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B95E25">
                                    <w:rPr>
                                      <w:b/>
                                      <w:sz w:val="24"/>
                                    </w:rPr>
                                    <w:t>2021</w:t>
                                  </w:r>
                                  <w:r w:rsidR="00D22DBB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B95E2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Pr="00A0716F" w:rsidRDefault="00D22DBB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BTC –</w:t>
                                  </w:r>
                                  <w:r w:rsidR="00F018F1">
                                    <w:rPr>
                                      <w:szCs w:val="28"/>
                                    </w:rPr>
                                    <w:t xml:space="preserve"> Early Childhood Care and Education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AC139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22DB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AC139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B95E25">
                              <w:rPr>
                                <w:b/>
                                <w:sz w:val="24"/>
                              </w:rPr>
                              <w:t>2021</w:t>
                            </w:r>
                            <w:r w:rsidR="00D22DBB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B95E25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Pr="00A0716F" w:rsidRDefault="00D22DBB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BTC –</w:t>
                            </w:r>
                            <w:r w:rsidR="00F018F1">
                              <w:rPr>
                                <w:szCs w:val="28"/>
                              </w:rPr>
                              <w:t xml:space="preserve"> Early Childhood Care and Education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AC139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2DB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AC139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018F1" w:rsidTr="00686401">
        <w:tc>
          <w:tcPr>
            <w:tcW w:w="4050" w:type="dxa"/>
          </w:tcPr>
          <w:p w:rsidR="00F018F1" w:rsidRPr="004A2E9C" w:rsidRDefault="00F018F1" w:rsidP="00F018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0100: CDA Prep 1</w:t>
            </w:r>
          </w:p>
        </w:tc>
        <w:tc>
          <w:tcPr>
            <w:tcW w:w="450" w:type="dxa"/>
            <w:vAlign w:val="center"/>
          </w:tcPr>
          <w:p w:rsidR="00F018F1" w:rsidRPr="004A2E9C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F018F1" w:rsidRPr="004A2E9C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018F1" w:rsidRPr="004A2E9C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4A2E9C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F018F1" w:rsidRPr="004A2E9C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018F1" w:rsidRPr="004A2E9C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966A9B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22DBB" w:rsidRPr="00966A9B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2DBB" w:rsidRPr="00966A9B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E67D37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E67D37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Default="00D22DBB" w:rsidP="00D22DB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2DBB" w:rsidRDefault="00F018F1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0101: CDA Prep 2</w:t>
            </w:r>
          </w:p>
        </w:tc>
        <w:tc>
          <w:tcPr>
            <w:tcW w:w="45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018F1" w:rsidRPr="00700B07" w:rsidRDefault="00F018F1" w:rsidP="00F018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0100</w:t>
            </w: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2F2F2" w:themeFill="background1" w:themeFillShade="F2"/>
          </w:tcPr>
          <w:p w:rsidR="00F018F1" w:rsidRDefault="00F018F1" w:rsidP="00F01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018F1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194BA6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194BA6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rPr>
          <w:trHeight w:val="110"/>
        </w:trPr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194BA6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194BA6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194BA6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194BA6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2F2F2" w:themeFill="background1" w:themeFillShade="F2"/>
          </w:tcPr>
          <w:p w:rsidR="00F018F1" w:rsidRDefault="00F018F1" w:rsidP="00F01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018F1" w:rsidRPr="00194BA6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018F1" w:rsidRPr="00194BA6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018F1" w:rsidTr="00686401">
        <w:tc>
          <w:tcPr>
            <w:tcW w:w="4050" w:type="dxa"/>
          </w:tcPr>
          <w:p w:rsidR="00F018F1" w:rsidRPr="00292C65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292C65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292C65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292C65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292C65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2F2F2" w:themeFill="background1" w:themeFillShade="F2"/>
          </w:tcPr>
          <w:p w:rsidR="00F018F1" w:rsidRPr="00292C65" w:rsidRDefault="00F018F1" w:rsidP="00F01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018F1" w:rsidRPr="00292C65" w:rsidRDefault="00F018F1" w:rsidP="00F018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018F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18F1" w:rsidRPr="00194BA6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018F1" w:rsidRPr="00194BA6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018F1" w:rsidRPr="00194BA6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018F1" w:rsidRPr="00194BA6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F018F1" w:rsidRPr="00BA2629" w:rsidRDefault="00F018F1" w:rsidP="00F018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  <w:vAlign w:val="bottom"/>
          </w:tcPr>
          <w:p w:rsidR="00F018F1" w:rsidRPr="00BA2629" w:rsidRDefault="00F018F1" w:rsidP="00F018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  <w:vAlign w:val="bottom"/>
          </w:tcPr>
          <w:p w:rsidR="00F018F1" w:rsidRPr="00BA2629" w:rsidRDefault="00F018F1" w:rsidP="00F018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  <w:vAlign w:val="bottom"/>
          </w:tcPr>
          <w:p w:rsidR="00F018F1" w:rsidRPr="00BA2629" w:rsidRDefault="00F018F1" w:rsidP="00F018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2F2F2" w:themeFill="background1" w:themeFillShade="F2"/>
          </w:tcPr>
          <w:p w:rsidR="00F018F1" w:rsidRPr="00BA2629" w:rsidRDefault="00F018F1" w:rsidP="00F018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018F1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018F1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18F1" w:rsidRPr="00194BA6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018F1" w:rsidRPr="00194BA6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018F1" w:rsidRPr="00194BA6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018F1" w:rsidRPr="00194BA6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018F1" w:rsidRPr="00473C19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018F1" w:rsidRPr="00473C19" w:rsidRDefault="00F018F1" w:rsidP="00F018F1">
            <w:pPr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A2629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A2629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A2629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A2629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2F2F2" w:themeFill="background1" w:themeFillShade="F2"/>
          </w:tcPr>
          <w:p w:rsidR="00F018F1" w:rsidRPr="00BA2629" w:rsidRDefault="00F018F1" w:rsidP="00F01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F018F1" w:rsidTr="00686401">
        <w:tc>
          <w:tcPr>
            <w:tcW w:w="4050" w:type="dxa"/>
          </w:tcPr>
          <w:p w:rsidR="00F018F1" w:rsidRPr="00BA2629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18F1" w:rsidRPr="00BA2629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018F1" w:rsidRPr="00BA2629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018F1" w:rsidRPr="00BA2629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018F1" w:rsidRPr="00BA2629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018F1" w:rsidRPr="00473C19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018F1" w:rsidRPr="00473C19" w:rsidRDefault="00F018F1" w:rsidP="00F018F1">
            <w:pPr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2F2F2" w:themeFill="background1" w:themeFillShade="F2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F018F1" w:rsidRPr="00C04A5A" w:rsidRDefault="00F018F1" w:rsidP="00F018F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F018F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F018F1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18F1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FFFFF" w:themeFill="background1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18F1" w:rsidRPr="00B67A57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018F1" w:rsidRPr="00B67A57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018F1" w:rsidRPr="00B67A57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018F1" w:rsidRPr="00B67A57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018F1" w:rsidRPr="00473C19" w:rsidRDefault="00F018F1" w:rsidP="00F018F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018F1" w:rsidRPr="00473C19" w:rsidRDefault="00F018F1" w:rsidP="00F018F1">
            <w:pPr>
              <w:rPr>
                <w:sz w:val="14"/>
                <w:szCs w:val="14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71323" w:rsidRDefault="00F018F1" w:rsidP="00F018F1">
            <w:pPr>
              <w:pStyle w:val="NoSpacing"/>
              <w:rPr>
                <w:sz w:val="12"/>
                <w:szCs w:val="12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2F2F2" w:themeFill="background1" w:themeFillShade="F2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B00D09">
        <w:trPr>
          <w:trHeight w:val="275"/>
        </w:trPr>
        <w:tc>
          <w:tcPr>
            <w:tcW w:w="11070" w:type="dxa"/>
            <w:gridSpan w:val="9"/>
          </w:tcPr>
          <w:p w:rsidR="00F018F1" w:rsidRPr="00943870" w:rsidRDefault="00F018F1" w:rsidP="00F018F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018F1" w:rsidRDefault="00F018F1" w:rsidP="00F018F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B95E25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D22DBB">
              <w:rPr>
                <w:b/>
                <w:sz w:val="24"/>
                <w:szCs w:val="24"/>
              </w:rPr>
              <w:t>2</w:t>
            </w:r>
            <w:r w:rsidR="00B95E25">
              <w:rPr>
                <w:b/>
                <w:sz w:val="24"/>
                <w:szCs w:val="24"/>
              </w:rPr>
              <w:t>1</w:t>
            </w:r>
            <w:r w:rsidR="00D22DBB">
              <w:rPr>
                <w:b/>
                <w:sz w:val="24"/>
                <w:szCs w:val="24"/>
              </w:rPr>
              <w:t>-202</w:t>
            </w:r>
            <w:r w:rsidR="00B95E25">
              <w:rPr>
                <w:b/>
                <w:sz w:val="24"/>
                <w:szCs w:val="24"/>
              </w:rPr>
              <w:t>2</w:t>
            </w:r>
            <w:r w:rsidR="00D22DBB">
              <w:rPr>
                <w:b/>
                <w:sz w:val="24"/>
                <w:szCs w:val="24"/>
              </w:rPr>
              <w:t xml:space="preserve"> </w:t>
            </w:r>
            <w:r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D22DB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95E2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D22DBB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018F1" w:rsidRPr="00B60C98" w:rsidTr="00C96833">
        <w:tc>
          <w:tcPr>
            <w:tcW w:w="4860" w:type="dxa"/>
            <w:shd w:val="clear" w:color="auto" w:fill="auto"/>
          </w:tcPr>
          <w:p w:rsidR="00F018F1" w:rsidRPr="00563070" w:rsidRDefault="00F018F1" w:rsidP="00F018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0100: CDA Prep 1</w:t>
            </w:r>
          </w:p>
        </w:tc>
        <w:tc>
          <w:tcPr>
            <w:tcW w:w="540" w:type="dxa"/>
            <w:shd w:val="clear" w:color="auto" w:fill="auto"/>
          </w:tcPr>
          <w:p w:rsidR="00F018F1" w:rsidRPr="00563070" w:rsidRDefault="00F018F1" w:rsidP="00F01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018F1" w:rsidRPr="00B60C98" w:rsidRDefault="00F018F1" w:rsidP="00F018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018F1" w:rsidRPr="00B60C98" w:rsidRDefault="00F018F1" w:rsidP="00F018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018F1" w:rsidRPr="00B60C98" w:rsidTr="00C96833">
        <w:tc>
          <w:tcPr>
            <w:tcW w:w="4860" w:type="dxa"/>
            <w:shd w:val="clear" w:color="auto" w:fill="auto"/>
          </w:tcPr>
          <w:p w:rsidR="00F018F1" w:rsidRPr="00563070" w:rsidRDefault="00F018F1" w:rsidP="00F018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0101: CDA Prep 2</w:t>
            </w:r>
          </w:p>
        </w:tc>
        <w:tc>
          <w:tcPr>
            <w:tcW w:w="540" w:type="dxa"/>
          </w:tcPr>
          <w:p w:rsidR="00F018F1" w:rsidRPr="00563070" w:rsidRDefault="00F018F1" w:rsidP="00F01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018F1" w:rsidRPr="00B60C98" w:rsidRDefault="00F018F1" w:rsidP="00F018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018F1" w:rsidRPr="00B60C98" w:rsidRDefault="00F018F1" w:rsidP="00F018F1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22DB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22DBB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2C6294" w:rsidRDefault="00D22DBB" w:rsidP="00D22DB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2C6294" w:rsidRDefault="00D22DBB" w:rsidP="00D22DB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22DBB" w:rsidRDefault="00D22DBB" w:rsidP="00D22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22DBB" w:rsidRPr="002B6A71" w:rsidRDefault="00D22DBB" w:rsidP="00D22DB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DBB" w:rsidRPr="00B60C98" w:rsidRDefault="00F018F1" w:rsidP="00F01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DBB" w:rsidRPr="00B60C98" w:rsidRDefault="00D22DBB" w:rsidP="00F01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2DBB" w:rsidRPr="00B60C98" w:rsidRDefault="00D22DBB" w:rsidP="00F01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2DBB" w:rsidRPr="00B60C98" w:rsidRDefault="00D22DBB" w:rsidP="00F01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18F1">
              <w:rPr>
                <w:sz w:val="20"/>
                <w:szCs w:val="20"/>
              </w:rPr>
              <w:t>2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E14260" w:rsidRDefault="00D22DBB" w:rsidP="00D22DB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22DB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10/16/201</w:t>
            </w:r>
            <w:r w:rsidR="00F018F1">
              <w:rPr>
                <w:sz w:val="20"/>
                <w:szCs w:val="20"/>
              </w:rPr>
              <w:t>9</w:t>
            </w: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22DBB" w:rsidRPr="00B60C98" w:rsidRDefault="00D22DBB" w:rsidP="00D22DB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22DBB" w:rsidRPr="004C0486" w:rsidRDefault="00D22DBB" w:rsidP="00D22DB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22DBB" w:rsidRPr="008C01E4" w:rsidRDefault="00D22DBB" w:rsidP="00D22DB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22DBB" w:rsidRPr="004C0486" w:rsidRDefault="00D22DBB" w:rsidP="00D22DB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22DBB" w:rsidRDefault="00D22DBB" w:rsidP="00D22DB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22DBB" w:rsidRPr="004C0486" w:rsidRDefault="00D22DBB" w:rsidP="00D22DBB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2DBB" w:rsidRPr="00521695" w:rsidRDefault="00D22DBB" w:rsidP="00D22DB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D22DBB" w:rsidP="00521695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</w:rPr>
        <w:t xml:space="preserve">BTC – </w:t>
      </w:r>
      <w:r w:rsidR="00F018F1">
        <w:rPr>
          <w:rFonts w:ascii="Calibri" w:eastAsia="Times New Roman" w:hAnsi="Calibri" w:cs="Times New Roman"/>
          <w:sz w:val="20"/>
          <w:szCs w:val="20"/>
        </w:rPr>
        <w:t>Early Childhood Care and Education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92" w:rsidRDefault="00AC1392" w:rsidP="008518ED">
      <w:pPr>
        <w:spacing w:after="0" w:line="240" w:lineRule="auto"/>
      </w:pPr>
      <w:r>
        <w:separator/>
      </w:r>
    </w:p>
  </w:endnote>
  <w:endnote w:type="continuationSeparator" w:id="0">
    <w:p w:rsidR="00AC1392" w:rsidRDefault="00AC139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92" w:rsidRDefault="00AC1392" w:rsidP="008518ED">
      <w:pPr>
        <w:spacing w:after="0" w:line="240" w:lineRule="auto"/>
      </w:pPr>
      <w:r>
        <w:separator/>
      </w:r>
    </w:p>
  </w:footnote>
  <w:footnote w:type="continuationSeparator" w:id="0">
    <w:p w:rsidR="00AC1392" w:rsidRDefault="00AC139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A45DF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0722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392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95E25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22DBB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193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18F1"/>
    <w:rsid w:val="00F02567"/>
    <w:rsid w:val="00F31FE0"/>
    <w:rsid w:val="00F5131F"/>
    <w:rsid w:val="00F71C40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1022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B761-BC84-40BB-923C-9FDFB3CD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2020-02-12T21:51:00Z</dcterms:created>
  <dcterms:modified xsi:type="dcterms:W3CDTF">2021-05-20T20:00:00Z</dcterms:modified>
</cp:coreProperties>
</file>