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3EA0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2E88DC" wp14:editId="334528E7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FC9B" wp14:editId="2E6DCC95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8DD625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9C6EF95" w14:textId="187D1E89" w:rsidR="003A1022" w:rsidRPr="00A0716F" w:rsidRDefault="007D2D7D" w:rsidP="003A102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7362D2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7362D2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FE1F7F9" w14:textId="77777777" w:rsidR="003A1022" w:rsidRDefault="003A1022" w:rsidP="003A1022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14:paraId="4AF30B49" w14:textId="77777777" w:rsidR="003A1022" w:rsidRPr="004343C0" w:rsidRDefault="003A1022" w:rsidP="003A1022">
                                  <w:r w:rsidRPr="004343C0">
                                    <w:t>Physician Assistant Studies (PAS)</w:t>
                                  </w:r>
                                </w:p>
                                <w:p w14:paraId="6904C4DC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70127D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262C0AC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1863E4F" w14:textId="4A1FADED" w:rsidR="00E14260" w:rsidRDefault="0045150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362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6111C8B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980C1A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B933176" w14:textId="77777777" w:rsidR="00E14260" w:rsidRPr="00AF597C" w:rsidRDefault="0045150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3B05426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0139C92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B6A6082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D147E7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F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8DD625F" w14:textId="77777777" w:rsidTr="009F4F49">
                        <w:tc>
                          <w:tcPr>
                            <w:tcW w:w="4498" w:type="dxa"/>
                          </w:tcPr>
                          <w:p w14:paraId="49C6EF95" w14:textId="187D1E89" w:rsidR="003A1022" w:rsidRPr="00A0716F" w:rsidRDefault="007D2D7D" w:rsidP="003A102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7362D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7362D2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FE1F7F9" w14:textId="77777777" w:rsidR="003A1022" w:rsidRDefault="003A1022" w:rsidP="003A1022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14:paraId="4AF30B49" w14:textId="77777777" w:rsidR="003A1022" w:rsidRPr="004343C0" w:rsidRDefault="003A1022" w:rsidP="003A1022">
                            <w:r w:rsidRPr="004343C0">
                              <w:t>Physician Assistant Studies (PAS)</w:t>
                            </w:r>
                          </w:p>
                          <w:p w14:paraId="6904C4DC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70127D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262C0AC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1863E4F" w14:textId="4A1FADED" w:rsidR="00E14260" w:rsidRDefault="0045150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62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6111C8B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980C1A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B933176" w14:textId="77777777" w:rsidR="00E14260" w:rsidRPr="00AF597C" w:rsidRDefault="0045150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3B054267" w14:textId="77777777" w:rsidTr="009F4F49">
                        <w:tc>
                          <w:tcPr>
                            <w:tcW w:w="4498" w:type="dxa"/>
                          </w:tcPr>
                          <w:p w14:paraId="30139C92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B6A6082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D147E7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661D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704B27CA" w14:textId="77777777" w:rsidTr="00686401">
        <w:tc>
          <w:tcPr>
            <w:tcW w:w="4050" w:type="dxa"/>
            <w:vAlign w:val="center"/>
          </w:tcPr>
          <w:p w14:paraId="0493FCD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C56F95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FA7DAB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57E781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FD213DA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950519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0956B49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5E5B018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6456C83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184EEA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E42535E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BDDC275" w14:textId="77777777" w:rsidTr="00686401">
        <w:tc>
          <w:tcPr>
            <w:tcW w:w="4050" w:type="dxa"/>
          </w:tcPr>
          <w:p w14:paraId="03C53F2A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114D95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7E2C97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5741B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8816D9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85503DA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7081BA8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5892A7" w14:textId="77777777" w:rsidTr="00686401">
        <w:tc>
          <w:tcPr>
            <w:tcW w:w="4050" w:type="dxa"/>
          </w:tcPr>
          <w:p w14:paraId="4579CE42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EA85F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C21C28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30634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95D511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BFDB9D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FCEA9E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305EE45" w14:textId="77777777" w:rsidTr="00686401">
        <w:tc>
          <w:tcPr>
            <w:tcW w:w="4050" w:type="dxa"/>
          </w:tcPr>
          <w:p w14:paraId="1EFEF00E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4C055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07542D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D928F2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8A522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177DDE8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2CDFA3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ECD3ABF" w14:textId="77777777" w:rsidTr="00686401">
        <w:tc>
          <w:tcPr>
            <w:tcW w:w="4050" w:type="dxa"/>
          </w:tcPr>
          <w:p w14:paraId="5592AD6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713F8B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438DD8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96FFC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FDF1B3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3D2396A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9572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D49899" w14:textId="77777777" w:rsidTr="00686401">
        <w:tc>
          <w:tcPr>
            <w:tcW w:w="4050" w:type="dxa"/>
          </w:tcPr>
          <w:p w14:paraId="625394BD" w14:textId="77777777"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7E115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6B378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3E0D7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9826F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51C82B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1CE7E6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4A9DA3F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BEF1B98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027348" w14:textId="77777777"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0D5B9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77E64F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6F39C9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ACC00E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4AD3B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192568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3265B8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479ED83E" w14:textId="77777777" w:rsidTr="00686401">
        <w:tc>
          <w:tcPr>
            <w:tcW w:w="4050" w:type="dxa"/>
          </w:tcPr>
          <w:p w14:paraId="160E8F5B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79E487C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4FA04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C3A3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F7650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8F8AF88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3772BBE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D3FA0D6" w14:textId="77777777" w:rsidTr="00686401">
        <w:tc>
          <w:tcPr>
            <w:tcW w:w="4050" w:type="dxa"/>
          </w:tcPr>
          <w:p w14:paraId="33DAA821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70B9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D7BEBB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60F214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D7B768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4800B6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F42B5A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839A31" w14:textId="77777777" w:rsidTr="00686401">
        <w:tc>
          <w:tcPr>
            <w:tcW w:w="4050" w:type="dxa"/>
          </w:tcPr>
          <w:p w14:paraId="7D09EB0F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08B9CE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710215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DAE58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8A3A3B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8CBE8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1AAF4F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DE1818C" w14:textId="77777777" w:rsidTr="00686401">
        <w:tc>
          <w:tcPr>
            <w:tcW w:w="4050" w:type="dxa"/>
          </w:tcPr>
          <w:p w14:paraId="11BF1F13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17C42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6CC614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BDF16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E4121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696728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4B4F9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6E7B17C" w14:textId="77777777" w:rsidTr="00686401">
        <w:tc>
          <w:tcPr>
            <w:tcW w:w="4050" w:type="dxa"/>
          </w:tcPr>
          <w:p w14:paraId="4F33CCE6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14862E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1071F7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94F197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A916A2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A3798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578D09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D5CEF2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190C087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36FD1E" w14:textId="77777777"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D994E5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D5EAB9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3EA30E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A62CE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B963AD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F36375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14F6DD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51E0548C" w14:textId="77777777" w:rsidTr="00686401">
        <w:tc>
          <w:tcPr>
            <w:tcW w:w="4050" w:type="dxa"/>
          </w:tcPr>
          <w:p w14:paraId="6DF6A53A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A2D95FC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1DFBE63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97ADA2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D1F9B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BE24B9C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37B7265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8DE907B" w14:textId="77777777" w:rsidTr="00686401">
        <w:tc>
          <w:tcPr>
            <w:tcW w:w="4050" w:type="dxa"/>
          </w:tcPr>
          <w:p w14:paraId="2618601E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02C2FE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364B99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FED32B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DF8075D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F3F6675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E4A7104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6BD4CD9" w14:textId="77777777" w:rsidTr="00686401">
        <w:trPr>
          <w:trHeight w:val="110"/>
        </w:trPr>
        <w:tc>
          <w:tcPr>
            <w:tcW w:w="4050" w:type="dxa"/>
          </w:tcPr>
          <w:p w14:paraId="5D59730F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B9FDF0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F3B6AC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7B40D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4731999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EA9E3D6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696801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84A2BE" w14:textId="77777777" w:rsidTr="00686401">
        <w:tc>
          <w:tcPr>
            <w:tcW w:w="4050" w:type="dxa"/>
          </w:tcPr>
          <w:p w14:paraId="6739EDC8" w14:textId="77777777"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640067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B7034B9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AA39E16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1F475A8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A526254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5932879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40159BF" w14:textId="77777777" w:rsidTr="00686401">
        <w:tc>
          <w:tcPr>
            <w:tcW w:w="4050" w:type="dxa"/>
          </w:tcPr>
          <w:p w14:paraId="6064255E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CFA78E3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FFC925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866FB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78991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C9610D9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113A95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2DA09D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2DCB247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B028FB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C210133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937B71A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978356A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3A5FC9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1D8524D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11E89A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1B8944F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7FE54F1F" w14:textId="77777777" w:rsidTr="00686401">
        <w:tc>
          <w:tcPr>
            <w:tcW w:w="4050" w:type="dxa"/>
          </w:tcPr>
          <w:p w14:paraId="1B943F6A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51744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CE6155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CE879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35BBB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7707830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0BF8F3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40A57F0" w14:textId="77777777" w:rsidTr="00686401">
        <w:tc>
          <w:tcPr>
            <w:tcW w:w="4050" w:type="dxa"/>
          </w:tcPr>
          <w:p w14:paraId="1B195013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21AD76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808696C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C1411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1EB7FB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28FD10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2528D7A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624D7A6" w14:textId="77777777" w:rsidTr="00686401">
        <w:tc>
          <w:tcPr>
            <w:tcW w:w="4050" w:type="dxa"/>
          </w:tcPr>
          <w:p w14:paraId="2BDC6B21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69BC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29292A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120D4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9538F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6B7F8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AC9433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488F3F" w14:textId="77777777" w:rsidTr="00686401">
        <w:tc>
          <w:tcPr>
            <w:tcW w:w="4050" w:type="dxa"/>
          </w:tcPr>
          <w:p w14:paraId="1E71AB30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C1068A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D24952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F7ADBC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4E164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9B918A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CF3928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A3ED7E" w14:textId="77777777" w:rsidTr="00686401">
        <w:tc>
          <w:tcPr>
            <w:tcW w:w="4050" w:type="dxa"/>
          </w:tcPr>
          <w:p w14:paraId="45AC2DB1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61B5EA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8CD15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46B4E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97607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25C2E1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561DE8F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3F26C2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9DAB0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5B4BAE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736FD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495390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BB8CF4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BF4B08F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52628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4C8D997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62CEE8F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14:paraId="20479776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78503012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75127EA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F74FBC6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5EBA483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12F74D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EA62A47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7B0AF74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2735902A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758A44AF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479DDF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45384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48BE23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5713DB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458FC4D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D414FB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29DEB6" w14:textId="77777777" w:rsidTr="00686401">
        <w:tc>
          <w:tcPr>
            <w:tcW w:w="4050" w:type="dxa"/>
            <w:vAlign w:val="bottom"/>
          </w:tcPr>
          <w:p w14:paraId="4CE870D3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C3D392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3C55EB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5D0318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09031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C7D37C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808FEF5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8D3630A" w14:textId="77777777" w:rsidTr="00686401">
        <w:tc>
          <w:tcPr>
            <w:tcW w:w="4050" w:type="dxa"/>
            <w:vAlign w:val="bottom"/>
          </w:tcPr>
          <w:p w14:paraId="2D51C090" w14:textId="77777777"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5522F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2C131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E5F2C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A9FEC2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33538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019620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94A3099" w14:textId="77777777" w:rsidTr="00686401">
        <w:tc>
          <w:tcPr>
            <w:tcW w:w="4050" w:type="dxa"/>
            <w:vAlign w:val="bottom"/>
          </w:tcPr>
          <w:p w14:paraId="108B5A11" w14:textId="77777777"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0B00B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A272B5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B6B80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BE649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226E23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8C0D8C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8BB1E9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E374EA7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D113D0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F206C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CFACFA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CFCAE2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4B1030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5CDF19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B208EA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D90E7FD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14:paraId="167A79B5" w14:textId="77777777" w:rsidTr="00686401">
        <w:tc>
          <w:tcPr>
            <w:tcW w:w="4050" w:type="dxa"/>
          </w:tcPr>
          <w:p w14:paraId="0B0E84C7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708786B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008E91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F6A2784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67AE0CD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230ED6E4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B56A812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3A49600D" w14:textId="77777777" w:rsidTr="00686401">
        <w:tc>
          <w:tcPr>
            <w:tcW w:w="4050" w:type="dxa"/>
          </w:tcPr>
          <w:p w14:paraId="739BCCF3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B1268F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51616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911D96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CDEE0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3306EE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41CA74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24DDDD2" w14:textId="77777777" w:rsidTr="00686401">
        <w:tc>
          <w:tcPr>
            <w:tcW w:w="4050" w:type="dxa"/>
          </w:tcPr>
          <w:p w14:paraId="2BF69ABB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E9AC0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E1E7F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8C8A2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49CE67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241599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016B5E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95EAB0C" w14:textId="77777777" w:rsidTr="00686401">
        <w:tc>
          <w:tcPr>
            <w:tcW w:w="4050" w:type="dxa"/>
          </w:tcPr>
          <w:p w14:paraId="6043BF3E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0C945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A3161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930CF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265BB7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3D6C77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1AEC8E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0132798" w14:textId="77777777" w:rsidTr="00686401">
        <w:tc>
          <w:tcPr>
            <w:tcW w:w="4050" w:type="dxa"/>
          </w:tcPr>
          <w:p w14:paraId="4FD4D6BB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33EA8F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E3D35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2F3D0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45AEA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F4B215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04A5E5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84ACBC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9E2DE58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F788DA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DEA4D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E66CB6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89645E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805533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F562EB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DEF2A1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877FB43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14:paraId="374DD6C8" w14:textId="77777777" w:rsidTr="00686401">
        <w:tc>
          <w:tcPr>
            <w:tcW w:w="4050" w:type="dxa"/>
          </w:tcPr>
          <w:p w14:paraId="4B2F35E2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D330467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3CD36F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D883872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DEA2F34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C21A3CC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195B502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308BABE7" w14:textId="77777777" w:rsidTr="00686401">
        <w:tc>
          <w:tcPr>
            <w:tcW w:w="4050" w:type="dxa"/>
          </w:tcPr>
          <w:p w14:paraId="40359451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287C33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8DC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4FD406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9D473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6C152D0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1929C87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E5117F6" w14:textId="77777777" w:rsidTr="00686401">
        <w:tc>
          <w:tcPr>
            <w:tcW w:w="4050" w:type="dxa"/>
          </w:tcPr>
          <w:p w14:paraId="794E93FB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69006E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66D75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5F05C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6CBA5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834A35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66B52B8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1955610" w14:textId="77777777" w:rsidTr="00686401">
        <w:tc>
          <w:tcPr>
            <w:tcW w:w="4050" w:type="dxa"/>
          </w:tcPr>
          <w:p w14:paraId="68111E44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3C3181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8091E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696F6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8E4B11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86BA3C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47758C5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6BABB0B" w14:textId="77777777" w:rsidTr="00686401">
        <w:tc>
          <w:tcPr>
            <w:tcW w:w="4050" w:type="dxa"/>
          </w:tcPr>
          <w:p w14:paraId="591344C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342838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BB987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D42A2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62D53E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9B7DB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C32DFA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AFF4C8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4A689B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23FECAF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BE0FA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6B0E9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41AEAE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7B1980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3226EB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A6D3008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27F19F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14:paraId="2BA59DCF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9D8A9DA" w14:textId="77777777"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7F8EF48" w14:textId="77777777"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0063E3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E04E749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D29C3F7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64FE2E0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1BF86D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01E0A68" w14:textId="77777777" w:rsidTr="00686401">
        <w:tc>
          <w:tcPr>
            <w:tcW w:w="4050" w:type="dxa"/>
            <w:shd w:val="clear" w:color="auto" w:fill="FFFFFF" w:themeFill="background1"/>
          </w:tcPr>
          <w:p w14:paraId="0BA3D9A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7E1C924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EE2C04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B1B694D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5A36C45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97D3681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3A0EFD9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14:paraId="0599A37C" w14:textId="77777777" w:rsidTr="00686401">
        <w:tc>
          <w:tcPr>
            <w:tcW w:w="4050" w:type="dxa"/>
          </w:tcPr>
          <w:p w14:paraId="2B8228ED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B68CA3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269B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3E3A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614E4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704511B" w14:textId="77777777"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BA860E1" w14:textId="77777777"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14:paraId="009194C9" w14:textId="77777777" w:rsidTr="00686401">
        <w:tc>
          <w:tcPr>
            <w:tcW w:w="4050" w:type="dxa"/>
          </w:tcPr>
          <w:p w14:paraId="72217661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8C7592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B3246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D8930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315B21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25D897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96FC97C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F097F07" w14:textId="77777777" w:rsidTr="00686401">
        <w:tc>
          <w:tcPr>
            <w:tcW w:w="4050" w:type="dxa"/>
          </w:tcPr>
          <w:p w14:paraId="6C05845C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AB3B71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46B9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2203F1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21614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D9C8C7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9C4D41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8BF6B83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A5AEF02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D8FF3CC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88AB4E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20B324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58543D1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4879DA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1B85C73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13B84E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228C6239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EA0F22E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F77C7D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366C2D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36C9" wp14:editId="6498A1D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BAEA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B0887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36C9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5115BAEA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B0887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95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85B61AB" w14:textId="77777777" w:rsidTr="00686401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14:paraId="284CECE0" w14:textId="0C11B9B8" w:rsidR="00B60C98" w:rsidRPr="00B60C98" w:rsidRDefault="007D2D7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7362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7362D2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A280725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5CA6F20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B9EE8D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A57E0E3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D6BB0F2" w14:textId="77777777" w:rsidTr="009274C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74BECAF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14:paraId="567D4A82" w14:textId="77777777" w:rsidR="00B60C98" w:rsidRPr="00D451FC" w:rsidRDefault="009274CF" w:rsidP="00686401">
            <w:pPr>
              <w:jc w:val="center"/>
              <w:rPr>
                <w:b/>
                <w:sz w:val="18"/>
                <w:szCs w:val="18"/>
              </w:rPr>
            </w:pPr>
            <w:r w:rsidRPr="009274CF">
              <w:rPr>
                <w:b/>
                <w:sz w:val="16"/>
                <w:szCs w:val="18"/>
              </w:rPr>
              <w:t>19-31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FA042E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233846A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14:paraId="6A66A517" w14:textId="77777777" w:rsidTr="00ED509B">
        <w:tc>
          <w:tcPr>
            <w:tcW w:w="5400" w:type="dxa"/>
            <w:gridSpan w:val="3"/>
            <w:shd w:val="clear" w:color="auto" w:fill="auto"/>
          </w:tcPr>
          <w:p w14:paraId="577016F8" w14:textId="050F92F1" w:rsidR="003A1022" w:rsidRPr="001F656B" w:rsidRDefault="003A1022" w:rsidP="003A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  <w:r w:rsidR="007362D2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22E0708" w14:textId="77777777" w:rsidR="003A1022" w:rsidRPr="00B60C98" w:rsidRDefault="003A102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D076B4" w14:textId="77777777" w:rsidR="003A1022" w:rsidRPr="00B60C98" w:rsidRDefault="003A102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14:paraId="38681FD9" w14:textId="77777777" w:rsidTr="00686401">
        <w:tc>
          <w:tcPr>
            <w:tcW w:w="4860" w:type="dxa"/>
            <w:gridSpan w:val="2"/>
            <w:vMerge w:val="restart"/>
            <w:shd w:val="clear" w:color="auto" w:fill="auto"/>
          </w:tcPr>
          <w:p w14:paraId="7ED8620E" w14:textId="77777777" w:rsidR="003A1022" w:rsidRPr="003A1022" w:rsidRDefault="003A1022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3A1022">
              <w:rPr>
                <w:rFonts w:cstheme="minorHAnsi"/>
                <w:color w:val="444444"/>
                <w:sz w:val="16"/>
                <w:szCs w:val="16"/>
              </w:rPr>
              <w:t>BIOL 2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221 Introductory Microbiology and lab Microbiology            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                                       </w:t>
            </w:r>
            <w:r w:rsidR="00475F19" w:rsidRPr="00475F19">
              <w:rPr>
                <w:rFonts w:cstheme="minorHAnsi"/>
                <w:b/>
                <w:color w:val="444444"/>
                <w:sz w:val="16"/>
                <w:szCs w:val="16"/>
              </w:rPr>
              <w:t>OR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BIOL 2235 General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Microbiology and lab                       </w:t>
            </w:r>
          </w:p>
        </w:tc>
        <w:tc>
          <w:tcPr>
            <w:tcW w:w="540" w:type="dxa"/>
            <w:vMerge w:val="restart"/>
          </w:tcPr>
          <w:p w14:paraId="4E36B935" w14:textId="77777777"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46C057D" w14:textId="77777777" w:rsidR="003A1022" w:rsidRPr="00B60C98" w:rsidRDefault="003A1022" w:rsidP="003A10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F1B6114" w14:textId="77777777" w:rsidR="003A1022" w:rsidRPr="00B60C98" w:rsidRDefault="003A1022" w:rsidP="003A102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14:paraId="2B41F995" w14:textId="77777777" w:rsidTr="00686401">
        <w:trPr>
          <w:trHeight w:val="248"/>
        </w:trPr>
        <w:tc>
          <w:tcPr>
            <w:tcW w:w="4860" w:type="dxa"/>
            <w:gridSpan w:val="2"/>
            <w:vMerge/>
            <w:shd w:val="clear" w:color="auto" w:fill="auto"/>
          </w:tcPr>
          <w:p w14:paraId="0D9A8AAC" w14:textId="77777777" w:rsidR="003A1022" w:rsidRPr="009E2696" w:rsidRDefault="003A1022" w:rsidP="003A102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</w:rPr>
            </w:pPr>
          </w:p>
        </w:tc>
        <w:tc>
          <w:tcPr>
            <w:tcW w:w="540" w:type="dxa"/>
            <w:vMerge/>
          </w:tcPr>
          <w:p w14:paraId="7CC69CDB" w14:textId="77777777"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A7C7C7C" w14:textId="77777777" w:rsidR="003A1022" w:rsidRPr="00B60C98" w:rsidRDefault="003A1022" w:rsidP="004343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4343C0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C095DC" w14:textId="77777777" w:rsidR="003A1022" w:rsidRPr="00B60C98" w:rsidRDefault="004343C0" w:rsidP="003A10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14:paraId="56E48379" w14:textId="77777777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14:paraId="1D1088BF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4432 Biochemistry,</w:t>
            </w: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</w:tcPr>
          <w:p w14:paraId="1E5AC308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AF8D3DD" w14:textId="77777777"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5F19" w:rsidRPr="00B60C98" w14:paraId="20385528" w14:textId="77777777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14:paraId="1794B005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 xml:space="preserve">OR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4445 Biochemistry I </w:t>
            </w:r>
          </w:p>
        </w:tc>
        <w:tc>
          <w:tcPr>
            <w:tcW w:w="540" w:type="dxa"/>
            <w:vMerge/>
            <w:shd w:val="clear" w:color="auto" w:fill="auto"/>
          </w:tcPr>
          <w:p w14:paraId="3E317B58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B55BC68" w14:textId="77777777"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329A8A9" w14:textId="77777777"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14:paraId="64117B36" w14:textId="77777777" w:rsidTr="00686401">
        <w:trPr>
          <w:trHeight w:val="247"/>
        </w:trPr>
        <w:tc>
          <w:tcPr>
            <w:tcW w:w="4860" w:type="dxa"/>
            <w:gridSpan w:val="2"/>
            <w:shd w:val="clear" w:color="auto" w:fill="auto"/>
          </w:tcPr>
          <w:p w14:paraId="2C279974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4447 Biochemistry II, </w:t>
            </w:r>
          </w:p>
        </w:tc>
        <w:tc>
          <w:tcPr>
            <w:tcW w:w="540" w:type="dxa"/>
            <w:vMerge/>
          </w:tcPr>
          <w:p w14:paraId="0636BA48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C95060A" w14:textId="77777777" w:rsidR="00475F19" w:rsidRPr="00B60C98" w:rsidRDefault="00475F19" w:rsidP="00475F1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C159C13" w14:textId="77777777"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14:paraId="306D1A3D" w14:textId="77777777" w:rsidTr="00686401">
        <w:tc>
          <w:tcPr>
            <w:tcW w:w="4860" w:type="dxa"/>
            <w:gridSpan w:val="2"/>
            <w:shd w:val="clear" w:color="auto" w:fill="auto"/>
          </w:tcPr>
          <w:p w14:paraId="0DB0BFA1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4461 Nutritional Biochemistry I, </w:t>
            </w:r>
          </w:p>
        </w:tc>
        <w:tc>
          <w:tcPr>
            <w:tcW w:w="540" w:type="dxa"/>
            <w:vMerge/>
          </w:tcPr>
          <w:p w14:paraId="50B44460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EAFFC41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75F19" w:rsidRPr="00B60C98" w14:paraId="1C24D1E8" w14:textId="77777777" w:rsidTr="00686401">
        <w:tc>
          <w:tcPr>
            <w:tcW w:w="4860" w:type="dxa"/>
            <w:gridSpan w:val="2"/>
            <w:shd w:val="clear" w:color="auto" w:fill="auto"/>
          </w:tcPr>
          <w:p w14:paraId="64945AB8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4485 Nutritional Biochemistry II</w:t>
            </w:r>
          </w:p>
        </w:tc>
        <w:tc>
          <w:tcPr>
            <w:tcW w:w="540" w:type="dxa"/>
            <w:vMerge/>
          </w:tcPr>
          <w:p w14:paraId="2A692667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EF303EE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BEA7203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F19" w:rsidRPr="00B60C98" w14:paraId="4F44C000" w14:textId="77777777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14:paraId="4B956BA6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2227 H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uman Anatomy and Physiology I 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>and lab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3E4FAC40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18FF123" w14:textId="77777777" w:rsidR="00475F19" w:rsidRPr="001F656B" w:rsidRDefault="00475F19" w:rsidP="00A82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22960B" w14:textId="77777777" w:rsidR="00475F19" w:rsidRPr="00B60C98" w:rsidRDefault="004343C0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CCHEM 1101 OR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E30506" w14:textId="77777777" w:rsidR="00475F19" w:rsidRPr="00B60C98" w:rsidRDefault="004343C0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475F19" w:rsidRPr="00B60C98" w14:paraId="50736FB6" w14:textId="77777777" w:rsidTr="00686401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868D8E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>AND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2228 Hu</w:t>
            </w:r>
            <w:r>
              <w:rPr>
                <w:rFonts w:cstheme="minorHAnsi"/>
                <w:color w:val="444444"/>
                <w:sz w:val="16"/>
                <w:szCs w:val="16"/>
              </w:rPr>
              <w:t>man Anatomy and Physiology II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 xml:space="preserve"> and lab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3F133FD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643B9E" w14:textId="77777777"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B4FD38C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14:paraId="38BD95AB" w14:textId="77777777" w:rsidTr="00686401">
        <w:trPr>
          <w:trHeight w:val="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863" w14:textId="77777777" w:rsidR="00475F19" w:rsidRPr="00475F19" w:rsidRDefault="00475F19" w:rsidP="00475F1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475F19">
              <w:rPr>
                <w:rStyle w:val="Strong"/>
                <w:rFonts w:asciiTheme="minorHAnsi" w:hAnsiTheme="minorHAnsi" w:cstheme="minorHAnsi"/>
                <w:color w:val="212529"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05EA4EA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9E95DBA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75F19" w:rsidRPr="00B60C98" w14:paraId="0B99F72C" w14:textId="77777777" w:rsidTr="0068640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694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3301 Advance</w:t>
            </w:r>
            <w:r>
              <w:rPr>
                <w:rFonts w:cstheme="minorHAnsi"/>
                <w:color w:val="444444"/>
                <w:sz w:val="16"/>
                <w:szCs w:val="16"/>
              </w:rPr>
              <w:t>d Human Anatomy &amp; Physiology I and lab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EEC437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7EA53C3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39C3B41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14:paraId="5D0BCD7B" w14:textId="77777777" w:rsidTr="005D3839"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BFC32" w14:textId="77777777"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3302 Advanced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Human Anatomy &amp; Physiology II and lab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14:paraId="5CF6E041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6061281" w14:textId="77777777"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200A021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14:paraId="0FA794A0" w14:textId="77777777" w:rsidTr="00E22DEC">
        <w:tc>
          <w:tcPr>
            <w:tcW w:w="5400" w:type="dxa"/>
            <w:gridSpan w:val="3"/>
            <w:shd w:val="clear" w:color="auto" w:fill="auto"/>
          </w:tcPr>
          <w:p w14:paraId="28D6CA11" w14:textId="77777777" w:rsidR="00475F19" w:rsidRPr="00475F19" w:rsidRDefault="00475F19" w:rsidP="00475F19">
            <w:pPr>
              <w:rPr>
                <w:rFonts w:cstheme="minorHAnsi"/>
                <w:sz w:val="16"/>
                <w:szCs w:val="16"/>
              </w:rPr>
            </w:pPr>
            <w:r w:rsidRPr="00475F19">
              <w:rPr>
                <w:rFonts w:cstheme="minorHAnsi"/>
                <w:sz w:val="16"/>
                <w:szCs w:val="16"/>
              </w:rPr>
              <w:t xml:space="preserve">PSYC 1101 General Psychology I                        </w:t>
            </w:r>
            <w:r w:rsidR="004343C0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475F19">
              <w:rPr>
                <w:rFonts w:cstheme="minorHAnsi"/>
                <w:sz w:val="16"/>
                <w:szCs w:val="16"/>
              </w:rPr>
              <w:t xml:space="preserve"> (Counted in GE OBJ 6)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312B49C" w14:textId="77777777" w:rsidR="00475F19" w:rsidRPr="00B60C98" w:rsidRDefault="00475F1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75F19" w:rsidRPr="00B60C98" w14:paraId="1F4168A2" w14:textId="77777777" w:rsidTr="00686401">
        <w:tc>
          <w:tcPr>
            <w:tcW w:w="4860" w:type="dxa"/>
            <w:gridSpan w:val="2"/>
            <w:shd w:val="clear" w:color="auto" w:fill="auto"/>
          </w:tcPr>
          <w:p w14:paraId="2AFD6A56" w14:textId="77777777"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3301 Abnormal Psychology I, 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56E51F29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EE95165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47E45FF0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14:paraId="7027C2C1" w14:textId="77777777" w:rsidTr="00686401">
        <w:tc>
          <w:tcPr>
            <w:tcW w:w="4860" w:type="dxa"/>
            <w:gridSpan w:val="2"/>
            <w:shd w:val="clear" w:color="auto" w:fill="auto"/>
          </w:tcPr>
          <w:p w14:paraId="2B57DEA7" w14:textId="77777777"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 xml:space="preserve">Developmental Psychology through the Lifespan which requires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all three of the following courses:</w:t>
            </w:r>
          </w:p>
        </w:tc>
        <w:tc>
          <w:tcPr>
            <w:tcW w:w="540" w:type="dxa"/>
            <w:vMerge/>
          </w:tcPr>
          <w:p w14:paraId="6505714D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CD87F80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38A013E3" w14:textId="77777777"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</w:tr>
      <w:tr w:rsidR="00475F19" w:rsidRPr="00B60C98" w14:paraId="70922AD4" w14:textId="77777777" w:rsidTr="00686401">
        <w:tc>
          <w:tcPr>
            <w:tcW w:w="4860" w:type="dxa"/>
            <w:gridSpan w:val="2"/>
            <w:shd w:val="clear" w:color="auto" w:fill="auto"/>
          </w:tcPr>
          <w:p w14:paraId="40675768" w14:textId="77777777"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2225 Child Development </w:t>
            </w:r>
          </w:p>
        </w:tc>
        <w:tc>
          <w:tcPr>
            <w:tcW w:w="540" w:type="dxa"/>
            <w:vMerge/>
          </w:tcPr>
          <w:p w14:paraId="5790FCD5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0405F3A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75F19" w:rsidRPr="00B60C98" w14:paraId="2845FB3F" w14:textId="77777777" w:rsidTr="00686401">
        <w:tc>
          <w:tcPr>
            <w:tcW w:w="4860" w:type="dxa"/>
            <w:gridSpan w:val="2"/>
            <w:shd w:val="clear" w:color="auto" w:fill="auto"/>
          </w:tcPr>
          <w:p w14:paraId="32820379" w14:textId="77777777"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3332 Psychology of Adolescence </w:t>
            </w:r>
          </w:p>
        </w:tc>
        <w:tc>
          <w:tcPr>
            <w:tcW w:w="540" w:type="dxa"/>
            <w:vMerge/>
          </w:tcPr>
          <w:p w14:paraId="40CC078F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E4AC12D" w14:textId="77777777"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E1DF72" w14:textId="77777777"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14:paraId="41EC310B" w14:textId="77777777" w:rsidTr="00686401">
        <w:tc>
          <w:tcPr>
            <w:tcW w:w="4860" w:type="dxa"/>
            <w:gridSpan w:val="2"/>
            <w:shd w:val="clear" w:color="auto" w:fill="auto"/>
          </w:tcPr>
          <w:p w14:paraId="1FC469C5" w14:textId="77777777"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3344 Adult Development &amp; Aging</w:t>
            </w:r>
          </w:p>
        </w:tc>
        <w:tc>
          <w:tcPr>
            <w:tcW w:w="540" w:type="dxa"/>
            <w:vMerge/>
          </w:tcPr>
          <w:p w14:paraId="4D1A61CA" w14:textId="77777777"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8265735" w14:textId="77777777"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41AF0F8A" w14:textId="77777777" w:rsidTr="00686401">
        <w:tc>
          <w:tcPr>
            <w:tcW w:w="4860" w:type="dxa"/>
            <w:gridSpan w:val="2"/>
            <w:shd w:val="clear" w:color="auto" w:fill="auto"/>
          </w:tcPr>
          <w:p w14:paraId="1D2253F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FB9321" w14:textId="77777777" w:rsidR="00B60C98" w:rsidRPr="001F656B" w:rsidRDefault="009274C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6482A8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993AF0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343C0" w:rsidRPr="00B60C98" w14:paraId="62F4A51E" w14:textId="77777777" w:rsidTr="00234DFE">
        <w:tc>
          <w:tcPr>
            <w:tcW w:w="5400" w:type="dxa"/>
            <w:gridSpan w:val="3"/>
            <w:shd w:val="clear" w:color="auto" w:fill="auto"/>
          </w:tcPr>
          <w:p w14:paraId="73F3F31A" w14:textId="77777777"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MATH </w:t>
            </w:r>
            <w:r>
              <w:rPr>
                <w:rFonts w:cstheme="minorHAnsi"/>
                <w:color w:val="444444"/>
                <w:sz w:val="16"/>
                <w:szCs w:val="16"/>
              </w:rPr>
              <w:t>1153 Introduction to Statistics                                    (Counted in GE Obj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C221B5" w14:textId="77777777" w:rsidR="004343C0" w:rsidRPr="002C6294" w:rsidRDefault="004343C0" w:rsidP="004343C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29400EE" w14:textId="77777777" w:rsidR="004343C0" w:rsidRPr="002C6294" w:rsidRDefault="004343C0" w:rsidP="004343C0">
            <w:pPr>
              <w:jc w:val="right"/>
              <w:rPr>
                <w:b/>
                <w:sz w:val="18"/>
                <w:szCs w:val="18"/>
              </w:rPr>
            </w:pPr>
            <w:r w:rsidRPr="004343C0">
              <w:rPr>
                <w:b/>
                <w:sz w:val="14"/>
                <w:szCs w:val="18"/>
              </w:rPr>
              <w:t>37 or 39</w:t>
            </w:r>
          </w:p>
        </w:tc>
      </w:tr>
      <w:tr w:rsidR="004343C0" w:rsidRPr="00B60C98" w14:paraId="6335350D" w14:textId="77777777" w:rsidTr="00686401">
        <w:tc>
          <w:tcPr>
            <w:tcW w:w="4860" w:type="dxa"/>
            <w:gridSpan w:val="2"/>
            <w:shd w:val="clear" w:color="auto" w:fill="auto"/>
          </w:tcPr>
          <w:p w14:paraId="5E6F5700" w14:textId="77777777"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PSYC 2227 Basic Statistics, </w:t>
            </w:r>
          </w:p>
        </w:tc>
        <w:tc>
          <w:tcPr>
            <w:tcW w:w="540" w:type="dxa"/>
            <w:vMerge w:val="restart"/>
          </w:tcPr>
          <w:p w14:paraId="70697270" w14:textId="77777777" w:rsidR="004343C0" w:rsidRPr="004343C0" w:rsidRDefault="004343C0" w:rsidP="004343C0">
            <w:pPr>
              <w:jc w:val="center"/>
              <w:rPr>
                <w:i/>
                <w:sz w:val="18"/>
                <w:szCs w:val="18"/>
              </w:rPr>
            </w:pPr>
            <w:r w:rsidRPr="004343C0">
              <w:rPr>
                <w:i/>
                <w:sz w:val="14"/>
                <w:szCs w:val="18"/>
              </w:rPr>
              <w:t>Or 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85831EB" w14:textId="77777777" w:rsidR="004343C0" w:rsidRDefault="004343C0" w:rsidP="00434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A7FC856" w14:textId="77777777" w:rsidR="00DF59D1" w:rsidRPr="002B6A71" w:rsidRDefault="0045150D" w:rsidP="00DF59D1">
            <w:pPr>
              <w:rPr>
                <w:i/>
                <w:sz w:val="16"/>
                <w:szCs w:val="16"/>
              </w:rPr>
            </w:pPr>
            <w:hyperlink r:id="rId10" w:history="1">
              <w:r w:rsidR="00DF59D1"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4343C0" w:rsidRPr="00B60C98" w14:paraId="26FC0451" w14:textId="77777777" w:rsidTr="00686401">
        <w:tc>
          <w:tcPr>
            <w:tcW w:w="4860" w:type="dxa"/>
            <w:gridSpan w:val="2"/>
            <w:shd w:val="clear" w:color="auto" w:fill="auto"/>
          </w:tcPr>
          <w:p w14:paraId="0B411B34" w14:textId="77777777"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SOC 3309 Social Statistics</w:t>
            </w:r>
          </w:p>
        </w:tc>
        <w:tc>
          <w:tcPr>
            <w:tcW w:w="540" w:type="dxa"/>
            <w:vMerge/>
          </w:tcPr>
          <w:p w14:paraId="5BBD4772" w14:textId="77777777" w:rsidR="004343C0" w:rsidRPr="001F656B" w:rsidRDefault="004343C0" w:rsidP="004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6ACB0A" w14:textId="77777777" w:rsidR="004343C0" w:rsidRPr="00B60C98" w:rsidRDefault="004343C0" w:rsidP="004343C0">
            <w:pPr>
              <w:rPr>
                <w:sz w:val="20"/>
                <w:szCs w:val="20"/>
              </w:rPr>
            </w:pPr>
          </w:p>
        </w:tc>
      </w:tr>
      <w:tr w:rsidR="004343C0" w:rsidRPr="00B60C98" w14:paraId="0E9AAA3A" w14:textId="77777777" w:rsidTr="00A82B0B">
        <w:trPr>
          <w:trHeight w:val="449"/>
        </w:trPr>
        <w:tc>
          <w:tcPr>
            <w:tcW w:w="5400" w:type="dxa"/>
            <w:gridSpan w:val="3"/>
            <w:shd w:val="clear" w:color="auto" w:fill="auto"/>
          </w:tcPr>
          <w:p w14:paraId="2D3E6E6B" w14:textId="77777777" w:rsidR="004343C0" w:rsidRPr="004343C0" w:rsidRDefault="004343C0" w:rsidP="00686401">
            <w:pPr>
              <w:jc w:val="both"/>
              <w:rPr>
                <w:sz w:val="16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CHEM 1101 Intro to Chemistry                              </w:t>
            </w:r>
            <w:r>
              <w:rPr>
                <w:sz w:val="16"/>
                <w:szCs w:val="18"/>
              </w:rPr>
              <w:t xml:space="preserve">               </w:t>
            </w:r>
            <w:r w:rsidRPr="004343C0">
              <w:rPr>
                <w:sz w:val="16"/>
                <w:szCs w:val="18"/>
              </w:rPr>
              <w:t xml:space="preserve">  (Counted in GE Obj 5) </w:t>
            </w:r>
          </w:p>
          <w:p w14:paraId="4F1ED44A" w14:textId="77777777"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          OR CHEM 1111 and lab Gen Chem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6CC2F76B" w14:textId="77777777" w:rsidR="004343C0" w:rsidRPr="00B60C98" w:rsidRDefault="004343C0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3D486950" w14:textId="77777777" w:rsidTr="00686401">
        <w:tc>
          <w:tcPr>
            <w:tcW w:w="4860" w:type="dxa"/>
            <w:gridSpan w:val="2"/>
            <w:shd w:val="clear" w:color="auto" w:fill="auto"/>
          </w:tcPr>
          <w:p w14:paraId="5E812B57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689242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BFA5CC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7119A8" w:rsidRPr="00B60C98" w14:paraId="47AF9588" w14:textId="77777777" w:rsidTr="00686401">
        <w:tc>
          <w:tcPr>
            <w:tcW w:w="4860" w:type="dxa"/>
            <w:gridSpan w:val="2"/>
            <w:shd w:val="clear" w:color="auto" w:fill="auto"/>
          </w:tcPr>
          <w:p w14:paraId="1DFCF29D" w14:textId="77777777" w:rsidR="007119A8" w:rsidRPr="003F7B8B" w:rsidRDefault="007119A8" w:rsidP="007119A8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11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40" w:type="dxa"/>
          </w:tcPr>
          <w:p w14:paraId="0BF42EA1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AD95CE" w14:textId="77777777"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8C5F7" w14:textId="77777777" w:rsidR="007119A8" w:rsidRPr="00B60C98" w:rsidRDefault="007119A8" w:rsidP="007119A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119A8" w:rsidRPr="00B60C98" w14:paraId="5F9028C2" w14:textId="77777777" w:rsidTr="00686401">
        <w:tc>
          <w:tcPr>
            <w:tcW w:w="4860" w:type="dxa"/>
            <w:gridSpan w:val="2"/>
            <w:shd w:val="clear" w:color="auto" w:fill="auto"/>
          </w:tcPr>
          <w:p w14:paraId="3608658A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0" w:type="dxa"/>
          </w:tcPr>
          <w:p w14:paraId="7B2C1E85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C7C7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C1A0D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</w:tc>
      </w:tr>
      <w:tr w:rsidR="007119A8" w:rsidRPr="00B60C98" w14:paraId="061B4163" w14:textId="77777777" w:rsidTr="00686401">
        <w:tc>
          <w:tcPr>
            <w:tcW w:w="4860" w:type="dxa"/>
            <w:gridSpan w:val="2"/>
            <w:shd w:val="clear" w:color="auto" w:fill="auto"/>
          </w:tcPr>
          <w:p w14:paraId="3878719F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0" w:type="dxa"/>
          </w:tcPr>
          <w:p w14:paraId="7FABA937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959E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3CB4E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37-39</w:t>
            </w:r>
          </w:p>
        </w:tc>
      </w:tr>
      <w:tr w:rsidR="007119A8" w:rsidRPr="00B60C98" w14:paraId="4E669165" w14:textId="77777777" w:rsidTr="00686401">
        <w:tc>
          <w:tcPr>
            <w:tcW w:w="4860" w:type="dxa"/>
            <w:gridSpan w:val="2"/>
            <w:shd w:val="clear" w:color="auto" w:fill="auto"/>
          </w:tcPr>
          <w:p w14:paraId="5EA82278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0" w:type="dxa"/>
          </w:tcPr>
          <w:p w14:paraId="733F3593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AF73C64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D4A90F" w14:textId="77777777"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14:paraId="7525DCA7" w14:textId="77777777" w:rsidTr="00686401">
        <w:tc>
          <w:tcPr>
            <w:tcW w:w="4860" w:type="dxa"/>
            <w:gridSpan w:val="2"/>
            <w:shd w:val="clear" w:color="auto" w:fill="auto"/>
          </w:tcPr>
          <w:p w14:paraId="4FE4AD93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0" w:type="dxa"/>
          </w:tcPr>
          <w:p w14:paraId="12E3D119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8D966C0" w14:textId="77777777"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47B634" w14:textId="77777777"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14:paraId="3CA2FDC1" w14:textId="77777777" w:rsidTr="00686401">
        <w:tc>
          <w:tcPr>
            <w:tcW w:w="4860" w:type="dxa"/>
            <w:gridSpan w:val="2"/>
            <w:shd w:val="clear" w:color="auto" w:fill="auto"/>
          </w:tcPr>
          <w:p w14:paraId="488EE4DC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0" w:type="dxa"/>
          </w:tcPr>
          <w:p w14:paraId="2CEE9EDE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9518769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7C49C0A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56-70</w:t>
            </w:r>
          </w:p>
        </w:tc>
      </w:tr>
      <w:tr w:rsidR="007119A8" w:rsidRPr="00B60C98" w14:paraId="5188CE7A" w14:textId="77777777" w:rsidTr="00686401">
        <w:tc>
          <w:tcPr>
            <w:tcW w:w="4860" w:type="dxa"/>
            <w:gridSpan w:val="2"/>
            <w:shd w:val="clear" w:color="auto" w:fill="auto"/>
          </w:tcPr>
          <w:p w14:paraId="53EDB1F3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0" w:type="dxa"/>
          </w:tcPr>
          <w:p w14:paraId="60D09323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3CA99A14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14:paraId="5DDFD858" w14:textId="77777777" w:rsidTr="00686401">
        <w:tc>
          <w:tcPr>
            <w:tcW w:w="4860" w:type="dxa"/>
            <w:gridSpan w:val="2"/>
            <w:shd w:val="clear" w:color="auto" w:fill="auto"/>
          </w:tcPr>
          <w:p w14:paraId="0865F6AA" w14:textId="77777777"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0" w:type="dxa"/>
          </w:tcPr>
          <w:p w14:paraId="4AB49127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C316441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14:paraId="4A2E6D1F" w14:textId="77777777" w:rsidTr="00686401">
        <w:tc>
          <w:tcPr>
            <w:tcW w:w="4860" w:type="dxa"/>
            <w:gridSpan w:val="2"/>
            <w:shd w:val="clear" w:color="auto" w:fill="auto"/>
          </w:tcPr>
          <w:p w14:paraId="6F7B93CA" w14:textId="77777777"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E194D5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317914F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14:paraId="20C30EFC" w14:textId="77777777" w:rsidTr="0068640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1D2DE7" w14:textId="77777777"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76E97B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40E8098C" w14:textId="77777777"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14:paraId="4EF1A7E1" w14:textId="77777777" w:rsidTr="00E14260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2AC31" w14:textId="77777777"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4BB0E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F8C741" w14:textId="77777777"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00C0D0" w14:textId="77777777" w:rsidR="007119A8" w:rsidRPr="00E14260" w:rsidRDefault="007119A8" w:rsidP="007119A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119A8" w:rsidRPr="00B60C98" w14:paraId="5A4A8E78" w14:textId="77777777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450C" w14:textId="77777777" w:rsidR="007119A8" w:rsidRPr="003F7B8B" w:rsidRDefault="007119A8" w:rsidP="007119A8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3D3" w14:textId="77777777"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029705" w14:textId="77777777" w:rsidR="007119A8" w:rsidRPr="00B60C98" w:rsidRDefault="007119A8" w:rsidP="007119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686DD6" w14:textId="77777777"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B60C98" w:rsidRPr="00B60C98" w14:paraId="5A346C63" w14:textId="77777777" w:rsidTr="00E14260">
        <w:trPr>
          <w:trHeight w:val="248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888C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EB5204C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A4FF51" w14:textId="77777777"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E39C12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E7299E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60BDAA83" w14:textId="77777777" w:rsidTr="00E14260">
        <w:trPr>
          <w:trHeight w:val="24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EF193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BF6658D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A2A133" w14:textId="77777777"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0EE63D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A37B49" w14:textId="77777777"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1B4D4A76" w14:textId="77777777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B54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FA42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58694D" w14:textId="77777777"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CC9912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719292B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7362D2" w:rsidRPr="00B60C98" w14:paraId="4607AD73" w14:textId="77777777" w:rsidTr="007362D2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7FF53" w14:textId="25341D62" w:rsidR="007362D2" w:rsidRPr="001F656B" w:rsidRDefault="007362D2" w:rsidP="00686401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CAE831" w14:textId="77777777" w:rsidR="007362D2" w:rsidRPr="00B60C98" w:rsidRDefault="007362D2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AA639" w14:textId="77777777" w:rsidR="007362D2" w:rsidRPr="00B60C98" w:rsidRDefault="007362D2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10EFCA8D" w14:textId="77777777" w:rsidTr="007362D2">
        <w:tc>
          <w:tcPr>
            <w:tcW w:w="540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95FF54" w14:textId="20A4CA6D" w:rsidR="00D30A41" w:rsidRPr="007362D2" w:rsidRDefault="007362D2" w:rsidP="00686401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A Baccalaureate degree needs to be completed by June 30th of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870F83B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1022" w:rsidRPr="00B60C98" w14:paraId="2C8552B5" w14:textId="77777777" w:rsidTr="007362D2">
        <w:tc>
          <w:tcPr>
            <w:tcW w:w="54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DE2D6A" w14:textId="59981D5A" w:rsidR="003A1022" w:rsidRPr="001F656B" w:rsidRDefault="007362D2" w:rsidP="007362D2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the year you plan to enter the PA Studies program. It must be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81181F" w14:textId="77777777" w:rsidR="003A1022" w:rsidRPr="00B60C98" w:rsidRDefault="003A1022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872439" w14:textId="77777777"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1022" w:rsidRPr="00B60C98" w14:paraId="110333BB" w14:textId="77777777" w:rsidTr="007362D2">
        <w:tc>
          <w:tcPr>
            <w:tcW w:w="5400" w:type="dxa"/>
            <w:gridSpan w:val="3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C2C5D8" w14:textId="3BAAE1B5" w:rsidR="003A1022" w:rsidRPr="001F656B" w:rsidRDefault="007362D2" w:rsidP="00C44A38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from a regionally accredited U.S. institute of higher learning.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2CAC02" w14:textId="77777777" w:rsidR="003A1022" w:rsidRPr="00B60C98" w:rsidRDefault="003A1022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FBFF0" w14:textId="77777777" w:rsidR="003A1022" w:rsidRPr="00B60C98" w:rsidRDefault="003A1022" w:rsidP="00686401">
            <w:pPr>
              <w:rPr>
                <w:sz w:val="20"/>
                <w:szCs w:val="20"/>
              </w:rPr>
            </w:pPr>
          </w:p>
        </w:tc>
      </w:tr>
      <w:tr w:rsidR="003A1022" w:rsidRPr="00B60C98" w14:paraId="5FBD3BEF" w14:textId="77777777" w:rsidTr="00C44A38"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442BB" w14:textId="1346C23C" w:rsidR="003A1022" w:rsidRPr="007362D2" w:rsidRDefault="007362D2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*Biol 1101 w/Lab is not necessary if BIOL 2227 w/Lab is taken.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E0E9CF" w14:textId="77777777"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47676ED" w14:textId="1F0E89EF" w:rsidR="003A1022" w:rsidRPr="00B60C98" w:rsidRDefault="003A1022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62F2AD81" w14:textId="77777777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B137DB" w14:textId="77777777" w:rsidR="00D30A41" w:rsidRPr="001F656B" w:rsidRDefault="004343C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Information can be found here: </w:t>
            </w:r>
          </w:p>
        </w:tc>
        <w:tc>
          <w:tcPr>
            <w:tcW w:w="2172" w:type="dxa"/>
            <w:shd w:val="clear" w:color="auto" w:fill="FFFFFF" w:themeFill="background1"/>
          </w:tcPr>
          <w:p w14:paraId="1EB8CC50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3282E75D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72C812B4" w14:textId="77777777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F71C16" w14:textId="77777777" w:rsidR="004C0486" w:rsidRPr="004343C0" w:rsidRDefault="0045150D" w:rsidP="00686401">
            <w:pPr>
              <w:rPr>
                <w:sz w:val="16"/>
                <w:szCs w:val="16"/>
              </w:rPr>
            </w:pPr>
            <w:hyperlink r:id="rId12" w:history="1">
              <w:r w:rsidR="004343C0" w:rsidRPr="004343C0">
                <w:rPr>
                  <w:rStyle w:val="Hyperlink"/>
                  <w:sz w:val="14"/>
                  <w:szCs w:val="16"/>
                </w:rPr>
                <w:t>https://www.isu.edu/pa/admission/admission-requirements/isu-pre-requisite-courses/</w:t>
              </w:r>
            </w:hyperlink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2CFD32E3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895FF77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D763944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B7FD905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32B55D46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6D38F01E" w14:textId="77777777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28027" w14:textId="77777777"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All applicants are expected to possess computer  literacy (either through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297AF5EB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BA1086B" w14:textId="77777777" w:rsidTr="00686401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099A2" w14:textId="77777777"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course work or experience) which includes a basic understanding of the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60F2BF48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7DEB99E4" w14:textId="77777777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CD3DA" w14:textId="77777777" w:rsidR="004C0486" w:rsidRDefault="00DF59D1" w:rsidP="006864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operation of a Windows pc, word processing, file management, spreadsheets, and the Internet</w:t>
            </w:r>
          </w:p>
          <w:p w14:paraId="0BE82A04" w14:textId="77777777" w:rsidR="00DF59D1" w:rsidRPr="001F656B" w:rsidRDefault="00DF59D1" w:rsidP="00DF59D1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ISU Course INFO 1101 (GE Objective 8)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4A08A6E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7909CAD7" w14:textId="77777777" w:rsidTr="00686401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BAA4D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12A28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77FB26BB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07B7A480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1022">
        <w:rPr>
          <w:rFonts w:ascii="Calibri" w:eastAsia="Times New Roman" w:hAnsi="Calibri" w:cs="Times New Roman"/>
          <w:sz w:val="20"/>
          <w:szCs w:val="20"/>
        </w:rPr>
        <w:t>Pre-req’s and GE for PAS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3BD1" w14:textId="77777777" w:rsidR="0045150D" w:rsidRDefault="0045150D" w:rsidP="008518ED">
      <w:pPr>
        <w:spacing w:after="0" w:line="240" w:lineRule="auto"/>
      </w:pPr>
      <w:r>
        <w:separator/>
      </w:r>
    </w:p>
  </w:endnote>
  <w:endnote w:type="continuationSeparator" w:id="0">
    <w:p w14:paraId="5099A356" w14:textId="77777777" w:rsidR="0045150D" w:rsidRDefault="0045150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082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7346" w14:textId="77777777" w:rsidR="0045150D" w:rsidRDefault="0045150D" w:rsidP="008518ED">
      <w:pPr>
        <w:spacing w:after="0" w:line="240" w:lineRule="auto"/>
      </w:pPr>
      <w:r>
        <w:separator/>
      </w:r>
    </w:p>
  </w:footnote>
  <w:footnote w:type="continuationSeparator" w:id="0">
    <w:p w14:paraId="1E46CF93" w14:textId="77777777" w:rsidR="0045150D" w:rsidRDefault="0045150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56"/>
    <w:multiLevelType w:val="multilevel"/>
    <w:tmpl w:val="F2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950"/>
    <w:multiLevelType w:val="multilevel"/>
    <w:tmpl w:val="AC4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35D68"/>
    <w:multiLevelType w:val="hybridMultilevel"/>
    <w:tmpl w:val="4888058E"/>
    <w:lvl w:ilvl="0" w:tplc="26444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FCD"/>
    <w:multiLevelType w:val="multilevel"/>
    <w:tmpl w:val="FB7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97174"/>
    <w:multiLevelType w:val="multilevel"/>
    <w:tmpl w:val="6FF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25836"/>
    <w:multiLevelType w:val="multilevel"/>
    <w:tmpl w:val="BDC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23D04"/>
    <w:multiLevelType w:val="multilevel"/>
    <w:tmpl w:val="181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43E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A4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3C2B"/>
    <w:rsid w:val="003356C4"/>
    <w:rsid w:val="0036386E"/>
    <w:rsid w:val="0037691A"/>
    <w:rsid w:val="00384E42"/>
    <w:rsid w:val="00386994"/>
    <w:rsid w:val="003A1022"/>
    <w:rsid w:val="003B5DA0"/>
    <w:rsid w:val="003D44B3"/>
    <w:rsid w:val="003F238B"/>
    <w:rsid w:val="003F2805"/>
    <w:rsid w:val="003F7D9B"/>
    <w:rsid w:val="00434098"/>
    <w:rsid w:val="004343C0"/>
    <w:rsid w:val="00443C4E"/>
    <w:rsid w:val="0045150D"/>
    <w:rsid w:val="00466AA7"/>
    <w:rsid w:val="00473C19"/>
    <w:rsid w:val="00475F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19A8"/>
    <w:rsid w:val="00714833"/>
    <w:rsid w:val="00714F1E"/>
    <w:rsid w:val="00721FDC"/>
    <w:rsid w:val="00724B1D"/>
    <w:rsid w:val="007362D2"/>
    <w:rsid w:val="00760800"/>
    <w:rsid w:val="007608DB"/>
    <w:rsid w:val="00777362"/>
    <w:rsid w:val="00792F6D"/>
    <w:rsid w:val="00796890"/>
    <w:rsid w:val="007A4857"/>
    <w:rsid w:val="007B6727"/>
    <w:rsid w:val="007D2D7D"/>
    <w:rsid w:val="007D4D67"/>
    <w:rsid w:val="007D6039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74C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59D1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F10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u.edu/pa/admission/admission-requirements/isu-pre-requisite-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progra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0D4A-69B4-42B9-8404-430820A8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4</cp:revision>
  <cp:lastPrinted>2019-06-07T15:50:00Z</cp:lastPrinted>
  <dcterms:created xsi:type="dcterms:W3CDTF">2020-03-04T21:34:00Z</dcterms:created>
  <dcterms:modified xsi:type="dcterms:W3CDTF">2023-02-14T18:47:00Z</dcterms:modified>
</cp:coreProperties>
</file>