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-157163</wp:posOffset>
                </wp:positionV>
                <wp:extent cx="4126230" cy="814387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14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66276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66276F" w:rsidRPr="00DD67D4" w:rsidRDefault="005366D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 </w:t>
                            </w:r>
                            <w:r w:rsidR="00561D33">
                              <w:rPr>
                                <w:sz w:val="28"/>
                                <w:szCs w:val="28"/>
                              </w:rPr>
                              <w:t>On Site Power Generation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4pt;width:324.9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BEIQ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" stroked="f">
                <v:textbox>
                  <w:txbxContent>
                    <w:p w:rsidR="00C04A5A" w:rsidRPr="00AC15BC" w:rsidRDefault="0066276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66276F" w:rsidRPr="00DD67D4" w:rsidRDefault="005366D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 </w:t>
                      </w:r>
                      <w:r w:rsidR="00561D33">
                        <w:rPr>
                          <w:sz w:val="28"/>
                          <w:szCs w:val="28"/>
                        </w:rPr>
                        <w:t>On Site Power Generation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66276F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:rsidTr="0066276F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:rsidR="0066276F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0102, DESL 0103</w:t>
            </w: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0115, DESL 0215</w:t>
            </w: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:rsidTr="0066276F">
        <w:tc>
          <w:tcPr>
            <w:tcW w:w="4068" w:type="dxa"/>
            <w:vAlign w:val="bottom"/>
          </w:tcPr>
          <w:p w:rsidR="0066276F" w:rsidRPr="00BA2629" w:rsidRDefault="0066276F" w:rsidP="006627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66276F" w:rsidTr="0066276F">
        <w:tc>
          <w:tcPr>
            <w:tcW w:w="4068" w:type="dxa"/>
          </w:tcPr>
          <w:p w:rsidR="0066276F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276F" w:rsidTr="0066276F">
        <w:tc>
          <w:tcPr>
            <w:tcW w:w="4068" w:type="dxa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292C65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rPr>
          <w:trHeight w:val="110"/>
        </w:trPr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0109, DESL 0113, DESL 0125, DESL 0184, DESL 0186, DESL 0190</w:t>
            </w: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276F" w:rsidTr="00CD075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561D33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561D33" w:rsidTr="001347BF">
        <w:tc>
          <w:tcPr>
            <w:tcW w:w="4068" w:type="dxa"/>
          </w:tcPr>
          <w:p w:rsidR="00561D33" w:rsidRPr="009E0526" w:rsidRDefault="00561D33" w:rsidP="00561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27" w:type="dxa"/>
            <w:vAlign w:val="center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561D33" w:rsidRPr="009E0526" w:rsidRDefault="00561D33" w:rsidP="00561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1D33" w:rsidRPr="009E0526" w:rsidRDefault="00561D33" w:rsidP="00561D33">
            <w:pPr>
              <w:pStyle w:val="NoSpacing"/>
              <w:rPr>
                <w:sz w:val="16"/>
                <w:szCs w:val="16"/>
              </w:rPr>
            </w:pPr>
          </w:p>
        </w:tc>
      </w:tr>
      <w:tr w:rsidR="00561D33" w:rsidTr="001347BF">
        <w:tc>
          <w:tcPr>
            <w:tcW w:w="4068" w:type="dxa"/>
          </w:tcPr>
          <w:p w:rsidR="00561D33" w:rsidRPr="009E0526" w:rsidRDefault="00561D33" w:rsidP="00561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27" w:type="dxa"/>
            <w:vAlign w:val="center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1D33" w:rsidRPr="009E0526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61D33" w:rsidRPr="009E0526" w:rsidRDefault="00561D33" w:rsidP="00561D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1D33" w:rsidRPr="009E0526" w:rsidRDefault="00561D33" w:rsidP="00561D33">
            <w:pPr>
              <w:pStyle w:val="NoSpacing"/>
              <w:rPr>
                <w:sz w:val="16"/>
                <w:szCs w:val="16"/>
              </w:rPr>
            </w:pPr>
          </w:p>
        </w:tc>
      </w:tr>
      <w:tr w:rsidR="00561D33" w:rsidTr="0066276F">
        <w:tc>
          <w:tcPr>
            <w:tcW w:w="4068" w:type="dxa"/>
          </w:tcPr>
          <w:p w:rsidR="00561D33" w:rsidRPr="00292C65" w:rsidRDefault="00561D33" w:rsidP="00561D3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</w:tr>
      <w:tr w:rsidR="00561D33" w:rsidTr="0066276F">
        <w:tc>
          <w:tcPr>
            <w:tcW w:w="4068" w:type="dxa"/>
            <w:shd w:val="clear" w:color="auto" w:fill="F2F2F2" w:themeFill="background1" w:themeFillShade="F2"/>
          </w:tcPr>
          <w:p w:rsidR="00561D33" w:rsidRPr="00292C65" w:rsidRDefault="00561D33" w:rsidP="0056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561D33" w:rsidRPr="00561D33" w:rsidRDefault="00561D33" w:rsidP="00561D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</w:tr>
      <w:tr w:rsidR="00561D33" w:rsidTr="00CF321F">
        <w:tc>
          <w:tcPr>
            <w:tcW w:w="11178" w:type="dxa"/>
            <w:gridSpan w:val="7"/>
          </w:tcPr>
          <w:p w:rsidR="00561D33" w:rsidRPr="00943870" w:rsidRDefault="00561D33" w:rsidP="00561D3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61D33" w:rsidRDefault="00561D33" w:rsidP="00561D3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61D33" w:rsidRPr="00C04A5A" w:rsidRDefault="00561D33" w:rsidP="00561D3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F13393" w:rsidRPr="00B60C98" w:rsidRDefault="00F13393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1C535C" w:rsidRDefault="00F13393" w:rsidP="00F13393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  <w:shd w:val="clear" w:color="auto" w:fill="auto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561D33" w:rsidRPr="00B60C98" w:rsidTr="0072028E">
        <w:tc>
          <w:tcPr>
            <w:tcW w:w="4885" w:type="dxa"/>
            <w:shd w:val="clear" w:color="auto" w:fill="auto"/>
          </w:tcPr>
          <w:p w:rsidR="00561D33" w:rsidRPr="009E0526" w:rsidRDefault="00561D33" w:rsidP="00561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614" w:type="dxa"/>
            <w:vAlign w:val="center"/>
          </w:tcPr>
          <w:p w:rsidR="00561D33" w:rsidRPr="009E0526" w:rsidRDefault="00561D33" w:rsidP="00561D3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sz w:val="18"/>
                <w:szCs w:val="18"/>
              </w:rPr>
            </w:pPr>
          </w:p>
        </w:tc>
      </w:tr>
      <w:tr w:rsidR="00561D33" w:rsidRPr="00B60C98" w:rsidTr="0072028E">
        <w:tc>
          <w:tcPr>
            <w:tcW w:w="4885" w:type="dxa"/>
            <w:shd w:val="clear" w:color="auto" w:fill="auto"/>
          </w:tcPr>
          <w:p w:rsidR="00561D33" w:rsidRPr="009E0526" w:rsidRDefault="00561D33" w:rsidP="00561D3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614" w:type="dxa"/>
            <w:vAlign w:val="center"/>
          </w:tcPr>
          <w:p w:rsidR="00561D33" w:rsidRPr="009E0526" w:rsidRDefault="00561D33" w:rsidP="00561D3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61D33" w:rsidRPr="00B60C98" w:rsidRDefault="00561D33" w:rsidP="00561D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61D33" w:rsidRPr="00B60C98" w:rsidRDefault="00561D33" w:rsidP="00561D33">
            <w:pPr>
              <w:jc w:val="right"/>
              <w:rPr>
                <w:sz w:val="18"/>
                <w:szCs w:val="18"/>
              </w:rPr>
            </w:pP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61D33" w:rsidRPr="002C6294" w:rsidRDefault="00561D33" w:rsidP="00561D3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61D33" w:rsidRPr="00F13393" w:rsidRDefault="00561D33" w:rsidP="00561D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44331A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44331A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44331A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61D33" w:rsidRPr="00B60C98" w:rsidTr="00F13393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61D33" w:rsidRPr="00B60C98" w:rsidTr="00F13393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1D33" w:rsidRPr="00B60C98" w:rsidTr="00F13393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D33" w:rsidRPr="00B60C98" w:rsidTr="00F13393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561D33" w:rsidRPr="00F13393" w:rsidRDefault="00561D33" w:rsidP="00561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61D33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0B0A"/>
    <w:rsid w:val="005051B8"/>
    <w:rsid w:val="00516163"/>
    <w:rsid w:val="00521695"/>
    <w:rsid w:val="00521E0E"/>
    <w:rsid w:val="0052443C"/>
    <w:rsid w:val="005366DD"/>
    <w:rsid w:val="00536833"/>
    <w:rsid w:val="00541626"/>
    <w:rsid w:val="00561D33"/>
    <w:rsid w:val="00572ABC"/>
    <w:rsid w:val="005A240C"/>
    <w:rsid w:val="005E4D6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71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2018-08-06T15:15:00Z</dcterms:created>
  <dcterms:modified xsi:type="dcterms:W3CDTF">2018-08-06T18:32:00Z</dcterms:modified>
</cp:coreProperties>
</file>