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E830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C6BA94" wp14:editId="27F06395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1E39" wp14:editId="60795B67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95203D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556495D" w14:textId="3E92DEB5" w:rsidR="00E14260" w:rsidRPr="00A0716F" w:rsidRDefault="006E4BE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4C53A2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A2651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C53A2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A2651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1A494915" w14:textId="77777777" w:rsidR="006E4BE0" w:rsidRPr="006E4BE0" w:rsidRDefault="006E4BE0" w:rsidP="006E4B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E4BE0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14:paraId="08856B5F" w14:textId="77777777" w:rsidR="006E4BE0" w:rsidRPr="006E4BE0" w:rsidRDefault="006E4BE0" w:rsidP="006E4B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E4BE0">
                                    <w:rPr>
                                      <w:sz w:val="24"/>
                                      <w:szCs w:val="28"/>
                                    </w:rPr>
                                    <w:t xml:space="preserve">School Health Concentration </w:t>
                                  </w:r>
                                </w:p>
                                <w:p w14:paraId="0174CC98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8D995B8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E519E05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C27F3AB" w14:textId="77777777" w:rsidR="00E14260" w:rsidRDefault="0004087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E4BE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3BBB666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351214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A76596F" w14:textId="77777777" w:rsidR="00E14260" w:rsidRPr="00AF597C" w:rsidRDefault="0004087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1197546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A693294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0C646CF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CFDA1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91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95203D1" w14:textId="77777777" w:rsidTr="009F4F49">
                        <w:tc>
                          <w:tcPr>
                            <w:tcW w:w="4498" w:type="dxa"/>
                          </w:tcPr>
                          <w:p w14:paraId="4556495D" w14:textId="3E92DEB5" w:rsidR="00E14260" w:rsidRPr="00A0716F" w:rsidRDefault="006E4BE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4C53A2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A2651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C53A2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A26515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A494915" w14:textId="77777777" w:rsidR="006E4BE0" w:rsidRPr="006E4BE0" w:rsidRDefault="006E4BE0" w:rsidP="006E4B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E4BE0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14:paraId="08856B5F" w14:textId="77777777" w:rsidR="006E4BE0" w:rsidRPr="006E4BE0" w:rsidRDefault="006E4BE0" w:rsidP="006E4B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E4BE0">
                              <w:rPr>
                                <w:sz w:val="24"/>
                                <w:szCs w:val="28"/>
                              </w:rPr>
                              <w:t xml:space="preserve">School Health Concentration </w:t>
                            </w:r>
                          </w:p>
                          <w:p w14:paraId="0174CC98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8D995B8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E519E05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C27F3AB" w14:textId="77777777" w:rsidR="00E14260" w:rsidRDefault="0004087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E4BE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3BBB666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351214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A76596F" w14:textId="77777777" w:rsidR="00E14260" w:rsidRPr="00AF597C" w:rsidRDefault="0004087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11975462" w14:textId="77777777" w:rsidTr="009F4F49">
                        <w:tc>
                          <w:tcPr>
                            <w:tcW w:w="4498" w:type="dxa"/>
                          </w:tcPr>
                          <w:p w14:paraId="4A693294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0C646CF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8CFDA1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A5BAB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07"/>
        <w:gridCol w:w="23"/>
        <w:gridCol w:w="2226"/>
        <w:gridCol w:w="179"/>
        <w:gridCol w:w="446"/>
        <w:gridCol w:w="360"/>
        <w:gridCol w:w="270"/>
        <w:gridCol w:w="1179"/>
      </w:tblGrid>
      <w:tr w:rsidR="00BD787A" w14:paraId="7BE383D8" w14:textId="77777777" w:rsidTr="00E316A7">
        <w:tc>
          <w:tcPr>
            <w:tcW w:w="4047" w:type="dxa"/>
            <w:vAlign w:val="center"/>
          </w:tcPr>
          <w:p w14:paraId="5AEB8DFB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9B2AE60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6D86AB2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78215FD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4927756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1F8CB5A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409DFC8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14:paraId="07ECE5A4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5"/>
            <w:vAlign w:val="center"/>
          </w:tcPr>
          <w:p w14:paraId="263289F7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2BD6456" w14:textId="77777777" w:rsidTr="00686401">
        <w:trPr>
          <w:trHeight w:val="203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624601B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CC50233" w14:textId="77777777" w:rsidTr="00E316A7">
        <w:tc>
          <w:tcPr>
            <w:tcW w:w="4047" w:type="dxa"/>
          </w:tcPr>
          <w:p w14:paraId="26BF0552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093BD89C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7F18687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7C2C92D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6AC9EE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17592923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5"/>
            <w:vAlign w:val="center"/>
          </w:tcPr>
          <w:p w14:paraId="528BEB0C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6E4BE0" w14:paraId="55813390" w14:textId="77777777" w:rsidTr="00E316A7">
        <w:tc>
          <w:tcPr>
            <w:tcW w:w="4047" w:type="dxa"/>
            <w:vMerge w:val="restart"/>
          </w:tcPr>
          <w:p w14:paraId="0CF24C60" w14:textId="77777777" w:rsidR="006E4BE0" w:rsidRPr="00B23BBC" w:rsidRDefault="006E4BE0" w:rsidP="006E4BE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3: MATH 1153 Introduction to Statistics </w:t>
            </w:r>
          </w:p>
          <w:p w14:paraId="4668BD4A" w14:textId="77777777" w:rsidR="006E4BE0" w:rsidRPr="00E67D37" w:rsidRDefault="006E4BE0" w:rsidP="006E4BE0">
            <w:pPr>
              <w:pStyle w:val="NoSpacing"/>
              <w:jc w:val="both"/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Merge w:val="restart"/>
            <w:vAlign w:val="center"/>
          </w:tcPr>
          <w:p w14:paraId="3B32A57C" w14:textId="77777777" w:rsidR="006E4BE0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1036B94" w14:textId="77777777"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1B42C4F7" w14:textId="77777777" w:rsidR="006E4BE0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B8AF40C" w14:textId="77777777"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Merge w:val="restart"/>
            <w:vAlign w:val="center"/>
          </w:tcPr>
          <w:p w14:paraId="4CC152AA" w14:textId="77777777" w:rsidR="006E4BE0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 or equivalent</w:t>
            </w:r>
          </w:p>
        </w:tc>
        <w:tc>
          <w:tcPr>
            <w:tcW w:w="2434" w:type="dxa"/>
            <w:gridSpan w:val="5"/>
            <w:vAlign w:val="center"/>
          </w:tcPr>
          <w:p w14:paraId="2F8D2996" w14:textId="77777777" w:rsidR="006E4BE0" w:rsidRPr="00E67D37" w:rsidRDefault="006E4BE0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6E4BE0" w14:paraId="224B6C73" w14:textId="77777777" w:rsidTr="00E316A7">
        <w:tc>
          <w:tcPr>
            <w:tcW w:w="4047" w:type="dxa"/>
            <w:vMerge/>
          </w:tcPr>
          <w:p w14:paraId="58A3ED82" w14:textId="77777777" w:rsidR="006E4BE0" w:rsidRPr="00E67D37" w:rsidRDefault="006E4BE0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23DB7808" w14:textId="77777777"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598A2A6" w14:textId="77777777"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3BA488AE" w14:textId="77777777"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21C54E7" w14:textId="77777777" w:rsidR="006E4BE0" w:rsidRPr="00E67D37" w:rsidRDefault="006E4BE0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vAlign w:val="center"/>
          </w:tcPr>
          <w:p w14:paraId="03F1E5A8" w14:textId="77777777" w:rsidR="006E4BE0" w:rsidRPr="00E67D37" w:rsidRDefault="006E4BE0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vAlign w:val="center"/>
          </w:tcPr>
          <w:p w14:paraId="7204194C" w14:textId="77777777" w:rsidR="006E4BE0" w:rsidRPr="00E67D37" w:rsidRDefault="006E4BE0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40007C71" w14:textId="77777777" w:rsidTr="00E316A7">
        <w:tc>
          <w:tcPr>
            <w:tcW w:w="4047" w:type="dxa"/>
          </w:tcPr>
          <w:p w14:paraId="428C4AB9" w14:textId="77777777" w:rsidR="00110A4C" w:rsidRPr="00B23BBC" w:rsidRDefault="00110A4C" w:rsidP="00110A4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14:paraId="1B1B77F9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7D639F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07B710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AAC1CB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17D780E3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  <w:tc>
          <w:tcPr>
            <w:tcW w:w="2434" w:type="dxa"/>
            <w:gridSpan w:val="5"/>
            <w:vAlign w:val="center"/>
          </w:tcPr>
          <w:p w14:paraId="41785277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1108</w:t>
            </w:r>
          </w:p>
        </w:tc>
      </w:tr>
      <w:tr w:rsidR="00110A4C" w14:paraId="2C1D2A64" w14:textId="77777777" w:rsidTr="00E316A7">
        <w:tc>
          <w:tcPr>
            <w:tcW w:w="4047" w:type="dxa"/>
          </w:tcPr>
          <w:p w14:paraId="6DB2D364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0064831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05C23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F8FFB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977E7A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37FDC98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vAlign w:val="center"/>
          </w:tcPr>
          <w:p w14:paraId="1E29292B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10A4C" w14:paraId="4183B97E" w14:textId="77777777" w:rsidTr="00E316A7">
        <w:tc>
          <w:tcPr>
            <w:tcW w:w="4047" w:type="dxa"/>
          </w:tcPr>
          <w:p w14:paraId="75F01B03" w14:textId="77777777" w:rsidR="00110A4C" w:rsidRPr="00B23BBC" w:rsidRDefault="009D7E0E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14:paraId="1749366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EB7FD7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84342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1D14EF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6" w:type="dxa"/>
            <w:vAlign w:val="center"/>
          </w:tcPr>
          <w:p w14:paraId="75CF96FF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vAlign w:val="center"/>
          </w:tcPr>
          <w:p w14:paraId="37E0AE19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10A4C" w14:paraId="6D308F92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756FEA64" w14:textId="77777777" w:rsidR="00110A4C" w:rsidRPr="00B23BBC" w:rsidRDefault="00110A4C" w:rsidP="00110A4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17FF37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4AB0C4C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10375B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CC7802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3C8BA152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53B8A220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68EF6ADF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7B00CE18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3DB9DAC3" w14:textId="77777777" w:rsidTr="00E316A7">
        <w:tc>
          <w:tcPr>
            <w:tcW w:w="4047" w:type="dxa"/>
          </w:tcPr>
          <w:p w14:paraId="43E3EC77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19F369F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A34452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24DB3A6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9F1AFE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7F657DB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5"/>
          </w:tcPr>
          <w:p w14:paraId="409561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57B58386" w14:textId="77777777" w:rsidTr="00E316A7">
        <w:tc>
          <w:tcPr>
            <w:tcW w:w="4047" w:type="dxa"/>
            <w:shd w:val="clear" w:color="auto" w:fill="auto"/>
          </w:tcPr>
          <w:p w14:paraId="1E0A41E9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0A8F3DAC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43DA18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B6AEB7F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FD9421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1CC9A68E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7F075785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62242D88" w14:textId="77777777" w:rsidTr="00E316A7">
        <w:tc>
          <w:tcPr>
            <w:tcW w:w="4047" w:type="dxa"/>
            <w:shd w:val="clear" w:color="auto" w:fill="auto"/>
          </w:tcPr>
          <w:p w14:paraId="69838F68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14:paraId="77217FE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352CD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071A0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57EBFDD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6A9326AC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2A3F86D4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3D2BC1AA" w14:textId="77777777" w:rsidTr="00E316A7">
        <w:tc>
          <w:tcPr>
            <w:tcW w:w="4047" w:type="dxa"/>
            <w:vMerge w:val="restart"/>
          </w:tcPr>
          <w:p w14:paraId="20F3B54A" w14:textId="77777777" w:rsidR="00110A4C" w:rsidRPr="00194BA6" w:rsidRDefault="00110A4C" w:rsidP="00686401">
            <w:pPr>
              <w:rPr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6: PSYC 1101 Introduction to General Psychology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23BBC">
              <w:rPr>
                <w:rFonts w:cstheme="minorHAnsi"/>
                <w:sz w:val="16"/>
                <w:szCs w:val="16"/>
              </w:rPr>
              <w:t>Or SOC 1102 Social Problems</w:t>
            </w:r>
          </w:p>
        </w:tc>
        <w:tc>
          <w:tcPr>
            <w:tcW w:w="450" w:type="dxa"/>
            <w:vMerge w:val="restart"/>
            <w:vAlign w:val="center"/>
          </w:tcPr>
          <w:p w14:paraId="407EAD87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6D3DF1F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14:paraId="19238241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vMerge w:val="restart"/>
          </w:tcPr>
          <w:p w14:paraId="0248B0DD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6" w:type="dxa"/>
          </w:tcPr>
          <w:p w14:paraId="39B5B912" w14:textId="77777777"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0B89B685" w14:textId="77777777"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7AA7F367" w14:textId="77777777" w:rsidTr="00E316A7">
        <w:tc>
          <w:tcPr>
            <w:tcW w:w="4047" w:type="dxa"/>
            <w:vMerge/>
          </w:tcPr>
          <w:p w14:paraId="52B17D2F" w14:textId="77777777" w:rsidR="00110A4C" w:rsidRPr="00194BA6" w:rsidRDefault="00110A4C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14:paraId="7E1C5986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0A367A3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14:paraId="37CB98BB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14:paraId="18AF0079" w14:textId="77777777" w:rsidR="00110A4C" w:rsidRPr="00E67D37" w:rsidRDefault="00110A4C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0CB1E0D3" w14:textId="77777777"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1F0AC157" w14:textId="77777777" w:rsidR="00110A4C" w:rsidRPr="00E67D37" w:rsidRDefault="00110A4C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3BDD5B80" w14:textId="77777777" w:rsidTr="00E316A7">
        <w:tc>
          <w:tcPr>
            <w:tcW w:w="4047" w:type="dxa"/>
          </w:tcPr>
          <w:p w14:paraId="1831BD97" w14:textId="77777777" w:rsidR="00110A4C" w:rsidRPr="00B23BBC" w:rsidRDefault="009D7E0E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2221 Introduction to Community and Public Health</w:t>
            </w:r>
          </w:p>
        </w:tc>
        <w:tc>
          <w:tcPr>
            <w:tcW w:w="450" w:type="dxa"/>
            <w:vAlign w:val="center"/>
          </w:tcPr>
          <w:p w14:paraId="4743176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3E5CA8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198279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5329CE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11B9F860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267A4608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004416B1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360C18FD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27737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98434C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FE98CC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DC9DFD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749D3490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4DF66316" w14:textId="77777777" w:rsidR="00110A4C" w:rsidRPr="00E67D37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DF58615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4F2733A8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10A4C" w14:paraId="3EB87BEF" w14:textId="77777777" w:rsidTr="00E316A7">
        <w:tc>
          <w:tcPr>
            <w:tcW w:w="4047" w:type="dxa"/>
          </w:tcPr>
          <w:p w14:paraId="3F259185" w14:textId="77777777" w:rsidR="00110A4C" w:rsidRPr="00B23BBC" w:rsidRDefault="00110A4C" w:rsidP="00110A4C">
            <w:pPr>
              <w:tabs>
                <w:tab w:val="left" w:pos="49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1F4C768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6B0EE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D26835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9886908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613230FF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5D8E7F5A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69D8851D" w14:textId="77777777" w:rsidTr="00E316A7">
        <w:tc>
          <w:tcPr>
            <w:tcW w:w="4047" w:type="dxa"/>
          </w:tcPr>
          <w:p w14:paraId="46774A4E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vAlign w:val="center"/>
          </w:tcPr>
          <w:p w14:paraId="696A5AF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2FA9C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F90925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84B71D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615B3B91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04090A30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28FDD2B8" w14:textId="77777777" w:rsidTr="00E316A7">
        <w:trPr>
          <w:trHeight w:val="110"/>
        </w:trPr>
        <w:tc>
          <w:tcPr>
            <w:tcW w:w="4047" w:type="dxa"/>
          </w:tcPr>
          <w:p w14:paraId="327793C9" w14:textId="77777777" w:rsidR="00110A4C" w:rsidRPr="00B23BBC" w:rsidRDefault="00110A4C" w:rsidP="00110A4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GE Objective 9: </w:t>
            </w:r>
            <w:r w:rsidR="001B1F87">
              <w:rPr>
                <w:rFonts w:cstheme="minorHAnsi"/>
                <w:sz w:val="16"/>
                <w:szCs w:val="16"/>
              </w:rPr>
              <w:t>EDUC 2204 Families, Community, Culture</w:t>
            </w:r>
          </w:p>
        </w:tc>
        <w:tc>
          <w:tcPr>
            <w:tcW w:w="450" w:type="dxa"/>
            <w:vAlign w:val="center"/>
          </w:tcPr>
          <w:p w14:paraId="306D4F3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85294D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B8E68E1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15A6DF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75393142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2E23A857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3548ADC8" w14:textId="77777777" w:rsidTr="00E316A7">
        <w:tc>
          <w:tcPr>
            <w:tcW w:w="4047" w:type="dxa"/>
          </w:tcPr>
          <w:p w14:paraId="2C89B0C4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450" w:type="dxa"/>
            <w:vAlign w:val="center"/>
          </w:tcPr>
          <w:p w14:paraId="394F1377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AA81E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D46C501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F00666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  <w:r w:rsidRPr="00B23BBC">
              <w:rPr>
                <w:rFonts w:cstheme="minorHAnsi"/>
                <w:sz w:val="16"/>
                <w:szCs w:val="16"/>
              </w:rPr>
              <w:t xml:space="preserve"> Su</w:t>
            </w:r>
          </w:p>
        </w:tc>
        <w:tc>
          <w:tcPr>
            <w:tcW w:w="2851" w:type="dxa"/>
            <w:gridSpan w:val="3"/>
          </w:tcPr>
          <w:p w14:paraId="7D65F367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26 cr.; 2.75 GPA; ENGL 1101/1101P</w:t>
            </w:r>
          </w:p>
        </w:tc>
        <w:tc>
          <w:tcPr>
            <w:tcW w:w="1809" w:type="dxa"/>
            <w:gridSpan w:val="3"/>
          </w:tcPr>
          <w:p w14:paraId="4B37C335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3100B1A2" w14:textId="77777777" w:rsidTr="00E316A7">
        <w:tc>
          <w:tcPr>
            <w:tcW w:w="4047" w:type="dxa"/>
          </w:tcPr>
          <w:p w14:paraId="403FB037" w14:textId="77777777" w:rsidR="00110A4C" w:rsidRPr="00B23BBC" w:rsidRDefault="001B1F87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65810A9" w14:textId="77777777" w:rsidR="00110A4C" w:rsidRPr="00B23BBC" w:rsidRDefault="001B1F87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8405B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2DB89DA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B446AA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3ABB74D6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447E0132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110A4C" w14:paraId="6CF38BAB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02AB5EDC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362CA9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02738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915B6E6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1169C74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6B7CFB75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34C7B83B" w14:textId="77777777" w:rsidR="00110A4C" w:rsidRPr="00194BA6" w:rsidRDefault="00110A4C" w:rsidP="00110A4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3F6B3F7C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56420FF6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10A4C" w14:paraId="5A88F657" w14:textId="77777777" w:rsidTr="00E316A7">
        <w:tc>
          <w:tcPr>
            <w:tcW w:w="4047" w:type="dxa"/>
          </w:tcPr>
          <w:p w14:paraId="106F6033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450" w:type="dxa"/>
            <w:vAlign w:val="center"/>
          </w:tcPr>
          <w:p w14:paraId="1BCA4A7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A967039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85C03C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D092D8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481" w:type="dxa"/>
            <w:gridSpan w:val="5"/>
          </w:tcPr>
          <w:p w14:paraId="2423634A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Fieldwork Placement Plan</w:t>
            </w:r>
          </w:p>
        </w:tc>
        <w:tc>
          <w:tcPr>
            <w:tcW w:w="1179" w:type="dxa"/>
          </w:tcPr>
          <w:p w14:paraId="7CA4D4E9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07804359" w14:textId="77777777" w:rsidTr="00E316A7">
        <w:tc>
          <w:tcPr>
            <w:tcW w:w="4047" w:type="dxa"/>
          </w:tcPr>
          <w:p w14:paraId="535F3FA5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08198732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6642C01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BF90DF5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C9969E9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2480FDCB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039508D3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2E1CFE34" w14:textId="77777777" w:rsidTr="00E316A7">
        <w:tc>
          <w:tcPr>
            <w:tcW w:w="4047" w:type="dxa"/>
          </w:tcPr>
          <w:p w14:paraId="5EA465C0" w14:textId="77777777" w:rsidR="00110A4C" w:rsidRPr="00B23BBC" w:rsidRDefault="009D7E0E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4442 Environmental Health </w:t>
            </w:r>
            <w:r w:rsidR="00110A4C">
              <w:rPr>
                <w:rFonts w:cstheme="minorHAnsi"/>
                <w:sz w:val="16"/>
                <w:szCs w:val="16"/>
              </w:rPr>
              <w:t>in Comm</w:t>
            </w:r>
            <w:r w:rsidR="00110A4C" w:rsidRPr="00B23BBC">
              <w:rPr>
                <w:rFonts w:cstheme="minorHAnsi"/>
                <w:sz w:val="16"/>
                <w:szCs w:val="16"/>
              </w:rPr>
              <w:t xml:space="preserve"> and Public Health</w:t>
            </w:r>
          </w:p>
        </w:tc>
        <w:tc>
          <w:tcPr>
            <w:tcW w:w="450" w:type="dxa"/>
          </w:tcPr>
          <w:p w14:paraId="63E06E55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3F5AF30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34E8506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652270D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S,</w:t>
            </w:r>
            <w:r w:rsidR="004C68DA">
              <w:rPr>
                <w:rFonts w:cstheme="minorHAnsi"/>
                <w:sz w:val="16"/>
                <w:szCs w:val="16"/>
              </w:rPr>
              <w:t xml:space="preserve"> </w:t>
            </w:r>
            <w:r w:rsidRPr="00B23BBC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226" w:type="dxa"/>
          </w:tcPr>
          <w:p w14:paraId="38B0D88B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73701686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4C68DA" w14:paraId="6BBC4147" w14:textId="77777777" w:rsidTr="00E316A7">
        <w:tc>
          <w:tcPr>
            <w:tcW w:w="4047" w:type="dxa"/>
          </w:tcPr>
          <w:p w14:paraId="2950DD8B" w14:textId="77777777" w:rsidR="004C68DA" w:rsidRDefault="004C68DA" w:rsidP="00110A4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 4415 Research Methods in Public Health</w:t>
            </w:r>
          </w:p>
        </w:tc>
        <w:tc>
          <w:tcPr>
            <w:tcW w:w="450" w:type="dxa"/>
          </w:tcPr>
          <w:p w14:paraId="1E4FF05F" w14:textId="77777777" w:rsidR="004C68DA" w:rsidRPr="00B23BBC" w:rsidRDefault="004C68DA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BC51BF0" w14:textId="77777777" w:rsidR="004C68DA" w:rsidRPr="00B23BBC" w:rsidRDefault="004C68DA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3CDC591" w14:textId="77777777" w:rsidR="004C68DA" w:rsidRPr="00B23BBC" w:rsidRDefault="004C68DA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8211D6D" w14:textId="77777777" w:rsidR="004C68DA" w:rsidRPr="00B23BBC" w:rsidRDefault="004C68DA" w:rsidP="00110A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S, D</w:t>
            </w:r>
          </w:p>
        </w:tc>
        <w:tc>
          <w:tcPr>
            <w:tcW w:w="2226" w:type="dxa"/>
          </w:tcPr>
          <w:p w14:paraId="49729898" w14:textId="77777777" w:rsidR="004C68DA" w:rsidRPr="00B23BBC" w:rsidRDefault="004C68DA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4C54C953" w14:textId="77777777" w:rsidR="004C68DA" w:rsidRPr="00D42DE8" w:rsidRDefault="004C68DA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5B193D51" w14:textId="77777777" w:rsidTr="00E316A7">
        <w:tc>
          <w:tcPr>
            <w:tcW w:w="4047" w:type="dxa"/>
          </w:tcPr>
          <w:p w14:paraId="30212F9D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42C6664" w14:textId="77777777" w:rsidR="00110A4C" w:rsidRPr="00B23BBC" w:rsidRDefault="004C68DA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660C154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E5736E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58A1A7A" w14:textId="77777777" w:rsidR="00110A4C" w:rsidRPr="00B23BBC" w:rsidRDefault="00110A4C" w:rsidP="00110A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2E269A28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19F4B039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10A4C" w14:paraId="38E30E0D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7252389F" w14:textId="77777777" w:rsidR="00110A4C" w:rsidRPr="00B23BBC" w:rsidRDefault="00110A4C" w:rsidP="00110A4C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75310B0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B4238E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1C4BC7B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37F6F83" w14:textId="77777777" w:rsidR="00110A4C" w:rsidRPr="00B23BBC" w:rsidRDefault="00110A4C" w:rsidP="00110A4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1AE5AA3E" w14:textId="77777777" w:rsidR="00110A4C" w:rsidRPr="00B23BBC" w:rsidRDefault="00110A4C" w:rsidP="00110A4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77C0C218" w14:textId="77777777" w:rsidR="00110A4C" w:rsidRPr="00D42DE8" w:rsidRDefault="00110A4C" w:rsidP="00110A4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F4F8104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799EE1F6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316A7" w14:paraId="04EFD513" w14:textId="77777777" w:rsidTr="00E316A7">
        <w:tc>
          <w:tcPr>
            <w:tcW w:w="4047" w:type="dxa"/>
            <w:shd w:val="clear" w:color="auto" w:fill="FFFFFF" w:themeFill="background1"/>
            <w:vAlign w:val="bottom"/>
          </w:tcPr>
          <w:p w14:paraId="081570F7" w14:textId="77777777" w:rsidR="00E316A7" w:rsidRPr="00B23BBC" w:rsidRDefault="00E316A7" w:rsidP="00E316A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CPH 4406</w:t>
            </w:r>
            <w:r w:rsidRPr="00B23BBC">
              <w:rPr>
                <w:rFonts w:cstheme="minorHAnsi"/>
                <w:color w:val="000000"/>
                <w:sz w:val="16"/>
                <w:szCs w:val="16"/>
              </w:rPr>
              <w:t xml:space="preserve"> Epidemiology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99B6688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9B94F18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51BFD78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DD7D5CF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14:paraId="6C3251B8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MATH 1153 or MGT 2216</w:t>
            </w:r>
          </w:p>
        </w:tc>
        <w:tc>
          <w:tcPr>
            <w:tcW w:w="2434" w:type="dxa"/>
            <w:gridSpan w:val="5"/>
            <w:shd w:val="clear" w:color="auto" w:fill="FFFFFF" w:themeFill="background1"/>
          </w:tcPr>
          <w:p w14:paraId="6175F2C8" w14:textId="77777777" w:rsidR="00E316A7" w:rsidRPr="00194BA6" w:rsidRDefault="00E316A7" w:rsidP="00E316A7">
            <w:pPr>
              <w:rPr>
                <w:sz w:val="16"/>
                <w:szCs w:val="16"/>
              </w:rPr>
            </w:pPr>
          </w:p>
        </w:tc>
      </w:tr>
      <w:tr w:rsidR="00E316A7" w14:paraId="386F28E4" w14:textId="77777777" w:rsidTr="00E316A7">
        <w:tc>
          <w:tcPr>
            <w:tcW w:w="4047" w:type="dxa"/>
            <w:vAlign w:val="bottom"/>
          </w:tcPr>
          <w:p w14:paraId="7FCDFB63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450" w:type="dxa"/>
            <w:vAlign w:val="center"/>
          </w:tcPr>
          <w:p w14:paraId="1C31FBBB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492E4AA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5B1C48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C58DDC9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F,D</w:t>
            </w:r>
          </w:p>
        </w:tc>
        <w:tc>
          <w:tcPr>
            <w:tcW w:w="2226" w:type="dxa"/>
          </w:tcPr>
          <w:p w14:paraId="48412383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2200, and </w:t>
            </w:r>
            <w:r>
              <w:rPr>
                <w:rFonts w:cstheme="minorHAnsi"/>
                <w:sz w:val="16"/>
                <w:szCs w:val="16"/>
              </w:rPr>
              <w:t xml:space="preserve">CPH </w:t>
            </w:r>
            <w:r w:rsidRPr="00B23BBC">
              <w:rPr>
                <w:rFonts w:cstheme="minorHAnsi"/>
                <w:sz w:val="16"/>
                <w:szCs w:val="16"/>
              </w:rPr>
              <w:t>2221</w:t>
            </w:r>
          </w:p>
        </w:tc>
        <w:tc>
          <w:tcPr>
            <w:tcW w:w="2434" w:type="dxa"/>
            <w:gridSpan w:val="5"/>
          </w:tcPr>
          <w:p w14:paraId="05FC3AF9" w14:textId="77777777" w:rsidR="00E316A7" w:rsidRPr="00E67D37" w:rsidRDefault="00E316A7" w:rsidP="00E316A7">
            <w:pPr>
              <w:pStyle w:val="NoSpacing"/>
              <w:rPr>
                <w:sz w:val="16"/>
                <w:szCs w:val="16"/>
              </w:rPr>
            </w:pPr>
          </w:p>
        </w:tc>
      </w:tr>
      <w:tr w:rsidR="00E316A7" w14:paraId="4B4F52A8" w14:textId="77777777" w:rsidTr="00E316A7">
        <w:tc>
          <w:tcPr>
            <w:tcW w:w="4047" w:type="dxa"/>
            <w:vAlign w:val="bottom"/>
          </w:tcPr>
          <w:p w14:paraId="1B8082C7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 3307</w:t>
            </w:r>
            <w:r w:rsidR="00F55466">
              <w:rPr>
                <w:rFonts w:cstheme="minorHAnsi"/>
                <w:sz w:val="16"/>
                <w:szCs w:val="16"/>
              </w:rPr>
              <w:t xml:space="preserve"> Professional and Technical Writing</w:t>
            </w:r>
          </w:p>
        </w:tc>
        <w:tc>
          <w:tcPr>
            <w:tcW w:w="450" w:type="dxa"/>
            <w:vAlign w:val="center"/>
          </w:tcPr>
          <w:p w14:paraId="2C25DEDE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E3A491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F2D382E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4D0E698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405" w:type="dxa"/>
            <w:gridSpan w:val="2"/>
          </w:tcPr>
          <w:p w14:paraId="6D2B43A9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Completed 45 cr. And ENGL 1102</w:t>
            </w:r>
          </w:p>
        </w:tc>
        <w:tc>
          <w:tcPr>
            <w:tcW w:w="2255" w:type="dxa"/>
            <w:gridSpan w:val="4"/>
          </w:tcPr>
          <w:p w14:paraId="2FCFA08F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0CB6E616" w14:textId="77777777" w:rsidTr="00E316A7">
        <w:tc>
          <w:tcPr>
            <w:tcW w:w="4047" w:type="dxa"/>
            <w:vAlign w:val="bottom"/>
          </w:tcPr>
          <w:p w14:paraId="3D22E686" w14:textId="77777777" w:rsidR="00E316A7" w:rsidRPr="00B23BBC" w:rsidRDefault="00E316A7" w:rsidP="00E316A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EF2874E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393DB95E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FFD12B5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AC36F22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368B7333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1ECF2B25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3A2C4C8D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5FA5A3F2" w14:textId="77777777" w:rsidR="00E316A7" w:rsidRPr="00B23BBC" w:rsidRDefault="00E316A7" w:rsidP="00E316A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23BB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08F5F77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74E4F4B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244BBDA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1E7583C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6330DEEB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64E4D781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14C4070D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50818B26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316A7" w14:paraId="034297E7" w14:textId="77777777" w:rsidTr="00E316A7">
        <w:tc>
          <w:tcPr>
            <w:tcW w:w="4047" w:type="dxa"/>
          </w:tcPr>
          <w:p w14:paraId="3F4F33D2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4432 Community and Public 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5C83DEAC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A024F17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5A100B1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CA47040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14:paraId="6B731AF1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FFFFF" w:themeFill="background1"/>
          </w:tcPr>
          <w:p w14:paraId="39DD8BA2" w14:textId="77777777" w:rsidR="00E316A7" w:rsidRPr="00473C19" w:rsidRDefault="00E316A7" w:rsidP="00E316A7">
            <w:pPr>
              <w:rPr>
                <w:sz w:val="16"/>
                <w:szCs w:val="16"/>
              </w:rPr>
            </w:pPr>
          </w:p>
        </w:tc>
      </w:tr>
      <w:tr w:rsidR="00E316A7" w14:paraId="121C6C0C" w14:textId="77777777" w:rsidTr="00E316A7">
        <w:tc>
          <w:tcPr>
            <w:tcW w:w="4047" w:type="dxa"/>
          </w:tcPr>
          <w:p w14:paraId="2CCA286D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4405 Leadership and Policy</w:t>
            </w:r>
          </w:p>
        </w:tc>
        <w:tc>
          <w:tcPr>
            <w:tcW w:w="450" w:type="dxa"/>
          </w:tcPr>
          <w:p w14:paraId="627D9738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71F23FA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0B3DF1F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F839609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161F8EB8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53B2EC34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684FED80" w14:textId="77777777" w:rsidTr="00E316A7">
        <w:tc>
          <w:tcPr>
            <w:tcW w:w="4047" w:type="dxa"/>
          </w:tcPr>
          <w:p w14:paraId="6769C413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4430 Curriculum and Methods in Health Education </w:t>
            </w:r>
          </w:p>
        </w:tc>
        <w:tc>
          <w:tcPr>
            <w:tcW w:w="450" w:type="dxa"/>
          </w:tcPr>
          <w:p w14:paraId="5F940430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C7185DF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A298D16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7164CFF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5D94C1D4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Permission of instructor </w:t>
            </w:r>
          </w:p>
        </w:tc>
        <w:tc>
          <w:tcPr>
            <w:tcW w:w="2434" w:type="dxa"/>
            <w:gridSpan w:val="5"/>
          </w:tcPr>
          <w:p w14:paraId="2EDCD123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19237F17" w14:textId="77777777" w:rsidTr="00E316A7">
        <w:tc>
          <w:tcPr>
            <w:tcW w:w="4047" w:type="dxa"/>
            <w:vAlign w:val="bottom"/>
          </w:tcPr>
          <w:p w14:paraId="5D5733C5" w14:textId="77777777" w:rsidR="00E316A7" w:rsidRPr="00B23BBC" w:rsidRDefault="00E316A7" w:rsidP="00E316A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569F876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D6DB648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4F6EC40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FD25C72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04314B5F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</w:tcPr>
          <w:p w14:paraId="722539B3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7B06AA7E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01CF60F6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BC77B69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ED62DE8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9AC080B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7BD78C5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1ACEF144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100A6D10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0A522680" w14:textId="77777777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49C7A001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316A7" w14:paraId="336C4C25" w14:textId="77777777" w:rsidTr="00E316A7">
        <w:tc>
          <w:tcPr>
            <w:tcW w:w="4047" w:type="dxa"/>
          </w:tcPr>
          <w:p w14:paraId="0C9BB1B4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3302: Classroom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14:paraId="4BFCF884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2D6CDA6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9C3026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3EFE94A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23BBC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211" w:type="dxa"/>
            <w:gridSpan w:val="4"/>
            <w:shd w:val="clear" w:color="auto" w:fill="FFFFFF" w:themeFill="background1"/>
          </w:tcPr>
          <w:p w14:paraId="75D57A4C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2201, 2204, 3301, 3308</w:t>
            </w:r>
          </w:p>
        </w:tc>
        <w:tc>
          <w:tcPr>
            <w:tcW w:w="1449" w:type="dxa"/>
            <w:gridSpan w:val="2"/>
            <w:shd w:val="clear" w:color="auto" w:fill="FFFFFF" w:themeFill="background1"/>
          </w:tcPr>
          <w:p w14:paraId="19C19B37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3311, 4408</w:t>
            </w:r>
          </w:p>
        </w:tc>
      </w:tr>
      <w:tr w:rsidR="00E316A7" w14:paraId="6457E23F" w14:textId="77777777" w:rsidTr="00E316A7">
        <w:tc>
          <w:tcPr>
            <w:tcW w:w="4047" w:type="dxa"/>
          </w:tcPr>
          <w:p w14:paraId="5CB20600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3311: Instructional Technology</w:t>
            </w:r>
          </w:p>
        </w:tc>
        <w:tc>
          <w:tcPr>
            <w:tcW w:w="450" w:type="dxa"/>
          </w:tcPr>
          <w:p w14:paraId="349D10AE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895C585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4C73EC7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AC052BA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6" w:type="dxa"/>
          </w:tcPr>
          <w:p w14:paraId="5F327BEA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2215, 3308</w:t>
            </w:r>
          </w:p>
        </w:tc>
        <w:tc>
          <w:tcPr>
            <w:tcW w:w="2434" w:type="dxa"/>
            <w:gridSpan w:val="5"/>
          </w:tcPr>
          <w:p w14:paraId="2EC8B1C0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E316A7" w14:paraId="2063F729" w14:textId="77777777" w:rsidTr="00E316A7">
        <w:tc>
          <w:tcPr>
            <w:tcW w:w="4047" w:type="dxa"/>
          </w:tcPr>
          <w:p w14:paraId="1A8F8060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4408: Pre Intern Field Exp. Seminar</w:t>
            </w:r>
          </w:p>
        </w:tc>
        <w:tc>
          <w:tcPr>
            <w:tcW w:w="450" w:type="dxa"/>
          </w:tcPr>
          <w:p w14:paraId="0E3CB586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A0C9691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FF91E0D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302CFB5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4DE73DAD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TE; EDUC 3308</w:t>
            </w:r>
          </w:p>
        </w:tc>
        <w:tc>
          <w:tcPr>
            <w:tcW w:w="2434" w:type="dxa"/>
            <w:gridSpan w:val="5"/>
          </w:tcPr>
          <w:p w14:paraId="3B35F77B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E316A7" w14:paraId="6F9FEF0E" w14:textId="77777777" w:rsidTr="00E316A7">
        <w:tc>
          <w:tcPr>
            <w:tcW w:w="4047" w:type="dxa"/>
          </w:tcPr>
          <w:p w14:paraId="360DB2B1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SPED 3350: Creating Inclusive Classrooms</w:t>
            </w:r>
          </w:p>
        </w:tc>
        <w:tc>
          <w:tcPr>
            <w:tcW w:w="450" w:type="dxa"/>
          </w:tcPr>
          <w:p w14:paraId="468CFF20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A244BC3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D7B4936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DB48080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</w:tcPr>
          <w:p w14:paraId="60B266D8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Adm. to TE</w:t>
            </w:r>
          </w:p>
        </w:tc>
        <w:tc>
          <w:tcPr>
            <w:tcW w:w="2434" w:type="dxa"/>
            <w:gridSpan w:val="5"/>
          </w:tcPr>
          <w:p w14:paraId="37205D16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E316A7" w14:paraId="2A5F01CD" w14:textId="77777777" w:rsidTr="00E316A7">
        <w:tc>
          <w:tcPr>
            <w:tcW w:w="4047" w:type="dxa"/>
          </w:tcPr>
          <w:p w14:paraId="65A2D2A9" w14:textId="77777777" w:rsidR="00E316A7" w:rsidRPr="00B23BBC" w:rsidRDefault="00E316A7" w:rsidP="00F5546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="00F55466">
              <w:rPr>
                <w:rFonts w:cstheme="minorHAnsi"/>
                <w:sz w:val="16"/>
                <w:szCs w:val="16"/>
              </w:rPr>
              <w:t xml:space="preserve"> 4420 </w:t>
            </w:r>
            <w:r w:rsidRPr="00B23BBC">
              <w:rPr>
                <w:rFonts w:cstheme="minorHAnsi"/>
                <w:sz w:val="16"/>
                <w:szCs w:val="16"/>
              </w:rPr>
              <w:t xml:space="preserve"> Program Planning  </w:t>
            </w:r>
          </w:p>
        </w:tc>
        <w:tc>
          <w:tcPr>
            <w:tcW w:w="450" w:type="dxa"/>
          </w:tcPr>
          <w:p w14:paraId="327890DC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65A1E3D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A46ED97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E15951E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4D0682E1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CPH </w:t>
            </w:r>
            <w:r w:rsidRPr="00B23BBC">
              <w:rPr>
                <w:rFonts w:cstheme="minorHAnsi"/>
                <w:sz w:val="16"/>
                <w:szCs w:val="16"/>
              </w:rPr>
              <w:t xml:space="preserve">4410 </w:t>
            </w:r>
          </w:p>
        </w:tc>
        <w:tc>
          <w:tcPr>
            <w:tcW w:w="2434" w:type="dxa"/>
            <w:gridSpan w:val="5"/>
          </w:tcPr>
          <w:p w14:paraId="0DD7C9A2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316A7" w14:paraId="4F65D7A8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19D4E6EC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7ABB039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0942EEF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FD95174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F16A5B0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72DEFC8B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6F8B55C2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316A7" w14:paraId="0BBE8342" w14:textId="77777777" w:rsidTr="00686401">
        <w:trPr>
          <w:trHeight w:val="140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14:paraId="110F1C54" w14:textId="77777777" w:rsidR="00E316A7" w:rsidRPr="00C04A5A" w:rsidRDefault="00E316A7" w:rsidP="00E316A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316A7" w14:paraId="12309547" w14:textId="77777777" w:rsidTr="00E316A7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14:paraId="26BE2C0E" w14:textId="77777777" w:rsidR="00E316A7" w:rsidRPr="00B23BBC" w:rsidRDefault="00F55466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4493</w:t>
            </w:r>
            <w:r w:rsidR="00E316A7" w:rsidRPr="00B23BBC">
              <w:rPr>
                <w:rFonts w:cstheme="minorHAnsi"/>
                <w:sz w:val="16"/>
                <w:szCs w:val="16"/>
              </w:rPr>
              <w:t xml:space="preserve"> Student Teaching</w:t>
            </w:r>
          </w:p>
        </w:tc>
        <w:tc>
          <w:tcPr>
            <w:tcW w:w="450" w:type="dxa"/>
            <w:shd w:val="clear" w:color="auto" w:fill="FFFFFF" w:themeFill="background1"/>
          </w:tcPr>
          <w:p w14:paraId="68ACEDF3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14:paraId="4D316D73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C40BD60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AADFB97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6" w:type="dxa"/>
            <w:shd w:val="clear" w:color="auto" w:fill="FFFFFF" w:themeFill="background1"/>
          </w:tcPr>
          <w:p w14:paraId="5F99C976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FFFFF" w:themeFill="background1"/>
          </w:tcPr>
          <w:p w14:paraId="29D2AC81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23DF885B" w14:textId="77777777" w:rsidTr="00E316A7">
        <w:tc>
          <w:tcPr>
            <w:tcW w:w="4047" w:type="dxa"/>
            <w:shd w:val="clear" w:color="auto" w:fill="FFFFFF" w:themeFill="background1"/>
          </w:tcPr>
          <w:p w14:paraId="6CDB720C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 4435 Health Program Evaluation and Research </w:t>
            </w:r>
          </w:p>
        </w:tc>
        <w:tc>
          <w:tcPr>
            <w:tcW w:w="450" w:type="dxa"/>
            <w:shd w:val="clear" w:color="auto" w:fill="FFFFFF" w:themeFill="background1"/>
          </w:tcPr>
          <w:p w14:paraId="39B32B79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979734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7905BFD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825D84B" w14:textId="77777777" w:rsidR="00E316A7" w:rsidRPr="00B23BBC" w:rsidRDefault="00E316A7" w:rsidP="00E316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>S,D</w:t>
            </w:r>
          </w:p>
        </w:tc>
        <w:tc>
          <w:tcPr>
            <w:tcW w:w="2226" w:type="dxa"/>
            <w:shd w:val="clear" w:color="auto" w:fill="FFFFFF" w:themeFill="background1"/>
          </w:tcPr>
          <w:p w14:paraId="1EE797DB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CPH</w:t>
            </w:r>
            <w:r w:rsidRPr="00B23BBC">
              <w:rPr>
                <w:rFonts w:cstheme="minorHAnsi"/>
                <w:sz w:val="16"/>
                <w:szCs w:val="16"/>
              </w:rPr>
              <w:t xml:space="preserve">4420 </w:t>
            </w:r>
          </w:p>
        </w:tc>
        <w:tc>
          <w:tcPr>
            <w:tcW w:w="2434" w:type="dxa"/>
            <w:gridSpan w:val="5"/>
            <w:shd w:val="clear" w:color="auto" w:fill="FFFFFF" w:themeFill="background1"/>
          </w:tcPr>
          <w:p w14:paraId="35B96189" w14:textId="77777777" w:rsidR="00E316A7" w:rsidRPr="00473C19" w:rsidRDefault="00E316A7" w:rsidP="00E316A7">
            <w:pPr>
              <w:rPr>
                <w:sz w:val="14"/>
                <w:szCs w:val="14"/>
              </w:rPr>
            </w:pPr>
          </w:p>
        </w:tc>
      </w:tr>
      <w:tr w:rsidR="00E316A7" w14:paraId="64D594DF" w14:textId="77777777" w:rsidTr="00E316A7">
        <w:tc>
          <w:tcPr>
            <w:tcW w:w="4047" w:type="dxa"/>
            <w:shd w:val="clear" w:color="auto" w:fill="F2F2F2" w:themeFill="background1" w:themeFillShade="F2"/>
          </w:tcPr>
          <w:p w14:paraId="517EDEC1" w14:textId="77777777" w:rsidR="00E316A7" w:rsidRPr="00B23BBC" w:rsidRDefault="00E316A7" w:rsidP="00E316A7">
            <w:pPr>
              <w:rPr>
                <w:rFonts w:cstheme="minorHAnsi"/>
                <w:sz w:val="16"/>
                <w:szCs w:val="16"/>
              </w:rPr>
            </w:pPr>
            <w:r w:rsidRPr="00B23BB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B3467D6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480286C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9BB376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740BC5D" w14:textId="77777777" w:rsidR="00E316A7" w:rsidRPr="00B23BBC" w:rsidRDefault="00E316A7" w:rsidP="00E316A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4987176C" w14:textId="77777777" w:rsidR="00E316A7" w:rsidRPr="00B23BBC" w:rsidRDefault="00E316A7" w:rsidP="00E316A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shd w:val="clear" w:color="auto" w:fill="F2F2F2" w:themeFill="background1" w:themeFillShade="F2"/>
          </w:tcPr>
          <w:p w14:paraId="5E9A69B1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</w:p>
        </w:tc>
      </w:tr>
      <w:tr w:rsidR="00E316A7" w14:paraId="61AB0872" w14:textId="77777777" w:rsidTr="00B00D09">
        <w:trPr>
          <w:trHeight w:val="275"/>
        </w:trPr>
        <w:tc>
          <w:tcPr>
            <w:tcW w:w="11070" w:type="dxa"/>
            <w:gridSpan w:val="13"/>
          </w:tcPr>
          <w:p w14:paraId="70BD2C97" w14:textId="77777777" w:rsidR="00E316A7" w:rsidRPr="00943870" w:rsidRDefault="00E316A7" w:rsidP="00E316A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464872E" w14:textId="77777777" w:rsidR="00E316A7" w:rsidRDefault="00E316A7" w:rsidP="00E316A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FA2BFF6" w14:textId="77777777" w:rsidR="00E316A7" w:rsidRPr="00C04A5A" w:rsidRDefault="00E316A7" w:rsidP="00E316A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96FF39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4716F" wp14:editId="67708231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640BE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CAE8BE4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716F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1CC640BE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CAE8BE4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209C4BA2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6E03966" w14:textId="03FCFB9E" w:rsidR="00B60C98" w:rsidRPr="00B60C98" w:rsidRDefault="0069657D" w:rsidP="004C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A2651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</w:t>
            </w:r>
            <w:proofErr w:type="gramStart"/>
            <w:r>
              <w:rPr>
                <w:b/>
                <w:sz w:val="24"/>
                <w:szCs w:val="24"/>
              </w:rPr>
              <w:t>202</w:t>
            </w:r>
            <w:r w:rsidR="00A26515">
              <w:rPr>
                <w:b/>
                <w:sz w:val="24"/>
                <w:szCs w:val="24"/>
              </w:rPr>
              <w:t>3</w:t>
            </w:r>
            <w:r w:rsidR="006E4BE0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 xml:space="preserve"> Major</w:t>
            </w:r>
            <w:proofErr w:type="gramEnd"/>
            <w:r w:rsidR="00B60C98" w:rsidRPr="00B60C98">
              <w:rPr>
                <w:b/>
                <w:sz w:val="24"/>
                <w:szCs w:val="24"/>
              </w:rPr>
              <w:t xml:space="preserve">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7306E694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6AC8A48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E5C3365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222C82A2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E4BE0" w:rsidRPr="00B60C98" w14:paraId="1DB95EA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270E43F8" w14:textId="77777777" w:rsidR="006E4BE0" w:rsidRPr="00CF390E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9524AD2" w14:textId="77777777" w:rsidR="006E4BE0" w:rsidRPr="00CF390E" w:rsidRDefault="00F55466" w:rsidP="006C4D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50D504E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CE7709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14:paraId="2DE80818" w14:textId="77777777" w:rsidTr="00686401">
        <w:tc>
          <w:tcPr>
            <w:tcW w:w="4860" w:type="dxa"/>
            <w:shd w:val="clear" w:color="auto" w:fill="auto"/>
          </w:tcPr>
          <w:p w14:paraId="6B71D47C" w14:textId="77777777" w:rsidR="006E4BE0" w:rsidRPr="00CF390E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CF390E"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14:paraId="08F17763" w14:textId="77777777" w:rsidR="006E4BE0" w:rsidRPr="00CF390E" w:rsidRDefault="00F55466" w:rsidP="006E4B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27DB874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C1A096B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14:paraId="3594160E" w14:textId="77777777" w:rsidTr="00686401">
        <w:tc>
          <w:tcPr>
            <w:tcW w:w="4860" w:type="dxa"/>
            <w:shd w:val="clear" w:color="auto" w:fill="auto"/>
          </w:tcPr>
          <w:p w14:paraId="398B395E" w14:textId="77777777" w:rsidR="006E4BE0" w:rsidRPr="00CF390E" w:rsidRDefault="009D7E0E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CPH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2200 Promoting Wellness</w:t>
            </w:r>
          </w:p>
        </w:tc>
        <w:tc>
          <w:tcPr>
            <w:tcW w:w="540" w:type="dxa"/>
          </w:tcPr>
          <w:p w14:paraId="2D248AEA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DF1FC96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773EE91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4BE0" w:rsidRPr="00B60C98" w14:paraId="6D02980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D1EE7CA" w14:textId="77777777" w:rsidR="006E4BE0" w:rsidRPr="00CF390E" w:rsidRDefault="009D7E0E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CPH 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2221 Introduction to Community and Public Health</w:t>
            </w:r>
          </w:p>
        </w:tc>
        <w:tc>
          <w:tcPr>
            <w:tcW w:w="540" w:type="dxa"/>
          </w:tcPr>
          <w:p w14:paraId="75AED58B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F43394B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6C4DF4">
              <w:rPr>
                <w:sz w:val="14"/>
                <w:szCs w:val="14"/>
              </w:rPr>
              <w:t xml:space="preserve">                           </w:t>
            </w:r>
            <w:r w:rsidR="006C4DF4" w:rsidRPr="006C4DF4">
              <w:rPr>
                <w:sz w:val="16"/>
                <w:szCs w:val="14"/>
              </w:rPr>
              <w:t>MATH 1153 or MGT 2216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0F9DF91" w14:textId="77777777" w:rsidR="006E4BE0" w:rsidRPr="00B60C98" w:rsidRDefault="006C4DF4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4BE0" w:rsidRPr="00B60C98" w14:paraId="59946AF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78F93B9" w14:textId="77777777" w:rsidR="006E4BE0" w:rsidRPr="00CF390E" w:rsidRDefault="004C68DA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CPH 4405 </w:t>
            </w:r>
            <w:r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Leadership and Policy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540" w:type="dxa"/>
          </w:tcPr>
          <w:p w14:paraId="7A22DCD2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67E6278" w14:textId="77777777" w:rsidR="006E4BE0" w:rsidRPr="00B60C98" w:rsidRDefault="006E4BE0" w:rsidP="006E4BE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E4BE0" w:rsidRPr="00B60C98" w14:paraId="4216F461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DD74EC2" w14:textId="77777777" w:rsidR="006E4BE0" w:rsidRPr="00CF390E" w:rsidRDefault="004C68DA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CPH 4406</w:t>
            </w:r>
            <w:r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 Epidemiology</w:t>
            </w:r>
          </w:p>
        </w:tc>
        <w:tc>
          <w:tcPr>
            <w:tcW w:w="540" w:type="dxa"/>
            <w:shd w:val="clear" w:color="auto" w:fill="auto"/>
          </w:tcPr>
          <w:p w14:paraId="37F52C96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3BC549A" w14:textId="77777777" w:rsidR="006E4BE0" w:rsidRPr="00B60C98" w:rsidRDefault="006E4BE0" w:rsidP="006E4BE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B06772D" w14:textId="77777777" w:rsidR="006E4BE0" w:rsidRPr="00B60C98" w:rsidRDefault="006E4BE0" w:rsidP="006E4B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4BE0" w:rsidRPr="00B60C98" w14:paraId="606C2EBB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05AA10F9" w14:textId="77777777" w:rsidR="006E4BE0" w:rsidRPr="00CF390E" w:rsidRDefault="009D7E0E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CPH 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4410 Health Behavior Change Theory and Application</w:t>
            </w:r>
          </w:p>
        </w:tc>
        <w:tc>
          <w:tcPr>
            <w:tcW w:w="540" w:type="dxa"/>
          </w:tcPr>
          <w:p w14:paraId="6859CADD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7C87925" w14:textId="77777777" w:rsidR="006E4BE0" w:rsidRPr="00B60C98" w:rsidRDefault="006E4BE0" w:rsidP="006E4BE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0DC59C2" w14:textId="77777777" w:rsidR="006E4BE0" w:rsidRPr="00B60C98" w:rsidRDefault="006E4BE0" w:rsidP="006E4B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C68DA" w:rsidRPr="00B60C98" w14:paraId="74891831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3149B22C" w14:textId="77777777" w:rsidR="004C68DA" w:rsidRDefault="004C68DA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CPH 4415 Research Methods in Public Health</w:t>
            </w:r>
          </w:p>
        </w:tc>
        <w:tc>
          <w:tcPr>
            <w:tcW w:w="540" w:type="dxa"/>
          </w:tcPr>
          <w:p w14:paraId="73450D96" w14:textId="77777777" w:rsidR="004C68DA" w:rsidRPr="00CF390E" w:rsidRDefault="004C68DA" w:rsidP="006E4BE0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B2717E6" w14:textId="77777777" w:rsidR="004C68DA" w:rsidRPr="00B60C98" w:rsidRDefault="004C68DA" w:rsidP="006E4BE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5CC9550" w14:textId="77777777" w:rsidR="004C68DA" w:rsidRPr="00B60C98" w:rsidRDefault="004C68DA" w:rsidP="006E4BE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4BE0" w:rsidRPr="00B60C98" w14:paraId="0F55A538" w14:textId="77777777" w:rsidTr="00686401">
        <w:tc>
          <w:tcPr>
            <w:tcW w:w="4860" w:type="dxa"/>
            <w:shd w:val="clear" w:color="auto" w:fill="auto"/>
          </w:tcPr>
          <w:p w14:paraId="4A7212DA" w14:textId="77777777" w:rsidR="006E4BE0" w:rsidRPr="00CF390E" w:rsidRDefault="009D7E0E" w:rsidP="004C68DA">
            <w:pPr>
              <w:jc w:val="both"/>
              <w:rPr>
                <w:b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CPH 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4420 Pro</w:t>
            </w:r>
            <w:r w:rsidR="004C68DA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gram Planning</w:t>
            </w:r>
          </w:p>
        </w:tc>
        <w:tc>
          <w:tcPr>
            <w:tcW w:w="540" w:type="dxa"/>
          </w:tcPr>
          <w:p w14:paraId="154A0333" w14:textId="77777777" w:rsidR="006E4BE0" w:rsidRPr="00CF390E" w:rsidRDefault="006E4BE0" w:rsidP="006E4BE0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53697260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E4BE0" w:rsidRPr="00B60C98" w14:paraId="157A764C" w14:textId="77777777" w:rsidTr="00686401">
        <w:tc>
          <w:tcPr>
            <w:tcW w:w="4860" w:type="dxa"/>
            <w:shd w:val="clear" w:color="auto" w:fill="auto"/>
          </w:tcPr>
          <w:p w14:paraId="63B00EBD" w14:textId="77777777" w:rsidR="006E4BE0" w:rsidRPr="00CF390E" w:rsidRDefault="009D7E0E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CPH </w:t>
            </w:r>
            <w:r w:rsidR="006E4BE0" w:rsidRPr="00CF390E">
              <w:rPr>
                <w:rFonts w:ascii="Calibri" w:hAnsi="Calibri"/>
                <w:color w:val="000000"/>
                <w:sz w:val="16"/>
                <w:szCs w:val="18"/>
              </w:rPr>
              <w:t xml:space="preserve">4432 Community and Public Health </w:t>
            </w:r>
          </w:p>
        </w:tc>
        <w:tc>
          <w:tcPr>
            <w:tcW w:w="540" w:type="dxa"/>
          </w:tcPr>
          <w:p w14:paraId="743247BE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7F7311E" w14:textId="77777777" w:rsidR="006E4BE0" w:rsidRPr="003C06F9" w:rsidRDefault="006C4DF4" w:rsidP="006E4BE0">
            <w:pPr>
              <w:rPr>
                <w:sz w:val="18"/>
                <w:szCs w:val="14"/>
              </w:rPr>
            </w:pPr>
            <w:r w:rsidRPr="003C06F9">
              <w:rPr>
                <w:sz w:val="18"/>
                <w:szCs w:val="14"/>
              </w:rPr>
              <w:t>BIOL 1101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12437B8" w14:textId="77777777" w:rsidR="006E4BE0" w:rsidRPr="00B60C98" w:rsidRDefault="006C4DF4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E4BE0" w:rsidRPr="00B60C98" w14:paraId="3EEB1B83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618FD2E" w14:textId="77777777" w:rsidR="006E4BE0" w:rsidRPr="00CF390E" w:rsidRDefault="009D7E0E" w:rsidP="006E4BE0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CPH </w:t>
            </w:r>
            <w:r w:rsidR="006E4BE0" w:rsidRPr="00CF390E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4435  Health Program Evaluation and Research </w:t>
            </w:r>
          </w:p>
        </w:tc>
        <w:tc>
          <w:tcPr>
            <w:tcW w:w="540" w:type="dxa"/>
            <w:shd w:val="clear" w:color="auto" w:fill="auto"/>
          </w:tcPr>
          <w:p w14:paraId="57B590B2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B7CE556" w14:textId="77777777" w:rsidR="006E4BE0" w:rsidRPr="003C06F9" w:rsidRDefault="001B1F87" w:rsidP="006E4BE0">
            <w:pPr>
              <w:rPr>
                <w:sz w:val="18"/>
                <w:szCs w:val="14"/>
              </w:rPr>
            </w:pPr>
            <w:r w:rsidRPr="003C06F9">
              <w:rPr>
                <w:sz w:val="18"/>
                <w:szCs w:val="14"/>
              </w:rPr>
              <w:t xml:space="preserve">NTD 2239        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1770AEE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6E4BE0" w:rsidRPr="00B60C98" w14:paraId="28FF53C4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C8B3C44" w14:textId="77777777" w:rsidR="006E4BE0" w:rsidRPr="00CF390E" w:rsidRDefault="009D7E0E" w:rsidP="006E4BE0">
            <w:pPr>
              <w:jc w:val="both"/>
              <w:rPr>
                <w:b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 xml:space="preserve">CPH </w:t>
            </w:r>
            <w:r w:rsidR="006E4BE0" w:rsidRPr="00CF390E">
              <w:rPr>
                <w:rFonts w:ascii="Calibri" w:hAnsi="Calibri"/>
                <w:color w:val="000000"/>
                <w:sz w:val="16"/>
                <w:szCs w:val="18"/>
              </w:rPr>
              <w:t>4442 Environmental Health and Community and Public Health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93E813" w14:textId="77777777" w:rsidR="006E4BE0" w:rsidRPr="00CF390E" w:rsidRDefault="006E4BE0" w:rsidP="006E4BE0">
            <w:pPr>
              <w:jc w:val="right"/>
              <w:rPr>
                <w:b/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93B05E9" w14:textId="77777777"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85E696E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E19BBD0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3F8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6BACFCB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7C28FF6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E4BE0" w:rsidRPr="00B60C98" w14:paraId="6F05BEF4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0689" w14:textId="77777777" w:rsidR="006E4BE0" w:rsidRPr="00BB71FF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School Health Concentration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BD285CA" w14:textId="77777777" w:rsidR="006E4BE0" w:rsidRPr="00BB71FF" w:rsidRDefault="006E4BE0" w:rsidP="006E4BE0">
            <w:pPr>
              <w:jc w:val="center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663964A" w14:textId="77777777" w:rsidR="006E4BE0" w:rsidRPr="00B60C98" w:rsidRDefault="001B1F87" w:rsidP="006E4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5894AC2" w14:textId="77777777" w:rsidR="006E4BE0" w:rsidRPr="00B60C98" w:rsidRDefault="001B1F87" w:rsidP="006E4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4BE0" w:rsidRPr="00B60C98" w14:paraId="3EB62E60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4A7B859C" w14:textId="77777777" w:rsidR="006E4BE0" w:rsidRPr="00CF390E" w:rsidRDefault="009D7E0E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CPH </w:t>
            </w:r>
            <w:r w:rsidR="006E4BE0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4430 Curriculum and Methods in Health Education </w:t>
            </w:r>
          </w:p>
        </w:tc>
        <w:tc>
          <w:tcPr>
            <w:tcW w:w="540" w:type="dxa"/>
          </w:tcPr>
          <w:p w14:paraId="7FC18BF5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F23317C" w14:textId="77777777"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42E4913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0DBC19B2" w14:textId="77777777" w:rsidTr="00686401">
        <w:tc>
          <w:tcPr>
            <w:tcW w:w="4860" w:type="dxa"/>
            <w:shd w:val="clear" w:color="auto" w:fill="auto"/>
          </w:tcPr>
          <w:p w14:paraId="6E1DF5DC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6DE2B9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89F98F8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E4BE0" w:rsidRPr="00B60C98" w14:paraId="7D878505" w14:textId="77777777" w:rsidTr="00686401">
        <w:tc>
          <w:tcPr>
            <w:tcW w:w="4860" w:type="dxa"/>
            <w:shd w:val="clear" w:color="auto" w:fill="auto"/>
          </w:tcPr>
          <w:p w14:paraId="04326C9A" w14:textId="77777777" w:rsidR="006E4BE0" w:rsidRPr="00BB71FF" w:rsidRDefault="006E4BE0" w:rsidP="006E4BE0">
            <w:pPr>
              <w:jc w:val="both"/>
              <w:rPr>
                <w:b/>
                <w:sz w:val="18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 xml:space="preserve">Professional Education Core </w:t>
            </w:r>
          </w:p>
        </w:tc>
        <w:tc>
          <w:tcPr>
            <w:tcW w:w="540" w:type="dxa"/>
            <w:shd w:val="clear" w:color="auto" w:fill="auto"/>
          </w:tcPr>
          <w:p w14:paraId="1D7D067F" w14:textId="77777777" w:rsidR="006E4BE0" w:rsidRPr="00BB71FF" w:rsidRDefault="006C4DF4" w:rsidP="006E4B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06EF29A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1B5DEE31" w14:textId="77777777" w:rsidR="006E4BE0" w:rsidRPr="00B60C98" w:rsidRDefault="006E4BE0" w:rsidP="006E4BE0">
            <w:pPr>
              <w:jc w:val="right"/>
              <w:rPr>
                <w:sz w:val="18"/>
                <w:szCs w:val="18"/>
              </w:rPr>
            </w:pPr>
          </w:p>
        </w:tc>
      </w:tr>
      <w:tr w:rsidR="006E4BE0" w:rsidRPr="00B60C98" w14:paraId="1FF9D90F" w14:textId="77777777" w:rsidTr="00686401">
        <w:tc>
          <w:tcPr>
            <w:tcW w:w="4860" w:type="dxa"/>
            <w:shd w:val="clear" w:color="auto" w:fill="auto"/>
          </w:tcPr>
          <w:p w14:paraId="53070BFF" w14:textId="77777777" w:rsidR="006E4BE0" w:rsidRPr="00CF390E" w:rsidRDefault="006E4BE0" w:rsidP="006E4BE0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EDUC 2201 Development and Individual Differences</w:t>
            </w:r>
          </w:p>
        </w:tc>
        <w:tc>
          <w:tcPr>
            <w:tcW w:w="540" w:type="dxa"/>
          </w:tcPr>
          <w:p w14:paraId="50642727" w14:textId="77777777" w:rsidR="006E4BE0" w:rsidRPr="00CF390E" w:rsidRDefault="006E4BE0" w:rsidP="006E4BE0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D3EE420" w14:textId="77777777" w:rsidR="006E4BE0" w:rsidRPr="00B60C98" w:rsidRDefault="006E4BE0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0C27B1C" w14:textId="77777777" w:rsidR="006E4BE0" w:rsidRPr="00B60C98" w:rsidRDefault="006E4BE0" w:rsidP="006E4BE0">
            <w:pPr>
              <w:rPr>
                <w:sz w:val="18"/>
                <w:szCs w:val="18"/>
              </w:rPr>
            </w:pPr>
          </w:p>
        </w:tc>
      </w:tr>
      <w:tr w:rsidR="006C4DF4" w:rsidRPr="00B60C98" w14:paraId="022ADBF9" w14:textId="77777777" w:rsidTr="00582AE9">
        <w:tc>
          <w:tcPr>
            <w:tcW w:w="5400" w:type="dxa"/>
            <w:gridSpan w:val="2"/>
            <w:shd w:val="clear" w:color="auto" w:fill="auto"/>
          </w:tcPr>
          <w:p w14:paraId="4F08DFE7" w14:textId="77777777" w:rsidR="006C4DF4" w:rsidRPr="00CF390E" w:rsidRDefault="006C4DF4" w:rsidP="006C4DF4">
            <w:pPr>
              <w:rPr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EDUC 2204 Families Community Culture   </w:t>
            </w:r>
            <w:r w:rsidR="001B1F87"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(counted in GE Obj. 9)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2827763" w14:textId="77777777" w:rsidR="006C4DF4" w:rsidRPr="00B60C98" w:rsidRDefault="006C4DF4" w:rsidP="006E4B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C4DF4" w:rsidRPr="00B60C98" w14:paraId="08E3DAAD" w14:textId="77777777" w:rsidTr="00686401">
        <w:tc>
          <w:tcPr>
            <w:tcW w:w="4860" w:type="dxa"/>
            <w:shd w:val="clear" w:color="auto" w:fill="auto"/>
          </w:tcPr>
          <w:p w14:paraId="41458C1D" w14:textId="77777777" w:rsidR="006C4DF4" w:rsidRPr="00CF390E" w:rsidRDefault="006C4DF4" w:rsidP="006C4DF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3302 Motivation and Management </w:t>
            </w:r>
          </w:p>
        </w:tc>
        <w:tc>
          <w:tcPr>
            <w:tcW w:w="540" w:type="dxa"/>
          </w:tcPr>
          <w:p w14:paraId="241D1845" w14:textId="77777777" w:rsidR="006C4DF4" w:rsidRPr="00CF390E" w:rsidRDefault="006C4DF4" w:rsidP="006C4DF4">
            <w:pPr>
              <w:jc w:val="right"/>
              <w:rPr>
                <w:sz w:val="16"/>
                <w:szCs w:val="18"/>
              </w:rPr>
            </w:pPr>
            <w:r w:rsidRPr="00CF390E"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B38D07B" w14:textId="77777777" w:rsidR="006C4DF4" w:rsidRPr="00B60C98" w:rsidRDefault="006C4DF4" w:rsidP="006C4DF4">
            <w:pPr>
              <w:rPr>
                <w:sz w:val="18"/>
                <w:szCs w:val="18"/>
              </w:rPr>
            </w:pPr>
            <w:r w:rsidRPr="001B1F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EDUC 2204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DA2C81E" w14:textId="77777777" w:rsidR="006C4DF4" w:rsidRPr="00B60C98" w:rsidRDefault="006C4DF4" w:rsidP="006C4D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C4DF4" w:rsidRPr="00B60C98" w14:paraId="25B9948D" w14:textId="77777777" w:rsidTr="00686401">
        <w:tc>
          <w:tcPr>
            <w:tcW w:w="4860" w:type="dxa"/>
            <w:shd w:val="clear" w:color="auto" w:fill="auto"/>
          </w:tcPr>
          <w:p w14:paraId="2848E608" w14:textId="77777777" w:rsidR="006C4DF4" w:rsidRPr="00331089" w:rsidRDefault="006C4DF4" w:rsidP="006C4DF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EDUC 3308 </w:t>
            </w:r>
            <w:proofErr w:type="spellStart"/>
            <w:r>
              <w:rPr>
                <w:sz w:val="16"/>
                <w:szCs w:val="18"/>
              </w:rPr>
              <w:t>Fdn</w:t>
            </w:r>
            <w:r w:rsidRPr="00331089">
              <w:rPr>
                <w:sz w:val="16"/>
                <w:szCs w:val="18"/>
              </w:rPr>
              <w:t>s</w:t>
            </w:r>
            <w:proofErr w:type="spellEnd"/>
            <w:r w:rsidRPr="00331089">
              <w:rPr>
                <w:sz w:val="16"/>
                <w:szCs w:val="18"/>
              </w:rPr>
              <w:t xml:space="preserve"> of Educational Knowledge, Planning, and Assessment </w:t>
            </w:r>
          </w:p>
        </w:tc>
        <w:tc>
          <w:tcPr>
            <w:tcW w:w="540" w:type="dxa"/>
          </w:tcPr>
          <w:p w14:paraId="0FAD89D1" w14:textId="77777777" w:rsidR="006C4DF4" w:rsidRPr="00331089" w:rsidRDefault="006C4DF4" w:rsidP="006C4DF4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F8CC04A" w14:textId="77777777" w:rsidR="006C4DF4" w:rsidRPr="00B60C98" w:rsidRDefault="006C4DF4" w:rsidP="006C4D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C4DF4" w:rsidRPr="00B60C98" w14:paraId="68982773" w14:textId="77777777" w:rsidTr="00686401">
        <w:tc>
          <w:tcPr>
            <w:tcW w:w="4860" w:type="dxa"/>
            <w:shd w:val="clear" w:color="auto" w:fill="auto"/>
          </w:tcPr>
          <w:p w14:paraId="5B84AB81" w14:textId="77777777" w:rsidR="006C4DF4" w:rsidRPr="00CF390E" w:rsidRDefault="006C4DF4" w:rsidP="006C4DF4">
            <w:pP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EDUC 3311 Instructional Technology </w:t>
            </w:r>
          </w:p>
        </w:tc>
        <w:tc>
          <w:tcPr>
            <w:tcW w:w="540" w:type="dxa"/>
          </w:tcPr>
          <w:p w14:paraId="0BB45C3E" w14:textId="77777777" w:rsidR="006C4DF4" w:rsidRPr="00CF390E" w:rsidRDefault="006C4DF4" w:rsidP="006C4DF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1436AFA" w14:textId="77777777" w:rsidR="006C4DF4" w:rsidRPr="00B60C98" w:rsidRDefault="006C4DF4" w:rsidP="006C4D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26BB1FE" w14:textId="77777777" w:rsidR="006C4DF4" w:rsidRPr="00B60C98" w:rsidRDefault="006C4DF4" w:rsidP="006C4DF4">
            <w:pPr>
              <w:jc w:val="right"/>
              <w:rPr>
                <w:sz w:val="18"/>
                <w:szCs w:val="18"/>
              </w:rPr>
            </w:pPr>
          </w:p>
        </w:tc>
      </w:tr>
      <w:tr w:rsidR="006C4DF4" w:rsidRPr="00B60C98" w14:paraId="31FC8747" w14:textId="77777777" w:rsidTr="00686401">
        <w:tc>
          <w:tcPr>
            <w:tcW w:w="4860" w:type="dxa"/>
            <w:shd w:val="clear" w:color="auto" w:fill="auto"/>
          </w:tcPr>
          <w:p w14:paraId="302E603D" w14:textId="77777777" w:rsidR="006C4DF4" w:rsidRPr="00CF390E" w:rsidRDefault="006C4DF4" w:rsidP="006C4DF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SPED 3350 Creating Inclusive Classrooms</w:t>
            </w:r>
          </w:p>
        </w:tc>
        <w:tc>
          <w:tcPr>
            <w:tcW w:w="540" w:type="dxa"/>
          </w:tcPr>
          <w:p w14:paraId="7E2EC87E" w14:textId="77777777" w:rsidR="006C4DF4" w:rsidRPr="00CF390E" w:rsidRDefault="006C4DF4" w:rsidP="006C4DF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CE7CC9" w14:textId="77777777" w:rsidR="006C4DF4" w:rsidRPr="002C6294" w:rsidRDefault="006C4DF4" w:rsidP="006C4DF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3962455" w14:textId="77777777" w:rsidR="006C4DF4" w:rsidRPr="002C6294" w:rsidRDefault="006C4DF4" w:rsidP="006C4DF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6C4DF4" w:rsidRPr="00B60C98" w14:paraId="2DC382C1" w14:textId="77777777" w:rsidTr="00686401">
        <w:tc>
          <w:tcPr>
            <w:tcW w:w="4860" w:type="dxa"/>
            <w:shd w:val="clear" w:color="auto" w:fill="auto"/>
          </w:tcPr>
          <w:p w14:paraId="3FDE83B0" w14:textId="77777777" w:rsidR="006C4DF4" w:rsidRPr="00331089" w:rsidRDefault="006C4DF4" w:rsidP="006C4DF4">
            <w:pPr>
              <w:jc w:val="both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14:paraId="566EC90F" w14:textId="77777777" w:rsidR="006C4DF4" w:rsidRPr="00331089" w:rsidRDefault="006C4DF4" w:rsidP="006C4DF4">
            <w:pPr>
              <w:jc w:val="right"/>
              <w:rPr>
                <w:sz w:val="16"/>
                <w:szCs w:val="18"/>
              </w:rPr>
            </w:pPr>
            <w:r w:rsidRPr="00331089">
              <w:rPr>
                <w:sz w:val="16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73242148" w14:textId="77777777" w:rsidR="006C4DF4" w:rsidRDefault="006C4DF4" w:rsidP="006C4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4C1DC962" w14:textId="77777777" w:rsidR="006C4DF4" w:rsidRPr="002B6A71" w:rsidRDefault="006C4DF4" w:rsidP="006C4DF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C4DF4" w:rsidRPr="00B60C98" w14:paraId="3FE7D264" w14:textId="77777777" w:rsidTr="00686401">
        <w:tc>
          <w:tcPr>
            <w:tcW w:w="4860" w:type="dxa"/>
            <w:shd w:val="clear" w:color="auto" w:fill="auto"/>
          </w:tcPr>
          <w:p w14:paraId="407BEAE6" w14:textId="77777777" w:rsidR="006C4DF4" w:rsidRPr="00331089" w:rsidRDefault="00F55466" w:rsidP="004C68DA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EDUC 4493</w:t>
            </w:r>
            <w:r w:rsidR="006C4DF4" w:rsidRPr="00331089">
              <w:rPr>
                <w:sz w:val="16"/>
                <w:szCs w:val="18"/>
              </w:rPr>
              <w:t xml:space="preserve"> Student Teaching </w:t>
            </w:r>
          </w:p>
        </w:tc>
        <w:tc>
          <w:tcPr>
            <w:tcW w:w="540" w:type="dxa"/>
          </w:tcPr>
          <w:p w14:paraId="6CEF49A7" w14:textId="77777777" w:rsidR="006C4DF4" w:rsidRPr="00331089" w:rsidRDefault="006C4DF4" w:rsidP="006C4DF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2E96C2D" w14:textId="77777777" w:rsidR="006C4DF4" w:rsidRPr="00B60C98" w:rsidRDefault="006C4DF4" w:rsidP="006C4DF4">
            <w:pPr>
              <w:rPr>
                <w:sz w:val="20"/>
                <w:szCs w:val="20"/>
              </w:rPr>
            </w:pPr>
          </w:p>
        </w:tc>
      </w:tr>
      <w:tr w:rsidR="006E4BE0" w:rsidRPr="00B60C98" w14:paraId="11E3A908" w14:textId="77777777" w:rsidTr="00686401">
        <w:tc>
          <w:tcPr>
            <w:tcW w:w="4860" w:type="dxa"/>
            <w:shd w:val="clear" w:color="auto" w:fill="auto"/>
          </w:tcPr>
          <w:p w14:paraId="3B7F0A37" w14:textId="77777777" w:rsidR="006E4BE0" w:rsidRPr="00331089" w:rsidRDefault="006E4BE0" w:rsidP="006E4BE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14:paraId="13B7A930" w14:textId="77777777" w:rsidR="006E4BE0" w:rsidRPr="00331089" w:rsidRDefault="006E4BE0" w:rsidP="006E4BE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7E25BAD" w14:textId="77777777" w:rsidR="006E4BE0" w:rsidRPr="00B60C98" w:rsidRDefault="006E4BE0" w:rsidP="006E4BE0">
            <w:pPr>
              <w:rPr>
                <w:sz w:val="20"/>
                <w:szCs w:val="20"/>
              </w:rPr>
            </w:pPr>
          </w:p>
        </w:tc>
      </w:tr>
      <w:tr w:rsidR="006E4BE0" w:rsidRPr="00B60C98" w14:paraId="05DA2B78" w14:textId="77777777" w:rsidTr="00686401">
        <w:tc>
          <w:tcPr>
            <w:tcW w:w="4860" w:type="dxa"/>
            <w:shd w:val="clear" w:color="auto" w:fill="auto"/>
          </w:tcPr>
          <w:p w14:paraId="65D85FB0" w14:textId="77777777" w:rsidR="006E4BE0" w:rsidRPr="00331089" w:rsidRDefault="006E4BE0" w:rsidP="006E4BE0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14:paraId="38DBBD3A" w14:textId="77777777" w:rsidR="006E4BE0" w:rsidRPr="00331089" w:rsidRDefault="006E4BE0" w:rsidP="006E4BE0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0F72F30" w14:textId="77777777" w:rsidR="006E4BE0" w:rsidRPr="00B60C98" w:rsidRDefault="006E4BE0" w:rsidP="006E4BE0">
            <w:pPr>
              <w:rPr>
                <w:sz w:val="20"/>
                <w:szCs w:val="20"/>
              </w:rPr>
            </w:pPr>
          </w:p>
        </w:tc>
      </w:tr>
      <w:tr w:rsidR="00EA66D4" w:rsidRPr="00B60C98" w14:paraId="4C89A89B" w14:textId="77777777" w:rsidTr="00686401">
        <w:tc>
          <w:tcPr>
            <w:tcW w:w="4860" w:type="dxa"/>
            <w:shd w:val="clear" w:color="auto" w:fill="auto"/>
          </w:tcPr>
          <w:p w14:paraId="1DC244B5" w14:textId="77777777" w:rsidR="00EA66D4" w:rsidRPr="001D5135" w:rsidRDefault="00EA66D4" w:rsidP="00EA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Additional Required Courses</w:t>
            </w:r>
          </w:p>
        </w:tc>
        <w:tc>
          <w:tcPr>
            <w:tcW w:w="540" w:type="dxa"/>
          </w:tcPr>
          <w:p w14:paraId="40D28A60" w14:textId="77777777" w:rsidR="00EA66D4" w:rsidRPr="001F656B" w:rsidRDefault="00EA66D4" w:rsidP="00EA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136EAC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0402D905" w14:textId="77777777" w:rsidTr="00686401">
        <w:tc>
          <w:tcPr>
            <w:tcW w:w="4860" w:type="dxa"/>
            <w:shd w:val="clear" w:color="auto" w:fill="auto"/>
          </w:tcPr>
          <w:p w14:paraId="58162044" w14:textId="77777777" w:rsidR="00EA66D4" w:rsidRPr="00F55466" w:rsidRDefault="00EA66D4" w:rsidP="00EA66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40" w:type="dxa"/>
          </w:tcPr>
          <w:p w14:paraId="63E0C85D" w14:textId="77777777" w:rsidR="00EA66D4" w:rsidRPr="00F55466" w:rsidRDefault="00EA66D4" w:rsidP="00EA66D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7374B2" w14:textId="77777777" w:rsidR="00EA66D4" w:rsidRPr="00B60C98" w:rsidRDefault="00EA66D4" w:rsidP="00EA66D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50B380" w14:textId="77777777" w:rsidR="00EA66D4" w:rsidRPr="00B60C98" w:rsidRDefault="00EA66D4" w:rsidP="00EA66D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A66D4" w:rsidRPr="00B60C98" w14:paraId="4DFB9161" w14:textId="77777777" w:rsidTr="00686401">
        <w:tc>
          <w:tcPr>
            <w:tcW w:w="4860" w:type="dxa"/>
            <w:shd w:val="clear" w:color="auto" w:fill="auto"/>
          </w:tcPr>
          <w:p w14:paraId="7C4C4C09" w14:textId="77777777" w:rsidR="00EA66D4" w:rsidRPr="00331089" w:rsidRDefault="00EA66D4" w:rsidP="00EA66D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0" w:type="dxa"/>
          </w:tcPr>
          <w:p w14:paraId="160DF074" w14:textId="77777777" w:rsidR="00EA66D4" w:rsidRPr="00331089" w:rsidRDefault="00EA66D4" w:rsidP="00EA66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E5D4C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DE735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66</w:t>
            </w:r>
          </w:p>
        </w:tc>
      </w:tr>
      <w:tr w:rsidR="00EA66D4" w:rsidRPr="00B60C98" w14:paraId="31B11912" w14:textId="77777777" w:rsidTr="00686401">
        <w:tc>
          <w:tcPr>
            <w:tcW w:w="4860" w:type="dxa"/>
            <w:shd w:val="clear" w:color="auto" w:fill="auto"/>
          </w:tcPr>
          <w:p w14:paraId="470507C3" w14:textId="77777777" w:rsidR="00EA66D4" w:rsidRPr="001D5135" w:rsidRDefault="00EA66D4" w:rsidP="00EA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14:paraId="27078F4B" w14:textId="77777777" w:rsidR="00EA66D4" w:rsidRPr="00A34674" w:rsidRDefault="00EA66D4" w:rsidP="00EA66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06B6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B657B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EA66D4" w:rsidRPr="00B60C98" w14:paraId="613E399A" w14:textId="77777777" w:rsidTr="00686401">
        <w:tc>
          <w:tcPr>
            <w:tcW w:w="4860" w:type="dxa"/>
            <w:shd w:val="clear" w:color="auto" w:fill="auto"/>
          </w:tcPr>
          <w:p w14:paraId="721B84E7" w14:textId="77777777" w:rsidR="00EA66D4" w:rsidRPr="001D5135" w:rsidRDefault="00EA66D4" w:rsidP="00EA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14:paraId="24C6890E" w14:textId="77777777" w:rsidR="00EA66D4" w:rsidRPr="001D5135" w:rsidRDefault="00EA66D4" w:rsidP="00EA66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F84B0BB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CDD2F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66D4" w:rsidRPr="00B60C98" w14:paraId="4B01140B" w14:textId="77777777" w:rsidTr="00686401">
        <w:tc>
          <w:tcPr>
            <w:tcW w:w="4860" w:type="dxa"/>
            <w:shd w:val="clear" w:color="auto" w:fill="auto"/>
          </w:tcPr>
          <w:p w14:paraId="2B34A782" w14:textId="77777777" w:rsidR="00EA66D4" w:rsidRPr="00BB71FF" w:rsidRDefault="00EA66D4" w:rsidP="00EA66D4">
            <w:pPr>
              <w:jc w:val="both"/>
              <w:rPr>
                <w:b/>
                <w:sz w:val="16"/>
                <w:szCs w:val="18"/>
              </w:rPr>
            </w:pPr>
            <w:r w:rsidRPr="00BB71FF">
              <w:rPr>
                <w:b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14:paraId="1E0AE28C" w14:textId="77777777" w:rsidR="00EA66D4" w:rsidRPr="00331089" w:rsidRDefault="00EA66D4" w:rsidP="00EA66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2A1D0CE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D42E4D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</w:t>
            </w:r>
          </w:p>
        </w:tc>
      </w:tr>
      <w:tr w:rsidR="00EA66D4" w:rsidRPr="00B60C98" w14:paraId="713C4A18" w14:textId="77777777" w:rsidTr="00B3116D">
        <w:tc>
          <w:tcPr>
            <w:tcW w:w="5400" w:type="dxa"/>
            <w:gridSpan w:val="2"/>
            <w:shd w:val="clear" w:color="auto" w:fill="auto"/>
          </w:tcPr>
          <w:p w14:paraId="036ABC32" w14:textId="77777777" w:rsidR="00EA66D4" w:rsidRPr="004F3081" w:rsidRDefault="00EA66D4" w:rsidP="00EA66D4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0C2879B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1D91D0D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A66D4" w:rsidRPr="00B60C98" w14:paraId="7C4A5842" w14:textId="77777777" w:rsidTr="002A7E15">
        <w:tc>
          <w:tcPr>
            <w:tcW w:w="5400" w:type="dxa"/>
            <w:gridSpan w:val="2"/>
            <w:shd w:val="clear" w:color="auto" w:fill="auto"/>
          </w:tcPr>
          <w:p w14:paraId="30F37AC6" w14:textId="77777777" w:rsidR="00EA66D4" w:rsidRPr="004F3081" w:rsidRDefault="00EA66D4" w:rsidP="00EA66D4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7B9C1BE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</w:p>
        </w:tc>
      </w:tr>
      <w:tr w:rsidR="00EA66D4" w:rsidRPr="00B60C98" w14:paraId="6B4942EA" w14:textId="77777777" w:rsidTr="00B931CD">
        <w:tc>
          <w:tcPr>
            <w:tcW w:w="5400" w:type="dxa"/>
            <w:gridSpan w:val="2"/>
            <w:shd w:val="clear" w:color="auto" w:fill="auto"/>
          </w:tcPr>
          <w:p w14:paraId="4B28CBB2" w14:textId="77777777" w:rsidR="00EA66D4" w:rsidRPr="004F3081" w:rsidRDefault="00EA66D4" w:rsidP="00EA6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Writing and Rhetoric I             </w:t>
            </w:r>
            <w:r w:rsidRPr="004F3081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71B3EE8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</w:p>
        </w:tc>
      </w:tr>
      <w:tr w:rsidR="00EA66D4" w:rsidRPr="00B60C98" w14:paraId="74749F44" w14:textId="77777777" w:rsidTr="00184D3A">
        <w:tc>
          <w:tcPr>
            <w:tcW w:w="5400" w:type="dxa"/>
            <w:gridSpan w:val="2"/>
            <w:shd w:val="clear" w:color="auto" w:fill="auto"/>
          </w:tcPr>
          <w:p w14:paraId="7498F5ED" w14:textId="77777777" w:rsidR="00EA66D4" w:rsidRPr="004F3081" w:rsidRDefault="00EA66D4" w:rsidP="00EA66D4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>ENGL 1</w:t>
            </w:r>
            <w:r>
              <w:rPr>
                <w:sz w:val="16"/>
                <w:szCs w:val="16"/>
              </w:rPr>
              <w:t>102 Writing and Rhetoric II</w:t>
            </w:r>
            <w:r w:rsidRPr="004F3081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4F3081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B1F8D18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</w:p>
        </w:tc>
      </w:tr>
      <w:tr w:rsidR="00EA66D4" w:rsidRPr="00B60C98" w14:paraId="637DC2B5" w14:textId="77777777" w:rsidTr="00602BD4">
        <w:trPr>
          <w:trHeight w:val="195"/>
        </w:trPr>
        <w:tc>
          <w:tcPr>
            <w:tcW w:w="5400" w:type="dxa"/>
            <w:gridSpan w:val="2"/>
            <w:vMerge w:val="restart"/>
            <w:shd w:val="clear" w:color="auto" w:fill="auto"/>
          </w:tcPr>
          <w:p w14:paraId="390EF3D5" w14:textId="77777777" w:rsidR="00EA66D4" w:rsidRPr="00A34674" w:rsidRDefault="00EA66D4" w:rsidP="00EA66D4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              </w:t>
            </w:r>
          </w:p>
          <w:p w14:paraId="0DACFD3C" w14:textId="77777777" w:rsidR="00EA66D4" w:rsidRPr="00A34674" w:rsidRDefault="00EA66D4" w:rsidP="00EA66D4">
            <w:pPr>
              <w:rPr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 xml:space="preserve">OR       </w:t>
            </w:r>
            <w:r w:rsidRPr="00A34674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5670" w:type="dxa"/>
            <w:gridSpan w:val="6"/>
            <w:vMerge/>
          </w:tcPr>
          <w:p w14:paraId="407BABE2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</w:p>
        </w:tc>
      </w:tr>
      <w:tr w:rsidR="00EA66D4" w:rsidRPr="00B60C98" w14:paraId="6C889AD2" w14:textId="77777777" w:rsidTr="003118FB">
        <w:trPr>
          <w:trHeight w:val="257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AA39023" w14:textId="77777777" w:rsidR="00EA66D4" w:rsidRPr="00A34674" w:rsidRDefault="00EA66D4" w:rsidP="00EA66D4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FDD8E9F" w14:textId="77777777" w:rsidR="00EA66D4" w:rsidRPr="00B60C98" w:rsidRDefault="00EA66D4" w:rsidP="00EA66D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B51F90" w14:textId="77777777" w:rsidR="00EA66D4" w:rsidRPr="00E14260" w:rsidRDefault="00EA66D4" w:rsidP="00EA66D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A66D4" w:rsidRPr="00B60C98" w14:paraId="6458EC93" w14:textId="77777777" w:rsidTr="00DB53E4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5D61" w14:textId="77777777" w:rsidR="00EA66D4" w:rsidRPr="004F3081" w:rsidRDefault="00EA66D4" w:rsidP="00EA66D4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132C15" w14:textId="77777777" w:rsidR="00EA66D4" w:rsidRPr="00B60C98" w:rsidRDefault="00EA66D4" w:rsidP="00EA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8ECCF0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A66D4" w:rsidRPr="00B60C98" w14:paraId="0F3E5D01" w14:textId="77777777" w:rsidTr="00F22BBD">
        <w:trPr>
          <w:trHeight w:val="248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B7FE" w14:textId="77777777" w:rsidR="00EA66D4" w:rsidRPr="001D5135" w:rsidRDefault="00EA66D4" w:rsidP="00EA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  </w:t>
            </w:r>
          </w:p>
          <w:p w14:paraId="2C375707" w14:textId="77777777" w:rsidR="00EA66D4" w:rsidRPr="001D5135" w:rsidRDefault="00EA66D4" w:rsidP="00EA66D4">
            <w:pPr>
              <w:rPr>
                <w:sz w:val="16"/>
                <w:szCs w:val="16"/>
              </w:rPr>
            </w:pP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127385" w14:textId="77777777" w:rsidR="00EA66D4" w:rsidRPr="00B60C98" w:rsidRDefault="00EA66D4" w:rsidP="00EA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8E69632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11CF70C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</w:p>
        </w:tc>
      </w:tr>
      <w:tr w:rsidR="00EA66D4" w:rsidRPr="00B60C98" w14:paraId="76C8C275" w14:textId="77777777" w:rsidTr="00316B16">
        <w:trPr>
          <w:trHeight w:val="247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BA70" w14:textId="77777777" w:rsidR="00EA66D4" w:rsidRPr="001F656B" w:rsidRDefault="00EA66D4" w:rsidP="00EA6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375B0A" w14:textId="77777777" w:rsidR="00EA66D4" w:rsidRPr="00B60C98" w:rsidRDefault="00EA66D4" w:rsidP="00EA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6AC6E3E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0E11AC" w14:textId="77777777" w:rsidR="00EA66D4" w:rsidRPr="00B60C98" w:rsidRDefault="00EA66D4" w:rsidP="00EA66D4">
            <w:pPr>
              <w:jc w:val="center"/>
              <w:rPr>
                <w:sz w:val="20"/>
                <w:szCs w:val="20"/>
              </w:rPr>
            </w:pPr>
          </w:p>
        </w:tc>
      </w:tr>
      <w:tr w:rsidR="00EA66D4" w:rsidRPr="00B60C98" w14:paraId="0C418654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D94" w14:textId="77777777" w:rsidR="00EA66D4" w:rsidRPr="001F656B" w:rsidRDefault="00EA66D4" w:rsidP="00EA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0FF9" w14:textId="77777777" w:rsidR="00EA66D4" w:rsidRPr="001F656B" w:rsidRDefault="00EA66D4" w:rsidP="00EA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9B488B1" w14:textId="77777777" w:rsidR="00EA66D4" w:rsidRPr="00B60C98" w:rsidRDefault="00EA66D4" w:rsidP="00EA66D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ECC1D9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ED5699C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6B9BCE2F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F358" w14:textId="77777777" w:rsidR="00EA66D4" w:rsidRPr="001F656B" w:rsidRDefault="00EA66D4" w:rsidP="00EA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64F7" w14:textId="77777777" w:rsidR="00EA66D4" w:rsidRPr="001F656B" w:rsidRDefault="00EA66D4" w:rsidP="00EA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BC2416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5C116FD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74520602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1DEF4" w14:textId="77777777" w:rsidR="00EA66D4" w:rsidRPr="00B60C98" w:rsidRDefault="00EA66D4" w:rsidP="00EA66D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113167A" w14:textId="77777777" w:rsidR="00EA66D4" w:rsidRPr="00B60C98" w:rsidRDefault="00EA66D4" w:rsidP="00EA66D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A66D4" w:rsidRPr="00B60C98" w14:paraId="78F1DD47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D63B4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1A6B64D" w14:textId="77777777" w:rsidR="00EA66D4" w:rsidRPr="00B60C98" w:rsidRDefault="00EA66D4" w:rsidP="00EA66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AC6D82" w14:textId="77777777" w:rsidR="00EA66D4" w:rsidRPr="00B60C98" w:rsidRDefault="00EA66D4" w:rsidP="00EA66D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A66D4" w:rsidRPr="00B60C98" w14:paraId="2713C29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2F0D0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9D5DDC" w14:textId="77777777" w:rsidR="00EA66D4" w:rsidRPr="00B60C98" w:rsidRDefault="00EA66D4" w:rsidP="00EA66D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26BC54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5F3F859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C55FF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BF440" w14:textId="77777777" w:rsidR="00EA66D4" w:rsidRPr="00B60C98" w:rsidRDefault="004474A5" w:rsidP="00EA66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EA66D4" w:rsidRPr="00B60C98">
              <w:rPr>
                <w:i/>
                <w:sz w:val="20"/>
                <w:szCs w:val="20"/>
              </w:rPr>
              <w:t>AA</w:t>
            </w:r>
            <w:r w:rsidR="00EA66D4">
              <w:rPr>
                <w:i/>
                <w:sz w:val="20"/>
                <w:szCs w:val="20"/>
              </w:rPr>
              <w:t xml:space="preserve"> or COT</w:t>
            </w:r>
            <w:r w:rsidR="00EA66D4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9760236" w14:textId="068E542C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0F2282E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F5DA7D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CCBA9F4" w14:textId="77777777" w:rsidR="00EA66D4" w:rsidRPr="00B60C98" w:rsidRDefault="00EA66D4" w:rsidP="00EA66D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3C43C67D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26F7510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3A092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3833C8AC" w14:textId="77777777" w:rsidR="00EA66D4" w:rsidRPr="004C0486" w:rsidRDefault="00EA66D4" w:rsidP="00EA66D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5A63AD6" w14:textId="77777777" w:rsidR="00EA66D4" w:rsidRPr="008C01E4" w:rsidRDefault="00EA66D4" w:rsidP="00EA66D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52C011A" w14:textId="77777777" w:rsidR="00EA66D4" w:rsidRPr="004C0486" w:rsidRDefault="00EA66D4" w:rsidP="00EA66D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443328B9" w14:textId="77777777" w:rsidR="00EA66D4" w:rsidRDefault="00EA66D4" w:rsidP="00EA66D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79AE18B8" w14:textId="77777777" w:rsidR="00EA66D4" w:rsidRPr="004C0486" w:rsidRDefault="00EA66D4" w:rsidP="00EA66D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A66D4" w:rsidRPr="00B60C98" w14:paraId="2CA68D1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ECD2C2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305E4C6C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39AA0C16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7FC4F6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1CB3D2C8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7B2765A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E8221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AF31989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  <w:tr w:rsidR="00EA66D4" w:rsidRPr="00B60C98" w14:paraId="73C6C6A9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746D93" w14:textId="77777777" w:rsidR="00EA66D4" w:rsidRPr="001F656B" w:rsidRDefault="00EA66D4" w:rsidP="00EA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9C5E11" w14:textId="77777777" w:rsidR="00EA66D4" w:rsidRPr="00521695" w:rsidRDefault="00EA66D4" w:rsidP="00EA66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BD19ED3" w14:textId="77777777" w:rsidR="00EA66D4" w:rsidRPr="00B60C98" w:rsidRDefault="00EA66D4" w:rsidP="00EA66D4">
            <w:pPr>
              <w:rPr>
                <w:sz w:val="20"/>
                <w:szCs w:val="20"/>
              </w:rPr>
            </w:pPr>
          </w:p>
        </w:tc>
      </w:tr>
    </w:tbl>
    <w:p w14:paraId="2BC04293" w14:textId="77777777" w:rsidR="00631499" w:rsidRPr="00521695" w:rsidRDefault="006E4BE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</w:t>
      </w:r>
      <w:r w:rsidR="004C68DA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BS-CPH, School Health Concentration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C68DA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C18A" w14:textId="77777777" w:rsidR="00040873" w:rsidRDefault="00040873" w:rsidP="008518ED">
      <w:pPr>
        <w:spacing w:after="0" w:line="240" w:lineRule="auto"/>
      </w:pPr>
      <w:r>
        <w:separator/>
      </w:r>
    </w:p>
  </w:endnote>
  <w:endnote w:type="continuationSeparator" w:id="0">
    <w:p w14:paraId="691B9E2A" w14:textId="77777777" w:rsidR="00040873" w:rsidRDefault="0004087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5F9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9929" w14:textId="77777777" w:rsidR="00040873" w:rsidRDefault="00040873" w:rsidP="008518ED">
      <w:pPr>
        <w:spacing w:after="0" w:line="240" w:lineRule="auto"/>
      </w:pPr>
      <w:r>
        <w:separator/>
      </w:r>
    </w:p>
  </w:footnote>
  <w:footnote w:type="continuationSeparator" w:id="0">
    <w:p w14:paraId="3ADF78AF" w14:textId="77777777" w:rsidR="00040873" w:rsidRDefault="0004087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0873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0A4C"/>
    <w:rsid w:val="00121BC3"/>
    <w:rsid w:val="00122166"/>
    <w:rsid w:val="00170351"/>
    <w:rsid w:val="00193CFE"/>
    <w:rsid w:val="00194BA6"/>
    <w:rsid w:val="001B04E4"/>
    <w:rsid w:val="001B1F87"/>
    <w:rsid w:val="001B3715"/>
    <w:rsid w:val="001B3F81"/>
    <w:rsid w:val="001B6F46"/>
    <w:rsid w:val="001C3064"/>
    <w:rsid w:val="001F656B"/>
    <w:rsid w:val="00212F2C"/>
    <w:rsid w:val="00215E67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06F9"/>
    <w:rsid w:val="003D44B3"/>
    <w:rsid w:val="003F238B"/>
    <w:rsid w:val="003F2805"/>
    <w:rsid w:val="003F7D9B"/>
    <w:rsid w:val="00434098"/>
    <w:rsid w:val="00443C4E"/>
    <w:rsid w:val="004474A5"/>
    <w:rsid w:val="00466AA7"/>
    <w:rsid w:val="00473C19"/>
    <w:rsid w:val="00477592"/>
    <w:rsid w:val="00485255"/>
    <w:rsid w:val="004B2B19"/>
    <w:rsid w:val="004B37B0"/>
    <w:rsid w:val="004C0486"/>
    <w:rsid w:val="004C0D1C"/>
    <w:rsid w:val="004C53A2"/>
    <w:rsid w:val="004C68DA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9657D"/>
    <w:rsid w:val="006A6AF8"/>
    <w:rsid w:val="006C0339"/>
    <w:rsid w:val="006C4DF4"/>
    <w:rsid w:val="006D5CCA"/>
    <w:rsid w:val="006E4BE0"/>
    <w:rsid w:val="00700B07"/>
    <w:rsid w:val="00714833"/>
    <w:rsid w:val="00714F1E"/>
    <w:rsid w:val="00721FDC"/>
    <w:rsid w:val="00724B1D"/>
    <w:rsid w:val="00742BF4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7E0E"/>
    <w:rsid w:val="009F4F49"/>
    <w:rsid w:val="00A26515"/>
    <w:rsid w:val="00A3318E"/>
    <w:rsid w:val="00A37A34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16A7"/>
    <w:rsid w:val="00E67D37"/>
    <w:rsid w:val="00E71323"/>
    <w:rsid w:val="00E725D8"/>
    <w:rsid w:val="00E7707A"/>
    <w:rsid w:val="00E80337"/>
    <w:rsid w:val="00E82F03"/>
    <w:rsid w:val="00EA443B"/>
    <w:rsid w:val="00EA66D4"/>
    <w:rsid w:val="00EC05FA"/>
    <w:rsid w:val="00EE659E"/>
    <w:rsid w:val="00F02567"/>
    <w:rsid w:val="00F21E4E"/>
    <w:rsid w:val="00F31FE0"/>
    <w:rsid w:val="00F32509"/>
    <w:rsid w:val="00F5131F"/>
    <w:rsid w:val="00F55466"/>
    <w:rsid w:val="00F722EA"/>
    <w:rsid w:val="00F74EE3"/>
    <w:rsid w:val="00F84E02"/>
    <w:rsid w:val="00F859C0"/>
    <w:rsid w:val="00FC0287"/>
    <w:rsid w:val="00FE0227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4CB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62CF-7B27-4E45-8ED5-0C6DD567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98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6</cp:revision>
  <cp:lastPrinted>2019-10-28T21:08:00Z</cp:lastPrinted>
  <dcterms:created xsi:type="dcterms:W3CDTF">2021-05-24T18:05:00Z</dcterms:created>
  <dcterms:modified xsi:type="dcterms:W3CDTF">2023-02-14T21:53:00Z</dcterms:modified>
</cp:coreProperties>
</file>