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14260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2921859</wp:posOffset>
                </wp:positionH>
                <wp:positionV relativeFrom="paragraph">
                  <wp:posOffset>-262217</wp:posOffset>
                </wp:positionV>
                <wp:extent cx="40290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8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28"/>
                              <w:gridCol w:w="1407"/>
                              <w:gridCol w:w="153"/>
                            </w:tblGrid>
                            <w:tr w:rsidR="00176A56" w:rsidRPr="00AF597C" w:rsidTr="00176A56">
                              <w:tc>
                                <w:tcPr>
                                  <w:tcW w:w="4626" w:type="dxa"/>
                                  <w:gridSpan w:val="2"/>
                                </w:tcPr>
                                <w:p w:rsidR="00176A56" w:rsidRPr="00746DC4" w:rsidRDefault="00176A56" w:rsidP="00176A56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746DC4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Catalog Year 2019-2020</w:t>
                                  </w:r>
                                </w:p>
                                <w:p w:rsidR="00176A56" w:rsidRPr="00746DC4" w:rsidRDefault="00176A56" w:rsidP="00176A56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746DC4">
                                    <w:rPr>
                                      <w:sz w:val="24"/>
                                      <w:szCs w:val="28"/>
                                    </w:rPr>
                                    <w:t>BA/BS Secondary Education</w:t>
                                  </w:r>
                                </w:p>
                                <w:p w:rsidR="00176A56" w:rsidRPr="00746DC4" w:rsidRDefault="00176A56" w:rsidP="00176A56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746DC4">
                                    <w:rPr>
                                      <w:sz w:val="24"/>
                                      <w:szCs w:val="28"/>
                                    </w:rPr>
                                    <w:t>Biology (30cr), Math (20cr)</w:t>
                                  </w:r>
                                </w:p>
                                <w:p w:rsidR="00176A56" w:rsidRDefault="00176A56" w:rsidP="00176A56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</w:tcPr>
                                <w:p w:rsidR="00176A56" w:rsidRPr="00AF597C" w:rsidRDefault="00176A56" w:rsidP="00176A56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176A56" w:rsidRPr="001109FC" w:rsidRDefault="00176A56" w:rsidP="00176A56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176A56" w:rsidRDefault="00176A56" w:rsidP="00176A56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173773942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176A56" w:rsidRPr="001109FC" w:rsidRDefault="00176A56" w:rsidP="00176A56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176A56" w:rsidRPr="001109FC" w:rsidRDefault="00176A56" w:rsidP="00176A56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176A56" w:rsidRPr="00AF597C" w:rsidRDefault="00176A56" w:rsidP="00176A56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38292934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E14260" w:rsidRPr="001109FC" w:rsidTr="00176A56">
                              <w:trPr>
                                <w:gridAfter w:val="1"/>
                                <w:wAfter w:w="153" w:type="dxa"/>
                              </w:trPr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20XX-20XX</w:t>
                                  </w:r>
                                </w:p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 w:rsidRPr="00A0716F">
                                    <w:rPr>
                                      <w:szCs w:val="28"/>
                                    </w:rPr>
                                    <w:t>Degree, Major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 w:rsidRPr="00A0716F">
                                    <w:rPr>
                                      <w:szCs w:val="28"/>
                                    </w:rPr>
                                    <w:t>Concentration (if relevant)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DC78DD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DC78DD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176A56">
                              <w:trPr>
                                <w:gridAfter w:val="1"/>
                                <w:wAfter w:w="153" w:type="dxa"/>
                              </w:trPr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05pt;margin-top:-20.65pt;width:317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86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28"/>
                        <w:gridCol w:w="1407"/>
                        <w:gridCol w:w="153"/>
                      </w:tblGrid>
                      <w:tr w:rsidR="00176A56" w:rsidRPr="00AF597C" w:rsidTr="00176A56">
                        <w:tc>
                          <w:tcPr>
                            <w:tcW w:w="4626" w:type="dxa"/>
                            <w:gridSpan w:val="2"/>
                          </w:tcPr>
                          <w:p w:rsidR="00176A56" w:rsidRPr="00746DC4" w:rsidRDefault="00176A56" w:rsidP="00176A56">
                            <w:pPr>
                              <w:pStyle w:val="NoSpacing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746DC4">
                              <w:rPr>
                                <w:b/>
                                <w:sz w:val="28"/>
                                <w:szCs w:val="32"/>
                              </w:rPr>
                              <w:t>Catalog Year 2019-2020</w:t>
                            </w:r>
                          </w:p>
                          <w:p w:rsidR="00176A56" w:rsidRPr="00746DC4" w:rsidRDefault="00176A56" w:rsidP="00176A56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 w:rsidRPr="00746DC4">
                              <w:rPr>
                                <w:sz w:val="24"/>
                                <w:szCs w:val="28"/>
                              </w:rPr>
                              <w:t>BA/BS Secondary Education</w:t>
                            </w:r>
                          </w:p>
                          <w:p w:rsidR="00176A56" w:rsidRPr="00746DC4" w:rsidRDefault="00176A56" w:rsidP="00176A56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 w:rsidRPr="00746DC4">
                              <w:rPr>
                                <w:sz w:val="24"/>
                                <w:szCs w:val="28"/>
                              </w:rPr>
                              <w:t>Biology (30cr), Math (20cr)</w:t>
                            </w:r>
                          </w:p>
                          <w:p w:rsidR="00176A56" w:rsidRDefault="00176A56" w:rsidP="00176A56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gridSpan w:val="2"/>
                          </w:tcPr>
                          <w:p w:rsidR="00176A56" w:rsidRPr="00AF597C" w:rsidRDefault="00176A56" w:rsidP="00176A56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176A56" w:rsidRPr="001109FC" w:rsidRDefault="00176A56" w:rsidP="00176A56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176A56" w:rsidRDefault="00176A56" w:rsidP="00176A56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17377394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176A56" w:rsidRPr="001109FC" w:rsidRDefault="00176A56" w:rsidP="00176A56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176A56" w:rsidRPr="001109FC" w:rsidRDefault="00176A56" w:rsidP="00176A56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176A56" w:rsidRPr="00AF597C" w:rsidRDefault="00176A56" w:rsidP="00176A56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3829293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E14260" w:rsidRPr="001109FC" w:rsidTr="00176A56">
                        <w:trPr>
                          <w:gridAfter w:val="1"/>
                          <w:wAfter w:w="153" w:type="dxa"/>
                        </w:trPr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20XX-20XX</w:t>
                            </w:r>
                          </w:p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 w:rsidRPr="00A0716F">
                              <w:rPr>
                                <w:szCs w:val="28"/>
                              </w:rPr>
                              <w:t>Degree, Major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 w:rsidRPr="00A0716F">
                              <w:rPr>
                                <w:szCs w:val="28"/>
                              </w:rPr>
                              <w:t>Concentration (if relevant)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5" w:type="dxa"/>
                            <w:gridSpan w:val="2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DC78DD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DC78DD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176A56">
                        <w:trPr>
                          <w:gridAfter w:val="1"/>
                          <w:wAfter w:w="153" w:type="dxa"/>
                        </w:trPr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35" w:type="dxa"/>
                            <w:gridSpan w:val="2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4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-57149</wp:posOffset>
                </wp:positionH>
                <wp:positionV relativeFrom="paragraph">
                  <wp:posOffset>571500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4.5pt;margin-top:4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+nrIgIAAEQ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96540" cy="561219"/>
            <wp:effectExtent l="0" t="0" r="381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50" cy="56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62"/>
        <w:gridCol w:w="2165"/>
        <w:gridCol w:w="265"/>
        <w:gridCol w:w="90"/>
        <w:gridCol w:w="360"/>
        <w:gridCol w:w="720"/>
        <w:gridCol w:w="995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3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5"/>
            <w:vAlign w:val="center"/>
          </w:tcPr>
          <w:p w:rsidR="008B1851" w:rsidRPr="00B60C98" w:rsidRDefault="001B04E4" w:rsidP="00686401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4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176A56" w:rsidTr="00686401">
        <w:tc>
          <w:tcPr>
            <w:tcW w:w="4050" w:type="dxa"/>
          </w:tcPr>
          <w:p w:rsidR="00176A56" w:rsidRPr="00131D2A" w:rsidRDefault="00176A56" w:rsidP="00176A56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GE Objective </w:t>
            </w:r>
            <w:r>
              <w:rPr>
                <w:rFonts w:cstheme="minorHAnsi"/>
                <w:sz w:val="16"/>
                <w:szCs w:val="16"/>
              </w:rPr>
              <w:t>1: ENGL 1101 Writing and Rhetoric I</w:t>
            </w:r>
          </w:p>
        </w:tc>
        <w:tc>
          <w:tcPr>
            <w:tcW w:w="450" w:type="dxa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  <w:vAlign w:val="center"/>
          </w:tcPr>
          <w:p w:rsidR="00176A56" w:rsidRPr="006E6295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5"/>
            <w:vAlign w:val="center"/>
          </w:tcPr>
          <w:p w:rsidR="00176A56" w:rsidRPr="00E67D37" w:rsidRDefault="00176A56" w:rsidP="00176A56">
            <w:pPr>
              <w:pStyle w:val="NoSpacing"/>
              <w:rPr>
                <w:sz w:val="16"/>
                <w:szCs w:val="16"/>
              </w:rPr>
            </w:pPr>
          </w:p>
        </w:tc>
      </w:tr>
      <w:tr w:rsidR="00176A56" w:rsidTr="00686401">
        <w:tc>
          <w:tcPr>
            <w:tcW w:w="4050" w:type="dxa"/>
          </w:tcPr>
          <w:p w:rsidR="00176A56" w:rsidRPr="00131D2A" w:rsidRDefault="00176A56" w:rsidP="00176A56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4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176A56" w:rsidRPr="006E6295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vAlign w:val="center"/>
          </w:tcPr>
          <w:p w:rsidR="00176A56" w:rsidRPr="00E67D37" w:rsidRDefault="00176A56" w:rsidP="00176A56">
            <w:pPr>
              <w:pStyle w:val="NoSpacing"/>
              <w:rPr>
                <w:sz w:val="16"/>
                <w:szCs w:val="16"/>
              </w:rPr>
            </w:pPr>
          </w:p>
        </w:tc>
      </w:tr>
      <w:tr w:rsidR="00176A56" w:rsidTr="00686401">
        <w:tc>
          <w:tcPr>
            <w:tcW w:w="4050" w:type="dxa"/>
          </w:tcPr>
          <w:p w:rsidR="00176A56" w:rsidRPr="00131D2A" w:rsidRDefault="00176A56" w:rsidP="00176A56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4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176A56" w:rsidRPr="006E6295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vAlign w:val="center"/>
          </w:tcPr>
          <w:p w:rsidR="00176A56" w:rsidRPr="00E67D37" w:rsidRDefault="00176A56" w:rsidP="00176A56">
            <w:pPr>
              <w:pStyle w:val="NoSpacing"/>
              <w:rPr>
                <w:sz w:val="16"/>
                <w:szCs w:val="16"/>
              </w:rPr>
            </w:pPr>
          </w:p>
        </w:tc>
      </w:tr>
      <w:tr w:rsidR="00176A56" w:rsidTr="00686401">
        <w:tc>
          <w:tcPr>
            <w:tcW w:w="4050" w:type="dxa"/>
          </w:tcPr>
          <w:p w:rsidR="00176A56" w:rsidRPr="00131D2A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GE Objective 5: </w:t>
            </w:r>
            <w:r>
              <w:rPr>
                <w:rFonts w:cstheme="minorHAnsi"/>
                <w:sz w:val="16"/>
                <w:szCs w:val="16"/>
              </w:rPr>
              <w:t>BIOL 1101 &amp; BIOL 1101L Biology I and Lab</w:t>
            </w:r>
          </w:p>
        </w:tc>
        <w:tc>
          <w:tcPr>
            <w:tcW w:w="450" w:type="dxa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  <w:vAlign w:val="center"/>
          </w:tcPr>
          <w:p w:rsidR="00176A56" w:rsidRPr="006E6295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Placement into MATH 1108</w:t>
            </w:r>
          </w:p>
        </w:tc>
        <w:tc>
          <w:tcPr>
            <w:tcW w:w="2430" w:type="dxa"/>
            <w:gridSpan w:val="5"/>
            <w:vAlign w:val="center"/>
          </w:tcPr>
          <w:p w:rsidR="00176A56" w:rsidRPr="00E67D37" w:rsidRDefault="00176A56" w:rsidP="00176A56">
            <w:pPr>
              <w:pStyle w:val="NoSpacing"/>
              <w:rPr>
                <w:sz w:val="16"/>
                <w:szCs w:val="16"/>
              </w:rPr>
            </w:pPr>
          </w:p>
        </w:tc>
      </w:tr>
      <w:tr w:rsidR="00176A56" w:rsidTr="00686401">
        <w:tc>
          <w:tcPr>
            <w:tcW w:w="4050" w:type="dxa"/>
          </w:tcPr>
          <w:p w:rsidR="00176A56" w:rsidRPr="00131D2A" w:rsidRDefault="00176A56" w:rsidP="00176A56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 w:rsidR="00176A56" w:rsidRPr="006E6295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176A56" w:rsidRPr="00E67D37" w:rsidRDefault="00176A56" w:rsidP="00176A56">
            <w:pPr>
              <w:pStyle w:val="NoSpacing"/>
              <w:rPr>
                <w:sz w:val="16"/>
                <w:szCs w:val="16"/>
              </w:rPr>
            </w:pPr>
          </w:p>
        </w:tc>
      </w:tr>
      <w:tr w:rsidR="00176A56" w:rsidTr="00686401">
        <w:tc>
          <w:tcPr>
            <w:tcW w:w="4050" w:type="dxa"/>
            <w:shd w:val="clear" w:color="auto" w:fill="F2F2F2" w:themeFill="background1" w:themeFillShade="F2"/>
          </w:tcPr>
          <w:p w:rsidR="00176A56" w:rsidRPr="00131D2A" w:rsidRDefault="00176A56" w:rsidP="00176A56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176A56" w:rsidRPr="006E6295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176A56" w:rsidRPr="00E67D37" w:rsidRDefault="00176A56" w:rsidP="00176A56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4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176A56" w:rsidTr="00686401">
        <w:tc>
          <w:tcPr>
            <w:tcW w:w="4050" w:type="dxa"/>
          </w:tcPr>
          <w:p w:rsidR="00176A56" w:rsidRPr="00131D2A" w:rsidRDefault="00176A56" w:rsidP="00176A5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1: ENGL 1</w:t>
            </w:r>
            <w:r>
              <w:rPr>
                <w:rFonts w:cstheme="minorHAnsi"/>
                <w:sz w:val="16"/>
                <w:szCs w:val="16"/>
              </w:rPr>
              <w:t>102 Writing and Rhetoric II</w:t>
            </w:r>
          </w:p>
        </w:tc>
        <w:tc>
          <w:tcPr>
            <w:tcW w:w="450" w:type="dxa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176A56" w:rsidRPr="006E6295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5"/>
          </w:tcPr>
          <w:p w:rsidR="00176A56" w:rsidRPr="00131D2A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176A56" w:rsidTr="00686401">
        <w:tc>
          <w:tcPr>
            <w:tcW w:w="4050" w:type="dxa"/>
          </w:tcPr>
          <w:p w:rsidR="00176A56" w:rsidRPr="00131D2A" w:rsidRDefault="00176A56" w:rsidP="00176A5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2</w:t>
            </w:r>
            <w:r>
              <w:rPr>
                <w:rFonts w:cstheme="minorHAnsi"/>
                <w:sz w:val="16"/>
                <w:szCs w:val="16"/>
              </w:rPr>
              <w:t xml:space="preserve">: COMM 1101 Fundamentals of Oral </w:t>
            </w:r>
            <w:proofErr w:type="spellStart"/>
            <w:r>
              <w:rPr>
                <w:rFonts w:cstheme="minorHAnsi"/>
                <w:sz w:val="16"/>
                <w:szCs w:val="16"/>
              </w:rPr>
              <w:t>Comm</w:t>
            </w:r>
            <w:proofErr w:type="spellEnd"/>
          </w:p>
        </w:tc>
        <w:tc>
          <w:tcPr>
            <w:tcW w:w="450" w:type="dxa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176A56" w:rsidRPr="006E6295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176A56" w:rsidRPr="00131D2A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176A56" w:rsidTr="00686401">
        <w:tc>
          <w:tcPr>
            <w:tcW w:w="4050" w:type="dxa"/>
          </w:tcPr>
          <w:p w:rsidR="00176A56" w:rsidRPr="005E544C" w:rsidRDefault="00176A56" w:rsidP="00176A56">
            <w:pPr>
              <w:rPr>
                <w:rFonts w:cstheme="minorHAnsi"/>
                <w:b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GE Objective 3: </w:t>
            </w:r>
            <w:r>
              <w:rPr>
                <w:rFonts w:cstheme="minorHAnsi"/>
                <w:sz w:val="16"/>
                <w:szCs w:val="16"/>
              </w:rPr>
              <w:t xml:space="preserve">MATH 1170  Calculus I </w:t>
            </w:r>
          </w:p>
        </w:tc>
        <w:tc>
          <w:tcPr>
            <w:tcW w:w="450" w:type="dxa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76A56" w:rsidRPr="006E6295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176A56" w:rsidRPr="006E6295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5"/>
          </w:tcPr>
          <w:p w:rsidR="00176A56" w:rsidRPr="00131D2A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176A56" w:rsidTr="00686401">
        <w:tc>
          <w:tcPr>
            <w:tcW w:w="4050" w:type="dxa"/>
          </w:tcPr>
          <w:p w:rsidR="00176A56" w:rsidRPr="00131D2A" w:rsidRDefault="00176A56" w:rsidP="00176A5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1102 &amp; BIOL 1102L Biology II and Lab</w:t>
            </w:r>
          </w:p>
        </w:tc>
        <w:tc>
          <w:tcPr>
            <w:tcW w:w="450" w:type="dxa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  <w:gridSpan w:val="2"/>
          </w:tcPr>
          <w:p w:rsidR="00176A56" w:rsidRPr="006E6295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1101</w:t>
            </w:r>
          </w:p>
        </w:tc>
        <w:tc>
          <w:tcPr>
            <w:tcW w:w="2430" w:type="dxa"/>
            <w:gridSpan w:val="5"/>
          </w:tcPr>
          <w:p w:rsidR="00176A56" w:rsidRPr="00131D2A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BIOL 1102L </w:t>
            </w:r>
          </w:p>
        </w:tc>
      </w:tr>
      <w:tr w:rsidR="00176A56" w:rsidTr="00686401">
        <w:tc>
          <w:tcPr>
            <w:tcW w:w="4050" w:type="dxa"/>
          </w:tcPr>
          <w:p w:rsidR="00176A56" w:rsidRPr="00131D2A" w:rsidRDefault="00176A56" w:rsidP="00176A5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 w:rsidR="00176A56" w:rsidRPr="006E6295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176A56" w:rsidRPr="00131D2A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176A56" w:rsidTr="00686401">
        <w:tc>
          <w:tcPr>
            <w:tcW w:w="4050" w:type="dxa"/>
            <w:shd w:val="clear" w:color="auto" w:fill="F2F2F2" w:themeFill="background1" w:themeFillShade="F2"/>
          </w:tcPr>
          <w:p w:rsidR="00176A56" w:rsidRPr="00131D2A" w:rsidRDefault="00176A56" w:rsidP="00176A5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176A56" w:rsidRPr="006E6295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176A56" w:rsidRPr="00131D2A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4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176A56" w:rsidTr="00686401">
        <w:tc>
          <w:tcPr>
            <w:tcW w:w="4050" w:type="dxa"/>
          </w:tcPr>
          <w:p w:rsidR="00176A56" w:rsidRPr="00131D2A" w:rsidRDefault="00176A56" w:rsidP="00176A5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GE Objective 5: </w:t>
            </w:r>
            <w:r>
              <w:rPr>
                <w:rFonts w:cstheme="minorHAnsi"/>
                <w:sz w:val="16"/>
                <w:szCs w:val="16"/>
              </w:rPr>
              <w:t xml:space="preserve">CHEM 1111 &amp; 1111L Gen </w:t>
            </w:r>
            <w:proofErr w:type="spellStart"/>
            <w:r>
              <w:rPr>
                <w:rFonts w:cstheme="minorHAnsi"/>
                <w:sz w:val="16"/>
                <w:szCs w:val="16"/>
              </w:rPr>
              <w:t>Chem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I and Lab </w:t>
            </w:r>
          </w:p>
        </w:tc>
        <w:tc>
          <w:tcPr>
            <w:tcW w:w="450" w:type="dxa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176A56" w:rsidRPr="006E6295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 1147 or Equivalent</w:t>
            </w:r>
          </w:p>
        </w:tc>
        <w:tc>
          <w:tcPr>
            <w:tcW w:w="2430" w:type="dxa"/>
            <w:gridSpan w:val="5"/>
          </w:tcPr>
          <w:p w:rsidR="00176A56" w:rsidRPr="00131D2A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CHEM 1111L</w:t>
            </w:r>
          </w:p>
        </w:tc>
      </w:tr>
      <w:tr w:rsidR="00176A56" w:rsidTr="00686401">
        <w:trPr>
          <w:trHeight w:val="110"/>
        </w:trPr>
        <w:tc>
          <w:tcPr>
            <w:tcW w:w="4050" w:type="dxa"/>
          </w:tcPr>
          <w:p w:rsidR="00176A56" w:rsidRPr="00131D2A" w:rsidRDefault="00176A56" w:rsidP="00176A5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9: EDUC 2204 Families, Community, Culture</w:t>
            </w:r>
          </w:p>
        </w:tc>
        <w:tc>
          <w:tcPr>
            <w:tcW w:w="450" w:type="dxa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176A56" w:rsidRPr="006E6295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176A56" w:rsidRPr="00131D2A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176A56" w:rsidTr="00686401">
        <w:tc>
          <w:tcPr>
            <w:tcW w:w="4050" w:type="dxa"/>
          </w:tcPr>
          <w:p w:rsidR="00176A56" w:rsidRPr="00131D2A" w:rsidRDefault="00176A56" w:rsidP="00176A5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2209 &amp; BIOL 2209 L General Ecology and Lab</w:t>
            </w:r>
          </w:p>
        </w:tc>
        <w:tc>
          <w:tcPr>
            <w:tcW w:w="450" w:type="dxa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  <w:gridSpan w:val="2"/>
          </w:tcPr>
          <w:p w:rsidR="00176A56" w:rsidRPr="006E6295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1101, BIOL 1102</w:t>
            </w:r>
          </w:p>
        </w:tc>
        <w:tc>
          <w:tcPr>
            <w:tcW w:w="2430" w:type="dxa"/>
            <w:gridSpan w:val="5"/>
          </w:tcPr>
          <w:p w:rsidR="00176A56" w:rsidRPr="00131D2A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2209L</w:t>
            </w:r>
          </w:p>
        </w:tc>
      </w:tr>
      <w:tr w:rsidR="00176A56" w:rsidTr="00686401">
        <w:tc>
          <w:tcPr>
            <w:tcW w:w="4050" w:type="dxa"/>
          </w:tcPr>
          <w:p w:rsidR="00176A56" w:rsidRPr="00131D2A" w:rsidRDefault="00176A56" w:rsidP="00176A5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 1175 Calculus II</w:t>
            </w:r>
          </w:p>
        </w:tc>
        <w:tc>
          <w:tcPr>
            <w:tcW w:w="450" w:type="dxa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176A56" w:rsidRPr="006E6295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 1170</w:t>
            </w:r>
          </w:p>
        </w:tc>
        <w:tc>
          <w:tcPr>
            <w:tcW w:w="2430" w:type="dxa"/>
            <w:gridSpan w:val="5"/>
          </w:tcPr>
          <w:p w:rsidR="00176A56" w:rsidRPr="00131D2A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176A56" w:rsidTr="00686401">
        <w:tc>
          <w:tcPr>
            <w:tcW w:w="4050" w:type="dxa"/>
            <w:shd w:val="clear" w:color="auto" w:fill="F2F2F2" w:themeFill="background1" w:themeFillShade="F2"/>
          </w:tcPr>
          <w:p w:rsidR="00176A56" w:rsidRPr="00131D2A" w:rsidRDefault="00176A56" w:rsidP="00176A5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176A56" w:rsidRPr="006E6295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176A56" w:rsidRPr="00131D2A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4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176A56" w:rsidTr="00686401">
        <w:tc>
          <w:tcPr>
            <w:tcW w:w="4050" w:type="dxa"/>
          </w:tcPr>
          <w:p w:rsidR="00176A56" w:rsidRPr="00131D2A" w:rsidRDefault="00176A56" w:rsidP="00176A5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CHEM 1112 &amp; CHEM 1112L General Chemistry II and Lab</w:t>
            </w:r>
          </w:p>
        </w:tc>
        <w:tc>
          <w:tcPr>
            <w:tcW w:w="450" w:type="dxa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176A56" w:rsidRPr="006E6295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 1147 or Equivalent</w:t>
            </w:r>
          </w:p>
        </w:tc>
        <w:tc>
          <w:tcPr>
            <w:tcW w:w="2430" w:type="dxa"/>
            <w:gridSpan w:val="5"/>
          </w:tcPr>
          <w:p w:rsidR="00176A56" w:rsidRPr="00131D2A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CHEM 1112L </w:t>
            </w:r>
          </w:p>
        </w:tc>
      </w:tr>
      <w:tr w:rsidR="00176A56" w:rsidTr="00686401">
        <w:tc>
          <w:tcPr>
            <w:tcW w:w="4050" w:type="dxa"/>
          </w:tcPr>
          <w:p w:rsidR="00176A56" w:rsidRPr="00131D2A" w:rsidRDefault="00176A56" w:rsidP="00176A5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2201 Developmental and Individual Differences</w:t>
            </w:r>
          </w:p>
        </w:tc>
        <w:tc>
          <w:tcPr>
            <w:tcW w:w="450" w:type="dxa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176A56" w:rsidRPr="006E6295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176A56" w:rsidRPr="00131D2A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176A56" w:rsidTr="00176A56">
        <w:tc>
          <w:tcPr>
            <w:tcW w:w="4050" w:type="dxa"/>
          </w:tcPr>
          <w:p w:rsidR="00176A56" w:rsidRPr="00131D2A" w:rsidRDefault="00176A56" w:rsidP="00176A5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EDUC 4470 Advanced Mathematics Methods</w:t>
            </w:r>
          </w:p>
        </w:tc>
        <w:tc>
          <w:tcPr>
            <w:tcW w:w="450" w:type="dxa"/>
            <w:vAlign w:val="center"/>
          </w:tcPr>
          <w:p w:rsidR="00176A56" w:rsidRPr="00131D2A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76A56" w:rsidRPr="00131D2A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76A56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176A56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OS</w:t>
            </w:r>
          </w:p>
        </w:tc>
        <w:tc>
          <w:tcPr>
            <w:tcW w:w="2942" w:type="dxa"/>
            <w:gridSpan w:val="5"/>
          </w:tcPr>
          <w:p w:rsidR="00176A56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Admission to Teacher Education</w:t>
            </w:r>
          </w:p>
        </w:tc>
        <w:tc>
          <w:tcPr>
            <w:tcW w:w="1715" w:type="dxa"/>
            <w:gridSpan w:val="2"/>
          </w:tcPr>
          <w:p w:rsidR="00176A56" w:rsidRPr="00131D2A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176A56" w:rsidTr="00A945F9">
        <w:tc>
          <w:tcPr>
            <w:tcW w:w="4050" w:type="dxa"/>
            <w:vAlign w:val="bottom"/>
          </w:tcPr>
          <w:p w:rsidR="00176A56" w:rsidRDefault="00176A56" w:rsidP="00176A5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MATH 2240 Linear Algebra </w:t>
            </w:r>
          </w:p>
        </w:tc>
        <w:tc>
          <w:tcPr>
            <w:tcW w:w="450" w:type="dxa"/>
            <w:vAlign w:val="center"/>
          </w:tcPr>
          <w:p w:rsidR="00176A56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76A56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176A56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76A56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176A56" w:rsidRPr="00131D2A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 1170</w:t>
            </w:r>
          </w:p>
        </w:tc>
        <w:tc>
          <w:tcPr>
            <w:tcW w:w="2430" w:type="dxa"/>
            <w:gridSpan w:val="5"/>
          </w:tcPr>
          <w:p w:rsidR="00176A56" w:rsidRPr="00131D2A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76A56" w:rsidTr="00A945F9">
        <w:tc>
          <w:tcPr>
            <w:tcW w:w="4050" w:type="dxa"/>
            <w:vAlign w:val="bottom"/>
          </w:tcPr>
          <w:p w:rsidR="00176A56" w:rsidRDefault="00176A56" w:rsidP="00176A5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 2287 Foundations of Mathematics</w:t>
            </w:r>
          </w:p>
        </w:tc>
        <w:tc>
          <w:tcPr>
            <w:tcW w:w="450" w:type="dxa"/>
            <w:vAlign w:val="center"/>
          </w:tcPr>
          <w:p w:rsidR="00176A56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76A56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176A56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76A56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227" w:type="dxa"/>
            <w:gridSpan w:val="2"/>
          </w:tcPr>
          <w:p w:rsidR="00176A56" w:rsidRPr="00131D2A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 1170</w:t>
            </w:r>
          </w:p>
        </w:tc>
        <w:tc>
          <w:tcPr>
            <w:tcW w:w="2430" w:type="dxa"/>
            <w:gridSpan w:val="5"/>
          </w:tcPr>
          <w:p w:rsidR="00176A56" w:rsidRPr="00131D2A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76A56" w:rsidTr="00686401">
        <w:tc>
          <w:tcPr>
            <w:tcW w:w="4050" w:type="dxa"/>
            <w:shd w:val="clear" w:color="auto" w:fill="F2F2F2" w:themeFill="background1" w:themeFillShade="F2"/>
          </w:tcPr>
          <w:p w:rsidR="00176A56" w:rsidRPr="00131D2A" w:rsidRDefault="00176A56" w:rsidP="00176A5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176A56" w:rsidRPr="006E6295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176A56" w:rsidRPr="00131D2A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4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176A56" w:rsidTr="00176A56">
        <w:tc>
          <w:tcPr>
            <w:tcW w:w="4050" w:type="dxa"/>
            <w:shd w:val="clear" w:color="auto" w:fill="FFFFFF" w:themeFill="background1"/>
            <w:vAlign w:val="bottom"/>
          </w:tcPr>
          <w:p w:rsidR="00176A56" w:rsidRPr="00131D2A" w:rsidRDefault="00176A56" w:rsidP="00176A5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shd w:val="clear" w:color="auto" w:fill="FFFFFF" w:themeFill="background1"/>
          </w:tcPr>
          <w:p w:rsidR="00176A56" w:rsidRPr="006E6295" w:rsidRDefault="00176A56" w:rsidP="00176A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176A56" w:rsidRPr="006E6295" w:rsidRDefault="00176A56" w:rsidP="00176A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76A56" w:rsidRPr="006E6295" w:rsidRDefault="00176A56" w:rsidP="00176A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  <w:gridSpan w:val="3"/>
            <w:shd w:val="clear" w:color="auto" w:fill="FFFFFF" w:themeFill="background1"/>
          </w:tcPr>
          <w:p w:rsidR="00176A56" w:rsidRPr="006E6295" w:rsidRDefault="00176A56" w:rsidP="00176A5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176A56" w:rsidRPr="006E6295" w:rsidRDefault="00176A56" w:rsidP="00176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176A56" w:rsidRPr="00131D2A" w:rsidRDefault="00176A56" w:rsidP="00176A5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76A56" w:rsidTr="00176A56">
        <w:tc>
          <w:tcPr>
            <w:tcW w:w="4050" w:type="dxa"/>
            <w:shd w:val="clear" w:color="auto" w:fill="FFFFFF" w:themeFill="background1"/>
          </w:tcPr>
          <w:p w:rsidR="00176A56" w:rsidRPr="00131D2A" w:rsidRDefault="00176A56" w:rsidP="00176A56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BIOL 2206 &amp; BIOL 2207 Cell Biology and Lab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176A56" w:rsidRPr="00746DC4" w:rsidRDefault="00176A56" w:rsidP="00176A5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746DC4">
              <w:rPr>
                <w:rFonts w:cstheme="minorHAnsi"/>
                <w:sz w:val="14"/>
                <w:szCs w:val="16"/>
              </w:rPr>
              <w:t>F,S</w:t>
            </w:r>
          </w:p>
        </w:tc>
        <w:tc>
          <w:tcPr>
            <w:tcW w:w="3662" w:type="dxa"/>
            <w:gridSpan w:val="6"/>
            <w:shd w:val="clear" w:color="auto" w:fill="FFFFFF" w:themeFill="background1"/>
          </w:tcPr>
          <w:p w:rsidR="00176A56" w:rsidRPr="00746DC4" w:rsidRDefault="00176A56" w:rsidP="00176A56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746DC4">
              <w:rPr>
                <w:rFonts w:cstheme="minorHAnsi"/>
                <w:sz w:val="14"/>
                <w:szCs w:val="16"/>
              </w:rPr>
              <w:t>BIOL 1101, 1102, CHEM 1111, 1111L, CHEM 1112, 1112L</w:t>
            </w:r>
          </w:p>
        </w:tc>
        <w:tc>
          <w:tcPr>
            <w:tcW w:w="995" w:type="dxa"/>
            <w:shd w:val="clear" w:color="auto" w:fill="FFFFFF" w:themeFill="background1"/>
          </w:tcPr>
          <w:p w:rsidR="00176A56" w:rsidRPr="00131D2A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746DC4">
              <w:rPr>
                <w:rFonts w:cstheme="minorHAnsi"/>
                <w:sz w:val="14"/>
                <w:szCs w:val="16"/>
              </w:rPr>
              <w:t>CHEM 1112, CHEM 1112L</w:t>
            </w:r>
          </w:p>
        </w:tc>
      </w:tr>
      <w:tr w:rsidR="00176A56" w:rsidTr="00176A56">
        <w:tc>
          <w:tcPr>
            <w:tcW w:w="4050" w:type="dxa"/>
          </w:tcPr>
          <w:p w:rsidR="00176A56" w:rsidRPr="00131D2A" w:rsidRDefault="00176A56" w:rsidP="00176A5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EDUC 3308 </w:t>
            </w:r>
            <w:proofErr w:type="spellStart"/>
            <w:r>
              <w:rPr>
                <w:rFonts w:cstheme="minorHAnsi"/>
                <w:sz w:val="16"/>
                <w:szCs w:val="16"/>
              </w:rPr>
              <w:t>Fdns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of Ed Knowledge, Planning &amp; </w:t>
            </w:r>
            <w:r w:rsidRPr="00131D2A">
              <w:rPr>
                <w:rFonts w:cstheme="minorHAnsi"/>
                <w:sz w:val="16"/>
                <w:szCs w:val="16"/>
              </w:rPr>
              <w:t>Assessment</w:t>
            </w:r>
          </w:p>
        </w:tc>
        <w:tc>
          <w:tcPr>
            <w:tcW w:w="450" w:type="dxa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942" w:type="dxa"/>
            <w:gridSpan w:val="5"/>
          </w:tcPr>
          <w:p w:rsidR="00176A56" w:rsidRPr="006E6295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 xml:space="preserve">Admission to Teacher Education. </w:t>
            </w:r>
          </w:p>
        </w:tc>
        <w:tc>
          <w:tcPr>
            <w:tcW w:w="1715" w:type="dxa"/>
            <w:gridSpan w:val="2"/>
          </w:tcPr>
          <w:p w:rsidR="00176A56" w:rsidRPr="00131D2A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176A56" w:rsidTr="00C13D25">
        <w:tc>
          <w:tcPr>
            <w:tcW w:w="4050" w:type="dxa"/>
          </w:tcPr>
          <w:p w:rsidR="00176A56" w:rsidRPr="00131D2A" w:rsidRDefault="00176A56" w:rsidP="00176A5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 3343 Modern Geometry I</w:t>
            </w:r>
          </w:p>
        </w:tc>
        <w:tc>
          <w:tcPr>
            <w:tcW w:w="450" w:type="dxa"/>
          </w:tcPr>
          <w:p w:rsidR="00176A56" w:rsidRPr="00131D2A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76A56" w:rsidRPr="00131D2A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176A56" w:rsidRPr="00131D2A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176A56" w:rsidRPr="00131D2A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  <w:gridSpan w:val="2"/>
          </w:tcPr>
          <w:p w:rsidR="00176A56" w:rsidRPr="00131D2A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 2240 or MATH 2287</w:t>
            </w:r>
          </w:p>
        </w:tc>
        <w:tc>
          <w:tcPr>
            <w:tcW w:w="2430" w:type="dxa"/>
            <w:gridSpan w:val="5"/>
          </w:tcPr>
          <w:p w:rsidR="00176A56" w:rsidRPr="00131D2A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76A56" w:rsidTr="00C13D25">
        <w:tc>
          <w:tcPr>
            <w:tcW w:w="4050" w:type="dxa"/>
          </w:tcPr>
          <w:p w:rsidR="00176A56" w:rsidRDefault="00176A56" w:rsidP="00176A5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176A56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76A56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176A56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76A56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 w:rsidR="00176A56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176A56" w:rsidRPr="00131D2A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76A56" w:rsidTr="00686401">
        <w:tc>
          <w:tcPr>
            <w:tcW w:w="4050" w:type="dxa"/>
            <w:shd w:val="clear" w:color="auto" w:fill="F2F2F2" w:themeFill="background1" w:themeFillShade="F2"/>
          </w:tcPr>
          <w:p w:rsidR="00176A56" w:rsidRPr="00131D2A" w:rsidRDefault="00176A56" w:rsidP="00176A5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31D2A">
              <w:rPr>
                <w:rFonts w:cstheme="minorHAns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176A56" w:rsidRPr="006E6295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176A56" w:rsidRPr="00131D2A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4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176A56" w:rsidTr="002E52EB">
        <w:tc>
          <w:tcPr>
            <w:tcW w:w="4050" w:type="dxa"/>
          </w:tcPr>
          <w:p w:rsidR="00176A56" w:rsidRPr="00131D2A" w:rsidRDefault="00176A56" w:rsidP="00176A5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GE Objective 6: </w:t>
            </w:r>
            <w:r>
              <w:rPr>
                <w:rFonts w:cstheme="minorHAnsi"/>
                <w:i/>
                <w:sz w:val="14"/>
                <w:szCs w:val="16"/>
              </w:rPr>
              <w:t>Recommend EDUC 1110 Ed &amp;</w:t>
            </w:r>
            <w:r w:rsidRPr="00746DC4">
              <w:rPr>
                <w:rFonts w:cstheme="minorHAnsi"/>
                <w:i/>
                <w:sz w:val="14"/>
                <w:szCs w:val="16"/>
              </w:rPr>
              <w:t xml:space="preserve"> Schooling in the US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  <w:gridSpan w:val="2"/>
            <w:shd w:val="clear" w:color="auto" w:fill="FFFFFF" w:themeFill="background1"/>
          </w:tcPr>
          <w:p w:rsidR="00176A56" w:rsidRPr="006E6295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176A56" w:rsidRPr="00131D2A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176A56" w:rsidTr="00686401">
        <w:tc>
          <w:tcPr>
            <w:tcW w:w="4050" w:type="dxa"/>
          </w:tcPr>
          <w:p w:rsidR="00176A56" w:rsidRPr="00131D2A" w:rsidRDefault="00176A56" w:rsidP="00176A5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6:</w:t>
            </w:r>
          </w:p>
        </w:tc>
        <w:tc>
          <w:tcPr>
            <w:tcW w:w="450" w:type="dxa"/>
          </w:tcPr>
          <w:p w:rsidR="00176A56" w:rsidRPr="006E6295" w:rsidRDefault="00176A56" w:rsidP="00176A5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76A56" w:rsidRPr="006E6295" w:rsidRDefault="00176A56" w:rsidP="00176A5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176A56" w:rsidRPr="006E6295" w:rsidRDefault="00176A56" w:rsidP="00176A5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176A56" w:rsidRDefault="00176A56" w:rsidP="00176A56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176A56" w:rsidRPr="006E6295" w:rsidRDefault="00176A56" w:rsidP="00176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176A56" w:rsidRPr="00131D2A" w:rsidRDefault="00176A56" w:rsidP="00176A5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76A56" w:rsidTr="00176A56">
        <w:tc>
          <w:tcPr>
            <w:tcW w:w="4050" w:type="dxa"/>
            <w:vAlign w:val="bottom"/>
          </w:tcPr>
          <w:p w:rsidR="00176A56" w:rsidRDefault="00176A56" w:rsidP="00176A56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BIOL 4413 Biology Teaching Methods             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 xml:space="preserve">OR </w:t>
            </w:r>
          </w:p>
          <w:p w:rsidR="00176A56" w:rsidRPr="001720CE" w:rsidRDefault="00176A56" w:rsidP="00176A56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EDUC 3331 Science Methods for Teachers</w:t>
            </w:r>
          </w:p>
        </w:tc>
        <w:tc>
          <w:tcPr>
            <w:tcW w:w="450" w:type="dxa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176A56" w:rsidRPr="006E6295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2" w:type="dxa"/>
            <w:gridSpan w:val="3"/>
          </w:tcPr>
          <w:p w:rsidR="00176A56" w:rsidRPr="006E6295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Permission of Instructor, Admission to Teacher Education </w:t>
            </w:r>
          </w:p>
        </w:tc>
        <w:tc>
          <w:tcPr>
            <w:tcW w:w="2165" w:type="dxa"/>
            <w:gridSpan w:val="4"/>
          </w:tcPr>
          <w:p w:rsidR="00176A56" w:rsidRPr="00131D2A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76A56" w:rsidTr="00686401">
        <w:tc>
          <w:tcPr>
            <w:tcW w:w="4050" w:type="dxa"/>
          </w:tcPr>
          <w:p w:rsidR="00176A56" w:rsidRDefault="00176A56" w:rsidP="00176A5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 3352 Introduction to Probability</w:t>
            </w:r>
          </w:p>
        </w:tc>
        <w:tc>
          <w:tcPr>
            <w:tcW w:w="450" w:type="dxa"/>
          </w:tcPr>
          <w:p w:rsidR="00176A56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76A56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176A56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176A56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  <w:gridSpan w:val="2"/>
          </w:tcPr>
          <w:p w:rsidR="00176A56" w:rsidRPr="00131D2A" w:rsidRDefault="00176A56" w:rsidP="00176A5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 1175</w:t>
            </w:r>
          </w:p>
        </w:tc>
        <w:tc>
          <w:tcPr>
            <w:tcW w:w="2430" w:type="dxa"/>
            <w:gridSpan w:val="5"/>
          </w:tcPr>
          <w:p w:rsidR="00176A56" w:rsidRPr="00131D2A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76A56" w:rsidTr="00686401">
        <w:tc>
          <w:tcPr>
            <w:tcW w:w="4050" w:type="dxa"/>
          </w:tcPr>
          <w:p w:rsidR="00176A56" w:rsidRDefault="00176A56" w:rsidP="00176A5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176A56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76A56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176A56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76A56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 w:rsidR="00176A56" w:rsidRDefault="00176A56" w:rsidP="00176A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176A56" w:rsidRPr="00131D2A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76A56" w:rsidTr="00686401">
        <w:tc>
          <w:tcPr>
            <w:tcW w:w="4050" w:type="dxa"/>
            <w:shd w:val="clear" w:color="auto" w:fill="F2F2F2" w:themeFill="background1" w:themeFillShade="F2"/>
          </w:tcPr>
          <w:p w:rsidR="00176A56" w:rsidRPr="00131D2A" w:rsidRDefault="00176A56" w:rsidP="00176A5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176A56" w:rsidRPr="006E6295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176A56" w:rsidRPr="00131D2A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4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176A56" w:rsidTr="00686401">
        <w:tc>
          <w:tcPr>
            <w:tcW w:w="4050" w:type="dxa"/>
          </w:tcPr>
          <w:p w:rsidR="00176A56" w:rsidRPr="00131D2A" w:rsidRDefault="00176A56" w:rsidP="00176A5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3302 Motivation and Management</w:t>
            </w:r>
          </w:p>
        </w:tc>
        <w:tc>
          <w:tcPr>
            <w:tcW w:w="450" w:type="dxa"/>
            <w:shd w:val="clear" w:color="auto" w:fill="FFFFFF" w:themeFill="background1"/>
          </w:tcPr>
          <w:p w:rsidR="00176A56" w:rsidRPr="006E6295" w:rsidRDefault="00176A56" w:rsidP="00176A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176A56" w:rsidRPr="006E6295" w:rsidRDefault="00176A56" w:rsidP="00176A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76A56" w:rsidRPr="006E6295" w:rsidRDefault="00176A56" w:rsidP="00176A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176A56" w:rsidRPr="006E6295" w:rsidRDefault="00176A56" w:rsidP="00176A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F,S,SU</w:t>
            </w:r>
          </w:p>
        </w:tc>
        <w:tc>
          <w:tcPr>
            <w:tcW w:w="2227" w:type="dxa"/>
            <w:gridSpan w:val="2"/>
            <w:shd w:val="clear" w:color="auto" w:fill="FFFFFF" w:themeFill="background1"/>
          </w:tcPr>
          <w:p w:rsidR="00176A56" w:rsidRPr="006E6295" w:rsidRDefault="00176A56" w:rsidP="00176A5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EDUC 2201, 2204,</w:t>
            </w:r>
            <w:r w:rsidRPr="006E6295">
              <w:rPr>
                <w:rFonts w:cstheme="minorHAnsi"/>
                <w:sz w:val="16"/>
                <w:szCs w:val="16"/>
              </w:rPr>
              <w:t xml:space="preserve"> 3308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176A56" w:rsidRPr="00131D2A" w:rsidRDefault="00176A56" w:rsidP="00176A5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3311, EDUC 4408</w:t>
            </w:r>
          </w:p>
        </w:tc>
      </w:tr>
      <w:tr w:rsidR="00176A56" w:rsidTr="00686401">
        <w:tc>
          <w:tcPr>
            <w:tcW w:w="4050" w:type="dxa"/>
          </w:tcPr>
          <w:p w:rsidR="00176A56" w:rsidRPr="00131D2A" w:rsidRDefault="00176A56" w:rsidP="00176A5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3311 Instructional Technology</w:t>
            </w:r>
          </w:p>
        </w:tc>
        <w:tc>
          <w:tcPr>
            <w:tcW w:w="450" w:type="dxa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227" w:type="dxa"/>
            <w:gridSpan w:val="2"/>
          </w:tcPr>
          <w:p w:rsidR="00176A56" w:rsidRPr="006E6295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IC3 Key App</w:t>
            </w:r>
            <w:r w:rsidRPr="006E6295">
              <w:rPr>
                <w:rFonts w:cstheme="minorHAnsi"/>
                <w:sz w:val="16"/>
                <w:szCs w:val="16"/>
              </w:rPr>
              <w:t xml:space="preserve"> Exam; EDUC 3308</w:t>
            </w:r>
          </w:p>
        </w:tc>
        <w:tc>
          <w:tcPr>
            <w:tcW w:w="2430" w:type="dxa"/>
            <w:gridSpan w:val="5"/>
          </w:tcPr>
          <w:p w:rsidR="00176A56" w:rsidRPr="00131D2A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4408</w:t>
            </w:r>
          </w:p>
        </w:tc>
      </w:tr>
      <w:tr w:rsidR="00176A56" w:rsidTr="00686401">
        <w:tc>
          <w:tcPr>
            <w:tcW w:w="4050" w:type="dxa"/>
          </w:tcPr>
          <w:p w:rsidR="00176A56" w:rsidRPr="00131D2A" w:rsidRDefault="00176A56" w:rsidP="00176A5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4408 Pre-Internship Field Experience Seminar</w:t>
            </w:r>
          </w:p>
        </w:tc>
        <w:tc>
          <w:tcPr>
            <w:tcW w:w="450" w:type="dxa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227" w:type="dxa"/>
            <w:gridSpan w:val="2"/>
          </w:tcPr>
          <w:p w:rsidR="00176A56" w:rsidRPr="006E6295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EDUC 3308</w:t>
            </w:r>
          </w:p>
        </w:tc>
        <w:tc>
          <w:tcPr>
            <w:tcW w:w="2430" w:type="dxa"/>
            <w:gridSpan w:val="5"/>
          </w:tcPr>
          <w:p w:rsidR="00176A56" w:rsidRPr="00131D2A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3311</w:t>
            </w:r>
          </w:p>
        </w:tc>
      </w:tr>
      <w:tr w:rsidR="00176A56" w:rsidTr="00176A56">
        <w:tc>
          <w:tcPr>
            <w:tcW w:w="4050" w:type="dxa"/>
          </w:tcPr>
          <w:p w:rsidR="00176A56" w:rsidRPr="00131D2A" w:rsidRDefault="00176A56" w:rsidP="00176A5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SPED 3350 Creating Inclusive Classrooms</w:t>
            </w:r>
          </w:p>
        </w:tc>
        <w:tc>
          <w:tcPr>
            <w:tcW w:w="450" w:type="dxa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582" w:type="dxa"/>
            <w:gridSpan w:val="4"/>
          </w:tcPr>
          <w:p w:rsidR="00176A56" w:rsidRPr="006E6295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Admission to Teacher Education</w:t>
            </w:r>
          </w:p>
        </w:tc>
        <w:tc>
          <w:tcPr>
            <w:tcW w:w="2075" w:type="dxa"/>
            <w:gridSpan w:val="3"/>
          </w:tcPr>
          <w:p w:rsidR="00176A56" w:rsidRPr="00131D2A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4408 or MUSC 3338</w:t>
            </w:r>
          </w:p>
        </w:tc>
      </w:tr>
      <w:tr w:rsidR="00176A56" w:rsidTr="00176A56">
        <w:tc>
          <w:tcPr>
            <w:tcW w:w="4050" w:type="dxa"/>
          </w:tcPr>
          <w:p w:rsidR="00176A56" w:rsidRPr="00131D2A" w:rsidRDefault="00176A56" w:rsidP="00176A5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4401 Content Area Literacy</w:t>
            </w:r>
          </w:p>
        </w:tc>
        <w:tc>
          <w:tcPr>
            <w:tcW w:w="450" w:type="dxa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582" w:type="dxa"/>
            <w:gridSpan w:val="4"/>
          </w:tcPr>
          <w:p w:rsidR="00176A56" w:rsidRPr="006E6295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Admission to Teacher Education</w:t>
            </w:r>
          </w:p>
        </w:tc>
        <w:tc>
          <w:tcPr>
            <w:tcW w:w="2075" w:type="dxa"/>
            <w:gridSpan w:val="3"/>
          </w:tcPr>
          <w:p w:rsidR="00176A56" w:rsidRPr="00131D2A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176A56" w:rsidTr="00176A56">
        <w:tc>
          <w:tcPr>
            <w:tcW w:w="4050" w:type="dxa"/>
            <w:shd w:val="clear" w:color="auto" w:fill="F2F2F2" w:themeFill="background1" w:themeFillShade="F2"/>
          </w:tcPr>
          <w:p w:rsidR="00176A56" w:rsidRPr="00131D2A" w:rsidRDefault="00176A56" w:rsidP="00176A5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176A56" w:rsidRPr="006E6295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176A56" w:rsidRPr="00131D2A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14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176A56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176A56" w:rsidRPr="006E6295" w:rsidRDefault="00176A56" w:rsidP="00176A5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EDUC 4496 Secondary Ed </w:t>
            </w:r>
            <w:r w:rsidRPr="006E6295">
              <w:rPr>
                <w:rFonts w:cstheme="minorHAnsi"/>
                <w:sz w:val="16"/>
                <w:szCs w:val="16"/>
              </w:rPr>
              <w:t>Student Teaching Internship</w:t>
            </w:r>
          </w:p>
        </w:tc>
        <w:tc>
          <w:tcPr>
            <w:tcW w:w="450" w:type="dxa"/>
            <w:shd w:val="clear" w:color="auto" w:fill="FFFFFF" w:themeFill="background1"/>
          </w:tcPr>
          <w:p w:rsidR="00176A56" w:rsidRPr="006E6295" w:rsidRDefault="00176A56" w:rsidP="00176A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FFFFF" w:themeFill="background1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176A56" w:rsidRPr="006E6295" w:rsidRDefault="00176A56" w:rsidP="00176A5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FFFFF" w:themeFill="background1"/>
          </w:tcPr>
          <w:p w:rsidR="00176A56" w:rsidRPr="006E6295" w:rsidRDefault="00176A56" w:rsidP="00176A5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All coursework; Praxis II exams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176A56" w:rsidRPr="00C04A5A" w:rsidRDefault="00176A56" w:rsidP="00176A56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686401">
        <w:tc>
          <w:tcPr>
            <w:tcW w:w="4050" w:type="dxa"/>
            <w:shd w:val="clear" w:color="auto" w:fill="F2F2F2" w:themeFill="background1" w:themeFillShade="F2"/>
          </w:tcPr>
          <w:p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B3F81" w:rsidRPr="00E67D37" w:rsidRDefault="00176A5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14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176A56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1635ED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1635ED" w:rsidRPr="00D451FC" w:rsidRDefault="001635ED" w:rsidP="001635ED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1635ED" w:rsidRPr="00D451FC" w:rsidRDefault="001635ED" w:rsidP="001635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635ED" w:rsidRPr="00B60C98" w:rsidRDefault="001635ED" w:rsidP="001635E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635ED" w:rsidRPr="00B60C98" w:rsidRDefault="001635ED" w:rsidP="001635E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635ED" w:rsidRPr="00B60C98" w:rsidTr="00686401">
        <w:tc>
          <w:tcPr>
            <w:tcW w:w="4860" w:type="dxa"/>
            <w:shd w:val="clear" w:color="auto" w:fill="auto"/>
          </w:tcPr>
          <w:p w:rsidR="001635ED" w:rsidRPr="00776967" w:rsidRDefault="001635ED" w:rsidP="001635ED">
            <w:pPr>
              <w:jc w:val="both"/>
              <w:rPr>
                <w:b/>
                <w:i/>
                <w:sz w:val="18"/>
                <w:szCs w:val="18"/>
              </w:rPr>
            </w:pPr>
            <w:r w:rsidRPr="00776967">
              <w:rPr>
                <w:b/>
                <w:i/>
                <w:sz w:val="18"/>
                <w:szCs w:val="18"/>
              </w:rPr>
              <w:t>Secondary Education classes</w:t>
            </w:r>
          </w:p>
        </w:tc>
        <w:tc>
          <w:tcPr>
            <w:tcW w:w="540" w:type="dxa"/>
            <w:shd w:val="clear" w:color="auto" w:fill="auto"/>
          </w:tcPr>
          <w:p w:rsidR="001635ED" w:rsidRPr="001635ED" w:rsidRDefault="001635ED" w:rsidP="001635ED">
            <w:pPr>
              <w:jc w:val="center"/>
              <w:rPr>
                <w:b/>
                <w:sz w:val="18"/>
                <w:szCs w:val="18"/>
              </w:rPr>
            </w:pPr>
            <w:r w:rsidRPr="001635ED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635ED" w:rsidRPr="00B60C98" w:rsidRDefault="001635ED" w:rsidP="001635E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635ED" w:rsidRPr="00B60C98" w:rsidRDefault="001635ED" w:rsidP="001635E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635ED" w:rsidRPr="00B60C98" w:rsidTr="00686401">
        <w:tc>
          <w:tcPr>
            <w:tcW w:w="4860" w:type="dxa"/>
            <w:shd w:val="clear" w:color="auto" w:fill="auto"/>
          </w:tcPr>
          <w:p w:rsidR="001635ED" w:rsidRPr="001F656B" w:rsidRDefault="001635ED" w:rsidP="001635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2201 Developmental and Individual Differences</w:t>
            </w:r>
          </w:p>
        </w:tc>
        <w:tc>
          <w:tcPr>
            <w:tcW w:w="540" w:type="dxa"/>
          </w:tcPr>
          <w:p w:rsidR="001635ED" w:rsidRPr="001F656B" w:rsidRDefault="001635ED" w:rsidP="00163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635ED" w:rsidRPr="00B60C98" w:rsidRDefault="001635ED" w:rsidP="001635E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635ED" w:rsidRPr="00B60C98" w:rsidRDefault="001635ED" w:rsidP="001635E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635ED" w:rsidRPr="00B60C98" w:rsidTr="00941C91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:rsidR="001635ED" w:rsidRPr="001F656B" w:rsidRDefault="001635ED" w:rsidP="00163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 Families Community Culture                   (counted in GE 9)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635ED" w:rsidRPr="00B60C98" w:rsidRDefault="001635ED" w:rsidP="001635E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Mathematics      (3 cr.</w:t>
            </w:r>
            <w:r>
              <w:rPr>
                <w:sz w:val="18"/>
                <w:szCs w:val="18"/>
              </w:rPr>
              <w:t xml:space="preserve"> min)                               MATH 1170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635ED" w:rsidRPr="00B60C98" w:rsidRDefault="001635ED" w:rsidP="001635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635ED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635ED" w:rsidRPr="001F656B" w:rsidRDefault="001635ED" w:rsidP="001635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3302 Motivation and Management</w:t>
            </w:r>
          </w:p>
        </w:tc>
        <w:tc>
          <w:tcPr>
            <w:tcW w:w="540" w:type="dxa"/>
          </w:tcPr>
          <w:p w:rsidR="001635ED" w:rsidRPr="001F656B" w:rsidRDefault="001635ED" w:rsidP="00163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1635ED" w:rsidRPr="00B60C98" w:rsidRDefault="001635ED" w:rsidP="001635ED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1635ED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635ED" w:rsidRPr="001F656B" w:rsidRDefault="001635ED" w:rsidP="001635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 3308 </w:t>
            </w:r>
            <w:proofErr w:type="spellStart"/>
            <w:r>
              <w:rPr>
                <w:sz w:val="18"/>
                <w:szCs w:val="18"/>
              </w:rPr>
              <w:t>Fdns</w:t>
            </w:r>
            <w:proofErr w:type="spellEnd"/>
            <w:r>
              <w:rPr>
                <w:sz w:val="18"/>
                <w:szCs w:val="18"/>
              </w:rPr>
              <w:t xml:space="preserve"> of Ed Knowledge, Planning and Assessment</w:t>
            </w:r>
          </w:p>
        </w:tc>
        <w:tc>
          <w:tcPr>
            <w:tcW w:w="540" w:type="dxa"/>
            <w:shd w:val="clear" w:color="auto" w:fill="auto"/>
          </w:tcPr>
          <w:p w:rsidR="001635ED" w:rsidRPr="001F656B" w:rsidRDefault="001635ED" w:rsidP="00163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635ED" w:rsidRPr="00B60C98" w:rsidRDefault="001635ED" w:rsidP="001635ED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635ED" w:rsidRPr="00B60C98" w:rsidRDefault="001635ED" w:rsidP="001635E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1635ED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1635ED" w:rsidRPr="001F656B" w:rsidRDefault="001635ED" w:rsidP="001635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3311 Instructional Technology</w:t>
            </w:r>
          </w:p>
        </w:tc>
        <w:tc>
          <w:tcPr>
            <w:tcW w:w="540" w:type="dxa"/>
          </w:tcPr>
          <w:p w:rsidR="001635ED" w:rsidRPr="001F656B" w:rsidRDefault="001635ED" w:rsidP="00163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635ED" w:rsidRPr="00B60C98" w:rsidRDefault="001635ED" w:rsidP="001635ED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635ED" w:rsidRPr="00B60C98" w:rsidRDefault="001635ED" w:rsidP="001635E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1635ED" w:rsidRPr="00B60C98" w:rsidTr="00686401">
        <w:tc>
          <w:tcPr>
            <w:tcW w:w="4860" w:type="dxa"/>
            <w:shd w:val="clear" w:color="auto" w:fill="auto"/>
          </w:tcPr>
          <w:p w:rsidR="001635ED" w:rsidRPr="001F656B" w:rsidRDefault="001635ED" w:rsidP="001635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4401 Content Area Literacy</w:t>
            </w:r>
          </w:p>
        </w:tc>
        <w:tc>
          <w:tcPr>
            <w:tcW w:w="540" w:type="dxa"/>
          </w:tcPr>
          <w:p w:rsidR="001635ED" w:rsidRPr="001F656B" w:rsidRDefault="001635ED" w:rsidP="00163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1635ED" w:rsidRPr="00B60C98" w:rsidRDefault="001635ED" w:rsidP="001635E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1635ED" w:rsidRPr="00B60C98" w:rsidTr="00686401">
        <w:tc>
          <w:tcPr>
            <w:tcW w:w="4860" w:type="dxa"/>
            <w:shd w:val="clear" w:color="auto" w:fill="auto"/>
          </w:tcPr>
          <w:p w:rsidR="001635ED" w:rsidRPr="001F656B" w:rsidRDefault="001635ED" w:rsidP="001635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4408 Pre-Internship Field Experience Seminar</w:t>
            </w:r>
          </w:p>
        </w:tc>
        <w:tc>
          <w:tcPr>
            <w:tcW w:w="540" w:type="dxa"/>
          </w:tcPr>
          <w:p w:rsidR="001635ED" w:rsidRPr="001F656B" w:rsidRDefault="001635ED" w:rsidP="00163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635ED" w:rsidRPr="00B60C98" w:rsidRDefault="001635ED" w:rsidP="00163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1101 &amp; BIOL 1101L  Biology I and Lab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635ED" w:rsidRPr="00B60C98" w:rsidRDefault="001635ED" w:rsidP="001635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635ED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635ED" w:rsidRPr="001F656B" w:rsidRDefault="001635ED" w:rsidP="001635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4496 Secondary Education Student Teaching Internship</w:t>
            </w:r>
          </w:p>
        </w:tc>
        <w:tc>
          <w:tcPr>
            <w:tcW w:w="540" w:type="dxa"/>
            <w:shd w:val="clear" w:color="auto" w:fill="auto"/>
          </w:tcPr>
          <w:p w:rsidR="001635ED" w:rsidRPr="001F656B" w:rsidRDefault="001635ED" w:rsidP="00163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635ED" w:rsidRPr="00B60C98" w:rsidRDefault="001635ED" w:rsidP="00163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CHEM 1111L General Chemistry I and Lab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635ED" w:rsidRPr="00B60C98" w:rsidRDefault="001635ED" w:rsidP="001635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635ED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635ED" w:rsidRPr="001F656B" w:rsidRDefault="001635ED" w:rsidP="001635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 3350 Creating Inclusive Classrooms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635ED" w:rsidRPr="001F656B" w:rsidRDefault="001635ED" w:rsidP="00163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635ED" w:rsidRPr="00B60C98" w:rsidRDefault="001635ED" w:rsidP="001635E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635ED" w:rsidRPr="00B60C98" w:rsidRDefault="001635ED" w:rsidP="001635ED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1635ED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ED" w:rsidRPr="008C2AC0" w:rsidRDefault="001635ED" w:rsidP="001635ED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Biology 30 credit Endorsement </w:t>
            </w:r>
            <w:r w:rsidRPr="008C2AC0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1635ED" w:rsidRPr="004D4025" w:rsidRDefault="001635ED" w:rsidP="001635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635ED" w:rsidRPr="00B60C98" w:rsidRDefault="001635ED" w:rsidP="001635E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635ED" w:rsidRPr="00B60C98" w:rsidRDefault="001635ED" w:rsidP="001635ED">
            <w:pPr>
              <w:jc w:val="right"/>
              <w:rPr>
                <w:sz w:val="18"/>
                <w:szCs w:val="18"/>
              </w:rPr>
            </w:pPr>
          </w:p>
        </w:tc>
      </w:tr>
      <w:tr w:rsidR="001635ED" w:rsidRPr="00B60C98" w:rsidTr="0069146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35ED" w:rsidRPr="001F656B" w:rsidRDefault="001635ED" w:rsidP="00163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1101 &amp; BIOL 1101L Biology I and Lab </w:t>
            </w:r>
            <w:r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>(Counted in GE 5)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635ED" w:rsidRPr="00B60C98" w:rsidRDefault="001635ED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635ED" w:rsidRPr="00B60C98" w:rsidRDefault="001635ED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1635ED" w:rsidRPr="00B60C98" w:rsidTr="00686401">
        <w:tc>
          <w:tcPr>
            <w:tcW w:w="4860" w:type="dxa"/>
            <w:shd w:val="clear" w:color="auto" w:fill="auto"/>
          </w:tcPr>
          <w:p w:rsidR="001635ED" w:rsidRPr="001F656B" w:rsidRDefault="001635ED" w:rsidP="001635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1102 &amp; BIOL 1102L Biology II and Lab</w:t>
            </w:r>
          </w:p>
        </w:tc>
        <w:tc>
          <w:tcPr>
            <w:tcW w:w="540" w:type="dxa"/>
          </w:tcPr>
          <w:p w:rsidR="001635ED" w:rsidRPr="001F656B" w:rsidRDefault="001635ED" w:rsidP="00163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1635ED" w:rsidRPr="00B60C98" w:rsidRDefault="001635ED" w:rsidP="001635E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1635ED" w:rsidRPr="00B60C98" w:rsidTr="00686401">
        <w:tc>
          <w:tcPr>
            <w:tcW w:w="4860" w:type="dxa"/>
            <w:shd w:val="clear" w:color="auto" w:fill="auto"/>
          </w:tcPr>
          <w:p w:rsidR="001635ED" w:rsidRPr="001F656B" w:rsidRDefault="001635ED" w:rsidP="001635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2206 &amp; BIOL 2207 Cell Biology and Lab</w:t>
            </w:r>
          </w:p>
        </w:tc>
        <w:tc>
          <w:tcPr>
            <w:tcW w:w="540" w:type="dxa"/>
            <w:shd w:val="clear" w:color="auto" w:fill="auto"/>
          </w:tcPr>
          <w:p w:rsidR="001635ED" w:rsidRPr="001F656B" w:rsidRDefault="001635ED" w:rsidP="00163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635ED" w:rsidRPr="00B60C98" w:rsidRDefault="001635ED" w:rsidP="001635E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1635ED" w:rsidRPr="00B60C98" w:rsidRDefault="001635ED" w:rsidP="001635ED">
            <w:pPr>
              <w:jc w:val="right"/>
              <w:rPr>
                <w:sz w:val="18"/>
                <w:szCs w:val="18"/>
              </w:rPr>
            </w:pPr>
          </w:p>
        </w:tc>
      </w:tr>
      <w:tr w:rsidR="001635ED" w:rsidRPr="00B60C98" w:rsidTr="00686401">
        <w:tc>
          <w:tcPr>
            <w:tcW w:w="4860" w:type="dxa"/>
            <w:shd w:val="clear" w:color="auto" w:fill="auto"/>
          </w:tcPr>
          <w:p w:rsidR="001635ED" w:rsidRPr="001F656B" w:rsidRDefault="001635ED" w:rsidP="001635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2209 &amp; BIOL 2209L General Ecology and Lab</w:t>
            </w:r>
          </w:p>
        </w:tc>
        <w:tc>
          <w:tcPr>
            <w:tcW w:w="540" w:type="dxa"/>
          </w:tcPr>
          <w:p w:rsidR="001635ED" w:rsidRPr="001F656B" w:rsidRDefault="001635ED" w:rsidP="00163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635ED" w:rsidRPr="00B60C98" w:rsidRDefault="001635ED" w:rsidP="001635E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1635ED" w:rsidRPr="00B60C98" w:rsidRDefault="001635ED" w:rsidP="001635ED">
            <w:pPr>
              <w:rPr>
                <w:sz w:val="18"/>
                <w:szCs w:val="18"/>
              </w:rPr>
            </w:pPr>
          </w:p>
        </w:tc>
      </w:tr>
      <w:tr w:rsidR="001635ED" w:rsidRPr="00B60C98" w:rsidTr="00686401">
        <w:tc>
          <w:tcPr>
            <w:tcW w:w="4860" w:type="dxa"/>
            <w:vMerge w:val="restart"/>
            <w:shd w:val="clear" w:color="auto" w:fill="auto"/>
          </w:tcPr>
          <w:p w:rsidR="001635ED" w:rsidRPr="006B60D6" w:rsidRDefault="001635ED" w:rsidP="001635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4413 Biology Teaching Methods                     </w:t>
            </w:r>
          </w:p>
          <w:p w:rsidR="001635ED" w:rsidRPr="006B60D6" w:rsidRDefault="001635ED" w:rsidP="00460F81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>EDUC 3331 Science Methods for Teachers</w:t>
            </w:r>
          </w:p>
        </w:tc>
        <w:tc>
          <w:tcPr>
            <w:tcW w:w="540" w:type="dxa"/>
            <w:vMerge w:val="restart"/>
          </w:tcPr>
          <w:p w:rsidR="001635ED" w:rsidRPr="001F656B" w:rsidRDefault="001635ED" w:rsidP="00163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1635ED" w:rsidRPr="00B60C98" w:rsidRDefault="001635ED" w:rsidP="001635E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1635ED" w:rsidRPr="00B60C98" w:rsidTr="00686401">
        <w:tc>
          <w:tcPr>
            <w:tcW w:w="4860" w:type="dxa"/>
            <w:vMerge/>
            <w:shd w:val="clear" w:color="auto" w:fill="auto"/>
          </w:tcPr>
          <w:p w:rsidR="001635ED" w:rsidRPr="001F656B" w:rsidRDefault="001635ED" w:rsidP="001635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1635ED" w:rsidRPr="001F656B" w:rsidRDefault="001635ED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635ED" w:rsidRPr="00B60C98" w:rsidRDefault="001635ED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635ED" w:rsidRPr="00B60C98" w:rsidRDefault="001635ED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1635ED" w:rsidRPr="00B60C98" w:rsidTr="00DC5EC5">
        <w:tc>
          <w:tcPr>
            <w:tcW w:w="5400" w:type="dxa"/>
            <w:gridSpan w:val="2"/>
            <w:shd w:val="clear" w:color="auto" w:fill="auto"/>
          </w:tcPr>
          <w:p w:rsidR="001635ED" w:rsidRPr="001F656B" w:rsidRDefault="001635ED" w:rsidP="00163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CHEM 1111L Gen 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I and Lab   (Counted in GE 5)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1635ED" w:rsidRPr="00B60C98" w:rsidRDefault="001635ED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1635ED" w:rsidRPr="00B60C98" w:rsidTr="00686401">
        <w:tc>
          <w:tcPr>
            <w:tcW w:w="4860" w:type="dxa"/>
            <w:shd w:val="clear" w:color="auto" w:fill="auto"/>
          </w:tcPr>
          <w:p w:rsidR="001635ED" w:rsidRPr="001F656B" w:rsidRDefault="001635ED" w:rsidP="001635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 &amp; CHEM 1112L General Chemistry II and Lab</w:t>
            </w:r>
          </w:p>
        </w:tc>
        <w:tc>
          <w:tcPr>
            <w:tcW w:w="540" w:type="dxa"/>
          </w:tcPr>
          <w:p w:rsidR="001635ED" w:rsidRPr="001F656B" w:rsidRDefault="001635ED" w:rsidP="00163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635ED" w:rsidRPr="00B60C98" w:rsidRDefault="001635ED" w:rsidP="001635E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635ED" w:rsidRPr="00B60C98" w:rsidRDefault="001635ED" w:rsidP="001635ED">
            <w:pPr>
              <w:jc w:val="right"/>
              <w:rPr>
                <w:sz w:val="18"/>
                <w:szCs w:val="18"/>
              </w:rPr>
            </w:pPr>
          </w:p>
        </w:tc>
      </w:tr>
      <w:tr w:rsidR="001635ED" w:rsidRPr="00B60C98" w:rsidTr="00D658F0">
        <w:tc>
          <w:tcPr>
            <w:tcW w:w="5400" w:type="dxa"/>
            <w:gridSpan w:val="2"/>
            <w:shd w:val="clear" w:color="auto" w:fill="auto"/>
          </w:tcPr>
          <w:p w:rsidR="001635ED" w:rsidRPr="001F656B" w:rsidRDefault="001635ED" w:rsidP="001635ED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MATH 1160 Applied Calculus </w:t>
            </w:r>
            <w:r w:rsidRPr="00746DC4">
              <w:rPr>
                <w:sz w:val="16"/>
                <w:szCs w:val="18"/>
              </w:rPr>
              <w:t xml:space="preserve"> </w:t>
            </w:r>
            <w:r w:rsidRPr="00746DC4">
              <w:rPr>
                <w:b/>
                <w:sz w:val="16"/>
                <w:szCs w:val="18"/>
              </w:rPr>
              <w:t xml:space="preserve">OR </w:t>
            </w:r>
            <w:r w:rsidRPr="00746DC4">
              <w:rPr>
                <w:sz w:val="16"/>
                <w:szCs w:val="18"/>
              </w:rPr>
              <w:t>MATH 1153 Intro</w:t>
            </w:r>
            <w:r>
              <w:rPr>
                <w:sz w:val="16"/>
                <w:szCs w:val="18"/>
              </w:rPr>
              <w:t xml:space="preserve"> to Stats</w:t>
            </w:r>
            <w:r w:rsidRPr="00746DC4">
              <w:rPr>
                <w:sz w:val="16"/>
                <w:szCs w:val="18"/>
              </w:rPr>
              <w:t xml:space="preserve"> (Counted in GE 3)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635ED" w:rsidRPr="002C6294" w:rsidRDefault="001635ED" w:rsidP="0068640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635ED" w:rsidRPr="002C6294" w:rsidRDefault="001635ED" w:rsidP="006864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B60C98" w:rsidRDefault="00C17DB2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  <w:p w:rsidR="002B6A71" w:rsidRPr="002B6A71" w:rsidRDefault="002B6A71" w:rsidP="0068640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1635ED" w:rsidRPr="00B60C98" w:rsidTr="00686401">
        <w:tc>
          <w:tcPr>
            <w:tcW w:w="4860" w:type="dxa"/>
            <w:shd w:val="clear" w:color="auto" w:fill="auto"/>
          </w:tcPr>
          <w:p w:rsidR="001635ED" w:rsidRPr="00EB7A35" w:rsidRDefault="001635ED" w:rsidP="001635E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Math 20 credit Endorsement</w:t>
            </w:r>
          </w:p>
        </w:tc>
        <w:tc>
          <w:tcPr>
            <w:tcW w:w="540" w:type="dxa"/>
          </w:tcPr>
          <w:p w:rsidR="001635ED" w:rsidRPr="00EB7A35" w:rsidRDefault="001635ED" w:rsidP="001635E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635ED" w:rsidRPr="00B60C98" w:rsidRDefault="001635ED" w:rsidP="001635ED">
            <w:pPr>
              <w:rPr>
                <w:sz w:val="20"/>
                <w:szCs w:val="20"/>
              </w:rPr>
            </w:pPr>
          </w:p>
        </w:tc>
      </w:tr>
      <w:tr w:rsidR="001635ED" w:rsidRPr="00B60C98" w:rsidTr="00D04A77">
        <w:tc>
          <w:tcPr>
            <w:tcW w:w="5400" w:type="dxa"/>
            <w:gridSpan w:val="2"/>
            <w:shd w:val="clear" w:color="auto" w:fill="auto"/>
          </w:tcPr>
          <w:p w:rsidR="001635ED" w:rsidRPr="001F656B" w:rsidRDefault="001635ED" w:rsidP="00163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1170 Calculus I                                                     (Counted in GE 3)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1635ED" w:rsidRPr="00B60C98" w:rsidRDefault="001635ED" w:rsidP="00686401">
            <w:pPr>
              <w:rPr>
                <w:sz w:val="20"/>
                <w:szCs w:val="20"/>
              </w:rPr>
            </w:pPr>
          </w:p>
        </w:tc>
      </w:tr>
      <w:tr w:rsidR="001635ED" w:rsidRPr="00B60C98" w:rsidTr="00686401">
        <w:tc>
          <w:tcPr>
            <w:tcW w:w="4860" w:type="dxa"/>
            <w:shd w:val="clear" w:color="auto" w:fill="auto"/>
          </w:tcPr>
          <w:p w:rsidR="001635ED" w:rsidRDefault="001635ED" w:rsidP="001635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1175 Calculus II</w:t>
            </w:r>
          </w:p>
        </w:tc>
        <w:tc>
          <w:tcPr>
            <w:tcW w:w="540" w:type="dxa"/>
          </w:tcPr>
          <w:p w:rsidR="001635ED" w:rsidRPr="001F656B" w:rsidRDefault="001635ED" w:rsidP="00163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1635ED" w:rsidRPr="00B60C98" w:rsidRDefault="001635ED" w:rsidP="001635ED">
            <w:pPr>
              <w:rPr>
                <w:sz w:val="20"/>
                <w:szCs w:val="20"/>
              </w:rPr>
            </w:pPr>
          </w:p>
        </w:tc>
      </w:tr>
      <w:tr w:rsidR="001635ED" w:rsidRPr="00B60C98" w:rsidTr="00686401">
        <w:tc>
          <w:tcPr>
            <w:tcW w:w="4860" w:type="dxa"/>
            <w:shd w:val="clear" w:color="auto" w:fill="auto"/>
          </w:tcPr>
          <w:p w:rsidR="001635ED" w:rsidRPr="001F656B" w:rsidRDefault="001635ED" w:rsidP="001635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2240 Linear Algebra </w:t>
            </w:r>
          </w:p>
        </w:tc>
        <w:tc>
          <w:tcPr>
            <w:tcW w:w="540" w:type="dxa"/>
          </w:tcPr>
          <w:p w:rsidR="001635ED" w:rsidRPr="001F656B" w:rsidRDefault="001635ED" w:rsidP="00163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635ED" w:rsidRPr="00B60C98" w:rsidRDefault="001635ED" w:rsidP="001635ED">
            <w:pPr>
              <w:rPr>
                <w:sz w:val="20"/>
                <w:szCs w:val="20"/>
              </w:rPr>
            </w:pPr>
          </w:p>
        </w:tc>
      </w:tr>
      <w:tr w:rsidR="001635ED" w:rsidRPr="00B60C98" w:rsidTr="00686401">
        <w:tc>
          <w:tcPr>
            <w:tcW w:w="4860" w:type="dxa"/>
            <w:shd w:val="clear" w:color="auto" w:fill="auto"/>
          </w:tcPr>
          <w:p w:rsidR="001635ED" w:rsidRPr="001F656B" w:rsidRDefault="001635ED" w:rsidP="001635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2287 Foundations of Mathematics</w:t>
            </w:r>
          </w:p>
        </w:tc>
        <w:tc>
          <w:tcPr>
            <w:tcW w:w="540" w:type="dxa"/>
          </w:tcPr>
          <w:p w:rsidR="001635ED" w:rsidRPr="001F656B" w:rsidRDefault="001635ED" w:rsidP="00163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635ED" w:rsidRPr="00B60C98" w:rsidRDefault="001635ED" w:rsidP="001635E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635ED" w:rsidRPr="00B60C98" w:rsidRDefault="001635ED" w:rsidP="001635E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1635ED" w:rsidRPr="00B60C98" w:rsidTr="00686401">
        <w:tc>
          <w:tcPr>
            <w:tcW w:w="4860" w:type="dxa"/>
            <w:shd w:val="clear" w:color="auto" w:fill="auto"/>
          </w:tcPr>
          <w:p w:rsidR="001635ED" w:rsidRPr="001F656B" w:rsidRDefault="001635ED" w:rsidP="001635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3343 Modern Geometry I </w:t>
            </w:r>
          </w:p>
        </w:tc>
        <w:tc>
          <w:tcPr>
            <w:tcW w:w="540" w:type="dxa"/>
          </w:tcPr>
          <w:p w:rsidR="001635ED" w:rsidRPr="001F656B" w:rsidRDefault="001635ED" w:rsidP="00163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5ED" w:rsidRPr="00B60C98" w:rsidRDefault="001635ED" w:rsidP="001635E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35ED" w:rsidRPr="00B60C98" w:rsidRDefault="001635ED" w:rsidP="00163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1635ED" w:rsidRPr="00B60C98" w:rsidTr="001635ED">
        <w:trPr>
          <w:trHeight w:val="163"/>
        </w:trPr>
        <w:tc>
          <w:tcPr>
            <w:tcW w:w="4860" w:type="dxa"/>
            <w:shd w:val="clear" w:color="auto" w:fill="auto"/>
          </w:tcPr>
          <w:p w:rsidR="001635ED" w:rsidRPr="00740DD1" w:rsidRDefault="001635ED" w:rsidP="001635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3352 Introduction to Probability</w:t>
            </w:r>
          </w:p>
        </w:tc>
        <w:tc>
          <w:tcPr>
            <w:tcW w:w="540" w:type="dxa"/>
          </w:tcPr>
          <w:p w:rsidR="001635ED" w:rsidRPr="001F656B" w:rsidRDefault="001635ED" w:rsidP="00163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5ED" w:rsidRPr="00B60C98" w:rsidRDefault="001635ED" w:rsidP="001635E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35ED" w:rsidRPr="00B60C98" w:rsidRDefault="001635ED" w:rsidP="00163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635ED" w:rsidRPr="00B60C98" w:rsidTr="00686401">
        <w:tc>
          <w:tcPr>
            <w:tcW w:w="4860" w:type="dxa"/>
            <w:shd w:val="clear" w:color="auto" w:fill="auto"/>
          </w:tcPr>
          <w:p w:rsidR="001635ED" w:rsidRPr="001F656B" w:rsidRDefault="001635ED" w:rsidP="001635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4470 Advanced Mathematics Methods</w:t>
            </w:r>
          </w:p>
        </w:tc>
        <w:tc>
          <w:tcPr>
            <w:tcW w:w="540" w:type="dxa"/>
          </w:tcPr>
          <w:p w:rsidR="001635ED" w:rsidRPr="001F656B" w:rsidRDefault="001635ED" w:rsidP="00163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1635ED" w:rsidRPr="00B60C98" w:rsidRDefault="001635ED" w:rsidP="00163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635ED" w:rsidRPr="00B60C98" w:rsidRDefault="001635ED" w:rsidP="00163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0486" w:rsidRPr="00B60C98" w:rsidTr="00686401">
        <w:tc>
          <w:tcPr>
            <w:tcW w:w="4860" w:type="dxa"/>
            <w:shd w:val="clear" w:color="auto" w:fill="auto"/>
          </w:tcPr>
          <w:p w:rsidR="004C0486" w:rsidRPr="001F656B" w:rsidRDefault="004C0486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C0486" w:rsidRPr="001F656B" w:rsidRDefault="004C048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C0486" w:rsidRPr="00B60C98" w:rsidRDefault="001635ED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1635ED" w:rsidP="00686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E14260" w:rsidRDefault="00B60C98" w:rsidP="006864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60C98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</w:tr>
      <w:tr w:rsidR="00B60C98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652588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714F1E">
              <w:rPr>
                <w:sz w:val="18"/>
                <w:szCs w:val="20"/>
              </w:rPr>
              <w:t xml:space="preserve">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 w:rsidR="00714F1E"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 w:rsidR="00714F1E"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1635ED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35ED" w:rsidRPr="001F656B" w:rsidRDefault="001635ED" w:rsidP="00163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Teacher education programs are admission based programs and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635ED" w:rsidRPr="00B60C98" w:rsidRDefault="001635ED" w:rsidP="001635E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635ED" w:rsidRPr="00B60C98" w:rsidRDefault="001635ED" w:rsidP="001635E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1635E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35ED" w:rsidRPr="001F656B" w:rsidRDefault="001635ED" w:rsidP="00163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 a</w:t>
            </w:r>
            <w:r>
              <w:rPr>
                <w:sz w:val="18"/>
                <w:szCs w:val="18"/>
              </w:rPr>
              <w:t xml:space="preserve"> formal application to the College of Education.  Minimum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35ED" w:rsidRPr="00B60C98" w:rsidRDefault="001635ED" w:rsidP="001635ED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35ED" w:rsidRPr="00B60C98" w:rsidRDefault="001635ED" w:rsidP="001635ED">
            <w:pPr>
              <w:rPr>
                <w:sz w:val="20"/>
                <w:szCs w:val="20"/>
              </w:rPr>
            </w:pPr>
          </w:p>
        </w:tc>
      </w:tr>
      <w:tr w:rsidR="001635E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635ED" w:rsidRPr="001F656B" w:rsidRDefault="001635ED" w:rsidP="00163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 3.0;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Passing scores on the Praxis Core Academic Skills for 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635ED" w:rsidRPr="00B60C98" w:rsidRDefault="001635ED" w:rsidP="001635E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1635ED" w:rsidRPr="00B60C98" w:rsidRDefault="001635ED" w:rsidP="00163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8.16.2019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1635E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635ED" w:rsidRPr="001F656B" w:rsidRDefault="001635ED" w:rsidP="00163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Educators Exam; Background check</w:t>
            </w:r>
          </w:p>
        </w:tc>
        <w:tc>
          <w:tcPr>
            <w:tcW w:w="2172" w:type="dxa"/>
            <w:shd w:val="clear" w:color="auto" w:fill="FFFFFF" w:themeFill="background1"/>
          </w:tcPr>
          <w:p w:rsidR="001635ED" w:rsidRPr="00B60C98" w:rsidRDefault="001635ED" w:rsidP="001635ED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1635ED" w:rsidRPr="00B60C98" w:rsidRDefault="001635ED" w:rsidP="001635ED">
            <w:pPr>
              <w:rPr>
                <w:sz w:val="20"/>
                <w:szCs w:val="20"/>
              </w:rPr>
            </w:pPr>
          </w:p>
        </w:tc>
      </w:tr>
      <w:tr w:rsidR="001635E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635ED" w:rsidRPr="001F656B" w:rsidRDefault="001635ED" w:rsidP="001635ED">
            <w:pPr>
              <w:rPr>
                <w:sz w:val="18"/>
                <w:szCs w:val="18"/>
              </w:rPr>
            </w:pPr>
            <w:hyperlink r:id="rId10" w:history="1">
              <w:r w:rsidRPr="004C15E3">
                <w:rPr>
                  <w:rStyle w:val="Hyperlink"/>
                  <w:sz w:val="18"/>
                  <w:szCs w:val="18"/>
                </w:rPr>
                <w:t>edadvise@isu.edu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1635ED" w:rsidRPr="004C0486" w:rsidRDefault="001635ED" w:rsidP="001635ED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1635ED" w:rsidRPr="004C0486" w:rsidRDefault="001635ED" w:rsidP="001635E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:rsidR="001635ED" w:rsidRPr="004C0486" w:rsidRDefault="001635ED" w:rsidP="001635E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1635ED" w:rsidRDefault="001635ED" w:rsidP="001635E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1635ED" w:rsidRPr="004C0486" w:rsidRDefault="001635ED" w:rsidP="001635ED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1635E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635ED" w:rsidRPr="001F656B" w:rsidRDefault="001635ED" w:rsidP="001635E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1635ED" w:rsidRPr="00B60C98" w:rsidRDefault="001635ED" w:rsidP="001635ED">
            <w:pPr>
              <w:rPr>
                <w:sz w:val="20"/>
                <w:szCs w:val="20"/>
              </w:rPr>
            </w:pPr>
          </w:p>
        </w:tc>
      </w:tr>
      <w:tr w:rsidR="001635ED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635ED" w:rsidRPr="001F656B" w:rsidRDefault="001635ED" w:rsidP="001635E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1635ED" w:rsidRPr="00B60C98" w:rsidRDefault="001635ED" w:rsidP="001635ED">
            <w:pPr>
              <w:rPr>
                <w:sz w:val="20"/>
                <w:szCs w:val="20"/>
              </w:rPr>
            </w:pPr>
          </w:p>
        </w:tc>
      </w:tr>
      <w:tr w:rsidR="001635E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635ED" w:rsidRPr="001F656B" w:rsidRDefault="001635ED" w:rsidP="001635E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635ED" w:rsidRPr="00B60C98" w:rsidRDefault="001635ED" w:rsidP="001635ED">
            <w:pPr>
              <w:rPr>
                <w:sz w:val="20"/>
                <w:szCs w:val="20"/>
              </w:rPr>
            </w:pPr>
          </w:p>
        </w:tc>
      </w:tr>
      <w:tr w:rsidR="001635ED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35ED" w:rsidRPr="001F656B" w:rsidRDefault="001635ED" w:rsidP="001635E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35ED" w:rsidRPr="00521695" w:rsidRDefault="001635ED" w:rsidP="001635E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7.18.2019</w:t>
            </w:r>
          </w:p>
          <w:p w:rsidR="001635ED" w:rsidRPr="00B60C98" w:rsidRDefault="001635ED" w:rsidP="001635ED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176A56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BS/BA, Secondary Ed, Biology30, Math 20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bookmarkStart w:id="0" w:name="_GoBack"/>
      <w:bookmarkEnd w:id="0"/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1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8DD" w:rsidRDefault="00DC78DD" w:rsidP="008518ED">
      <w:pPr>
        <w:spacing w:after="0" w:line="240" w:lineRule="auto"/>
      </w:pPr>
      <w:r>
        <w:separator/>
      </w:r>
    </w:p>
  </w:endnote>
  <w:endnote w:type="continuationSeparator" w:id="0">
    <w:p w:rsidR="00DC78DD" w:rsidRDefault="00DC78DD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8DD" w:rsidRDefault="00DC78DD" w:rsidP="008518ED">
      <w:pPr>
        <w:spacing w:after="0" w:line="240" w:lineRule="auto"/>
      </w:pPr>
      <w:r>
        <w:separator/>
      </w:r>
    </w:p>
  </w:footnote>
  <w:footnote w:type="continuationSeparator" w:id="0">
    <w:p w:rsidR="00DC78DD" w:rsidRDefault="00DC78DD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635ED"/>
    <w:rsid w:val="00170351"/>
    <w:rsid w:val="00176A56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A3318E"/>
    <w:rsid w:val="00A513C9"/>
    <w:rsid w:val="00A6715D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C78DD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7E715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dadvise@i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13756-AAB7-41A4-9879-5ED77D23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2019-08-16T17:34:00Z</dcterms:created>
  <dcterms:modified xsi:type="dcterms:W3CDTF">2019-08-16T17:34:00Z</dcterms:modified>
</cp:coreProperties>
</file>