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62B2A" w14:textId="77777777" w:rsidR="00C04A5A" w:rsidRDefault="00287B98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834F7" wp14:editId="3114C551">
                <wp:simplePos x="0" y="0"/>
                <wp:positionH relativeFrom="margin">
                  <wp:posOffset>2990729</wp:posOffset>
                </wp:positionH>
                <wp:positionV relativeFrom="paragraph">
                  <wp:posOffset>-2912</wp:posOffset>
                </wp:positionV>
                <wp:extent cx="4140697" cy="751322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697" cy="7513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881FA9" w:rsidRPr="001109FC" w14:paraId="6998963C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1B8F3FCD" w14:textId="56A8FA38" w:rsidR="00881FA9" w:rsidRPr="00A0716F" w:rsidRDefault="00881FA9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 xml:space="preserve">Catalog Year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202</w:t>
                                  </w:r>
                                  <w:r w:rsidR="003675D5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-202</w:t>
                                  </w:r>
                                  <w:r w:rsidR="003675D5"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  <w:p w14:paraId="618F6414" w14:textId="77777777" w:rsidR="00881FA9" w:rsidRPr="00A0716F" w:rsidRDefault="00881FA9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Bachelor of Science</w:t>
                                  </w:r>
                                  <w:r w:rsidRPr="00A0716F">
                                    <w:rPr>
                                      <w:szCs w:val="28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szCs w:val="28"/>
                                    </w:rPr>
                                    <w:t>Dental Hygiene</w:t>
                                  </w:r>
                                </w:p>
                                <w:p w14:paraId="54FF2D7A" w14:textId="77777777" w:rsidR="00881FA9" w:rsidRDefault="00881FA9" w:rsidP="007E0CF4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5C8095D5" w14:textId="77777777" w:rsidR="00881FA9" w:rsidRPr="00AF597C" w:rsidRDefault="00881FA9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4C00F787" w14:textId="77777777" w:rsidR="00881FA9" w:rsidRPr="001109FC" w:rsidRDefault="00881FA9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5C24C624" w14:textId="77777777" w:rsidR="00881FA9" w:rsidRDefault="007A00D5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881FA9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81FA9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881FA9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09D23397" w14:textId="77777777" w:rsidR="00881FA9" w:rsidRPr="001109FC" w:rsidRDefault="00881FA9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6011D988" w14:textId="77777777" w:rsidR="00881FA9" w:rsidRPr="001109FC" w:rsidRDefault="00881FA9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27D320A8" w14:textId="77777777" w:rsidR="00881FA9" w:rsidRPr="00AF597C" w:rsidRDefault="007A00D5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881FA9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81FA9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881FA9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81FA9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1DC86765" w14:textId="77777777" w:rsidR="00881FA9" w:rsidRPr="00E14260" w:rsidRDefault="00881FA9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834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-.25pt;width:326.05pt;height:59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881FA9" w:rsidRPr="001109FC" w14:paraId="6998963C" w14:textId="77777777" w:rsidTr="009F4F49">
                        <w:tc>
                          <w:tcPr>
                            <w:tcW w:w="4498" w:type="dxa"/>
                          </w:tcPr>
                          <w:p w14:paraId="1B8F3FCD" w14:textId="56A8FA38" w:rsidR="00881FA9" w:rsidRPr="00A0716F" w:rsidRDefault="00881FA9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 xml:space="preserve">Catalog Year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202</w:t>
                            </w:r>
                            <w:r w:rsidR="003675D5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</w:rPr>
                              <w:t>-202</w:t>
                            </w:r>
                            <w:r w:rsidR="003675D5"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  <w:p w14:paraId="618F6414" w14:textId="77777777" w:rsidR="00881FA9" w:rsidRPr="00A0716F" w:rsidRDefault="00881FA9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Bachelor of Science</w:t>
                            </w:r>
                            <w:r w:rsidRPr="00A0716F">
                              <w:rPr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szCs w:val="28"/>
                              </w:rPr>
                              <w:t>Dental Hygiene</w:t>
                            </w:r>
                          </w:p>
                          <w:p w14:paraId="54FF2D7A" w14:textId="77777777" w:rsidR="00881FA9" w:rsidRDefault="00881FA9" w:rsidP="007E0CF4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5C8095D5" w14:textId="77777777" w:rsidR="00881FA9" w:rsidRPr="00AF597C" w:rsidRDefault="00881FA9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4C00F787" w14:textId="77777777" w:rsidR="00881FA9" w:rsidRPr="001109FC" w:rsidRDefault="00881FA9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5C24C624" w14:textId="77777777" w:rsidR="00881FA9" w:rsidRDefault="007A00D5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81FA9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881FA9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881FA9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09D23397" w14:textId="77777777" w:rsidR="00881FA9" w:rsidRPr="001109FC" w:rsidRDefault="00881FA9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6011D988" w14:textId="77777777" w:rsidR="00881FA9" w:rsidRPr="001109FC" w:rsidRDefault="00881FA9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27D320A8" w14:textId="77777777" w:rsidR="00881FA9" w:rsidRPr="00AF597C" w:rsidRDefault="007A00D5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81FA9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881FA9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81FA9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81FA9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1DC86765" w14:textId="77777777" w:rsidR="00881FA9" w:rsidRPr="00E14260" w:rsidRDefault="00881FA9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 wp14:anchorId="04E28940" wp14:editId="01B8010B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52C43F" w14:textId="77777777" w:rsidR="00E41CF3" w:rsidRDefault="00E41CF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41"/>
        <w:gridCol w:w="450"/>
        <w:gridCol w:w="540"/>
        <w:gridCol w:w="720"/>
        <w:gridCol w:w="23"/>
        <w:gridCol w:w="791"/>
        <w:gridCol w:w="2607"/>
        <w:gridCol w:w="1898"/>
      </w:tblGrid>
      <w:tr w:rsidR="00BD787A" w14:paraId="28FB05FA" w14:textId="77777777" w:rsidTr="005B39B4">
        <w:tc>
          <w:tcPr>
            <w:tcW w:w="4041" w:type="dxa"/>
            <w:vAlign w:val="center"/>
          </w:tcPr>
          <w:p w14:paraId="583F847E" w14:textId="77777777"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14:paraId="17CACD49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14:paraId="5A32387E" w14:textId="77777777"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53AE24D8" w14:textId="77777777"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14:paraId="5AC861F6" w14:textId="77777777"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14:paraId="5462FEFF" w14:textId="77777777"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814" w:type="dxa"/>
            <w:gridSpan w:val="2"/>
            <w:vAlign w:val="center"/>
          </w:tcPr>
          <w:p w14:paraId="74DD544D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607" w:type="dxa"/>
            <w:vAlign w:val="center"/>
          </w:tcPr>
          <w:p w14:paraId="69F7FBBE" w14:textId="77777777"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898" w:type="dxa"/>
            <w:vAlign w:val="center"/>
          </w:tcPr>
          <w:p w14:paraId="698185E8" w14:textId="77777777"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14:paraId="2A6957DE" w14:textId="77777777" w:rsidTr="00686401">
        <w:trPr>
          <w:trHeight w:val="203"/>
        </w:trPr>
        <w:tc>
          <w:tcPr>
            <w:tcW w:w="11070" w:type="dxa"/>
            <w:gridSpan w:val="8"/>
            <w:shd w:val="clear" w:color="auto" w:fill="D9D9D9" w:themeFill="background1" w:themeFillShade="D9"/>
          </w:tcPr>
          <w:p w14:paraId="4121027D" w14:textId="77777777"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5A2FD3" w14:paraId="341ED66D" w14:textId="77777777" w:rsidTr="005B39B4">
        <w:tc>
          <w:tcPr>
            <w:tcW w:w="4041" w:type="dxa"/>
          </w:tcPr>
          <w:p w14:paraId="265CAD0D" w14:textId="77777777" w:rsidR="005A2FD3" w:rsidRPr="005A2FD3" w:rsidRDefault="005A2FD3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>GE Objective 3: MATH 1153 Introduction to Statistics</w:t>
            </w:r>
          </w:p>
        </w:tc>
        <w:tc>
          <w:tcPr>
            <w:tcW w:w="450" w:type="dxa"/>
          </w:tcPr>
          <w:p w14:paraId="4C67978D" w14:textId="77777777" w:rsidR="005A2FD3" w:rsidRPr="005A2FD3" w:rsidRDefault="005A2FD3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3D2DCF2B" w14:textId="77777777" w:rsidR="005A2FD3" w:rsidRPr="005A2FD3" w:rsidRDefault="005A2FD3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21718162" w14:textId="77777777" w:rsidR="005A2FD3" w:rsidRPr="005A2FD3" w:rsidRDefault="005A2FD3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>GE</w:t>
            </w:r>
          </w:p>
        </w:tc>
        <w:tc>
          <w:tcPr>
            <w:tcW w:w="791" w:type="dxa"/>
          </w:tcPr>
          <w:p w14:paraId="1A7D617F" w14:textId="77777777" w:rsidR="005A2FD3" w:rsidRPr="005A2FD3" w:rsidRDefault="005A2FD3" w:rsidP="005A2FD3">
            <w:pPr>
              <w:rPr>
                <w:sz w:val="16"/>
                <w:szCs w:val="16"/>
              </w:rPr>
            </w:pPr>
            <w:proofErr w:type="spellStart"/>
            <w:r w:rsidRPr="005A2FD3"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607" w:type="dxa"/>
          </w:tcPr>
          <w:p w14:paraId="57121742" w14:textId="77777777" w:rsidR="005A2FD3" w:rsidRPr="005A2FD3" w:rsidRDefault="00050659" w:rsidP="005A2F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</w:t>
            </w:r>
          </w:p>
        </w:tc>
        <w:tc>
          <w:tcPr>
            <w:tcW w:w="1898" w:type="dxa"/>
          </w:tcPr>
          <w:p w14:paraId="6C131BCF" w14:textId="77777777" w:rsidR="005A2FD3" w:rsidRPr="005A2FD3" w:rsidRDefault="005A2FD3" w:rsidP="005A2FD3">
            <w:pPr>
              <w:rPr>
                <w:sz w:val="16"/>
                <w:szCs w:val="16"/>
              </w:rPr>
            </w:pPr>
          </w:p>
        </w:tc>
      </w:tr>
      <w:tr w:rsidR="005A2FD3" w14:paraId="31659755" w14:textId="77777777" w:rsidTr="005B39B4">
        <w:tc>
          <w:tcPr>
            <w:tcW w:w="4041" w:type="dxa"/>
          </w:tcPr>
          <w:p w14:paraId="1E14E1C0" w14:textId="77777777" w:rsidR="005A2FD3" w:rsidRPr="005A2FD3" w:rsidRDefault="005A2FD3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>GE Obj</w:t>
            </w:r>
            <w:r w:rsidR="00E41CF3">
              <w:rPr>
                <w:sz w:val="16"/>
                <w:szCs w:val="16"/>
              </w:rPr>
              <w:t>ective 6: PSYC 1101 Intro</w:t>
            </w:r>
            <w:r w:rsidRPr="005A2FD3">
              <w:rPr>
                <w:sz w:val="16"/>
                <w:szCs w:val="16"/>
              </w:rPr>
              <w:t xml:space="preserve"> to General Psychology</w:t>
            </w:r>
          </w:p>
        </w:tc>
        <w:tc>
          <w:tcPr>
            <w:tcW w:w="450" w:type="dxa"/>
          </w:tcPr>
          <w:p w14:paraId="22254789" w14:textId="77777777" w:rsidR="005A2FD3" w:rsidRPr="005A2FD3" w:rsidRDefault="005A2FD3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0B3622DF" w14:textId="77777777" w:rsidR="005A2FD3" w:rsidRPr="005A2FD3" w:rsidRDefault="005A2FD3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36E47F28" w14:textId="77777777" w:rsidR="005A2FD3" w:rsidRPr="005A2FD3" w:rsidRDefault="005A2FD3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>GE</w:t>
            </w:r>
          </w:p>
        </w:tc>
        <w:tc>
          <w:tcPr>
            <w:tcW w:w="791" w:type="dxa"/>
          </w:tcPr>
          <w:p w14:paraId="76EEF992" w14:textId="77777777" w:rsidR="005A2FD3" w:rsidRPr="005A2FD3" w:rsidRDefault="005A2FD3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>F,S</w:t>
            </w:r>
          </w:p>
        </w:tc>
        <w:tc>
          <w:tcPr>
            <w:tcW w:w="2607" w:type="dxa"/>
          </w:tcPr>
          <w:p w14:paraId="48E9404A" w14:textId="77777777" w:rsidR="005A2FD3" w:rsidRPr="005A2FD3" w:rsidRDefault="005A2FD3" w:rsidP="005A2FD3">
            <w:pPr>
              <w:rPr>
                <w:sz w:val="16"/>
                <w:szCs w:val="16"/>
              </w:rPr>
            </w:pPr>
          </w:p>
        </w:tc>
        <w:tc>
          <w:tcPr>
            <w:tcW w:w="1898" w:type="dxa"/>
          </w:tcPr>
          <w:p w14:paraId="3754203D" w14:textId="77777777" w:rsidR="005A2FD3" w:rsidRPr="005A2FD3" w:rsidRDefault="005A2FD3" w:rsidP="005A2FD3">
            <w:pPr>
              <w:rPr>
                <w:sz w:val="16"/>
                <w:szCs w:val="16"/>
              </w:rPr>
            </w:pPr>
          </w:p>
        </w:tc>
      </w:tr>
      <w:tr w:rsidR="00881FA9" w14:paraId="1385C0CC" w14:textId="77777777" w:rsidTr="005B39B4">
        <w:tc>
          <w:tcPr>
            <w:tcW w:w="4041" w:type="dxa"/>
            <w:vMerge w:val="restart"/>
          </w:tcPr>
          <w:p w14:paraId="216B632F" w14:textId="77777777" w:rsidR="00881FA9" w:rsidRDefault="00881FA9" w:rsidP="00881FA9">
            <w:pPr>
              <w:rPr>
                <w:sz w:val="16"/>
                <w:szCs w:val="18"/>
              </w:rPr>
            </w:pPr>
            <w:r w:rsidRPr="005A2FD3">
              <w:rPr>
                <w:sz w:val="16"/>
                <w:szCs w:val="16"/>
              </w:rPr>
              <w:t xml:space="preserve">GE Objective 5: </w:t>
            </w:r>
            <w:r w:rsidRPr="000C42AB">
              <w:rPr>
                <w:sz w:val="18"/>
                <w:szCs w:val="18"/>
              </w:rPr>
              <w:t xml:space="preserve"> </w:t>
            </w:r>
            <w:r w:rsidRPr="00881FA9">
              <w:rPr>
                <w:sz w:val="16"/>
                <w:szCs w:val="18"/>
              </w:rPr>
              <w:t xml:space="preserve">BIOL 2227 and 2227L </w:t>
            </w:r>
            <w:r w:rsidRPr="00881FA9">
              <w:rPr>
                <w:sz w:val="20"/>
              </w:rPr>
              <w:t xml:space="preserve"> </w:t>
            </w:r>
            <w:r w:rsidRPr="00881FA9">
              <w:rPr>
                <w:sz w:val="16"/>
                <w:szCs w:val="18"/>
              </w:rPr>
              <w:t>H</w:t>
            </w:r>
            <w:r w:rsidR="005B39B4">
              <w:rPr>
                <w:sz w:val="16"/>
                <w:szCs w:val="18"/>
              </w:rPr>
              <w:t>uman Anatomy and Physiology 1 OR</w:t>
            </w:r>
            <w:r>
              <w:rPr>
                <w:sz w:val="16"/>
                <w:szCs w:val="18"/>
              </w:rPr>
              <w:t xml:space="preserve"> </w:t>
            </w:r>
          </w:p>
          <w:p w14:paraId="2FC8CA9B" w14:textId="77777777" w:rsidR="00881FA9" w:rsidRPr="005A2FD3" w:rsidRDefault="00881FA9" w:rsidP="00881FA9">
            <w:pPr>
              <w:rPr>
                <w:sz w:val="16"/>
                <w:szCs w:val="16"/>
              </w:rPr>
            </w:pPr>
            <w:r w:rsidRPr="00881FA9">
              <w:rPr>
                <w:sz w:val="16"/>
                <w:szCs w:val="18"/>
              </w:rPr>
              <w:t>BIOL 3301 and 3301L Advanced Anatom</w:t>
            </w:r>
            <w:r>
              <w:rPr>
                <w:sz w:val="16"/>
                <w:szCs w:val="18"/>
              </w:rPr>
              <w:t xml:space="preserve">y and Physiology  </w:t>
            </w:r>
          </w:p>
        </w:tc>
        <w:tc>
          <w:tcPr>
            <w:tcW w:w="450" w:type="dxa"/>
            <w:vMerge w:val="restart"/>
          </w:tcPr>
          <w:p w14:paraId="45116F8E" w14:textId="77777777" w:rsidR="00881FA9" w:rsidRDefault="00881FA9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>4</w:t>
            </w:r>
          </w:p>
          <w:p w14:paraId="48F16CDB" w14:textId="77777777" w:rsidR="00881FA9" w:rsidRDefault="00881FA9" w:rsidP="005A2FD3">
            <w:pPr>
              <w:rPr>
                <w:sz w:val="16"/>
                <w:szCs w:val="16"/>
              </w:rPr>
            </w:pPr>
          </w:p>
          <w:p w14:paraId="70E9F854" w14:textId="77777777" w:rsidR="00881FA9" w:rsidRPr="005A2FD3" w:rsidRDefault="00881FA9" w:rsidP="005A2FD3">
            <w:pPr>
              <w:rPr>
                <w:sz w:val="16"/>
                <w:szCs w:val="16"/>
              </w:rPr>
            </w:pPr>
          </w:p>
          <w:p w14:paraId="5AE8A87F" w14:textId="77777777" w:rsidR="00881FA9" w:rsidRPr="005A2FD3" w:rsidRDefault="00881FA9" w:rsidP="007A30C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</w:tcPr>
          <w:p w14:paraId="2A950540" w14:textId="77777777" w:rsidR="00881FA9" w:rsidRPr="005A2FD3" w:rsidRDefault="00881FA9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>C-</w:t>
            </w:r>
          </w:p>
          <w:p w14:paraId="31F73E6B" w14:textId="77777777" w:rsidR="00881FA9" w:rsidRDefault="00881FA9" w:rsidP="00881FA9">
            <w:pPr>
              <w:rPr>
                <w:sz w:val="16"/>
                <w:szCs w:val="16"/>
              </w:rPr>
            </w:pPr>
          </w:p>
          <w:p w14:paraId="7522645D" w14:textId="77777777" w:rsidR="00881FA9" w:rsidRPr="005A2FD3" w:rsidRDefault="00881FA9" w:rsidP="00881F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Merge w:val="restart"/>
          </w:tcPr>
          <w:p w14:paraId="4371274A" w14:textId="77777777" w:rsidR="00881FA9" w:rsidRDefault="00881FA9" w:rsidP="00E41CF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>GE</w:t>
            </w:r>
          </w:p>
          <w:p w14:paraId="66FD241D" w14:textId="77777777" w:rsidR="00881FA9" w:rsidRDefault="00881FA9" w:rsidP="00E41CF3">
            <w:pPr>
              <w:rPr>
                <w:sz w:val="16"/>
                <w:szCs w:val="16"/>
              </w:rPr>
            </w:pPr>
          </w:p>
          <w:p w14:paraId="185F4B66" w14:textId="77777777" w:rsidR="00881FA9" w:rsidRPr="005A2FD3" w:rsidRDefault="002351A5" w:rsidP="00E41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791" w:type="dxa"/>
          </w:tcPr>
          <w:p w14:paraId="1ADC39E2" w14:textId="77777777" w:rsidR="00881FA9" w:rsidRPr="005A2FD3" w:rsidRDefault="00881FA9" w:rsidP="005A2FD3">
            <w:pPr>
              <w:rPr>
                <w:sz w:val="16"/>
                <w:szCs w:val="16"/>
              </w:rPr>
            </w:pPr>
            <w:proofErr w:type="spellStart"/>
            <w:r w:rsidRPr="005A2FD3"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607" w:type="dxa"/>
          </w:tcPr>
          <w:p w14:paraId="0DA564ED" w14:textId="77777777" w:rsidR="00881FA9" w:rsidRPr="005A2FD3" w:rsidRDefault="00A67002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>Must be able to place in MATH 1108</w:t>
            </w:r>
            <w:r>
              <w:rPr>
                <w:sz w:val="16"/>
                <w:szCs w:val="16"/>
              </w:rPr>
              <w:t>, BIOL 2227L</w:t>
            </w:r>
          </w:p>
        </w:tc>
        <w:tc>
          <w:tcPr>
            <w:tcW w:w="1898" w:type="dxa"/>
          </w:tcPr>
          <w:p w14:paraId="1D1D9910" w14:textId="77777777" w:rsidR="00881FA9" w:rsidRPr="005A2FD3" w:rsidRDefault="00A67002" w:rsidP="005A2F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2227L</w:t>
            </w:r>
          </w:p>
        </w:tc>
      </w:tr>
      <w:tr w:rsidR="00881FA9" w14:paraId="16202983" w14:textId="77777777" w:rsidTr="005B39B4">
        <w:tc>
          <w:tcPr>
            <w:tcW w:w="4041" w:type="dxa"/>
            <w:vMerge/>
          </w:tcPr>
          <w:p w14:paraId="0D421E9D" w14:textId="77777777" w:rsidR="00881FA9" w:rsidRPr="005A2FD3" w:rsidRDefault="00881FA9" w:rsidP="005A2FD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Merge/>
          </w:tcPr>
          <w:p w14:paraId="3C9D31F8" w14:textId="77777777" w:rsidR="00881FA9" w:rsidRPr="005A2FD3" w:rsidRDefault="00881FA9" w:rsidP="005A2FD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14:paraId="7592D520" w14:textId="77777777" w:rsidR="00881FA9" w:rsidRPr="005A2FD3" w:rsidRDefault="00881FA9" w:rsidP="00881FA9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Merge/>
          </w:tcPr>
          <w:p w14:paraId="1D072B42" w14:textId="77777777" w:rsidR="00881FA9" w:rsidRPr="005A2FD3" w:rsidRDefault="00881FA9" w:rsidP="005A2FD3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14:paraId="3713358E" w14:textId="77777777" w:rsidR="00881FA9" w:rsidRPr="005A2FD3" w:rsidRDefault="00881FA9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>F,S</w:t>
            </w:r>
          </w:p>
        </w:tc>
        <w:tc>
          <w:tcPr>
            <w:tcW w:w="2607" w:type="dxa"/>
          </w:tcPr>
          <w:p w14:paraId="76FA535D" w14:textId="77777777" w:rsidR="00881FA9" w:rsidRPr="005A2FD3" w:rsidRDefault="002939C1" w:rsidP="005A2F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1101 or BIOL 2227 and 2227L, BIOL 3301L</w:t>
            </w:r>
          </w:p>
        </w:tc>
        <w:tc>
          <w:tcPr>
            <w:tcW w:w="1898" w:type="dxa"/>
          </w:tcPr>
          <w:p w14:paraId="7C5CFB43" w14:textId="77777777" w:rsidR="00881FA9" w:rsidRPr="005A2FD3" w:rsidRDefault="002939C1" w:rsidP="005A2F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3301L</w:t>
            </w:r>
          </w:p>
        </w:tc>
      </w:tr>
      <w:tr w:rsidR="005A2FD3" w14:paraId="533A8845" w14:textId="77777777" w:rsidTr="005B39B4">
        <w:tc>
          <w:tcPr>
            <w:tcW w:w="4041" w:type="dxa"/>
          </w:tcPr>
          <w:p w14:paraId="6AE536EB" w14:textId="77777777" w:rsidR="005A2FD3" w:rsidRPr="005A2FD3" w:rsidRDefault="005A2FD3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 xml:space="preserve">GE Objective </w:t>
            </w:r>
            <w:r w:rsidR="00E41CF3">
              <w:rPr>
                <w:sz w:val="16"/>
                <w:szCs w:val="16"/>
              </w:rPr>
              <w:t>1: ENGL 1101 Writing and Rhetoric I</w:t>
            </w:r>
          </w:p>
        </w:tc>
        <w:tc>
          <w:tcPr>
            <w:tcW w:w="450" w:type="dxa"/>
          </w:tcPr>
          <w:p w14:paraId="7678B547" w14:textId="77777777" w:rsidR="005A2FD3" w:rsidRPr="005A2FD3" w:rsidRDefault="005A2FD3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0FCF51D1" w14:textId="77777777" w:rsidR="005A2FD3" w:rsidRPr="005A2FD3" w:rsidRDefault="005A2FD3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1F827D7E" w14:textId="77777777" w:rsidR="005A2FD3" w:rsidRPr="005A2FD3" w:rsidRDefault="005A2FD3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>GE</w:t>
            </w:r>
          </w:p>
        </w:tc>
        <w:tc>
          <w:tcPr>
            <w:tcW w:w="791" w:type="dxa"/>
          </w:tcPr>
          <w:p w14:paraId="6C1517F2" w14:textId="77777777" w:rsidR="005A2FD3" w:rsidRPr="005A2FD3" w:rsidRDefault="005A2FD3" w:rsidP="005A2FD3">
            <w:pPr>
              <w:rPr>
                <w:sz w:val="16"/>
                <w:szCs w:val="16"/>
              </w:rPr>
            </w:pPr>
            <w:proofErr w:type="spellStart"/>
            <w:r w:rsidRPr="005A2FD3"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607" w:type="dxa"/>
          </w:tcPr>
          <w:p w14:paraId="0044A291" w14:textId="77777777" w:rsidR="005A2FD3" w:rsidRPr="005A2FD3" w:rsidRDefault="005A2FD3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>Appropriate placement score or equivalent</w:t>
            </w:r>
          </w:p>
        </w:tc>
        <w:tc>
          <w:tcPr>
            <w:tcW w:w="1898" w:type="dxa"/>
          </w:tcPr>
          <w:p w14:paraId="641D4DB2" w14:textId="77777777" w:rsidR="005A2FD3" w:rsidRPr="005A2FD3" w:rsidRDefault="005A2FD3" w:rsidP="005A2FD3">
            <w:pPr>
              <w:rPr>
                <w:sz w:val="16"/>
                <w:szCs w:val="16"/>
              </w:rPr>
            </w:pPr>
          </w:p>
        </w:tc>
      </w:tr>
      <w:tr w:rsidR="005A2FD3" w14:paraId="091A5B82" w14:textId="77777777" w:rsidTr="005B39B4">
        <w:tc>
          <w:tcPr>
            <w:tcW w:w="4041" w:type="dxa"/>
            <w:shd w:val="clear" w:color="auto" w:fill="F2F2F2" w:themeFill="background1" w:themeFillShade="F2"/>
          </w:tcPr>
          <w:p w14:paraId="078AA8CB" w14:textId="77777777" w:rsidR="005A2FD3" w:rsidRPr="005A2FD3" w:rsidRDefault="005A2FD3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6D7A3289" w14:textId="77777777" w:rsidR="005A2FD3" w:rsidRPr="005A2FD3" w:rsidRDefault="005A2FD3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03F193DB" w14:textId="77777777" w:rsidR="005A2FD3" w:rsidRPr="005A2FD3" w:rsidRDefault="005A2FD3" w:rsidP="005A2FD3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65C1E331" w14:textId="77777777" w:rsidR="005A2FD3" w:rsidRPr="005A2FD3" w:rsidRDefault="005A2FD3" w:rsidP="005A2FD3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F2F2F2" w:themeFill="background1" w:themeFillShade="F2"/>
          </w:tcPr>
          <w:p w14:paraId="5A35B633" w14:textId="77777777" w:rsidR="005A2FD3" w:rsidRPr="005A2FD3" w:rsidRDefault="005A2FD3" w:rsidP="005A2FD3">
            <w:pPr>
              <w:rPr>
                <w:sz w:val="16"/>
                <w:szCs w:val="16"/>
              </w:rPr>
            </w:pPr>
          </w:p>
        </w:tc>
        <w:tc>
          <w:tcPr>
            <w:tcW w:w="2607" w:type="dxa"/>
            <w:shd w:val="clear" w:color="auto" w:fill="F2F2F2" w:themeFill="background1" w:themeFillShade="F2"/>
          </w:tcPr>
          <w:p w14:paraId="599BB5D7" w14:textId="77777777" w:rsidR="005A2FD3" w:rsidRPr="005A2FD3" w:rsidRDefault="005A2FD3" w:rsidP="005A2FD3">
            <w:pPr>
              <w:rPr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F2F2F2" w:themeFill="background1" w:themeFillShade="F2"/>
          </w:tcPr>
          <w:p w14:paraId="459BE7D9" w14:textId="77777777" w:rsidR="005A2FD3" w:rsidRPr="005A2FD3" w:rsidRDefault="005A2FD3" w:rsidP="005A2FD3">
            <w:pPr>
              <w:rPr>
                <w:sz w:val="16"/>
                <w:szCs w:val="16"/>
              </w:rPr>
            </w:pPr>
          </w:p>
        </w:tc>
      </w:tr>
      <w:tr w:rsidR="00DF097F" w14:paraId="3CA6D2E6" w14:textId="77777777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14:paraId="53353E60" w14:textId="77777777" w:rsidR="00DF097F" w:rsidRPr="000B23DB" w:rsidRDefault="00BD787A" w:rsidP="00686401">
            <w:pPr>
              <w:pStyle w:val="NoSpacing"/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Semester Two</w:t>
            </w:r>
          </w:p>
        </w:tc>
      </w:tr>
      <w:tr w:rsidR="000B23DB" w14:paraId="303685D9" w14:textId="77777777" w:rsidTr="005B39B4">
        <w:tc>
          <w:tcPr>
            <w:tcW w:w="4041" w:type="dxa"/>
          </w:tcPr>
          <w:p w14:paraId="66F59C37" w14:textId="77777777"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GE Objective 1: ENGL 1</w:t>
            </w:r>
            <w:r w:rsidR="00E41CF3">
              <w:rPr>
                <w:sz w:val="16"/>
                <w:szCs w:val="16"/>
              </w:rPr>
              <w:t>102 Writing and Rhetoric II</w:t>
            </w:r>
          </w:p>
        </w:tc>
        <w:tc>
          <w:tcPr>
            <w:tcW w:w="450" w:type="dxa"/>
          </w:tcPr>
          <w:p w14:paraId="7776E1F0" w14:textId="77777777"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26C6ACF9" w14:textId="77777777"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2EE69ECE" w14:textId="77777777"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GE</w:t>
            </w:r>
          </w:p>
        </w:tc>
        <w:tc>
          <w:tcPr>
            <w:tcW w:w="791" w:type="dxa"/>
          </w:tcPr>
          <w:p w14:paraId="60671036" w14:textId="77777777" w:rsidR="000B23DB" w:rsidRPr="000B23DB" w:rsidRDefault="000B23DB" w:rsidP="000B23DB">
            <w:pPr>
              <w:rPr>
                <w:sz w:val="16"/>
                <w:szCs w:val="16"/>
              </w:rPr>
            </w:pPr>
            <w:proofErr w:type="spellStart"/>
            <w:r w:rsidRPr="000B23DB"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607" w:type="dxa"/>
          </w:tcPr>
          <w:p w14:paraId="6CE5DD7A" w14:textId="77777777" w:rsidR="000B23DB" w:rsidRPr="000B23DB" w:rsidRDefault="00050659" w:rsidP="000B2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ENGL 1101 or ENGL 1101P </w:t>
            </w:r>
          </w:p>
        </w:tc>
        <w:tc>
          <w:tcPr>
            <w:tcW w:w="1898" w:type="dxa"/>
          </w:tcPr>
          <w:p w14:paraId="496E86CF" w14:textId="77777777"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</w:tr>
      <w:tr w:rsidR="000B23DB" w14:paraId="62FDBB1F" w14:textId="77777777" w:rsidTr="005B39B4">
        <w:tc>
          <w:tcPr>
            <w:tcW w:w="4041" w:type="dxa"/>
          </w:tcPr>
          <w:p w14:paraId="36B996B9" w14:textId="77777777"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GE Objective 6: SOC 1101 Introduction to Sociology</w:t>
            </w:r>
          </w:p>
        </w:tc>
        <w:tc>
          <w:tcPr>
            <w:tcW w:w="450" w:type="dxa"/>
          </w:tcPr>
          <w:p w14:paraId="08D7F63A" w14:textId="77777777"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600DB954" w14:textId="77777777"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098BB671" w14:textId="77777777"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GE</w:t>
            </w:r>
          </w:p>
        </w:tc>
        <w:tc>
          <w:tcPr>
            <w:tcW w:w="791" w:type="dxa"/>
          </w:tcPr>
          <w:p w14:paraId="4FE2C83E" w14:textId="77777777" w:rsidR="000B23DB" w:rsidRPr="000B23DB" w:rsidRDefault="00050659" w:rsidP="000B2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607" w:type="dxa"/>
          </w:tcPr>
          <w:p w14:paraId="4A28DF65" w14:textId="77777777"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  <w:tc>
          <w:tcPr>
            <w:tcW w:w="1898" w:type="dxa"/>
          </w:tcPr>
          <w:p w14:paraId="1D0EFC9C" w14:textId="77777777"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</w:tr>
      <w:tr w:rsidR="005B39B4" w14:paraId="3ABD5037" w14:textId="77777777" w:rsidTr="005B39B4">
        <w:trPr>
          <w:trHeight w:val="185"/>
        </w:trPr>
        <w:tc>
          <w:tcPr>
            <w:tcW w:w="4041" w:type="dxa"/>
            <w:vMerge w:val="restart"/>
          </w:tcPr>
          <w:p w14:paraId="3B0074EB" w14:textId="77777777" w:rsidR="005B39B4" w:rsidRDefault="005B39B4" w:rsidP="000B2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BIOL 2228 &amp; 2228L Human Anatomy and Physiology 2 </w:t>
            </w:r>
          </w:p>
          <w:p w14:paraId="1B92415A" w14:textId="77777777" w:rsidR="005B39B4" w:rsidRDefault="005B39B4" w:rsidP="000B2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  <w:p w14:paraId="54E1D556" w14:textId="77777777" w:rsidR="005B39B4" w:rsidRPr="000B23DB" w:rsidRDefault="005B39B4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 xml:space="preserve">BIOL 3302 &amp; 3302L </w:t>
            </w:r>
            <w:r>
              <w:rPr>
                <w:sz w:val="16"/>
                <w:szCs w:val="16"/>
              </w:rPr>
              <w:t xml:space="preserve">Adv. </w:t>
            </w:r>
            <w:r w:rsidRPr="000B23DB">
              <w:rPr>
                <w:sz w:val="16"/>
                <w:szCs w:val="16"/>
              </w:rPr>
              <w:t>Anatomy and Physiology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vMerge w:val="restart"/>
          </w:tcPr>
          <w:p w14:paraId="76C2348F" w14:textId="77777777" w:rsidR="005B39B4" w:rsidRDefault="005B39B4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4</w:t>
            </w:r>
          </w:p>
          <w:p w14:paraId="13673682" w14:textId="77777777" w:rsidR="005B39B4" w:rsidRDefault="005B39B4" w:rsidP="000B23DB">
            <w:pPr>
              <w:rPr>
                <w:sz w:val="16"/>
                <w:szCs w:val="16"/>
              </w:rPr>
            </w:pPr>
          </w:p>
          <w:p w14:paraId="79A2C3B5" w14:textId="77777777" w:rsidR="005B39B4" w:rsidRDefault="005B39B4" w:rsidP="000B23DB">
            <w:pPr>
              <w:rPr>
                <w:sz w:val="16"/>
                <w:szCs w:val="16"/>
              </w:rPr>
            </w:pPr>
          </w:p>
          <w:p w14:paraId="743AF694" w14:textId="77777777" w:rsidR="005B39B4" w:rsidRPr="000B23DB" w:rsidRDefault="005B39B4" w:rsidP="000B23D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</w:tcPr>
          <w:p w14:paraId="1512877A" w14:textId="77777777" w:rsidR="005B39B4" w:rsidRDefault="005B39B4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C-</w:t>
            </w:r>
          </w:p>
          <w:p w14:paraId="02E4029B" w14:textId="77777777" w:rsidR="005B39B4" w:rsidRDefault="005B39B4" w:rsidP="000B23DB">
            <w:pPr>
              <w:rPr>
                <w:sz w:val="16"/>
                <w:szCs w:val="16"/>
              </w:rPr>
            </w:pPr>
          </w:p>
          <w:p w14:paraId="00449907" w14:textId="77777777" w:rsidR="005B39B4" w:rsidRPr="000B23DB" w:rsidRDefault="005B39B4" w:rsidP="000B2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Merge w:val="restart"/>
          </w:tcPr>
          <w:p w14:paraId="62AF552B" w14:textId="77777777" w:rsidR="005B39B4" w:rsidRDefault="005B39B4" w:rsidP="000B2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  <w:p w14:paraId="7B634939" w14:textId="77777777" w:rsidR="005B39B4" w:rsidRDefault="005B39B4" w:rsidP="000B23DB">
            <w:pPr>
              <w:rPr>
                <w:sz w:val="16"/>
                <w:szCs w:val="16"/>
              </w:rPr>
            </w:pPr>
          </w:p>
          <w:p w14:paraId="2AFD1442" w14:textId="77777777" w:rsidR="005B39B4" w:rsidRPr="000B23DB" w:rsidRDefault="002351A5" w:rsidP="000B2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791" w:type="dxa"/>
            <w:vMerge w:val="restart"/>
          </w:tcPr>
          <w:p w14:paraId="49FEE7E4" w14:textId="77777777" w:rsidR="005B39B4" w:rsidRDefault="005B39B4" w:rsidP="000B2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 w:rsidRPr="000B23DB">
              <w:rPr>
                <w:sz w:val="16"/>
                <w:szCs w:val="16"/>
              </w:rPr>
              <w:t>S</w:t>
            </w:r>
          </w:p>
          <w:p w14:paraId="5312ED58" w14:textId="77777777" w:rsidR="005B39B4" w:rsidRDefault="005B39B4" w:rsidP="000B23DB">
            <w:pPr>
              <w:rPr>
                <w:sz w:val="16"/>
                <w:szCs w:val="16"/>
              </w:rPr>
            </w:pPr>
          </w:p>
          <w:p w14:paraId="182828CE" w14:textId="77777777" w:rsidR="005B39B4" w:rsidRPr="000B23DB" w:rsidRDefault="005B39B4" w:rsidP="000B2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607" w:type="dxa"/>
          </w:tcPr>
          <w:p w14:paraId="57B22686" w14:textId="77777777" w:rsidR="005B39B4" w:rsidRPr="000B23DB" w:rsidRDefault="005B39B4" w:rsidP="000B2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2227, BIOL 2228L</w:t>
            </w:r>
          </w:p>
        </w:tc>
        <w:tc>
          <w:tcPr>
            <w:tcW w:w="1898" w:type="dxa"/>
          </w:tcPr>
          <w:p w14:paraId="687CCBA7" w14:textId="77777777" w:rsidR="005B39B4" w:rsidRDefault="005B39B4" w:rsidP="000B2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2228L</w:t>
            </w:r>
          </w:p>
          <w:p w14:paraId="169DB1DE" w14:textId="77777777" w:rsidR="005B39B4" w:rsidRPr="000B23DB" w:rsidRDefault="005B39B4" w:rsidP="000B23DB">
            <w:pPr>
              <w:rPr>
                <w:sz w:val="16"/>
                <w:szCs w:val="16"/>
              </w:rPr>
            </w:pPr>
          </w:p>
        </w:tc>
      </w:tr>
      <w:tr w:rsidR="005B39B4" w14:paraId="0F3B17A2" w14:textId="77777777" w:rsidTr="005B39B4">
        <w:trPr>
          <w:trHeight w:val="195"/>
        </w:trPr>
        <w:tc>
          <w:tcPr>
            <w:tcW w:w="4041" w:type="dxa"/>
            <w:vMerge/>
          </w:tcPr>
          <w:p w14:paraId="0BBB1B29" w14:textId="77777777" w:rsidR="005B39B4" w:rsidRDefault="005B39B4" w:rsidP="000B23D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Merge/>
          </w:tcPr>
          <w:p w14:paraId="240DAAD2" w14:textId="77777777" w:rsidR="005B39B4" w:rsidRPr="000B23DB" w:rsidRDefault="005B39B4" w:rsidP="000B23D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14:paraId="3B5EF33C" w14:textId="77777777" w:rsidR="005B39B4" w:rsidRPr="000B23DB" w:rsidRDefault="005B39B4" w:rsidP="000B23DB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Merge/>
          </w:tcPr>
          <w:p w14:paraId="44A6206F" w14:textId="77777777" w:rsidR="005B39B4" w:rsidRDefault="005B39B4" w:rsidP="000B23DB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vMerge/>
          </w:tcPr>
          <w:p w14:paraId="343721C9" w14:textId="77777777" w:rsidR="005B39B4" w:rsidRDefault="005B39B4" w:rsidP="000B23DB">
            <w:pPr>
              <w:rPr>
                <w:sz w:val="16"/>
                <w:szCs w:val="16"/>
              </w:rPr>
            </w:pPr>
          </w:p>
        </w:tc>
        <w:tc>
          <w:tcPr>
            <w:tcW w:w="2607" w:type="dxa"/>
          </w:tcPr>
          <w:p w14:paraId="4217DF3B" w14:textId="77777777" w:rsidR="005B39B4" w:rsidRPr="000B23DB" w:rsidRDefault="005B39B4" w:rsidP="005B39B4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 xml:space="preserve">BIOL 1101 </w:t>
            </w:r>
            <w:r>
              <w:rPr>
                <w:sz w:val="16"/>
                <w:szCs w:val="16"/>
              </w:rPr>
              <w:t>or BIOL 2227 and 2227L</w:t>
            </w:r>
          </w:p>
        </w:tc>
        <w:tc>
          <w:tcPr>
            <w:tcW w:w="1898" w:type="dxa"/>
          </w:tcPr>
          <w:p w14:paraId="28DBB1A7" w14:textId="77777777" w:rsidR="005B39B4" w:rsidRDefault="005B39B4" w:rsidP="000B2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3302L</w:t>
            </w:r>
          </w:p>
        </w:tc>
      </w:tr>
      <w:tr w:rsidR="000B23DB" w14:paraId="1370CA00" w14:textId="77777777" w:rsidTr="005B39B4">
        <w:tc>
          <w:tcPr>
            <w:tcW w:w="4041" w:type="dxa"/>
          </w:tcPr>
          <w:p w14:paraId="69064BA9" w14:textId="77777777"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 xml:space="preserve">GE Objective 4: </w:t>
            </w:r>
          </w:p>
        </w:tc>
        <w:tc>
          <w:tcPr>
            <w:tcW w:w="450" w:type="dxa"/>
          </w:tcPr>
          <w:p w14:paraId="319179DF" w14:textId="77777777"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34FD33EF" w14:textId="77777777"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70BE1C15" w14:textId="77777777"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GE</w:t>
            </w:r>
          </w:p>
        </w:tc>
        <w:tc>
          <w:tcPr>
            <w:tcW w:w="791" w:type="dxa"/>
          </w:tcPr>
          <w:p w14:paraId="48483DAD" w14:textId="77777777" w:rsidR="000B23DB" w:rsidRPr="000B23DB" w:rsidRDefault="000B23DB" w:rsidP="000B23DB">
            <w:pPr>
              <w:rPr>
                <w:sz w:val="16"/>
                <w:szCs w:val="16"/>
              </w:rPr>
            </w:pPr>
            <w:proofErr w:type="spellStart"/>
            <w:r w:rsidRPr="000B23DB"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607" w:type="dxa"/>
          </w:tcPr>
          <w:p w14:paraId="1672ECFE" w14:textId="77777777"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  <w:tc>
          <w:tcPr>
            <w:tcW w:w="1898" w:type="dxa"/>
          </w:tcPr>
          <w:p w14:paraId="51FA8944" w14:textId="77777777"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</w:tr>
      <w:tr w:rsidR="000B23DB" w14:paraId="4BDF7601" w14:textId="77777777" w:rsidTr="005B39B4">
        <w:tc>
          <w:tcPr>
            <w:tcW w:w="4041" w:type="dxa"/>
          </w:tcPr>
          <w:p w14:paraId="690222BC" w14:textId="77777777"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DENT 2201 Principles of Dental Hygiene</w:t>
            </w:r>
          </w:p>
        </w:tc>
        <w:tc>
          <w:tcPr>
            <w:tcW w:w="450" w:type="dxa"/>
          </w:tcPr>
          <w:p w14:paraId="11FB841B" w14:textId="77777777"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14:paraId="7907B24F" w14:textId="77777777"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37506AE0" w14:textId="77777777" w:rsidR="000B23DB" w:rsidRPr="000B23DB" w:rsidRDefault="00A67002" w:rsidP="000B2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1" w:type="dxa"/>
          </w:tcPr>
          <w:p w14:paraId="2320D5B0" w14:textId="77777777"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F,S</w:t>
            </w:r>
          </w:p>
        </w:tc>
        <w:tc>
          <w:tcPr>
            <w:tcW w:w="2607" w:type="dxa"/>
          </w:tcPr>
          <w:p w14:paraId="3DB29143" w14:textId="77777777"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  <w:tc>
          <w:tcPr>
            <w:tcW w:w="1898" w:type="dxa"/>
          </w:tcPr>
          <w:p w14:paraId="067B8665" w14:textId="77777777"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</w:tr>
      <w:tr w:rsidR="000B23DB" w14:paraId="726BAB3F" w14:textId="77777777" w:rsidTr="005B39B4">
        <w:tc>
          <w:tcPr>
            <w:tcW w:w="4041" w:type="dxa"/>
            <w:shd w:val="clear" w:color="auto" w:fill="F2F2F2" w:themeFill="background1" w:themeFillShade="F2"/>
          </w:tcPr>
          <w:p w14:paraId="56BEEFBC" w14:textId="77777777"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75FFE44C" w14:textId="77777777"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74E6321D" w14:textId="77777777"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3E1D8223" w14:textId="77777777"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F2F2F2" w:themeFill="background1" w:themeFillShade="F2"/>
          </w:tcPr>
          <w:p w14:paraId="0D165F72" w14:textId="77777777"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  <w:tc>
          <w:tcPr>
            <w:tcW w:w="2607" w:type="dxa"/>
            <w:shd w:val="clear" w:color="auto" w:fill="F2F2F2" w:themeFill="background1" w:themeFillShade="F2"/>
          </w:tcPr>
          <w:p w14:paraId="2E584D04" w14:textId="77777777"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F2F2F2" w:themeFill="background1" w:themeFillShade="F2"/>
          </w:tcPr>
          <w:p w14:paraId="0C8F5990" w14:textId="77777777"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</w:tr>
      <w:tr w:rsidR="00DF097F" w14:paraId="2EDF9E73" w14:textId="77777777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14:paraId="27958A19" w14:textId="77777777"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050659" w14:paraId="452E42CE" w14:textId="77777777" w:rsidTr="00050659">
        <w:trPr>
          <w:trHeight w:val="195"/>
        </w:trPr>
        <w:tc>
          <w:tcPr>
            <w:tcW w:w="4041" w:type="dxa"/>
            <w:vMerge w:val="restart"/>
          </w:tcPr>
          <w:p w14:paraId="53CE728D" w14:textId="77777777" w:rsidR="00050659" w:rsidRPr="000B23DB" w:rsidRDefault="00050659" w:rsidP="00A67002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 xml:space="preserve"> NTD 2239 Nutrition OR</w:t>
            </w:r>
          </w:p>
          <w:p w14:paraId="320D5DB8" w14:textId="77777777" w:rsidR="00050659" w:rsidRPr="000B23DB" w:rsidRDefault="00050659" w:rsidP="00A67002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NTD 3340 Nutrition for Health Professionals</w:t>
            </w:r>
          </w:p>
        </w:tc>
        <w:tc>
          <w:tcPr>
            <w:tcW w:w="450" w:type="dxa"/>
            <w:vMerge w:val="restart"/>
          </w:tcPr>
          <w:p w14:paraId="45D13529" w14:textId="77777777" w:rsidR="00050659" w:rsidRDefault="00050659" w:rsidP="00A67002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3</w:t>
            </w:r>
          </w:p>
          <w:p w14:paraId="05F12D28" w14:textId="77777777" w:rsidR="00050659" w:rsidRPr="000B23DB" w:rsidRDefault="00050659" w:rsidP="00A6700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</w:tcPr>
          <w:p w14:paraId="105E010B" w14:textId="77777777" w:rsidR="00050659" w:rsidRDefault="00050659" w:rsidP="00A67002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C-</w:t>
            </w:r>
          </w:p>
          <w:p w14:paraId="015ACE9A" w14:textId="77777777" w:rsidR="00050659" w:rsidRPr="000B23DB" w:rsidRDefault="00050659" w:rsidP="00A6700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Merge w:val="restart"/>
          </w:tcPr>
          <w:p w14:paraId="13B4A7FD" w14:textId="77777777" w:rsidR="00050659" w:rsidRDefault="00050659" w:rsidP="00A6700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</w:t>
            </w:r>
          </w:p>
          <w:p w14:paraId="149D57AD" w14:textId="77777777" w:rsidR="00050659" w:rsidRPr="000B23DB" w:rsidRDefault="002351A5" w:rsidP="00A6700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UU</w:t>
            </w:r>
          </w:p>
        </w:tc>
        <w:tc>
          <w:tcPr>
            <w:tcW w:w="791" w:type="dxa"/>
          </w:tcPr>
          <w:p w14:paraId="733940C1" w14:textId="77777777" w:rsidR="00050659" w:rsidRPr="000B23DB" w:rsidRDefault="00050659" w:rsidP="00A67002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F,S</w:t>
            </w:r>
            <w:r>
              <w:rPr>
                <w:rFonts w:cstheme="minorHAnsi"/>
                <w:sz w:val="16"/>
                <w:szCs w:val="16"/>
              </w:rPr>
              <w:t>, Su</w:t>
            </w:r>
          </w:p>
        </w:tc>
        <w:tc>
          <w:tcPr>
            <w:tcW w:w="2607" w:type="dxa"/>
          </w:tcPr>
          <w:p w14:paraId="76761772" w14:textId="77777777" w:rsidR="00050659" w:rsidRPr="000B23DB" w:rsidRDefault="00050659" w:rsidP="00A6700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98" w:type="dxa"/>
          </w:tcPr>
          <w:p w14:paraId="2B6E653B" w14:textId="77777777" w:rsidR="00050659" w:rsidRPr="000B23DB" w:rsidRDefault="00050659" w:rsidP="00A6700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50659" w14:paraId="3F0E9F5C" w14:textId="77777777" w:rsidTr="005B39B4">
        <w:trPr>
          <w:trHeight w:val="195"/>
        </w:trPr>
        <w:tc>
          <w:tcPr>
            <w:tcW w:w="4041" w:type="dxa"/>
            <w:vMerge/>
          </w:tcPr>
          <w:p w14:paraId="1AC59F6C" w14:textId="77777777" w:rsidR="00050659" w:rsidRPr="000B23DB" w:rsidRDefault="00050659" w:rsidP="00A6700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0" w:type="dxa"/>
            <w:vMerge/>
          </w:tcPr>
          <w:p w14:paraId="2A81A9C2" w14:textId="77777777" w:rsidR="00050659" w:rsidRPr="000B23DB" w:rsidRDefault="00050659" w:rsidP="00A6700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14:paraId="4B5A41CE" w14:textId="77777777" w:rsidR="00050659" w:rsidRPr="000B23DB" w:rsidRDefault="00050659" w:rsidP="00A6700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Merge/>
          </w:tcPr>
          <w:p w14:paraId="609B5CDE" w14:textId="77777777" w:rsidR="00050659" w:rsidRDefault="00050659" w:rsidP="00A6700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1" w:type="dxa"/>
          </w:tcPr>
          <w:p w14:paraId="4346931B" w14:textId="77777777" w:rsidR="00050659" w:rsidRPr="000B23DB" w:rsidRDefault="00050659" w:rsidP="00A6700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607" w:type="dxa"/>
          </w:tcPr>
          <w:p w14:paraId="05864037" w14:textId="77777777" w:rsidR="00050659" w:rsidRPr="000B23DB" w:rsidRDefault="00050659" w:rsidP="00A6700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BIOL 2227 or 2228 or 3301 or 3302 or HO 0111</w:t>
            </w:r>
          </w:p>
        </w:tc>
        <w:tc>
          <w:tcPr>
            <w:tcW w:w="1898" w:type="dxa"/>
          </w:tcPr>
          <w:p w14:paraId="0A5A2373" w14:textId="77777777" w:rsidR="00050659" w:rsidRPr="000B23DB" w:rsidRDefault="00050659" w:rsidP="00A6700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939C1" w14:paraId="13174964" w14:textId="77777777" w:rsidTr="005B39B4">
        <w:trPr>
          <w:trHeight w:val="195"/>
        </w:trPr>
        <w:tc>
          <w:tcPr>
            <w:tcW w:w="4041" w:type="dxa"/>
            <w:vMerge w:val="restart"/>
          </w:tcPr>
          <w:p w14:paraId="2F04692F" w14:textId="77777777" w:rsidR="002939C1" w:rsidRDefault="002939C1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GE Obj</w:t>
            </w:r>
            <w:r>
              <w:rPr>
                <w:sz w:val="16"/>
                <w:szCs w:val="16"/>
              </w:rPr>
              <w:t>ective 5: CHEM 1101 Intro</w:t>
            </w:r>
            <w:r w:rsidRPr="000B23DB">
              <w:rPr>
                <w:sz w:val="16"/>
                <w:szCs w:val="16"/>
              </w:rPr>
              <w:t xml:space="preserve"> to General Chemistry</w:t>
            </w:r>
            <w:r w:rsidR="005B39B4">
              <w:rPr>
                <w:sz w:val="16"/>
                <w:szCs w:val="16"/>
              </w:rPr>
              <w:t xml:space="preserve"> OR</w:t>
            </w:r>
          </w:p>
          <w:p w14:paraId="574404F8" w14:textId="77777777" w:rsidR="002939C1" w:rsidRPr="000B23DB" w:rsidRDefault="002939C1" w:rsidP="000B2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1111 &amp; 1111L General Chemistry I</w:t>
            </w:r>
          </w:p>
        </w:tc>
        <w:tc>
          <w:tcPr>
            <w:tcW w:w="450" w:type="dxa"/>
            <w:vMerge w:val="restart"/>
          </w:tcPr>
          <w:p w14:paraId="677F7037" w14:textId="77777777" w:rsidR="002939C1" w:rsidRDefault="002939C1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3</w:t>
            </w:r>
          </w:p>
          <w:p w14:paraId="1F00CAD2" w14:textId="77777777" w:rsidR="002939C1" w:rsidRPr="000B23DB" w:rsidRDefault="002939C1" w:rsidP="000B23D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</w:tcPr>
          <w:p w14:paraId="7C718FC9" w14:textId="77777777" w:rsidR="002939C1" w:rsidRDefault="002939C1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C-</w:t>
            </w:r>
          </w:p>
          <w:p w14:paraId="2BA60662" w14:textId="77777777" w:rsidR="002939C1" w:rsidRPr="000B23DB" w:rsidRDefault="002939C1" w:rsidP="000B2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Merge w:val="restart"/>
          </w:tcPr>
          <w:p w14:paraId="1B4FBAE4" w14:textId="77777777" w:rsidR="002939C1" w:rsidRDefault="002939C1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GE</w:t>
            </w:r>
          </w:p>
          <w:p w14:paraId="5CC175C6" w14:textId="77777777" w:rsidR="002939C1" w:rsidRPr="000B23DB" w:rsidRDefault="002939C1" w:rsidP="000B2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1" w:type="dxa"/>
            <w:vMerge w:val="restart"/>
          </w:tcPr>
          <w:p w14:paraId="04D00892" w14:textId="77777777" w:rsidR="002939C1" w:rsidRDefault="002939C1" w:rsidP="000B23DB">
            <w:pPr>
              <w:rPr>
                <w:sz w:val="16"/>
                <w:szCs w:val="16"/>
              </w:rPr>
            </w:pPr>
            <w:proofErr w:type="spellStart"/>
            <w:r w:rsidRPr="000B23DB">
              <w:rPr>
                <w:sz w:val="16"/>
                <w:szCs w:val="16"/>
              </w:rPr>
              <w:t>F,S,Su</w:t>
            </w:r>
            <w:proofErr w:type="spellEnd"/>
          </w:p>
          <w:p w14:paraId="3BE58223" w14:textId="77777777" w:rsidR="002939C1" w:rsidRPr="000B23DB" w:rsidRDefault="005B39B4" w:rsidP="000B2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607" w:type="dxa"/>
          </w:tcPr>
          <w:p w14:paraId="6EBE3BEC" w14:textId="77777777" w:rsidR="002939C1" w:rsidRPr="000B23DB" w:rsidRDefault="002939C1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MATH 1108 or equivalent course</w:t>
            </w:r>
          </w:p>
        </w:tc>
        <w:tc>
          <w:tcPr>
            <w:tcW w:w="1898" w:type="dxa"/>
          </w:tcPr>
          <w:p w14:paraId="130DCA51" w14:textId="77777777" w:rsidR="002939C1" w:rsidRPr="000B23DB" w:rsidRDefault="002939C1" w:rsidP="000B23DB">
            <w:pPr>
              <w:rPr>
                <w:sz w:val="16"/>
                <w:szCs w:val="16"/>
              </w:rPr>
            </w:pPr>
          </w:p>
        </w:tc>
      </w:tr>
      <w:tr w:rsidR="002939C1" w14:paraId="6F799E05" w14:textId="77777777" w:rsidTr="005B39B4">
        <w:trPr>
          <w:trHeight w:val="195"/>
        </w:trPr>
        <w:tc>
          <w:tcPr>
            <w:tcW w:w="4041" w:type="dxa"/>
            <w:vMerge/>
          </w:tcPr>
          <w:p w14:paraId="7F672B22" w14:textId="77777777" w:rsidR="002939C1" w:rsidRPr="000B23DB" w:rsidRDefault="002939C1" w:rsidP="000B23D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Merge/>
          </w:tcPr>
          <w:p w14:paraId="33EEC531" w14:textId="77777777" w:rsidR="002939C1" w:rsidRPr="000B23DB" w:rsidRDefault="002939C1" w:rsidP="000B23D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14:paraId="6A0FBCCB" w14:textId="77777777" w:rsidR="002939C1" w:rsidRPr="000B23DB" w:rsidRDefault="002939C1" w:rsidP="000B23DB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Merge/>
          </w:tcPr>
          <w:p w14:paraId="78CAA956" w14:textId="77777777" w:rsidR="002939C1" w:rsidRPr="000B23DB" w:rsidRDefault="002939C1" w:rsidP="000B23DB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vMerge/>
          </w:tcPr>
          <w:p w14:paraId="11CF302C" w14:textId="77777777" w:rsidR="002939C1" w:rsidRPr="000B23DB" w:rsidRDefault="002939C1" w:rsidP="000B23DB">
            <w:pPr>
              <w:rPr>
                <w:sz w:val="16"/>
                <w:szCs w:val="16"/>
              </w:rPr>
            </w:pPr>
          </w:p>
        </w:tc>
        <w:tc>
          <w:tcPr>
            <w:tcW w:w="2607" w:type="dxa"/>
          </w:tcPr>
          <w:p w14:paraId="5477B910" w14:textId="77777777" w:rsidR="002939C1" w:rsidRPr="000B23DB" w:rsidRDefault="005B39B4" w:rsidP="000B2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1143 or 1147 or equivalent, CHEM 1111L</w:t>
            </w:r>
          </w:p>
        </w:tc>
        <w:tc>
          <w:tcPr>
            <w:tcW w:w="1898" w:type="dxa"/>
          </w:tcPr>
          <w:p w14:paraId="100373AE" w14:textId="77777777" w:rsidR="002939C1" w:rsidRPr="000B23DB" w:rsidRDefault="005B39B4" w:rsidP="000B2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1111L</w:t>
            </w:r>
          </w:p>
        </w:tc>
      </w:tr>
      <w:tr w:rsidR="000B23DB" w14:paraId="6A57EFFB" w14:textId="77777777" w:rsidTr="005B39B4">
        <w:trPr>
          <w:trHeight w:val="110"/>
        </w:trPr>
        <w:tc>
          <w:tcPr>
            <w:tcW w:w="4041" w:type="dxa"/>
          </w:tcPr>
          <w:p w14:paraId="27B00E6B" w14:textId="77777777"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GE Objective 2</w:t>
            </w:r>
            <w:r w:rsidR="00F217C3">
              <w:rPr>
                <w:sz w:val="16"/>
                <w:szCs w:val="16"/>
              </w:rPr>
              <w:t>: COMM 1101 Fundamentals of Oral Comm</w:t>
            </w:r>
          </w:p>
        </w:tc>
        <w:tc>
          <w:tcPr>
            <w:tcW w:w="450" w:type="dxa"/>
          </w:tcPr>
          <w:p w14:paraId="2825E83A" w14:textId="77777777"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514ACC3D" w14:textId="77777777"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3D8A31D4" w14:textId="77777777"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GE</w:t>
            </w:r>
          </w:p>
        </w:tc>
        <w:tc>
          <w:tcPr>
            <w:tcW w:w="791" w:type="dxa"/>
          </w:tcPr>
          <w:p w14:paraId="79A65A8B" w14:textId="77777777"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F,S</w:t>
            </w:r>
          </w:p>
        </w:tc>
        <w:tc>
          <w:tcPr>
            <w:tcW w:w="2607" w:type="dxa"/>
          </w:tcPr>
          <w:p w14:paraId="7DEC801A" w14:textId="77777777"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  <w:tc>
          <w:tcPr>
            <w:tcW w:w="1898" w:type="dxa"/>
          </w:tcPr>
          <w:p w14:paraId="74FB5E27" w14:textId="77777777"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</w:tr>
      <w:tr w:rsidR="000B23DB" w14:paraId="036C39EA" w14:textId="77777777" w:rsidTr="005B39B4">
        <w:tc>
          <w:tcPr>
            <w:tcW w:w="4041" w:type="dxa"/>
          </w:tcPr>
          <w:p w14:paraId="4A9E6D17" w14:textId="77777777"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GE Objective 4:</w:t>
            </w:r>
          </w:p>
        </w:tc>
        <w:tc>
          <w:tcPr>
            <w:tcW w:w="450" w:type="dxa"/>
          </w:tcPr>
          <w:p w14:paraId="3ACBDD54" w14:textId="77777777"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39F6AE6A" w14:textId="77777777"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478DFC9D" w14:textId="77777777"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GE</w:t>
            </w:r>
          </w:p>
        </w:tc>
        <w:tc>
          <w:tcPr>
            <w:tcW w:w="791" w:type="dxa"/>
          </w:tcPr>
          <w:p w14:paraId="2D20E04A" w14:textId="77777777" w:rsidR="000B23DB" w:rsidRPr="000B23DB" w:rsidRDefault="000B23DB" w:rsidP="000B23DB">
            <w:pPr>
              <w:rPr>
                <w:sz w:val="16"/>
                <w:szCs w:val="16"/>
              </w:rPr>
            </w:pPr>
            <w:proofErr w:type="spellStart"/>
            <w:r w:rsidRPr="000B23DB"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607" w:type="dxa"/>
          </w:tcPr>
          <w:p w14:paraId="614934C6" w14:textId="77777777"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  <w:tc>
          <w:tcPr>
            <w:tcW w:w="1898" w:type="dxa"/>
          </w:tcPr>
          <w:p w14:paraId="507A6B1E" w14:textId="77777777"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</w:tr>
      <w:tr w:rsidR="000B23DB" w14:paraId="6A5C527F" w14:textId="77777777" w:rsidTr="005B39B4">
        <w:tc>
          <w:tcPr>
            <w:tcW w:w="4041" w:type="dxa"/>
            <w:shd w:val="clear" w:color="auto" w:fill="F2F2F2" w:themeFill="background1" w:themeFillShade="F2"/>
          </w:tcPr>
          <w:p w14:paraId="69F67B94" w14:textId="77777777"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2FEFD819" w14:textId="77777777" w:rsidR="000B23DB" w:rsidRPr="000B23DB" w:rsidRDefault="00A67002" w:rsidP="000B2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1F42102D" w14:textId="77777777"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447340B3" w14:textId="77777777"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F2F2F2" w:themeFill="background1" w:themeFillShade="F2"/>
          </w:tcPr>
          <w:p w14:paraId="1485EF44" w14:textId="77777777"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  <w:tc>
          <w:tcPr>
            <w:tcW w:w="2607" w:type="dxa"/>
            <w:shd w:val="clear" w:color="auto" w:fill="F2F2F2" w:themeFill="background1" w:themeFillShade="F2"/>
          </w:tcPr>
          <w:p w14:paraId="7138CE2E" w14:textId="77777777"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F2F2F2" w:themeFill="background1" w:themeFillShade="F2"/>
          </w:tcPr>
          <w:p w14:paraId="2B4AA9AE" w14:textId="77777777"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</w:tr>
      <w:tr w:rsidR="0037691A" w14:paraId="0F3E0D6E" w14:textId="77777777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14:paraId="72D5CD9E" w14:textId="77777777" w:rsidR="0037691A" w:rsidRPr="00194BA6" w:rsidRDefault="0037691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2939C1" w14:paraId="56D1D630" w14:textId="77777777" w:rsidTr="005B39B4">
        <w:trPr>
          <w:trHeight w:val="293"/>
        </w:trPr>
        <w:tc>
          <w:tcPr>
            <w:tcW w:w="4041" w:type="dxa"/>
            <w:vMerge w:val="restart"/>
          </w:tcPr>
          <w:p w14:paraId="5A95DF25" w14:textId="77777777" w:rsidR="002939C1" w:rsidRDefault="002939C1" w:rsidP="000B23DB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BIOL 2221 &amp; 2221L Intr</w:t>
            </w:r>
            <w:r>
              <w:rPr>
                <w:rFonts w:cstheme="minorHAnsi"/>
                <w:sz w:val="16"/>
                <w:szCs w:val="16"/>
              </w:rPr>
              <w:t>oduction to Microbiology and Lab or</w:t>
            </w:r>
          </w:p>
          <w:p w14:paraId="429E7265" w14:textId="77777777" w:rsidR="002939C1" w:rsidRPr="000B23DB" w:rsidRDefault="002939C1" w:rsidP="000B23D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BIOL 2235 &amp; 2235L General Microbiology and Lab</w:t>
            </w:r>
          </w:p>
        </w:tc>
        <w:tc>
          <w:tcPr>
            <w:tcW w:w="450" w:type="dxa"/>
            <w:vMerge w:val="restart"/>
          </w:tcPr>
          <w:p w14:paraId="5397725E" w14:textId="77777777" w:rsidR="002939C1" w:rsidRDefault="002939C1" w:rsidP="000B23DB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4</w:t>
            </w:r>
          </w:p>
          <w:p w14:paraId="740B6CA4" w14:textId="77777777" w:rsidR="002939C1" w:rsidRDefault="002939C1" w:rsidP="000B23DB">
            <w:pPr>
              <w:rPr>
                <w:rFonts w:cstheme="minorHAnsi"/>
                <w:sz w:val="16"/>
                <w:szCs w:val="16"/>
              </w:rPr>
            </w:pPr>
          </w:p>
          <w:p w14:paraId="7553D060" w14:textId="77777777" w:rsidR="002939C1" w:rsidRPr="000B23DB" w:rsidRDefault="002939C1" w:rsidP="000B23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</w:tcPr>
          <w:p w14:paraId="2B6DFC5F" w14:textId="77777777" w:rsidR="002939C1" w:rsidRDefault="002939C1" w:rsidP="000B23DB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C-</w:t>
            </w:r>
          </w:p>
          <w:p w14:paraId="357787FA" w14:textId="77777777" w:rsidR="002939C1" w:rsidRDefault="002939C1" w:rsidP="000B23DB">
            <w:pPr>
              <w:rPr>
                <w:rFonts w:cstheme="minorHAnsi"/>
                <w:sz w:val="16"/>
                <w:szCs w:val="16"/>
              </w:rPr>
            </w:pPr>
          </w:p>
          <w:p w14:paraId="45A855E4" w14:textId="77777777" w:rsidR="002939C1" w:rsidRPr="000B23DB" w:rsidRDefault="002939C1" w:rsidP="000B23D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Merge w:val="restart"/>
          </w:tcPr>
          <w:p w14:paraId="65F3DE06" w14:textId="77777777" w:rsidR="002939C1" w:rsidRDefault="002939C1" w:rsidP="000B23D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</w:t>
            </w:r>
          </w:p>
          <w:p w14:paraId="57996FFC" w14:textId="77777777" w:rsidR="002939C1" w:rsidRDefault="002939C1" w:rsidP="000B23DB">
            <w:pPr>
              <w:rPr>
                <w:rFonts w:cstheme="minorHAnsi"/>
                <w:sz w:val="16"/>
                <w:szCs w:val="16"/>
              </w:rPr>
            </w:pPr>
          </w:p>
          <w:p w14:paraId="3469EE4A" w14:textId="77777777" w:rsidR="002939C1" w:rsidRPr="000B23DB" w:rsidRDefault="002939C1" w:rsidP="000B23D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791" w:type="dxa"/>
          </w:tcPr>
          <w:p w14:paraId="5EE75B42" w14:textId="77777777" w:rsidR="002939C1" w:rsidRPr="000B23DB" w:rsidRDefault="002939C1" w:rsidP="000B23DB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F,S</w:t>
            </w:r>
            <w:r>
              <w:rPr>
                <w:rFonts w:cstheme="minorHAnsi"/>
                <w:sz w:val="16"/>
                <w:szCs w:val="16"/>
              </w:rPr>
              <w:t>, Su</w:t>
            </w:r>
          </w:p>
        </w:tc>
        <w:tc>
          <w:tcPr>
            <w:tcW w:w="2607" w:type="dxa"/>
          </w:tcPr>
          <w:p w14:paraId="6CA4CCAA" w14:textId="77777777" w:rsidR="002939C1" w:rsidRPr="000B23DB" w:rsidRDefault="002939C1" w:rsidP="000B23DB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CHEM 1101 or 1111/1111L, BIOL 1101</w:t>
            </w:r>
            <w:r w:rsidR="005B39B4">
              <w:rPr>
                <w:rFonts w:cstheme="minorHAnsi"/>
                <w:sz w:val="16"/>
                <w:szCs w:val="16"/>
              </w:rPr>
              <w:t xml:space="preserve"> or </w:t>
            </w:r>
            <w:r>
              <w:rPr>
                <w:rFonts w:cstheme="minorHAnsi"/>
                <w:sz w:val="16"/>
                <w:szCs w:val="16"/>
              </w:rPr>
              <w:t>2227 and 2227L, BIOL 2221L</w:t>
            </w:r>
          </w:p>
        </w:tc>
        <w:tc>
          <w:tcPr>
            <w:tcW w:w="1898" w:type="dxa"/>
          </w:tcPr>
          <w:p w14:paraId="094C7FDC" w14:textId="77777777" w:rsidR="002939C1" w:rsidRPr="000B23DB" w:rsidRDefault="002939C1" w:rsidP="000B23D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BIOL 2221L</w:t>
            </w:r>
          </w:p>
        </w:tc>
      </w:tr>
      <w:tr w:rsidR="002939C1" w14:paraId="0F56FD8D" w14:textId="77777777" w:rsidTr="005B39B4">
        <w:trPr>
          <w:trHeight w:val="292"/>
        </w:trPr>
        <w:tc>
          <w:tcPr>
            <w:tcW w:w="4041" w:type="dxa"/>
            <w:vMerge/>
          </w:tcPr>
          <w:p w14:paraId="4B12E347" w14:textId="77777777" w:rsidR="002939C1" w:rsidRPr="000B23DB" w:rsidRDefault="002939C1" w:rsidP="000B23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0" w:type="dxa"/>
            <w:vMerge/>
          </w:tcPr>
          <w:p w14:paraId="2EA5ED97" w14:textId="77777777" w:rsidR="002939C1" w:rsidRPr="000B23DB" w:rsidRDefault="002939C1" w:rsidP="000B23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14:paraId="2E9888AE" w14:textId="77777777" w:rsidR="002939C1" w:rsidRPr="000B23DB" w:rsidRDefault="002939C1" w:rsidP="000B23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Merge/>
          </w:tcPr>
          <w:p w14:paraId="2CC05859" w14:textId="77777777" w:rsidR="002939C1" w:rsidRDefault="002939C1" w:rsidP="000B23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1" w:type="dxa"/>
          </w:tcPr>
          <w:p w14:paraId="6A0A1FB4" w14:textId="77777777" w:rsidR="002939C1" w:rsidRPr="000B23DB" w:rsidRDefault="002939C1" w:rsidP="000B23D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607" w:type="dxa"/>
          </w:tcPr>
          <w:p w14:paraId="216F2046" w14:textId="77777777" w:rsidR="002939C1" w:rsidRPr="000B23DB" w:rsidRDefault="002939C1" w:rsidP="000B23D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BIOL 1101, BIOL 1102, and CHEM 1112, BIOL 2235L</w:t>
            </w:r>
          </w:p>
        </w:tc>
        <w:tc>
          <w:tcPr>
            <w:tcW w:w="1898" w:type="dxa"/>
          </w:tcPr>
          <w:p w14:paraId="3F35D5C7" w14:textId="77777777" w:rsidR="002939C1" w:rsidRDefault="002939C1" w:rsidP="000B23D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BIOL 2235L</w:t>
            </w:r>
          </w:p>
        </w:tc>
      </w:tr>
      <w:tr w:rsidR="000B23DB" w14:paraId="5EBA2F1B" w14:textId="77777777" w:rsidTr="005B39B4">
        <w:tc>
          <w:tcPr>
            <w:tcW w:w="4041" w:type="dxa"/>
          </w:tcPr>
          <w:p w14:paraId="1749BDED" w14:textId="77777777" w:rsidR="000B23DB" w:rsidRPr="000B23DB" w:rsidRDefault="000B23DB" w:rsidP="000B23DB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CHEM 1102 Introduction to Organic and Biochemistry</w:t>
            </w:r>
          </w:p>
        </w:tc>
        <w:tc>
          <w:tcPr>
            <w:tcW w:w="450" w:type="dxa"/>
          </w:tcPr>
          <w:p w14:paraId="0307ED51" w14:textId="77777777" w:rsidR="000B23DB" w:rsidRPr="000B23DB" w:rsidRDefault="000B23DB" w:rsidP="000B23DB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6227E316" w14:textId="77777777" w:rsidR="000B23DB" w:rsidRPr="000B23DB" w:rsidRDefault="000B23DB" w:rsidP="000B23DB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2F3FB8B5" w14:textId="77777777" w:rsidR="000B23DB" w:rsidRPr="000B23DB" w:rsidRDefault="00A67002" w:rsidP="000B23D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791" w:type="dxa"/>
          </w:tcPr>
          <w:p w14:paraId="3A9DCFF2" w14:textId="77777777" w:rsidR="000B23DB" w:rsidRPr="000B23DB" w:rsidRDefault="000B23DB" w:rsidP="000B23DB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607" w:type="dxa"/>
          </w:tcPr>
          <w:p w14:paraId="533F48BC" w14:textId="77777777" w:rsidR="000B23DB" w:rsidRPr="000B23DB" w:rsidRDefault="000B23DB" w:rsidP="000B23DB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CHEM 1101 or 1111/1111L</w:t>
            </w:r>
          </w:p>
        </w:tc>
        <w:tc>
          <w:tcPr>
            <w:tcW w:w="1898" w:type="dxa"/>
          </w:tcPr>
          <w:p w14:paraId="3DD63BA0" w14:textId="77777777" w:rsidR="000B23DB" w:rsidRPr="000B23DB" w:rsidRDefault="000B23DB" w:rsidP="000B23DB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CHEM 1103</w:t>
            </w:r>
          </w:p>
        </w:tc>
      </w:tr>
      <w:tr w:rsidR="000B23DB" w14:paraId="2264696B" w14:textId="77777777" w:rsidTr="005B39B4">
        <w:tc>
          <w:tcPr>
            <w:tcW w:w="4041" w:type="dxa"/>
          </w:tcPr>
          <w:p w14:paraId="27AE11AD" w14:textId="77777777" w:rsidR="000B23DB" w:rsidRPr="000B23DB" w:rsidRDefault="00E41CF3" w:rsidP="000B23D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CHEM 1103 Intro to Gen</w:t>
            </w:r>
            <w:r w:rsidR="000B23DB" w:rsidRPr="000B23DB">
              <w:rPr>
                <w:rFonts w:cstheme="minorHAnsi"/>
                <w:sz w:val="16"/>
                <w:szCs w:val="16"/>
              </w:rPr>
              <w:t xml:space="preserve"> O</w:t>
            </w:r>
            <w:r>
              <w:rPr>
                <w:rFonts w:cstheme="minorHAnsi"/>
                <w:sz w:val="16"/>
                <w:szCs w:val="16"/>
              </w:rPr>
              <w:t>rganic &amp; Biochemistry Lab</w:t>
            </w:r>
          </w:p>
        </w:tc>
        <w:tc>
          <w:tcPr>
            <w:tcW w:w="450" w:type="dxa"/>
          </w:tcPr>
          <w:p w14:paraId="5BE8DEC8" w14:textId="77777777" w:rsidR="000B23DB" w:rsidRPr="000B23DB" w:rsidRDefault="000B23DB" w:rsidP="000B23DB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0FB77CB2" w14:textId="77777777" w:rsidR="000B23DB" w:rsidRPr="000B23DB" w:rsidRDefault="000B23DB" w:rsidP="000B23DB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0D376A92" w14:textId="77777777" w:rsidR="000B23DB" w:rsidRPr="000B23DB" w:rsidRDefault="00A67002" w:rsidP="000B23D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791" w:type="dxa"/>
          </w:tcPr>
          <w:p w14:paraId="22001578" w14:textId="77777777" w:rsidR="000B23DB" w:rsidRPr="000B23DB" w:rsidRDefault="000B23DB" w:rsidP="000B23DB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607" w:type="dxa"/>
          </w:tcPr>
          <w:p w14:paraId="7844596F" w14:textId="77777777" w:rsidR="000B23DB" w:rsidRPr="000B23DB" w:rsidRDefault="000B23DB" w:rsidP="000B23DB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CHEM 1101 or 1111/1111L</w:t>
            </w:r>
          </w:p>
        </w:tc>
        <w:tc>
          <w:tcPr>
            <w:tcW w:w="1898" w:type="dxa"/>
          </w:tcPr>
          <w:p w14:paraId="7127E40B" w14:textId="77777777" w:rsidR="000B23DB" w:rsidRPr="000B23DB" w:rsidRDefault="000B23DB" w:rsidP="000B23DB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CHEM 1102</w:t>
            </w:r>
          </w:p>
        </w:tc>
      </w:tr>
      <w:tr w:rsidR="000B23DB" w14:paraId="17B302B0" w14:textId="77777777" w:rsidTr="005B39B4">
        <w:tc>
          <w:tcPr>
            <w:tcW w:w="4041" w:type="dxa"/>
            <w:shd w:val="clear" w:color="auto" w:fill="FFFFFF" w:themeFill="background1"/>
          </w:tcPr>
          <w:p w14:paraId="012CE53F" w14:textId="77777777" w:rsidR="000B23DB" w:rsidRPr="000B23DB" w:rsidRDefault="000B23DB" w:rsidP="000B23DB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GE Objective 7 or 8:</w:t>
            </w:r>
          </w:p>
        </w:tc>
        <w:tc>
          <w:tcPr>
            <w:tcW w:w="450" w:type="dxa"/>
            <w:shd w:val="clear" w:color="auto" w:fill="FFFFFF" w:themeFill="background1"/>
          </w:tcPr>
          <w:p w14:paraId="32635E48" w14:textId="77777777" w:rsidR="000B23DB" w:rsidRPr="000B23DB" w:rsidRDefault="000B23DB" w:rsidP="000B23DB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2924B312" w14:textId="77777777" w:rsidR="000B23DB" w:rsidRPr="000B23DB" w:rsidRDefault="000B23DB" w:rsidP="000B23DB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7FF68061" w14:textId="77777777" w:rsidR="000B23DB" w:rsidRPr="000B23DB" w:rsidRDefault="000B23DB" w:rsidP="000B23DB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791" w:type="dxa"/>
            <w:shd w:val="clear" w:color="auto" w:fill="FFFFFF" w:themeFill="background1"/>
          </w:tcPr>
          <w:p w14:paraId="2EA812B2" w14:textId="77777777" w:rsidR="000B23DB" w:rsidRPr="000B23DB" w:rsidRDefault="000B23DB" w:rsidP="000B23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07" w:type="dxa"/>
            <w:shd w:val="clear" w:color="auto" w:fill="FFFFFF" w:themeFill="background1"/>
          </w:tcPr>
          <w:p w14:paraId="00E205DE" w14:textId="77777777" w:rsidR="000B23DB" w:rsidRPr="000B23DB" w:rsidRDefault="000B23DB" w:rsidP="000B23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FFFFFF" w:themeFill="background1"/>
          </w:tcPr>
          <w:p w14:paraId="7A07C8E5" w14:textId="77777777" w:rsidR="000B23DB" w:rsidRPr="000B23DB" w:rsidRDefault="000B23DB" w:rsidP="000B23D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67002" w14:paraId="06A0D6F6" w14:textId="77777777" w:rsidTr="005B39B4">
        <w:tc>
          <w:tcPr>
            <w:tcW w:w="4041" w:type="dxa"/>
            <w:shd w:val="clear" w:color="auto" w:fill="F2F2F2" w:themeFill="background1" w:themeFillShade="F2"/>
          </w:tcPr>
          <w:p w14:paraId="497AE4F1" w14:textId="77777777"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GE Objective 9: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0AADC493" w14:textId="77777777"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475AF8C5" w14:textId="77777777"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08066E58" w14:textId="77777777"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GE</w:t>
            </w:r>
          </w:p>
        </w:tc>
        <w:tc>
          <w:tcPr>
            <w:tcW w:w="791" w:type="dxa"/>
            <w:shd w:val="clear" w:color="auto" w:fill="F2F2F2" w:themeFill="background1" w:themeFillShade="F2"/>
          </w:tcPr>
          <w:p w14:paraId="79C3D219" w14:textId="77777777" w:rsidR="00A67002" w:rsidRPr="000B23DB" w:rsidRDefault="00A67002" w:rsidP="00A67002">
            <w:pPr>
              <w:rPr>
                <w:sz w:val="16"/>
                <w:szCs w:val="16"/>
              </w:rPr>
            </w:pPr>
            <w:proofErr w:type="spellStart"/>
            <w:r w:rsidRPr="000B23DB"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607" w:type="dxa"/>
            <w:shd w:val="clear" w:color="auto" w:fill="F2F2F2" w:themeFill="background1" w:themeFillShade="F2"/>
          </w:tcPr>
          <w:p w14:paraId="686008C2" w14:textId="77777777" w:rsidR="00A67002" w:rsidRPr="000B23DB" w:rsidRDefault="00A67002" w:rsidP="00A67002">
            <w:pPr>
              <w:rPr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F2F2F2" w:themeFill="background1" w:themeFillShade="F2"/>
          </w:tcPr>
          <w:p w14:paraId="473CE819" w14:textId="77777777" w:rsidR="00A67002" w:rsidRPr="000B23DB" w:rsidRDefault="00A67002" w:rsidP="00A67002">
            <w:pPr>
              <w:rPr>
                <w:sz w:val="16"/>
                <w:szCs w:val="16"/>
              </w:rPr>
            </w:pPr>
          </w:p>
        </w:tc>
      </w:tr>
      <w:tr w:rsidR="00A67002" w14:paraId="7B68CD1A" w14:textId="77777777" w:rsidTr="005B39B4">
        <w:tc>
          <w:tcPr>
            <w:tcW w:w="4041" w:type="dxa"/>
            <w:shd w:val="clear" w:color="auto" w:fill="F2F2F2" w:themeFill="background1" w:themeFillShade="F2"/>
          </w:tcPr>
          <w:p w14:paraId="6363409B" w14:textId="77777777" w:rsidR="00A67002" w:rsidRPr="000B23DB" w:rsidRDefault="00A67002" w:rsidP="00A6700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71B25EB6" w14:textId="77777777" w:rsidR="00A67002" w:rsidRPr="000B23DB" w:rsidRDefault="00A67002" w:rsidP="00A6700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62E8553D" w14:textId="77777777" w:rsidR="00A67002" w:rsidRPr="000B23DB" w:rsidRDefault="00A67002" w:rsidP="00A6700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061AFF5F" w14:textId="77777777" w:rsidR="00A67002" w:rsidRPr="000B23DB" w:rsidRDefault="00A67002" w:rsidP="00A6700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F2F2F2" w:themeFill="background1" w:themeFillShade="F2"/>
          </w:tcPr>
          <w:p w14:paraId="54C39CCD" w14:textId="77777777" w:rsidR="00A67002" w:rsidRPr="000B23DB" w:rsidRDefault="00A67002" w:rsidP="00A6700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07" w:type="dxa"/>
            <w:shd w:val="clear" w:color="auto" w:fill="F2F2F2" w:themeFill="background1" w:themeFillShade="F2"/>
          </w:tcPr>
          <w:p w14:paraId="6F6354A3" w14:textId="77777777" w:rsidR="00A67002" w:rsidRPr="000B23DB" w:rsidRDefault="00A67002" w:rsidP="00A6700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F2F2F2" w:themeFill="background1" w:themeFillShade="F2"/>
          </w:tcPr>
          <w:p w14:paraId="50B2EE32" w14:textId="77777777" w:rsidR="00A67002" w:rsidRPr="000B23DB" w:rsidRDefault="00A67002" w:rsidP="00A6700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67002" w14:paraId="27A7121F" w14:textId="77777777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14:paraId="7E914F95" w14:textId="77777777" w:rsidR="00A67002" w:rsidRPr="00292C65" w:rsidRDefault="00A67002" w:rsidP="00A6700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A67002" w14:paraId="29C4E010" w14:textId="77777777" w:rsidTr="005B39B4">
        <w:tc>
          <w:tcPr>
            <w:tcW w:w="4041" w:type="dxa"/>
            <w:shd w:val="clear" w:color="auto" w:fill="FFFFFF" w:themeFill="background1"/>
          </w:tcPr>
          <w:p w14:paraId="4F6F0701" w14:textId="77777777"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DEN</w:t>
            </w:r>
            <w:r>
              <w:rPr>
                <w:sz w:val="16"/>
                <w:szCs w:val="16"/>
              </w:rPr>
              <w:t>T 3307 Prevention and Mgt</w:t>
            </w:r>
            <w:r w:rsidRPr="000B23DB">
              <w:rPr>
                <w:sz w:val="16"/>
                <w:szCs w:val="16"/>
              </w:rPr>
              <w:t xml:space="preserve"> of Dental Emergencies</w:t>
            </w:r>
          </w:p>
        </w:tc>
        <w:tc>
          <w:tcPr>
            <w:tcW w:w="450" w:type="dxa"/>
            <w:shd w:val="clear" w:color="auto" w:fill="FFFFFF" w:themeFill="background1"/>
          </w:tcPr>
          <w:p w14:paraId="716C7FBC" w14:textId="77777777"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6A6D4F59" w14:textId="77777777"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7E89F380" w14:textId="77777777"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</w:t>
            </w:r>
          </w:p>
        </w:tc>
        <w:tc>
          <w:tcPr>
            <w:tcW w:w="791" w:type="dxa"/>
            <w:shd w:val="clear" w:color="auto" w:fill="FFFFFF" w:themeFill="background1"/>
          </w:tcPr>
          <w:p w14:paraId="0D4F8477" w14:textId="77777777"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F</w:t>
            </w:r>
          </w:p>
        </w:tc>
        <w:tc>
          <w:tcPr>
            <w:tcW w:w="2607" w:type="dxa"/>
            <w:shd w:val="clear" w:color="auto" w:fill="FFFFFF" w:themeFill="background1"/>
          </w:tcPr>
          <w:p w14:paraId="3E999296" w14:textId="77777777" w:rsidR="00A67002" w:rsidRPr="000B23DB" w:rsidRDefault="001324C5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Dental Hygiene Program Acceptance</w:t>
            </w:r>
          </w:p>
        </w:tc>
        <w:tc>
          <w:tcPr>
            <w:tcW w:w="1898" w:type="dxa"/>
            <w:shd w:val="clear" w:color="auto" w:fill="FFFFFF" w:themeFill="background1"/>
          </w:tcPr>
          <w:p w14:paraId="249957AA" w14:textId="77777777"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DENT 3313C</w:t>
            </w:r>
          </w:p>
        </w:tc>
      </w:tr>
      <w:tr w:rsidR="00A67002" w14:paraId="5CC254B1" w14:textId="77777777" w:rsidTr="005B39B4">
        <w:tc>
          <w:tcPr>
            <w:tcW w:w="4041" w:type="dxa"/>
            <w:shd w:val="clear" w:color="auto" w:fill="FFFFFF" w:themeFill="background1"/>
          </w:tcPr>
          <w:p w14:paraId="00D48E59" w14:textId="77777777"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DENT 3308 Oral Histology and Embryology</w:t>
            </w:r>
          </w:p>
        </w:tc>
        <w:tc>
          <w:tcPr>
            <w:tcW w:w="450" w:type="dxa"/>
            <w:shd w:val="clear" w:color="auto" w:fill="FFFFFF" w:themeFill="background1"/>
          </w:tcPr>
          <w:p w14:paraId="75659936" w14:textId="77777777"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</w:tcPr>
          <w:p w14:paraId="55B3A540" w14:textId="77777777"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67D77E8F" w14:textId="77777777" w:rsidR="00A67002" w:rsidRDefault="00A67002" w:rsidP="00A67002">
            <w:r w:rsidRPr="00011475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  <w:shd w:val="clear" w:color="auto" w:fill="FFFFFF" w:themeFill="background1"/>
          </w:tcPr>
          <w:p w14:paraId="511F2CE2" w14:textId="77777777"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F</w:t>
            </w:r>
          </w:p>
        </w:tc>
        <w:tc>
          <w:tcPr>
            <w:tcW w:w="2607" w:type="dxa"/>
            <w:shd w:val="clear" w:color="auto" w:fill="FFFFFF" w:themeFill="background1"/>
          </w:tcPr>
          <w:p w14:paraId="3409BA63" w14:textId="77777777" w:rsidR="00A67002" w:rsidRPr="000B23DB" w:rsidRDefault="00A67002" w:rsidP="00A67002">
            <w:pPr>
              <w:rPr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FFFFFF" w:themeFill="background1"/>
          </w:tcPr>
          <w:p w14:paraId="74402B19" w14:textId="77777777" w:rsidR="00A67002" w:rsidRPr="000B23DB" w:rsidRDefault="00A67002" w:rsidP="00A67002">
            <w:pPr>
              <w:rPr>
                <w:sz w:val="16"/>
                <w:szCs w:val="16"/>
              </w:rPr>
            </w:pPr>
          </w:p>
        </w:tc>
      </w:tr>
      <w:tr w:rsidR="00A67002" w14:paraId="7ED92EE0" w14:textId="77777777" w:rsidTr="005B39B4">
        <w:tc>
          <w:tcPr>
            <w:tcW w:w="4041" w:type="dxa"/>
          </w:tcPr>
          <w:p w14:paraId="2637F8D2" w14:textId="77777777"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DENT 3311 Tooth Morphology</w:t>
            </w:r>
          </w:p>
        </w:tc>
        <w:tc>
          <w:tcPr>
            <w:tcW w:w="450" w:type="dxa"/>
          </w:tcPr>
          <w:p w14:paraId="4C51670E" w14:textId="77777777"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14:paraId="69EB6AF6" w14:textId="77777777"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07734845" w14:textId="77777777" w:rsidR="00A67002" w:rsidRDefault="00A67002" w:rsidP="00A67002">
            <w:r w:rsidRPr="00011475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14:paraId="6CA83DEE" w14:textId="77777777"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F</w:t>
            </w:r>
          </w:p>
        </w:tc>
        <w:tc>
          <w:tcPr>
            <w:tcW w:w="2607" w:type="dxa"/>
          </w:tcPr>
          <w:p w14:paraId="0D5CBC84" w14:textId="77777777" w:rsidR="00A67002" w:rsidRPr="000B23DB" w:rsidRDefault="00A67002" w:rsidP="00A67002">
            <w:pPr>
              <w:rPr>
                <w:sz w:val="16"/>
                <w:szCs w:val="16"/>
              </w:rPr>
            </w:pPr>
          </w:p>
        </w:tc>
        <w:tc>
          <w:tcPr>
            <w:tcW w:w="1898" w:type="dxa"/>
          </w:tcPr>
          <w:p w14:paraId="39B8BA8B" w14:textId="77777777" w:rsidR="00A67002" w:rsidRPr="000B23DB" w:rsidRDefault="00A67002" w:rsidP="00A67002">
            <w:pPr>
              <w:rPr>
                <w:sz w:val="16"/>
                <w:szCs w:val="16"/>
              </w:rPr>
            </w:pPr>
          </w:p>
        </w:tc>
      </w:tr>
      <w:tr w:rsidR="00A67002" w14:paraId="61CE666B" w14:textId="77777777" w:rsidTr="005B39B4">
        <w:tc>
          <w:tcPr>
            <w:tcW w:w="4041" w:type="dxa"/>
          </w:tcPr>
          <w:p w14:paraId="6CE8330B" w14:textId="77777777"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DENT 3312 Head and Neck Anatomy</w:t>
            </w:r>
          </w:p>
        </w:tc>
        <w:tc>
          <w:tcPr>
            <w:tcW w:w="450" w:type="dxa"/>
          </w:tcPr>
          <w:p w14:paraId="22FB2DF3" w14:textId="77777777"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191E8DFC" w14:textId="77777777"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4439B3B2" w14:textId="77777777" w:rsidR="00A67002" w:rsidRDefault="00A67002" w:rsidP="00A67002">
            <w:r w:rsidRPr="00011475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14:paraId="74AF8183" w14:textId="77777777"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F</w:t>
            </w:r>
          </w:p>
        </w:tc>
        <w:tc>
          <w:tcPr>
            <w:tcW w:w="2607" w:type="dxa"/>
          </w:tcPr>
          <w:p w14:paraId="0C08743B" w14:textId="77777777" w:rsidR="00A67002" w:rsidRPr="000B23DB" w:rsidRDefault="00A67002" w:rsidP="00A67002">
            <w:pPr>
              <w:rPr>
                <w:sz w:val="16"/>
                <w:szCs w:val="16"/>
              </w:rPr>
            </w:pPr>
          </w:p>
        </w:tc>
        <w:tc>
          <w:tcPr>
            <w:tcW w:w="1898" w:type="dxa"/>
          </w:tcPr>
          <w:p w14:paraId="3B5FB5CE" w14:textId="77777777"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DENT 3311</w:t>
            </w:r>
          </w:p>
        </w:tc>
      </w:tr>
      <w:tr w:rsidR="00A67002" w14:paraId="72719041" w14:textId="77777777" w:rsidTr="005B39B4">
        <w:tc>
          <w:tcPr>
            <w:tcW w:w="4041" w:type="dxa"/>
          </w:tcPr>
          <w:p w14:paraId="463BF4C2" w14:textId="77777777"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DENT 3313 Clinical Dental Hygiene I</w:t>
            </w:r>
          </w:p>
        </w:tc>
        <w:tc>
          <w:tcPr>
            <w:tcW w:w="450" w:type="dxa"/>
          </w:tcPr>
          <w:p w14:paraId="052980CF" w14:textId="77777777"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243F3FDF" w14:textId="77777777"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29820A1B" w14:textId="77777777" w:rsidR="00A67002" w:rsidRDefault="00A67002" w:rsidP="00A67002">
            <w:r w:rsidRPr="00011475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14:paraId="7CCA7B35" w14:textId="77777777"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F</w:t>
            </w:r>
          </w:p>
        </w:tc>
        <w:tc>
          <w:tcPr>
            <w:tcW w:w="2607" w:type="dxa"/>
          </w:tcPr>
          <w:p w14:paraId="7EE59271" w14:textId="77777777" w:rsidR="00A67002" w:rsidRPr="000B23DB" w:rsidRDefault="001324C5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Dental Hygiene Program Acceptance</w:t>
            </w:r>
          </w:p>
        </w:tc>
        <w:tc>
          <w:tcPr>
            <w:tcW w:w="1898" w:type="dxa"/>
          </w:tcPr>
          <w:p w14:paraId="482FF25C" w14:textId="77777777"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DENT 3313C</w:t>
            </w:r>
          </w:p>
        </w:tc>
      </w:tr>
      <w:tr w:rsidR="00A67002" w14:paraId="41DF3A85" w14:textId="77777777" w:rsidTr="005B39B4">
        <w:tc>
          <w:tcPr>
            <w:tcW w:w="4041" w:type="dxa"/>
          </w:tcPr>
          <w:p w14:paraId="09B80FD8" w14:textId="77777777"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DENT 3313C Clinical Dental Hygiene I Clinic</w:t>
            </w:r>
          </w:p>
        </w:tc>
        <w:tc>
          <w:tcPr>
            <w:tcW w:w="450" w:type="dxa"/>
          </w:tcPr>
          <w:p w14:paraId="75447941" w14:textId="77777777"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5EEC9DC2" w14:textId="77777777"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366D1217" w14:textId="77777777" w:rsidR="00A67002" w:rsidRDefault="00A67002" w:rsidP="00A67002">
            <w:r w:rsidRPr="00011475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14:paraId="115BC471" w14:textId="77777777"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F</w:t>
            </w:r>
          </w:p>
        </w:tc>
        <w:tc>
          <w:tcPr>
            <w:tcW w:w="2607" w:type="dxa"/>
          </w:tcPr>
          <w:p w14:paraId="088BCC7D" w14:textId="77777777" w:rsidR="00A67002" w:rsidRPr="000B23DB" w:rsidRDefault="001324C5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Dental Hygiene Program Acceptance</w:t>
            </w:r>
          </w:p>
        </w:tc>
        <w:tc>
          <w:tcPr>
            <w:tcW w:w="1898" w:type="dxa"/>
          </w:tcPr>
          <w:p w14:paraId="76309C0B" w14:textId="77777777"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DENT 3307 &amp; 3313</w:t>
            </w:r>
          </w:p>
        </w:tc>
      </w:tr>
      <w:tr w:rsidR="00A67002" w14:paraId="41F7834F" w14:textId="77777777" w:rsidTr="005B39B4">
        <w:tc>
          <w:tcPr>
            <w:tcW w:w="4041" w:type="dxa"/>
          </w:tcPr>
          <w:p w14:paraId="2BD4E925" w14:textId="77777777"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DENT 3315 Preventive Dentistry</w:t>
            </w:r>
          </w:p>
        </w:tc>
        <w:tc>
          <w:tcPr>
            <w:tcW w:w="450" w:type="dxa"/>
          </w:tcPr>
          <w:p w14:paraId="2200E857" w14:textId="77777777"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14:paraId="17DE186A" w14:textId="77777777"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3E5B66EF" w14:textId="77777777" w:rsidR="00A67002" w:rsidRDefault="00A67002" w:rsidP="00A67002">
            <w:r w:rsidRPr="00011475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14:paraId="5388C327" w14:textId="77777777"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F</w:t>
            </w:r>
          </w:p>
        </w:tc>
        <w:tc>
          <w:tcPr>
            <w:tcW w:w="2607" w:type="dxa"/>
          </w:tcPr>
          <w:p w14:paraId="40B39153" w14:textId="77777777" w:rsidR="00A67002" w:rsidRPr="000B23DB" w:rsidRDefault="00A67002" w:rsidP="00A67002">
            <w:pPr>
              <w:rPr>
                <w:sz w:val="16"/>
                <w:szCs w:val="16"/>
              </w:rPr>
            </w:pPr>
          </w:p>
        </w:tc>
        <w:tc>
          <w:tcPr>
            <w:tcW w:w="1898" w:type="dxa"/>
          </w:tcPr>
          <w:p w14:paraId="43DAF50B" w14:textId="77777777" w:rsidR="00A67002" w:rsidRPr="000B23DB" w:rsidRDefault="00A67002" w:rsidP="00A67002">
            <w:pPr>
              <w:rPr>
                <w:sz w:val="16"/>
                <w:szCs w:val="16"/>
              </w:rPr>
            </w:pPr>
          </w:p>
        </w:tc>
      </w:tr>
      <w:tr w:rsidR="00A67002" w14:paraId="1981A66D" w14:textId="77777777" w:rsidTr="005B39B4">
        <w:tc>
          <w:tcPr>
            <w:tcW w:w="4041" w:type="dxa"/>
          </w:tcPr>
          <w:p w14:paraId="4F753F25" w14:textId="77777777"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DENT 3316 Dental Materials</w:t>
            </w:r>
          </w:p>
        </w:tc>
        <w:tc>
          <w:tcPr>
            <w:tcW w:w="450" w:type="dxa"/>
          </w:tcPr>
          <w:p w14:paraId="6004594A" w14:textId="77777777"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14:paraId="21E24679" w14:textId="77777777"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00B65A97" w14:textId="77777777" w:rsidR="00A67002" w:rsidRDefault="00A67002" w:rsidP="00A67002">
            <w:r w:rsidRPr="00011475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14:paraId="6EBE0308" w14:textId="77777777"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F</w:t>
            </w:r>
          </w:p>
        </w:tc>
        <w:tc>
          <w:tcPr>
            <w:tcW w:w="2607" w:type="dxa"/>
          </w:tcPr>
          <w:p w14:paraId="0A87423F" w14:textId="77777777" w:rsidR="00A67002" w:rsidRPr="000B23DB" w:rsidRDefault="00A67002" w:rsidP="00A67002">
            <w:pPr>
              <w:rPr>
                <w:sz w:val="16"/>
                <w:szCs w:val="16"/>
              </w:rPr>
            </w:pPr>
          </w:p>
        </w:tc>
        <w:tc>
          <w:tcPr>
            <w:tcW w:w="1898" w:type="dxa"/>
          </w:tcPr>
          <w:p w14:paraId="02051EF7" w14:textId="77777777" w:rsidR="00A67002" w:rsidRPr="000B23DB" w:rsidRDefault="00A67002" w:rsidP="00A67002">
            <w:pPr>
              <w:rPr>
                <w:sz w:val="16"/>
                <w:szCs w:val="16"/>
              </w:rPr>
            </w:pPr>
          </w:p>
        </w:tc>
      </w:tr>
      <w:tr w:rsidR="00A67002" w14:paraId="36253375" w14:textId="77777777" w:rsidTr="005B39B4">
        <w:tc>
          <w:tcPr>
            <w:tcW w:w="4041" w:type="dxa"/>
            <w:shd w:val="clear" w:color="auto" w:fill="F2F2F2" w:themeFill="background1" w:themeFillShade="F2"/>
          </w:tcPr>
          <w:p w14:paraId="1DDA5C06" w14:textId="77777777"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5D09140A" w14:textId="77777777"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20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4052B6DF" w14:textId="77777777" w:rsidR="00A67002" w:rsidRPr="000B23DB" w:rsidRDefault="00A67002" w:rsidP="00A67002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403E70CA" w14:textId="77777777" w:rsidR="00A67002" w:rsidRPr="000B23DB" w:rsidRDefault="00A67002" w:rsidP="00A67002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F2F2F2" w:themeFill="background1" w:themeFillShade="F2"/>
          </w:tcPr>
          <w:p w14:paraId="3679BED0" w14:textId="77777777" w:rsidR="00A67002" w:rsidRPr="000B23DB" w:rsidRDefault="00A67002" w:rsidP="00A67002">
            <w:pPr>
              <w:rPr>
                <w:sz w:val="16"/>
                <w:szCs w:val="16"/>
              </w:rPr>
            </w:pPr>
          </w:p>
        </w:tc>
        <w:tc>
          <w:tcPr>
            <w:tcW w:w="2607" w:type="dxa"/>
            <w:shd w:val="clear" w:color="auto" w:fill="F2F2F2" w:themeFill="background1" w:themeFillShade="F2"/>
          </w:tcPr>
          <w:p w14:paraId="779A0BB3" w14:textId="77777777" w:rsidR="00A67002" w:rsidRPr="000B23DB" w:rsidRDefault="00A67002" w:rsidP="00A67002">
            <w:pPr>
              <w:rPr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F2F2F2" w:themeFill="background1" w:themeFillShade="F2"/>
          </w:tcPr>
          <w:p w14:paraId="6BBFBF92" w14:textId="77777777" w:rsidR="00A67002" w:rsidRPr="000B23DB" w:rsidRDefault="00A67002" w:rsidP="00A67002">
            <w:pPr>
              <w:rPr>
                <w:sz w:val="16"/>
                <w:szCs w:val="16"/>
              </w:rPr>
            </w:pPr>
          </w:p>
        </w:tc>
      </w:tr>
      <w:tr w:rsidR="00A67002" w14:paraId="7F211FEA" w14:textId="77777777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14:paraId="4C33ED3D" w14:textId="77777777" w:rsidR="00A67002" w:rsidRPr="00C04A5A" w:rsidRDefault="00A67002" w:rsidP="00A67002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A67002" w14:paraId="54C7E4A5" w14:textId="77777777" w:rsidTr="005B39B4">
        <w:tc>
          <w:tcPr>
            <w:tcW w:w="4041" w:type="dxa"/>
          </w:tcPr>
          <w:p w14:paraId="34D23D48" w14:textId="77777777"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DENT 3309 General and Oral Pathology</w:t>
            </w:r>
          </w:p>
        </w:tc>
        <w:tc>
          <w:tcPr>
            <w:tcW w:w="450" w:type="dxa"/>
            <w:shd w:val="clear" w:color="auto" w:fill="FFFFFF" w:themeFill="background1"/>
          </w:tcPr>
          <w:p w14:paraId="0085D4F1" w14:textId="77777777"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2946D69A" w14:textId="77777777"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1DA39C81" w14:textId="77777777" w:rsidR="00A67002" w:rsidRDefault="00A67002" w:rsidP="00A67002">
            <w:r w:rsidRPr="00B517A2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  <w:shd w:val="clear" w:color="auto" w:fill="FFFFFF" w:themeFill="background1"/>
          </w:tcPr>
          <w:p w14:paraId="28B7B594" w14:textId="77777777"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S</w:t>
            </w:r>
          </w:p>
        </w:tc>
        <w:tc>
          <w:tcPr>
            <w:tcW w:w="2607" w:type="dxa"/>
            <w:shd w:val="clear" w:color="auto" w:fill="FFFFFF" w:themeFill="background1"/>
          </w:tcPr>
          <w:p w14:paraId="2ABDAD25" w14:textId="77777777"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DENT 3307, 3308, 3313</w:t>
            </w:r>
          </w:p>
        </w:tc>
        <w:tc>
          <w:tcPr>
            <w:tcW w:w="1898" w:type="dxa"/>
            <w:shd w:val="clear" w:color="auto" w:fill="FFFFFF" w:themeFill="background1"/>
          </w:tcPr>
          <w:p w14:paraId="49A83361" w14:textId="77777777" w:rsidR="00A67002" w:rsidRPr="007E0CF4" w:rsidRDefault="00A67002" w:rsidP="00A67002">
            <w:pPr>
              <w:rPr>
                <w:sz w:val="16"/>
                <w:szCs w:val="16"/>
              </w:rPr>
            </w:pPr>
          </w:p>
        </w:tc>
      </w:tr>
      <w:tr w:rsidR="00A67002" w14:paraId="39729D1F" w14:textId="77777777" w:rsidTr="005B39B4">
        <w:tc>
          <w:tcPr>
            <w:tcW w:w="4041" w:type="dxa"/>
          </w:tcPr>
          <w:p w14:paraId="139B6C5B" w14:textId="77777777"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DENT 3314 Clinical Dental Hygiene II</w:t>
            </w:r>
          </w:p>
        </w:tc>
        <w:tc>
          <w:tcPr>
            <w:tcW w:w="450" w:type="dxa"/>
          </w:tcPr>
          <w:p w14:paraId="4C988D70" w14:textId="77777777"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14:paraId="1376EC3D" w14:textId="77777777"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54519EE0" w14:textId="77777777" w:rsidR="00A67002" w:rsidRDefault="00A67002" w:rsidP="00A67002">
            <w:r w:rsidRPr="00B517A2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14:paraId="5A48D27D" w14:textId="77777777"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S</w:t>
            </w:r>
          </w:p>
        </w:tc>
        <w:tc>
          <w:tcPr>
            <w:tcW w:w="2607" w:type="dxa"/>
          </w:tcPr>
          <w:p w14:paraId="36BFDA74" w14:textId="77777777" w:rsidR="00A67002" w:rsidRPr="007E0CF4" w:rsidRDefault="001324C5" w:rsidP="00A670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3313,</w:t>
            </w:r>
            <w:r w:rsidR="00A67002" w:rsidRPr="007E0CF4">
              <w:rPr>
                <w:sz w:val="16"/>
                <w:szCs w:val="16"/>
              </w:rPr>
              <w:t>3313C, 3315</w:t>
            </w:r>
          </w:p>
        </w:tc>
        <w:tc>
          <w:tcPr>
            <w:tcW w:w="1898" w:type="dxa"/>
          </w:tcPr>
          <w:p w14:paraId="792C7432" w14:textId="77777777"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DENT 3314C</w:t>
            </w:r>
          </w:p>
        </w:tc>
      </w:tr>
      <w:tr w:rsidR="00A67002" w14:paraId="3E79089E" w14:textId="77777777" w:rsidTr="005B39B4">
        <w:tc>
          <w:tcPr>
            <w:tcW w:w="4041" w:type="dxa"/>
          </w:tcPr>
          <w:p w14:paraId="7D028AF2" w14:textId="77777777"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 xml:space="preserve">DENT 3314C Clinical Dental Hygiene II Clinic </w:t>
            </w:r>
          </w:p>
        </w:tc>
        <w:tc>
          <w:tcPr>
            <w:tcW w:w="450" w:type="dxa"/>
          </w:tcPr>
          <w:p w14:paraId="65995A33" w14:textId="77777777"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47265322" w14:textId="77777777"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24501BD1" w14:textId="77777777" w:rsidR="00A67002" w:rsidRDefault="00A67002" w:rsidP="00A67002">
            <w:r w:rsidRPr="00B517A2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14:paraId="3047D9F3" w14:textId="77777777"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S</w:t>
            </w:r>
          </w:p>
        </w:tc>
        <w:tc>
          <w:tcPr>
            <w:tcW w:w="2607" w:type="dxa"/>
          </w:tcPr>
          <w:p w14:paraId="4F80FB85" w14:textId="77777777"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D</w:t>
            </w:r>
            <w:r w:rsidR="001324C5">
              <w:rPr>
                <w:sz w:val="16"/>
                <w:szCs w:val="16"/>
              </w:rPr>
              <w:t>ENT 3313,</w:t>
            </w:r>
            <w:r w:rsidRPr="007E0CF4">
              <w:rPr>
                <w:sz w:val="16"/>
                <w:szCs w:val="16"/>
              </w:rPr>
              <w:t>3313C, 3315</w:t>
            </w:r>
          </w:p>
        </w:tc>
        <w:tc>
          <w:tcPr>
            <w:tcW w:w="1898" w:type="dxa"/>
          </w:tcPr>
          <w:p w14:paraId="223DF8A8" w14:textId="77777777"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DENT 3314</w:t>
            </w:r>
          </w:p>
        </w:tc>
      </w:tr>
      <w:tr w:rsidR="00A67002" w14:paraId="6303BCB7" w14:textId="77777777" w:rsidTr="005B39B4">
        <w:tc>
          <w:tcPr>
            <w:tcW w:w="4041" w:type="dxa"/>
          </w:tcPr>
          <w:p w14:paraId="444C6918" w14:textId="77777777"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DENT 3318 Oral Radiology</w:t>
            </w:r>
          </w:p>
        </w:tc>
        <w:tc>
          <w:tcPr>
            <w:tcW w:w="450" w:type="dxa"/>
          </w:tcPr>
          <w:p w14:paraId="42689370" w14:textId="77777777"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14:paraId="40ED01BC" w14:textId="77777777"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5F685F2A" w14:textId="77777777" w:rsidR="00A67002" w:rsidRDefault="00A67002" w:rsidP="00A67002">
            <w:r w:rsidRPr="00B517A2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14:paraId="4217AE3E" w14:textId="77777777"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S</w:t>
            </w:r>
          </w:p>
        </w:tc>
        <w:tc>
          <w:tcPr>
            <w:tcW w:w="2607" w:type="dxa"/>
          </w:tcPr>
          <w:p w14:paraId="21844E27" w14:textId="77777777"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DENT 3312, 3313, 3313C</w:t>
            </w:r>
          </w:p>
        </w:tc>
        <w:tc>
          <w:tcPr>
            <w:tcW w:w="1898" w:type="dxa"/>
          </w:tcPr>
          <w:p w14:paraId="6BB6E889" w14:textId="77777777"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DENT 3318L</w:t>
            </w:r>
          </w:p>
        </w:tc>
      </w:tr>
      <w:tr w:rsidR="00A67002" w14:paraId="00584FD5" w14:textId="77777777" w:rsidTr="005B39B4">
        <w:tc>
          <w:tcPr>
            <w:tcW w:w="4041" w:type="dxa"/>
          </w:tcPr>
          <w:p w14:paraId="216B9685" w14:textId="77777777"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DENT 3318L  Oral Radiology Laboratory</w:t>
            </w:r>
          </w:p>
        </w:tc>
        <w:tc>
          <w:tcPr>
            <w:tcW w:w="450" w:type="dxa"/>
          </w:tcPr>
          <w:p w14:paraId="377A1E38" w14:textId="77777777"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62E62322" w14:textId="77777777"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31DEB28F" w14:textId="77777777" w:rsidR="00A67002" w:rsidRDefault="00A67002" w:rsidP="00A67002">
            <w:r w:rsidRPr="00B517A2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14:paraId="4774DE4F" w14:textId="77777777"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S</w:t>
            </w:r>
          </w:p>
        </w:tc>
        <w:tc>
          <w:tcPr>
            <w:tcW w:w="2607" w:type="dxa"/>
          </w:tcPr>
          <w:p w14:paraId="698145AD" w14:textId="77777777"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DENT 3312, 3313, 3313C</w:t>
            </w:r>
          </w:p>
        </w:tc>
        <w:tc>
          <w:tcPr>
            <w:tcW w:w="1898" w:type="dxa"/>
          </w:tcPr>
          <w:p w14:paraId="1F5AFAE8" w14:textId="77777777"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DENT 3314C and 3318</w:t>
            </w:r>
          </w:p>
        </w:tc>
      </w:tr>
      <w:tr w:rsidR="00A67002" w14:paraId="4EF69276" w14:textId="77777777" w:rsidTr="005B39B4">
        <w:tc>
          <w:tcPr>
            <w:tcW w:w="4041" w:type="dxa"/>
          </w:tcPr>
          <w:p w14:paraId="56FB3EAC" w14:textId="77777777"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DENT 3319 Preclinical Restorative Procedures</w:t>
            </w:r>
          </w:p>
        </w:tc>
        <w:tc>
          <w:tcPr>
            <w:tcW w:w="450" w:type="dxa"/>
          </w:tcPr>
          <w:p w14:paraId="7FA03156" w14:textId="77777777"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14:paraId="3F91AB33" w14:textId="77777777"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5261A036" w14:textId="77777777" w:rsidR="00A67002" w:rsidRDefault="00A67002" w:rsidP="00A67002">
            <w:r w:rsidRPr="00B517A2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14:paraId="064C2BE9" w14:textId="77777777"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S</w:t>
            </w:r>
          </w:p>
        </w:tc>
        <w:tc>
          <w:tcPr>
            <w:tcW w:w="2607" w:type="dxa"/>
          </w:tcPr>
          <w:p w14:paraId="333D3986" w14:textId="77777777"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DENT 3311 and 3316</w:t>
            </w:r>
          </w:p>
        </w:tc>
        <w:tc>
          <w:tcPr>
            <w:tcW w:w="1898" w:type="dxa"/>
          </w:tcPr>
          <w:p w14:paraId="4ED4A624" w14:textId="77777777" w:rsidR="00A67002" w:rsidRPr="007E0CF4" w:rsidRDefault="00A67002" w:rsidP="00A67002">
            <w:pPr>
              <w:rPr>
                <w:sz w:val="16"/>
                <w:szCs w:val="16"/>
              </w:rPr>
            </w:pPr>
          </w:p>
        </w:tc>
      </w:tr>
      <w:tr w:rsidR="00A67002" w14:paraId="28CEC7FF" w14:textId="77777777" w:rsidTr="005B39B4">
        <w:tc>
          <w:tcPr>
            <w:tcW w:w="4041" w:type="dxa"/>
          </w:tcPr>
          <w:p w14:paraId="645D9B79" w14:textId="77777777"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DENT 3320 Pain Management</w:t>
            </w:r>
          </w:p>
        </w:tc>
        <w:tc>
          <w:tcPr>
            <w:tcW w:w="450" w:type="dxa"/>
          </w:tcPr>
          <w:p w14:paraId="76224C4B" w14:textId="77777777"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14:paraId="1CD5C332" w14:textId="77777777"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4FAE2902" w14:textId="77777777" w:rsidR="00A67002" w:rsidRDefault="00A67002" w:rsidP="00A67002">
            <w:r w:rsidRPr="00B517A2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14:paraId="67681561" w14:textId="77777777"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S</w:t>
            </w:r>
          </w:p>
        </w:tc>
        <w:tc>
          <w:tcPr>
            <w:tcW w:w="2607" w:type="dxa"/>
          </w:tcPr>
          <w:p w14:paraId="1F091A69" w14:textId="77777777"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DENT 3307 and 3312</w:t>
            </w:r>
          </w:p>
        </w:tc>
        <w:tc>
          <w:tcPr>
            <w:tcW w:w="1898" w:type="dxa"/>
          </w:tcPr>
          <w:p w14:paraId="3B46DE66" w14:textId="77777777" w:rsidR="00A67002" w:rsidRPr="007E0CF4" w:rsidRDefault="00A67002" w:rsidP="00A67002">
            <w:pPr>
              <w:rPr>
                <w:sz w:val="16"/>
                <w:szCs w:val="16"/>
              </w:rPr>
            </w:pPr>
          </w:p>
        </w:tc>
      </w:tr>
      <w:tr w:rsidR="00A67002" w14:paraId="7FDA8EDE" w14:textId="77777777" w:rsidTr="005B39B4">
        <w:tc>
          <w:tcPr>
            <w:tcW w:w="4041" w:type="dxa"/>
          </w:tcPr>
          <w:p w14:paraId="1FDB4C6B" w14:textId="77777777"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DENT 3321 Periodontology</w:t>
            </w:r>
          </w:p>
        </w:tc>
        <w:tc>
          <w:tcPr>
            <w:tcW w:w="450" w:type="dxa"/>
          </w:tcPr>
          <w:p w14:paraId="3B0F62FD" w14:textId="77777777"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14:paraId="58554DA3" w14:textId="77777777"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5B905C3A" w14:textId="77777777" w:rsidR="00A67002" w:rsidRDefault="00A67002" w:rsidP="00A67002">
            <w:r w:rsidRPr="00B517A2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14:paraId="4C2EFA21" w14:textId="77777777"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S</w:t>
            </w:r>
          </w:p>
        </w:tc>
        <w:tc>
          <w:tcPr>
            <w:tcW w:w="2607" w:type="dxa"/>
          </w:tcPr>
          <w:p w14:paraId="413EB4C1" w14:textId="77777777"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DENT 3308, 3313, 3313C</w:t>
            </w:r>
          </w:p>
        </w:tc>
        <w:tc>
          <w:tcPr>
            <w:tcW w:w="1898" w:type="dxa"/>
          </w:tcPr>
          <w:p w14:paraId="1DA9381E" w14:textId="77777777"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DENT 3314 and 3314C</w:t>
            </w:r>
          </w:p>
        </w:tc>
      </w:tr>
      <w:tr w:rsidR="00A67002" w14:paraId="6AF269E2" w14:textId="77777777" w:rsidTr="005B39B4">
        <w:tc>
          <w:tcPr>
            <w:tcW w:w="4041" w:type="dxa"/>
          </w:tcPr>
          <w:p w14:paraId="7EA7CEC9" w14:textId="77777777"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PPRA 331</w:t>
            </w:r>
            <w:r>
              <w:rPr>
                <w:sz w:val="16"/>
                <w:szCs w:val="16"/>
              </w:rPr>
              <w:t>4 Basic and Applied Pharm</w:t>
            </w:r>
            <w:r w:rsidRPr="007E0CF4">
              <w:rPr>
                <w:sz w:val="16"/>
                <w:szCs w:val="16"/>
              </w:rPr>
              <w:t xml:space="preserve"> for Dental Hygiene</w:t>
            </w:r>
          </w:p>
        </w:tc>
        <w:tc>
          <w:tcPr>
            <w:tcW w:w="450" w:type="dxa"/>
          </w:tcPr>
          <w:p w14:paraId="06B4E3D8" w14:textId="77777777"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14:paraId="64957B75" w14:textId="77777777"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55AE14DD" w14:textId="77777777" w:rsidR="00A67002" w:rsidRDefault="00A67002" w:rsidP="00A67002">
            <w:r w:rsidRPr="00B517A2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14:paraId="12634891" w14:textId="77777777"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S</w:t>
            </w:r>
          </w:p>
        </w:tc>
        <w:tc>
          <w:tcPr>
            <w:tcW w:w="2607" w:type="dxa"/>
          </w:tcPr>
          <w:p w14:paraId="05E393D5" w14:textId="77777777" w:rsidR="00A67002" w:rsidRPr="007E0CF4" w:rsidRDefault="00A67002" w:rsidP="00A67002">
            <w:pPr>
              <w:rPr>
                <w:sz w:val="16"/>
                <w:szCs w:val="16"/>
              </w:rPr>
            </w:pPr>
          </w:p>
        </w:tc>
        <w:tc>
          <w:tcPr>
            <w:tcW w:w="1898" w:type="dxa"/>
          </w:tcPr>
          <w:p w14:paraId="06AB0BDA" w14:textId="77777777" w:rsidR="00A67002" w:rsidRPr="007E0CF4" w:rsidRDefault="00A67002" w:rsidP="00A67002">
            <w:pPr>
              <w:rPr>
                <w:sz w:val="16"/>
                <w:szCs w:val="16"/>
              </w:rPr>
            </w:pPr>
          </w:p>
        </w:tc>
      </w:tr>
      <w:tr w:rsidR="00A67002" w14:paraId="5AEE21B4" w14:textId="77777777" w:rsidTr="005B39B4">
        <w:tc>
          <w:tcPr>
            <w:tcW w:w="4041" w:type="dxa"/>
            <w:shd w:val="clear" w:color="auto" w:fill="F2F2F2" w:themeFill="background1" w:themeFillShade="F2"/>
          </w:tcPr>
          <w:p w14:paraId="70D4EC13" w14:textId="77777777"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3371812D" w14:textId="77777777"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247560F5" w14:textId="77777777" w:rsidR="00A67002" w:rsidRPr="007E0CF4" w:rsidRDefault="00A67002" w:rsidP="00A67002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46156707" w14:textId="77777777" w:rsidR="00A67002" w:rsidRPr="007E0CF4" w:rsidRDefault="00A67002" w:rsidP="00A67002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F2F2F2" w:themeFill="background1" w:themeFillShade="F2"/>
          </w:tcPr>
          <w:p w14:paraId="3E1E5115" w14:textId="77777777" w:rsidR="00A67002" w:rsidRPr="007E0CF4" w:rsidRDefault="00A67002" w:rsidP="00A67002">
            <w:pPr>
              <w:rPr>
                <w:sz w:val="16"/>
                <w:szCs w:val="16"/>
              </w:rPr>
            </w:pPr>
          </w:p>
        </w:tc>
        <w:tc>
          <w:tcPr>
            <w:tcW w:w="2607" w:type="dxa"/>
            <w:shd w:val="clear" w:color="auto" w:fill="F2F2F2" w:themeFill="background1" w:themeFillShade="F2"/>
          </w:tcPr>
          <w:p w14:paraId="2C196ECB" w14:textId="77777777" w:rsidR="00A67002" w:rsidRPr="007E0CF4" w:rsidRDefault="00A67002" w:rsidP="00A67002">
            <w:pPr>
              <w:rPr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F2F2F2" w:themeFill="background1" w:themeFillShade="F2"/>
          </w:tcPr>
          <w:p w14:paraId="66BC2541" w14:textId="77777777" w:rsidR="00A67002" w:rsidRPr="007E0CF4" w:rsidRDefault="00A67002" w:rsidP="00A67002">
            <w:pPr>
              <w:rPr>
                <w:sz w:val="16"/>
                <w:szCs w:val="16"/>
              </w:rPr>
            </w:pPr>
          </w:p>
        </w:tc>
      </w:tr>
      <w:tr w:rsidR="00ED66E3" w14:paraId="144AFD10" w14:textId="77777777" w:rsidTr="005B39B4">
        <w:tc>
          <w:tcPr>
            <w:tcW w:w="4041" w:type="dxa"/>
            <w:shd w:val="clear" w:color="auto" w:fill="F2F2F2" w:themeFill="background1" w:themeFillShade="F2"/>
          </w:tcPr>
          <w:p w14:paraId="7C8FD03A" w14:textId="77777777" w:rsidR="00ED66E3" w:rsidRPr="007E0CF4" w:rsidRDefault="00ED66E3" w:rsidP="00A6700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3434391B" w14:textId="77777777" w:rsidR="00ED66E3" w:rsidRPr="007E0CF4" w:rsidRDefault="00ED66E3" w:rsidP="00A6700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527F9A59" w14:textId="77777777" w:rsidR="00ED66E3" w:rsidRPr="007E0CF4" w:rsidRDefault="00ED66E3" w:rsidP="00A67002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0451247F" w14:textId="77777777" w:rsidR="00ED66E3" w:rsidRPr="007E0CF4" w:rsidRDefault="00ED66E3" w:rsidP="00A67002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F2F2F2" w:themeFill="background1" w:themeFillShade="F2"/>
          </w:tcPr>
          <w:p w14:paraId="37F1DFA6" w14:textId="77777777" w:rsidR="00ED66E3" w:rsidRPr="007E0CF4" w:rsidRDefault="00ED66E3" w:rsidP="00A67002">
            <w:pPr>
              <w:rPr>
                <w:sz w:val="16"/>
                <w:szCs w:val="16"/>
              </w:rPr>
            </w:pPr>
          </w:p>
        </w:tc>
        <w:tc>
          <w:tcPr>
            <w:tcW w:w="2607" w:type="dxa"/>
            <w:shd w:val="clear" w:color="auto" w:fill="F2F2F2" w:themeFill="background1" w:themeFillShade="F2"/>
          </w:tcPr>
          <w:p w14:paraId="551DB008" w14:textId="77777777" w:rsidR="00ED66E3" w:rsidRPr="007E0CF4" w:rsidRDefault="00ED66E3" w:rsidP="00A67002">
            <w:pPr>
              <w:rPr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F2F2F2" w:themeFill="background1" w:themeFillShade="F2"/>
          </w:tcPr>
          <w:p w14:paraId="6EF6FCBE" w14:textId="77777777" w:rsidR="00ED66E3" w:rsidRPr="007E0CF4" w:rsidRDefault="00ED66E3" w:rsidP="00A67002">
            <w:pPr>
              <w:rPr>
                <w:sz w:val="16"/>
                <w:szCs w:val="16"/>
              </w:rPr>
            </w:pPr>
          </w:p>
        </w:tc>
      </w:tr>
      <w:tr w:rsidR="00A67002" w14:paraId="3BE82313" w14:textId="77777777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14:paraId="1BDB01FE" w14:textId="77777777" w:rsidR="00A67002" w:rsidRPr="00C04A5A" w:rsidRDefault="00A67002" w:rsidP="00A67002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Semester Seven</w:t>
            </w:r>
          </w:p>
        </w:tc>
      </w:tr>
      <w:tr w:rsidR="00A67002" w14:paraId="0CA930E9" w14:textId="77777777" w:rsidTr="005B39B4">
        <w:tc>
          <w:tcPr>
            <w:tcW w:w="4041" w:type="dxa"/>
          </w:tcPr>
          <w:p w14:paraId="53965369" w14:textId="77777777" w:rsidR="00A67002" w:rsidRPr="00AC37C8" w:rsidRDefault="00A67002" w:rsidP="00A6700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4401 Research Methods</w:t>
            </w:r>
          </w:p>
        </w:tc>
        <w:tc>
          <w:tcPr>
            <w:tcW w:w="450" w:type="dxa"/>
            <w:shd w:val="clear" w:color="auto" w:fill="FFFFFF" w:themeFill="background1"/>
          </w:tcPr>
          <w:p w14:paraId="490AD63C" w14:textId="77777777" w:rsidR="00A67002" w:rsidRPr="00AC37C8" w:rsidRDefault="00A67002" w:rsidP="00A670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</w:tcPr>
          <w:p w14:paraId="3FC995A3" w14:textId="77777777" w:rsidR="00A67002" w:rsidRPr="00AC37C8" w:rsidRDefault="00A67002" w:rsidP="00A670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337E5FE3" w14:textId="77777777" w:rsidR="00A67002" w:rsidRDefault="00A67002" w:rsidP="00A67002">
            <w:r w:rsidRPr="00E45708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  <w:shd w:val="clear" w:color="auto" w:fill="FFFFFF" w:themeFill="background1"/>
          </w:tcPr>
          <w:p w14:paraId="123160DB" w14:textId="77777777" w:rsidR="00A67002" w:rsidRPr="00AC37C8" w:rsidRDefault="00A67002" w:rsidP="00A6700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607" w:type="dxa"/>
            <w:shd w:val="clear" w:color="auto" w:fill="FFFFFF" w:themeFill="background1"/>
          </w:tcPr>
          <w:p w14:paraId="0B5D7FCA" w14:textId="77777777" w:rsidR="00A67002" w:rsidRPr="00AC37C8" w:rsidRDefault="00A67002" w:rsidP="00A6700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1153, ENGL 1102</w:t>
            </w:r>
          </w:p>
        </w:tc>
        <w:tc>
          <w:tcPr>
            <w:tcW w:w="1898" w:type="dxa"/>
            <w:shd w:val="clear" w:color="auto" w:fill="FFFFFF" w:themeFill="background1"/>
          </w:tcPr>
          <w:p w14:paraId="1CFC0DC6" w14:textId="77777777" w:rsidR="00A67002" w:rsidRPr="00473C19" w:rsidRDefault="00A67002" w:rsidP="00A67002">
            <w:pPr>
              <w:rPr>
                <w:sz w:val="16"/>
                <w:szCs w:val="16"/>
              </w:rPr>
            </w:pPr>
          </w:p>
        </w:tc>
      </w:tr>
      <w:tr w:rsidR="00A67002" w14:paraId="3212CF9D" w14:textId="77777777" w:rsidTr="005B39B4">
        <w:tc>
          <w:tcPr>
            <w:tcW w:w="4041" w:type="dxa"/>
          </w:tcPr>
          <w:p w14:paraId="51C6152A" w14:textId="77777777" w:rsidR="00A67002" w:rsidRPr="00AC37C8" w:rsidRDefault="00A67002" w:rsidP="00A6700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4402 Advanced Periodontology</w:t>
            </w:r>
          </w:p>
        </w:tc>
        <w:tc>
          <w:tcPr>
            <w:tcW w:w="450" w:type="dxa"/>
          </w:tcPr>
          <w:p w14:paraId="3726C0C7" w14:textId="77777777" w:rsidR="00A67002" w:rsidRPr="00AC37C8" w:rsidRDefault="00A67002" w:rsidP="00A670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14:paraId="64BE67EF" w14:textId="77777777" w:rsidR="00A67002" w:rsidRPr="00AC37C8" w:rsidRDefault="00A67002" w:rsidP="00A670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77A62D43" w14:textId="77777777" w:rsidR="00A67002" w:rsidRDefault="00A67002" w:rsidP="00A67002">
            <w:r w:rsidRPr="00E45708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14:paraId="3D2363B1" w14:textId="77777777" w:rsidR="00A67002" w:rsidRPr="00AC37C8" w:rsidRDefault="00A67002" w:rsidP="00A6700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607" w:type="dxa"/>
          </w:tcPr>
          <w:p w14:paraId="11B45CFD" w14:textId="77777777" w:rsidR="00A67002" w:rsidRPr="00AC37C8" w:rsidRDefault="00A67002" w:rsidP="00A6700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3314, 3314C, 3321</w:t>
            </w:r>
          </w:p>
        </w:tc>
        <w:tc>
          <w:tcPr>
            <w:tcW w:w="1898" w:type="dxa"/>
          </w:tcPr>
          <w:p w14:paraId="4F6007A9" w14:textId="77777777" w:rsidR="00A67002" w:rsidRPr="00E67D37" w:rsidRDefault="00A67002" w:rsidP="00A67002">
            <w:pPr>
              <w:pStyle w:val="NoSpacing"/>
              <w:rPr>
                <w:sz w:val="16"/>
                <w:szCs w:val="16"/>
              </w:rPr>
            </w:pPr>
            <w:r w:rsidRPr="006A79E7">
              <w:rPr>
                <w:sz w:val="16"/>
                <w:szCs w:val="16"/>
              </w:rPr>
              <w:t>DENT 4403, 4403C</w:t>
            </w:r>
          </w:p>
        </w:tc>
      </w:tr>
      <w:tr w:rsidR="00A67002" w14:paraId="39575315" w14:textId="77777777" w:rsidTr="005B39B4">
        <w:tc>
          <w:tcPr>
            <w:tcW w:w="4041" w:type="dxa"/>
          </w:tcPr>
          <w:p w14:paraId="16B37F1F" w14:textId="77777777" w:rsidR="00A67002" w:rsidRPr="00AC37C8" w:rsidRDefault="00A67002" w:rsidP="00A6700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4403 Advanced Clinical Theory I</w:t>
            </w:r>
          </w:p>
        </w:tc>
        <w:tc>
          <w:tcPr>
            <w:tcW w:w="450" w:type="dxa"/>
          </w:tcPr>
          <w:p w14:paraId="7F208DDE" w14:textId="77777777" w:rsidR="00A67002" w:rsidRPr="00AC37C8" w:rsidRDefault="00A67002" w:rsidP="00A670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14:paraId="1EEF740A" w14:textId="77777777" w:rsidR="00A67002" w:rsidRPr="00AC37C8" w:rsidRDefault="00A67002" w:rsidP="00A670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634356CF" w14:textId="77777777" w:rsidR="00A67002" w:rsidRDefault="00A67002" w:rsidP="00A67002">
            <w:r w:rsidRPr="00E45708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14:paraId="29661F5D" w14:textId="77777777" w:rsidR="00A67002" w:rsidRPr="00AC37C8" w:rsidRDefault="00A67002" w:rsidP="00A6700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607" w:type="dxa"/>
          </w:tcPr>
          <w:p w14:paraId="4DCDF64C" w14:textId="77777777" w:rsidR="00A67002" w:rsidRPr="00AC37C8" w:rsidRDefault="00A67002" w:rsidP="00A6700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3314, 3314C</w:t>
            </w:r>
          </w:p>
        </w:tc>
        <w:tc>
          <w:tcPr>
            <w:tcW w:w="1898" w:type="dxa"/>
          </w:tcPr>
          <w:p w14:paraId="716E8E55" w14:textId="77777777" w:rsidR="00A67002" w:rsidRPr="00E67D37" w:rsidRDefault="00A67002" w:rsidP="00A67002">
            <w:pPr>
              <w:pStyle w:val="NoSpacing"/>
              <w:rPr>
                <w:sz w:val="16"/>
                <w:szCs w:val="16"/>
              </w:rPr>
            </w:pPr>
            <w:r w:rsidRPr="006A79E7">
              <w:rPr>
                <w:sz w:val="16"/>
                <w:szCs w:val="16"/>
              </w:rPr>
              <w:t>DENT 4403C</w:t>
            </w:r>
          </w:p>
        </w:tc>
      </w:tr>
      <w:tr w:rsidR="00A67002" w14:paraId="52B2D372" w14:textId="77777777" w:rsidTr="005B39B4">
        <w:tc>
          <w:tcPr>
            <w:tcW w:w="4041" w:type="dxa"/>
          </w:tcPr>
          <w:p w14:paraId="661B1E60" w14:textId="77777777" w:rsidR="00A67002" w:rsidRPr="00AC37C8" w:rsidRDefault="00A67002" w:rsidP="00A6700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4403C Advanced Clinical Practice I Clinic</w:t>
            </w:r>
          </w:p>
        </w:tc>
        <w:tc>
          <w:tcPr>
            <w:tcW w:w="450" w:type="dxa"/>
          </w:tcPr>
          <w:p w14:paraId="3969293C" w14:textId="77777777" w:rsidR="00A67002" w:rsidRPr="00AC37C8" w:rsidRDefault="00A67002" w:rsidP="00A670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14:paraId="125FACE7" w14:textId="77777777" w:rsidR="00A67002" w:rsidRPr="00AC37C8" w:rsidRDefault="00A67002" w:rsidP="00A670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7B78E60B" w14:textId="77777777" w:rsidR="00A67002" w:rsidRDefault="00A67002" w:rsidP="00A67002">
            <w:r w:rsidRPr="00E45708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14:paraId="681E22D0" w14:textId="77777777" w:rsidR="00A67002" w:rsidRPr="00AC37C8" w:rsidRDefault="00A67002" w:rsidP="00A6700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607" w:type="dxa"/>
          </w:tcPr>
          <w:p w14:paraId="672A7847" w14:textId="77777777" w:rsidR="00A67002" w:rsidRPr="00AC37C8" w:rsidRDefault="00A67002" w:rsidP="00A6700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3314, 3314C</w:t>
            </w:r>
          </w:p>
        </w:tc>
        <w:tc>
          <w:tcPr>
            <w:tcW w:w="1898" w:type="dxa"/>
          </w:tcPr>
          <w:p w14:paraId="63551927" w14:textId="77777777" w:rsidR="00A67002" w:rsidRPr="00C45666" w:rsidRDefault="00A67002" w:rsidP="00A67002">
            <w:pPr>
              <w:pStyle w:val="NoSpacing"/>
              <w:rPr>
                <w:sz w:val="16"/>
                <w:szCs w:val="16"/>
              </w:rPr>
            </w:pPr>
            <w:r w:rsidRPr="00C45666">
              <w:rPr>
                <w:sz w:val="16"/>
                <w:szCs w:val="16"/>
              </w:rPr>
              <w:t>DENT 4403</w:t>
            </w:r>
          </w:p>
        </w:tc>
      </w:tr>
      <w:tr w:rsidR="00A67002" w14:paraId="02557EFF" w14:textId="77777777" w:rsidTr="005B39B4">
        <w:tc>
          <w:tcPr>
            <w:tcW w:w="4041" w:type="dxa"/>
          </w:tcPr>
          <w:p w14:paraId="316693EE" w14:textId="77777777" w:rsidR="00A67002" w:rsidRDefault="00A67002" w:rsidP="00A6700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4408 Ethical and Legal Principles</w:t>
            </w:r>
          </w:p>
        </w:tc>
        <w:tc>
          <w:tcPr>
            <w:tcW w:w="450" w:type="dxa"/>
            <w:vAlign w:val="center"/>
          </w:tcPr>
          <w:p w14:paraId="4745F14B" w14:textId="77777777" w:rsidR="00A67002" w:rsidRDefault="00A67002" w:rsidP="00A670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14:paraId="6146B04C" w14:textId="77777777" w:rsidR="00A67002" w:rsidRDefault="00A67002" w:rsidP="00A670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6FE63C95" w14:textId="77777777" w:rsidR="00A67002" w:rsidRDefault="00A67002" w:rsidP="00A67002">
            <w:r w:rsidRPr="00E45708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14:paraId="6EAF0C53" w14:textId="77777777" w:rsidR="00A67002" w:rsidRDefault="00A67002" w:rsidP="00A6700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607" w:type="dxa"/>
          </w:tcPr>
          <w:p w14:paraId="4C78B115" w14:textId="77777777" w:rsidR="00A67002" w:rsidRPr="00AC37C8" w:rsidRDefault="00A67002" w:rsidP="00A6700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8" w:type="dxa"/>
          </w:tcPr>
          <w:p w14:paraId="4D2E3FE1" w14:textId="77777777" w:rsidR="00A67002" w:rsidRPr="00C45666" w:rsidRDefault="00A67002" w:rsidP="00A67002">
            <w:pPr>
              <w:pStyle w:val="NoSpacing"/>
              <w:rPr>
                <w:sz w:val="16"/>
                <w:szCs w:val="16"/>
              </w:rPr>
            </w:pPr>
          </w:p>
        </w:tc>
      </w:tr>
      <w:tr w:rsidR="00A67002" w14:paraId="7FE1871A" w14:textId="77777777" w:rsidTr="005B39B4">
        <w:tc>
          <w:tcPr>
            <w:tcW w:w="4041" w:type="dxa"/>
          </w:tcPr>
          <w:p w14:paraId="24F5B177" w14:textId="77777777" w:rsidR="00A67002" w:rsidRPr="00AC37C8" w:rsidRDefault="00A67002" w:rsidP="00A6700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4411 Application of Restorative Therapies</w:t>
            </w:r>
          </w:p>
        </w:tc>
        <w:tc>
          <w:tcPr>
            <w:tcW w:w="450" w:type="dxa"/>
          </w:tcPr>
          <w:p w14:paraId="00A5D7E3" w14:textId="77777777" w:rsidR="00A67002" w:rsidRPr="00AC37C8" w:rsidRDefault="00A67002" w:rsidP="00A670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14:paraId="7557C5AD" w14:textId="77777777" w:rsidR="00A67002" w:rsidRPr="00AC37C8" w:rsidRDefault="00A67002" w:rsidP="00A670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4347701D" w14:textId="77777777" w:rsidR="00A67002" w:rsidRDefault="00A67002" w:rsidP="00A67002">
            <w:r w:rsidRPr="00E45708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14:paraId="26A4EE11" w14:textId="77777777" w:rsidR="00A67002" w:rsidRPr="00AC37C8" w:rsidRDefault="00A67002" w:rsidP="00A6700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607" w:type="dxa"/>
          </w:tcPr>
          <w:p w14:paraId="204DBA60" w14:textId="77777777" w:rsidR="00A67002" w:rsidRPr="00AC37C8" w:rsidRDefault="00A67002" w:rsidP="00A6700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3319, 3320</w:t>
            </w:r>
          </w:p>
        </w:tc>
        <w:tc>
          <w:tcPr>
            <w:tcW w:w="1898" w:type="dxa"/>
          </w:tcPr>
          <w:p w14:paraId="60F3B131" w14:textId="77777777" w:rsidR="00A67002" w:rsidRPr="00C45666" w:rsidRDefault="00A67002" w:rsidP="00A67002">
            <w:pPr>
              <w:pStyle w:val="NoSpacing"/>
              <w:rPr>
                <w:sz w:val="16"/>
                <w:szCs w:val="16"/>
              </w:rPr>
            </w:pPr>
            <w:r w:rsidRPr="00C45666">
              <w:rPr>
                <w:sz w:val="16"/>
                <w:szCs w:val="16"/>
              </w:rPr>
              <w:t>DENT 4411C</w:t>
            </w:r>
          </w:p>
        </w:tc>
      </w:tr>
      <w:tr w:rsidR="00A67002" w14:paraId="3CCFF8E0" w14:textId="77777777" w:rsidTr="005B39B4">
        <w:tc>
          <w:tcPr>
            <w:tcW w:w="4041" w:type="dxa"/>
          </w:tcPr>
          <w:p w14:paraId="0A08FCA4" w14:textId="77777777" w:rsidR="00A67002" w:rsidRDefault="00A67002" w:rsidP="00A6700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4411C Restorative Care I</w:t>
            </w:r>
          </w:p>
        </w:tc>
        <w:tc>
          <w:tcPr>
            <w:tcW w:w="450" w:type="dxa"/>
          </w:tcPr>
          <w:p w14:paraId="15D0CD5D" w14:textId="77777777" w:rsidR="00A67002" w:rsidRDefault="00A67002" w:rsidP="00A670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06631B97" w14:textId="77777777" w:rsidR="00A67002" w:rsidRDefault="00A67002" w:rsidP="00A670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2326292D" w14:textId="77777777" w:rsidR="00A67002" w:rsidRDefault="00A67002" w:rsidP="00A67002">
            <w:r w:rsidRPr="00E45708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14:paraId="0A067B78" w14:textId="77777777" w:rsidR="00A67002" w:rsidRDefault="00A67002" w:rsidP="00A6700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607" w:type="dxa"/>
          </w:tcPr>
          <w:p w14:paraId="35BB4F16" w14:textId="77777777" w:rsidR="00A67002" w:rsidRDefault="00A67002" w:rsidP="00A6700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3319 , 3320</w:t>
            </w:r>
          </w:p>
        </w:tc>
        <w:tc>
          <w:tcPr>
            <w:tcW w:w="1898" w:type="dxa"/>
          </w:tcPr>
          <w:p w14:paraId="6DD5C413" w14:textId="77777777" w:rsidR="00A67002" w:rsidRPr="00C45666" w:rsidRDefault="00A67002" w:rsidP="00A67002">
            <w:pPr>
              <w:pStyle w:val="NoSpacing"/>
              <w:rPr>
                <w:sz w:val="16"/>
                <w:szCs w:val="16"/>
              </w:rPr>
            </w:pPr>
            <w:r w:rsidRPr="00C45666">
              <w:rPr>
                <w:sz w:val="16"/>
                <w:szCs w:val="16"/>
              </w:rPr>
              <w:t>DENT 4411</w:t>
            </w:r>
          </w:p>
        </w:tc>
      </w:tr>
      <w:tr w:rsidR="00A67002" w14:paraId="246A19FE" w14:textId="77777777" w:rsidTr="005B39B4">
        <w:tc>
          <w:tcPr>
            <w:tcW w:w="4041" w:type="dxa"/>
          </w:tcPr>
          <w:p w14:paraId="118B797A" w14:textId="77777777"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DENT</w:t>
            </w:r>
            <w:r>
              <w:rPr>
                <w:sz w:val="16"/>
                <w:szCs w:val="16"/>
              </w:rPr>
              <w:t xml:space="preserve"> </w:t>
            </w:r>
            <w:r w:rsidRPr="007E0CF4">
              <w:rPr>
                <w:sz w:val="16"/>
                <w:szCs w:val="16"/>
              </w:rPr>
              <w:t xml:space="preserve">4413 Community Health </w:t>
            </w:r>
            <w:r>
              <w:rPr>
                <w:sz w:val="16"/>
                <w:szCs w:val="16"/>
              </w:rPr>
              <w:t>and Special Needs Pop</w:t>
            </w:r>
          </w:p>
        </w:tc>
        <w:tc>
          <w:tcPr>
            <w:tcW w:w="450" w:type="dxa"/>
          </w:tcPr>
          <w:p w14:paraId="2EBFF777" w14:textId="77777777" w:rsidR="00A67002" w:rsidRDefault="00A67002" w:rsidP="00A670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15856846" w14:textId="77777777" w:rsidR="00A67002" w:rsidRDefault="00A67002" w:rsidP="00A670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39FE0951" w14:textId="77777777" w:rsidR="00A67002" w:rsidRDefault="00A67002" w:rsidP="00A67002">
            <w:r w:rsidRPr="00E45708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14:paraId="61B831A1" w14:textId="77777777" w:rsidR="00A67002" w:rsidRDefault="00A67002" w:rsidP="00A6700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607" w:type="dxa"/>
          </w:tcPr>
          <w:p w14:paraId="7254D915" w14:textId="77777777" w:rsidR="00A67002" w:rsidRDefault="00A67002" w:rsidP="00A6700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DENT 3314, 3314C, 3315 </w:t>
            </w:r>
          </w:p>
        </w:tc>
        <w:tc>
          <w:tcPr>
            <w:tcW w:w="1898" w:type="dxa"/>
          </w:tcPr>
          <w:p w14:paraId="3C18F48A" w14:textId="77777777" w:rsidR="00A67002" w:rsidRPr="00C45666" w:rsidRDefault="00A67002" w:rsidP="00A67002">
            <w:pPr>
              <w:pStyle w:val="NoSpacing"/>
              <w:rPr>
                <w:sz w:val="16"/>
                <w:szCs w:val="16"/>
              </w:rPr>
            </w:pPr>
            <w:r w:rsidRPr="00C45666">
              <w:rPr>
                <w:sz w:val="16"/>
                <w:szCs w:val="16"/>
              </w:rPr>
              <w:t>DENT 4401, 4403C</w:t>
            </w:r>
          </w:p>
        </w:tc>
      </w:tr>
      <w:tr w:rsidR="00A67002" w14:paraId="0364148C" w14:textId="77777777" w:rsidTr="005B39B4">
        <w:tc>
          <w:tcPr>
            <w:tcW w:w="4041" w:type="dxa"/>
          </w:tcPr>
          <w:p w14:paraId="1573E02C" w14:textId="77777777" w:rsidR="00A67002" w:rsidRDefault="00A67002" w:rsidP="00A6700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4422 Educational Strategies and Applied Methods</w:t>
            </w:r>
          </w:p>
        </w:tc>
        <w:tc>
          <w:tcPr>
            <w:tcW w:w="450" w:type="dxa"/>
          </w:tcPr>
          <w:p w14:paraId="196BA29F" w14:textId="77777777" w:rsidR="00A67002" w:rsidRDefault="00A67002" w:rsidP="00A670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14:paraId="514A6ECC" w14:textId="77777777" w:rsidR="00A67002" w:rsidRDefault="00A67002" w:rsidP="00A670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2F897B6D" w14:textId="77777777" w:rsidR="00A67002" w:rsidRDefault="00A67002" w:rsidP="00A67002">
            <w:r w:rsidRPr="00E45708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14:paraId="4850CCFA" w14:textId="77777777" w:rsidR="00A67002" w:rsidRDefault="00A67002" w:rsidP="00A6700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607" w:type="dxa"/>
          </w:tcPr>
          <w:p w14:paraId="5ED47E7E" w14:textId="77777777" w:rsidR="00A67002" w:rsidRDefault="00A67002" w:rsidP="00A6700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8" w:type="dxa"/>
          </w:tcPr>
          <w:p w14:paraId="1905824A" w14:textId="77777777" w:rsidR="00A67002" w:rsidRPr="00C45666" w:rsidRDefault="00A67002" w:rsidP="00A67002">
            <w:pPr>
              <w:pStyle w:val="NoSpacing"/>
              <w:rPr>
                <w:sz w:val="16"/>
                <w:szCs w:val="16"/>
              </w:rPr>
            </w:pPr>
          </w:p>
        </w:tc>
      </w:tr>
      <w:tr w:rsidR="00A67002" w14:paraId="29FD069E" w14:textId="77777777" w:rsidTr="005B39B4">
        <w:tc>
          <w:tcPr>
            <w:tcW w:w="4041" w:type="dxa"/>
            <w:shd w:val="clear" w:color="auto" w:fill="F2F2F2" w:themeFill="background1" w:themeFillShade="F2"/>
          </w:tcPr>
          <w:p w14:paraId="3174F329" w14:textId="77777777" w:rsidR="00A67002" w:rsidRPr="006A79E7" w:rsidRDefault="00A67002" w:rsidP="00A67002">
            <w:pPr>
              <w:rPr>
                <w:color w:val="D9D9D9" w:themeColor="background1" w:themeShade="D9"/>
                <w:sz w:val="16"/>
                <w:szCs w:val="16"/>
              </w:rPr>
            </w:pPr>
            <w:r w:rsidRPr="006A79E7">
              <w:rPr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Pr="006A79E7">
              <w:t xml:space="preserve"> </w:t>
            </w:r>
            <w:r w:rsidRPr="006A79E7">
              <w:rPr>
                <w:sz w:val="16"/>
                <w:szCs w:val="16"/>
              </w:rPr>
              <w:t xml:space="preserve">Total </w:t>
            </w:r>
            <w:r>
              <w:rPr>
                <w:sz w:val="16"/>
                <w:szCs w:val="16"/>
              </w:rPr>
              <w:t xml:space="preserve">  </w:t>
            </w:r>
            <w:r w:rsidRPr="006A79E7">
              <w:rPr>
                <w:color w:val="D9D9D9" w:themeColor="background1" w:themeShade="D9"/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6EA13D7D" w14:textId="77777777" w:rsidR="00A67002" w:rsidRPr="006A79E7" w:rsidRDefault="00A67002" w:rsidP="00A670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3AC0DD32" w14:textId="77777777" w:rsidR="00A67002" w:rsidRPr="006A79E7" w:rsidRDefault="00A67002" w:rsidP="00A670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13F29983" w14:textId="77777777" w:rsidR="00A67002" w:rsidRPr="006A79E7" w:rsidRDefault="00A67002" w:rsidP="00A670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F2F2F2" w:themeFill="background1" w:themeFillShade="F2"/>
          </w:tcPr>
          <w:p w14:paraId="5CF801F7" w14:textId="77777777" w:rsidR="00A67002" w:rsidRPr="006A79E7" w:rsidRDefault="00A67002" w:rsidP="00A670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07" w:type="dxa"/>
            <w:shd w:val="clear" w:color="auto" w:fill="F2F2F2" w:themeFill="background1" w:themeFillShade="F2"/>
          </w:tcPr>
          <w:p w14:paraId="31705698" w14:textId="77777777" w:rsidR="00A67002" w:rsidRPr="006A79E7" w:rsidRDefault="00A67002" w:rsidP="00A6700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8" w:type="dxa"/>
            <w:shd w:val="clear" w:color="auto" w:fill="F2F2F2" w:themeFill="background1" w:themeFillShade="F2"/>
          </w:tcPr>
          <w:p w14:paraId="3DB6D458" w14:textId="77777777" w:rsidR="00A67002" w:rsidRPr="00C45666" w:rsidRDefault="00A67002" w:rsidP="00A67002">
            <w:pPr>
              <w:pStyle w:val="NoSpacing"/>
              <w:rPr>
                <w:sz w:val="16"/>
                <w:szCs w:val="16"/>
              </w:rPr>
            </w:pPr>
          </w:p>
        </w:tc>
      </w:tr>
      <w:tr w:rsidR="00A67002" w14:paraId="1EBF81E6" w14:textId="77777777" w:rsidTr="00686401">
        <w:trPr>
          <w:trHeight w:val="140"/>
        </w:trPr>
        <w:tc>
          <w:tcPr>
            <w:tcW w:w="11070" w:type="dxa"/>
            <w:gridSpan w:val="8"/>
            <w:shd w:val="clear" w:color="auto" w:fill="D9D9D9" w:themeFill="background1" w:themeFillShade="D9"/>
          </w:tcPr>
          <w:p w14:paraId="6AF39C49" w14:textId="77777777" w:rsidR="00A67002" w:rsidRDefault="00A67002" w:rsidP="00A670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A67002" w14:paraId="0D3FBE13" w14:textId="77777777" w:rsidTr="005B39B4">
        <w:trPr>
          <w:trHeight w:val="139"/>
        </w:trPr>
        <w:tc>
          <w:tcPr>
            <w:tcW w:w="4041" w:type="dxa"/>
            <w:shd w:val="clear" w:color="auto" w:fill="FFFFFF" w:themeFill="background1"/>
          </w:tcPr>
          <w:p w14:paraId="33E72541" w14:textId="77777777" w:rsidR="00A67002" w:rsidRPr="00AC37C8" w:rsidRDefault="00A67002" w:rsidP="00A6700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4404 Advanced Clinical Theory II</w:t>
            </w:r>
          </w:p>
        </w:tc>
        <w:tc>
          <w:tcPr>
            <w:tcW w:w="450" w:type="dxa"/>
            <w:shd w:val="clear" w:color="auto" w:fill="FFFFFF" w:themeFill="background1"/>
          </w:tcPr>
          <w:p w14:paraId="458CFA24" w14:textId="77777777" w:rsidR="00A67002" w:rsidRPr="00AC37C8" w:rsidRDefault="00A67002" w:rsidP="00A670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</w:tcPr>
          <w:p w14:paraId="4C651483" w14:textId="77777777" w:rsidR="00A67002" w:rsidRPr="00AC37C8" w:rsidRDefault="00A67002" w:rsidP="00A670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5CD0D2D5" w14:textId="77777777" w:rsidR="00A67002" w:rsidRDefault="00A67002" w:rsidP="00A67002">
            <w:r w:rsidRPr="00C24634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  <w:shd w:val="clear" w:color="auto" w:fill="FFFFFF" w:themeFill="background1"/>
          </w:tcPr>
          <w:p w14:paraId="52352F23" w14:textId="77777777" w:rsidR="00A67002" w:rsidRPr="00AC37C8" w:rsidRDefault="00A67002" w:rsidP="00A6700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607" w:type="dxa"/>
            <w:shd w:val="clear" w:color="auto" w:fill="FFFFFF" w:themeFill="background1"/>
          </w:tcPr>
          <w:p w14:paraId="5D5E31EC" w14:textId="77777777" w:rsidR="00A67002" w:rsidRPr="00AC37C8" w:rsidRDefault="00A67002" w:rsidP="00A6700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4403, 4403C</w:t>
            </w:r>
          </w:p>
        </w:tc>
        <w:tc>
          <w:tcPr>
            <w:tcW w:w="1898" w:type="dxa"/>
            <w:shd w:val="clear" w:color="auto" w:fill="FFFFFF" w:themeFill="background1"/>
          </w:tcPr>
          <w:p w14:paraId="01AE0D45" w14:textId="77777777" w:rsidR="00A67002" w:rsidRPr="00C45666" w:rsidRDefault="00A67002" w:rsidP="00A67002">
            <w:pPr>
              <w:pStyle w:val="NoSpacing"/>
              <w:rPr>
                <w:sz w:val="16"/>
                <w:szCs w:val="16"/>
              </w:rPr>
            </w:pPr>
            <w:r w:rsidRPr="00C45666">
              <w:rPr>
                <w:sz w:val="16"/>
                <w:szCs w:val="16"/>
              </w:rPr>
              <w:t>DENT 4404C</w:t>
            </w:r>
          </w:p>
        </w:tc>
      </w:tr>
      <w:tr w:rsidR="00A67002" w14:paraId="4A958C85" w14:textId="77777777" w:rsidTr="005B39B4">
        <w:tc>
          <w:tcPr>
            <w:tcW w:w="4041" w:type="dxa"/>
            <w:shd w:val="clear" w:color="auto" w:fill="FFFFFF" w:themeFill="background1"/>
          </w:tcPr>
          <w:p w14:paraId="616BA69C" w14:textId="77777777" w:rsidR="00A67002" w:rsidRPr="00AC37C8" w:rsidRDefault="00A67002" w:rsidP="00A6700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4404C Advanced Clinical Practice II Clinic</w:t>
            </w:r>
          </w:p>
        </w:tc>
        <w:tc>
          <w:tcPr>
            <w:tcW w:w="450" w:type="dxa"/>
            <w:shd w:val="clear" w:color="auto" w:fill="FFFFFF" w:themeFill="background1"/>
          </w:tcPr>
          <w:p w14:paraId="79E398FC" w14:textId="77777777" w:rsidR="00A67002" w:rsidRPr="00AC37C8" w:rsidRDefault="00A67002" w:rsidP="00A670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14:paraId="2B70E2CD" w14:textId="77777777" w:rsidR="00A67002" w:rsidRPr="00AC37C8" w:rsidRDefault="00A67002" w:rsidP="00A670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24B991A4" w14:textId="77777777" w:rsidR="00A67002" w:rsidRDefault="00A67002" w:rsidP="00A67002">
            <w:r w:rsidRPr="00C24634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  <w:shd w:val="clear" w:color="auto" w:fill="FFFFFF" w:themeFill="background1"/>
          </w:tcPr>
          <w:p w14:paraId="7E14F8C5" w14:textId="77777777" w:rsidR="00A67002" w:rsidRPr="00AC37C8" w:rsidRDefault="00A67002" w:rsidP="00A6700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607" w:type="dxa"/>
            <w:shd w:val="clear" w:color="auto" w:fill="FFFFFF" w:themeFill="background1"/>
          </w:tcPr>
          <w:p w14:paraId="0598A69D" w14:textId="77777777" w:rsidR="00A67002" w:rsidRPr="00AC37C8" w:rsidRDefault="00A67002" w:rsidP="00A6700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4403, 4403C</w:t>
            </w:r>
          </w:p>
        </w:tc>
        <w:tc>
          <w:tcPr>
            <w:tcW w:w="1898" w:type="dxa"/>
            <w:shd w:val="clear" w:color="auto" w:fill="FFFFFF" w:themeFill="background1"/>
          </w:tcPr>
          <w:p w14:paraId="4C3C910D" w14:textId="77777777" w:rsidR="00A67002" w:rsidRPr="00C45666" w:rsidRDefault="00A67002" w:rsidP="00A67002">
            <w:pPr>
              <w:rPr>
                <w:sz w:val="16"/>
                <w:szCs w:val="14"/>
              </w:rPr>
            </w:pPr>
            <w:r w:rsidRPr="00C45666">
              <w:rPr>
                <w:sz w:val="16"/>
                <w:szCs w:val="14"/>
              </w:rPr>
              <w:t>DENT 4404</w:t>
            </w:r>
          </w:p>
        </w:tc>
      </w:tr>
      <w:tr w:rsidR="00A67002" w14:paraId="3B8292A8" w14:textId="77777777" w:rsidTr="005B39B4">
        <w:tc>
          <w:tcPr>
            <w:tcW w:w="4041" w:type="dxa"/>
          </w:tcPr>
          <w:p w14:paraId="663C9A43" w14:textId="77777777" w:rsidR="00A67002" w:rsidRPr="00AC37C8" w:rsidRDefault="00A67002" w:rsidP="00A6700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4405 Dental Hygiene Seminar</w:t>
            </w:r>
          </w:p>
        </w:tc>
        <w:tc>
          <w:tcPr>
            <w:tcW w:w="450" w:type="dxa"/>
          </w:tcPr>
          <w:p w14:paraId="3DF6F546" w14:textId="77777777" w:rsidR="00A67002" w:rsidRPr="00AC37C8" w:rsidRDefault="00A67002" w:rsidP="00A670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462C5EB6" w14:textId="77777777" w:rsidR="00A67002" w:rsidRPr="00AC37C8" w:rsidRDefault="00A67002" w:rsidP="00A670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2F3A559E" w14:textId="77777777" w:rsidR="00A67002" w:rsidRDefault="00A67002" w:rsidP="00A67002">
            <w:r w:rsidRPr="00C24634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14:paraId="6BF35EA5" w14:textId="77777777" w:rsidR="00A67002" w:rsidRPr="00AC37C8" w:rsidRDefault="00A67002" w:rsidP="00A6700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607" w:type="dxa"/>
          </w:tcPr>
          <w:p w14:paraId="7282CE62" w14:textId="77777777" w:rsidR="00A67002" w:rsidRPr="00AC37C8" w:rsidRDefault="00A67002" w:rsidP="00A6700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4401</w:t>
            </w:r>
          </w:p>
        </w:tc>
        <w:tc>
          <w:tcPr>
            <w:tcW w:w="1898" w:type="dxa"/>
          </w:tcPr>
          <w:p w14:paraId="1F347BEA" w14:textId="77777777" w:rsidR="00A67002" w:rsidRPr="00E71323" w:rsidRDefault="00A67002" w:rsidP="00A67002">
            <w:pPr>
              <w:pStyle w:val="NoSpacing"/>
              <w:rPr>
                <w:sz w:val="12"/>
                <w:szCs w:val="12"/>
              </w:rPr>
            </w:pPr>
          </w:p>
        </w:tc>
      </w:tr>
      <w:tr w:rsidR="00A67002" w14:paraId="2D97714F" w14:textId="77777777" w:rsidTr="005B39B4">
        <w:tc>
          <w:tcPr>
            <w:tcW w:w="4041" w:type="dxa"/>
          </w:tcPr>
          <w:p w14:paraId="1B40F7EC" w14:textId="77777777" w:rsidR="00A67002" w:rsidRPr="00AC37C8" w:rsidRDefault="00A67002" w:rsidP="00A6700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4412C Restorative Care II</w:t>
            </w:r>
          </w:p>
        </w:tc>
        <w:tc>
          <w:tcPr>
            <w:tcW w:w="450" w:type="dxa"/>
          </w:tcPr>
          <w:p w14:paraId="2673D7C0" w14:textId="77777777" w:rsidR="00A67002" w:rsidRPr="00AC37C8" w:rsidRDefault="00A67002" w:rsidP="00A670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4528B15F" w14:textId="77777777" w:rsidR="00A67002" w:rsidRPr="00AC37C8" w:rsidRDefault="00A67002" w:rsidP="00A670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4529746F" w14:textId="77777777" w:rsidR="00A67002" w:rsidRDefault="00A67002" w:rsidP="00A67002">
            <w:r w:rsidRPr="00C24634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14:paraId="6264A7E1" w14:textId="77777777" w:rsidR="00A67002" w:rsidRPr="00AC37C8" w:rsidRDefault="00A67002" w:rsidP="00A6700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607" w:type="dxa"/>
          </w:tcPr>
          <w:p w14:paraId="4A894F9C" w14:textId="77777777" w:rsidR="00A67002" w:rsidRPr="00AC37C8" w:rsidRDefault="00A67002" w:rsidP="00A6700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4411, 4411C</w:t>
            </w:r>
          </w:p>
        </w:tc>
        <w:tc>
          <w:tcPr>
            <w:tcW w:w="1898" w:type="dxa"/>
          </w:tcPr>
          <w:p w14:paraId="10BFEA98" w14:textId="77777777" w:rsidR="00A67002" w:rsidRPr="00E67D37" w:rsidRDefault="00A67002" w:rsidP="00A67002">
            <w:pPr>
              <w:pStyle w:val="NoSpacing"/>
              <w:rPr>
                <w:sz w:val="16"/>
                <w:szCs w:val="16"/>
              </w:rPr>
            </w:pPr>
          </w:p>
        </w:tc>
      </w:tr>
      <w:tr w:rsidR="00A67002" w14:paraId="3F0A873D" w14:textId="77777777" w:rsidTr="005B39B4">
        <w:tc>
          <w:tcPr>
            <w:tcW w:w="4041" w:type="dxa"/>
          </w:tcPr>
          <w:p w14:paraId="25E29DFF" w14:textId="77777777" w:rsidR="00A67002" w:rsidRPr="00AC37C8" w:rsidRDefault="00A67002" w:rsidP="00A6700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4414 Community Outreach Experiences</w:t>
            </w:r>
          </w:p>
        </w:tc>
        <w:tc>
          <w:tcPr>
            <w:tcW w:w="450" w:type="dxa"/>
          </w:tcPr>
          <w:p w14:paraId="01D3FF41" w14:textId="77777777" w:rsidR="00A67002" w:rsidRPr="00AC37C8" w:rsidRDefault="00A67002" w:rsidP="00A670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14:paraId="3CF41C42" w14:textId="77777777" w:rsidR="00A67002" w:rsidRPr="00AC37C8" w:rsidRDefault="00A67002" w:rsidP="00A670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7BECD9EE" w14:textId="77777777" w:rsidR="00A67002" w:rsidRDefault="00A67002" w:rsidP="00A67002">
            <w:r w:rsidRPr="00C24634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14:paraId="48717B04" w14:textId="77777777" w:rsidR="00A67002" w:rsidRPr="00AC37C8" w:rsidRDefault="00A67002" w:rsidP="00A6700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607" w:type="dxa"/>
          </w:tcPr>
          <w:p w14:paraId="44893686" w14:textId="77777777" w:rsidR="00A67002" w:rsidRPr="00AC37C8" w:rsidRDefault="00A67002" w:rsidP="00A6700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DENT 3315, 4413 </w:t>
            </w:r>
          </w:p>
        </w:tc>
        <w:tc>
          <w:tcPr>
            <w:tcW w:w="1898" w:type="dxa"/>
          </w:tcPr>
          <w:p w14:paraId="5EFD8600" w14:textId="77777777" w:rsidR="00A67002" w:rsidRPr="00C04A5A" w:rsidRDefault="00A67002" w:rsidP="00A67002">
            <w:pPr>
              <w:pStyle w:val="NoSpacing"/>
              <w:rPr>
                <w:sz w:val="14"/>
                <w:szCs w:val="16"/>
              </w:rPr>
            </w:pPr>
          </w:p>
        </w:tc>
      </w:tr>
      <w:tr w:rsidR="00A67002" w14:paraId="761F6C41" w14:textId="77777777" w:rsidTr="005B39B4">
        <w:tc>
          <w:tcPr>
            <w:tcW w:w="4041" w:type="dxa"/>
          </w:tcPr>
          <w:p w14:paraId="11F315D1" w14:textId="77777777" w:rsidR="00A67002" w:rsidRDefault="00A67002" w:rsidP="00A6700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4421 Leadership and Health Policy</w:t>
            </w:r>
          </w:p>
        </w:tc>
        <w:tc>
          <w:tcPr>
            <w:tcW w:w="450" w:type="dxa"/>
          </w:tcPr>
          <w:p w14:paraId="3598A08F" w14:textId="77777777" w:rsidR="00A67002" w:rsidRDefault="00A67002" w:rsidP="00A670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14:paraId="3B54592E" w14:textId="77777777" w:rsidR="00A67002" w:rsidRDefault="00A67002" w:rsidP="00A670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2DEDFB46" w14:textId="77777777" w:rsidR="00A67002" w:rsidRDefault="00A67002" w:rsidP="00A67002">
            <w:r w:rsidRPr="00C24634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14:paraId="1DCD83CC" w14:textId="77777777" w:rsidR="00A67002" w:rsidRDefault="00A67002" w:rsidP="00A6700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607" w:type="dxa"/>
          </w:tcPr>
          <w:p w14:paraId="7045FB01" w14:textId="77777777" w:rsidR="00A67002" w:rsidRDefault="00A67002" w:rsidP="00A6700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8" w:type="dxa"/>
          </w:tcPr>
          <w:p w14:paraId="47BB43A8" w14:textId="77777777" w:rsidR="00A67002" w:rsidRPr="00C04A5A" w:rsidRDefault="00A67002" w:rsidP="00A67002">
            <w:pPr>
              <w:pStyle w:val="NoSpacing"/>
              <w:rPr>
                <w:sz w:val="14"/>
                <w:szCs w:val="16"/>
              </w:rPr>
            </w:pPr>
          </w:p>
        </w:tc>
      </w:tr>
      <w:tr w:rsidR="00A67002" w14:paraId="11A22ADF" w14:textId="77777777" w:rsidTr="005B39B4">
        <w:tc>
          <w:tcPr>
            <w:tcW w:w="4041" w:type="dxa"/>
          </w:tcPr>
          <w:p w14:paraId="2E88ECDB" w14:textId="77777777"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 xml:space="preserve">DENT 4424 Principles of Interprofessional </w:t>
            </w:r>
            <w:r>
              <w:rPr>
                <w:sz w:val="16"/>
                <w:szCs w:val="16"/>
              </w:rPr>
              <w:t>Practice Mgt</w:t>
            </w:r>
          </w:p>
        </w:tc>
        <w:tc>
          <w:tcPr>
            <w:tcW w:w="450" w:type="dxa"/>
          </w:tcPr>
          <w:p w14:paraId="55F34F1F" w14:textId="77777777" w:rsidR="00A67002" w:rsidRDefault="00A67002" w:rsidP="00A670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722F2FA0" w14:textId="77777777" w:rsidR="00A67002" w:rsidRDefault="00A67002" w:rsidP="00A670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17430563" w14:textId="77777777" w:rsidR="00A67002" w:rsidRDefault="00A67002" w:rsidP="00A67002">
            <w:r w:rsidRPr="00C24634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14:paraId="01326EFA" w14:textId="77777777" w:rsidR="00A67002" w:rsidRDefault="00A67002" w:rsidP="00A6700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607" w:type="dxa"/>
          </w:tcPr>
          <w:p w14:paraId="06D80F4B" w14:textId="77777777" w:rsidR="00A67002" w:rsidRDefault="00A67002" w:rsidP="00A6700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8" w:type="dxa"/>
          </w:tcPr>
          <w:p w14:paraId="29CF52A4" w14:textId="77777777" w:rsidR="00A67002" w:rsidRPr="00C04A5A" w:rsidRDefault="00A67002" w:rsidP="00A67002">
            <w:pPr>
              <w:pStyle w:val="NoSpacing"/>
              <w:rPr>
                <w:sz w:val="14"/>
                <w:szCs w:val="16"/>
              </w:rPr>
            </w:pPr>
          </w:p>
        </w:tc>
      </w:tr>
      <w:tr w:rsidR="00A67002" w14:paraId="2F8CF757" w14:textId="77777777" w:rsidTr="005B39B4">
        <w:tc>
          <w:tcPr>
            <w:tcW w:w="4041" w:type="dxa"/>
            <w:shd w:val="clear" w:color="auto" w:fill="F2F2F2" w:themeFill="background1" w:themeFillShade="F2"/>
          </w:tcPr>
          <w:p w14:paraId="15535B35" w14:textId="77777777" w:rsidR="00A67002" w:rsidRPr="00B67A57" w:rsidRDefault="00A67002" w:rsidP="00A67002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39DEC633" w14:textId="77777777" w:rsidR="00A67002" w:rsidRPr="00E67D37" w:rsidRDefault="00A67002" w:rsidP="00A670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32666EBA" w14:textId="77777777" w:rsidR="00A67002" w:rsidRPr="00E67D37" w:rsidRDefault="00A67002" w:rsidP="00A670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1EB2AFC9" w14:textId="77777777" w:rsidR="00A67002" w:rsidRPr="00E67D37" w:rsidRDefault="00A67002" w:rsidP="00A670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F2F2F2" w:themeFill="background1" w:themeFillShade="F2"/>
          </w:tcPr>
          <w:p w14:paraId="480E802B" w14:textId="77777777" w:rsidR="00A67002" w:rsidRPr="00E67D37" w:rsidRDefault="00A67002" w:rsidP="00A670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07" w:type="dxa"/>
            <w:shd w:val="clear" w:color="auto" w:fill="F2F2F2" w:themeFill="background1" w:themeFillShade="F2"/>
          </w:tcPr>
          <w:p w14:paraId="6F57DCC4" w14:textId="77777777" w:rsidR="00A67002" w:rsidRPr="00C04A5A" w:rsidRDefault="00A67002" w:rsidP="00A6700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8" w:type="dxa"/>
            <w:shd w:val="clear" w:color="auto" w:fill="F2F2F2" w:themeFill="background1" w:themeFillShade="F2"/>
          </w:tcPr>
          <w:p w14:paraId="18BD41AB" w14:textId="77777777" w:rsidR="00A67002" w:rsidRPr="00C04A5A" w:rsidRDefault="00A67002" w:rsidP="00A67002">
            <w:pPr>
              <w:pStyle w:val="NoSpacing"/>
              <w:rPr>
                <w:sz w:val="14"/>
                <w:szCs w:val="16"/>
              </w:rPr>
            </w:pPr>
          </w:p>
        </w:tc>
      </w:tr>
      <w:tr w:rsidR="00A67002" w14:paraId="7D06A429" w14:textId="77777777" w:rsidTr="00B00D09">
        <w:trPr>
          <w:trHeight w:val="275"/>
        </w:trPr>
        <w:tc>
          <w:tcPr>
            <w:tcW w:w="11070" w:type="dxa"/>
            <w:gridSpan w:val="8"/>
          </w:tcPr>
          <w:p w14:paraId="4DF9A39D" w14:textId="77777777" w:rsidR="00A67002" w:rsidRPr="00C04A5A" w:rsidRDefault="00A67002" w:rsidP="00A67002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 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02D4A8D7" w14:textId="77777777" w:rsidR="00E41CF3" w:rsidRDefault="00E41CF3" w:rsidP="00686401">
      <w:pPr>
        <w:pStyle w:val="NoSpacing"/>
      </w:pPr>
    </w:p>
    <w:p w14:paraId="335E01F8" w14:textId="77777777" w:rsidR="00E41CF3" w:rsidRDefault="003E7967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0CBD98" wp14:editId="02D2255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628F1" w14:textId="77777777" w:rsidR="003E7967" w:rsidRPr="00D86D33" w:rsidRDefault="003E7967" w:rsidP="003E7967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below is only one strategy.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4FD7FD7" w14:textId="77777777" w:rsidR="003E7967" w:rsidRPr="00121BC3" w:rsidRDefault="003E7967" w:rsidP="003E7967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CBD98" id="_x0000_s1027" type="#_x0000_t202" style="position:absolute;margin-left:0;margin-top:-.05pt;width:553.5pt;height:49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">
                <v:textbox>
                  <w:txbxContent>
                    <w:p w14:paraId="4A2628F1" w14:textId="77777777" w:rsidR="003E7967" w:rsidRPr="00D86D33" w:rsidRDefault="003E7967" w:rsidP="003E7967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below is only one strategy.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34FD7FD7" w14:textId="77777777" w:rsidR="003E7967" w:rsidRPr="00121BC3" w:rsidRDefault="003E7967" w:rsidP="003E7967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7E53F9" w14:textId="77777777" w:rsidR="00E41CF3" w:rsidRDefault="00E41CF3" w:rsidP="00686401">
      <w:pPr>
        <w:pStyle w:val="NoSpacing"/>
      </w:pPr>
    </w:p>
    <w:p w14:paraId="61684FDF" w14:textId="77777777" w:rsidR="00E41CF3" w:rsidRDefault="00E41CF3" w:rsidP="00686401">
      <w:pPr>
        <w:pStyle w:val="NoSpacing"/>
      </w:pPr>
    </w:p>
    <w:p w14:paraId="79CD04BC" w14:textId="77777777" w:rsidR="00E41CF3" w:rsidRDefault="00E41CF3" w:rsidP="00686401">
      <w:pPr>
        <w:pStyle w:val="NoSpacing"/>
      </w:pPr>
    </w:p>
    <w:p w14:paraId="493BA19F" w14:textId="77777777" w:rsidR="00E41CF3" w:rsidRDefault="00E41CF3" w:rsidP="00686401">
      <w:pPr>
        <w:pStyle w:val="NoSpacing"/>
      </w:pPr>
    </w:p>
    <w:p w14:paraId="0FB43E63" w14:textId="77777777" w:rsidR="00E41CF3" w:rsidRDefault="00E41CF3" w:rsidP="00686401">
      <w:pPr>
        <w:pStyle w:val="NoSpacing"/>
      </w:pPr>
    </w:p>
    <w:p w14:paraId="10CA057A" w14:textId="77777777" w:rsidR="00E41CF3" w:rsidRDefault="00E41CF3" w:rsidP="00686401">
      <w:pPr>
        <w:pStyle w:val="NoSpacing"/>
      </w:pPr>
    </w:p>
    <w:p w14:paraId="3140E4ED" w14:textId="77777777" w:rsidR="00E41CF3" w:rsidRDefault="00E41CF3" w:rsidP="00686401">
      <w:pPr>
        <w:pStyle w:val="NoSpacing"/>
      </w:pPr>
    </w:p>
    <w:p w14:paraId="219B1624" w14:textId="77777777" w:rsidR="00E41CF3" w:rsidRDefault="00E41CF3" w:rsidP="00686401">
      <w:pPr>
        <w:pStyle w:val="NoSpacing"/>
      </w:pPr>
    </w:p>
    <w:p w14:paraId="55AD25D7" w14:textId="77777777" w:rsidR="00E41CF3" w:rsidRDefault="00E41CF3" w:rsidP="00686401">
      <w:pPr>
        <w:pStyle w:val="NoSpacing"/>
      </w:pPr>
    </w:p>
    <w:p w14:paraId="6E917CDF" w14:textId="77777777" w:rsidR="00E41CF3" w:rsidRDefault="00E41CF3" w:rsidP="00686401">
      <w:pPr>
        <w:pStyle w:val="NoSpacing"/>
      </w:pPr>
    </w:p>
    <w:p w14:paraId="5E707A0F" w14:textId="77777777" w:rsidR="00E41CF3" w:rsidRDefault="00E41CF3" w:rsidP="00686401">
      <w:pPr>
        <w:pStyle w:val="NoSpacing"/>
      </w:pPr>
    </w:p>
    <w:p w14:paraId="1C0785D1" w14:textId="77777777" w:rsidR="00E41CF3" w:rsidRDefault="00E41CF3" w:rsidP="00686401">
      <w:pPr>
        <w:pStyle w:val="NoSpacing"/>
      </w:pPr>
    </w:p>
    <w:p w14:paraId="67A559C5" w14:textId="77777777" w:rsidR="00E41CF3" w:rsidRDefault="00E41CF3" w:rsidP="00686401">
      <w:pPr>
        <w:pStyle w:val="NoSpacing"/>
      </w:pPr>
    </w:p>
    <w:p w14:paraId="4D71D945" w14:textId="77777777" w:rsidR="00E41CF3" w:rsidRDefault="00E41CF3" w:rsidP="00686401">
      <w:pPr>
        <w:pStyle w:val="NoSpacing"/>
      </w:pPr>
    </w:p>
    <w:p w14:paraId="23A90BD4" w14:textId="77777777" w:rsidR="00E41CF3" w:rsidRDefault="00E41CF3" w:rsidP="00686401">
      <w:pPr>
        <w:pStyle w:val="NoSpacing"/>
      </w:pPr>
    </w:p>
    <w:p w14:paraId="27377CBD" w14:textId="77777777" w:rsidR="00E41CF3" w:rsidRDefault="00E41CF3" w:rsidP="00686401">
      <w:pPr>
        <w:pStyle w:val="NoSpacing"/>
      </w:pPr>
    </w:p>
    <w:p w14:paraId="16B92565" w14:textId="77777777" w:rsidR="00E41CF3" w:rsidRDefault="00E41CF3" w:rsidP="00686401">
      <w:pPr>
        <w:pStyle w:val="NoSpacing"/>
      </w:pPr>
    </w:p>
    <w:p w14:paraId="57DC5926" w14:textId="77777777" w:rsidR="00E41CF3" w:rsidRDefault="00E41CF3" w:rsidP="00686401">
      <w:pPr>
        <w:pStyle w:val="NoSpacing"/>
      </w:pPr>
    </w:p>
    <w:p w14:paraId="3B54EF41" w14:textId="77777777" w:rsidR="00E41CF3" w:rsidRDefault="00E41CF3" w:rsidP="00686401">
      <w:pPr>
        <w:pStyle w:val="NoSpacing"/>
      </w:pPr>
    </w:p>
    <w:p w14:paraId="446B7265" w14:textId="77777777" w:rsidR="00E41CF3" w:rsidRDefault="00E41CF3" w:rsidP="00686401">
      <w:pPr>
        <w:pStyle w:val="NoSpacing"/>
      </w:pPr>
    </w:p>
    <w:p w14:paraId="6910681A" w14:textId="77777777" w:rsidR="00E41CF3" w:rsidRDefault="00E41CF3" w:rsidP="00686401">
      <w:pPr>
        <w:pStyle w:val="NoSpacing"/>
      </w:pPr>
    </w:p>
    <w:p w14:paraId="35769E5D" w14:textId="77777777" w:rsidR="00E41CF3" w:rsidRDefault="00E41CF3" w:rsidP="00686401">
      <w:pPr>
        <w:pStyle w:val="NoSpacing"/>
      </w:pPr>
    </w:p>
    <w:p w14:paraId="22A6255C" w14:textId="77777777" w:rsidR="00E41CF3" w:rsidRDefault="00E41CF3" w:rsidP="00686401">
      <w:pPr>
        <w:pStyle w:val="NoSpacing"/>
      </w:pPr>
    </w:p>
    <w:p w14:paraId="5AF41083" w14:textId="77777777" w:rsidR="00E41CF3" w:rsidRDefault="00E41CF3" w:rsidP="00686401">
      <w:pPr>
        <w:pStyle w:val="NoSpacing"/>
      </w:pPr>
    </w:p>
    <w:p w14:paraId="602A667A" w14:textId="77777777" w:rsidR="00E41CF3" w:rsidRDefault="00E41CF3" w:rsidP="00686401">
      <w:pPr>
        <w:pStyle w:val="NoSpacing"/>
      </w:pPr>
    </w:p>
    <w:p w14:paraId="55AA3DF2" w14:textId="77777777" w:rsidR="00E41CF3" w:rsidRDefault="00E41CF3" w:rsidP="00686401">
      <w:pPr>
        <w:pStyle w:val="NoSpacing"/>
      </w:pPr>
    </w:p>
    <w:p w14:paraId="7F174EC4" w14:textId="77777777" w:rsidR="00E41CF3" w:rsidRDefault="00E41CF3" w:rsidP="00686401">
      <w:pPr>
        <w:pStyle w:val="NoSpacing"/>
      </w:pPr>
    </w:p>
    <w:p w14:paraId="3C35BDF3" w14:textId="77777777" w:rsidR="00E41CF3" w:rsidRDefault="00E41CF3" w:rsidP="00686401">
      <w:pPr>
        <w:pStyle w:val="NoSpacing"/>
      </w:pPr>
    </w:p>
    <w:p w14:paraId="74C4D9C8" w14:textId="4703D590" w:rsidR="00E41CF3" w:rsidRDefault="00E41CF3" w:rsidP="00686401">
      <w:pPr>
        <w:pStyle w:val="NoSpacing"/>
      </w:pPr>
    </w:p>
    <w:p w14:paraId="7924DB5D" w14:textId="77777777" w:rsidR="003675D5" w:rsidRDefault="003675D5" w:rsidP="00686401">
      <w:pPr>
        <w:pStyle w:val="NoSpacing"/>
      </w:pPr>
    </w:p>
    <w:p w14:paraId="3EE3CAF0" w14:textId="77777777" w:rsidR="00E41CF3" w:rsidRDefault="00E41CF3" w:rsidP="00686401">
      <w:pPr>
        <w:pStyle w:val="NoSpacing"/>
      </w:pPr>
    </w:p>
    <w:p w14:paraId="43ED27A3" w14:textId="77777777" w:rsidR="00E41CF3" w:rsidRDefault="00E41CF3" w:rsidP="00686401">
      <w:pPr>
        <w:pStyle w:val="NoSpacing"/>
      </w:pPr>
    </w:p>
    <w:p w14:paraId="7C1678DE" w14:textId="77777777" w:rsidR="00194BA6" w:rsidRDefault="00194BA6" w:rsidP="00686401">
      <w:pPr>
        <w:pStyle w:val="NoSpacing"/>
      </w:pP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543"/>
        <w:gridCol w:w="3597"/>
        <w:gridCol w:w="280"/>
        <w:gridCol w:w="260"/>
        <w:gridCol w:w="810"/>
        <w:gridCol w:w="250"/>
        <w:gridCol w:w="475"/>
      </w:tblGrid>
      <w:tr w:rsidR="00B60C98" w:rsidRPr="00B60C98" w14:paraId="36F6B10A" w14:textId="77777777" w:rsidTr="003E7967">
        <w:tc>
          <w:tcPr>
            <w:tcW w:w="4855" w:type="dxa"/>
            <w:shd w:val="clear" w:color="auto" w:fill="F2F2F2" w:themeFill="background1" w:themeFillShade="F2"/>
            <w:vAlign w:val="center"/>
          </w:tcPr>
          <w:p w14:paraId="0527E8FE" w14:textId="7B11ED25" w:rsidR="00B60C98" w:rsidRPr="00B60C98" w:rsidRDefault="004F4A2D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</w:t>
            </w:r>
            <w:r w:rsidR="003675D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-202</w:t>
            </w:r>
            <w:r w:rsidR="003675D5">
              <w:rPr>
                <w:b/>
                <w:sz w:val="24"/>
                <w:szCs w:val="24"/>
              </w:rPr>
              <w:t>3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3" w:type="dxa"/>
            <w:shd w:val="clear" w:color="auto" w:fill="F2F2F2" w:themeFill="background1" w:themeFillShade="F2"/>
            <w:vAlign w:val="bottom"/>
          </w:tcPr>
          <w:p w14:paraId="672213FD" w14:textId="77777777"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47" w:type="dxa"/>
            <w:gridSpan w:val="4"/>
            <w:shd w:val="clear" w:color="auto" w:fill="F2F2F2" w:themeFill="background1" w:themeFillShade="F2"/>
          </w:tcPr>
          <w:p w14:paraId="2165C833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58BE0698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5" w:type="dxa"/>
            <w:gridSpan w:val="2"/>
            <w:shd w:val="clear" w:color="auto" w:fill="F2F2F2" w:themeFill="background1" w:themeFillShade="F2"/>
            <w:vAlign w:val="bottom"/>
          </w:tcPr>
          <w:p w14:paraId="0D0FECA8" w14:textId="77777777"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14:paraId="3A69EDB9" w14:textId="77777777" w:rsidTr="003675D5">
        <w:trPr>
          <w:trHeight w:val="212"/>
        </w:trPr>
        <w:tc>
          <w:tcPr>
            <w:tcW w:w="4855" w:type="dxa"/>
            <w:shd w:val="clear" w:color="auto" w:fill="D9D9D9" w:themeFill="background1" w:themeFillShade="D9"/>
          </w:tcPr>
          <w:p w14:paraId="30F29577" w14:textId="77777777" w:rsidR="00B60C98" w:rsidRPr="003675D5" w:rsidRDefault="00B60C98" w:rsidP="00686401">
            <w:pPr>
              <w:jc w:val="both"/>
              <w:rPr>
                <w:b/>
                <w:sz w:val="16"/>
                <w:szCs w:val="16"/>
              </w:rPr>
            </w:pPr>
            <w:r w:rsidRPr="003675D5">
              <w:rPr>
                <w:b/>
                <w:sz w:val="16"/>
                <w:szCs w:val="16"/>
              </w:rPr>
              <w:t>MAJOR REQUIREMENTS</w:t>
            </w:r>
          </w:p>
        </w:tc>
        <w:tc>
          <w:tcPr>
            <w:tcW w:w="543" w:type="dxa"/>
            <w:shd w:val="clear" w:color="auto" w:fill="D9D9D9" w:themeFill="background1" w:themeFillShade="D9"/>
          </w:tcPr>
          <w:p w14:paraId="655CBEFC" w14:textId="77777777" w:rsidR="00B60C98" w:rsidRPr="003675D5" w:rsidRDefault="00B60C98" w:rsidP="006864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47" w:type="dxa"/>
            <w:gridSpan w:val="4"/>
            <w:shd w:val="clear" w:color="auto" w:fill="FDE9D9" w:themeFill="accent6" w:themeFillTint="33"/>
          </w:tcPr>
          <w:p w14:paraId="3217B1B3" w14:textId="77777777" w:rsidR="00B60C98" w:rsidRPr="003675D5" w:rsidRDefault="00B60C98" w:rsidP="00686401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 xml:space="preserve">1. Written </w:t>
            </w:r>
            <w:proofErr w:type="gramStart"/>
            <w:r w:rsidRPr="003675D5">
              <w:rPr>
                <w:sz w:val="16"/>
                <w:szCs w:val="16"/>
              </w:rPr>
              <w:t>English  (</w:t>
            </w:r>
            <w:proofErr w:type="gramEnd"/>
            <w:r w:rsidRPr="003675D5">
              <w:rPr>
                <w:sz w:val="16"/>
                <w:szCs w:val="16"/>
              </w:rPr>
              <w:t>6 cr. min)                                ENGL 1101</w:t>
            </w:r>
          </w:p>
        </w:tc>
        <w:tc>
          <w:tcPr>
            <w:tcW w:w="725" w:type="dxa"/>
            <w:gridSpan w:val="2"/>
            <w:shd w:val="clear" w:color="auto" w:fill="FDE9D9" w:themeFill="accent6" w:themeFillTint="33"/>
          </w:tcPr>
          <w:p w14:paraId="5208E5EF" w14:textId="77777777" w:rsidR="00B60C98" w:rsidRPr="003675D5" w:rsidRDefault="00B60C98" w:rsidP="00686401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3</w:t>
            </w:r>
          </w:p>
        </w:tc>
      </w:tr>
      <w:tr w:rsidR="007E0CF4" w:rsidRPr="00B60C98" w14:paraId="4E7E25D7" w14:textId="77777777" w:rsidTr="003675D5">
        <w:tc>
          <w:tcPr>
            <w:tcW w:w="4855" w:type="dxa"/>
            <w:shd w:val="clear" w:color="auto" w:fill="auto"/>
          </w:tcPr>
          <w:p w14:paraId="0CD19B44" w14:textId="77777777" w:rsidR="007E0CF4" w:rsidRPr="003675D5" w:rsidRDefault="007E0CF4" w:rsidP="007E0CF4">
            <w:pPr>
              <w:jc w:val="both"/>
              <w:rPr>
                <w:b/>
                <w:sz w:val="16"/>
                <w:szCs w:val="16"/>
              </w:rPr>
            </w:pPr>
            <w:r w:rsidRPr="003675D5">
              <w:rPr>
                <w:b/>
                <w:sz w:val="16"/>
                <w:szCs w:val="16"/>
              </w:rPr>
              <w:t xml:space="preserve">Pre-Dental Hygiene </w:t>
            </w:r>
          </w:p>
        </w:tc>
        <w:tc>
          <w:tcPr>
            <w:tcW w:w="543" w:type="dxa"/>
            <w:shd w:val="clear" w:color="auto" w:fill="auto"/>
          </w:tcPr>
          <w:p w14:paraId="603E3700" w14:textId="77777777" w:rsidR="007E0CF4" w:rsidRPr="003675D5" w:rsidRDefault="00757CC4" w:rsidP="007E0CF4">
            <w:pPr>
              <w:jc w:val="center"/>
              <w:rPr>
                <w:b/>
                <w:sz w:val="16"/>
                <w:szCs w:val="16"/>
              </w:rPr>
            </w:pPr>
            <w:r w:rsidRPr="003675D5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947" w:type="dxa"/>
            <w:gridSpan w:val="4"/>
            <w:shd w:val="clear" w:color="auto" w:fill="FDE9D9" w:themeFill="accent6" w:themeFillTint="33"/>
          </w:tcPr>
          <w:p w14:paraId="4DD0D6C9" w14:textId="77777777" w:rsidR="007E0CF4" w:rsidRPr="003675D5" w:rsidRDefault="007E0CF4" w:rsidP="007E0CF4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 xml:space="preserve">                                                                                    ENGL 1102</w:t>
            </w:r>
          </w:p>
        </w:tc>
        <w:tc>
          <w:tcPr>
            <w:tcW w:w="725" w:type="dxa"/>
            <w:gridSpan w:val="2"/>
            <w:shd w:val="clear" w:color="auto" w:fill="FDE9D9" w:themeFill="accent6" w:themeFillTint="33"/>
          </w:tcPr>
          <w:p w14:paraId="5FCCCA6A" w14:textId="77777777" w:rsidR="007E0CF4" w:rsidRPr="003675D5" w:rsidRDefault="007E0CF4" w:rsidP="007E0CF4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3</w:t>
            </w:r>
          </w:p>
        </w:tc>
      </w:tr>
      <w:tr w:rsidR="000C42AB" w:rsidRPr="00B60C98" w14:paraId="27D78C0C" w14:textId="77777777" w:rsidTr="003675D5">
        <w:tc>
          <w:tcPr>
            <w:tcW w:w="4855" w:type="dxa"/>
            <w:shd w:val="clear" w:color="auto" w:fill="auto"/>
          </w:tcPr>
          <w:p w14:paraId="587E8112" w14:textId="77777777" w:rsidR="000C42AB" w:rsidRPr="003675D5" w:rsidRDefault="000C42AB" w:rsidP="004B33AA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BIOL 2221 and 2221</w:t>
            </w:r>
            <w:proofErr w:type="gramStart"/>
            <w:r w:rsidRPr="003675D5">
              <w:rPr>
                <w:sz w:val="16"/>
                <w:szCs w:val="16"/>
              </w:rPr>
              <w:t>L  Intro</w:t>
            </w:r>
            <w:proofErr w:type="gramEnd"/>
            <w:r w:rsidRPr="003675D5">
              <w:rPr>
                <w:sz w:val="16"/>
                <w:szCs w:val="16"/>
              </w:rPr>
              <w:t xml:space="preserve"> to Microbiology and Lab             </w:t>
            </w:r>
          </w:p>
        </w:tc>
        <w:tc>
          <w:tcPr>
            <w:tcW w:w="543" w:type="dxa"/>
            <w:shd w:val="clear" w:color="auto" w:fill="auto"/>
          </w:tcPr>
          <w:p w14:paraId="082A72D3" w14:textId="77777777" w:rsidR="000C42AB" w:rsidRPr="003675D5" w:rsidRDefault="000C42AB" w:rsidP="000C42AB">
            <w:pPr>
              <w:jc w:val="center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4</w:t>
            </w:r>
          </w:p>
        </w:tc>
        <w:tc>
          <w:tcPr>
            <w:tcW w:w="4947" w:type="dxa"/>
            <w:gridSpan w:val="4"/>
            <w:shd w:val="clear" w:color="auto" w:fill="FBD4B4" w:themeFill="accent6" w:themeFillTint="66"/>
          </w:tcPr>
          <w:p w14:paraId="5F83AF9D" w14:textId="77777777" w:rsidR="000C42AB" w:rsidRPr="003675D5" w:rsidRDefault="000C42AB" w:rsidP="007E0CF4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2. Spoken English</w:t>
            </w:r>
            <w:proofErr w:type="gramStart"/>
            <w:r w:rsidRPr="003675D5">
              <w:rPr>
                <w:sz w:val="16"/>
                <w:szCs w:val="16"/>
              </w:rPr>
              <w:t xml:space="preserve">   (</w:t>
            </w:r>
            <w:proofErr w:type="gramEnd"/>
            <w:r w:rsidRPr="003675D5">
              <w:rPr>
                <w:sz w:val="16"/>
                <w:szCs w:val="16"/>
              </w:rPr>
              <w:t>3 cr. min)                               COMM 1101</w:t>
            </w:r>
          </w:p>
        </w:tc>
        <w:tc>
          <w:tcPr>
            <w:tcW w:w="725" w:type="dxa"/>
            <w:gridSpan w:val="2"/>
            <w:shd w:val="clear" w:color="auto" w:fill="FBD4B4" w:themeFill="accent6" w:themeFillTint="66"/>
          </w:tcPr>
          <w:p w14:paraId="59F50542" w14:textId="77777777" w:rsidR="000C42AB" w:rsidRPr="003675D5" w:rsidRDefault="000C42AB" w:rsidP="007E0CF4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3</w:t>
            </w:r>
          </w:p>
        </w:tc>
      </w:tr>
      <w:tr w:rsidR="00616DA0" w:rsidRPr="00B60C98" w14:paraId="4726DDC0" w14:textId="77777777" w:rsidTr="00611AAD">
        <w:trPr>
          <w:trHeight w:val="248"/>
        </w:trPr>
        <w:tc>
          <w:tcPr>
            <w:tcW w:w="5398" w:type="dxa"/>
            <w:gridSpan w:val="2"/>
            <w:shd w:val="clear" w:color="auto" w:fill="auto"/>
          </w:tcPr>
          <w:p w14:paraId="13245E63" w14:textId="09E703E4" w:rsidR="00616DA0" w:rsidRPr="003675D5" w:rsidRDefault="00616DA0" w:rsidP="00616DA0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BIOL 2227 and 2227</w:t>
            </w:r>
            <w:proofErr w:type="gramStart"/>
            <w:r w:rsidRPr="003675D5">
              <w:rPr>
                <w:sz w:val="16"/>
                <w:szCs w:val="16"/>
              </w:rPr>
              <w:t>L  Human</w:t>
            </w:r>
            <w:proofErr w:type="gramEnd"/>
            <w:r w:rsidRPr="003675D5">
              <w:rPr>
                <w:sz w:val="16"/>
                <w:szCs w:val="16"/>
              </w:rPr>
              <w:t xml:space="preserve"> Anatomy and Physiology </w:t>
            </w:r>
            <w:r w:rsidR="003675D5" w:rsidRPr="003675D5">
              <w:rPr>
                <w:sz w:val="16"/>
                <w:szCs w:val="16"/>
              </w:rPr>
              <w:t>I</w:t>
            </w:r>
            <w:r w:rsidRPr="003675D5">
              <w:rPr>
                <w:sz w:val="16"/>
                <w:szCs w:val="16"/>
              </w:rPr>
              <w:t xml:space="preserve">  </w:t>
            </w:r>
            <w:r w:rsidR="003675D5" w:rsidRPr="003675D5">
              <w:rPr>
                <w:sz w:val="16"/>
                <w:szCs w:val="16"/>
              </w:rPr>
              <w:t xml:space="preserve">        </w:t>
            </w:r>
            <w:r w:rsidR="003675D5" w:rsidRPr="003675D5">
              <w:rPr>
                <w:sz w:val="16"/>
                <w:szCs w:val="16"/>
              </w:rPr>
              <w:t>(counted in GE 5)</w:t>
            </w:r>
            <w:r w:rsidRPr="003675D5">
              <w:rPr>
                <w:sz w:val="16"/>
                <w:szCs w:val="16"/>
              </w:rPr>
              <w:t xml:space="preserve"> (unless BIOL 3301 and 3301L Advanced Anatomy and Physiology  are completed)           </w:t>
            </w:r>
            <w:r w:rsidR="003675D5" w:rsidRPr="003675D5">
              <w:rPr>
                <w:sz w:val="16"/>
                <w:szCs w:val="16"/>
              </w:rPr>
              <w:t xml:space="preserve">                                          </w:t>
            </w:r>
            <w:r w:rsidRPr="003675D5">
              <w:rPr>
                <w:sz w:val="16"/>
                <w:szCs w:val="16"/>
              </w:rPr>
              <w:t xml:space="preserve"> </w:t>
            </w:r>
            <w:r w:rsidR="003675D5" w:rsidRPr="003675D5">
              <w:rPr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4947" w:type="dxa"/>
            <w:gridSpan w:val="4"/>
            <w:shd w:val="clear" w:color="auto" w:fill="FDE9D9" w:themeFill="accent6" w:themeFillTint="33"/>
          </w:tcPr>
          <w:p w14:paraId="7545AE04" w14:textId="77777777" w:rsidR="00616DA0" w:rsidRPr="003675D5" w:rsidRDefault="00616DA0" w:rsidP="002738FE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 xml:space="preserve">3. Mathematics   </w:t>
            </w:r>
            <w:proofErr w:type="gramStart"/>
            <w:r w:rsidRPr="003675D5">
              <w:rPr>
                <w:sz w:val="16"/>
                <w:szCs w:val="16"/>
              </w:rPr>
              <w:t xml:space="preserve">   (</w:t>
            </w:r>
            <w:proofErr w:type="gramEnd"/>
            <w:r w:rsidRPr="003675D5">
              <w:rPr>
                <w:sz w:val="16"/>
                <w:szCs w:val="16"/>
              </w:rPr>
              <w:t xml:space="preserve">3 cr. min)                                MATH 1153 </w:t>
            </w:r>
          </w:p>
        </w:tc>
        <w:tc>
          <w:tcPr>
            <w:tcW w:w="725" w:type="dxa"/>
            <w:gridSpan w:val="2"/>
            <w:shd w:val="clear" w:color="auto" w:fill="FDE9D9" w:themeFill="accent6" w:themeFillTint="33"/>
          </w:tcPr>
          <w:p w14:paraId="0D31B62F" w14:textId="77777777" w:rsidR="00616DA0" w:rsidRPr="003675D5" w:rsidRDefault="00616DA0" w:rsidP="002738FE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3</w:t>
            </w:r>
          </w:p>
        </w:tc>
      </w:tr>
      <w:tr w:rsidR="002738FE" w:rsidRPr="00B60C98" w14:paraId="53F88EB7" w14:textId="77777777" w:rsidTr="00616DA0">
        <w:trPr>
          <w:trHeight w:val="248"/>
        </w:trPr>
        <w:tc>
          <w:tcPr>
            <w:tcW w:w="4855" w:type="dxa"/>
            <w:shd w:val="clear" w:color="auto" w:fill="auto"/>
          </w:tcPr>
          <w:p w14:paraId="3915DCD3" w14:textId="6C4E0314" w:rsidR="002738FE" w:rsidRPr="003675D5" w:rsidRDefault="002738FE" w:rsidP="002738FE">
            <w:pPr>
              <w:jc w:val="both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 xml:space="preserve">BIOL 2228 and 2228L Human Anatomy and Physiology </w:t>
            </w:r>
            <w:r w:rsidR="003675D5" w:rsidRPr="003675D5">
              <w:rPr>
                <w:sz w:val="16"/>
                <w:szCs w:val="16"/>
              </w:rPr>
              <w:t xml:space="preserve">II </w:t>
            </w:r>
            <w:r w:rsidRPr="003675D5">
              <w:rPr>
                <w:sz w:val="16"/>
                <w:szCs w:val="16"/>
              </w:rPr>
              <w:t>(unless BIOL 3302 and 3302L Advanced Anatomy and Physiology are completed)</w:t>
            </w:r>
          </w:p>
        </w:tc>
        <w:tc>
          <w:tcPr>
            <w:tcW w:w="543" w:type="dxa"/>
          </w:tcPr>
          <w:p w14:paraId="16C56ED6" w14:textId="77777777" w:rsidR="002738FE" w:rsidRPr="003675D5" w:rsidRDefault="002738FE" w:rsidP="002738FE">
            <w:pPr>
              <w:jc w:val="center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4</w:t>
            </w:r>
          </w:p>
        </w:tc>
        <w:tc>
          <w:tcPr>
            <w:tcW w:w="5672" w:type="dxa"/>
            <w:gridSpan w:val="6"/>
            <w:shd w:val="clear" w:color="auto" w:fill="FBD4B4" w:themeFill="accent6" w:themeFillTint="66"/>
          </w:tcPr>
          <w:p w14:paraId="2F39B59A" w14:textId="444A2BE1" w:rsidR="002738FE" w:rsidRPr="003675D5" w:rsidRDefault="002738FE" w:rsidP="002738FE">
            <w:pPr>
              <w:rPr>
                <w:color w:val="FDE9D9" w:themeColor="accent6" w:themeTint="33"/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 xml:space="preserve">4. Humanities, Fine Arts, Foreign Lang.  </w:t>
            </w:r>
            <w:r w:rsidRPr="003675D5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2738FE" w:rsidRPr="00B60C98" w14:paraId="3D65D954" w14:textId="77777777" w:rsidTr="00881FA9">
        <w:trPr>
          <w:trHeight w:val="248"/>
        </w:trPr>
        <w:tc>
          <w:tcPr>
            <w:tcW w:w="5398" w:type="dxa"/>
            <w:gridSpan w:val="2"/>
            <w:shd w:val="clear" w:color="auto" w:fill="auto"/>
          </w:tcPr>
          <w:p w14:paraId="0187DE0C" w14:textId="75B0E438" w:rsidR="002738FE" w:rsidRPr="003675D5" w:rsidRDefault="002738FE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 xml:space="preserve">CHEM 1101 Introduction to General Chemistry       </w:t>
            </w:r>
            <w:r w:rsidR="003675D5" w:rsidRPr="003675D5">
              <w:rPr>
                <w:sz w:val="16"/>
                <w:szCs w:val="16"/>
              </w:rPr>
              <w:t xml:space="preserve">                </w:t>
            </w:r>
            <w:r w:rsidRPr="003675D5">
              <w:rPr>
                <w:sz w:val="16"/>
                <w:szCs w:val="16"/>
              </w:rPr>
              <w:t xml:space="preserve"> </w:t>
            </w:r>
            <w:proofErr w:type="gramStart"/>
            <w:r w:rsidRPr="003675D5">
              <w:rPr>
                <w:sz w:val="16"/>
                <w:szCs w:val="16"/>
              </w:rPr>
              <w:t xml:space="preserve">   (</w:t>
            </w:r>
            <w:proofErr w:type="gramEnd"/>
            <w:r w:rsidRPr="003675D5">
              <w:rPr>
                <w:sz w:val="16"/>
                <w:szCs w:val="16"/>
              </w:rPr>
              <w:t>counted in GE 5)</w:t>
            </w:r>
          </w:p>
        </w:tc>
        <w:tc>
          <w:tcPr>
            <w:tcW w:w="4947" w:type="dxa"/>
            <w:gridSpan w:val="4"/>
            <w:shd w:val="clear" w:color="auto" w:fill="FBD4B4" w:themeFill="accent6" w:themeFillTint="66"/>
          </w:tcPr>
          <w:p w14:paraId="545E247C" w14:textId="77777777" w:rsidR="002738FE" w:rsidRPr="003675D5" w:rsidRDefault="002738FE" w:rsidP="002738FE">
            <w:pPr>
              <w:rPr>
                <w:color w:val="FDE9D9" w:themeColor="accent6" w:themeTint="33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shd w:val="clear" w:color="auto" w:fill="FBD4B4" w:themeFill="accent6" w:themeFillTint="66"/>
          </w:tcPr>
          <w:p w14:paraId="3AAA96BE" w14:textId="77777777" w:rsidR="002738FE" w:rsidRPr="003675D5" w:rsidRDefault="002738FE" w:rsidP="002738FE">
            <w:pPr>
              <w:jc w:val="right"/>
              <w:rPr>
                <w:color w:val="FDE9D9" w:themeColor="accent6" w:themeTint="33"/>
                <w:sz w:val="16"/>
                <w:szCs w:val="16"/>
              </w:rPr>
            </w:pPr>
          </w:p>
        </w:tc>
      </w:tr>
      <w:tr w:rsidR="002738FE" w:rsidRPr="00B60C98" w14:paraId="025A2609" w14:textId="77777777" w:rsidTr="002738FE">
        <w:trPr>
          <w:trHeight w:val="247"/>
        </w:trPr>
        <w:tc>
          <w:tcPr>
            <w:tcW w:w="4855" w:type="dxa"/>
            <w:shd w:val="clear" w:color="auto" w:fill="auto"/>
          </w:tcPr>
          <w:p w14:paraId="074F5159" w14:textId="77777777" w:rsidR="002738FE" w:rsidRPr="003675D5" w:rsidRDefault="002738FE" w:rsidP="002738FE">
            <w:pPr>
              <w:jc w:val="both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CHEM 1102 Intro to Organic and Biochemistry</w:t>
            </w:r>
          </w:p>
        </w:tc>
        <w:tc>
          <w:tcPr>
            <w:tcW w:w="543" w:type="dxa"/>
            <w:shd w:val="clear" w:color="auto" w:fill="auto"/>
          </w:tcPr>
          <w:p w14:paraId="08F0710B" w14:textId="77777777" w:rsidR="002738FE" w:rsidRPr="003675D5" w:rsidRDefault="002738FE" w:rsidP="002738FE">
            <w:pPr>
              <w:jc w:val="center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3</w:t>
            </w:r>
          </w:p>
        </w:tc>
        <w:tc>
          <w:tcPr>
            <w:tcW w:w="4947" w:type="dxa"/>
            <w:gridSpan w:val="4"/>
            <w:shd w:val="clear" w:color="auto" w:fill="FBD4B4" w:themeFill="accent6" w:themeFillTint="66"/>
          </w:tcPr>
          <w:p w14:paraId="0B2D5ED5" w14:textId="77777777" w:rsidR="002738FE" w:rsidRPr="003675D5" w:rsidRDefault="002738FE" w:rsidP="002738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shd w:val="clear" w:color="auto" w:fill="FBD4B4" w:themeFill="accent6" w:themeFillTint="66"/>
          </w:tcPr>
          <w:p w14:paraId="669BCED1" w14:textId="77777777" w:rsidR="002738FE" w:rsidRPr="003675D5" w:rsidRDefault="002738FE" w:rsidP="002738FE">
            <w:pPr>
              <w:jc w:val="right"/>
              <w:rPr>
                <w:color w:val="FDE9D9" w:themeColor="accent6" w:themeTint="33"/>
                <w:sz w:val="16"/>
                <w:szCs w:val="16"/>
              </w:rPr>
            </w:pPr>
          </w:p>
        </w:tc>
      </w:tr>
      <w:tr w:rsidR="002738FE" w:rsidRPr="00B60C98" w14:paraId="488F429B" w14:textId="77777777" w:rsidTr="00616DA0">
        <w:tc>
          <w:tcPr>
            <w:tcW w:w="4855" w:type="dxa"/>
            <w:shd w:val="clear" w:color="auto" w:fill="auto"/>
          </w:tcPr>
          <w:p w14:paraId="5771CF48" w14:textId="77777777" w:rsidR="002738FE" w:rsidRPr="003675D5" w:rsidRDefault="002738FE" w:rsidP="002738FE">
            <w:pPr>
              <w:jc w:val="both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CHEM 1103 Intro to Gen Organic and Biochemistry Lab</w:t>
            </w:r>
          </w:p>
        </w:tc>
        <w:tc>
          <w:tcPr>
            <w:tcW w:w="543" w:type="dxa"/>
          </w:tcPr>
          <w:p w14:paraId="4429D6D9" w14:textId="77777777" w:rsidR="002738FE" w:rsidRPr="003675D5" w:rsidRDefault="002738FE" w:rsidP="002738FE">
            <w:pPr>
              <w:jc w:val="center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1</w:t>
            </w:r>
          </w:p>
        </w:tc>
        <w:tc>
          <w:tcPr>
            <w:tcW w:w="5672" w:type="dxa"/>
            <w:gridSpan w:val="6"/>
            <w:shd w:val="clear" w:color="auto" w:fill="FDE9D9" w:themeFill="accent6" w:themeFillTint="33"/>
          </w:tcPr>
          <w:p w14:paraId="14241D93" w14:textId="78E5C63A" w:rsidR="002738FE" w:rsidRPr="003675D5" w:rsidRDefault="002738FE" w:rsidP="002738FE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5. Natural Sciences</w:t>
            </w:r>
            <w:proofErr w:type="gramStart"/>
            <w:r w:rsidRPr="003675D5">
              <w:rPr>
                <w:sz w:val="16"/>
                <w:szCs w:val="16"/>
              </w:rPr>
              <w:t xml:space="preserve">   </w:t>
            </w:r>
            <w:r w:rsidRPr="003675D5">
              <w:rPr>
                <w:b/>
                <w:sz w:val="16"/>
                <w:szCs w:val="16"/>
              </w:rPr>
              <w:t>(</w:t>
            </w:r>
            <w:proofErr w:type="gramEnd"/>
            <w:r w:rsidRPr="003675D5">
              <w:rPr>
                <w:b/>
                <w:sz w:val="16"/>
                <w:szCs w:val="16"/>
              </w:rPr>
              <w:t>2 lectures-different course prefixes, 1 lab; 7 cr. min)</w:t>
            </w:r>
          </w:p>
        </w:tc>
      </w:tr>
      <w:tr w:rsidR="002738FE" w:rsidRPr="00B60C98" w14:paraId="34FA970C" w14:textId="77777777" w:rsidTr="003675D5">
        <w:trPr>
          <w:trHeight w:val="215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3AFB029C" w14:textId="77777777" w:rsidR="002738FE" w:rsidRPr="003675D5" w:rsidRDefault="002738FE" w:rsidP="002738FE">
            <w:pPr>
              <w:tabs>
                <w:tab w:val="left" w:pos="3517"/>
              </w:tabs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DENT 2201 Principles of Dental Hygiene</w:t>
            </w:r>
            <w:r w:rsidRPr="003675D5">
              <w:rPr>
                <w:sz w:val="16"/>
                <w:szCs w:val="16"/>
              </w:rPr>
              <w:tab/>
            </w:r>
          </w:p>
        </w:tc>
        <w:tc>
          <w:tcPr>
            <w:tcW w:w="543" w:type="dxa"/>
          </w:tcPr>
          <w:p w14:paraId="4A9FED64" w14:textId="77777777" w:rsidR="002738FE" w:rsidRPr="003675D5" w:rsidRDefault="002738FE" w:rsidP="002738FE">
            <w:pPr>
              <w:tabs>
                <w:tab w:val="left" w:pos="3517"/>
              </w:tabs>
              <w:jc w:val="center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2</w:t>
            </w:r>
          </w:p>
        </w:tc>
        <w:tc>
          <w:tcPr>
            <w:tcW w:w="4947" w:type="dxa"/>
            <w:gridSpan w:val="4"/>
            <w:shd w:val="clear" w:color="auto" w:fill="FDE9D9" w:themeFill="accent6" w:themeFillTint="33"/>
          </w:tcPr>
          <w:p w14:paraId="7463038B" w14:textId="77777777" w:rsidR="002738FE" w:rsidRPr="003675D5" w:rsidRDefault="002738FE" w:rsidP="002738FE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 xml:space="preserve">BIOL 2227 and 2227L                   </w:t>
            </w:r>
          </w:p>
        </w:tc>
        <w:tc>
          <w:tcPr>
            <w:tcW w:w="725" w:type="dxa"/>
            <w:gridSpan w:val="2"/>
            <w:shd w:val="clear" w:color="auto" w:fill="FDE9D9" w:themeFill="accent6" w:themeFillTint="33"/>
          </w:tcPr>
          <w:p w14:paraId="158BF31F" w14:textId="77777777" w:rsidR="002738FE" w:rsidRPr="003675D5" w:rsidRDefault="002738FE" w:rsidP="002738FE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4</w:t>
            </w:r>
          </w:p>
        </w:tc>
      </w:tr>
      <w:tr w:rsidR="003675D5" w:rsidRPr="00B60C98" w14:paraId="4DE01FC9" w14:textId="77777777" w:rsidTr="003675D5">
        <w:trPr>
          <w:trHeight w:val="248"/>
        </w:trPr>
        <w:tc>
          <w:tcPr>
            <w:tcW w:w="4855" w:type="dxa"/>
            <w:tcBorders>
              <w:bottom w:val="nil"/>
            </w:tcBorders>
            <w:shd w:val="clear" w:color="auto" w:fill="auto"/>
          </w:tcPr>
          <w:p w14:paraId="5DA585F3" w14:textId="150ADCF9" w:rsidR="003675D5" w:rsidRPr="003675D5" w:rsidRDefault="003675D5" w:rsidP="003675D5">
            <w:pPr>
              <w:jc w:val="both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Either NTD 2239 Nutrition</w:t>
            </w:r>
          </w:p>
        </w:tc>
        <w:tc>
          <w:tcPr>
            <w:tcW w:w="543" w:type="dxa"/>
            <w:vMerge w:val="restart"/>
            <w:shd w:val="clear" w:color="auto" w:fill="auto"/>
            <w:vAlign w:val="center"/>
          </w:tcPr>
          <w:p w14:paraId="3210AAC6" w14:textId="77777777" w:rsidR="003675D5" w:rsidRPr="003675D5" w:rsidRDefault="003675D5" w:rsidP="002738FE">
            <w:pPr>
              <w:jc w:val="center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3</w:t>
            </w:r>
          </w:p>
        </w:tc>
        <w:tc>
          <w:tcPr>
            <w:tcW w:w="4947" w:type="dxa"/>
            <w:gridSpan w:val="4"/>
            <w:shd w:val="clear" w:color="auto" w:fill="FDE9D9" w:themeFill="accent6" w:themeFillTint="33"/>
          </w:tcPr>
          <w:p w14:paraId="44742C32" w14:textId="77777777" w:rsidR="003675D5" w:rsidRPr="003675D5" w:rsidRDefault="003675D5" w:rsidP="002738FE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 xml:space="preserve">CHEM 1101 Introduction to General Chemistry           </w:t>
            </w:r>
          </w:p>
        </w:tc>
        <w:tc>
          <w:tcPr>
            <w:tcW w:w="725" w:type="dxa"/>
            <w:gridSpan w:val="2"/>
            <w:shd w:val="clear" w:color="auto" w:fill="FDE9D9" w:themeFill="accent6" w:themeFillTint="33"/>
          </w:tcPr>
          <w:p w14:paraId="37D051D5" w14:textId="77777777" w:rsidR="003675D5" w:rsidRPr="003675D5" w:rsidRDefault="003675D5" w:rsidP="002738FE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3</w:t>
            </w:r>
          </w:p>
        </w:tc>
      </w:tr>
      <w:tr w:rsidR="003675D5" w:rsidRPr="00B60C98" w14:paraId="2D02E1A5" w14:textId="77777777" w:rsidTr="003675D5">
        <w:trPr>
          <w:trHeight w:val="170"/>
        </w:trPr>
        <w:tc>
          <w:tcPr>
            <w:tcW w:w="4855" w:type="dxa"/>
            <w:tcBorders>
              <w:top w:val="nil"/>
            </w:tcBorders>
            <w:shd w:val="clear" w:color="auto" w:fill="auto"/>
          </w:tcPr>
          <w:p w14:paraId="44AA9CB3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Or        NTD 3340 Nutrition for Health Professions</w:t>
            </w:r>
          </w:p>
        </w:tc>
        <w:tc>
          <w:tcPr>
            <w:tcW w:w="543" w:type="dxa"/>
            <w:vMerge/>
            <w:shd w:val="clear" w:color="auto" w:fill="auto"/>
          </w:tcPr>
          <w:p w14:paraId="2A303FD5" w14:textId="343DDF41" w:rsidR="003675D5" w:rsidRPr="003675D5" w:rsidRDefault="003675D5" w:rsidP="003675D5">
            <w:pPr>
              <w:rPr>
                <w:sz w:val="16"/>
                <w:szCs w:val="16"/>
              </w:rPr>
            </w:pPr>
          </w:p>
        </w:tc>
        <w:tc>
          <w:tcPr>
            <w:tcW w:w="4947" w:type="dxa"/>
            <w:gridSpan w:val="4"/>
            <w:shd w:val="clear" w:color="auto" w:fill="FDE9D9" w:themeFill="accent6" w:themeFillTint="33"/>
          </w:tcPr>
          <w:p w14:paraId="180D91BE" w14:textId="77777777" w:rsidR="003675D5" w:rsidRPr="003675D5" w:rsidRDefault="003675D5" w:rsidP="002738FE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shd w:val="clear" w:color="auto" w:fill="FDE9D9" w:themeFill="accent6" w:themeFillTint="33"/>
          </w:tcPr>
          <w:p w14:paraId="5B9CE4D0" w14:textId="77777777" w:rsidR="003675D5" w:rsidRPr="003675D5" w:rsidRDefault="003675D5" w:rsidP="002738FE">
            <w:pPr>
              <w:jc w:val="right"/>
              <w:rPr>
                <w:sz w:val="16"/>
                <w:szCs w:val="16"/>
              </w:rPr>
            </w:pPr>
          </w:p>
        </w:tc>
      </w:tr>
      <w:tr w:rsidR="003675D5" w:rsidRPr="00B60C98" w14:paraId="5FC368EA" w14:textId="77777777" w:rsidTr="007F0E55">
        <w:trPr>
          <w:trHeight w:val="70"/>
        </w:trPr>
        <w:tc>
          <w:tcPr>
            <w:tcW w:w="5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9747DD" w14:textId="473C1DEF" w:rsidR="003675D5" w:rsidRPr="003675D5" w:rsidRDefault="003675D5" w:rsidP="003675D5">
            <w:pPr>
              <w:jc w:val="center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 xml:space="preserve">MATH 1153 Introduction to Statistics                                         </w:t>
            </w:r>
            <w:proofErr w:type="gramStart"/>
            <w:r w:rsidRPr="003675D5">
              <w:rPr>
                <w:sz w:val="16"/>
                <w:szCs w:val="16"/>
              </w:rPr>
              <w:t xml:space="preserve">   (</w:t>
            </w:r>
            <w:proofErr w:type="gramEnd"/>
            <w:r w:rsidRPr="003675D5">
              <w:rPr>
                <w:sz w:val="16"/>
                <w:szCs w:val="16"/>
              </w:rPr>
              <w:t>counted in GE 3 )</w:t>
            </w:r>
          </w:p>
        </w:tc>
        <w:tc>
          <w:tcPr>
            <w:tcW w:w="5672" w:type="dxa"/>
            <w:gridSpan w:val="6"/>
            <w:shd w:val="clear" w:color="auto" w:fill="FBD4B4" w:themeFill="accent6" w:themeFillTint="66"/>
          </w:tcPr>
          <w:p w14:paraId="60ACC9B7" w14:textId="4354DCD5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 xml:space="preserve">6. Behavioral and Social Science  </w:t>
            </w:r>
            <w:proofErr w:type="gramStart"/>
            <w:r w:rsidRPr="003675D5">
              <w:rPr>
                <w:sz w:val="16"/>
                <w:szCs w:val="16"/>
              </w:rPr>
              <w:t xml:space="preserve">   </w:t>
            </w:r>
            <w:r w:rsidRPr="003675D5">
              <w:rPr>
                <w:b/>
                <w:sz w:val="16"/>
                <w:szCs w:val="16"/>
              </w:rPr>
              <w:t>(</w:t>
            </w:r>
            <w:proofErr w:type="gramEnd"/>
            <w:r w:rsidRPr="003675D5">
              <w:rPr>
                <w:b/>
                <w:sz w:val="16"/>
                <w:szCs w:val="16"/>
              </w:rPr>
              <w:t>2 courses-different prefixes; 6 cr. min)</w:t>
            </w:r>
          </w:p>
        </w:tc>
      </w:tr>
      <w:tr w:rsidR="003675D5" w:rsidRPr="00B60C98" w14:paraId="5F7F1965" w14:textId="77777777" w:rsidTr="002738FE"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9CC760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 xml:space="preserve">PSYC 1101 Introduction to General Psychology        </w:t>
            </w:r>
            <w:proofErr w:type="gramStart"/>
            <w:r w:rsidRPr="003675D5">
              <w:rPr>
                <w:sz w:val="16"/>
                <w:szCs w:val="16"/>
              </w:rPr>
              <w:t xml:space="preserve">   (</w:t>
            </w:r>
            <w:proofErr w:type="gramEnd"/>
            <w:r w:rsidRPr="003675D5">
              <w:rPr>
                <w:sz w:val="16"/>
                <w:szCs w:val="16"/>
              </w:rPr>
              <w:t>counted in GE 6)</w:t>
            </w:r>
          </w:p>
        </w:tc>
        <w:tc>
          <w:tcPr>
            <w:tcW w:w="4947" w:type="dxa"/>
            <w:gridSpan w:val="4"/>
            <w:shd w:val="clear" w:color="auto" w:fill="FBD4B4" w:themeFill="accent6" w:themeFillTint="66"/>
          </w:tcPr>
          <w:p w14:paraId="27999D12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 xml:space="preserve">PSYC 1101 Introduction to General Psychology            </w:t>
            </w:r>
          </w:p>
        </w:tc>
        <w:tc>
          <w:tcPr>
            <w:tcW w:w="725" w:type="dxa"/>
            <w:gridSpan w:val="2"/>
            <w:shd w:val="clear" w:color="auto" w:fill="FBD4B4" w:themeFill="accent6" w:themeFillTint="66"/>
          </w:tcPr>
          <w:p w14:paraId="4B2B844B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3</w:t>
            </w:r>
          </w:p>
        </w:tc>
      </w:tr>
      <w:tr w:rsidR="003675D5" w:rsidRPr="00B60C98" w14:paraId="2442E524" w14:textId="77777777" w:rsidTr="002738FE">
        <w:tc>
          <w:tcPr>
            <w:tcW w:w="53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9FE23F7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 xml:space="preserve">SOC 1101 Introduction to Sociology                            </w:t>
            </w:r>
            <w:proofErr w:type="gramStart"/>
            <w:r w:rsidRPr="003675D5">
              <w:rPr>
                <w:sz w:val="16"/>
                <w:szCs w:val="16"/>
              </w:rPr>
              <w:t xml:space="preserve">   (</w:t>
            </w:r>
            <w:proofErr w:type="gramEnd"/>
            <w:r w:rsidRPr="003675D5">
              <w:rPr>
                <w:sz w:val="16"/>
                <w:szCs w:val="16"/>
              </w:rPr>
              <w:t>counted in GE 6)</w:t>
            </w:r>
          </w:p>
        </w:tc>
        <w:tc>
          <w:tcPr>
            <w:tcW w:w="4947" w:type="dxa"/>
            <w:gridSpan w:val="4"/>
            <w:shd w:val="clear" w:color="auto" w:fill="FBD4B4" w:themeFill="accent6" w:themeFillTint="66"/>
          </w:tcPr>
          <w:p w14:paraId="15B68044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 xml:space="preserve">SOC 1101 Introduction to Sociology                                </w:t>
            </w:r>
          </w:p>
        </w:tc>
        <w:tc>
          <w:tcPr>
            <w:tcW w:w="725" w:type="dxa"/>
            <w:gridSpan w:val="2"/>
            <w:shd w:val="clear" w:color="auto" w:fill="FBD4B4" w:themeFill="accent6" w:themeFillTint="66"/>
          </w:tcPr>
          <w:p w14:paraId="156379C3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3</w:t>
            </w:r>
          </w:p>
        </w:tc>
      </w:tr>
      <w:tr w:rsidR="003675D5" w:rsidRPr="00B60C98" w14:paraId="7579E485" w14:textId="77777777" w:rsidTr="002738FE">
        <w:tc>
          <w:tcPr>
            <w:tcW w:w="5398" w:type="dxa"/>
            <w:gridSpan w:val="2"/>
            <w:shd w:val="clear" w:color="auto" w:fill="auto"/>
          </w:tcPr>
          <w:p w14:paraId="355D4B81" w14:textId="77777777" w:rsidR="003675D5" w:rsidRPr="003675D5" w:rsidRDefault="003675D5" w:rsidP="003675D5">
            <w:pPr>
              <w:rPr>
                <w:sz w:val="16"/>
                <w:szCs w:val="16"/>
              </w:rPr>
            </w:pPr>
          </w:p>
        </w:tc>
        <w:tc>
          <w:tcPr>
            <w:tcW w:w="5672" w:type="dxa"/>
            <w:gridSpan w:val="6"/>
            <w:shd w:val="clear" w:color="auto" w:fill="FDE9D9" w:themeFill="accent6" w:themeFillTint="33"/>
          </w:tcPr>
          <w:p w14:paraId="57265AE5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 xml:space="preserve">One Course from EITHER Objective 7 OR  8                 </w:t>
            </w:r>
            <w:proofErr w:type="gramStart"/>
            <w:r w:rsidRPr="003675D5">
              <w:rPr>
                <w:sz w:val="16"/>
                <w:szCs w:val="16"/>
              </w:rPr>
              <w:t xml:space="preserve">   </w:t>
            </w:r>
            <w:r w:rsidRPr="003675D5">
              <w:rPr>
                <w:b/>
                <w:sz w:val="16"/>
                <w:szCs w:val="16"/>
              </w:rPr>
              <w:t>(</w:t>
            </w:r>
            <w:proofErr w:type="gramEnd"/>
            <w:r w:rsidRPr="003675D5">
              <w:rPr>
                <w:b/>
                <w:sz w:val="16"/>
                <w:szCs w:val="16"/>
              </w:rPr>
              <w:t>1 course;  3 cr. min)</w:t>
            </w:r>
          </w:p>
        </w:tc>
      </w:tr>
      <w:tr w:rsidR="003675D5" w:rsidRPr="00B60C98" w14:paraId="2F7A3876" w14:textId="77777777" w:rsidTr="003E7967">
        <w:tc>
          <w:tcPr>
            <w:tcW w:w="4855" w:type="dxa"/>
            <w:shd w:val="clear" w:color="auto" w:fill="auto"/>
          </w:tcPr>
          <w:p w14:paraId="6040C0A5" w14:textId="77777777" w:rsidR="003675D5" w:rsidRPr="003675D5" w:rsidRDefault="003675D5" w:rsidP="003675D5">
            <w:pPr>
              <w:jc w:val="both"/>
              <w:rPr>
                <w:sz w:val="16"/>
                <w:szCs w:val="16"/>
              </w:rPr>
            </w:pPr>
            <w:r w:rsidRPr="003675D5">
              <w:rPr>
                <w:b/>
                <w:sz w:val="16"/>
                <w:szCs w:val="16"/>
              </w:rPr>
              <w:t>Dental Hygiene Courses</w:t>
            </w:r>
          </w:p>
        </w:tc>
        <w:tc>
          <w:tcPr>
            <w:tcW w:w="543" w:type="dxa"/>
            <w:shd w:val="clear" w:color="auto" w:fill="auto"/>
          </w:tcPr>
          <w:p w14:paraId="2F2B5D5F" w14:textId="77777777" w:rsidR="003675D5" w:rsidRPr="003675D5" w:rsidRDefault="003675D5" w:rsidP="003675D5">
            <w:pPr>
              <w:jc w:val="center"/>
              <w:rPr>
                <w:b/>
                <w:sz w:val="16"/>
                <w:szCs w:val="16"/>
              </w:rPr>
            </w:pPr>
            <w:r w:rsidRPr="003675D5">
              <w:rPr>
                <w:b/>
                <w:sz w:val="16"/>
                <w:szCs w:val="16"/>
              </w:rPr>
              <w:t>74</w:t>
            </w:r>
          </w:p>
        </w:tc>
        <w:tc>
          <w:tcPr>
            <w:tcW w:w="4947" w:type="dxa"/>
            <w:gridSpan w:val="4"/>
            <w:shd w:val="clear" w:color="auto" w:fill="FDE9D9" w:themeFill="accent6" w:themeFillTint="33"/>
          </w:tcPr>
          <w:p w14:paraId="2DA9E0C7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7. Critical Thinking</w:t>
            </w:r>
          </w:p>
        </w:tc>
        <w:tc>
          <w:tcPr>
            <w:tcW w:w="725" w:type="dxa"/>
            <w:gridSpan w:val="2"/>
            <w:vMerge w:val="restart"/>
            <w:shd w:val="clear" w:color="auto" w:fill="FDE9D9" w:themeFill="accent6" w:themeFillTint="33"/>
          </w:tcPr>
          <w:p w14:paraId="6920EEE8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</w:p>
        </w:tc>
      </w:tr>
      <w:tr w:rsidR="003675D5" w:rsidRPr="00B60C98" w14:paraId="0A82EF43" w14:textId="77777777" w:rsidTr="003E7967">
        <w:tc>
          <w:tcPr>
            <w:tcW w:w="4855" w:type="dxa"/>
            <w:shd w:val="clear" w:color="auto" w:fill="auto"/>
          </w:tcPr>
          <w:p w14:paraId="7ED4DC35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DENT 3307 Prevention and Mgt of Dental Emergencies</w:t>
            </w:r>
          </w:p>
        </w:tc>
        <w:tc>
          <w:tcPr>
            <w:tcW w:w="543" w:type="dxa"/>
          </w:tcPr>
          <w:p w14:paraId="4710D92F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3</w:t>
            </w:r>
          </w:p>
        </w:tc>
        <w:tc>
          <w:tcPr>
            <w:tcW w:w="4947" w:type="dxa"/>
            <w:gridSpan w:val="4"/>
            <w:shd w:val="clear" w:color="auto" w:fill="FDE9D9" w:themeFill="accent6" w:themeFillTint="33"/>
          </w:tcPr>
          <w:p w14:paraId="6C68CAB2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 xml:space="preserve">8. </w:t>
            </w:r>
            <w:r w:rsidRPr="003675D5">
              <w:rPr>
                <w:sz w:val="16"/>
                <w:szCs w:val="16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5" w:type="dxa"/>
            <w:gridSpan w:val="2"/>
            <w:vMerge/>
            <w:shd w:val="clear" w:color="auto" w:fill="FDE9D9" w:themeFill="accent6" w:themeFillTint="33"/>
          </w:tcPr>
          <w:p w14:paraId="0B34FAB7" w14:textId="77777777" w:rsidR="003675D5" w:rsidRPr="003675D5" w:rsidRDefault="003675D5" w:rsidP="003675D5">
            <w:pPr>
              <w:rPr>
                <w:sz w:val="16"/>
                <w:szCs w:val="16"/>
              </w:rPr>
            </w:pPr>
          </w:p>
        </w:tc>
      </w:tr>
      <w:tr w:rsidR="003675D5" w:rsidRPr="00B60C98" w14:paraId="2717216F" w14:textId="77777777" w:rsidTr="003E7967">
        <w:tc>
          <w:tcPr>
            <w:tcW w:w="4855" w:type="dxa"/>
            <w:shd w:val="clear" w:color="auto" w:fill="auto"/>
          </w:tcPr>
          <w:p w14:paraId="5C219A55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DENT 3308 Oral Histology and Embryology</w:t>
            </w:r>
          </w:p>
        </w:tc>
        <w:tc>
          <w:tcPr>
            <w:tcW w:w="543" w:type="dxa"/>
          </w:tcPr>
          <w:p w14:paraId="102A832D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2</w:t>
            </w:r>
          </w:p>
        </w:tc>
        <w:tc>
          <w:tcPr>
            <w:tcW w:w="5672" w:type="dxa"/>
            <w:gridSpan w:val="6"/>
            <w:shd w:val="clear" w:color="auto" w:fill="FBD4B4" w:themeFill="accent6" w:themeFillTint="66"/>
          </w:tcPr>
          <w:p w14:paraId="49F71616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 xml:space="preserve">9. Cultural Diversity                                                          </w:t>
            </w:r>
            <w:proofErr w:type="gramStart"/>
            <w:r w:rsidRPr="003675D5">
              <w:rPr>
                <w:sz w:val="16"/>
                <w:szCs w:val="16"/>
              </w:rPr>
              <w:t xml:space="preserve">   </w:t>
            </w:r>
            <w:r w:rsidRPr="003675D5">
              <w:rPr>
                <w:b/>
                <w:sz w:val="16"/>
                <w:szCs w:val="16"/>
              </w:rPr>
              <w:t>(</w:t>
            </w:r>
            <w:proofErr w:type="gramEnd"/>
            <w:r w:rsidRPr="003675D5">
              <w:rPr>
                <w:b/>
                <w:sz w:val="16"/>
                <w:szCs w:val="16"/>
              </w:rPr>
              <w:t>1 course;  3 cr. min)</w:t>
            </w:r>
          </w:p>
        </w:tc>
      </w:tr>
      <w:tr w:rsidR="003675D5" w:rsidRPr="00B60C98" w14:paraId="6F163030" w14:textId="77777777" w:rsidTr="003E7967">
        <w:tc>
          <w:tcPr>
            <w:tcW w:w="4855" w:type="dxa"/>
            <w:shd w:val="clear" w:color="auto" w:fill="auto"/>
          </w:tcPr>
          <w:p w14:paraId="3D6A7831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DENT 3311 Tooth Morphology</w:t>
            </w:r>
          </w:p>
        </w:tc>
        <w:tc>
          <w:tcPr>
            <w:tcW w:w="543" w:type="dxa"/>
          </w:tcPr>
          <w:p w14:paraId="3891B39D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2</w:t>
            </w:r>
          </w:p>
        </w:tc>
        <w:tc>
          <w:tcPr>
            <w:tcW w:w="4947" w:type="dxa"/>
            <w:gridSpan w:val="4"/>
            <w:shd w:val="clear" w:color="auto" w:fill="FDE9D9" w:themeFill="accent6" w:themeFillTint="33"/>
          </w:tcPr>
          <w:p w14:paraId="48A45046" w14:textId="77777777" w:rsidR="003675D5" w:rsidRPr="003675D5" w:rsidRDefault="003675D5" w:rsidP="003675D5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shd w:val="clear" w:color="auto" w:fill="FDE9D9" w:themeFill="accent6" w:themeFillTint="33"/>
          </w:tcPr>
          <w:p w14:paraId="62A856C8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</w:p>
        </w:tc>
      </w:tr>
      <w:tr w:rsidR="003675D5" w:rsidRPr="00B60C98" w14:paraId="4B65265B" w14:textId="77777777" w:rsidTr="003E7967">
        <w:tc>
          <w:tcPr>
            <w:tcW w:w="4855" w:type="dxa"/>
            <w:shd w:val="clear" w:color="auto" w:fill="auto"/>
          </w:tcPr>
          <w:p w14:paraId="4143931B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DENT 3312 Head and Neck Anatomy</w:t>
            </w:r>
          </w:p>
        </w:tc>
        <w:tc>
          <w:tcPr>
            <w:tcW w:w="543" w:type="dxa"/>
          </w:tcPr>
          <w:p w14:paraId="586F3B6A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3</w:t>
            </w:r>
          </w:p>
        </w:tc>
        <w:tc>
          <w:tcPr>
            <w:tcW w:w="5672" w:type="dxa"/>
            <w:gridSpan w:val="6"/>
            <w:shd w:val="clear" w:color="auto" w:fill="FBD4B4" w:themeFill="accent6" w:themeFillTint="66"/>
          </w:tcPr>
          <w:p w14:paraId="3E472BB9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 xml:space="preserve">General Education Elective to reach 36 cr. min.                        </w:t>
            </w:r>
            <w:r w:rsidRPr="003675D5">
              <w:rPr>
                <w:b/>
                <w:sz w:val="16"/>
                <w:szCs w:val="16"/>
              </w:rPr>
              <w:t>(</w:t>
            </w:r>
            <w:proofErr w:type="gramStart"/>
            <w:r w:rsidRPr="003675D5">
              <w:rPr>
                <w:b/>
                <w:sz w:val="16"/>
                <w:szCs w:val="16"/>
              </w:rPr>
              <w:t>if</w:t>
            </w:r>
            <w:proofErr w:type="gramEnd"/>
            <w:r w:rsidRPr="003675D5">
              <w:rPr>
                <w:b/>
                <w:sz w:val="16"/>
                <w:szCs w:val="16"/>
              </w:rPr>
              <w:t xml:space="preserve"> necessary)</w:t>
            </w:r>
          </w:p>
        </w:tc>
      </w:tr>
      <w:tr w:rsidR="003675D5" w:rsidRPr="00B60C98" w14:paraId="7015CD01" w14:textId="77777777" w:rsidTr="003E7967">
        <w:tc>
          <w:tcPr>
            <w:tcW w:w="4855" w:type="dxa"/>
            <w:shd w:val="clear" w:color="auto" w:fill="auto"/>
          </w:tcPr>
          <w:p w14:paraId="027D5C36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 xml:space="preserve">DENT 3313 Clinical Dental Hygiene I Lecture </w:t>
            </w:r>
          </w:p>
        </w:tc>
        <w:tc>
          <w:tcPr>
            <w:tcW w:w="543" w:type="dxa"/>
          </w:tcPr>
          <w:p w14:paraId="1E472D5B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3</w:t>
            </w:r>
          </w:p>
        </w:tc>
        <w:tc>
          <w:tcPr>
            <w:tcW w:w="4947" w:type="dxa"/>
            <w:gridSpan w:val="4"/>
            <w:shd w:val="clear" w:color="auto" w:fill="FDE9D9" w:themeFill="accent6" w:themeFillTint="33"/>
          </w:tcPr>
          <w:p w14:paraId="2BA3B635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</w:p>
        </w:tc>
        <w:tc>
          <w:tcPr>
            <w:tcW w:w="725" w:type="dxa"/>
            <w:gridSpan w:val="2"/>
            <w:shd w:val="clear" w:color="auto" w:fill="FDE9D9" w:themeFill="accent6" w:themeFillTint="33"/>
          </w:tcPr>
          <w:p w14:paraId="4291D7EF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</w:p>
        </w:tc>
      </w:tr>
      <w:tr w:rsidR="003675D5" w:rsidRPr="00B60C98" w14:paraId="596427F5" w14:textId="77777777" w:rsidTr="003E7967">
        <w:tc>
          <w:tcPr>
            <w:tcW w:w="4855" w:type="dxa"/>
            <w:shd w:val="clear" w:color="auto" w:fill="auto"/>
          </w:tcPr>
          <w:p w14:paraId="0F668FC2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DENT 3313C Clinical Dental Hygiene I Clinic</w:t>
            </w:r>
          </w:p>
        </w:tc>
        <w:tc>
          <w:tcPr>
            <w:tcW w:w="543" w:type="dxa"/>
          </w:tcPr>
          <w:p w14:paraId="6CA5CAA2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3</w:t>
            </w:r>
          </w:p>
        </w:tc>
        <w:tc>
          <w:tcPr>
            <w:tcW w:w="4947" w:type="dxa"/>
            <w:gridSpan w:val="4"/>
            <w:shd w:val="clear" w:color="auto" w:fill="FBD4B4" w:themeFill="accent6" w:themeFillTint="66"/>
          </w:tcPr>
          <w:p w14:paraId="2F5B9BCB" w14:textId="77777777" w:rsidR="003675D5" w:rsidRPr="003675D5" w:rsidRDefault="003675D5" w:rsidP="003675D5">
            <w:pPr>
              <w:rPr>
                <w:b/>
                <w:sz w:val="16"/>
                <w:szCs w:val="16"/>
              </w:rPr>
            </w:pPr>
            <w:r w:rsidRPr="003675D5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5" w:type="dxa"/>
            <w:gridSpan w:val="2"/>
            <w:shd w:val="clear" w:color="auto" w:fill="FBD4B4" w:themeFill="accent6" w:themeFillTint="66"/>
          </w:tcPr>
          <w:p w14:paraId="687486CC" w14:textId="77777777" w:rsidR="003675D5" w:rsidRPr="003675D5" w:rsidRDefault="003675D5" w:rsidP="003675D5">
            <w:pPr>
              <w:jc w:val="right"/>
              <w:rPr>
                <w:b/>
                <w:sz w:val="16"/>
                <w:szCs w:val="16"/>
              </w:rPr>
            </w:pPr>
            <w:r w:rsidRPr="003675D5">
              <w:rPr>
                <w:b/>
                <w:sz w:val="16"/>
                <w:szCs w:val="16"/>
              </w:rPr>
              <w:t>37</w:t>
            </w:r>
          </w:p>
        </w:tc>
      </w:tr>
      <w:tr w:rsidR="003675D5" w:rsidRPr="00B60C98" w14:paraId="5AF34E9F" w14:textId="77777777" w:rsidTr="003E7967">
        <w:tc>
          <w:tcPr>
            <w:tcW w:w="4855" w:type="dxa"/>
            <w:shd w:val="clear" w:color="auto" w:fill="auto"/>
          </w:tcPr>
          <w:p w14:paraId="725DD8C3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DENT 3315 Preventive Dentistry</w:t>
            </w:r>
          </w:p>
        </w:tc>
        <w:tc>
          <w:tcPr>
            <w:tcW w:w="543" w:type="dxa"/>
          </w:tcPr>
          <w:p w14:paraId="1551AD39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2</w:t>
            </w:r>
          </w:p>
        </w:tc>
        <w:tc>
          <w:tcPr>
            <w:tcW w:w="5672" w:type="dxa"/>
            <w:gridSpan w:val="6"/>
            <w:vMerge w:val="restart"/>
            <w:shd w:val="clear" w:color="auto" w:fill="FDE9D9" w:themeFill="accent6" w:themeFillTint="33"/>
          </w:tcPr>
          <w:p w14:paraId="796F2B43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 xml:space="preserve">Undergraduate Catalog and GE Objectives by </w:t>
            </w:r>
            <w:hyperlink r:id="rId9" w:history="1">
              <w:r w:rsidRPr="003675D5">
                <w:rPr>
                  <w:rStyle w:val="Hyperlink"/>
                  <w:sz w:val="16"/>
                  <w:szCs w:val="16"/>
                </w:rPr>
                <w:t>Catalog Year</w:t>
              </w:r>
            </w:hyperlink>
            <w:r w:rsidRPr="003675D5">
              <w:rPr>
                <w:sz w:val="16"/>
                <w:szCs w:val="16"/>
              </w:rPr>
              <w:t xml:space="preserve"> </w:t>
            </w:r>
          </w:p>
          <w:p w14:paraId="38DB9516" w14:textId="77777777" w:rsidR="003675D5" w:rsidRPr="003675D5" w:rsidRDefault="003675D5" w:rsidP="003675D5">
            <w:pPr>
              <w:rPr>
                <w:i/>
                <w:sz w:val="16"/>
                <w:szCs w:val="16"/>
              </w:rPr>
            </w:pPr>
            <w:r w:rsidRPr="003675D5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3675D5" w:rsidRPr="00B60C98" w14:paraId="30E853F8" w14:textId="77777777" w:rsidTr="003E7967">
        <w:tc>
          <w:tcPr>
            <w:tcW w:w="4855" w:type="dxa"/>
            <w:shd w:val="clear" w:color="auto" w:fill="auto"/>
          </w:tcPr>
          <w:p w14:paraId="431C1D9A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 xml:space="preserve">DENT 3316 Dental Materials                                               </w:t>
            </w:r>
          </w:p>
        </w:tc>
        <w:tc>
          <w:tcPr>
            <w:tcW w:w="543" w:type="dxa"/>
          </w:tcPr>
          <w:p w14:paraId="28A86FBE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2</w:t>
            </w:r>
          </w:p>
        </w:tc>
        <w:tc>
          <w:tcPr>
            <w:tcW w:w="5672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0D39AD9" w14:textId="77777777" w:rsidR="003675D5" w:rsidRPr="003675D5" w:rsidRDefault="003675D5" w:rsidP="003675D5">
            <w:pPr>
              <w:rPr>
                <w:sz w:val="16"/>
                <w:szCs w:val="16"/>
              </w:rPr>
            </w:pPr>
          </w:p>
        </w:tc>
      </w:tr>
      <w:tr w:rsidR="003675D5" w:rsidRPr="00B60C98" w14:paraId="3598635B" w14:textId="77777777" w:rsidTr="003E7967">
        <w:tc>
          <w:tcPr>
            <w:tcW w:w="4855" w:type="dxa"/>
            <w:shd w:val="clear" w:color="auto" w:fill="auto"/>
          </w:tcPr>
          <w:p w14:paraId="5BEA2277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DENT 4408 Ethical and Legal Principles</w:t>
            </w:r>
          </w:p>
        </w:tc>
        <w:tc>
          <w:tcPr>
            <w:tcW w:w="543" w:type="dxa"/>
          </w:tcPr>
          <w:p w14:paraId="4039131C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2</w:t>
            </w:r>
          </w:p>
        </w:tc>
        <w:tc>
          <w:tcPr>
            <w:tcW w:w="5672" w:type="dxa"/>
            <w:gridSpan w:val="6"/>
            <w:vMerge w:val="restart"/>
            <w:shd w:val="clear" w:color="auto" w:fill="FFFFFF" w:themeFill="background1"/>
          </w:tcPr>
          <w:p w14:paraId="689EF7E1" w14:textId="77777777" w:rsidR="003675D5" w:rsidRPr="003675D5" w:rsidRDefault="003675D5" w:rsidP="003675D5">
            <w:pPr>
              <w:rPr>
                <w:sz w:val="16"/>
                <w:szCs w:val="16"/>
              </w:rPr>
            </w:pPr>
          </w:p>
        </w:tc>
      </w:tr>
      <w:tr w:rsidR="003675D5" w:rsidRPr="00B60C98" w14:paraId="43FA1FB3" w14:textId="77777777" w:rsidTr="003E7967">
        <w:tc>
          <w:tcPr>
            <w:tcW w:w="4855" w:type="dxa"/>
            <w:shd w:val="clear" w:color="auto" w:fill="auto"/>
          </w:tcPr>
          <w:p w14:paraId="32287420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DENT 3309 General and Oral Pathology</w:t>
            </w:r>
          </w:p>
        </w:tc>
        <w:tc>
          <w:tcPr>
            <w:tcW w:w="543" w:type="dxa"/>
          </w:tcPr>
          <w:p w14:paraId="54FBAFD6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3</w:t>
            </w:r>
          </w:p>
        </w:tc>
        <w:tc>
          <w:tcPr>
            <w:tcW w:w="5672" w:type="dxa"/>
            <w:gridSpan w:val="6"/>
            <w:vMerge/>
            <w:shd w:val="clear" w:color="auto" w:fill="FFFFFF" w:themeFill="background1"/>
          </w:tcPr>
          <w:p w14:paraId="56959821" w14:textId="77777777" w:rsidR="003675D5" w:rsidRPr="003675D5" w:rsidRDefault="003675D5" w:rsidP="003675D5">
            <w:pPr>
              <w:rPr>
                <w:sz w:val="16"/>
                <w:szCs w:val="16"/>
              </w:rPr>
            </w:pPr>
          </w:p>
        </w:tc>
      </w:tr>
      <w:tr w:rsidR="003675D5" w:rsidRPr="00B60C98" w14:paraId="1D378FEA" w14:textId="77777777" w:rsidTr="003E7967">
        <w:tc>
          <w:tcPr>
            <w:tcW w:w="4855" w:type="dxa"/>
            <w:shd w:val="clear" w:color="auto" w:fill="auto"/>
          </w:tcPr>
          <w:p w14:paraId="6D9EFD93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DENT 3314 Clinical Dental Hygiene II Lecture</w:t>
            </w:r>
          </w:p>
        </w:tc>
        <w:tc>
          <w:tcPr>
            <w:tcW w:w="543" w:type="dxa"/>
          </w:tcPr>
          <w:p w14:paraId="0772F1A8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2</w:t>
            </w:r>
          </w:p>
        </w:tc>
        <w:tc>
          <w:tcPr>
            <w:tcW w:w="5672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FAD7A3E" w14:textId="77777777" w:rsidR="003675D5" w:rsidRPr="003675D5" w:rsidRDefault="003675D5" w:rsidP="003675D5">
            <w:pPr>
              <w:rPr>
                <w:sz w:val="16"/>
                <w:szCs w:val="16"/>
              </w:rPr>
            </w:pPr>
          </w:p>
        </w:tc>
      </w:tr>
      <w:tr w:rsidR="003675D5" w:rsidRPr="00B60C98" w14:paraId="019AC7FC" w14:textId="77777777" w:rsidTr="003E7967">
        <w:tc>
          <w:tcPr>
            <w:tcW w:w="4855" w:type="dxa"/>
            <w:shd w:val="clear" w:color="auto" w:fill="auto"/>
          </w:tcPr>
          <w:p w14:paraId="7798D35B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DENT 3314C Clinical Dental Hygiene II Clinic</w:t>
            </w:r>
          </w:p>
        </w:tc>
        <w:tc>
          <w:tcPr>
            <w:tcW w:w="543" w:type="dxa"/>
          </w:tcPr>
          <w:p w14:paraId="3CF1319C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3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C0908B7" w14:textId="77777777" w:rsidR="003675D5" w:rsidRPr="003675D5" w:rsidRDefault="003675D5" w:rsidP="003675D5">
            <w:pPr>
              <w:rPr>
                <w:b/>
                <w:sz w:val="16"/>
                <w:szCs w:val="16"/>
              </w:rPr>
            </w:pPr>
            <w:r w:rsidRPr="003675D5">
              <w:rPr>
                <w:b/>
                <w:sz w:val="16"/>
                <w:szCs w:val="16"/>
              </w:rPr>
              <w:t>MAP Credit Summary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519FFC31" w14:textId="77777777" w:rsidR="003675D5" w:rsidRPr="003675D5" w:rsidRDefault="003675D5" w:rsidP="003675D5">
            <w:pPr>
              <w:jc w:val="center"/>
              <w:rPr>
                <w:b/>
                <w:sz w:val="16"/>
                <w:szCs w:val="16"/>
              </w:rPr>
            </w:pPr>
            <w:r w:rsidRPr="003675D5">
              <w:rPr>
                <w:b/>
                <w:sz w:val="16"/>
                <w:szCs w:val="16"/>
              </w:rPr>
              <w:t>CR</w:t>
            </w:r>
          </w:p>
        </w:tc>
      </w:tr>
      <w:tr w:rsidR="003675D5" w:rsidRPr="00B60C98" w14:paraId="2CB3F513" w14:textId="77777777" w:rsidTr="003E7967">
        <w:tc>
          <w:tcPr>
            <w:tcW w:w="4855" w:type="dxa"/>
            <w:shd w:val="clear" w:color="auto" w:fill="auto"/>
          </w:tcPr>
          <w:p w14:paraId="29F6BC68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DENT 3318 Oral Radiology</w:t>
            </w:r>
          </w:p>
        </w:tc>
        <w:tc>
          <w:tcPr>
            <w:tcW w:w="543" w:type="dxa"/>
          </w:tcPr>
          <w:p w14:paraId="79A69B8D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2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AA574A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 xml:space="preserve">Major 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E372B3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 xml:space="preserve">   91</w:t>
            </w:r>
          </w:p>
        </w:tc>
      </w:tr>
      <w:tr w:rsidR="003675D5" w:rsidRPr="00B60C98" w14:paraId="5D9C49B9" w14:textId="77777777" w:rsidTr="003E7967">
        <w:tc>
          <w:tcPr>
            <w:tcW w:w="4855" w:type="dxa"/>
            <w:shd w:val="clear" w:color="auto" w:fill="auto"/>
          </w:tcPr>
          <w:p w14:paraId="0ECDAEA6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DENT 3318L Oral Radiology Lab</w:t>
            </w:r>
          </w:p>
        </w:tc>
        <w:tc>
          <w:tcPr>
            <w:tcW w:w="543" w:type="dxa"/>
          </w:tcPr>
          <w:p w14:paraId="03B1DA7E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1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17D27D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 xml:space="preserve">General Education 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F2E087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 xml:space="preserve">   37</w:t>
            </w:r>
          </w:p>
        </w:tc>
      </w:tr>
      <w:tr w:rsidR="003675D5" w:rsidRPr="00B60C98" w14:paraId="4F13C685" w14:textId="77777777" w:rsidTr="003E7967">
        <w:tc>
          <w:tcPr>
            <w:tcW w:w="4855" w:type="dxa"/>
            <w:shd w:val="clear" w:color="auto" w:fill="auto"/>
          </w:tcPr>
          <w:p w14:paraId="4FC51E44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DENT 3319 Preclinical Restorative Procedures</w:t>
            </w:r>
          </w:p>
        </w:tc>
        <w:tc>
          <w:tcPr>
            <w:tcW w:w="543" w:type="dxa"/>
          </w:tcPr>
          <w:p w14:paraId="5827024D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2</w:t>
            </w:r>
          </w:p>
        </w:tc>
        <w:tc>
          <w:tcPr>
            <w:tcW w:w="4947" w:type="dxa"/>
            <w:gridSpan w:val="4"/>
            <w:shd w:val="clear" w:color="auto" w:fill="FFFFFF" w:themeFill="background1"/>
          </w:tcPr>
          <w:p w14:paraId="6B901784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Upper Division Free Electives to reach 36 credits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E3111A" w14:textId="77777777" w:rsidR="003675D5" w:rsidRPr="003675D5" w:rsidRDefault="003675D5" w:rsidP="003675D5">
            <w:pPr>
              <w:rPr>
                <w:sz w:val="16"/>
                <w:szCs w:val="16"/>
              </w:rPr>
            </w:pPr>
          </w:p>
        </w:tc>
      </w:tr>
      <w:tr w:rsidR="003675D5" w:rsidRPr="00B60C98" w14:paraId="4D9D97BD" w14:textId="77777777" w:rsidTr="003E7967">
        <w:tc>
          <w:tcPr>
            <w:tcW w:w="4855" w:type="dxa"/>
            <w:shd w:val="clear" w:color="auto" w:fill="auto"/>
          </w:tcPr>
          <w:p w14:paraId="44B3BF5F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DENT 3320 Pain Management</w:t>
            </w:r>
          </w:p>
        </w:tc>
        <w:tc>
          <w:tcPr>
            <w:tcW w:w="543" w:type="dxa"/>
          </w:tcPr>
          <w:p w14:paraId="3EC17E4C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2</w:t>
            </w:r>
          </w:p>
        </w:tc>
        <w:tc>
          <w:tcPr>
            <w:tcW w:w="4947" w:type="dxa"/>
            <w:gridSpan w:val="4"/>
            <w:shd w:val="clear" w:color="auto" w:fill="FFFFFF" w:themeFill="background1"/>
          </w:tcPr>
          <w:p w14:paraId="2016FAD5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Free Electives to reach 120 credits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CA19353" w14:textId="77777777" w:rsidR="003675D5" w:rsidRPr="003675D5" w:rsidRDefault="003675D5" w:rsidP="003675D5">
            <w:pPr>
              <w:rPr>
                <w:sz w:val="16"/>
                <w:szCs w:val="16"/>
              </w:rPr>
            </w:pPr>
          </w:p>
        </w:tc>
      </w:tr>
      <w:tr w:rsidR="003675D5" w:rsidRPr="00B60C98" w14:paraId="025944D6" w14:textId="77777777" w:rsidTr="003E7967">
        <w:tc>
          <w:tcPr>
            <w:tcW w:w="4855" w:type="dxa"/>
            <w:shd w:val="clear" w:color="auto" w:fill="auto"/>
          </w:tcPr>
          <w:p w14:paraId="31D31D87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 xml:space="preserve">DENT 3321 Periodontology                                                 </w:t>
            </w:r>
          </w:p>
        </w:tc>
        <w:tc>
          <w:tcPr>
            <w:tcW w:w="543" w:type="dxa"/>
          </w:tcPr>
          <w:p w14:paraId="0B20A527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2</w:t>
            </w:r>
          </w:p>
        </w:tc>
        <w:tc>
          <w:tcPr>
            <w:tcW w:w="4947" w:type="dxa"/>
            <w:gridSpan w:val="4"/>
            <w:shd w:val="clear" w:color="auto" w:fill="FBD4B4" w:themeFill="accent6" w:themeFillTint="66"/>
          </w:tcPr>
          <w:p w14:paraId="7E6C8C3A" w14:textId="77777777" w:rsidR="003675D5" w:rsidRPr="003675D5" w:rsidRDefault="003675D5" w:rsidP="003675D5">
            <w:pPr>
              <w:jc w:val="center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 xml:space="preserve">                                                                                     TOTAL</w:t>
            </w:r>
          </w:p>
        </w:tc>
        <w:tc>
          <w:tcPr>
            <w:tcW w:w="725" w:type="dxa"/>
            <w:gridSpan w:val="2"/>
            <w:shd w:val="clear" w:color="auto" w:fill="FBD4B4" w:themeFill="accent6" w:themeFillTint="66"/>
          </w:tcPr>
          <w:p w14:paraId="254C7CB7" w14:textId="77777777" w:rsidR="003675D5" w:rsidRPr="003675D5" w:rsidRDefault="003675D5" w:rsidP="003675D5">
            <w:pPr>
              <w:jc w:val="center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128</w:t>
            </w:r>
          </w:p>
        </w:tc>
      </w:tr>
      <w:tr w:rsidR="003675D5" w:rsidRPr="00B60C98" w14:paraId="71C5CC8D" w14:textId="77777777" w:rsidTr="003E7967">
        <w:tc>
          <w:tcPr>
            <w:tcW w:w="4855" w:type="dxa"/>
            <w:shd w:val="clear" w:color="auto" w:fill="auto"/>
          </w:tcPr>
          <w:p w14:paraId="35B27CBE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 xml:space="preserve">PPRA 3314 Basic &amp; Applied Pharmacology </w:t>
            </w:r>
          </w:p>
        </w:tc>
        <w:tc>
          <w:tcPr>
            <w:tcW w:w="543" w:type="dxa"/>
          </w:tcPr>
          <w:p w14:paraId="1B6844F1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2</w:t>
            </w:r>
          </w:p>
        </w:tc>
        <w:tc>
          <w:tcPr>
            <w:tcW w:w="4947" w:type="dxa"/>
            <w:gridSpan w:val="4"/>
            <w:vMerge w:val="restart"/>
            <w:shd w:val="clear" w:color="auto" w:fill="FABF8F" w:themeFill="accent6" w:themeFillTint="99"/>
          </w:tcPr>
          <w:p w14:paraId="0A2999B6" w14:textId="77777777" w:rsidR="003675D5" w:rsidRPr="003675D5" w:rsidRDefault="003675D5" w:rsidP="003675D5">
            <w:pPr>
              <w:rPr>
                <w:b/>
                <w:sz w:val="16"/>
                <w:szCs w:val="16"/>
              </w:rPr>
            </w:pPr>
            <w:r w:rsidRPr="003675D5">
              <w:rPr>
                <w:b/>
                <w:sz w:val="16"/>
                <w:szCs w:val="16"/>
              </w:rPr>
              <w:t>Graduation Requirement Minimum Credit Checklist</w:t>
            </w:r>
          </w:p>
          <w:p w14:paraId="78FA8B85" w14:textId="77777777" w:rsidR="003675D5" w:rsidRPr="003675D5" w:rsidRDefault="003675D5" w:rsidP="003675D5">
            <w:pPr>
              <w:rPr>
                <w:b/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Minimum 36 cr. General Education Objectives (15 cr. AAS)</w:t>
            </w:r>
          </w:p>
          <w:p w14:paraId="3EC75431" w14:textId="77777777" w:rsidR="003675D5" w:rsidRPr="003675D5" w:rsidRDefault="003675D5" w:rsidP="003675D5">
            <w:pPr>
              <w:rPr>
                <w:b/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Minimum 15 cr. Upper Division in Major (0 cr.  Associate) Minimum 36 cr. Upper Division Overall (0 cr.  Associate)</w:t>
            </w:r>
          </w:p>
          <w:p w14:paraId="7FF5C4C6" w14:textId="77777777" w:rsidR="003675D5" w:rsidRPr="003675D5" w:rsidRDefault="003675D5" w:rsidP="003675D5">
            <w:pPr>
              <w:rPr>
                <w:b/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Minimum of 120 cr. Total (60 cr. Associate)</w:t>
            </w:r>
          </w:p>
        </w:tc>
        <w:tc>
          <w:tcPr>
            <w:tcW w:w="725" w:type="dxa"/>
            <w:gridSpan w:val="2"/>
            <w:vMerge w:val="restart"/>
            <w:shd w:val="clear" w:color="auto" w:fill="FABF8F" w:themeFill="accent6" w:themeFillTint="99"/>
          </w:tcPr>
          <w:p w14:paraId="128ACC21" w14:textId="77777777" w:rsidR="003675D5" w:rsidRPr="003675D5" w:rsidRDefault="003675D5" w:rsidP="003675D5">
            <w:pPr>
              <w:rPr>
                <w:b/>
                <w:sz w:val="16"/>
                <w:szCs w:val="16"/>
              </w:rPr>
            </w:pPr>
          </w:p>
        </w:tc>
      </w:tr>
      <w:tr w:rsidR="003675D5" w:rsidRPr="00B60C98" w14:paraId="031CC2CF" w14:textId="77777777" w:rsidTr="003E7967">
        <w:tc>
          <w:tcPr>
            <w:tcW w:w="4855" w:type="dxa"/>
            <w:shd w:val="clear" w:color="auto" w:fill="auto"/>
          </w:tcPr>
          <w:p w14:paraId="4C4530C3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DENT 4401 Research Methods</w:t>
            </w:r>
          </w:p>
        </w:tc>
        <w:tc>
          <w:tcPr>
            <w:tcW w:w="543" w:type="dxa"/>
          </w:tcPr>
          <w:p w14:paraId="156C8647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2</w:t>
            </w:r>
          </w:p>
        </w:tc>
        <w:tc>
          <w:tcPr>
            <w:tcW w:w="4947" w:type="dxa"/>
            <w:gridSpan w:val="4"/>
            <w:vMerge/>
            <w:shd w:val="clear" w:color="auto" w:fill="FABF8F" w:themeFill="accent6" w:themeFillTint="99"/>
          </w:tcPr>
          <w:p w14:paraId="7F6818AC" w14:textId="77777777" w:rsidR="003675D5" w:rsidRPr="003675D5" w:rsidRDefault="003675D5" w:rsidP="003675D5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  <w:shd w:val="clear" w:color="auto" w:fill="FABF8F" w:themeFill="accent6" w:themeFillTint="99"/>
          </w:tcPr>
          <w:p w14:paraId="5787783E" w14:textId="77777777" w:rsidR="003675D5" w:rsidRPr="003675D5" w:rsidRDefault="003675D5" w:rsidP="003675D5">
            <w:pPr>
              <w:rPr>
                <w:sz w:val="16"/>
                <w:szCs w:val="16"/>
              </w:rPr>
            </w:pPr>
          </w:p>
        </w:tc>
      </w:tr>
      <w:tr w:rsidR="003675D5" w:rsidRPr="00B60C98" w14:paraId="05AF5CB0" w14:textId="77777777" w:rsidTr="003E7967">
        <w:tc>
          <w:tcPr>
            <w:tcW w:w="4855" w:type="dxa"/>
            <w:shd w:val="clear" w:color="auto" w:fill="auto"/>
          </w:tcPr>
          <w:p w14:paraId="016A4257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DENT 4402 Advanced Periodontology</w:t>
            </w:r>
          </w:p>
        </w:tc>
        <w:tc>
          <w:tcPr>
            <w:tcW w:w="543" w:type="dxa"/>
          </w:tcPr>
          <w:p w14:paraId="647FAD7E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2</w:t>
            </w:r>
          </w:p>
        </w:tc>
        <w:tc>
          <w:tcPr>
            <w:tcW w:w="4947" w:type="dxa"/>
            <w:gridSpan w:val="4"/>
            <w:vMerge/>
            <w:shd w:val="clear" w:color="auto" w:fill="FABF8F" w:themeFill="accent6" w:themeFillTint="99"/>
          </w:tcPr>
          <w:p w14:paraId="112F99DB" w14:textId="77777777" w:rsidR="003675D5" w:rsidRPr="003675D5" w:rsidRDefault="003675D5" w:rsidP="003675D5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  <w:shd w:val="clear" w:color="auto" w:fill="FABF8F" w:themeFill="accent6" w:themeFillTint="99"/>
          </w:tcPr>
          <w:p w14:paraId="6A2E1A2F" w14:textId="77777777" w:rsidR="003675D5" w:rsidRPr="003675D5" w:rsidRDefault="003675D5" w:rsidP="003675D5">
            <w:pPr>
              <w:rPr>
                <w:sz w:val="16"/>
                <w:szCs w:val="16"/>
              </w:rPr>
            </w:pPr>
          </w:p>
        </w:tc>
      </w:tr>
      <w:tr w:rsidR="003675D5" w:rsidRPr="00B60C98" w14:paraId="2851636F" w14:textId="77777777" w:rsidTr="003E7967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338376B9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DENT 4403 Advanced Clinical Theory I</w:t>
            </w: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14:paraId="556E662E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2</w:t>
            </w:r>
          </w:p>
        </w:tc>
        <w:tc>
          <w:tcPr>
            <w:tcW w:w="4947" w:type="dxa"/>
            <w:gridSpan w:val="4"/>
            <w:vMerge/>
            <w:shd w:val="clear" w:color="auto" w:fill="FABF8F" w:themeFill="accent6" w:themeFillTint="99"/>
          </w:tcPr>
          <w:p w14:paraId="0752DDCA" w14:textId="77777777" w:rsidR="003675D5" w:rsidRPr="003675D5" w:rsidRDefault="003675D5" w:rsidP="003675D5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  <w:shd w:val="clear" w:color="auto" w:fill="FABF8F" w:themeFill="accent6" w:themeFillTint="99"/>
          </w:tcPr>
          <w:p w14:paraId="11133127" w14:textId="77777777" w:rsidR="003675D5" w:rsidRPr="003675D5" w:rsidRDefault="003675D5" w:rsidP="003675D5">
            <w:pPr>
              <w:rPr>
                <w:sz w:val="16"/>
                <w:szCs w:val="16"/>
              </w:rPr>
            </w:pPr>
          </w:p>
        </w:tc>
      </w:tr>
      <w:tr w:rsidR="003675D5" w:rsidRPr="00B60C98" w14:paraId="4C6FD449" w14:textId="77777777" w:rsidTr="003E7967">
        <w:trPr>
          <w:trHeight w:val="257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556070FD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DENT 4403C Advanced Clinical Practice I</w:t>
            </w: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14:paraId="6FDB87AD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4</w:t>
            </w:r>
          </w:p>
        </w:tc>
        <w:tc>
          <w:tcPr>
            <w:tcW w:w="4947" w:type="dxa"/>
            <w:gridSpan w:val="4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53F0FC05" w14:textId="77777777" w:rsidR="003675D5" w:rsidRPr="003675D5" w:rsidRDefault="003675D5" w:rsidP="003675D5">
            <w:pPr>
              <w:rPr>
                <w:b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5F01358A" w14:textId="77777777" w:rsidR="003675D5" w:rsidRPr="003675D5" w:rsidRDefault="003675D5" w:rsidP="003675D5">
            <w:pPr>
              <w:rPr>
                <w:b/>
                <w:sz w:val="16"/>
                <w:szCs w:val="16"/>
              </w:rPr>
            </w:pPr>
          </w:p>
        </w:tc>
      </w:tr>
      <w:tr w:rsidR="003675D5" w:rsidRPr="00B60C98" w14:paraId="3EFF568C" w14:textId="77777777" w:rsidTr="003E7967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2FD699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DENT 4404 Advanced Clinical Therapy II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A2DE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2</w:t>
            </w:r>
          </w:p>
        </w:tc>
        <w:tc>
          <w:tcPr>
            <w:tcW w:w="49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6C9CFF14" w14:textId="77777777" w:rsidR="003675D5" w:rsidRPr="003675D5" w:rsidRDefault="003675D5" w:rsidP="003675D5">
            <w:pPr>
              <w:rPr>
                <w:b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5DF299B3" w14:textId="77777777" w:rsidR="003675D5" w:rsidRPr="003675D5" w:rsidRDefault="003675D5" w:rsidP="003675D5">
            <w:pPr>
              <w:rPr>
                <w:b/>
                <w:sz w:val="16"/>
                <w:szCs w:val="16"/>
              </w:rPr>
            </w:pPr>
          </w:p>
        </w:tc>
      </w:tr>
      <w:tr w:rsidR="003675D5" w:rsidRPr="00B60C98" w14:paraId="0AFA018F" w14:textId="77777777" w:rsidTr="003E7967">
        <w:trPr>
          <w:trHeight w:val="248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64A80FA0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DENT 4404C Advanced Clinical Practice II Clinic</w:t>
            </w:r>
          </w:p>
        </w:tc>
        <w:tc>
          <w:tcPr>
            <w:tcW w:w="543" w:type="dxa"/>
            <w:tcBorders>
              <w:bottom w:val="single" w:sz="4" w:space="0" w:color="auto"/>
              <w:right w:val="single" w:sz="4" w:space="0" w:color="auto"/>
            </w:tcBorders>
          </w:tcPr>
          <w:p w14:paraId="1E6C5401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4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CDF6CE6" w14:textId="77777777" w:rsidR="003675D5" w:rsidRPr="003675D5" w:rsidRDefault="003675D5" w:rsidP="003675D5">
            <w:pPr>
              <w:rPr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26198C8" w14:textId="77777777" w:rsidR="003675D5" w:rsidRPr="003675D5" w:rsidRDefault="003675D5" w:rsidP="003675D5">
            <w:pPr>
              <w:rPr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52F19B4" w14:textId="77777777" w:rsidR="003675D5" w:rsidRPr="003675D5" w:rsidRDefault="003675D5" w:rsidP="003675D5">
            <w:pPr>
              <w:jc w:val="center"/>
              <w:rPr>
                <w:sz w:val="16"/>
                <w:szCs w:val="16"/>
              </w:rPr>
            </w:pPr>
          </w:p>
        </w:tc>
      </w:tr>
      <w:tr w:rsidR="003675D5" w:rsidRPr="00B60C98" w14:paraId="53842DFF" w14:textId="77777777" w:rsidTr="003E7967">
        <w:trPr>
          <w:trHeight w:val="247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341A8565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 xml:space="preserve">DENT 4405 Dental Hygiene Seminar                                </w:t>
            </w:r>
          </w:p>
        </w:tc>
        <w:tc>
          <w:tcPr>
            <w:tcW w:w="543" w:type="dxa"/>
            <w:tcBorders>
              <w:bottom w:val="single" w:sz="4" w:space="0" w:color="auto"/>
              <w:right w:val="single" w:sz="4" w:space="0" w:color="auto"/>
            </w:tcBorders>
          </w:tcPr>
          <w:p w14:paraId="787C413D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1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1DFC149" w14:textId="77777777" w:rsidR="003675D5" w:rsidRPr="003675D5" w:rsidRDefault="003675D5" w:rsidP="003675D5">
            <w:pPr>
              <w:rPr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006FEBD" w14:textId="77777777" w:rsidR="003675D5" w:rsidRPr="003675D5" w:rsidRDefault="003675D5" w:rsidP="003675D5">
            <w:pPr>
              <w:rPr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7675DBE" w14:textId="77777777" w:rsidR="003675D5" w:rsidRPr="003675D5" w:rsidRDefault="003675D5" w:rsidP="003675D5">
            <w:pPr>
              <w:jc w:val="center"/>
              <w:rPr>
                <w:sz w:val="16"/>
                <w:szCs w:val="16"/>
              </w:rPr>
            </w:pPr>
          </w:p>
        </w:tc>
      </w:tr>
      <w:tr w:rsidR="003675D5" w:rsidRPr="00B60C98" w14:paraId="6232391C" w14:textId="77777777" w:rsidTr="003E7967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55FBD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DENT 4411 Application of Restorative Therapies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68FCE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2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D17A9E1" w14:textId="77777777" w:rsidR="003675D5" w:rsidRPr="003675D5" w:rsidRDefault="003675D5" w:rsidP="003675D5">
            <w:pPr>
              <w:rPr>
                <w:b/>
                <w:i/>
                <w:sz w:val="16"/>
                <w:szCs w:val="16"/>
              </w:rPr>
            </w:pPr>
            <w:r w:rsidRPr="003675D5">
              <w:rPr>
                <w:b/>
                <w:i/>
                <w:sz w:val="16"/>
                <w:szCs w:val="16"/>
              </w:rPr>
              <w:t>MAP Completion Status (for internal use only)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FDCE09F" w14:textId="77777777" w:rsidR="003675D5" w:rsidRPr="003675D5" w:rsidRDefault="003675D5" w:rsidP="003675D5">
            <w:pPr>
              <w:rPr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37A22355" w14:textId="77777777" w:rsidR="003675D5" w:rsidRPr="003675D5" w:rsidRDefault="003675D5" w:rsidP="003675D5">
            <w:pPr>
              <w:rPr>
                <w:sz w:val="16"/>
                <w:szCs w:val="16"/>
              </w:rPr>
            </w:pPr>
          </w:p>
        </w:tc>
      </w:tr>
      <w:tr w:rsidR="003675D5" w:rsidRPr="00B60C98" w14:paraId="6B2FB4BC" w14:textId="77777777" w:rsidTr="003E7967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5E115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DENT 4411</w:t>
            </w:r>
            <w:proofErr w:type="gramStart"/>
            <w:r w:rsidRPr="003675D5">
              <w:rPr>
                <w:sz w:val="16"/>
                <w:szCs w:val="16"/>
              </w:rPr>
              <w:t>C  Restorative</w:t>
            </w:r>
            <w:proofErr w:type="gramEnd"/>
            <w:r w:rsidRPr="003675D5">
              <w:rPr>
                <w:sz w:val="16"/>
                <w:szCs w:val="16"/>
              </w:rPr>
              <w:t xml:space="preserve"> Care I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8AA69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1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18E586F" w14:textId="77777777" w:rsidR="003675D5" w:rsidRPr="003675D5" w:rsidRDefault="003675D5" w:rsidP="003675D5">
            <w:pPr>
              <w:rPr>
                <w:b/>
                <w:i/>
                <w:sz w:val="16"/>
                <w:szCs w:val="16"/>
              </w:rPr>
            </w:pPr>
            <w:r w:rsidRPr="003675D5">
              <w:rPr>
                <w:b/>
                <w:i/>
                <w:sz w:val="16"/>
                <w:szCs w:val="16"/>
              </w:rPr>
              <w:t xml:space="preserve">                                                  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3CE36F71" w14:textId="77777777" w:rsidR="003675D5" w:rsidRPr="003675D5" w:rsidRDefault="003675D5" w:rsidP="003675D5">
            <w:pPr>
              <w:rPr>
                <w:i/>
                <w:sz w:val="16"/>
                <w:szCs w:val="16"/>
              </w:rPr>
            </w:pP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7C372913" w14:textId="77777777" w:rsidR="003675D5" w:rsidRPr="003675D5" w:rsidRDefault="003675D5" w:rsidP="003675D5">
            <w:pPr>
              <w:rPr>
                <w:b/>
                <w:i/>
                <w:sz w:val="16"/>
                <w:szCs w:val="16"/>
              </w:rPr>
            </w:pPr>
            <w:r w:rsidRPr="003675D5">
              <w:rPr>
                <w:b/>
                <w:i/>
                <w:sz w:val="16"/>
                <w:szCs w:val="16"/>
              </w:rPr>
              <w:t>Date</w:t>
            </w:r>
          </w:p>
        </w:tc>
      </w:tr>
      <w:tr w:rsidR="003675D5" w:rsidRPr="00B60C98" w14:paraId="3447F2A1" w14:textId="77777777" w:rsidTr="003E7967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593CC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DENT 4412C Restorative Care II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3CA8E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F2E946E" w14:textId="77777777" w:rsidR="003675D5" w:rsidRPr="003675D5" w:rsidRDefault="003675D5" w:rsidP="003675D5">
            <w:pPr>
              <w:rPr>
                <w:i/>
                <w:sz w:val="16"/>
                <w:szCs w:val="16"/>
              </w:rPr>
            </w:pPr>
            <w:r w:rsidRPr="003675D5">
              <w:rPr>
                <w:i/>
                <w:sz w:val="16"/>
                <w:szCs w:val="16"/>
              </w:rPr>
              <w:t>DEPT: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90140E9" w14:textId="77777777" w:rsidR="003675D5" w:rsidRPr="003675D5" w:rsidRDefault="003675D5" w:rsidP="003675D5">
            <w:pPr>
              <w:rPr>
                <w:sz w:val="16"/>
                <w:szCs w:val="16"/>
              </w:rPr>
            </w:pP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0241BB5" w14:textId="77777777" w:rsidR="003675D5" w:rsidRPr="003675D5" w:rsidRDefault="003675D5" w:rsidP="003675D5">
            <w:pPr>
              <w:rPr>
                <w:i/>
                <w:sz w:val="16"/>
                <w:szCs w:val="16"/>
              </w:rPr>
            </w:pPr>
          </w:p>
        </w:tc>
      </w:tr>
      <w:tr w:rsidR="003675D5" w:rsidRPr="00B60C98" w14:paraId="294235BE" w14:textId="77777777" w:rsidTr="003E7967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3D857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DENT 4413 Comm. Health &amp; Special Needs Populations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F50E2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FCEA853" w14:textId="77777777" w:rsidR="003675D5" w:rsidRPr="003675D5" w:rsidRDefault="003675D5" w:rsidP="003675D5">
            <w:pPr>
              <w:rPr>
                <w:i/>
                <w:sz w:val="16"/>
                <w:szCs w:val="16"/>
              </w:rPr>
            </w:pPr>
            <w:r w:rsidRPr="003675D5">
              <w:rPr>
                <w:i/>
                <w:sz w:val="16"/>
                <w:szCs w:val="16"/>
              </w:rPr>
              <w:t>CAA or COT: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61C30CC" w14:textId="77777777" w:rsidR="003675D5" w:rsidRPr="003675D5" w:rsidRDefault="003675D5" w:rsidP="003675D5">
            <w:pPr>
              <w:rPr>
                <w:sz w:val="16"/>
                <w:szCs w:val="16"/>
              </w:rPr>
            </w:pP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288E83D" w14:textId="77777777" w:rsidR="003675D5" w:rsidRPr="003675D5" w:rsidRDefault="003675D5" w:rsidP="003675D5">
            <w:pPr>
              <w:rPr>
                <w:i/>
                <w:sz w:val="16"/>
                <w:szCs w:val="16"/>
              </w:rPr>
            </w:pPr>
          </w:p>
        </w:tc>
      </w:tr>
      <w:tr w:rsidR="003675D5" w:rsidRPr="00B60C98" w14:paraId="1594FCBB" w14:textId="77777777" w:rsidTr="003E7967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47BBC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DENT 4414 Community Outreach Experiences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BC099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1789D99" w14:textId="77777777" w:rsidR="003675D5" w:rsidRPr="003675D5" w:rsidRDefault="003675D5" w:rsidP="003675D5">
            <w:pPr>
              <w:rPr>
                <w:i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B42E5A1" w14:textId="77777777" w:rsidR="003675D5" w:rsidRPr="003675D5" w:rsidRDefault="003675D5" w:rsidP="003675D5">
            <w:pPr>
              <w:rPr>
                <w:sz w:val="16"/>
                <w:szCs w:val="16"/>
              </w:rPr>
            </w:pP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0700C4E" w14:textId="77777777" w:rsidR="003675D5" w:rsidRPr="003675D5" w:rsidRDefault="003675D5" w:rsidP="003675D5">
            <w:pPr>
              <w:rPr>
                <w:i/>
                <w:sz w:val="16"/>
                <w:szCs w:val="16"/>
              </w:rPr>
            </w:pPr>
          </w:p>
        </w:tc>
      </w:tr>
      <w:tr w:rsidR="003675D5" w:rsidRPr="00B60C98" w14:paraId="4765873E" w14:textId="77777777" w:rsidTr="003E7967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05718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DENT 4421 Leadership and Health Policy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A004B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2</w:t>
            </w:r>
          </w:p>
        </w:tc>
        <w:tc>
          <w:tcPr>
            <w:tcW w:w="56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</w:tcPr>
          <w:p w14:paraId="49BA2F83" w14:textId="77777777" w:rsidR="003675D5" w:rsidRPr="003675D5" w:rsidRDefault="003675D5" w:rsidP="003675D5">
            <w:pPr>
              <w:rPr>
                <w:b/>
                <w:sz w:val="16"/>
                <w:szCs w:val="16"/>
                <w:u w:val="single"/>
              </w:rPr>
            </w:pPr>
            <w:r w:rsidRPr="003675D5">
              <w:rPr>
                <w:b/>
                <w:sz w:val="16"/>
                <w:szCs w:val="16"/>
                <w:u w:val="single"/>
              </w:rPr>
              <w:t>Complete College American Momentum Year</w:t>
            </w:r>
          </w:p>
          <w:p w14:paraId="06BD8E95" w14:textId="77777777" w:rsidR="003675D5" w:rsidRPr="003675D5" w:rsidRDefault="003675D5" w:rsidP="003675D5">
            <w:pPr>
              <w:rPr>
                <w:b/>
                <w:sz w:val="16"/>
                <w:szCs w:val="16"/>
              </w:rPr>
            </w:pPr>
            <w:r w:rsidRPr="003675D5">
              <w:rPr>
                <w:b/>
                <w:sz w:val="16"/>
                <w:szCs w:val="16"/>
              </w:rPr>
              <w:t>Math and English course in first year-Specific GE MATH course identified</w:t>
            </w:r>
          </w:p>
          <w:p w14:paraId="3113A360" w14:textId="77777777" w:rsidR="003675D5" w:rsidRPr="003675D5" w:rsidRDefault="003675D5" w:rsidP="003675D5">
            <w:pPr>
              <w:rPr>
                <w:b/>
                <w:sz w:val="16"/>
                <w:szCs w:val="16"/>
              </w:rPr>
            </w:pPr>
            <w:r w:rsidRPr="003675D5">
              <w:rPr>
                <w:b/>
                <w:sz w:val="16"/>
                <w:szCs w:val="16"/>
              </w:rPr>
              <w:t>9 credits in the Major area in first year</w:t>
            </w:r>
          </w:p>
          <w:p w14:paraId="596F6B05" w14:textId="77777777" w:rsidR="003675D5" w:rsidRPr="003675D5" w:rsidRDefault="003675D5" w:rsidP="003675D5">
            <w:pPr>
              <w:rPr>
                <w:b/>
                <w:sz w:val="16"/>
                <w:szCs w:val="16"/>
              </w:rPr>
            </w:pPr>
            <w:r w:rsidRPr="003675D5">
              <w:rPr>
                <w:b/>
                <w:sz w:val="16"/>
                <w:szCs w:val="16"/>
              </w:rPr>
              <w:t>15 credits each semester (or 30 in academic year)</w:t>
            </w:r>
          </w:p>
          <w:p w14:paraId="22699428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b/>
                <w:sz w:val="16"/>
                <w:szCs w:val="16"/>
                <w:highlight w:val="darkGreen"/>
              </w:rPr>
              <w:t>Milestone</w:t>
            </w:r>
            <w:r w:rsidRPr="003675D5">
              <w:rPr>
                <w:b/>
                <w:sz w:val="16"/>
                <w:szCs w:val="16"/>
              </w:rPr>
              <w:t xml:space="preserve"> courses</w:t>
            </w:r>
          </w:p>
        </w:tc>
      </w:tr>
      <w:tr w:rsidR="003675D5" w:rsidRPr="00B60C98" w14:paraId="2265F35A" w14:textId="77777777" w:rsidTr="003E7967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21EA8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DENT 4422 Educational Strategies and Applied Methods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ED14B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2</w:t>
            </w:r>
          </w:p>
        </w:tc>
        <w:tc>
          <w:tcPr>
            <w:tcW w:w="5672" w:type="dxa"/>
            <w:gridSpan w:val="6"/>
            <w:vMerge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51902846" w14:textId="77777777" w:rsidR="003675D5" w:rsidRPr="003675D5" w:rsidRDefault="003675D5" w:rsidP="003675D5">
            <w:pPr>
              <w:rPr>
                <w:sz w:val="16"/>
                <w:szCs w:val="16"/>
              </w:rPr>
            </w:pPr>
          </w:p>
        </w:tc>
      </w:tr>
      <w:tr w:rsidR="003675D5" w:rsidRPr="00B60C98" w14:paraId="25D5CFEC" w14:textId="77777777" w:rsidTr="003E7967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58914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 xml:space="preserve">DENT 4424 Principles of Interprofessional Practice Mgt. 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8A5BF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3</w:t>
            </w:r>
          </w:p>
        </w:tc>
        <w:tc>
          <w:tcPr>
            <w:tcW w:w="5672" w:type="dxa"/>
            <w:gridSpan w:val="6"/>
            <w:vMerge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4E5B764A" w14:textId="77777777" w:rsidR="003675D5" w:rsidRPr="003675D5" w:rsidRDefault="003675D5" w:rsidP="003675D5">
            <w:pPr>
              <w:rPr>
                <w:sz w:val="16"/>
                <w:szCs w:val="16"/>
              </w:rPr>
            </w:pPr>
          </w:p>
        </w:tc>
      </w:tr>
      <w:tr w:rsidR="003675D5" w:rsidRPr="00B60C98" w14:paraId="601AD075" w14:textId="77777777" w:rsidTr="002738FE">
        <w:tc>
          <w:tcPr>
            <w:tcW w:w="5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965ED0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b/>
                <w:sz w:val="16"/>
                <w:szCs w:val="16"/>
              </w:rPr>
              <w:t>Advising Notes</w:t>
            </w:r>
          </w:p>
        </w:tc>
        <w:tc>
          <w:tcPr>
            <w:tcW w:w="5672" w:type="dxa"/>
            <w:gridSpan w:val="6"/>
            <w:vMerge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21C00F61" w14:textId="77777777" w:rsidR="003675D5" w:rsidRPr="003675D5" w:rsidRDefault="003675D5" w:rsidP="003675D5">
            <w:pPr>
              <w:rPr>
                <w:b/>
                <w:i/>
                <w:sz w:val="16"/>
                <w:szCs w:val="16"/>
              </w:rPr>
            </w:pPr>
          </w:p>
        </w:tc>
      </w:tr>
      <w:tr w:rsidR="003675D5" w:rsidRPr="00B60C98" w14:paraId="1DC5C818" w14:textId="77777777" w:rsidTr="002738FE">
        <w:tc>
          <w:tcPr>
            <w:tcW w:w="53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BBF8A2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INFO 1101 (Gen Ed Obj 8) is highly recommended for individuals without computer skills.</w:t>
            </w:r>
          </w:p>
          <w:p w14:paraId="693E60C6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DENT 2220 is highly recommended for individuals without dental office experience.</w:t>
            </w:r>
          </w:p>
        </w:tc>
        <w:tc>
          <w:tcPr>
            <w:tcW w:w="5672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19138AF0" w14:textId="77777777" w:rsidR="003675D5" w:rsidRPr="003675D5" w:rsidRDefault="003675D5" w:rsidP="003675D5">
            <w:pPr>
              <w:rPr>
                <w:sz w:val="16"/>
                <w:szCs w:val="16"/>
              </w:rPr>
            </w:pPr>
          </w:p>
        </w:tc>
      </w:tr>
      <w:tr w:rsidR="003675D5" w:rsidRPr="00B60C98" w14:paraId="51DDEE8D" w14:textId="77777777" w:rsidTr="002738FE">
        <w:tc>
          <w:tcPr>
            <w:tcW w:w="53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9A0F52" w14:textId="77777777" w:rsidR="003675D5" w:rsidRPr="003675D5" w:rsidRDefault="003675D5" w:rsidP="003675D5">
            <w:pPr>
              <w:rPr>
                <w:sz w:val="16"/>
                <w:szCs w:val="16"/>
              </w:rPr>
            </w:pPr>
          </w:p>
        </w:tc>
        <w:tc>
          <w:tcPr>
            <w:tcW w:w="5672" w:type="dxa"/>
            <w:gridSpan w:val="6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7C4A8504" w14:textId="77777777" w:rsidR="003675D5" w:rsidRPr="003675D5" w:rsidRDefault="003675D5" w:rsidP="003675D5">
            <w:pPr>
              <w:rPr>
                <w:sz w:val="16"/>
                <w:szCs w:val="16"/>
              </w:rPr>
            </w:pPr>
          </w:p>
        </w:tc>
      </w:tr>
    </w:tbl>
    <w:p w14:paraId="4A157A0E" w14:textId="77777777" w:rsidR="00631499" w:rsidRPr="00521695" w:rsidRDefault="007E0CF4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Bachelor of Science</w:t>
      </w:r>
      <w:r w:rsidR="004F3F48">
        <w:rPr>
          <w:rFonts w:ascii="Calibri" w:eastAsia="Times New Roman" w:hAnsi="Calibri" w:cs="Times New Roman"/>
          <w:sz w:val="20"/>
          <w:szCs w:val="20"/>
        </w:rPr>
        <w:t xml:space="preserve">, </w:t>
      </w:r>
      <w:r>
        <w:rPr>
          <w:rFonts w:ascii="Calibri" w:eastAsia="Times New Roman" w:hAnsi="Calibri" w:cs="Times New Roman"/>
          <w:sz w:val="20"/>
          <w:szCs w:val="20"/>
        </w:rPr>
        <w:t>Dental Hygiene</w:t>
      </w:r>
      <w:r w:rsidR="00E41CF3">
        <w:rPr>
          <w:rFonts w:ascii="Calibri" w:eastAsia="Times New Roman" w:hAnsi="Calibri" w:cs="Times New Roman"/>
          <w:sz w:val="20"/>
          <w:szCs w:val="20"/>
        </w:rPr>
        <w:tab/>
      </w:r>
      <w:r w:rsidR="00E41CF3">
        <w:rPr>
          <w:rFonts w:ascii="Calibri" w:eastAsia="Times New Roman" w:hAnsi="Calibri" w:cs="Times New Roman"/>
          <w:sz w:val="20"/>
          <w:szCs w:val="20"/>
        </w:rPr>
        <w:tab/>
      </w:r>
      <w:r w:rsidR="00E41CF3">
        <w:rPr>
          <w:rFonts w:ascii="Calibri" w:eastAsia="Times New Roman" w:hAnsi="Calibri" w:cs="Times New Roman"/>
          <w:sz w:val="20"/>
          <w:szCs w:val="20"/>
        </w:rPr>
        <w:tab/>
      </w:r>
      <w:r w:rsidR="00E41CF3">
        <w:rPr>
          <w:rFonts w:ascii="Calibri" w:eastAsia="Times New Roman" w:hAnsi="Calibri" w:cs="Times New Roman"/>
          <w:sz w:val="20"/>
          <w:szCs w:val="20"/>
        </w:rPr>
        <w:tab/>
      </w:r>
      <w:r w:rsidR="00E41CF3">
        <w:rPr>
          <w:rFonts w:ascii="Calibri" w:eastAsia="Times New Roman" w:hAnsi="Calibri" w:cs="Times New Roman"/>
          <w:sz w:val="20"/>
          <w:szCs w:val="20"/>
        </w:rPr>
        <w:tab/>
      </w:r>
      <w:r w:rsidR="00E41CF3">
        <w:rPr>
          <w:rFonts w:ascii="Calibri" w:eastAsia="Times New Roman" w:hAnsi="Calibri" w:cs="Times New Roman"/>
          <w:sz w:val="20"/>
          <w:szCs w:val="20"/>
        </w:rPr>
        <w:tab/>
      </w:r>
      <w:r w:rsidR="00E41CF3">
        <w:rPr>
          <w:rFonts w:ascii="Calibri" w:eastAsia="Times New Roman" w:hAnsi="Calibri" w:cs="Times New Roman"/>
          <w:sz w:val="20"/>
          <w:szCs w:val="20"/>
        </w:rPr>
        <w:tab/>
      </w:r>
      <w:r w:rsidR="00E41CF3">
        <w:rPr>
          <w:rFonts w:ascii="Calibri" w:eastAsia="Times New Roman" w:hAnsi="Calibri" w:cs="Times New Roman"/>
          <w:sz w:val="20"/>
          <w:szCs w:val="20"/>
        </w:rPr>
        <w:tab/>
      </w:r>
      <w:r w:rsidR="00E41CF3">
        <w:rPr>
          <w:rFonts w:ascii="Calibri" w:eastAsia="Times New Roman" w:hAnsi="Calibri" w:cs="Times New Roman"/>
          <w:sz w:val="20"/>
          <w:szCs w:val="20"/>
        </w:rPr>
        <w:tab/>
      </w:r>
      <w:r w:rsidR="00E41CF3">
        <w:rPr>
          <w:rFonts w:ascii="Calibri" w:eastAsia="Times New Roman" w:hAnsi="Calibri" w:cs="Times New Roman"/>
          <w:sz w:val="20"/>
          <w:szCs w:val="20"/>
        </w:rPr>
        <w:tab/>
        <w:t>Page 3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E9A75" w14:textId="77777777" w:rsidR="007A00D5" w:rsidRDefault="007A00D5" w:rsidP="008518ED">
      <w:pPr>
        <w:spacing w:after="0" w:line="240" w:lineRule="auto"/>
      </w:pPr>
      <w:r>
        <w:separator/>
      </w:r>
    </w:p>
  </w:endnote>
  <w:endnote w:type="continuationSeparator" w:id="0">
    <w:p w14:paraId="1AB3E405" w14:textId="77777777" w:rsidR="007A00D5" w:rsidRDefault="007A00D5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603B2" w14:textId="77777777" w:rsidR="00881FA9" w:rsidRPr="00B00D09" w:rsidRDefault="00881FA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391FB" w14:textId="77777777" w:rsidR="007A00D5" w:rsidRDefault="007A00D5" w:rsidP="008518ED">
      <w:pPr>
        <w:spacing w:after="0" w:line="240" w:lineRule="auto"/>
      </w:pPr>
      <w:r>
        <w:separator/>
      </w:r>
    </w:p>
  </w:footnote>
  <w:footnote w:type="continuationSeparator" w:id="0">
    <w:p w14:paraId="43068CA3" w14:textId="77777777" w:rsidR="007A00D5" w:rsidRDefault="007A00D5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3EC0"/>
    <w:rsid w:val="0001550E"/>
    <w:rsid w:val="0004615F"/>
    <w:rsid w:val="00050659"/>
    <w:rsid w:val="00056F4B"/>
    <w:rsid w:val="00056F62"/>
    <w:rsid w:val="000619AD"/>
    <w:rsid w:val="00061C69"/>
    <w:rsid w:val="000717A1"/>
    <w:rsid w:val="0007395E"/>
    <w:rsid w:val="00085859"/>
    <w:rsid w:val="000B23DB"/>
    <w:rsid w:val="000B6EFB"/>
    <w:rsid w:val="000C42AB"/>
    <w:rsid w:val="000C4C05"/>
    <w:rsid w:val="000D026C"/>
    <w:rsid w:val="000D3B74"/>
    <w:rsid w:val="000D6D37"/>
    <w:rsid w:val="00121BC3"/>
    <w:rsid w:val="00122166"/>
    <w:rsid w:val="001324C5"/>
    <w:rsid w:val="00170351"/>
    <w:rsid w:val="00193CFE"/>
    <w:rsid w:val="00194BA6"/>
    <w:rsid w:val="001B04E4"/>
    <w:rsid w:val="001B3715"/>
    <w:rsid w:val="001B3F81"/>
    <w:rsid w:val="001B6F46"/>
    <w:rsid w:val="001C3064"/>
    <w:rsid w:val="001F5D25"/>
    <w:rsid w:val="001F656B"/>
    <w:rsid w:val="00212F2C"/>
    <w:rsid w:val="00221773"/>
    <w:rsid w:val="00226229"/>
    <w:rsid w:val="00234AE4"/>
    <w:rsid w:val="002351A5"/>
    <w:rsid w:val="00242E78"/>
    <w:rsid w:val="00243804"/>
    <w:rsid w:val="00244A27"/>
    <w:rsid w:val="002738FE"/>
    <w:rsid w:val="002800FE"/>
    <w:rsid w:val="00287B98"/>
    <w:rsid w:val="00292C65"/>
    <w:rsid w:val="002939C1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675D5"/>
    <w:rsid w:val="00374A7A"/>
    <w:rsid w:val="0037691A"/>
    <w:rsid w:val="00384E42"/>
    <w:rsid w:val="00386994"/>
    <w:rsid w:val="003B5DA0"/>
    <w:rsid w:val="003D44B3"/>
    <w:rsid w:val="003E7967"/>
    <w:rsid w:val="003F238B"/>
    <w:rsid w:val="003F2805"/>
    <w:rsid w:val="003F7D9B"/>
    <w:rsid w:val="00434098"/>
    <w:rsid w:val="00443C4E"/>
    <w:rsid w:val="00450134"/>
    <w:rsid w:val="00466AA7"/>
    <w:rsid w:val="00473C19"/>
    <w:rsid w:val="00477592"/>
    <w:rsid w:val="00485255"/>
    <w:rsid w:val="004B2B19"/>
    <w:rsid w:val="004B33AA"/>
    <w:rsid w:val="004B37B0"/>
    <w:rsid w:val="004C0486"/>
    <w:rsid w:val="004C0D1C"/>
    <w:rsid w:val="004D6EB9"/>
    <w:rsid w:val="004F3F48"/>
    <w:rsid w:val="004F4A2D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A2FD3"/>
    <w:rsid w:val="005B39B4"/>
    <w:rsid w:val="005B4A49"/>
    <w:rsid w:val="005C18A0"/>
    <w:rsid w:val="005E4D62"/>
    <w:rsid w:val="00607E3D"/>
    <w:rsid w:val="006158FE"/>
    <w:rsid w:val="00616DA0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6E3E8F"/>
    <w:rsid w:val="00700B07"/>
    <w:rsid w:val="00714833"/>
    <w:rsid w:val="00714F1E"/>
    <w:rsid w:val="00721FDC"/>
    <w:rsid w:val="00724B1D"/>
    <w:rsid w:val="00757CC4"/>
    <w:rsid w:val="00760800"/>
    <w:rsid w:val="007608DB"/>
    <w:rsid w:val="00777362"/>
    <w:rsid w:val="00792F6D"/>
    <w:rsid w:val="00796890"/>
    <w:rsid w:val="007A00D5"/>
    <w:rsid w:val="007A30C5"/>
    <w:rsid w:val="007A4857"/>
    <w:rsid w:val="007B6727"/>
    <w:rsid w:val="007C340E"/>
    <w:rsid w:val="007D4D67"/>
    <w:rsid w:val="007E04EE"/>
    <w:rsid w:val="007E0CF4"/>
    <w:rsid w:val="007F10D7"/>
    <w:rsid w:val="007F188E"/>
    <w:rsid w:val="00812F83"/>
    <w:rsid w:val="00814F40"/>
    <w:rsid w:val="00826C6E"/>
    <w:rsid w:val="008518ED"/>
    <w:rsid w:val="008560B4"/>
    <w:rsid w:val="008613AC"/>
    <w:rsid w:val="008621B9"/>
    <w:rsid w:val="00864D96"/>
    <w:rsid w:val="00872859"/>
    <w:rsid w:val="00881FA9"/>
    <w:rsid w:val="008B1851"/>
    <w:rsid w:val="008C01E4"/>
    <w:rsid w:val="008D4C58"/>
    <w:rsid w:val="008F1E98"/>
    <w:rsid w:val="008F6048"/>
    <w:rsid w:val="00931240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002"/>
    <w:rsid w:val="00A6715D"/>
    <w:rsid w:val="00A749BD"/>
    <w:rsid w:val="00A82400"/>
    <w:rsid w:val="00A94A30"/>
    <w:rsid w:val="00AA1DB7"/>
    <w:rsid w:val="00AB13A1"/>
    <w:rsid w:val="00AB7151"/>
    <w:rsid w:val="00AC15BC"/>
    <w:rsid w:val="00AC4C57"/>
    <w:rsid w:val="00AC5A04"/>
    <w:rsid w:val="00AF0AB5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47878"/>
    <w:rsid w:val="00C7700A"/>
    <w:rsid w:val="00C879BC"/>
    <w:rsid w:val="00CA528E"/>
    <w:rsid w:val="00CB1596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658E6"/>
    <w:rsid w:val="00D8570C"/>
    <w:rsid w:val="00D86D33"/>
    <w:rsid w:val="00D914C1"/>
    <w:rsid w:val="00DA1BEE"/>
    <w:rsid w:val="00DA25DC"/>
    <w:rsid w:val="00DB202D"/>
    <w:rsid w:val="00DC4E37"/>
    <w:rsid w:val="00DC6C24"/>
    <w:rsid w:val="00DD67D4"/>
    <w:rsid w:val="00DE1A38"/>
    <w:rsid w:val="00DF097F"/>
    <w:rsid w:val="00E14260"/>
    <w:rsid w:val="00E41CF3"/>
    <w:rsid w:val="00E67D37"/>
    <w:rsid w:val="00E71323"/>
    <w:rsid w:val="00E725D8"/>
    <w:rsid w:val="00E7707A"/>
    <w:rsid w:val="00E80337"/>
    <w:rsid w:val="00E96AA2"/>
    <w:rsid w:val="00EA443B"/>
    <w:rsid w:val="00EB388E"/>
    <w:rsid w:val="00EC05FA"/>
    <w:rsid w:val="00ED66E3"/>
    <w:rsid w:val="00EE659E"/>
    <w:rsid w:val="00F02567"/>
    <w:rsid w:val="00F217C3"/>
    <w:rsid w:val="00F31FE0"/>
    <w:rsid w:val="00F47C91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2776D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C42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2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2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5254A-98FD-4846-8923-8D22DA45D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12</TotalTime>
  <Pages>3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Administrator</cp:lastModifiedBy>
  <cp:revision>5</cp:revision>
  <cp:lastPrinted>2021-02-16T21:48:00Z</cp:lastPrinted>
  <dcterms:created xsi:type="dcterms:W3CDTF">2021-02-16T21:55:00Z</dcterms:created>
  <dcterms:modified xsi:type="dcterms:W3CDTF">2023-02-14T19:11:00Z</dcterms:modified>
</cp:coreProperties>
</file>