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1D626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-6350</wp:posOffset>
                </wp:positionH>
                <wp:positionV relativeFrom="paragraph">
                  <wp:posOffset>571500</wp:posOffset>
                </wp:positionV>
                <wp:extent cx="7107555" cy="571500"/>
                <wp:effectExtent l="0" t="0" r="1714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1D626C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D626C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A Major Academic Plan (MAP) </w:t>
                            </w:r>
                            <w:r w:rsidR="003F238B" w:rsidRPr="001D626C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>is one</w:t>
                            </w:r>
                            <w:r w:rsidRPr="001D626C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way to complete a degree in a </w:t>
                            </w:r>
                            <w:r w:rsidR="001B3715" w:rsidRPr="001D626C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>set</w:t>
                            </w:r>
                            <w:r w:rsidRPr="001D626C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number of semesters</w:t>
                            </w:r>
                            <w:r w:rsidR="003F238B" w:rsidRPr="001D626C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>. T</w:t>
                            </w:r>
                            <w:r w:rsidR="001B3715" w:rsidRPr="001D626C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he </w:t>
                            </w:r>
                            <w:r w:rsidRPr="001D626C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example</w:t>
                            </w:r>
                            <w:r w:rsidRPr="001D626C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3715" w:rsidRPr="001D626C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below is </w:t>
                            </w:r>
                            <w:r w:rsidRPr="001D626C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an efficient </w:t>
                            </w:r>
                            <w:r w:rsidR="001B3715" w:rsidRPr="001D626C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>strategy only. A</w:t>
                            </w:r>
                            <w:r w:rsidRPr="001D626C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ctual plans </w:t>
                            </w:r>
                            <w:r w:rsidR="001B3715" w:rsidRPr="001D626C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for individual students </w:t>
                            </w:r>
                            <w:r w:rsidRPr="001D626C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will vary </w:t>
                            </w:r>
                            <w:r w:rsidR="001B3715" w:rsidRPr="001D626C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>based on advisor recommendations and academic needs.</w:t>
                            </w:r>
                            <w:r w:rsidRPr="001D626C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B3715" w:rsidRPr="001D626C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Official </w:t>
                            </w:r>
                            <w:r w:rsidRPr="001D626C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Program </w:t>
                            </w:r>
                            <w:r w:rsidR="003F238B" w:rsidRPr="001D626C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 w:rsidR="001B3715" w:rsidRPr="001D626C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equirements including </w:t>
                            </w:r>
                            <w:r w:rsidRPr="001D626C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Major, General Education, Elective, and university </w:t>
                            </w:r>
                            <w:r w:rsidR="003F238B" w:rsidRPr="001D626C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>requirements (</w:t>
                            </w:r>
                            <w:r w:rsidR="001B3715" w:rsidRPr="001D626C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>see pg.2) are based on Catalog Year</w:t>
                            </w:r>
                            <w:r w:rsidRPr="001D626C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45pt;width:559.6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">
                <v:textbox>
                  <w:txbxContent>
                    <w:p w:rsidR="00D86D33" w:rsidRPr="001D626C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1D626C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 xml:space="preserve">A Major Academic Plan (MAP) </w:t>
                      </w:r>
                      <w:r w:rsidR="003F238B" w:rsidRPr="001D626C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>is one</w:t>
                      </w:r>
                      <w:r w:rsidRPr="001D626C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 xml:space="preserve"> way to complete a degree in a </w:t>
                      </w:r>
                      <w:r w:rsidR="001B3715" w:rsidRPr="001D626C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>set</w:t>
                      </w:r>
                      <w:r w:rsidRPr="001D626C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 xml:space="preserve"> number of semesters</w:t>
                      </w:r>
                      <w:r w:rsidR="003F238B" w:rsidRPr="001D626C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>. T</w:t>
                      </w:r>
                      <w:r w:rsidR="001B3715" w:rsidRPr="001D626C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 xml:space="preserve">he </w:t>
                      </w:r>
                      <w:r w:rsidRPr="001D626C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18"/>
                          <w:szCs w:val="18"/>
                        </w:rPr>
                        <w:t>example</w:t>
                      </w:r>
                      <w:r w:rsidRPr="001D626C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1B3715" w:rsidRPr="001D626C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 xml:space="preserve">below is </w:t>
                      </w:r>
                      <w:r w:rsidRPr="001D626C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 xml:space="preserve">an efficient </w:t>
                      </w:r>
                      <w:r w:rsidR="001B3715" w:rsidRPr="001D626C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>strategy only. A</w:t>
                      </w:r>
                      <w:r w:rsidRPr="001D626C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 xml:space="preserve">ctual plans </w:t>
                      </w:r>
                      <w:r w:rsidR="001B3715" w:rsidRPr="001D626C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 xml:space="preserve">for individual students </w:t>
                      </w:r>
                      <w:r w:rsidRPr="001D626C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 xml:space="preserve">will vary </w:t>
                      </w:r>
                      <w:r w:rsidR="001B3715" w:rsidRPr="001D626C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>based on advisor recommendations and academic needs.</w:t>
                      </w:r>
                      <w:r w:rsidRPr="001D626C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1B3715" w:rsidRPr="001D626C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 xml:space="preserve">Official </w:t>
                      </w:r>
                      <w:r w:rsidRPr="001D626C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 xml:space="preserve">Program </w:t>
                      </w:r>
                      <w:r w:rsidR="003F238B" w:rsidRPr="001D626C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>R</w:t>
                      </w:r>
                      <w:r w:rsidR="001B3715" w:rsidRPr="001D626C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 xml:space="preserve">equirements including </w:t>
                      </w:r>
                      <w:r w:rsidRPr="001D626C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 xml:space="preserve">Major, General Education, Elective, and university </w:t>
                      </w:r>
                      <w:r w:rsidR="003F238B" w:rsidRPr="001D626C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>requirements (</w:t>
                      </w:r>
                      <w:r w:rsidR="001B3715" w:rsidRPr="001D626C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>see pg.2) are based on Catalog Year</w:t>
                      </w:r>
                      <w:r w:rsidRPr="001D626C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15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515102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515102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D86D33" w:rsidRPr="00DD67D4" w:rsidRDefault="00515102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B.S., Geology</w:t>
                            </w:r>
                          </w:p>
                          <w:p w:rsidR="00DD67D4" w:rsidRPr="00DD67D4" w:rsidRDefault="00515102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Engineering Geology Emphasis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15EEB" id="_x0000_s1027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N2IwIAACQ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515102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515102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D86D33" w:rsidRPr="00DD67D4" w:rsidRDefault="00515102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B.S., Geology</w:t>
                      </w:r>
                    </w:p>
                    <w:p w:rsidR="00DD67D4" w:rsidRPr="00DD67D4" w:rsidRDefault="00515102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Engineering Geology Emphasis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3775"/>
        <w:gridCol w:w="630"/>
        <w:gridCol w:w="540"/>
        <w:gridCol w:w="23"/>
        <w:gridCol w:w="697"/>
        <w:gridCol w:w="23"/>
        <w:gridCol w:w="787"/>
        <w:gridCol w:w="3060"/>
        <w:gridCol w:w="1643"/>
      </w:tblGrid>
      <w:tr w:rsidR="00BD787A" w:rsidTr="000E76E3">
        <w:trPr>
          <w:trHeight w:val="350"/>
        </w:trPr>
        <w:tc>
          <w:tcPr>
            <w:tcW w:w="3775" w:type="dxa"/>
            <w:vAlign w:val="center"/>
          </w:tcPr>
          <w:p w:rsidR="008B1851" w:rsidRPr="001D626C" w:rsidRDefault="008B1851" w:rsidP="00CF321F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D626C">
              <w:rPr>
                <w:b/>
                <w:sz w:val="14"/>
                <w:szCs w:val="14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63" w:type="dxa"/>
            <w:gridSpan w:val="2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gridSpan w:val="2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306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64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9"/>
            <w:shd w:val="clear" w:color="auto" w:fill="D9D9D9" w:themeFill="background1" w:themeFillShade="D9"/>
          </w:tcPr>
          <w:p w:rsidR="00DF097F" w:rsidRPr="001D626C" w:rsidRDefault="00DF097F" w:rsidP="00CF321F">
            <w:pPr>
              <w:pStyle w:val="NoSpacing"/>
              <w:rPr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>Semester One</w:t>
            </w:r>
          </w:p>
        </w:tc>
      </w:tr>
      <w:tr w:rsidR="00BD787A" w:rsidTr="000E76E3">
        <w:tc>
          <w:tcPr>
            <w:tcW w:w="3775" w:type="dxa"/>
            <w:vAlign w:val="center"/>
          </w:tcPr>
          <w:p w:rsidR="00056F4B" w:rsidRPr="001D626C" w:rsidRDefault="00466AA7" w:rsidP="00BC2ABF">
            <w:pPr>
              <w:pStyle w:val="NoSpacing"/>
              <w:rPr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056F4B" w:rsidRPr="00BC2ABF" w:rsidRDefault="00466AA7" w:rsidP="00CF321F">
            <w:pPr>
              <w:pStyle w:val="NoSpacing"/>
              <w:jc w:val="center"/>
              <w:rPr>
                <w:sz w:val="15"/>
                <w:szCs w:val="15"/>
              </w:rPr>
            </w:pPr>
            <w:r w:rsidRPr="00BC2ABF">
              <w:rPr>
                <w:sz w:val="15"/>
                <w:szCs w:val="15"/>
              </w:rPr>
              <w:t>3</w:t>
            </w:r>
          </w:p>
        </w:tc>
        <w:tc>
          <w:tcPr>
            <w:tcW w:w="563" w:type="dxa"/>
            <w:gridSpan w:val="2"/>
            <w:vAlign w:val="center"/>
          </w:tcPr>
          <w:p w:rsidR="00056F4B" w:rsidRPr="00BC2ABF" w:rsidRDefault="00DD67D4" w:rsidP="00CF321F">
            <w:pPr>
              <w:pStyle w:val="NoSpacing"/>
              <w:jc w:val="center"/>
              <w:rPr>
                <w:sz w:val="15"/>
                <w:szCs w:val="15"/>
              </w:rPr>
            </w:pPr>
            <w:r w:rsidRPr="00BC2ABF">
              <w:rPr>
                <w:sz w:val="15"/>
                <w:szCs w:val="15"/>
              </w:rPr>
              <w:t>C-</w:t>
            </w:r>
          </w:p>
        </w:tc>
        <w:tc>
          <w:tcPr>
            <w:tcW w:w="720" w:type="dxa"/>
            <w:gridSpan w:val="2"/>
            <w:vAlign w:val="center"/>
          </w:tcPr>
          <w:p w:rsidR="00056F4B" w:rsidRPr="00BC2ABF" w:rsidRDefault="00466AA7" w:rsidP="00CF321F">
            <w:pPr>
              <w:pStyle w:val="NoSpacing"/>
              <w:jc w:val="center"/>
              <w:rPr>
                <w:sz w:val="15"/>
                <w:szCs w:val="15"/>
              </w:rPr>
            </w:pPr>
            <w:r w:rsidRPr="00BC2ABF">
              <w:rPr>
                <w:sz w:val="15"/>
                <w:szCs w:val="15"/>
              </w:rPr>
              <w:t>GE</w:t>
            </w:r>
          </w:p>
        </w:tc>
        <w:tc>
          <w:tcPr>
            <w:tcW w:w="787" w:type="dxa"/>
            <w:vAlign w:val="center"/>
          </w:tcPr>
          <w:p w:rsidR="00056F4B" w:rsidRPr="00BC2ABF" w:rsidRDefault="00363379" w:rsidP="004B336E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F,S,Su</w:t>
            </w:r>
          </w:p>
        </w:tc>
        <w:tc>
          <w:tcPr>
            <w:tcW w:w="3060" w:type="dxa"/>
            <w:vAlign w:val="center"/>
          </w:tcPr>
          <w:p w:rsidR="00056F4B" w:rsidRPr="000E76E3" w:rsidRDefault="002E5A9E" w:rsidP="00CF321F">
            <w:pPr>
              <w:pStyle w:val="NoSpacing"/>
              <w:rPr>
                <w:sz w:val="14"/>
                <w:szCs w:val="14"/>
              </w:rPr>
            </w:pPr>
            <w:r w:rsidRPr="000E76E3">
              <w:rPr>
                <w:sz w:val="14"/>
                <w:szCs w:val="14"/>
              </w:rPr>
              <w:t>Appropriate placement score</w:t>
            </w:r>
          </w:p>
        </w:tc>
        <w:tc>
          <w:tcPr>
            <w:tcW w:w="1643" w:type="dxa"/>
            <w:vAlign w:val="center"/>
          </w:tcPr>
          <w:p w:rsidR="00056F4B" w:rsidRPr="000E76E3" w:rsidRDefault="00056F4B" w:rsidP="00CF321F">
            <w:pPr>
              <w:pStyle w:val="NoSpacing"/>
              <w:rPr>
                <w:sz w:val="14"/>
                <w:szCs w:val="14"/>
              </w:rPr>
            </w:pPr>
          </w:p>
        </w:tc>
      </w:tr>
      <w:tr w:rsidR="00BC2ABF" w:rsidTr="000E76E3">
        <w:trPr>
          <w:trHeight w:val="298"/>
        </w:trPr>
        <w:tc>
          <w:tcPr>
            <w:tcW w:w="3775" w:type="dxa"/>
            <w:vAlign w:val="center"/>
          </w:tcPr>
          <w:p w:rsidR="00BC2ABF" w:rsidRPr="001D626C" w:rsidRDefault="00BC2ABF" w:rsidP="00BC2ABF">
            <w:pPr>
              <w:pStyle w:val="NoSpacing"/>
              <w:rPr>
                <w:b/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 xml:space="preserve">GE Objective 5: GEOL 1100 Dynamic Earth </w:t>
            </w:r>
            <w:r w:rsidRPr="001D626C">
              <w:rPr>
                <w:b/>
                <w:sz w:val="14"/>
                <w:szCs w:val="14"/>
              </w:rPr>
              <w:t xml:space="preserve">OR </w:t>
            </w:r>
          </w:p>
          <w:p w:rsidR="00BC2ABF" w:rsidRPr="001D626C" w:rsidRDefault="00BC2ABF" w:rsidP="00BC2ABF">
            <w:pPr>
              <w:pStyle w:val="NoSpacing"/>
              <w:rPr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>GEOL 1101 Physical Geology (lecture)</w:t>
            </w:r>
          </w:p>
        </w:tc>
        <w:tc>
          <w:tcPr>
            <w:tcW w:w="630" w:type="dxa"/>
            <w:vAlign w:val="center"/>
          </w:tcPr>
          <w:p w:rsidR="00BC2ABF" w:rsidRPr="00BC2ABF" w:rsidRDefault="00BC2ABF" w:rsidP="00CF321F">
            <w:pPr>
              <w:pStyle w:val="NoSpacing"/>
              <w:jc w:val="center"/>
              <w:rPr>
                <w:sz w:val="15"/>
                <w:szCs w:val="15"/>
              </w:rPr>
            </w:pPr>
            <w:r w:rsidRPr="00BC2ABF">
              <w:rPr>
                <w:sz w:val="15"/>
                <w:szCs w:val="15"/>
              </w:rPr>
              <w:t>3</w:t>
            </w:r>
          </w:p>
        </w:tc>
        <w:tc>
          <w:tcPr>
            <w:tcW w:w="563" w:type="dxa"/>
            <w:gridSpan w:val="2"/>
            <w:vAlign w:val="center"/>
          </w:tcPr>
          <w:p w:rsidR="00BC2ABF" w:rsidRPr="00BC2ABF" w:rsidRDefault="00BC2ABF" w:rsidP="00CF321F">
            <w:pPr>
              <w:pStyle w:val="NoSpacing"/>
              <w:jc w:val="center"/>
              <w:rPr>
                <w:sz w:val="15"/>
                <w:szCs w:val="15"/>
              </w:rPr>
            </w:pPr>
            <w:r w:rsidRPr="00BC2ABF">
              <w:rPr>
                <w:sz w:val="15"/>
                <w:szCs w:val="15"/>
              </w:rPr>
              <w:t>C</w:t>
            </w:r>
          </w:p>
        </w:tc>
        <w:tc>
          <w:tcPr>
            <w:tcW w:w="720" w:type="dxa"/>
            <w:gridSpan w:val="2"/>
            <w:vAlign w:val="center"/>
          </w:tcPr>
          <w:p w:rsidR="00BC2ABF" w:rsidRPr="00BC2ABF" w:rsidRDefault="00BC2ABF" w:rsidP="00CF321F">
            <w:pPr>
              <w:pStyle w:val="NoSpacing"/>
              <w:jc w:val="center"/>
              <w:rPr>
                <w:sz w:val="15"/>
                <w:szCs w:val="15"/>
              </w:rPr>
            </w:pPr>
            <w:r w:rsidRPr="00BC2ABF">
              <w:rPr>
                <w:sz w:val="15"/>
                <w:szCs w:val="15"/>
              </w:rPr>
              <w:t>GE</w:t>
            </w:r>
          </w:p>
        </w:tc>
        <w:tc>
          <w:tcPr>
            <w:tcW w:w="787" w:type="dxa"/>
            <w:vAlign w:val="center"/>
          </w:tcPr>
          <w:p w:rsidR="00BC2ABF" w:rsidRPr="00BC2ABF" w:rsidRDefault="00363379" w:rsidP="004B336E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F,S,ASu</w:t>
            </w:r>
            <w:bookmarkStart w:id="0" w:name="_GoBack"/>
            <w:bookmarkEnd w:id="0"/>
          </w:p>
        </w:tc>
        <w:tc>
          <w:tcPr>
            <w:tcW w:w="3060" w:type="dxa"/>
            <w:vAlign w:val="center"/>
          </w:tcPr>
          <w:p w:rsidR="00BC2ABF" w:rsidRPr="000E76E3" w:rsidRDefault="00BC2ABF" w:rsidP="00CF321F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643" w:type="dxa"/>
            <w:vAlign w:val="center"/>
          </w:tcPr>
          <w:p w:rsidR="00BC2ABF" w:rsidRPr="000E76E3" w:rsidRDefault="00BC2ABF" w:rsidP="00CF321F">
            <w:pPr>
              <w:pStyle w:val="NoSpacing"/>
              <w:rPr>
                <w:sz w:val="14"/>
                <w:szCs w:val="14"/>
              </w:rPr>
            </w:pPr>
          </w:p>
        </w:tc>
      </w:tr>
      <w:tr w:rsidR="00363379" w:rsidTr="000E76E3">
        <w:tc>
          <w:tcPr>
            <w:tcW w:w="3775" w:type="dxa"/>
            <w:vAlign w:val="center"/>
          </w:tcPr>
          <w:p w:rsidR="00363379" w:rsidRPr="001D626C" w:rsidRDefault="00363379" w:rsidP="00363379">
            <w:pPr>
              <w:pStyle w:val="NoSpacing"/>
              <w:rPr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>GE Objective 5: GEOL 1110 Physical Geo. for Scientists Lab</w:t>
            </w:r>
          </w:p>
        </w:tc>
        <w:tc>
          <w:tcPr>
            <w:tcW w:w="630" w:type="dxa"/>
            <w:vAlign w:val="center"/>
          </w:tcPr>
          <w:p w:rsidR="00363379" w:rsidRPr="00BC2ABF" w:rsidRDefault="00363379" w:rsidP="00363379">
            <w:pPr>
              <w:pStyle w:val="NoSpacing"/>
              <w:jc w:val="center"/>
              <w:rPr>
                <w:sz w:val="15"/>
                <w:szCs w:val="15"/>
              </w:rPr>
            </w:pPr>
            <w:r w:rsidRPr="00BC2ABF">
              <w:rPr>
                <w:sz w:val="15"/>
                <w:szCs w:val="15"/>
              </w:rPr>
              <w:t>1</w:t>
            </w:r>
          </w:p>
        </w:tc>
        <w:tc>
          <w:tcPr>
            <w:tcW w:w="563" w:type="dxa"/>
            <w:gridSpan w:val="2"/>
            <w:vAlign w:val="center"/>
          </w:tcPr>
          <w:p w:rsidR="00363379" w:rsidRPr="00BC2ABF" w:rsidRDefault="00363379" w:rsidP="00363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3379" w:rsidRPr="00BC2ABF" w:rsidRDefault="00363379" w:rsidP="00363379">
            <w:pPr>
              <w:pStyle w:val="NoSpacing"/>
              <w:jc w:val="center"/>
              <w:rPr>
                <w:sz w:val="15"/>
                <w:szCs w:val="15"/>
              </w:rPr>
            </w:pPr>
            <w:r w:rsidRPr="00BC2ABF">
              <w:rPr>
                <w:sz w:val="15"/>
                <w:szCs w:val="15"/>
              </w:rPr>
              <w:t>GE</w:t>
            </w:r>
          </w:p>
        </w:tc>
        <w:tc>
          <w:tcPr>
            <w:tcW w:w="787" w:type="dxa"/>
            <w:vAlign w:val="center"/>
          </w:tcPr>
          <w:p w:rsidR="00363379" w:rsidRPr="00BC2ABF" w:rsidRDefault="00363379" w:rsidP="0036337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F,S</w:t>
            </w:r>
          </w:p>
        </w:tc>
        <w:tc>
          <w:tcPr>
            <w:tcW w:w="3060" w:type="dxa"/>
            <w:vAlign w:val="center"/>
          </w:tcPr>
          <w:p w:rsidR="00363379" w:rsidRPr="000E76E3" w:rsidRDefault="00363379" w:rsidP="00363379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643" w:type="dxa"/>
            <w:vAlign w:val="center"/>
          </w:tcPr>
          <w:p w:rsidR="00363379" w:rsidRPr="000E76E3" w:rsidRDefault="00363379" w:rsidP="00363379">
            <w:pPr>
              <w:pStyle w:val="NoSpacing"/>
              <w:rPr>
                <w:sz w:val="13"/>
                <w:szCs w:val="13"/>
              </w:rPr>
            </w:pPr>
            <w:r w:rsidRPr="000E76E3">
              <w:rPr>
                <w:sz w:val="13"/>
                <w:szCs w:val="13"/>
              </w:rPr>
              <w:t>GEOL 1100 or GEOL 1101</w:t>
            </w:r>
          </w:p>
        </w:tc>
      </w:tr>
      <w:tr w:rsidR="00363379" w:rsidTr="004B336E">
        <w:tc>
          <w:tcPr>
            <w:tcW w:w="3775" w:type="dxa"/>
            <w:vAlign w:val="center"/>
          </w:tcPr>
          <w:p w:rsidR="00363379" w:rsidRPr="001D626C" w:rsidRDefault="00363379" w:rsidP="00363379">
            <w:pPr>
              <w:pStyle w:val="NoSpacing"/>
              <w:rPr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>GE Objective 3:  MATH 1170</w:t>
            </w:r>
          </w:p>
        </w:tc>
        <w:tc>
          <w:tcPr>
            <w:tcW w:w="630" w:type="dxa"/>
            <w:vAlign w:val="center"/>
          </w:tcPr>
          <w:p w:rsidR="00363379" w:rsidRPr="00BC2ABF" w:rsidRDefault="00363379" w:rsidP="00363379">
            <w:pPr>
              <w:pStyle w:val="NoSpacing"/>
              <w:jc w:val="center"/>
              <w:rPr>
                <w:sz w:val="15"/>
                <w:szCs w:val="15"/>
              </w:rPr>
            </w:pPr>
            <w:r w:rsidRPr="00BC2ABF">
              <w:rPr>
                <w:sz w:val="15"/>
                <w:szCs w:val="15"/>
              </w:rPr>
              <w:t>4</w:t>
            </w:r>
          </w:p>
        </w:tc>
        <w:tc>
          <w:tcPr>
            <w:tcW w:w="563" w:type="dxa"/>
            <w:gridSpan w:val="2"/>
            <w:vAlign w:val="center"/>
          </w:tcPr>
          <w:p w:rsidR="00363379" w:rsidRPr="00BC2ABF" w:rsidRDefault="00363379" w:rsidP="00363379">
            <w:pPr>
              <w:pStyle w:val="NoSpacing"/>
              <w:jc w:val="center"/>
              <w:rPr>
                <w:sz w:val="15"/>
                <w:szCs w:val="15"/>
              </w:rPr>
            </w:pPr>
            <w:r w:rsidRPr="00BC2ABF">
              <w:rPr>
                <w:sz w:val="15"/>
                <w:szCs w:val="15"/>
              </w:rPr>
              <w:t>C-</w:t>
            </w:r>
          </w:p>
        </w:tc>
        <w:tc>
          <w:tcPr>
            <w:tcW w:w="720" w:type="dxa"/>
            <w:gridSpan w:val="2"/>
            <w:vAlign w:val="center"/>
          </w:tcPr>
          <w:p w:rsidR="00363379" w:rsidRPr="00BC2ABF" w:rsidRDefault="00363379" w:rsidP="00363379">
            <w:pPr>
              <w:pStyle w:val="NoSpacing"/>
              <w:jc w:val="center"/>
              <w:rPr>
                <w:sz w:val="15"/>
                <w:szCs w:val="15"/>
              </w:rPr>
            </w:pPr>
            <w:r w:rsidRPr="00BC2ABF">
              <w:rPr>
                <w:sz w:val="15"/>
                <w:szCs w:val="15"/>
              </w:rPr>
              <w:t>GE</w:t>
            </w:r>
          </w:p>
        </w:tc>
        <w:tc>
          <w:tcPr>
            <w:tcW w:w="787" w:type="dxa"/>
            <w:vAlign w:val="center"/>
          </w:tcPr>
          <w:p w:rsidR="00363379" w:rsidRPr="00BC2ABF" w:rsidRDefault="00363379" w:rsidP="0036337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F,S,Su</w:t>
            </w:r>
          </w:p>
        </w:tc>
        <w:tc>
          <w:tcPr>
            <w:tcW w:w="4703" w:type="dxa"/>
            <w:gridSpan w:val="2"/>
            <w:vAlign w:val="center"/>
          </w:tcPr>
          <w:p w:rsidR="00363379" w:rsidRPr="000E76E3" w:rsidRDefault="00363379" w:rsidP="00363379">
            <w:pPr>
              <w:pStyle w:val="NoSpacing"/>
              <w:rPr>
                <w:sz w:val="14"/>
                <w:szCs w:val="14"/>
              </w:rPr>
            </w:pPr>
            <w:r w:rsidRPr="000E76E3">
              <w:rPr>
                <w:sz w:val="14"/>
                <w:szCs w:val="14"/>
              </w:rPr>
              <w:t>MATH 1144 or 1147 or appropriate placement score</w:t>
            </w:r>
          </w:p>
        </w:tc>
      </w:tr>
      <w:tr w:rsidR="00363379" w:rsidTr="000E76E3">
        <w:tc>
          <w:tcPr>
            <w:tcW w:w="3775" w:type="dxa"/>
            <w:vAlign w:val="center"/>
          </w:tcPr>
          <w:p w:rsidR="00363379" w:rsidRPr="001D626C" w:rsidRDefault="00363379" w:rsidP="00363379">
            <w:pPr>
              <w:pStyle w:val="NoSpacing"/>
              <w:rPr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 xml:space="preserve">GE Objective 4 </w:t>
            </w:r>
          </w:p>
        </w:tc>
        <w:tc>
          <w:tcPr>
            <w:tcW w:w="630" w:type="dxa"/>
            <w:vAlign w:val="center"/>
          </w:tcPr>
          <w:p w:rsidR="00363379" w:rsidRPr="00BC2ABF" w:rsidRDefault="00363379" w:rsidP="00363379">
            <w:pPr>
              <w:pStyle w:val="NoSpacing"/>
              <w:jc w:val="center"/>
              <w:rPr>
                <w:sz w:val="15"/>
                <w:szCs w:val="15"/>
              </w:rPr>
            </w:pPr>
            <w:r w:rsidRPr="00BC2ABF">
              <w:rPr>
                <w:sz w:val="15"/>
                <w:szCs w:val="15"/>
              </w:rPr>
              <w:t>3</w:t>
            </w:r>
          </w:p>
        </w:tc>
        <w:tc>
          <w:tcPr>
            <w:tcW w:w="563" w:type="dxa"/>
            <w:gridSpan w:val="2"/>
            <w:vAlign w:val="center"/>
          </w:tcPr>
          <w:p w:rsidR="00363379" w:rsidRPr="00BC2ABF" w:rsidRDefault="00363379" w:rsidP="00363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3379" w:rsidRPr="00BC2ABF" w:rsidRDefault="00363379" w:rsidP="00363379">
            <w:pPr>
              <w:pStyle w:val="NoSpacing"/>
              <w:jc w:val="center"/>
              <w:rPr>
                <w:sz w:val="15"/>
                <w:szCs w:val="15"/>
              </w:rPr>
            </w:pPr>
            <w:r w:rsidRPr="00BC2ABF">
              <w:rPr>
                <w:sz w:val="15"/>
                <w:szCs w:val="15"/>
              </w:rPr>
              <w:t xml:space="preserve">GE </w:t>
            </w:r>
          </w:p>
        </w:tc>
        <w:tc>
          <w:tcPr>
            <w:tcW w:w="787" w:type="dxa"/>
            <w:vAlign w:val="center"/>
          </w:tcPr>
          <w:p w:rsidR="00363379" w:rsidRPr="00BC2ABF" w:rsidRDefault="00363379" w:rsidP="00363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3060" w:type="dxa"/>
            <w:vAlign w:val="center"/>
          </w:tcPr>
          <w:p w:rsidR="00363379" w:rsidRPr="000E76E3" w:rsidRDefault="00363379" w:rsidP="00363379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643" w:type="dxa"/>
            <w:vAlign w:val="center"/>
          </w:tcPr>
          <w:p w:rsidR="00363379" w:rsidRPr="000E76E3" w:rsidRDefault="00363379" w:rsidP="00363379">
            <w:pPr>
              <w:pStyle w:val="NoSpacing"/>
              <w:rPr>
                <w:sz w:val="14"/>
                <w:szCs w:val="14"/>
              </w:rPr>
            </w:pPr>
          </w:p>
        </w:tc>
      </w:tr>
      <w:tr w:rsidR="00363379" w:rsidTr="000E76E3">
        <w:tc>
          <w:tcPr>
            <w:tcW w:w="3775" w:type="dxa"/>
            <w:vAlign w:val="center"/>
          </w:tcPr>
          <w:p w:rsidR="00363379" w:rsidRPr="001D626C" w:rsidRDefault="00363379" w:rsidP="00363379">
            <w:pPr>
              <w:pStyle w:val="NoSpacing"/>
              <w:rPr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>Free Electives</w:t>
            </w:r>
          </w:p>
        </w:tc>
        <w:tc>
          <w:tcPr>
            <w:tcW w:w="630" w:type="dxa"/>
            <w:vAlign w:val="center"/>
          </w:tcPr>
          <w:p w:rsidR="00363379" w:rsidRPr="00BC2ABF" w:rsidRDefault="00363379" w:rsidP="00363379">
            <w:pPr>
              <w:pStyle w:val="NoSpacing"/>
              <w:jc w:val="center"/>
              <w:rPr>
                <w:sz w:val="15"/>
                <w:szCs w:val="15"/>
              </w:rPr>
            </w:pPr>
            <w:r w:rsidRPr="00BC2ABF">
              <w:rPr>
                <w:sz w:val="15"/>
                <w:szCs w:val="15"/>
              </w:rPr>
              <w:t>1</w:t>
            </w:r>
          </w:p>
        </w:tc>
        <w:tc>
          <w:tcPr>
            <w:tcW w:w="563" w:type="dxa"/>
            <w:gridSpan w:val="2"/>
            <w:vAlign w:val="center"/>
          </w:tcPr>
          <w:p w:rsidR="00363379" w:rsidRPr="00BC2ABF" w:rsidRDefault="00363379" w:rsidP="00363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3379" w:rsidRPr="00BC2ABF" w:rsidRDefault="00363379" w:rsidP="00363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87" w:type="dxa"/>
            <w:vAlign w:val="center"/>
          </w:tcPr>
          <w:p w:rsidR="00363379" w:rsidRPr="00BC2ABF" w:rsidRDefault="00363379" w:rsidP="00363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3060" w:type="dxa"/>
          </w:tcPr>
          <w:p w:rsidR="00363379" w:rsidRPr="000E76E3" w:rsidRDefault="00363379" w:rsidP="00363379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643" w:type="dxa"/>
          </w:tcPr>
          <w:p w:rsidR="00363379" w:rsidRPr="000E76E3" w:rsidRDefault="00363379" w:rsidP="00363379">
            <w:pPr>
              <w:pStyle w:val="NoSpacing"/>
              <w:rPr>
                <w:sz w:val="14"/>
                <w:szCs w:val="14"/>
              </w:rPr>
            </w:pPr>
          </w:p>
        </w:tc>
      </w:tr>
      <w:tr w:rsidR="00363379" w:rsidTr="000E76E3"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63379" w:rsidRPr="001D626C" w:rsidRDefault="00363379" w:rsidP="00363379">
            <w:pPr>
              <w:pStyle w:val="NoSpacing"/>
              <w:tabs>
                <w:tab w:val="left" w:pos="3417"/>
              </w:tabs>
              <w:jc w:val="right"/>
              <w:rPr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363379" w:rsidRPr="00BC2ABF" w:rsidRDefault="00363379" w:rsidP="00363379">
            <w:pPr>
              <w:pStyle w:val="NoSpacing"/>
              <w:jc w:val="center"/>
              <w:rPr>
                <w:sz w:val="15"/>
                <w:szCs w:val="15"/>
              </w:rPr>
            </w:pPr>
            <w:r w:rsidRPr="00BC2ABF">
              <w:rPr>
                <w:sz w:val="15"/>
                <w:szCs w:val="15"/>
              </w:rPr>
              <w:t>15</w:t>
            </w:r>
          </w:p>
        </w:tc>
        <w:tc>
          <w:tcPr>
            <w:tcW w:w="563" w:type="dxa"/>
            <w:gridSpan w:val="2"/>
            <w:shd w:val="clear" w:color="auto" w:fill="F2F2F2" w:themeFill="background1" w:themeFillShade="F2"/>
            <w:vAlign w:val="center"/>
          </w:tcPr>
          <w:p w:rsidR="00363379" w:rsidRPr="00BC2ABF" w:rsidRDefault="00363379" w:rsidP="00363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363379" w:rsidRPr="00BC2ABF" w:rsidRDefault="00363379" w:rsidP="00363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  <w:vAlign w:val="center"/>
          </w:tcPr>
          <w:p w:rsidR="00363379" w:rsidRPr="00BC2ABF" w:rsidRDefault="00363379" w:rsidP="00363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363379" w:rsidRPr="000E76E3" w:rsidRDefault="00363379" w:rsidP="00363379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363379" w:rsidRPr="000E76E3" w:rsidRDefault="00363379" w:rsidP="00363379">
            <w:pPr>
              <w:pStyle w:val="NoSpacing"/>
              <w:rPr>
                <w:sz w:val="14"/>
                <w:szCs w:val="14"/>
              </w:rPr>
            </w:pPr>
          </w:p>
        </w:tc>
      </w:tr>
      <w:tr w:rsidR="00363379" w:rsidTr="00CF321F">
        <w:tc>
          <w:tcPr>
            <w:tcW w:w="11178" w:type="dxa"/>
            <w:gridSpan w:val="9"/>
            <w:shd w:val="clear" w:color="auto" w:fill="D9D9D9" w:themeFill="background1" w:themeFillShade="D9"/>
          </w:tcPr>
          <w:p w:rsidR="00363379" w:rsidRPr="001D626C" w:rsidRDefault="00363379" w:rsidP="00363379">
            <w:pPr>
              <w:pStyle w:val="NoSpacing"/>
              <w:rPr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>Semester Two</w:t>
            </w:r>
          </w:p>
        </w:tc>
      </w:tr>
      <w:tr w:rsidR="00363379" w:rsidTr="000E76E3">
        <w:tc>
          <w:tcPr>
            <w:tcW w:w="3775" w:type="dxa"/>
            <w:vAlign w:val="center"/>
          </w:tcPr>
          <w:p w:rsidR="00363379" w:rsidRPr="001D626C" w:rsidRDefault="00363379" w:rsidP="00363379">
            <w:pPr>
              <w:rPr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>GE Objective 1: ENGL 1102 Critical Reading and Writing</w:t>
            </w:r>
          </w:p>
        </w:tc>
        <w:tc>
          <w:tcPr>
            <w:tcW w:w="630" w:type="dxa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3</w:t>
            </w:r>
          </w:p>
        </w:tc>
        <w:tc>
          <w:tcPr>
            <w:tcW w:w="563" w:type="dxa"/>
            <w:gridSpan w:val="2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C-</w:t>
            </w:r>
          </w:p>
        </w:tc>
        <w:tc>
          <w:tcPr>
            <w:tcW w:w="720" w:type="dxa"/>
            <w:gridSpan w:val="2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GE</w:t>
            </w:r>
          </w:p>
        </w:tc>
        <w:tc>
          <w:tcPr>
            <w:tcW w:w="787" w:type="dxa"/>
            <w:vAlign w:val="center"/>
          </w:tcPr>
          <w:p w:rsidR="00363379" w:rsidRPr="00E67D37" w:rsidRDefault="00363379" w:rsidP="0036337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F,S,Su</w:t>
            </w:r>
          </w:p>
        </w:tc>
        <w:tc>
          <w:tcPr>
            <w:tcW w:w="3060" w:type="dxa"/>
            <w:vAlign w:val="center"/>
          </w:tcPr>
          <w:p w:rsidR="00363379" w:rsidRPr="000D694C" w:rsidRDefault="00363379" w:rsidP="00363379">
            <w:pPr>
              <w:pStyle w:val="NoSpacing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ENGL 1101 or equivalent</w:t>
            </w:r>
          </w:p>
        </w:tc>
        <w:tc>
          <w:tcPr>
            <w:tcW w:w="1643" w:type="dxa"/>
            <w:vAlign w:val="center"/>
          </w:tcPr>
          <w:p w:rsidR="00363379" w:rsidRPr="000D694C" w:rsidRDefault="00363379" w:rsidP="00363379">
            <w:pPr>
              <w:pStyle w:val="NoSpacing"/>
              <w:rPr>
                <w:sz w:val="14"/>
                <w:szCs w:val="16"/>
              </w:rPr>
            </w:pPr>
          </w:p>
        </w:tc>
      </w:tr>
      <w:tr w:rsidR="00363379" w:rsidTr="000E76E3">
        <w:tc>
          <w:tcPr>
            <w:tcW w:w="3775" w:type="dxa"/>
            <w:vAlign w:val="center"/>
          </w:tcPr>
          <w:p w:rsidR="00363379" w:rsidRPr="001D626C" w:rsidRDefault="00363379" w:rsidP="00363379">
            <w:pPr>
              <w:rPr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>GE Objective 5: CHEM 1111 &amp; 1111L General Chemistry I</w:t>
            </w:r>
          </w:p>
        </w:tc>
        <w:tc>
          <w:tcPr>
            <w:tcW w:w="630" w:type="dxa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5</w:t>
            </w:r>
          </w:p>
        </w:tc>
        <w:tc>
          <w:tcPr>
            <w:tcW w:w="563" w:type="dxa"/>
            <w:gridSpan w:val="2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GE</w:t>
            </w:r>
          </w:p>
        </w:tc>
        <w:tc>
          <w:tcPr>
            <w:tcW w:w="787" w:type="dxa"/>
            <w:vAlign w:val="center"/>
          </w:tcPr>
          <w:p w:rsidR="00363379" w:rsidRPr="00E67D37" w:rsidRDefault="00363379" w:rsidP="0036337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F,S,Su</w:t>
            </w:r>
          </w:p>
        </w:tc>
        <w:tc>
          <w:tcPr>
            <w:tcW w:w="3060" w:type="dxa"/>
            <w:vAlign w:val="center"/>
          </w:tcPr>
          <w:p w:rsidR="00363379" w:rsidRPr="000D694C" w:rsidRDefault="00363379" w:rsidP="00363379">
            <w:pPr>
              <w:pStyle w:val="NoSpacing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MATH 1143 or 1147 or equivalent</w:t>
            </w:r>
            <w:r>
              <w:rPr>
                <w:sz w:val="14"/>
                <w:szCs w:val="16"/>
              </w:rPr>
              <w:t xml:space="preserve">; </w:t>
            </w:r>
          </w:p>
        </w:tc>
        <w:tc>
          <w:tcPr>
            <w:tcW w:w="1643" w:type="dxa"/>
            <w:vAlign w:val="center"/>
          </w:tcPr>
          <w:p w:rsidR="00363379" w:rsidRPr="000D694C" w:rsidRDefault="00363379" w:rsidP="00363379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CHEM 1111L</w:t>
            </w:r>
          </w:p>
        </w:tc>
      </w:tr>
      <w:tr w:rsidR="00363379" w:rsidTr="000E76E3">
        <w:tc>
          <w:tcPr>
            <w:tcW w:w="3775" w:type="dxa"/>
            <w:vMerge w:val="restart"/>
            <w:vAlign w:val="center"/>
          </w:tcPr>
          <w:p w:rsidR="00363379" w:rsidRDefault="00363379" w:rsidP="00363379">
            <w:pPr>
              <w:rPr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 xml:space="preserve">MATH 1175 Calculus II </w:t>
            </w:r>
            <w:r w:rsidRPr="001D626C">
              <w:rPr>
                <w:b/>
                <w:sz w:val="14"/>
                <w:szCs w:val="14"/>
              </w:rPr>
              <w:t>OR</w:t>
            </w:r>
            <w:r w:rsidRPr="001D626C">
              <w:rPr>
                <w:sz w:val="14"/>
                <w:szCs w:val="14"/>
              </w:rPr>
              <w:t xml:space="preserve"> </w:t>
            </w:r>
          </w:p>
          <w:p w:rsidR="00363379" w:rsidRPr="001D626C" w:rsidRDefault="00363379" w:rsidP="00363379">
            <w:pPr>
              <w:rPr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>MATH 3350 Statistical Methods</w:t>
            </w:r>
          </w:p>
        </w:tc>
        <w:tc>
          <w:tcPr>
            <w:tcW w:w="630" w:type="dxa"/>
            <w:vAlign w:val="center"/>
          </w:tcPr>
          <w:p w:rsidR="00363379" w:rsidRPr="000D694C" w:rsidRDefault="00CD5F0F" w:rsidP="00363379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</w:p>
        </w:tc>
        <w:tc>
          <w:tcPr>
            <w:tcW w:w="563" w:type="dxa"/>
            <w:gridSpan w:val="2"/>
            <w:vMerge w:val="restart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363379" w:rsidRPr="00E67D37" w:rsidRDefault="00363379" w:rsidP="0036337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F,S,Su</w:t>
            </w:r>
          </w:p>
        </w:tc>
        <w:tc>
          <w:tcPr>
            <w:tcW w:w="3060" w:type="dxa"/>
            <w:vAlign w:val="center"/>
          </w:tcPr>
          <w:p w:rsidR="00363379" w:rsidRPr="000D694C" w:rsidRDefault="00363379" w:rsidP="00363379">
            <w:pPr>
              <w:pStyle w:val="NoSpacing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MATH 1170</w:t>
            </w:r>
          </w:p>
        </w:tc>
        <w:tc>
          <w:tcPr>
            <w:tcW w:w="1643" w:type="dxa"/>
            <w:vMerge w:val="restart"/>
            <w:vAlign w:val="center"/>
          </w:tcPr>
          <w:p w:rsidR="00363379" w:rsidRPr="000D694C" w:rsidRDefault="00363379" w:rsidP="00363379">
            <w:pPr>
              <w:pStyle w:val="NoSpacing"/>
              <w:rPr>
                <w:sz w:val="14"/>
                <w:szCs w:val="16"/>
              </w:rPr>
            </w:pPr>
          </w:p>
        </w:tc>
      </w:tr>
      <w:tr w:rsidR="00363379" w:rsidTr="000E76E3">
        <w:trPr>
          <w:trHeight w:val="172"/>
        </w:trPr>
        <w:tc>
          <w:tcPr>
            <w:tcW w:w="3775" w:type="dxa"/>
            <w:vMerge/>
            <w:vAlign w:val="center"/>
          </w:tcPr>
          <w:p w:rsidR="00363379" w:rsidRPr="001D626C" w:rsidRDefault="00363379" w:rsidP="00363379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563" w:type="dxa"/>
            <w:gridSpan w:val="2"/>
            <w:vMerge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363379" w:rsidRDefault="00363379" w:rsidP="0036337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060" w:type="dxa"/>
            <w:vAlign w:val="center"/>
          </w:tcPr>
          <w:p w:rsidR="00363379" w:rsidRPr="000D694C" w:rsidRDefault="00363379" w:rsidP="00363379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1160 or MATH 1170</w:t>
            </w:r>
          </w:p>
        </w:tc>
        <w:tc>
          <w:tcPr>
            <w:tcW w:w="1643" w:type="dxa"/>
            <w:vMerge/>
            <w:vAlign w:val="center"/>
          </w:tcPr>
          <w:p w:rsidR="00363379" w:rsidRPr="000D694C" w:rsidRDefault="00363379" w:rsidP="00363379">
            <w:pPr>
              <w:pStyle w:val="NoSpacing"/>
              <w:rPr>
                <w:sz w:val="14"/>
                <w:szCs w:val="16"/>
              </w:rPr>
            </w:pPr>
          </w:p>
        </w:tc>
      </w:tr>
      <w:tr w:rsidR="00363379" w:rsidTr="000E76E3">
        <w:trPr>
          <w:trHeight w:val="172"/>
        </w:trPr>
        <w:tc>
          <w:tcPr>
            <w:tcW w:w="3775" w:type="dxa"/>
            <w:vAlign w:val="center"/>
          </w:tcPr>
          <w:p w:rsidR="00363379" w:rsidRPr="001D626C" w:rsidRDefault="00363379" w:rsidP="00363379">
            <w:pPr>
              <w:rPr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>GEOL 2210 Earth in Space &amp; Time</w:t>
            </w:r>
          </w:p>
        </w:tc>
        <w:tc>
          <w:tcPr>
            <w:tcW w:w="630" w:type="dxa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3</w:t>
            </w:r>
          </w:p>
        </w:tc>
        <w:tc>
          <w:tcPr>
            <w:tcW w:w="563" w:type="dxa"/>
            <w:gridSpan w:val="2"/>
            <w:vAlign w:val="center"/>
          </w:tcPr>
          <w:p w:rsidR="00363379" w:rsidRPr="000D694C" w:rsidRDefault="00CD5F0F" w:rsidP="00363379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</w:t>
            </w:r>
          </w:p>
        </w:tc>
        <w:tc>
          <w:tcPr>
            <w:tcW w:w="720" w:type="dxa"/>
            <w:gridSpan w:val="2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363379" w:rsidRPr="00E67D37" w:rsidRDefault="00CD5F0F" w:rsidP="0036337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060" w:type="dxa"/>
            <w:vAlign w:val="center"/>
          </w:tcPr>
          <w:p w:rsidR="00363379" w:rsidRPr="000D694C" w:rsidRDefault="00363379" w:rsidP="00363379">
            <w:pPr>
              <w:pStyle w:val="NoSpacing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GEOL 1100 or 1110, GEOL 1110</w:t>
            </w:r>
          </w:p>
        </w:tc>
        <w:tc>
          <w:tcPr>
            <w:tcW w:w="1643" w:type="dxa"/>
            <w:vAlign w:val="center"/>
          </w:tcPr>
          <w:p w:rsidR="00363379" w:rsidRPr="000D694C" w:rsidRDefault="00363379" w:rsidP="00363379">
            <w:pPr>
              <w:pStyle w:val="NoSpacing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GEOL 1110</w:t>
            </w:r>
          </w:p>
        </w:tc>
      </w:tr>
      <w:tr w:rsidR="00363379" w:rsidTr="000E76E3">
        <w:tc>
          <w:tcPr>
            <w:tcW w:w="3775" w:type="dxa"/>
            <w:vAlign w:val="center"/>
          </w:tcPr>
          <w:p w:rsidR="00363379" w:rsidRPr="001D626C" w:rsidRDefault="00363379" w:rsidP="00363379">
            <w:pPr>
              <w:rPr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>Free Electives</w:t>
            </w:r>
          </w:p>
        </w:tc>
        <w:tc>
          <w:tcPr>
            <w:tcW w:w="630" w:type="dxa"/>
            <w:vAlign w:val="center"/>
          </w:tcPr>
          <w:p w:rsidR="00363379" w:rsidRPr="006A4F21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 w:rsidRPr="006A4F21">
              <w:rPr>
                <w:sz w:val="14"/>
                <w:szCs w:val="16"/>
              </w:rPr>
              <w:t>0 or 1</w:t>
            </w:r>
          </w:p>
        </w:tc>
        <w:tc>
          <w:tcPr>
            <w:tcW w:w="563" w:type="dxa"/>
            <w:gridSpan w:val="2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363379" w:rsidRPr="00E67D37" w:rsidRDefault="00363379" w:rsidP="003633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363379" w:rsidRPr="00E67D37" w:rsidRDefault="00363379" w:rsidP="0036337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363379" w:rsidRPr="00E67D37" w:rsidRDefault="00363379" w:rsidP="00363379">
            <w:pPr>
              <w:pStyle w:val="NoSpacing"/>
              <w:rPr>
                <w:sz w:val="16"/>
                <w:szCs w:val="16"/>
              </w:rPr>
            </w:pPr>
          </w:p>
        </w:tc>
      </w:tr>
      <w:tr w:rsidR="00363379" w:rsidTr="000E76E3"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63379" w:rsidRPr="001D626C" w:rsidRDefault="00363379" w:rsidP="00363379">
            <w:pPr>
              <w:jc w:val="right"/>
              <w:rPr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363379" w:rsidRPr="006A4F21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 w:rsidRPr="006A4F21">
              <w:rPr>
                <w:sz w:val="14"/>
                <w:szCs w:val="16"/>
              </w:rPr>
              <w:t>15</w:t>
            </w:r>
          </w:p>
        </w:tc>
        <w:tc>
          <w:tcPr>
            <w:tcW w:w="563" w:type="dxa"/>
            <w:gridSpan w:val="2"/>
            <w:shd w:val="clear" w:color="auto" w:fill="F2F2F2" w:themeFill="background1" w:themeFillShade="F2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  <w:vAlign w:val="center"/>
          </w:tcPr>
          <w:p w:rsidR="00363379" w:rsidRPr="00E67D37" w:rsidRDefault="00363379" w:rsidP="003633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363379" w:rsidRPr="00E67D37" w:rsidRDefault="00363379" w:rsidP="0036337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363379" w:rsidRPr="00E67D37" w:rsidRDefault="00363379" w:rsidP="00363379">
            <w:pPr>
              <w:pStyle w:val="NoSpacing"/>
              <w:rPr>
                <w:sz w:val="16"/>
                <w:szCs w:val="16"/>
              </w:rPr>
            </w:pPr>
          </w:p>
        </w:tc>
      </w:tr>
      <w:tr w:rsidR="00363379" w:rsidTr="00CF321F">
        <w:tc>
          <w:tcPr>
            <w:tcW w:w="11178" w:type="dxa"/>
            <w:gridSpan w:val="9"/>
            <w:shd w:val="clear" w:color="auto" w:fill="D9D9D9" w:themeFill="background1" w:themeFillShade="D9"/>
          </w:tcPr>
          <w:p w:rsidR="00363379" w:rsidRPr="001D626C" w:rsidRDefault="00363379" w:rsidP="00363379">
            <w:pPr>
              <w:pStyle w:val="NoSpacing"/>
              <w:rPr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>Semester Three</w:t>
            </w:r>
          </w:p>
        </w:tc>
      </w:tr>
      <w:tr w:rsidR="00363379" w:rsidTr="000E76E3">
        <w:tc>
          <w:tcPr>
            <w:tcW w:w="3775" w:type="dxa"/>
            <w:vAlign w:val="center"/>
          </w:tcPr>
          <w:p w:rsidR="00363379" w:rsidRPr="001D626C" w:rsidRDefault="00363379" w:rsidP="00363379">
            <w:pPr>
              <w:rPr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 xml:space="preserve">PHYS 1111 General Physics I </w:t>
            </w:r>
            <w:r w:rsidRPr="001D626C">
              <w:rPr>
                <w:b/>
                <w:sz w:val="14"/>
                <w:szCs w:val="14"/>
              </w:rPr>
              <w:t xml:space="preserve">OR  </w:t>
            </w:r>
            <w:r w:rsidRPr="001D626C">
              <w:rPr>
                <w:sz w:val="14"/>
                <w:szCs w:val="14"/>
              </w:rPr>
              <w:t>PHYS 2211 Engr. Physics I</w:t>
            </w:r>
          </w:p>
        </w:tc>
        <w:tc>
          <w:tcPr>
            <w:tcW w:w="630" w:type="dxa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3 or 4</w:t>
            </w:r>
          </w:p>
        </w:tc>
        <w:tc>
          <w:tcPr>
            <w:tcW w:w="563" w:type="dxa"/>
            <w:gridSpan w:val="2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363379" w:rsidRPr="00194BA6" w:rsidRDefault="000E76E3" w:rsidP="0036337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or F,S</w:t>
            </w:r>
          </w:p>
        </w:tc>
        <w:tc>
          <w:tcPr>
            <w:tcW w:w="3060" w:type="dxa"/>
            <w:vAlign w:val="center"/>
          </w:tcPr>
          <w:p w:rsidR="00363379" w:rsidRPr="000E76E3" w:rsidRDefault="00CD5F0F" w:rsidP="000E76E3">
            <w:pPr>
              <w:pStyle w:val="NoSpacing"/>
              <w:rPr>
                <w:sz w:val="14"/>
                <w:szCs w:val="14"/>
              </w:rPr>
            </w:pPr>
            <w:r w:rsidRPr="000E76E3">
              <w:rPr>
                <w:sz w:val="14"/>
                <w:szCs w:val="14"/>
              </w:rPr>
              <w:t>MATH 1143 or 1147</w:t>
            </w:r>
            <w:r w:rsidR="000E76E3" w:rsidRPr="000E76E3">
              <w:rPr>
                <w:sz w:val="14"/>
                <w:szCs w:val="14"/>
              </w:rPr>
              <w:t xml:space="preserve"> for PHYS 1111</w:t>
            </w:r>
          </w:p>
        </w:tc>
        <w:tc>
          <w:tcPr>
            <w:tcW w:w="1643" w:type="dxa"/>
            <w:vAlign w:val="center"/>
          </w:tcPr>
          <w:p w:rsidR="00363379" w:rsidRPr="000E76E3" w:rsidRDefault="000E76E3" w:rsidP="000E76E3">
            <w:pPr>
              <w:pStyle w:val="NoSpacing"/>
              <w:rPr>
                <w:sz w:val="13"/>
                <w:szCs w:val="13"/>
              </w:rPr>
            </w:pPr>
            <w:r w:rsidRPr="000E76E3">
              <w:rPr>
                <w:sz w:val="13"/>
                <w:szCs w:val="13"/>
              </w:rPr>
              <w:t>MATH 1175 for PHYS 2211</w:t>
            </w:r>
          </w:p>
        </w:tc>
      </w:tr>
      <w:tr w:rsidR="00363379" w:rsidTr="000E76E3">
        <w:tc>
          <w:tcPr>
            <w:tcW w:w="3775" w:type="dxa"/>
            <w:vAlign w:val="center"/>
          </w:tcPr>
          <w:p w:rsidR="00363379" w:rsidRPr="001D626C" w:rsidRDefault="00363379" w:rsidP="00363379">
            <w:pPr>
              <w:rPr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>CHEM 1112 &amp; 1112L General Chemistry II</w:t>
            </w:r>
          </w:p>
        </w:tc>
        <w:tc>
          <w:tcPr>
            <w:tcW w:w="630" w:type="dxa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4</w:t>
            </w:r>
          </w:p>
        </w:tc>
        <w:tc>
          <w:tcPr>
            <w:tcW w:w="563" w:type="dxa"/>
            <w:gridSpan w:val="2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363379" w:rsidRPr="00194BA6" w:rsidRDefault="000E76E3" w:rsidP="0036337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F,S,Su</w:t>
            </w:r>
          </w:p>
        </w:tc>
        <w:tc>
          <w:tcPr>
            <w:tcW w:w="4703" w:type="dxa"/>
            <w:gridSpan w:val="2"/>
            <w:vAlign w:val="center"/>
          </w:tcPr>
          <w:p w:rsidR="00363379" w:rsidRPr="000E76E3" w:rsidRDefault="000E76E3" w:rsidP="000E76E3">
            <w:pPr>
              <w:pStyle w:val="NoSpacing"/>
              <w:rPr>
                <w:sz w:val="14"/>
                <w:szCs w:val="14"/>
              </w:rPr>
            </w:pPr>
            <w:r w:rsidRPr="000E76E3">
              <w:rPr>
                <w:sz w:val="14"/>
                <w:szCs w:val="14"/>
              </w:rPr>
              <w:t>CHEM 1111 &amp; 1111L or equivalent &amp; MATH 1143 or 1147 or equivalent</w:t>
            </w:r>
          </w:p>
        </w:tc>
      </w:tr>
      <w:tr w:rsidR="00363379" w:rsidTr="000E76E3">
        <w:trPr>
          <w:trHeight w:val="110"/>
        </w:trPr>
        <w:tc>
          <w:tcPr>
            <w:tcW w:w="3775" w:type="dxa"/>
            <w:vAlign w:val="center"/>
          </w:tcPr>
          <w:p w:rsidR="00363379" w:rsidRPr="001D626C" w:rsidRDefault="00363379" w:rsidP="00363379">
            <w:pPr>
              <w:rPr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>GEOL 2202 Historical Geology</w:t>
            </w:r>
          </w:p>
        </w:tc>
        <w:tc>
          <w:tcPr>
            <w:tcW w:w="630" w:type="dxa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3</w:t>
            </w:r>
          </w:p>
        </w:tc>
        <w:tc>
          <w:tcPr>
            <w:tcW w:w="563" w:type="dxa"/>
            <w:gridSpan w:val="2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363379" w:rsidRPr="00194BA6" w:rsidRDefault="000E76E3" w:rsidP="0036337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060" w:type="dxa"/>
            <w:vAlign w:val="center"/>
          </w:tcPr>
          <w:p w:rsidR="00363379" w:rsidRPr="000E76E3" w:rsidRDefault="000E76E3" w:rsidP="000E76E3">
            <w:pPr>
              <w:pStyle w:val="NoSpacing"/>
              <w:rPr>
                <w:sz w:val="14"/>
                <w:szCs w:val="14"/>
              </w:rPr>
            </w:pPr>
            <w:r w:rsidRPr="000E76E3">
              <w:rPr>
                <w:sz w:val="14"/>
                <w:szCs w:val="14"/>
              </w:rPr>
              <w:t>GEOL 1100 or 1101</w:t>
            </w:r>
          </w:p>
        </w:tc>
        <w:tc>
          <w:tcPr>
            <w:tcW w:w="1643" w:type="dxa"/>
            <w:vAlign w:val="center"/>
          </w:tcPr>
          <w:p w:rsidR="00363379" w:rsidRPr="000E76E3" w:rsidRDefault="00363379" w:rsidP="000E76E3">
            <w:pPr>
              <w:pStyle w:val="NoSpacing"/>
              <w:rPr>
                <w:sz w:val="14"/>
                <w:szCs w:val="14"/>
              </w:rPr>
            </w:pPr>
          </w:p>
        </w:tc>
      </w:tr>
      <w:tr w:rsidR="00363379" w:rsidTr="000E76E3">
        <w:tc>
          <w:tcPr>
            <w:tcW w:w="3775" w:type="dxa"/>
            <w:vAlign w:val="center"/>
          </w:tcPr>
          <w:p w:rsidR="00363379" w:rsidRPr="001D626C" w:rsidRDefault="00363379" w:rsidP="00363379">
            <w:pPr>
              <w:rPr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>GEOL 3313 Earth Materials I</w:t>
            </w:r>
          </w:p>
        </w:tc>
        <w:tc>
          <w:tcPr>
            <w:tcW w:w="630" w:type="dxa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3</w:t>
            </w:r>
          </w:p>
        </w:tc>
        <w:tc>
          <w:tcPr>
            <w:tcW w:w="563" w:type="dxa"/>
            <w:gridSpan w:val="2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UM</w:t>
            </w:r>
          </w:p>
        </w:tc>
        <w:tc>
          <w:tcPr>
            <w:tcW w:w="787" w:type="dxa"/>
            <w:vAlign w:val="center"/>
          </w:tcPr>
          <w:p w:rsidR="00363379" w:rsidRPr="00194BA6" w:rsidRDefault="000E76E3" w:rsidP="0036337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060" w:type="dxa"/>
            <w:vAlign w:val="center"/>
          </w:tcPr>
          <w:p w:rsidR="00363379" w:rsidRPr="000E76E3" w:rsidRDefault="000E76E3" w:rsidP="000E76E3">
            <w:pPr>
              <w:pStyle w:val="NoSpacing"/>
              <w:rPr>
                <w:sz w:val="14"/>
                <w:szCs w:val="14"/>
              </w:rPr>
            </w:pPr>
            <w:r w:rsidRPr="000E76E3">
              <w:rPr>
                <w:sz w:val="14"/>
                <w:szCs w:val="14"/>
              </w:rPr>
              <w:t>GEOL 1110, CHEM 1111 &amp; CHEM 1111L</w:t>
            </w:r>
          </w:p>
        </w:tc>
        <w:tc>
          <w:tcPr>
            <w:tcW w:w="1643" w:type="dxa"/>
            <w:vAlign w:val="center"/>
          </w:tcPr>
          <w:p w:rsidR="00363379" w:rsidRPr="000E76E3" w:rsidRDefault="00363379" w:rsidP="000E76E3">
            <w:pPr>
              <w:pStyle w:val="NoSpacing"/>
              <w:rPr>
                <w:sz w:val="14"/>
                <w:szCs w:val="14"/>
              </w:rPr>
            </w:pPr>
          </w:p>
        </w:tc>
      </w:tr>
      <w:tr w:rsidR="00363379" w:rsidTr="000E76E3">
        <w:tc>
          <w:tcPr>
            <w:tcW w:w="3775" w:type="dxa"/>
            <w:vAlign w:val="center"/>
          </w:tcPr>
          <w:p w:rsidR="00363379" w:rsidRPr="001D626C" w:rsidRDefault="00363379" w:rsidP="00363379">
            <w:pPr>
              <w:rPr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>Free Electives</w:t>
            </w:r>
          </w:p>
        </w:tc>
        <w:tc>
          <w:tcPr>
            <w:tcW w:w="630" w:type="dxa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1 or 2</w:t>
            </w:r>
          </w:p>
        </w:tc>
        <w:tc>
          <w:tcPr>
            <w:tcW w:w="563" w:type="dxa"/>
            <w:gridSpan w:val="2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363379" w:rsidRPr="00194BA6" w:rsidRDefault="00363379" w:rsidP="003633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363379" w:rsidRPr="000E76E3" w:rsidRDefault="00363379" w:rsidP="000E76E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643" w:type="dxa"/>
            <w:vAlign w:val="center"/>
          </w:tcPr>
          <w:p w:rsidR="00363379" w:rsidRPr="000E76E3" w:rsidRDefault="00363379" w:rsidP="000E76E3">
            <w:pPr>
              <w:pStyle w:val="NoSpacing"/>
              <w:rPr>
                <w:sz w:val="14"/>
                <w:szCs w:val="14"/>
              </w:rPr>
            </w:pPr>
          </w:p>
        </w:tc>
      </w:tr>
      <w:tr w:rsidR="00363379" w:rsidTr="000E76E3"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63379" w:rsidRPr="001D626C" w:rsidRDefault="00363379" w:rsidP="00363379">
            <w:pPr>
              <w:jc w:val="right"/>
              <w:rPr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 w:rsidRPr="006A4F21">
              <w:rPr>
                <w:sz w:val="14"/>
                <w:szCs w:val="16"/>
              </w:rPr>
              <w:t>15</w:t>
            </w:r>
          </w:p>
        </w:tc>
        <w:tc>
          <w:tcPr>
            <w:tcW w:w="563" w:type="dxa"/>
            <w:gridSpan w:val="2"/>
            <w:shd w:val="clear" w:color="auto" w:fill="F2F2F2" w:themeFill="background1" w:themeFillShade="F2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363379" w:rsidRPr="00194BA6" w:rsidRDefault="00363379" w:rsidP="003633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363379" w:rsidRPr="000E76E3" w:rsidRDefault="00363379" w:rsidP="000E76E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:rsidR="00363379" w:rsidRPr="000E76E3" w:rsidRDefault="00363379" w:rsidP="000E76E3">
            <w:pPr>
              <w:pStyle w:val="NoSpacing"/>
              <w:rPr>
                <w:sz w:val="14"/>
                <w:szCs w:val="14"/>
              </w:rPr>
            </w:pPr>
          </w:p>
        </w:tc>
      </w:tr>
      <w:tr w:rsidR="00363379" w:rsidTr="00CF321F">
        <w:tc>
          <w:tcPr>
            <w:tcW w:w="11178" w:type="dxa"/>
            <w:gridSpan w:val="9"/>
            <w:shd w:val="clear" w:color="auto" w:fill="D9D9D9" w:themeFill="background1" w:themeFillShade="D9"/>
          </w:tcPr>
          <w:p w:rsidR="00363379" w:rsidRPr="001D626C" w:rsidRDefault="00363379" w:rsidP="00363379">
            <w:pPr>
              <w:rPr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>Semester Four</w:t>
            </w:r>
          </w:p>
        </w:tc>
      </w:tr>
      <w:tr w:rsidR="000E76E3" w:rsidTr="00453373">
        <w:tc>
          <w:tcPr>
            <w:tcW w:w="3775" w:type="dxa"/>
            <w:vAlign w:val="center"/>
          </w:tcPr>
          <w:p w:rsidR="000E76E3" w:rsidRPr="001D626C" w:rsidRDefault="000E76E3" w:rsidP="00363379">
            <w:pPr>
              <w:rPr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>PHYS 1112 General Physics II OR PHYS 2212 Engr. Physics II</w:t>
            </w:r>
          </w:p>
        </w:tc>
        <w:tc>
          <w:tcPr>
            <w:tcW w:w="630" w:type="dxa"/>
            <w:vAlign w:val="center"/>
          </w:tcPr>
          <w:p w:rsidR="000E76E3" w:rsidRPr="000D694C" w:rsidRDefault="000E76E3" w:rsidP="00363379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3 or 4</w:t>
            </w:r>
          </w:p>
        </w:tc>
        <w:tc>
          <w:tcPr>
            <w:tcW w:w="563" w:type="dxa"/>
            <w:gridSpan w:val="2"/>
            <w:vAlign w:val="center"/>
          </w:tcPr>
          <w:p w:rsidR="000E76E3" w:rsidRPr="000D694C" w:rsidRDefault="000E76E3" w:rsidP="0036337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E76E3" w:rsidRPr="000D694C" w:rsidRDefault="000E76E3" w:rsidP="0036337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0E76E3" w:rsidRPr="00292C65" w:rsidRDefault="000E76E3" w:rsidP="0036337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or F,S</w:t>
            </w:r>
          </w:p>
        </w:tc>
        <w:tc>
          <w:tcPr>
            <w:tcW w:w="4703" w:type="dxa"/>
            <w:gridSpan w:val="2"/>
            <w:vAlign w:val="center"/>
          </w:tcPr>
          <w:p w:rsidR="000E76E3" w:rsidRPr="000E76E3" w:rsidRDefault="000E76E3" w:rsidP="000E76E3">
            <w:pPr>
              <w:pStyle w:val="NoSpacing"/>
              <w:rPr>
                <w:sz w:val="14"/>
                <w:szCs w:val="14"/>
              </w:rPr>
            </w:pPr>
            <w:r w:rsidRPr="000E76E3">
              <w:rPr>
                <w:sz w:val="14"/>
                <w:szCs w:val="14"/>
              </w:rPr>
              <w:t>PHYS 1111 or equivalent &amp; MATH 1143 or 1147</w:t>
            </w:r>
            <w:r>
              <w:rPr>
                <w:sz w:val="14"/>
                <w:szCs w:val="14"/>
              </w:rPr>
              <w:t>; PHYS 2211 for PHYS 2212</w:t>
            </w:r>
          </w:p>
        </w:tc>
      </w:tr>
      <w:tr w:rsidR="00363379" w:rsidTr="000E76E3">
        <w:tc>
          <w:tcPr>
            <w:tcW w:w="3775" w:type="dxa"/>
            <w:vAlign w:val="center"/>
          </w:tcPr>
          <w:p w:rsidR="00363379" w:rsidRPr="001D626C" w:rsidRDefault="00363379" w:rsidP="00363379">
            <w:pPr>
              <w:rPr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>GEOL 3314 Earth Materials II</w:t>
            </w:r>
          </w:p>
        </w:tc>
        <w:tc>
          <w:tcPr>
            <w:tcW w:w="630" w:type="dxa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3</w:t>
            </w:r>
          </w:p>
        </w:tc>
        <w:tc>
          <w:tcPr>
            <w:tcW w:w="563" w:type="dxa"/>
            <w:gridSpan w:val="2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UM</w:t>
            </w:r>
          </w:p>
        </w:tc>
        <w:tc>
          <w:tcPr>
            <w:tcW w:w="787" w:type="dxa"/>
            <w:vAlign w:val="center"/>
          </w:tcPr>
          <w:p w:rsidR="00363379" w:rsidRPr="00292C65" w:rsidRDefault="000E76E3" w:rsidP="0036337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060" w:type="dxa"/>
            <w:vAlign w:val="center"/>
          </w:tcPr>
          <w:p w:rsidR="00363379" w:rsidRPr="00D42DE8" w:rsidRDefault="000E76E3" w:rsidP="000E76E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GEOL 2210 &amp; GEOL 3313</w:t>
            </w:r>
          </w:p>
        </w:tc>
        <w:tc>
          <w:tcPr>
            <w:tcW w:w="1643" w:type="dxa"/>
            <w:vAlign w:val="center"/>
          </w:tcPr>
          <w:p w:rsidR="00363379" w:rsidRPr="00D42DE8" w:rsidRDefault="00363379" w:rsidP="000E76E3">
            <w:pPr>
              <w:pStyle w:val="NoSpacing"/>
              <w:rPr>
                <w:sz w:val="14"/>
                <w:szCs w:val="16"/>
              </w:rPr>
            </w:pPr>
          </w:p>
        </w:tc>
      </w:tr>
      <w:tr w:rsidR="00363379" w:rsidTr="000E76E3">
        <w:tc>
          <w:tcPr>
            <w:tcW w:w="3775" w:type="dxa"/>
            <w:vAlign w:val="center"/>
          </w:tcPr>
          <w:p w:rsidR="00363379" w:rsidRPr="001D626C" w:rsidRDefault="00363379" w:rsidP="00363379">
            <w:pPr>
              <w:rPr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>CE/GEOL 4454 Basic Engineering Geology</w:t>
            </w:r>
          </w:p>
        </w:tc>
        <w:tc>
          <w:tcPr>
            <w:tcW w:w="630" w:type="dxa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3</w:t>
            </w:r>
          </w:p>
        </w:tc>
        <w:tc>
          <w:tcPr>
            <w:tcW w:w="563" w:type="dxa"/>
            <w:gridSpan w:val="2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UM</w:t>
            </w:r>
          </w:p>
        </w:tc>
        <w:tc>
          <w:tcPr>
            <w:tcW w:w="787" w:type="dxa"/>
            <w:vAlign w:val="center"/>
          </w:tcPr>
          <w:p w:rsidR="00363379" w:rsidRPr="00292C65" w:rsidRDefault="000E76E3" w:rsidP="0036337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060" w:type="dxa"/>
            <w:vAlign w:val="center"/>
          </w:tcPr>
          <w:p w:rsidR="00363379" w:rsidRPr="00D42DE8" w:rsidRDefault="00363379" w:rsidP="000E76E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363379" w:rsidRPr="00D42DE8" w:rsidRDefault="000E76E3" w:rsidP="000E76E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GEOL 3314 or CE 3332</w:t>
            </w:r>
          </w:p>
        </w:tc>
      </w:tr>
      <w:tr w:rsidR="00363379" w:rsidTr="000E76E3">
        <w:tc>
          <w:tcPr>
            <w:tcW w:w="3775" w:type="dxa"/>
            <w:vAlign w:val="center"/>
          </w:tcPr>
          <w:p w:rsidR="00363379" w:rsidRPr="001D626C" w:rsidRDefault="00363379" w:rsidP="00363379">
            <w:pPr>
              <w:rPr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>GEOL Upper Division Electives</w:t>
            </w:r>
          </w:p>
        </w:tc>
        <w:tc>
          <w:tcPr>
            <w:tcW w:w="630" w:type="dxa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</w:p>
        </w:tc>
        <w:tc>
          <w:tcPr>
            <w:tcW w:w="563" w:type="dxa"/>
            <w:gridSpan w:val="2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UM</w:t>
            </w:r>
          </w:p>
        </w:tc>
        <w:tc>
          <w:tcPr>
            <w:tcW w:w="787" w:type="dxa"/>
            <w:vAlign w:val="center"/>
          </w:tcPr>
          <w:p w:rsidR="00363379" w:rsidRPr="00292C65" w:rsidRDefault="00363379" w:rsidP="003633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363379" w:rsidRPr="00D42DE8" w:rsidRDefault="00363379" w:rsidP="000E76E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363379" w:rsidRPr="00D42DE8" w:rsidRDefault="00363379" w:rsidP="000E76E3">
            <w:pPr>
              <w:pStyle w:val="NoSpacing"/>
              <w:rPr>
                <w:sz w:val="14"/>
                <w:szCs w:val="16"/>
              </w:rPr>
            </w:pPr>
          </w:p>
        </w:tc>
      </w:tr>
      <w:tr w:rsidR="00363379" w:rsidTr="000E76E3">
        <w:tc>
          <w:tcPr>
            <w:tcW w:w="3775" w:type="dxa"/>
            <w:vAlign w:val="center"/>
          </w:tcPr>
          <w:p w:rsidR="00363379" w:rsidRPr="001D626C" w:rsidRDefault="00363379" w:rsidP="00363379">
            <w:pPr>
              <w:rPr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>Free Electives</w:t>
            </w:r>
          </w:p>
        </w:tc>
        <w:tc>
          <w:tcPr>
            <w:tcW w:w="630" w:type="dxa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 or 2</w:t>
            </w:r>
          </w:p>
        </w:tc>
        <w:tc>
          <w:tcPr>
            <w:tcW w:w="563" w:type="dxa"/>
            <w:gridSpan w:val="2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363379" w:rsidRPr="00292C65" w:rsidRDefault="00363379" w:rsidP="003633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363379" w:rsidRPr="00D42DE8" w:rsidRDefault="00363379" w:rsidP="0036337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363379" w:rsidRPr="00D42DE8" w:rsidRDefault="00363379" w:rsidP="00363379">
            <w:pPr>
              <w:pStyle w:val="NoSpacing"/>
              <w:rPr>
                <w:sz w:val="14"/>
                <w:szCs w:val="16"/>
              </w:rPr>
            </w:pPr>
          </w:p>
        </w:tc>
      </w:tr>
      <w:tr w:rsidR="00363379" w:rsidTr="000E76E3"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63379" w:rsidRPr="001D626C" w:rsidRDefault="00363379" w:rsidP="00363379">
            <w:pPr>
              <w:jc w:val="right"/>
              <w:rPr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</w:t>
            </w:r>
          </w:p>
        </w:tc>
        <w:tc>
          <w:tcPr>
            <w:tcW w:w="563" w:type="dxa"/>
            <w:gridSpan w:val="2"/>
            <w:shd w:val="clear" w:color="auto" w:fill="F2F2F2" w:themeFill="background1" w:themeFillShade="F2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363379" w:rsidRPr="00292C65" w:rsidRDefault="00363379" w:rsidP="003633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363379" w:rsidRPr="00D42DE8" w:rsidRDefault="00363379" w:rsidP="0036337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363379" w:rsidRPr="00D42DE8" w:rsidRDefault="00363379" w:rsidP="00363379">
            <w:pPr>
              <w:pStyle w:val="NoSpacing"/>
              <w:rPr>
                <w:sz w:val="14"/>
                <w:szCs w:val="16"/>
              </w:rPr>
            </w:pPr>
          </w:p>
        </w:tc>
      </w:tr>
      <w:tr w:rsidR="00363379" w:rsidTr="00CF321F">
        <w:tc>
          <w:tcPr>
            <w:tcW w:w="11178" w:type="dxa"/>
            <w:gridSpan w:val="9"/>
            <w:shd w:val="clear" w:color="auto" w:fill="D9D9D9" w:themeFill="background1" w:themeFillShade="D9"/>
          </w:tcPr>
          <w:p w:rsidR="00363379" w:rsidRPr="001D626C" w:rsidRDefault="00363379" w:rsidP="00363379">
            <w:pPr>
              <w:pStyle w:val="NoSpacing"/>
              <w:rPr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>Semester Five</w:t>
            </w:r>
          </w:p>
        </w:tc>
      </w:tr>
      <w:tr w:rsidR="00363379" w:rsidTr="00131625">
        <w:tc>
          <w:tcPr>
            <w:tcW w:w="3775" w:type="dxa"/>
            <w:shd w:val="clear" w:color="auto" w:fill="FFFFFF" w:themeFill="background1"/>
            <w:vAlign w:val="center"/>
          </w:tcPr>
          <w:p w:rsidR="00363379" w:rsidRPr="001D626C" w:rsidRDefault="00363379" w:rsidP="00363379">
            <w:pPr>
              <w:rPr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>GEOL 4452 Sedimentation-Stratigraphy &amp; GEOL 4452L Lab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63379" w:rsidRPr="000D694C" w:rsidRDefault="00363379" w:rsidP="00363379">
            <w:pPr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4</w:t>
            </w:r>
          </w:p>
        </w:tc>
        <w:tc>
          <w:tcPr>
            <w:tcW w:w="563" w:type="dxa"/>
            <w:gridSpan w:val="2"/>
            <w:shd w:val="clear" w:color="auto" w:fill="FFFFFF" w:themeFill="background1"/>
            <w:vAlign w:val="center"/>
          </w:tcPr>
          <w:p w:rsidR="00363379" w:rsidRPr="000D694C" w:rsidRDefault="00363379" w:rsidP="00363379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363379" w:rsidRPr="000D694C" w:rsidRDefault="00363379" w:rsidP="00363379">
            <w:pPr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UM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:rsidR="00363379" w:rsidRPr="00194BA6" w:rsidRDefault="000E76E3" w:rsidP="003633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363379" w:rsidRPr="000E76E3" w:rsidRDefault="000E76E3" w:rsidP="00131625">
            <w:pPr>
              <w:rPr>
                <w:sz w:val="13"/>
                <w:szCs w:val="13"/>
              </w:rPr>
            </w:pPr>
            <w:r w:rsidRPr="000E76E3">
              <w:rPr>
                <w:sz w:val="13"/>
                <w:szCs w:val="13"/>
              </w:rPr>
              <w:t>GEOL 2210 &amp; ENGL 1102; CHEM 1111 &amp; CHEM 1111L</w:t>
            </w: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:rsidR="00363379" w:rsidRPr="00131625" w:rsidRDefault="000E76E3" w:rsidP="00131625">
            <w:pPr>
              <w:rPr>
                <w:sz w:val="14"/>
                <w:szCs w:val="14"/>
              </w:rPr>
            </w:pPr>
            <w:r w:rsidRPr="00131625">
              <w:rPr>
                <w:sz w:val="14"/>
                <w:szCs w:val="14"/>
              </w:rPr>
              <w:t>GEOL 4452L</w:t>
            </w:r>
          </w:p>
        </w:tc>
      </w:tr>
      <w:tr w:rsidR="00363379" w:rsidTr="00131625">
        <w:tc>
          <w:tcPr>
            <w:tcW w:w="3775" w:type="dxa"/>
            <w:shd w:val="clear" w:color="auto" w:fill="FFFFFF" w:themeFill="background1"/>
            <w:vAlign w:val="center"/>
          </w:tcPr>
          <w:p w:rsidR="00363379" w:rsidRPr="001D626C" w:rsidRDefault="00363379" w:rsidP="00363379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D626C">
              <w:rPr>
                <w:rFonts w:ascii="Calibri" w:hAnsi="Calibri"/>
                <w:color w:val="000000"/>
                <w:sz w:val="14"/>
                <w:szCs w:val="14"/>
              </w:rPr>
              <w:t>GEOL 4403 Principles of GIS &amp; GEOL 4403 L  Lab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3</w:t>
            </w:r>
          </w:p>
        </w:tc>
        <w:tc>
          <w:tcPr>
            <w:tcW w:w="563" w:type="dxa"/>
            <w:gridSpan w:val="2"/>
            <w:shd w:val="clear" w:color="auto" w:fill="FFFFFF" w:themeFill="background1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UM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:rsidR="00363379" w:rsidRPr="00E67D37" w:rsidRDefault="00131625" w:rsidP="0036337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363379" w:rsidRPr="00131625" w:rsidRDefault="00363379" w:rsidP="00131625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:rsidR="00363379" w:rsidRPr="00131625" w:rsidRDefault="00131625" w:rsidP="00131625">
            <w:pPr>
              <w:pStyle w:val="NoSpacing"/>
              <w:rPr>
                <w:sz w:val="14"/>
                <w:szCs w:val="14"/>
              </w:rPr>
            </w:pPr>
            <w:r w:rsidRPr="00131625">
              <w:rPr>
                <w:sz w:val="14"/>
                <w:szCs w:val="14"/>
              </w:rPr>
              <w:t>GEOL 4403L</w:t>
            </w:r>
          </w:p>
        </w:tc>
      </w:tr>
      <w:tr w:rsidR="00363379" w:rsidTr="00131625">
        <w:tc>
          <w:tcPr>
            <w:tcW w:w="3775" w:type="dxa"/>
            <w:vAlign w:val="center"/>
          </w:tcPr>
          <w:p w:rsidR="00363379" w:rsidRPr="001D626C" w:rsidRDefault="00363379" w:rsidP="00363379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D626C">
              <w:rPr>
                <w:rFonts w:ascii="Calibri" w:hAnsi="Calibri"/>
                <w:color w:val="000000"/>
                <w:sz w:val="14"/>
                <w:szCs w:val="14"/>
              </w:rPr>
              <w:t>GE Objective 6</w:t>
            </w:r>
          </w:p>
        </w:tc>
        <w:tc>
          <w:tcPr>
            <w:tcW w:w="630" w:type="dxa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563" w:type="dxa"/>
            <w:gridSpan w:val="2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GE</w:t>
            </w:r>
          </w:p>
        </w:tc>
        <w:tc>
          <w:tcPr>
            <w:tcW w:w="787" w:type="dxa"/>
            <w:vAlign w:val="center"/>
          </w:tcPr>
          <w:p w:rsidR="00363379" w:rsidRPr="00E67D37" w:rsidRDefault="00363379" w:rsidP="003633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363379" w:rsidRPr="00131625" w:rsidRDefault="00363379" w:rsidP="00131625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643" w:type="dxa"/>
            <w:vAlign w:val="center"/>
          </w:tcPr>
          <w:p w:rsidR="00363379" w:rsidRPr="00131625" w:rsidRDefault="00363379" w:rsidP="00131625">
            <w:pPr>
              <w:pStyle w:val="NoSpacing"/>
              <w:rPr>
                <w:sz w:val="14"/>
                <w:szCs w:val="14"/>
              </w:rPr>
            </w:pPr>
          </w:p>
        </w:tc>
      </w:tr>
      <w:tr w:rsidR="00363379" w:rsidTr="00131625">
        <w:tc>
          <w:tcPr>
            <w:tcW w:w="3775" w:type="dxa"/>
            <w:vAlign w:val="center"/>
          </w:tcPr>
          <w:p w:rsidR="00363379" w:rsidRPr="001D626C" w:rsidRDefault="00363379" w:rsidP="00363379">
            <w:pPr>
              <w:rPr>
                <w:rFonts w:ascii="Calibri" w:hAnsi="Calibri"/>
                <w:sz w:val="14"/>
                <w:szCs w:val="14"/>
              </w:rPr>
            </w:pPr>
            <w:r w:rsidRPr="001D626C">
              <w:rPr>
                <w:rFonts w:ascii="Calibri" w:hAnsi="Calibri"/>
                <w:sz w:val="14"/>
                <w:szCs w:val="14"/>
              </w:rPr>
              <w:t>CE/GEOL 4455 Geologic Data Methods</w:t>
            </w:r>
          </w:p>
        </w:tc>
        <w:tc>
          <w:tcPr>
            <w:tcW w:w="630" w:type="dxa"/>
            <w:vAlign w:val="center"/>
          </w:tcPr>
          <w:p w:rsidR="00363379" w:rsidRPr="006A4F21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 w:rsidRPr="006A4F21">
              <w:rPr>
                <w:sz w:val="14"/>
                <w:szCs w:val="16"/>
              </w:rPr>
              <w:t>3</w:t>
            </w:r>
          </w:p>
        </w:tc>
        <w:tc>
          <w:tcPr>
            <w:tcW w:w="563" w:type="dxa"/>
            <w:gridSpan w:val="2"/>
            <w:vAlign w:val="center"/>
          </w:tcPr>
          <w:p w:rsidR="00363379" w:rsidRPr="006A4F21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3379" w:rsidRPr="006A4F21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 w:rsidRPr="006A4F21">
              <w:rPr>
                <w:sz w:val="14"/>
                <w:szCs w:val="16"/>
              </w:rPr>
              <w:t>UM</w:t>
            </w:r>
          </w:p>
        </w:tc>
        <w:tc>
          <w:tcPr>
            <w:tcW w:w="787" w:type="dxa"/>
            <w:vAlign w:val="center"/>
          </w:tcPr>
          <w:p w:rsidR="00363379" w:rsidRPr="00E67D37" w:rsidRDefault="00131625" w:rsidP="0036337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060" w:type="dxa"/>
            <w:vAlign w:val="center"/>
          </w:tcPr>
          <w:p w:rsidR="00363379" w:rsidRPr="00131625" w:rsidRDefault="00131625" w:rsidP="00131625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Equivalent to CE 4455; Prereq: CE 4454</w:t>
            </w:r>
          </w:p>
        </w:tc>
        <w:tc>
          <w:tcPr>
            <w:tcW w:w="1643" w:type="dxa"/>
            <w:vAlign w:val="center"/>
          </w:tcPr>
          <w:p w:rsidR="00363379" w:rsidRPr="00131625" w:rsidRDefault="00363379" w:rsidP="00131625">
            <w:pPr>
              <w:pStyle w:val="NoSpacing"/>
              <w:rPr>
                <w:sz w:val="14"/>
                <w:szCs w:val="14"/>
              </w:rPr>
            </w:pPr>
          </w:p>
        </w:tc>
      </w:tr>
      <w:tr w:rsidR="00363379" w:rsidTr="00131625">
        <w:tc>
          <w:tcPr>
            <w:tcW w:w="3775" w:type="dxa"/>
            <w:vAlign w:val="center"/>
          </w:tcPr>
          <w:p w:rsidR="00363379" w:rsidRPr="001D626C" w:rsidRDefault="00363379" w:rsidP="00363379">
            <w:pPr>
              <w:rPr>
                <w:rFonts w:ascii="Calibri" w:hAnsi="Calibri"/>
                <w:sz w:val="14"/>
                <w:szCs w:val="14"/>
              </w:rPr>
            </w:pPr>
            <w:r w:rsidRPr="001D626C">
              <w:rPr>
                <w:rFonts w:ascii="Calibri" w:hAnsi="Calibri"/>
                <w:sz w:val="14"/>
                <w:szCs w:val="14"/>
              </w:rPr>
              <w:t>GEOL Upper Division Electives</w:t>
            </w:r>
          </w:p>
        </w:tc>
        <w:tc>
          <w:tcPr>
            <w:tcW w:w="630" w:type="dxa"/>
            <w:vAlign w:val="center"/>
          </w:tcPr>
          <w:p w:rsidR="00363379" w:rsidRPr="006A4F21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 w:rsidRPr="006A4F21">
              <w:rPr>
                <w:sz w:val="14"/>
                <w:szCs w:val="16"/>
              </w:rPr>
              <w:t>2</w:t>
            </w:r>
          </w:p>
        </w:tc>
        <w:tc>
          <w:tcPr>
            <w:tcW w:w="563" w:type="dxa"/>
            <w:gridSpan w:val="2"/>
            <w:vAlign w:val="center"/>
          </w:tcPr>
          <w:p w:rsidR="00363379" w:rsidRPr="006A4F21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3379" w:rsidRPr="006A4F21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UM</w:t>
            </w:r>
          </w:p>
        </w:tc>
        <w:tc>
          <w:tcPr>
            <w:tcW w:w="787" w:type="dxa"/>
            <w:vAlign w:val="center"/>
          </w:tcPr>
          <w:p w:rsidR="00363379" w:rsidRPr="00E67D37" w:rsidRDefault="00363379" w:rsidP="003633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363379" w:rsidRPr="00131625" w:rsidRDefault="00363379" w:rsidP="00131625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643" w:type="dxa"/>
            <w:vAlign w:val="center"/>
          </w:tcPr>
          <w:p w:rsidR="00363379" w:rsidRPr="00131625" w:rsidRDefault="00363379" w:rsidP="00131625">
            <w:pPr>
              <w:pStyle w:val="NoSpacing"/>
              <w:rPr>
                <w:sz w:val="14"/>
                <w:szCs w:val="14"/>
              </w:rPr>
            </w:pPr>
          </w:p>
        </w:tc>
      </w:tr>
      <w:tr w:rsidR="00363379" w:rsidTr="00131625"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63379" w:rsidRPr="001D626C" w:rsidRDefault="00363379" w:rsidP="00363379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1D626C">
              <w:rPr>
                <w:rFonts w:ascii="Calibri" w:hAnsi="Calibri"/>
                <w:sz w:val="14"/>
                <w:szCs w:val="14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363379" w:rsidRPr="006A4F21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 w:rsidRPr="006A4F21">
              <w:rPr>
                <w:sz w:val="14"/>
                <w:szCs w:val="16"/>
              </w:rPr>
              <w:t>15</w:t>
            </w:r>
          </w:p>
        </w:tc>
        <w:tc>
          <w:tcPr>
            <w:tcW w:w="563" w:type="dxa"/>
            <w:gridSpan w:val="2"/>
            <w:shd w:val="clear" w:color="auto" w:fill="F2F2F2" w:themeFill="background1" w:themeFillShade="F2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363379" w:rsidRPr="00E67D37" w:rsidRDefault="00363379" w:rsidP="003633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363379" w:rsidRPr="00131625" w:rsidRDefault="00363379" w:rsidP="00131625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:rsidR="00363379" w:rsidRPr="00131625" w:rsidRDefault="00363379" w:rsidP="00131625">
            <w:pPr>
              <w:pStyle w:val="NoSpacing"/>
              <w:rPr>
                <w:sz w:val="14"/>
                <w:szCs w:val="14"/>
              </w:rPr>
            </w:pPr>
          </w:p>
        </w:tc>
      </w:tr>
      <w:tr w:rsidR="00363379" w:rsidTr="00CF321F">
        <w:tc>
          <w:tcPr>
            <w:tcW w:w="11178" w:type="dxa"/>
            <w:gridSpan w:val="9"/>
            <w:shd w:val="clear" w:color="auto" w:fill="D9D9D9" w:themeFill="background1" w:themeFillShade="D9"/>
          </w:tcPr>
          <w:p w:rsidR="00363379" w:rsidRPr="001D626C" w:rsidRDefault="00363379" w:rsidP="00363379">
            <w:pPr>
              <w:pStyle w:val="NoSpacing"/>
              <w:rPr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>Semester Six</w:t>
            </w:r>
          </w:p>
        </w:tc>
      </w:tr>
      <w:tr w:rsidR="00363379" w:rsidTr="00131625">
        <w:tc>
          <w:tcPr>
            <w:tcW w:w="3775" w:type="dxa"/>
            <w:vAlign w:val="center"/>
          </w:tcPr>
          <w:p w:rsidR="00363379" w:rsidRPr="001D626C" w:rsidRDefault="00363379" w:rsidP="00363379">
            <w:pPr>
              <w:rPr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 xml:space="preserve">GEOL 3315 Evolution of Earth’s Surface 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63379" w:rsidRPr="000D694C" w:rsidRDefault="00363379" w:rsidP="00363379">
            <w:pPr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4</w:t>
            </w:r>
          </w:p>
        </w:tc>
        <w:tc>
          <w:tcPr>
            <w:tcW w:w="563" w:type="dxa"/>
            <w:gridSpan w:val="2"/>
            <w:shd w:val="clear" w:color="auto" w:fill="FFFFFF" w:themeFill="background1"/>
            <w:vAlign w:val="center"/>
          </w:tcPr>
          <w:p w:rsidR="00363379" w:rsidRPr="000D694C" w:rsidRDefault="00363379" w:rsidP="00363379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363379" w:rsidRPr="000D694C" w:rsidRDefault="00363379" w:rsidP="00363379">
            <w:pPr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UM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:rsidR="00363379" w:rsidRPr="00194BA6" w:rsidRDefault="00131625" w:rsidP="003633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363379" w:rsidRPr="00131625" w:rsidRDefault="00131625" w:rsidP="001316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GEOL 1100 or 1101 &amp; GEOL 1110</w:t>
            </w: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:rsidR="00363379" w:rsidRPr="00131625" w:rsidRDefault="00363379" w:rsidP="00131625">
            <w:pPr>
              <w:rPr>
                <w:sz w:val="14"/>
                <w:szCs w:val="14"/>
              </w:rPr>
            </w:pPr>
          </w:p>
        </w:tc>
      </w:tr>
      <w:tr w:rsidR="00363379" w:rsidTr="00131625">
        <w:tc>
          <w:tcPr>
            <w:tcW w:w="3775" w:type="dxa"/>
            <w:vAlign w:val="center"/>
          </w:tcPr>
          <w:p w:rsidR="00363379" w:rsidRPr="001D626C" w:rsidRDefault="00363379" w:rsidP="00363379">
            <w:pPr>
              <w:rPr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>GEOL 4421 Structural Geology</w:t>
            </w:r>
          </w:p>
        </w:tc>
        <w:tc>
          <w:tcPr>
            <w:tcW w:w="630" w:type="dxa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4</w:t>
            </w:r>
          </w:p>
        </w:tc>
        <w:tc>
          <w:tcPr>
            <w:tcW w:w="563" w:type="dxa"/>
            <w:gridSpan w:val="2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UM</w:t>
            </w:r>
          </w:p>
        </w:tc>
        <w:tc>
          <w:tcPr>
            <w:tcW w:w="787" w:type="dxa"/>
            <w:vAlign w:val="center"/>
          </w:tcPr>
          <w:p w:rsidR="00363379" w:rsidRPr="00E67D37" w:rsidRDefault="001448E4" w:rsidP="0036337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060" w:type="dxa"/>
            <w:vAlign w:val="center"/>
          </w:tcPr>
          <w:p w:rsidR="00363379" w:rsidRPr="001448E4" w:rsidRDefault="001448E4" w:rsidP="00131625">
            <w:pPr>
              <w:pStyle w:val="NoSpacing"/>
              <w:rPr>
                <w:sz w:val="13"/>
                <w:szCs w:val="13"/>
              </w:rPr>
            </w:pPr>
            <w:r w:rsidRPr="001448E4">
              <w:rPr>
                <w:sz w:val="13"/>
                <w:szCs w:val="13"/>
              </w:rPr>
              <w:t>MATH 1147 or both MATH 1143 &amp; 1144 &amp; GEOL 4452</w:t>
            </w:r>
          </w:p>
        </w:tc>
        <w:tc>
          <w:tcPr>
            <w:tcW w:w="1643" w:type="dxa"/>
            <w:vAlign w:val="center"/>
          </w:tcPr>
          <w:p w:rsidR="00363379" w:rsidRPr="00131625" w:rsidRDefault="00363379" w:rsidP="00131625">
            <w:pPr>
              <w:pStyle w:val="NoSpacing"/>
              <w:rPr>
                <w:sz w:val="14"/>
                <w:szCs w:val="14"/>
              </w:rPr>
            </w:pPr>
          </w:p>
        </w:tc>
      </w:tr>
      <w:tr w:rsidR="00363379" w:rsidTr="00131625">
        <w:tc>
          <w:tcPr>
            <w:tcW w:w="3775" w:type="dxa"/>
            <w:vAlign w:val="center"/>
          </w:tcPr>
          <w:p w:rsidR="00363379" w:rsidRPr="001D626C" w:rsidRDefault="00363379" w:rsidP="00363379">
            <w:pPr>
              <w:rPr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>GE Objective 6</w:t>
            </w:r>
          </w:p>
        </w:tc>
        <w:tc>
          <w:tcPr>
            <w:tcW w:w="630" w:type="dxa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3</w:t>
            </w:r>
          </w:p>
        </w:tc>
        <w:tc>
          <w:tcPr>
            <w:tcW w:w="563" w:type="dxa"/>
            <w:gridSpan w:val="2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GE</w:t>
            </w:r>
          </w:p>
        </w:tc>
        <w:tc>
          <w:tcPr>
            <w:tcW w:w="787" w:type="dxa"/>
            <w:vAlign w:val="center"/>
          </w:tcPr>
          <w:p w:rsidR="00363379" w:rsidRPr="00E67D37" w:rsidRDefault="00363379" w:rsidP="003633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363379" w:rsidRPr="00131625" w:rsidRDefault="00363379" w:rsidP="00131625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643" w:type="dxa"/>
            <w:vAlign w:val="center"/>
          </w:tcPr>
          <w:p w:rsidR="00363379" w:rsidRPr="00131625" w:rsidRDefault="00363379" w:rsidP="00131625">
            <w:pPr>
              <w:pStyle w:val="NoSpacing"/>
              <w:rPr>
                <w:sz w:val="14"/>
                <w:szCs w:val="14"/>
              </w:rPr>
            </w:pPr>
          </w:p>
        </w:tc>
      </w:tr>
      <w:tr w:rsidR="00363379" w:rsidTr="00131625">
        <w:tc>
          <w:tcPr>
            <w:tcW w:w="3775" w:type="dxa"/>
            <w:vAlign w:val="center"/>
          </w:tcPr>
          <w:p w:rsidR="00363379" w:rsidRPr="001D626C" w:rsidRDefault="00363379" w:rsidP="00363379">
            <w:pPr>
              <w:rPr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3</w:t>
            </w:r>
          </w:p>
        </w:tc>
        <w:tc>
          <w:tcPr>
            <w:tcW w:w="563" w:type="dxa"/>
            <w:gridSpan w:val="2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GE</w:t>
            </w:r>
          </w:p>
        </w:tc>
        <w:tc>
          <w:tcPr>
            <w:tcW w:w="787" w:type="dxa"/>
            <w:vAlign w:val="center"/>
          </w:tcPr>
          <w:p w:rsidR="00363379" w:rsidRPr="00E67D37" w:rsidRDefault="001448E4" w:rsidP="0036337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060" w:type="dxa"/>
            <w:vAlign w:val="center"/>
          </w:tcPr>
          <w:p w:rsidR="00363379" w:rsidRPr="00131625" w:rsidRDefault="00363379" w:rsidP="00131625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643" w:type="dxa"/>
            <w:vAlign w:val="center"/>
          </w:tcPr>
          <w:p w:rsidR="00363379" w:rsidRPr="00131625" w:rsidRDefault="00363379" w:rsidP="00131625">
            <w:pPr>
              <w:pStyle w:val="NoSpacing"/>
              <w:rPr>
                <w:sz w:val="14"/>
                <w:szCs w:val="14"/>
              </w:rPr>
            </w:pPr>
          </w:p>
        </w:tc>
      </w:tr>
      <w:tr w:rsidR="00363379" w:rsidTr="00131625">
        <w:tc>
          <w:tcPr>
            <w:tcW w:w="3775" w:type="dxa"/>
            <w:vAlign w:val="center"/>
          </w:tcPr>
          <w:p w:rsidR="00363379" w:rsidRPr="001D626C" w:rsidRDefault="00363379" w:rsidP="00363379">
            <w:pPr>
              <w:rPr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>GEOL Upper Division Electives</w:t>
            </w:r>
          </w:p>
        </w:tc>
        <w:tc>
          <w:tcPr>
            <w:tcW w:w="630" w:type="dxa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1</w:t>
            </w:r>
          </w:p>
        </w:tc>
        <w:tc>
          <w:tcPr>
            <w:tcW w:w="563" w:type="dxa"/>
            <w:gridSpan w:val="2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UM</w:t>
            </w:r>
          </w:p>
        </w:tc>
        <w:tc>
          <w:tcPr>
            <w:tcW w:w="787" w:type="dxa"/>
            <w:vAlign w:val="center"/>
          </w:tcPr>
          <w:p w:rsidR="00363379" w:rsidRPr="00E67D37" w:rsidRDefault="00363379" w:rsidP="003633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363379" w:rsidRPr="00131625" w:rsidRDefault="00363379" w:rsidP="00131625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643" w:type="dxa"/>
            <w:vAlign w:val="center"/>
          </w:tcPr>
          <w:p w:rsidR="00363379" w:rsidRPr="00131625" w:rsidRDefault="00363379" w:rsidP="00131625">
            <w:pPr>
              <w:pStyle w:val="NoSpacing"/>
              <w:rPr>
                <w:sz w:val="14"/>
                <w:szCs w:val="14"/>
              </w:rPr>
            </w:pPr>
          </w:p>
        </w:tc>
      </w:tr>
      <w:tr w:rsidR="00363379" w:rsidTr="00131625"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63379" w:rsidRPr="001D626C" w:rsidRDefault="00363379" w:rsidP="00363379">
            <w:pPr>
              <w:jc w:val="right"/>
              <w:rPr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363379" w:rsidRPr="008D1006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 w:rsidRPr="008D1006">
              <w:rPr>
                <w:sz w:val="14"/>
                <w:szCs w:val="16"/>
              </w:rPr>
              <w:t>15</w:t>
            </w:r>
          </w:p>
        </w:tc>
        <w:tc>
          <w:tcPr>
            <w:tcW w:w="563" w:type="dxa"/>
            <w:gridSpan w:val="2"/>
            <w:shd w:val="clear" w:color="auto" w:fill="F2F2F2" w:themeFill="background1" w:themeFillShade="F2"/>
            <w:vAlign w:val="center"/>
          </w:tcPr>
          <w:p w:rsidR="00363379" w:rsidRPr="008D1006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363379" w:rsidRPr="008D1006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363379" w:rsidRPr="00E67D37" w:rsidRDefault="00363379" w:rsidP="003633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363379" w:rsidRPr="00131625" w:rsidRDefault="00363379" w:rsidP="00131625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:rsidR="00363379" w:rsidRPr="00131625" w:rsidRDefault="00363379" w:rsidP="00131625">
            <w:pPr>
              <w:pStyle w:val="NoSpacing"/>
              <w:rPr>
                <w:sz w:val="14"/>
                <w:szCs w:val="14"/>
              </w:rPr>
            </w:pPr>
          </w:p>
        </w:tc>
      </w:tr>
      <w:tr w:rsidR="00363379" w:rsidTr="00CF321F">
        <w:tc>
          <w:tcPr>
            <w:tcW w:w="11178" w:type="dxa"/>
            <w:gridSpan w:val="9"/>
            <w:shd w:val="clear" w:color="auto" w:fill="D9D9D9" w:themeFill="background1" w:themeFillShade="D9"/>
          </w:tcPr>
          <w:p w:rsidR="00363379" w:rsidRPr="001D626C" w:rsidRDefault="00363379" w:rsidP="00363379">
            <w:pPr>
              <w:pStyle w:val="NoSpacing"/>
              <w:rPr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>Semester Seven</w:t>
            </w:r>
          </w:p>
        </w:tc>
      </w:tr>
      <w:tr w:rsidR="00363379" w:rsidTr="004B336E">
        <w:tc>
          <w:tcPr>
            <w:tcW w:w="3775" w:type="dxa"/>
            <w:shd w:val="clear" w:color="auto" w:fill="auto"/>
          </w:tcPr>
          <w:p w:rsidR="00363379" w:rsidRPr="001D626C" w:rsidRDefault="00363379" w:rsidP="00363379">
            <w:pPr>
              <w:rPr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>GEOL 4450 Field Geology</w:t>
            </w:r>
          </w:p>
        </w:tc>
        <w:tc>
          <w:tcPr>
            <w:tcW w:w="630" w:type="dxa"/>
            <w:shd w:val="clear" w:color="auto" w:fill="auto"/>
          </w:tcPr>
          <w:p w:rsidR="00363379" w:rsidRPr="008D1006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 w:rsidRPr="008D1006">
              <w:rPr>
                <w:sz w:val="14"/>
                <w:szCs w:val="16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363379" w:rsidRPr="008D1006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363379" w:rsidRPr="008D1006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 w:rsidRPr="008D1006">
              <w:rPr>
                <w:sz w:val="14"/>
                <w:szCs w:val="16"/>
              </w:rPr>
              <w:t>UM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363379" w:rsidRPr="008D1006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 w:rsidRPr="008D1006">
              <w:rPr>
                <w:sz w:val="14"/>
                <w:szCs w:val="16"/>
              </w:rPr>
              <w:t>Su</w:t>
            </w:r>
          </w:p>
        </w:tc>
        <w:tc>
          <w:tcPr>
            <w:tcW w:w="4703" w:type="dxa"/>
            <w:gridSpan w:val="2"/>
            <w:shd w:val="clear" w:color="auto" w:fill="auto"/>
            <w:vAlign w:val="center"/>
          </w:tcPr>
          <w:p w:rsidR="00363379" w:rsidRDefault="00363379" w:rsidP="00363379">
            <w:pPr>
              <w:pStyle w:val="NoSpacing"/>
              <w:rPr>
                <w:sz w:val="16"/>
                <w:szCs w:val="16"/>
              </w:rPr>
            </w:pPr>
            <w:r w:rsidRPr="008D1006">
              <w:rPr>
                <w:sz w:val="14"/>
                <w:szCs w:val="16"/>
              </w:rPr>
              <w:t>GEOL 3314 (recommend) or GEOL 4420; GEOL 4421 &amp; GEOL 4452</w:t>
            </w:r>
          </w:p>
        </w:tc>
      </w:tr>
      <w:tr w:rsidR="00363379" w:rsidTr="00CF321F">
        <w:tc>
          <w:tcPr>
            <w:tcW w:w="11178" w:type="dxa"/>
            <w:gridSpan w:val="9"/>
            <w:shd w:val="clear" w:color="auto" w:fill="D9D9D9" w:themeFill="background1" w:themeFillShade="D9"/>
          </w:tcPr>
          <w:p w:rsidR="00363379" w:rsidRPr="001D626C" w:rsidRDefault="00363379" w:rsidP="00363379">
            <w:pPr>
              <w:pStyle w:val="NoSpacing"/>
              <w:rPr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>Semester Seven</w:t>
            </w:r>
          </w:p>
        </w:tc>
      </w:tr>
      <w:tr w:rsidR="001448E4" w:rsidTr="001448E4">
        <w:tc>
          <w:tcPr>
            <w:tcW w:w="3775" w:type="dxa"/>
            <w:vAlign w:val="center"/>
          </w:tcPr>
          <w:p w:rsidR="001448E4" w:rsidRPr="001D626C" w:rsidRDefault="001448E4" w:rsidP="00363379">
            <w:pPr>
              <w:rPr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>CE 4480 Earthquake Engineering^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1448E4" w:rsidRPr="000D694C" w:rsidRDefault="001448E4" w:rsidP="00363379">
            <w:pPr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3</w:t>
            </w:r>
          </w:p>
        </w:tc>
        <w:tc>
          <w:tcPr>
            <w:tcW w:w="563" w:type="dxa"/>
            <w:gridSpan w:val="2"/>
            <w:shd w:val="clear" w:color="auto" w:fill="FFFFFF" w:themeFill="background1"/>
            <w:vAlign w:val="center"/>
          </w:tcPr>
          <w:p w:rsidR="001448E4" w:rsidRPr="000D694C" w:rsidRDefault="001448E4" w:rsidP="00363379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1448E4" w:rsidRPr="000D694C" w:rsidRDefault="001448E4" w:rsidP="00363379">
            <w:pPr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UM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:rsidR="001448E4" w:rsidRPr="00BA2629" w:rsidRDefault="001448E4" w:rsidP="003633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703" w:type="dxa"/>
            <w:gridSpan w:val="2"/>
            <w:shd w:val="clear" w:color="auto" w:fill="FFFFFF" w:themeFill="background1"/>
            <w:vAlign w:val="center"/>
          </w:tcPr>
          <w:p w:rsidR="001448E4" w:rsidRPr="001448E4" w:rsidRDefault="001448E4" w:rsidP="001448E4">
            <w:pPr>
              <w:rPr>
                <w:sz w:val="14"/>
                <w:szCs w:val="14"/>
              </w:rPr>
            </w:pPr>
            <w:r w:rsidRPr="001448E4">
              <w:rPr>
                <w:sz w:val="14"/>
                <w:szCs w:val="14"/>
              </w:rPr>
              <w:t>GEOL 3313, CE 3332, or permission of instructor</w:t>
            </w:r>
          </w:p>
        </w:tc>
      </w:tr>
      <w:tr w:rsidR="00363379" w:rsidTr="001448E4">
        <w:tc>
          <w:tcPr>
            <w:tcW w:w="3775" w:type="dxa"/>
            <w:vAlign w:val="center"/>
          </w:tcPr>
          <w:p w:rsidR="00363379" w:rsidRPr="001D626C" w:rsidRDefault="00363379" w:rsidP="00363379">
            <w:pPr>
              <w:rPr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>GE Objective 7 OR 8</w:t>
            </w:r>
          </w:p>
        </w:tc>
        <w:tc>
          <w:tcPr>
            <w:tcW w:w="630" w:type="dxa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3</w:t>
            </w:r>
          </w:p>
        </w:tc>
        <w:tc>
          <w:tcPr>
            <w:tcW w:w="563" w:type="dxa"/>
            <w:gridSpan w:val="2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GE</w:t>
            </w:r>
          </w:p>
        </w:tc>
        <w:tc>
          <w:tcPr>
            <w:tcW w:w="787" w:type="dxa"/>
            <w:vAlign w:val="center"/>
          </w:tcPr>
          <w:p w:rsidR="00363379" w:rsidRPr="00E67D37" w:rsidRDefault="00363379" w:rsidP="003633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363379" w:rsidRPr="001448E4" w:rsidRDefault="00363379" w:rsidP="001448E4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643" w:type="dxa"/>
            <w:vAlign w:val="center"/>
          </w:tcPr>
          <w:p w:rsidR="00363379" w:rsidRPr="001448E4" w:rsidRDefault="00363379" w:rsidP="001448E4">
            <w:pPr>
              <w:pStyle w:val="NoSpacing"/>
              <w:rPr>
                <w:sz w:val="14"/>
                <w:szCs w:val="14"/>
              </w:rPr>
            </w:pPr>
          </w:p>
        </w:tc>
      </w:tr>
      <w:tr w:rsidR="00363379" w:rsidTr="001448E4">
        <w:tc>
          <w:tcPr>
            <w:tcW w:w="3775" w:type="dxa"/>
            <w:vAlign w:val="center"/>
          </w:tcPr>
          <w:p w:rsidR="00363379" w:rsidRPr="001D626C" w:rsidRDefault="00363379" w:rsidP="00363379">
            <w:pPr>
              <w:rPr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>CE/GEOL 4475 Essentials of Geomechanics</w:t>
            </w:r>
          </w:p>
        </w:tc>
        <w:tc>
          <w:tcPr>
            <w:tcW w:w="630" w:type="dxa"/>
            <w:vAlign w:val="center"/>
          </w:tcPr>
          <w:p w:rsidR="00363379" w:rsidRPr="006A4F21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563" w:type="dxa"/>
            <w:gridSpan w:val="2"/>
            <w:vAlign w:val="center"/>
          </w:tcPr>
          <w:p w:rsidR="00363379" w:rsidRPr="006A4F21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3379" w:rsidRPr="006A4F21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 w:rsidRPr="006A4F21">
              <w:rPr>
                <w:sz w:val="14"/>
                <w:szCs w:val="16"/>
              </w:rPr>
              <w:t>UM</w:t>
            </w:r>
          </w:p>
        </w:tc>
        <w:tc>
          <w:tcPr>
            <w:tcW w:w="787" w:type="dxa"/>
            <w:vAlign w:val="center"/>
          </w:tcPr>
          <w:p w:rsidR="00363379" w:rsidRPr="00E67D37" w:rsidRDefault="001448E4" w:rsidP="0036337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060" w:type="dxa"/>
            <w:vAlign w:val="center"/>
          </w:tcPr>
          <w:p w:rsidR="00363379" w:rsidRPr="001448E4" w:rsidRDefault="001448E4" w:rsidP="001448E4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GEOL 4421 or CE/ENGR/ME 3350</w:t>
            </w:r>
          </w:p>
        </w:tc>
        <w:tc>
          <w:tcPr>
            <w:tcW w:w="1643" w:type="dxa"/>
            <w:vAlign w:val="center"/>
          </w:tcPr>
          <w:p w:rsidR="00363379" w:rsidRPr="001448E4" w:rsidRDefault="00363379" w:rsidP="001448E4">
            <w:pPr>
              <w:pStyle w:val="NoSpacing"/>
              <w:rPr>
                <w:sz w:val="14"/>
                <w:szCs w:val="14"/>
              </w:rPr>
            </w:pPr>
          </w:p>
        </w:tc>
      </w:tr>
      <w:tr w:rsidR="00363379" w:rsidTr="001448E4">
        <w:tc>
          <w:tcPr>
            <w:tcW w:w="3775" w:type="dxa"/>
            <w:vAlign w:val="center"/>
          </w:tcPr>
          <w:p w:rsidR="00363379" w:rsidRPr="001D626C" w:rsidRDefault="00363379" w:rsidP="00363379">
            <w:pPr>
              <w:rPr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>GEOL Upper Division Electives</w:t>
            </w:r>
          </w:p>
        </w:tc>
        <w:tc>
          <w:tcPr>
            <w:tcW w:w="630" w:type="dxa"/>
            <w:vAlign w:val="center"/>
          </w:tcPr>
          <w:p w:rsidR="00363379" w:rsidRPr="006A4F21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563" w:type="dxa"/>
            <w:gridSpan w:val="2"/>
            <w:vAlign w:val="center"/>
          </w:tcPr>
          <w:p w:rsidR="00363379" w:rsidRPr="006A4F21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3379" w:rsidRPr="006A4F21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UM</w:t>
            </w:r>
          </w:p>
        </w:tc>
        <w:tc>
          <w:tcPr>
            <w:tcW w:w="787" w:type="dxa"/>
            <w:vAlign w:val="center"/>
          </w:tcPr>
          <w:p w:rsidR="00363379" w:rsidRPr="00E67D37" w:rsidRDefault="00363379" w:rsidP="003633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363379" w:rsidRPr="001448E4" w:rsidRDefault="00363379" w:rsidP="001448E4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643" w:type="dxa"/>
            <w:vAlign w:val="center"/>
          </w:tcPr>
          <w:p w:rsidR="00363379" w:rsidRPr="001448E4" w:rsidRDefault="00363379" w:rsidP="001448E4">
            <w:pPr>
              <w:pStyle w:val="NoSpacing"/>
              <w:rPr>
                <w:sz w:val="14"/>
                <w:szCs w:val="14"/>
              </w:rPr>
            </w:pPr>
          </w:p>
        </w:tc>
      </w:tr>
      <w:tr w:rsidR="00363379" w:rsidTr="001448E4">
        <w:tc>
          <w:tcPr>
            <w:tcW w:w="3775" w:type="dxa"/>
            <w:shd w:val="clear" w:color="auto" w:fill="F2F2F2" w:themeFill="background1" w:themeFillShade="F2"/>
          </w:tcPr>
          <w:p w:rsidR="00363379" w:rsidRPr="001D626C" w:rsidRDefault="00363379" w:rsidP="00363379">
            <w:pPr>
              <w:jc w:val="right"/>
              <w:rPr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 xml:space="preserve">                                                                                        Total                                        </w:t>
            </w:r>
          </w:p>
        </w:tc>
        <w:tc>
          <w:tcPr>
            <w:tcW w:w="630" w:type="dxa"/>
            <w:vAlign w:val="center"/>
          </w:tcPr>
          <w:p w:rsidR="00363379" w:rsidRPr="00E67D37" w:rsidRDefault="00363379" w:rsidP="0036337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3" w:type="dxa"/>
            <w:gridSpan w:val="2"/>
            <w:vAlign w:val="center"/>
          </w:tcPr>
          <w:p w:rsidR="00363379" w:rsidRPr="00E67D37" w:rsidRDefault="00363379" w:rsidP="003633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3379" w:rsidRPr="00E67D37" w:rsidRDefault="00363379" w:rsidP="003633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363379" w:rsidRPr="00E67D37" w:rsidRDefault="00363379" w:rsidP="003633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363379" w:rsidRPr="001448E4" w:rsidRDefault="00363379" w:rsidP="001448E4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643" w:type="dxa"/>
            <w:vAlign w:val="center"/>
          </w:tcPr>
          <w:p w:rsidR="00363379" w:rsidRPr="001448E4" w:rsidRDefault="00363379" w:rsidP="001448E4">
            <w:pPr>
              <w:pStyle w:val="NoSpacing"/>
              <w:rPr>
                <w:sz w:val="14"/>
                <w:szCs w:val="14"/>
              </w:rPr>
            </w:pPr>
          </w:p>
        </w:tc>
      </w:tr>
      <w:tr w:rsidR="00363379" w:rsidTr="00CF321F">
        <w:trPr>
          <w:trHeight w:val="140"/>
        </w:trPr>
        <w:tc>
          <w:tcPr>
            <w:tcW w:w="11178" w:type="dxa"/>
            <w:gridSpan w:val="9"/>
            <w:shd w:val="clear" w:color="auto" w:fill="D9D9D9" w:themeFill="background1" w:themeFillShade="D9"/>
          </w:tcPr>
          <w:p w:rsidR="00363379" w:rsidRPr="001D626C" w:rsidRDefault="00363379" w:rsidP="00363379">
            <w:pPr>
              <w:rPr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 xml:space="preserve">Semester Eight   </w:t>
            </w:r>
          </w:p>
        </w:tc>
      </w:tr>
      <w:tr w:rsidR="00363379" w:rsidTr="001448E4">
        <w:trPr>
          <w:trHeight w:val="139"/>
        </w:trPr>
        <w:tc>
          <w:tcPr>
            <w:tcW w:w="3775" w:type="dxa"/>
            <w:shd w:val="clear" w:color="auto" w:fill="FFFFFF" w:themeFill="background1"/>
            <w:vAlign w:val="center"/>
          </w:tcPr>
          <w:p w:rsidR="00363379" w:rsidRPr="001D626C" w:rsidRDefault="00363379" w:rsidP="00363379">
            <w:pPr>
              <w:rPr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>GEOL Upper Division Electives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63379" w:rsidRPr="008D1006" w:rsidRDefault="00363379" w:rsidP="00363379">
            <w:pPr>
              <w:jc w:val="center"/>
              <w:rPr>
                <w:sz w:val="14"/>
                <w:szCs w:val="16"/>
              </w:rPr>
            </w:pPr>
            <w:r w:rsidRPr="008D1006">
              <w:rPr>
                <w:sz w:val="14"/>
                <w:szCs w:val="16"/>
              </w:rPr>
              <w:t>3</w:t>
            </w:r>
          </w:p>
        </w:tc>
        <w:tc>
          <w:tcPr>
            <w:tcW w:w="563" w:type="dxa"/>
            <w:gridSpan w:val="2"/>
            <w:shd w:val="clear" w:color="auto" w:fill="FFFFFF" w:themeFill="background1"/>
            <w:vAlign w:val="center"/>
          </w:tcPr>
          <w:p w:rsidR="00363379" w:rsidRPr="008D1006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363379" w:rsidRPr="008D1006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 w:rsidRPr="008D1006">
              <w:rPr>
                <w:sz w:val="14"/>
                <w:szCs w:val="16"/>
              </w:rPr>
              <w:t>UM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:rsidR="00363379" w:rsidRPr="00E67D37" w:rsidRDefault="00363379" w:rsidP="003633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363379" w:rsidRPr="001448E4" w:rsidRDefault="00363379" w:rsidP="001448E4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:rsidR="00363379" w:rsidRPr="001448E4" w:rsidRDefault="00363379" w:rsidP="001448E4">
            <w:pPr>
              <w:pStyle w:val="NoSpacing"/>
              <w:rPr>
                <w:sz w:val="14"/>
                <w:szCs w:val="14"/>
              </w:rPr>
            </w:pPr>
          </w:p>
        </w:tc>
      </w:tr>
      <w:tr w:rsidR="00363379" w:rsidTr="001448E4">
        <w:tc>
          <w:tcPr>
            <w:tcW w:w="3775" w:type="dxa"/>
            <w:shd w:val="clear" w:color="auto" w:fill="FFFFFF" w:themeFill="background1"/>
            <w:vAlign w:val="center"/>
          </w:tcPr>
          <w:p w:rsidR="00363379" w:rsidRPr="001D626C" w:rsidRDefault="00363379" w:rsidP="00363379">
            <w:pPr>
              <w:rPr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>GE Objective 9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63379" w:rsidRPr="008D1006" w:rsidRDefault="00363379" w:rsidP="00363379">
            <w:pPr>
              <w:jc w:val="center"/>
              <w:rPr>
                <w:sz w:val="14"/>
                <w:szCs w:val="16"/>
              </w:rPr>
            </w:pPr>
            <w:r w:rsidRPr="008D1006">
              <w:rPr>
                <w:sz w:val="14"/>
                <w:szCs w:val="16"/>
              </w:rPr>
              <w:t>3</w:t>
            </w:r>
          </w:p>
        </w:tc>
        <w:tc>
          <w:tcPr>
            <w:tcW w:w="563" w:type="dxa"/>
            <w:gridSpan w:val="2"/>
            <w:shd w:val="clear" w:color="auto" w:fill="FFFFFF" w:themeFill="background1"/>
            <w:vAlign w:val="center"/>
          </w:tcPr>
          <w:p w:rsidR="00363379" w:rsidRPr="008D1006" w:rsidRDefault="00363379" w:rsidP="00363379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363379" w:rsidRPr="008D1006" w:rsidRDefault="00363379" w:rsidP="00363379">
            <w:pPr>
              <w:jc w:val="center"/>
              <w:rPr>
                <w:sz w:val="14"/>
                <w:szCs w:val="16"/>
              </w:rPr>
            </w:pPr>
            <w:r w:rsidRPr="008D1006">
              <w:rPr>
                <w:sz w:val="14"/>
                <w:szCs w:val="16"/>
              </w:rPr>
              <w:t>GE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:rsidR="00363379" w:rsidRPr="00B67A57" w:rsidRDefault="00363379" w:rsidP="003633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363379" w:rsidRPr="001448E4" w:rsidRDefault="00363379" w:rsidP="001448E4">
            <w:pPr>
              <w:rPr>
                <w:sz w:val="14"/>
                <w:szCs w:val="14"/>
              </w:rPr>
            </w:pP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:rsidR="00363379" w:rsidRPr="001448E4" w:rsidRDefault="00363379" w:rsidP="001448E4">
            <w:pPr>
              <w:rPr>
                <w:sz w:val="14"/>
                <w:szCs w:val="14"/>
              </w:rPr>
            </w:pPr>
          </w:p>
        </w:tc>
      </w:tr>
      <w:tr w:rsidR="00363379" w:rsidTr="001448E4">
        <w:tc>
          <w:tcPr>
            <w:tcW w:w="3775" w:type="dxa"/>
            <w:vAlign w:val="center"/>
          </w:tcPr>
          <w:p w:rsidR="00363379" w:rsidRPr="001D626C" w:rsidRDefault="00363379" w:rsidP="00363379">
            <w:pPr>
              <w:rPr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>CE/GEOL 4476 Engineering Geology Project</w:t>
            </w:r>
          </w:p>
        </w:tc>
        <w:tc>
          <w:tcPr>
            <w:tcW w:w="630" w:type="dxa"/>
            <w:vAlign w:val="center"/>
          </w:tcPr>
          <w:p w:rsidR="00363379" w:rsidRPr="008D1006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 w:rsidRPr="008D1006">
              <w:rPr>
                <w:sz w:val="14"/>
                <w:szCs w:val="16"/>
              </w:rPr>
              <w:t>1</w:t>
            </w:r>
          </w:p>
        </w:tc>
        <w:tc>
          <w:tcPr>
            <w:tcW w:w="563" w:type="dxa"/>
            <w:gridSpan w:val="2"/>
            <w:vAlign w:val="center"/>
          </w:tcPr>
          <w:p w:rsidR="00363379" w:rsidRPr="008D1006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3379" w:rsidRPr="008D1006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 w:rsidRPr="008D1006">
              <w:rPr>
                <w:sz w:val="14"/>
                <w:szCs w:val="16"/>
              </w:rPr>
              <w:t>UM</w:t>
            </w:r>
          </w:p>
        </w:tc>
        <w:tc>
          <w:tcPr>
            <w:tcW w:w="787" w:type="dxa"/>
            <w:vAlign w:val="center"/>
          </w:tcPr>
          <w:p w:rsidR="00363379" w:rsidRPr="00E67D37" w:rsidRDefault="001448E4" w:rsidP="0036337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060" w:type="dxa"/>
            <w:vAlign w:val="center"/>
          </w:tcPr>
          <w:p w:rsidR="00363379" w:rsidRPr="001448E4" w:rsidRDefault="001448E4" w:rsidP="001448E4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GEOL 4454 or CE 4454</w:t>
            </w:r>
          </w:p>
        </w:tc>
        <w:tc>
          <w:tcPr>
            <w:tcW w:w="1643" w:type="dxa"/>
            <w:vAlign w:val="center"/>
          </w:tcPr>
          <w:p w:rsidR="00363379" w:rsidRPr="001448E4" w:rsidRDefault="00363379" w:rsidP="001448E4">
            <w:pPr>
              <w:pStyle w:val="NoSpacing"/>
              <w:rPr>
                <w:sz w:val="14"/>
                <w:szCs w:val="14"/>
              </w:rPr>
            </w:pPr>
          </w:p>
        </w:tc>
      </w:tr>
      <w:tr w:rsidR="00363379" w:rsidTr="001448E4">
        <w:tc>
          <w:tcPr>
            <w:tcW w:w="3775" w:type="dxa"/>
            <w:vAlign w:val="center"/>
          </w:tcPr>
          <w:p w:rsidR="00363379" w:rsidRPr="001D626C" w:rsidRDefault="00363379" w:rsidP="00363379">
            <w:pPr>
              <w:rPr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>GE Objective 4</w:t>
            </w:r>
          </w:p>
        </w:tc>
        <w:tc>
          <w:tcPr>
            <w:tcW w:w="630" w:type="dxa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3</w:t>
            </w:r>
          </w:p>
        </w:tc>
        <w:tc>
          <w:tcPr>
            <w:tcW w:w="563" w:type="dxa"/>
            <w:gridSpan w:val="2"/>
            <w:vAlign w:val="center"/>
          </w:tcPr>
          <w:p w:rsidR="00363379" w:rsidRPr="00D26D70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3379" w:rsidRPr="00D26D70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GE</w:t>
            </w:r>
          </w:p>
        </w:tc>
        <w:tc>
          <w:tcPr>
            <w:tcW w:w="787" w:type="dxa"/>
            <w:vAlign w:val="center"/>
          </w:tcPr>
          <w:p w:rsidR="00363379" w:rsidRPr="00E67D37" w:rsidRDefault="00363379" w:rsidP="003633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363379" w:rsidRPr="001448E4" w:rsidRDefault="00363379" w:rsidP="001448E4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643" w:type="dxa"/>
            <w:vAlign w:val="center"/>
          </w:tcPr>
          <w:p w:rsidR="00363379" w:rsidRPr="001448E4" w:rsidRDefault="00363379" w:rsidP="001448E4">
            <w:pPr>
              <w:pStyle w:val="NoSpacing"/>
              <w:rPr>
                <w:sz w:val="14"/>
                <w:szCs w:val="14"/>
              </w:rPr>
            </w:pPr>
          </w:p>
        </w:tc>
      </w:tr>
      <w:tr w:rsidR="00363379" w:rsidTr="001448E4">
        <w:tc>
          <w:tcPr>
            <w:tcW w:w="3775" w:type="dxa"/>
            <w:vAlign w:val="center"/>
          </w:tcPr>
          <w:p w:rsidR="00363379" w:rsidRPr="001D626C" w:rsidRDefault="00363379" w:rsidP="00363379">
            <w:pPr>
              <w:rPr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>Free Electives</w:t>
            </w:r>
          </w:p>
        </w:tc>
        <w:tc>
          <w:tcPr>
            <w:tcW w:w="630" w:type="dxa"/>
            <w:vAlign w:val="center"/>
          </w:tcPr>
          <w:p w:rsidR="00363379" w:rsidRPr="000D694C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563" w:type="dxa"/>
            <w:gridSpan w:val="2"/>
            <w:vAlign w:val="center"/>
          </w:tcPr>
          <w:p w:rsidR="00363379" w:rsidRPr="00D26D70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3379" w:rsidRDefault="00363379" w:rsidP="0036337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363379" w:rsidRPr="00E67D37" w:rsidRDefault="00363379" w:rsidP="003633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363379" w:rsidRPr="001448E4" w:rsidRDefault="00363379" w:rsidP="001448E4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643" w:type="dxa"/>
            <w:vAlign w:val="center"/>
          </w:tcPr>
          <w:p w:rsidR="00363379" w:rsidRPr="001448E4" w:rsidRDefault="00363379" w:rsidP="001448E4">
            <w:pPr>
              <w:pStyle w:val="NoSpacing"/>
              <w:rPr>
                <w:sz w:val="14"/>
                <w:szCs w:val="14"/>
              </w:rPr>
            </w:pPr>
          </w:p>
        </w:tc>
      </w:tr>
      <w:tr w:rsidR="00363379" w:rsidTr="000E76E3"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363379" w:rsidRPr="001D626C" w:rsidRDefault="00363379" w:rsidP="00363379">
            <w:pPr>
              <w:jc w:val="right"/>
              <w:rPr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 xml:space="preserve">Total       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63379" w:rsidRPr="00E67D37" w:rsidRDefault="00363379" w:rsidP="0036337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3" w:type="dxa"/>
            <w:gridSpan w:val="2"/>
            <w:shd w:val="clear" w:color="auto" w:fill="F2F2F2" w:themeFill="background1" w:themeFillShade="F2"/>
          </w:tcPr>
          <w:p w:rsidR="00363379" w:rsidRPr="00E67D37" w:rsidRDefault="00363379" w:rsidP="003633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:rsidR="00363379" w:rsidRPr="00E67D37" w:rsidRDefault="00363379" w:rsidP="003633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363379" w:rsidRPr="00E67D37" w:rsidRDefault="00363379" w:rsidP="003633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363379" w:rsidRPr="00C04A5A" w:rsidRDefault="00363379" w:rsidP="0036337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363379" w:rsidRPr="00C04A5A" w:rsidRDefault="00363379" w:rsidP="00363379">
            <w:pPr>
              <w:pStyle w:val="NoSpacing"/>
              <w:rPr>
                <w:sz w:val="14"/>
                <w:szCs w:val="16"/>
              </w:rPr>
            </w:pPr>
          </w:p>
        </w:tc>
      </w:tr>
      <w:tr w:rsidR="00363379" w:rsidTr="001D626C">
        <w:trPr>
          <w:trHeight w:val="170"/>
        </w:trPr>
        <w:tc>
          <w:tcPr>
            <w:tcW w:w="11178" w:type="dxa"/>
            <w:gridSpan w:val="9"/>
          </w:tcPr>
          <w:p w:rsidR="00363379" w:rsidRPr="001D626C" w:rsidRDefault="00363379" w:rsidP="00363379">
            <w:pPr>
              <w:pStyle w:val="NoSpacing"/>
              <w:rPr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>*GE=General Education Objective, UU=Upper Division University, UM= Upper Division Major</w:t>
            </w:r>
          </w:p>
          <w:p w:rsidR="00363379" w:rsidRPr="001D626C" w:rsidRDefault="00363379" w:rsidP="00363379">
            <w:pPr>
              <w:pStyle w:val="NoSpacing"/>
              <w:rPr>
                <w:sz w:val="14"/>
                <w:szCs w:val="14"/>
              </w:rPr>
            </w:pPr>
            <w:r w:rsidRPr="001D626C">
              <w:rPr>
                <w:sz w:val="14"/>
                <w:szCs w:val="14"/>
              </w:rPr>
              <w:t>**See Course Schedule section of Course Policies page in the e-c</w:t>
            </w:r>
            <w:r>
              <w:rPr>
                <w:sz w:val="14"/>
                <w:szCs w:val="14"/>
              </w:rPr>
              <w:t>atalog (or input F, S, Su, etc.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720"/>
        <w:gridCol w:w="1902"/>
        <w:gridCol w:w="1708"/>
        <w:gridCol w:w="899"/>
        <w:gridCol w:w="250"/>
        <w:gridCol w:w="101"/>
        <w:gridCol w:w="23"/>
        <w:gridCol w:w="697"/>
      </w:tblGrid>
      <w:tr w:rsidR="00B60C98" w:rsidRPr="00B60C98" w:rsidTr="00E066FF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4014BA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4014BA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4014BA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88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E066FF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B60C98" w:rsidRPr="00EA58A1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EA58A1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EA58A1" w:rsidRDefault="007E3771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72-75</w:t>
            </w:r>
          </w:p>
        </w:tc>
        <w:tc>
          <w:tcPr>
            <w:tcW w:w="4883" w:type="dxa"/>
            <w:gridSpan w:val="6"/>
            <w:shd w:val="clear" w:color="auto" w:fill="FDE9D9" w:themeFill="accent6" w:themeFillTint="33"/>
          </w:tcPr>
          <w:p w:rsidR="00B60C98" w:rsidRPr="00B60C98" w:rsidRDefault="00B60C98" w:rsidP="00E066F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1. Written English  (6 cr. min)                              </w:t>
            </w:r>
            <w:r w:rsidR="00C614FE">
              <w:rPr>
                <w:sz w:val="18"/>
                <w:szCs w:val="18"/>
              </w:rPr>
              <w:t xml:space="preserve">          </w:t>
            </w:r>
            <w:r w:rsidRPr="00B60C98">
              <w:rPr>
                <w:sz w:val="18"/>
                <w:szCs w:val="18"/>
              </w:rPr>
              <w:t xml:space="preserve">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E066FF">
        <w:tc>
          <w:tcPr>
            <w:tcW w:w="4855" w:type="dxa"/>
            <w:shd w:val="clear" w:color="auto" w:fill="auto"/>
          </w:tcPr>
          <w:p w:rsidR="00777362" w:rsidRPr="00EA58A1" w:rsidRDefault="00EA58A1" w:rsidP="00D451FC">
            <w:pPr>
              <w:jc w:val="both"/>
              <w:rPr>
                <w:b/>
                <w:sz w:val="18"/>
                <w:szCs w:val="18"/>
              </w:rPr>
            </w:pPr>
            <w:r w:rsidRPr="00EA58A1">
              <w:rPr>
                <w:b/>
                <w:sz w:val="18"/>
                <w:szCs w:val="18"/>
              </w:rPr>
              <w:t>BS Geology Requirements</w:t>
            </w:r>
          </w:p>
        </w:tc>
        <w:tc>
          <w:tcPr>
            <w:tcW w:w="720" w:type="dxa"/>
            <w:shd w:val="clear" w:color="auto" w:fill="auto"/>
          </w:tcPr>
          <w:p w:rsidR="00777362" w:rsidRPr="00EA58A1" w:rsidRDefault="007E3771" w:rsidP="007E37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59-62</w:t>
            </w:r>
          </w:p>
        </w:tc>
        <w:tc>
          <w:tcPr>
            <w:tcW w:w="4883" w:type="dxa"/>
            <w:gridSpan w:val="6"/>
            <w:shd w:val="clear" w:color="auto" w:fill="FDE9D9" w:themeFill="accent6" w:themeFillTint="33"/>
          </w:tcPr>
          <w:p w:rsidR="00777362" w:rsidRPr="00B60C98" w:rsidRDefault="00777362" w:rsidP="00E066F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  <w:r w:rsidR="00C614FE">
              <w:rPr>
                <w:sz w:val="18"/>
                <w:szCs w:val="18"/>
              </w:rPr>
              <w:t xml:space="preserve">          </w:t>
            </w:r>
            <w:r w:rsidRPr="00B60C98">
              <w:rPr>
                <w:sz w:val="18"/>
                <w:szCs w:val="18"/>
              </w:rPr>
              <w:t>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A58A1" w:rsidRPr="00B60C98" w:rsidTr="00E066FF">
        <w:tc>
          <w:tcPr>
            <w:tcW w:w="5575" w:type="dxa"/>
            <w:gridSpan w:val="2"/>
            <w:shd w:val="clear" w:color="auto" w:fill="auto"/>
            <w:vAlign w:val="center"/>
          </w:tcPr>
          <w:p w:rsidR="00EA58A1" w:rsidRPr="00EA58A1" w:rsidRDefault="00EA58A1" w:rsidP="00EA58A1">
            <w:pPr>
              <w:rPr>
                <w:sz w:val="17"/>
                <w:szCs w:val="17"/>
              </w:rPr>
            </w:pPr>
            <w:r w:rsidRPr="00EA58A1">
              <w:rPr>
                <w:sz w:val="17"/>
                <w:szCs w:val="17"/>
              </w:rPr>
              <w:t xml:space="preserve">MATH 1170 Calculus I                                </w:t>
            </w:r>
            <w:r>
              <w:rPr>
                <w:sz w:val="17"/>
                <w:szCs w:val="17"/>
              </w:rPr>
              <w:t xml:space="preserve">                    </w:t>
            </w:r>
            <w:r w:rsidRPr="00EA58A1">
              <w:rPr>
                <w:sz w:val="17"/>
                <w:szCs w:val="17"/>
              </w:rPr>
              <w:t xml:space="preserve"> </w:t>
            </w:r>
            <w:r w:rsidR="00562122">
              <w:rPr>
                <w:sz w:val="17"/>
                <w:szCs w:val="17"/>
              </w:rPr>
              <w:t xml:space="preserve">  </w:t>
            </w:r>
            <w:r w:rsidRPr="00EA58A1">
              <w:rPr>
                <w:sz w:val="17"/>
                <w:szCs w:val="17"/>
              </w:rPr>
              <w:t xml:space="preserve"> (Counted in Objective 3)</w:t>
            </w:r>
          </w:p>
        </w:tc>
        <w:tc>
          <w:tcPr>
            <w:tcW w:w="4883" w:type="dxa"/>
            <w:gridSpan w:val="6"/>
            <w:shd w:val="clear" w:color="auto" w:fill="FBD4B4" w:themeFill="accent6" w:themeFillTint="66"/>
          </w:tcPr>
          <w:p w:rsidR="00EA58A1" w:rsidRPr="00B60C98" w:rsidRDefault="00EA58A1" w:rsidP="00E066F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2. Spoken English   (3 cr. min)                          </w:t>
            </w:r>
            <w:r>
              <w:rPr>
                <w:sz w:val="18"/>
                <w:szCs w:val="18"/>
              </w:rPr>
              <w:t xml:space="preserve">         </w:t>
            </w:r>
            <w:r w:rsidRPr="00B60C98">
              <w:rPr>
                <w:sz w:val="18"/>
                <w:szCs w:val="18"/>
              </w:rPr>
              <w:t xml:space="preserve">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EA58A1" w:rsidRPr="00B60C98" w:rsidRDefault="00EA58A1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4B336E">
        <w:trPr>
          <w:trHeight w:val="248"/>
        </w:trPr>
        <w:tc>
          <w:tcPr>
            <w:tcW w:w="4855" w:type="dxa"/>
            <w:shd w:val="clear" w:color="auto" w:fill="auto"/>
            <w:vAlign w:val="center"/>
          </w:tcPr>
          <w:p w:rsidR="00B60C98" w:rsidRPr="00EA58A1" w:rsidRDefault="00EA58A1" w:rsidP="004B336E">
            <w:pPr>
              <w:rPr>
                <w:sz w:val="17"/>
                <w:szCs w:val="17"/>
              </w:rPr>
            </w:pPr>
            <w:r w:rsidRPr="00EA58A1">
              <w:rPr>
                <w:sz w:val="17"/>
                <w:szCs w:val="17"/>
              </w:rPr>
              <w:t xml:space="preserve">MATH 1175 Calculus II </w:t>
            </w:r>
            <w:r w:rsidRPr="00EA58A1">
              <w:rPr>
                <w:b/>
                <w:sz w:val="17"/>
                <w:szCs w:val="17"/>
              </w:rPr>
              <w:t xml:space="preserve">OR </w:t>
            </w:r>
            <w:r w:rsidRPr="00EA58A1">
              <w:rPr>
                <w:sz w:val="17"/>
                <w:szCs w:val="17"/>
              </w:rPr>
              <w:t>MATH 3350 Statistical Methods</w:t>
            </w:r>
          </w:p>
        </w:tc>
        <w:tc>
          <w:tcPr>
            <w:tcW w:w="720" w:type="dxa"/>
            <w:vAlign w:val="center"/>
          </w:tcPr>
          <w:p w:rsidR="00B60C98" w:rsidRPr="00EA58A1" w:rsidRDefault="00EA58A1" w:rsidP="00EA58A1">
            <w:pPr>
              <w:jc w:val="right"/>
              <w:rPr>
                <w:sz w:val="17"/>
                <w:szCs w:val="17"/>
              </w:rPr>
            </w:pPr>
            <w:r w:rsidRPr="00EA58A1">
              <w:rPr>
                <w:sz w:val="17"/>
                <w:szCs w:val="17"/>
              </w:rPr>
              <w:t>3 or 4</w:t>
            </w:r>
          </w:p>
        </w:tc>
        <w:tc>
          <w:tcPr>
            <w:tcW w:w="4883" w:type="dxa"/>
            <w:gridSpan w:val="6"/>
            <w:shd w:val="clear" w:color="auto" w:fill="FDE9D9" w:themeFill="accent6" w:themeFillTint="33"/>
          </w:tcPr>
          <w:p w:rsidR="00B60C98" w:rsidRPr="00B60C98" w:rsidRDefault="00B60C98" w:rsidP="00E066F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</w:t>
            </w:r>
            <w:r w:rsidR="00C614FE">
              <w:rPr>
                <w:sz w:val="18"/>
                <w:szCs w:val="18"/>
              </w:rPr>
              <w:t xml:space="preserve">             </w:t>
            </w:r>
            <w:r w:rsidRPr="00B60C98">
              <w:rPr>
                <w:sz w:val="18"/>
                <w:szCs w:val="18"/>
              </w:rPr>
              <w:t xml:space="preserve"> </w:t>
            </w:r>
            <w:r w:rsidR="00C614FE">
              <w:rPr>
                <w:sz w:val="18"/>
                <w:szCs w:val="18"/>
              </w:rPr>
              <w:t>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C614FE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A58A1" w:rsidRPr="00B60C98" w:rsidTr="00E066FF">
        <w:trPr>
          <w:trHeight w:val="248"/>
        </w:trPr>
        <w:tc>
          <w:tcPr>
            <w:tcW w:w="5575" w:type="dxa"/>
            <w:gridSpan w:val="2"/>
            <w:vMerge w:val="restart"/>
            <w:shd w:val="clear" w:color="auto" w:fill="auto"/>
            <w:vAlign w:val="center"/>
          </w:tcPr>
          <w:p w:rsidR="00EA58A1" w:rsidRPr="00EA58A1" w:rsidRDefault="00EA58A1" w:rsidP="00EA58A1">
            <w:pPr>
              <w:rPr>
                <w:b/>
                <w:sz w:val="17"/>
                <w:szCs w:val="17"/>
              </w:rPr>
            </w:pPr>
            <w:r w:rsidRPr="00EA58A1">
              <w:rPr>
                <w:sz w:val="17"/>
                <w:szCs w:val="17"/>
              </w:rPr>
              <w:t xml:space="preserve">GEOL 1100 Dynamic Earth </w:t>
            </w:r>
            <w:r w:rsidRPr="00EA58A1">
              <w:rPr>
                <w:b/>
                <w:sz w:val="17"/>
                <w:szCs w:val="17"/>
              </w:rPr>
              <w:t xml:space="preserve">OR </w:t>
            </w:r>
          </w:p>
          <w:p w:rsidR="00EA58A1" w:rsidRPr="00EA58A1" w:rsidRDefault="00EA58A1" w:rsidP="00EA58A1">
            <w:pPr>
              <w:rPr>
                <w:sz w:val="17"/>
                <w:szCs w:val="17"/>
              </w:rPr>
            </w:pPr>
            <w:r w:rsidRPr="00EA58A1">
              <w:rPr>
                <w:sz w:val="17"/>
                <w:szCs w:val="17"/>
              </w:rPr>
              <w:t xml:space="preserve">GEOL 1101 Physical Geology               </w:t>
            </w:r>
            <w:r>
              <w:rPr>
                <w:sz w:val="17"/>
                <w:szCs w:val="17"/>
              </w:rPr>
              <w:t xml:space="preserve">                       </w:t>
            </w:r>
            <w:r w:rsidRPr="00EA58A1">
              <w:rPr>
                <w:sz w:val="17"/>
                <w:szCs w:val="17"/>
              </w:rPr>
              <w:t xml:space="preserve">    </w:t>
            </w:r>
            <w:r w:rsidR="00562122">
              <w:rPr>
                <w:sz w:val="17"/>
                <w:szCs w:val="17"/>
              </w:rPr>
              <w:t xml:space="preserve">  </w:t>
            </w:r>
            <w:r w:rsidRPr="00EA58A1">
              <w:rPr>
                <w:sz w:val="17"/>
                <w:szCs w:val="17"/>
              </w:rPr>
              <w:t>(Counted in Objective 5)</w:t>
            </w:r>
          </w:p>
        </w:tc>
        <w:tc>
          <w:tcPr>
            <w:tcW w:w="5580" w:type="dxa"/>
            <w:gridSpan w:val="7"/>
            <w:shd w:val="clear" w:color="auto" w:fill="FBD4B4" w:themeFill="accent6" w:themeFillTint="66"/>
          </w:tcPr>
          <w:p w:rsidR="00EA58A1" w:rsidRPr="00B60C98" w:rsidRDefault="00EA58A1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</w:t>
            </w:r>
            <w:r w:rsidR="00E066FF">
              <w:rPr>
                <w:sz w:val="18"/>
                <w:szCs w:val="18"/>
              </w:rPr>
              <w:t xml:space="preserve">  </w:t>
            </w:r>
            <w:r w:rsidRPr="00B60C98">
              <w:rPr>
                <w:sz w:val="18"/>
                <w:szCs w:val="18"/>
              </w:rPr>
              <w:t xml:space="preserve">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EA58A1" w:rsidRPr="00B60C98" w:rsidTr="00E066FF">
        <w:trPr>
          <w:trHeight w:val="173"/>
        </w:trPr>
        <w:tc>
          <w:tcPr>
            <w:tcW w:w="5575" w:type="dxa"/>
            <w:gridSpan w:val="2"/>
            <w:vMerge/>
            <w:shd w:val="clear" w:color="auto" w:fill="auto"/>
          </w:tcPr>
          <w:p w:rsidR="00EA58A1" w:rsidRPr="00EA58A1" w:rsidRDefault="00EA58A1" w:rsidP="00D451F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883" w:type="dxa"/>
            <w:gridSpan w:val="6"/>
            <w:shd w:val="clear" w:color="auto" w:fill="FBD4B4" w:themeFill="accent6" w:themeFillTint="66"/>
          </w:tcPr>
          <w:p w:rsidR="00EA58A1" w:rsidRPr="00B60C98" w:rsidRDefault="00EA58A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EA58A1" w:rsidRPr="00B60C98" w:rsidRDefault="00EA58A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A58A1" w:rsidRPr="00B60C98" w:rsidTr="00E066FF">
        <w:trPr>
          <w:trHeight w:val="247"/>
        </w:trPr>
        <w:tc>
          <w:tcPr>
            <w:tcW w:w="5575" w:type="dxa"/>
            <w:gridSpan w:val="2"/>
            <w:shd w:val="clear" w:color="auto" w:fill="auto"/>
            <w:vAlign w:val="center"/>
          </w:tcPr>
          <w:p w:rsidR="00EA58A1" w:rsidRPr="00EA58A1" w:rsidRDefault="00EA58A1" w:rsidP="00EA58A1">
            <w:pPr>
              <w:rPr>
                <w:sz w:val="17"/>
                <w:szCs w:val="17"/>
              </w:rPr>
            </w:pPr>
            <w:r w:rsidRPr="00EA58A1">
              <w:rPr>
                <w:sz w:val="17"/>
                <w:szCs w:val="17"/>
              </w:rPr>
              <w:t xml:space="preserve">GEOL 1110 Physical Geology for Scientists Lab </w:t>
            </w:r>
            <w:r>
              <w:rPr>
                <w:sz w:val="17"/>
                <w:szCs w:val="17"/>
              </w:rPr>
              <w:t xml:space="preserve">        </w:t>
            </w:r>
            <w:r w:rsidRPr="00EA58A1">
              <w:rPr>
                <w:sz w:val="17"/>
                <w:szCs w:val="17"/>
              </w:rPr>
              <w:t xml:space="preserve"> </w:t>
            </w:r>
            <w:r w:rsidR="00562122">
              <w:rPr>
                <w:sz w:val="17"/>
                <w:szCs w:val="17"/>
              </w:rPr>
              <w:t xml:space="preserve">  </w:t>
            </w:r>
            <w:r w:rsidRPr="00EA58A1">
              <w:rPr>
                <w:sz w:val="17"/>
                <w:szCs w:val="17"/>
              </w:rPr>
              <w:t xml:space="preserve"> (Counted in Objective 5)</w:t>
            </w:r>
          </w:p>
        </w:tc>
        <w:tc>
          <w:tcPr>
            <w:tcW w:w="4883" w:type="dxa"/>
            <w:gridSpan w:val="6"/>
            <w:shd w:val="clear" w:color="auto" w:fill="FBD4B4" w:themeFill="accent6" w:themeFillTint="66"/>
          </w:tcPr>
          <w:p w:rsidR="00EA58A1" w:rsidRPr="00B60C98" w:rsidRDefault="00EA58A1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EA58A1" w:rsidRPr="00B60C98" w:rsidRDefault="00EA58A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A58A1" w:rsidRPr="00B60C98" w:rsidTr="00E066FF">
        <w:tc>
          <w:tcPr>
            <w:tcW w:w="5575" w:type="dxa"/>
            <w:gridSpan w:val="2"/>
            <w:shd w:val="clear" w:color="auto" w:fill="auto"/>
            <w:vAlign w:val="center"/>
          </w:tcPr>
          <w:p w:rsidR="00EA58A1" w:rsidRPr="00EA58A1" w:rsidRDefault="00EA58A1" w:rsidP="00EA58A1">
            <w:pPr>
              <w:rPr>
                <w:sz w:val="17"/>
                <w:szCs w:val="17"/>
              </w:rPr>
            </w:pPr>
            <w:r w:rsidRPr="00EA58A1">
              <w:rPr>
                <w:sz w:val="17"/>
                <w:szCs w:val="17"/>
              </w:rPr>
              <w:t xml:space="preserve">CHEM 1111 &amp; 1111L General Chemistry I &amp; Lab </w:t>
            </w:r>
            <w:r>
              <w:rPr>
                <w:sz w:val="17"/>
                <w:szCs w:val="17"/>
              </w:rPr>
              <w:t xml:space="preserve">    </w:t>
            </w:r>
            <w:r w:rsidRPr="00EA58A1">
              <w:rPr>
                <w:sz w:val="17"/>
                <w:szCs w:val="17"/>
              </w:rPr>
              <w:t xml:space="preserve">  </w:t>
            </w:r>
            <w:r w:rsidR="00562122">
              <w:rPr>
                <w:sz w:val="17"/>
                <w:szCs w:val="17"/>
              </w:rPr>
              <w:t xml:space="preserve">  </w:t>
            </w:r>
            <w:r w:rsidRPr="00EA58A1">
              <w:rPr>
                <w:sz w:val="17"/>
                <w:szCs w:val="17"/>
              </w:rPr>
              <w:t xml:space="preserve"> (Counted in Objective 5)</w:t>
            </w:r>
          </w:p>
        </w:tc>
        <w:tc>
          <w:tcPr>
            <w:tcW w:w="5580" w:type="dxa"/>
            <w:gridSpan w:val="7"/>
            <w:shd w:val="clear" w:color="auto" w:fill="FDE9D9" w:themeFill="accent6" w:themeFillTint="33"/>
          </w:tcPr>
          <w:p w:rsidR="00EA58A1" w:rsidRPr="00B60C98" w:rsidRDefault="00EA58A1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</w:t>
            </w:r>
            <w:r w:rsidR="00E066FF">
              <w:rPr>
                <w:sz w:val="18"/>
                <w:szCs w:val="18"/>
              </w:rPr>
              <w:t xml:space="preserve">  </w:t>
            </w:r>
            <w:r w:rsidRPr="00B60C98">
              <w:rPr>
                <w:sz w:val="18"/>
                <w:szCs w:val="18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:rsidTr="004B336E">
        <w:tc>
          <w:tcPr>
            <w:tcW w:w="4855" w:type="dxa"/>
            <w:shd w:val="clear" w:color="auto" w:fill="auto"/>
            <w:vAlign w:val="center"/>
          </w:tcPr>
          <w:p w:rsidR="00B60C98" w:rsidRPr="00EA58A1" w:rsidRDefault="00EA58A1" w:rsidP="004B336E">
            <w:pPr>
              <w:rPr>
                <w:sz w:val="17"/>
                <w:szCs w:val="17"/>
              </w:rPr>
            </w:pPr>
            <w:r w:rsidRPr="00EA58A1">
              <w:rPr>
                <w:sz w:val="17"/>
                <w:szCs w:val="17"/>
              </w:rPr>
              <w:t>CHEM 1112 &amp; 1112L General Chemistry II &amp; Lab</w:t>
            </w:r>
          </w:p>
        </w:tc>
        <w:tc>
          <w:tcPr>
            <w:tcW w:w="720" w:type="dxa"/>
            <w:vAlign w:val="center"/>
          </w:tcPr>
          <w:p w:rsidR="00B60C98" w:rsidRPr="00EA58A1" w:rsidRDefault="00EA58A1" w:rsidP="004B336E">
            <w:pPr>
              <w:jc w:val="right"/>
              <w:rPr>
                <w:sz w:val="17"/>
                <w:szCs w:val="17"/>
              </w:rPr>
            </w:pPr>
            <w:r w:rsidRPr="00EA58A1">
              <w:rPr>
                <w:sz w:val="17"/>
                <w:szCs w:val="17"/>
              </w:rPr>
              <w:t>4</w:t>
            </w:r>
          </w:p>
        </w:tc>
        <w:tc>
          <w:tcPr>
            <w:tcW w:w="4883" w:type="dxa"/>
            <w:gridSpan w:val="6"/>
            <w:shd w:val="clear" w:color="auto" w:fill="FDE9D9" w:themeFill="accent6" w:themeFillTint="33"/>
          </w:tcPr>
          <w:p w:rsidR="00B60C98" w:rsidRPr="00B60C98" w:rsidRDefault="00D64954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1111L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D64954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A58A1" w:rsidRPr="00B60C98" w:rsidTr="004B336E">
        <w:trPr>
          <w:trHeight w:val="248"/>
        </w:trPr>
        <w:tc>
          <w:tcPr>
            <w:tcW w:w="4855" w:type="dxa"/>
            <w:shd w:val="clear" w:color="auto" w:fill="auto"/>
            <w:vAlign w:val="center"/>
          </w:tcPr>
          <w:p w:rsidR="00EA58A1" w:rsidRPr="00EA58A1" w:rsidRDefault="00EA58A1" w:rsidP="004B336E">
            <w:pPr>
              <w:rPr>
                <w:sz w:val="17"/>
                <w:szCs w:val="17"/>
              </w:rPr>
            </w:pPr>
            <w:r w:rsidRPr="00EA58A1">
              <w:rPr>
                <w:sz w:val="17"/>
                <w:szCs w:val="17"/>
              </w:rPr>
              <w:t>PHYS 1111 General Physics I OR PHYS 2211 Engr. Physics I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A58A1" w:rsidRPr="00EA58A1" w:rsidRDefault="00EA58A1" w:rsidP="004B336E">
            <w:pPr>
              <w:jc w:val="right"/>
              <w:rPr>
                <w:sz w:val="17"/>
                <w:szCs w:val="17"/>
              </w:rPr>
            </w:pPr>
            <w:r w:rsidRPr="00EA58A1">
              <w:rPr>
                <w:sz w:val="17"/>
                <w:szCs w:val="17"/>
              </w:rPr>
              <w:t>3 or 4</w:t>
            </w:r>
          </w:p>
        </w:tc>
        <w:tc>
          <w:tcPr>
            <w:tcW w:w="4883" w:type="dxa"/>
            <w:gridSpan w:val="6"/>
            <w:shd w:val="clear" w:color="auto" w:fill="FDE9D9" w:themeFill="accent6" w:themeFillTint="33"/>
          </w:tcPr>
          <w:p w:rsidR="00EA58A1" w:rsidRPr="00B60C98" w:rsidRDefault="00EA58A1" w:rsidP="00EA5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1100 or GEOL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A58A1" w:rsidRPr="00B60C98" w:rsidRDefault="00EA58A1" w:rsidP="00EA58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A58A1" w:rsidRPr="00B60C98" w:rsidTr="004B336E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58A1" w:rsidRPr="00EA58A1" w:rsidRDefault="00EA58A1" w:rsidP="004B336E">
            <w:pPr>
              <w:rPr>
                <w:sz w:val="17"/>
                <w:szCs w:val="17"/>
              </w:rPr>
            </w:pPr>
            <w:r w:rsidRPr="00EA58A1">
              <w:rPr>
                <w:sz w:val="17"/>
                <w:szCs w:val="17"/>
              </w:rPr>
              <w:t>PHYS 1112 General Physics II OR PHYS 2212 Engr. Physics II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A58A1" w:rsidRPr="00EA58A1" w:rsidRDefault="00EA58A1" w:rsidP="004B336E">
            <w:pPr>
              <w:jc w:val="right"/>
              <w:rPr>
                <w:sz w:val="17"/>
                <w:szCs w:val="17"/>
              </w:rPr>
            </w:pPr>
            <w:r w:rsidRPr="00EA58A1">
              <w:rPr>
                <w:sz w:val="17"/>
                <w:szCs w:val="17"/>
              </w:rPr>
              <w:t>3 or 4</w:t>
            </w:r>
          </w:p>
        </w:tc>
        <w:tc>
          <w:tcPr>
            <w:tcW w:w="4883" w:type="dxa"/>
            <w:gridSpan w:val="6"/>
            <w:shd w:val="clear" w:color="auto" w:fill="FDE9D9" w:themeFill="accent6" w:themeFillTint="33"/>
          </w:tcPr>
          <w:p w:rsidR="00EA58A1" w:rsidRPr="00B60C98" w:rsidRDefault="00EA58A1" w:rsidP="00EA5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1110L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A58A1" w:rsidRPr="00B60C98" w:rsidRDefault="00EA58A1" w:rsidP="00EA58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A58A1" w:rsidRPr="00B60C98" w:rsidTr="004B336E">
        <w:trPr>
          <w:trHeight w:val="7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A1" w:rsidRPr="00EA58A1" w:rsidRDefault="00EA58A1" w:rsidP="004B336E">
            <w:pPr>
              <w:rPr>
                <w:sz w:val="17"/>
                <w:szCs w:val="17"/>
              </w:rPr>
            </w:pPr>
            <w:r w:rsidRPr="00EA58A1">
              <w:rPr>
                <w:sz w:val="17"/>
                <w:szCs w:val="17"/>
              </w:rPr>
              <w:t>GEOL 2202 Historical Geology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58A1" w:rsidRPr="00EA58A1" w:rsidRDefault="00EA58A1" w:rsidP="004B336E">
            <w:pPr>
              <w:jc w:val="right"/>
              <w:rPr>
                <w:sz w:val="17"/>
                <w:szCs w:val="17"/>
              </w:rPr>
            </w:pPr>
            <w:r w:rsidRPr="00EA58A1">
              <w:rPr>
                <w:sz w:val="17"/>
                <w:szCs w:val="17"/>
              </w:rPr>
              <w:t>3</w:t>
            </w:r>
          </w:p>
        </w:tc>
        <w:tc>
          <w:tcPr>
            <w:tcW w:w="5580" w:type="dxa"/>
            <w:gridSpan w:val="7"/>
            <w:shd w:val="clear" w:color="auto" w:fill="FBD4B4" w:themeFill="accent6" w:themeFillTint="66"/>
          </w:tcPr>
          <w:p w:rsidR="00EA58A1" w:rsidRPr="00B60C98" w:rsidRDefault="00EA58A1" w:rsidP="00EA58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</w:t>
            </w:r>
            <w:r w:rsidR="00E066FF">
              <w:rPr>
                <w:sz w:val="18"/>
                <w:szCs w:val="18"/>
              </w:rPr>
              <w:t xml:space="preserve">  </w:t>
            </w:r>
            <w:r w:rsidRPr="00B60C98">
              <w:rPr>
                <w:sz w:val="18"/>
                <w:szCs w:val="18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EA58A1" w:rsidRPr="00B60C98" w:rsidTr="004B336E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A1" w:rsidRPr="00EA58A1" w:rsidRDefault="00EA58A1" w:rsidP="004B336E">
            <w:pPr>
              <w:rPr>
                <w:sz w:val="17"/>
                <w:szCs w:val="17"/>
              </w:rPr>
            </w:pPr>
            <w:r w:rsidRPr="00EA58A1">
              <w:rPr>
                <w:sz w:val="17"/>
                <w:szCs w:val="17"/>
              </w:rPr>
              <w:t>GEOL 2210 Earth in Space and Time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8A1" w:rsidRPr="00EA58A1" w:rsidRDefault="00EA58A1" w:rsidP="004B336E">
            <w:pPr>
              <w:jc w:val="right"/>
              <w:rPr>
                <w:sz w:val="17"/>
                <w:szCs w:val="17"/>
              </w:rPr>
            </w:pPr>
            <w:r w:rsidRPr="00EA58A1">
              <w:rPr>
                <w:sz w:val="17"/>
                <w:szCs w:val="17"/>
              </w:rPr>
              <w:t>3</w:t>
            </w:r>
          </w:p>
        </w:tc>
        <w:tc>
          <w:tcPr>
            <w:tcW w:w="4883" w:type="dxa"/>
            <w:gridSpan w:val="6"/>
            <w:shd w:val="clear" w:color="auto" w:fill="FBD4B4" w:themeFill="accent6" w:themeFillTint="66"/>
          </w:tcPr>
          <w:p w:rsidR="00EA58A1" w:rsidRPr="00B60C98" w:rsidRDefault="00EA58A1" w:rsidP="00EA58A1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EA58A1" w:rsidRPr="00B60C98" w:rsidRDefault="00EA58A1" w:rsidP="00EA58A1">
            <w:pPr>
              <w:jc w:val="right"/>
              <w:rPr>
                <w:sz w:val="18"/>
                <w:szCs w:val="18"/>
              </w:rPr>
            </w:pPr>
          </w:p>
        </w:tc>
      </w:tr>
      <w:tr w:rsidR="00EA58A1" w:rsidRPr="00B60C98" w:rsidTr="004B336E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58A1" w:rsidRPr="00EA58A1" w:rsidRDefault="00EA58A1" w:rsidP="004B336E">
            <w:pPr>
              <w:rPr>
                <w:sz w:val="17"/>
                <w:szCs w:val="17"/>
              </w:rPr>
            </w:pPr>
            <w:r w:rsidRPr="00EA58A1">
              <w:rPr>
                <w:sz w:val="17"/>
                <w:szCs w:val="17"/>
              </w:rPr>
              <w:t>GEOL 3313 Earth Materials I</w:t>
            </w:r>
          </w:p>
        </w:tc>
        <w:tc>
          <w:tcPr>
            <w:tcW w:w="720" w:type="dxa"/>
            <w:vAlign w:val="center"/>
          </w:tcPr>
          <w:p w:rsidR="00EA58A1" w:rsidRPr="00EA58A1" w:rsidRDefault="00EA58A1" w:rsidP="004B336E">
            <w:pPr>
              <w:jc w:val="right"/>
              <w:rPr>
                <w:sz w:val="17"/>
                <w:szCs w:val="17"/>
              </w:rPr>
            </w:pPr>
            <w:r w:rsidRPr="00EA58A1">
              <w:rPr>
                <w:sz w:val="17"/>
                <w:szCs w:val="17"/>
              </w:rPr>
              <w:t>3</w:t>
            </w:r>
          </w:p>
        </w:tc>
        <w:tc>
          <w:tcPr>
            <w:tcW w:w="4883" w:type="dxa"/>
            <w:gridSpan w:val="6"/>
            <w:shd w:val="clear" w:color="auto" w:fill="FBD4B4" w:themeFill="accent6" w:themeFillTint="66"/>
          </w:tcPr>
          <w:p w:rsidR="00EA58A1" w:rsidRPr="00B60C98" w:rsidRDefault="00EA58A1" w:rsidP="00EA58A1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EA58A1" w:rsidRPr="00B60C98" w:rsidRDefault="00EA58A1" w:rsidP="00EA58A1">
            <w:pPr>
              <w:jc w:val="right"/>
              <w:rPr>
                <w:sz w:val="18"/>
                <w:szCs w:val="18"/>
              </w:rPr>
            </w:pPr>
          </w:p>
        </w:tc>
      </w:tr>
      <w:tr w:rsidR="00EA58A1" w:rsidRPr="00B60C98" w:rsidTr="004B336E">
        <w:tc>
          <w:tcPr>
            <w:tcW w:w="4855" w:type="dxa"/>
            <w:shd w:val="clear" w:color="auto" w:fill="auto"/>
            <w:vAlign w:val="center"/>
          </w:tcPr>
          <w:p w:rsidR="00EA58A1" w:rsidRPr="00EA58A1" w:rsidRDefault="00EA58A1" w:rsidP="004B336E">
            <w:pPr>
              <w:rPr>
                <w:sz w:val="17"/>
                <w:szCs w:val="17"/>
              </w:rPr>
            </w:pPr>
            <w:r w:rsidRPr="00EA58A1">
              <w:rPr>
                <w:sz w:val="17"/>
                <w:szCs w:val="17"/>
              </w:rPr>
              <w:t>GEOL 3314 Earth Materials II</w:t>
            </w:r>
          </w:p>
        </w:tc>
        <w:tc>
          <w:tcPr>
            <w:tcW w:w="720" w:type="dxa"/>
            <w:vAlign w:val="center"/>
          </w:tcPr>
          <w:p w:rsidR="00EA58A1" w:rsidRPr="00EA58A1" w:rsidRDefault="00EA58A1" w:rsidP="004B336E">
            <w:pPr>
              <w:jc w:val="right"/>
              <w:rPr>
                <w:sz w:val="17"/>
                <w:szCs w:val="17"/>
              </w:rPr>
            </w:pPr>
            <w:r w:rsidRPr="00EA58A1">
              <w:rPr>
                <w:sz w:val="17"/>
                <w:szCs w:val="17"/>
              </w:rPr>
              <w:t>3</w:t>
            </w:r>
          </w:p>
        </w:tc>
        <w:tc>
          <w:tcPr>
            <w:tcW w:w="5580" w:type="dxa"/>
            <w:gridSpan w:val="7"/>
            <w:shd w:val="clear" w:color="auto" w:fill="FDE9D9" w:themeFill="accent6" w:themeFillTint="33"/>
          </w:tcPr>
          <w:p w:rsidR="00EA58A1" w:rsidRPr="00B60C98" w:rsidRDefault="00EA58A1" w:rsidP="00EA58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</w:t>
            </w:r>
            <w:r w:rsidR="00E066FF">
              <w:rPr>
                <w:sz w:val="18"/>
                <w:szCs w:val="18"/>
              </w:rPr>
              <w:t xml:space="preserve">  </w:t>
            </w:r>
            <w:r w:rsidRPr="00B60C98">
              <w:rPr>
                <w:sz w:val="18"/>
                <w:szCs w:val="18"/>
              </w:rPr>
              <w:t xml:space="preserve">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EA58A1" w:rsidRPr="00B60C98" w:rsidTr="004B336E">
        <w:tc>
          <w:tcPr>
            <w:tcW w:w="4855" w:type="dxa"/>
            <w:shd w:val="clear" w:color="auto" w:fill="auto"/>
            <w:vAlign w:val="center"/>
          </w:tcPr>
          <w:p w:rsidR="00EA58A1" w:rsidRPr="00EA58A1" w:rsidRDefault="00EA58A1" w:rsidP="004B336E">
            <w:pPr>
              <w:rPr>
                <w:sz w:val="17"/>
                <w:szCs w:val="17"/>
              </w:rPr>
            </w:pPr>
            <w:r w:rsidRPr="00EA58A1">
              <w:rPr>
                <w:sz w:val="17"/>
                <w:szCs w:val="17"/>
              </w:rPr>
              <w:t>GEOL 3315 Evolution of Earth’s Surface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A58A1" w:rsidRPr="00EA58A1" w:rsidRDefault="00EA58A1" w:rsidP="004B336E">
            <w:pPr>
              <w:jc w:val="right"/>
              <w:rPr>
                <w:sz w:val="17"/>
                <w:szCs w:val="17"/>
              </w:rPr>
            </w:pPr>
            <w:r w:rsidRPr="00EA58A1">
              <w:rPr>
                <w:sz w:val="17"/>
                <w:szCs w:val="17"/>
              </w:rPr>
              <w:t>4</w:t>
            </w:r>
          </w:p>
        </w:tc>
        <w:tc>
          <w:tcPr>
            <w:tcW w:w="4883" w:type="dxa"/>
            <w:gridSpan w:val="6"/>
            <w:shd w:val="clear" w:color="auto" w:fill="FDE9D9" w:themeFill="accent6" w:themeFillTint="33"/>
          </w:tcPr>
          <w:p w:rsidR="00EA58A1" w:rsidRPr="00B60C98" w:rsidRDefault="00EA58A1" w:rsidP="00EA58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EA58A1" w:rsidRPr="00B60C98" w:rsidRDefault="00EA58A1" w:rsidP="00EA58A1">
            <w:pPr>
              <w:jc w:val="right"/>
              <w:rPr>
                <w:sz w:val="18"/>
                <w:szCs w:val="18"/>
              </w:rPr>
            </w:pPr>
          </w:p>
        </w:tc>
      </w:tr>
      <w:tr w:rsidR="00EA58A1" w:rsidRPr="00B60C98" w:rsidTr="004B336E">
        <w:tc>
          <w:tcPr>
            <w:tcW w:w="4855" w:type="dxa"/>
            <w:shd w:val="clear" w:color="auto" w:fill="auto"/>
            <w:vAlign w:val="center"/>
          </w:tcPr>
          <w:p w:rsidR="00EA58A1" w:rsidRPr="00EA58A1" w:rsidRDefault="00EA58A1" w:rsidP="004B336E">
            <w:pPr>
              <w:rPr>
                <w:sz w:val="17"/>
                <w:szCs w:val="17"/>
              </w:rPr>
            </w:pPr>
            <w:r w:rsidRPr="00EA58A1">
              <w:rPr>
                <w:sz w:val="17"/>
                <w:szCs w:val="17"/>
              </w:rPr>
              <w:t>GEOL 4403 &amp; 4403 L Principles of GIS and Lab</w:t>
            </w:r>
          </w:p>
        </w:tc>
        <w:tc>
          <w:tcPr>
            <w:tcW w:w="720" w:type="dxa"/>
            <w:vAlign w:val="center"/>
          </w:tcPr>
          <w:p w:rsidR="00EA58A1" w:rsidRPr="00EA58A1" w:rsidRDefault="00EA58A1" w:rsidP="004B336E">
            <w:pPr>
              <w:jc w:val="right"/>
              <w:rPr>
                <w:sz w:val="17"/>
                <w:szCs w:val="17"/>
              </w:rPr>
            </w:pPr>
            <w:r w:rsidRPr="00EA58A1">
              <w:rPr>
                <w:sz w:val="17"/>
                <w:szCs w:val="17"/>
              </w:rPr>
              <w:t>3</w:t>
            </w:r>
          </w:p>
        </w:tc>
        <w:tc>
          <w:tcPr>
            <w:tcW w:w="4883" w:type="dxa"/>
            <w:gridSpan w:val="6"/>
            <w:shd w:val="clear" w:color="auto" w:fill="FDE9D9" w:themeFill="accent6" w:themeFillTint="33"/>
          </w:tcPr>
          <w:p w:rsidR="00EA58A1" w:rsidRPr="00B60C98" w:rsidRDefault="00EA58A1" w:rsidP="00EA58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EA58A1" w:rsidRPr="00B60C98" w:rsidRDefault="00EA58A1" w:rsidP="00EA58A1">
            <w:pPr>
              <w:rPr>
                <w:sz w:val="18"/>
                <w:szCs w:val="18"/>
              </w:rPr>
            </w:pPr>
          </w:p>
        </w:tc>
      </w:tr>
      <w:tr w:rsidR="00EA58A1" w:rsidRPr="00B60C98" w:rsidTr="004B336E">
        <w:tc>
          <w:tcPr>
            <w:tcW w:w="4855" w:type="dxa"/>
            <w:shd w:val="clear" w:color="auto" w:fill="auto"/>
            <w:vAlign w:val="center"/>
          </w:tcPr>
          <w:p w:rsidR="00EA58A1" w:rsidRPr="00EA58A1" w:rsidRDefault="00EA58A1" w:rsidP="004B336E">
            <w:pPr>
              <w:rPr>
                <w:sz w:val="17"/>
                <w:szCs w:val="17"/>
              </w:rPr>
            </w:pPr>
            <w:r w:rsidRPr="00EA58A1">
              <w:rPr>
                <w:sz w:val="17"/>
                <w:szCs w:val="17"/>
              </w:rPr>
              <w:t>GEOL 4421 Structural Geology</w:t>
            </w:r>
          </w:p>
        </w:tc>
        <w:tc>
          <w:tcPr>
            <w:tcW w:w="720" w:type="dxa"/>
            <w:vAlign w:val="center"/>
          </w:tcPr>
          <w:p w:rsidR="00EA58A1" w:rsidRPr="00EA58A1" w:rsidRDefault="00EA58A1" w:rsidP="004B336E">
            <w:pPr>
              <w:jc w:val="right"/>
              <w:rPr>
                <w:sz w:val="17"/>
                <w:szCs w:val="17"/>
              </w:rPr>
            </w:pPr>
            <w:r w:rsidRPr="00EA58A1">
              <w:rPr>
                <w:sz w:val="17"/>
                <w:szCs w:val="17"/>
              </w:rPr>
              <w:t>4</w:t>
            </w:r>
          </w:p>
        </w:tc>
        <w:tc>
          <w:tcPr>
            <w:tcW w:w="5580" w:type="dxa"/>
            <w:gridSpan w:val="7"/>
            <w:shd w:val="clear" w:color="auto" w:fill="FBD4B4" w:themeFill="accent6" w:themeFillTint="66"/>
          </w:tcPr>
          <w:p w:rsidR="00EA58A1" w:rsidRPr="00B60C98" w:rsidRDefault="00EA58A1" w:rsidP="00EA58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</w:t>
            </w:r>
            <w:r w:rsidR="00E066FF">
              <w:rPr>
                <w:sz w:val="18"/>
                <w:szCs w:val="18"/>
              </w:rPr>
              <w:t xml:space="preserve">  </w:t>
            </w:r>
            <w:r w:rsidRPr="00B60C98">
              <w:rPr>
                <w:sz w:val="18"/>
                <w:szCs w:val="18"/>
              </w:rPr>
              <w:t xml:space="preserve">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EA58A1" w:rsidRPr="00B60C98" w:rsidTr="004B336E">
        <w:tc>
          <w:tcPr>
            <w:tcW w:w="4855" w:type="dxa"/>
            <w:shd w:val="clear" w:color="auto" w:fill="auto"/>
            <w:vAlign w:val="center"/>
          </w:tcPr>
          <w:p w:rsidR="00EA58A1" w:rsidRPr="00EA58A1" w:rsidRDefault="00EA58A1" w:rsidP="004B336E">
            <w:pPr>
              <w:rPr>
                <w:sz w:val="17"/>
                <w:szCs w:val="17"/>
              </w:rPr>
            </w:pPr>
            <w:r w:rsidRPr="00EA58A1">
              <w:rPr>
                <w:sz w:val="17"/>
                <w:szCs w:val="17"/>
              </w:rPr>
              <w:t>GEOL 4450 Field Geology</w:t>
            </w:r>
          </w:p>
        </w:tc>
        <w:tc>
          <w:tcPr>
            <w:tcW w:w="720" w:type="dxa"/>
            <w:vAlign w:val="center"/>
          </w:tcPr>
          <w:p w:rsidR="00EA58A1" w:rsidRPr="00EA58A1" w:rsidRDefault="00EA58A1" w:rsidP="004B336E">
            <w:pPr>
              <w:jc w:val="right"/>
              <w:rPr>
                <w:sz w:val="17"/>
                <w:szCs w:val="17"/>
              </w:rPr>
            </w:pPr>
            <w:r w:rsidRPr="00EA58A1">
              <w:rPr>
                <w:sz w:val="17"/>
                <w:szCs w:val="17"/>
              </w:rPr>
              <w:t>6</w:t>
            </w:r>
          </w:p>
        </w:tc>
        <w:tc>
          <w:tcPr>
            <w:tcW w:w="4883" w:type="dxa"/>
            <w:gridSpan w:val="6"/>
            <w:shd w:val="clear" w:color="auto" w:fill="FDE9D9" w:themeFill="accent6" w:themeFillTint="33"/>
          </w:tcPr>
          <w:p w:rsidR="00EA58A1" w:rsidRPr="00B60C98" w:rsidRDefault="00EA58A1" w:rsidP="00EA58A1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A58A1" w:rsidRPr="00B60C98" w:rsidRDefault="00EA58A1" w:rsidP="00EA58A1">
            <w:pPr>
              <w:jc w:val="right"/>
              <w:rPr>
                <w:sz w:val="18"/>
                <w:szCs w:val="18"/>
              </w:rPr>
            </w:pPr>
          </w:p>
        </w:tc>
      </w:tr>
      <w:tr w:rsidR="00EA58A1" w:rsidRPr="00B60C98" w:rsidTr="004B336E">
        <w:tc>
          <w:tcPr>
            <w:tcW w:w="4855" w:type="dxa"/>
            <w:shd w:val="clear" w:color="auto" w:fill="auto"/>
            <w:vAlign w:val="center"/>
          </w:tcPr>
          <w:p w:rsidR="00EA58A1" w:rsidRPr="00EA58A1" w:rsidRDefault="00EA58A1" w:rsidP="004B336E">
            <w:pPr>
              <w:rPr>
                <w:sz w:val="17"/>
                <w:szCs w:val="17"/>
              </w:rPr>
            </w:pPr>
            <w:r w:rsidRPr="00EA58A1">
              <w:rPr>
                <w:sz w:val="17"/>
                <w:szCs w:val="17"/>
              </w:rPr>
              <w:t>GEOL 4452 Sedimentation-Stratigraphy</w:t>
            </w:r>
            <w:r w:rsidR="004B336E">
              <w:rPr>
                <w:sz w:val="17"/>
                <w:szCs w:val="17"/>
              </w:rPr>
              <w:t xml:space="preserve"> and Lab</w:t>
            </w:r>
          </w:p>
        </w:tc>
        <w:tc>
          <w:tcPr>
            <w:tcW w:w="720" w:type="dxa"/>
            <w:vAlign w:val="center"/>
          </w:tcPr>
          <w:p w:rsidR="00EA58A1" w:rsidRPr="00EA58A1" w:rsidRDefault="00EA58A1" w:rsidP="004B336E">
            <w:pPr>
              <w:jc w:val="right"/>
              <w:rPr>
                <w:sz w:val="17"/>
                <w:szCs w:val="17"/>
              </w:rPr>
            </w:pPr>
            <w:r w:rsidRPr="00EA58A1">
              <w:rPr>
                <w:sz w:val="17"/>
                <w:szCs w:val="17"/>
              </w:rPr>
              <w:t>4</w:t>
            </w:r>
          </w:p>
        </w:tc>
        <w:tc>
          <w:tcPr>
            <w:tcW w:w="5580" w:type="dxa"/>
            <w:gridSpan w:val="7"/>
            <w:shd w:val="clear" w:color="auto" w:fill="FBD4B4" w:themeFill="accent6" w:themeFillTint="66"/>
          </w:tcPr>
          <w:p w:rsidR="00EA58A1" w:rsidRPr="00B60C98" w:rsidRDefault="00EA58A1" w:rsidP="00EA58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</w:t>
            </w:r>
            <w:r w:rsidR="00E066FF">
              <w:rPr>
                <w:sz w:val="18"/>
                <w:szCs w:val="18"/>
              </w:rPr>
              <w:t xml:space="preserve"> </w:t>
            </w:r>
            <w:r w:rsidRPr="00B60C98">
              <w:rPr>
                <w:sz w:val="18"/>
                <w:szCs w:val="18"/>
              </w:rPr>
              <w:t xml:space="preserve">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EA58A1" w:rsidRPr="00B60C98" w:rsidTr="004B336E">
        <w:tc>
          <w:tcPr>
            <w:tcW w:w="4855" w:type="dxa"/>
            <w:shd w:val="clear" w:color="auto" w:fill="auto"/>
            <w:vAlign w:val="center"/>
          </w:tcPr>
          <w:p w:rsidR="00EA58A1" w:rsidRPr="00EA58A1" w:rsidRDefault="00EA58A1" w:rsidP="004B336E">
            <w:pPr>
              <w:rPr>
                <w:sz w:val="17"/>
                <w:szCs w:val="17"/>
              </w:rPr>
            </w:pPr>
            <w:r w:rsidRPr="00EA58A1">
              <w:rPr>
                <w:sz w:val="17"/>
                <w:szCs w:val="17"/>
              </w:rPr>
              <w:t xml:space="preserve">GEOL Electives (Upper Division) </w:t>
            </w:r>
          </w:p>
        </w:tc>
        <w:tc>
          <w:tcPr>
            <w:tcW w:w="720" w:type="dxa"/>
            <w:vAlign w:val="center"/>
          </w:tcPr>
          <w:p w:rsidR="00EA58A1" w:rsidRPr="00EA58A1" w:rsidRDefault="00EA58A1" w:rsidP="004B336E">
            <w:pPr>
              <w:jc w:val="right"/>
              <w:rPr>
                <w:sz w:val="17"/>
                <w:szCs w:val="17"/>
              </w:rPr>
            </w:pPr>
            <w:r w:rsidRPr="00EA58A1">
              <w:rPr>
                <w:sz w:val="17"/>
                <w:szCs w:val="17"/>
              </w:rPr>
              <w:t>13</w:t>
            </w:r>
          </w:p>
        </w:tc>
        <w:tc>
          <w:tcPr>
            <w:tcW w:w="4883" w:type="dxa"/>
            <w:gridSpan w:val="6"/>
            <w:shd w:val="clear" w:color="auto" w:fill="FDE9D9" w:themeFill="accent6" w:themeFillTint="33"/>
          </w:tcPr>
          <w:p w:rsidR="00EA58A1" w:rsidRPr="00B60C98" w:rsidRDefault="00EA58A1" w:rsidP="00EA58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A58A1" w:rsidRPr="00B60C98" w:rsidRDefault="00EA58A1" w:rsidP="00EA58A1">
            <w:pPr>
              <w:jc w:val="right"/>
              <w:rPr>
                <w:sz w:val="18"/>
                <w:szCs w:val="18"/>
              </w:rPr>
            </w:pPr>
          </w:p>
        </w:tc>
      </w:tr>
      <w:tr w:rsidR="00EA58A1" w:rsidRPr="00B60C98" w:rsidTr="004B336E">
        <w:tc>
          <w:tcPr>
            <w:tcW w:w="4855" w:type="dxa"/>
            <w:shd w:val="clear" w:color="auto" w:fill="auto"/>
            <w:vAlign w:val="center"/>
          </w:tcPr>
          <w:p w:rsidR="00EA58A1" w:rsidRPr="00EA58A1" w:rsidRDefault="00EA58A1" w:rsidP="004B336E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EA58A1" w:rsidRPr="00EA58A1" w:rsidRDefault="00EA58A1" w:rsidP="00E066FF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4883" w:type="dxa"/>
            <w:gridSpan w:val="6"/>
            <w:shd w:val="clear" w:color="auto" w:fill="FBD4B4" w:themeFill="accent6" w:themeFillTint="66"/>
            <w:vAlign w:val="center"/>
          </w:tcPr>
          <w:p w:rsidR="00EA58A1" w:rsidRPr="002C6294" w:rsidRDefault="00EA58A1" w:rsidP="00EA58A1">
            <w:pPr>
              <w:jc w:val="right"/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  <w:vAlign w:val="center"/>
          </w:tcPr>
          <w:p w:rsidR="00EA58A1" w:rsidRPr="002C6294" w:rsidRDefault="00E066FF" w:rsidP="00EA58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  <w:tr w:rsidR="00E066FF" w:rsidRPr="00B60C98" w:rsidTr="004B336E">
        <w:tc>
          <w:tcPr>
            <w:tcW w:w="4855" w:type="dxa"/>
            <w:shd w:val="clear" w:color="auto" w:fill="auto"/>
            <w:vAlign w:val="center"/>
          </w:tcPr>
          <w:p w:rsidR="00E066FF" w:rsidRPr="009D3F55" w:rsidRDefault="00E066FF" w:rsidP="004B336E">
            <w:pPr>
              <w:rPr>
                <w:b/>
                <w:sz w:val="18"/>
                <w:szCs w:val="18"/>
              </w:rPr>
            </w:pPr>
            <w:r w:rsidRPr="00E066FF">
              <w:rPr>
                <w:b/>
                <w:sz w:val="18"/>
                <w:szCs w:val="18"/>
              </w:rPr>
              <w:t xml:space="preserve"> </w:t>
            </w:r>
            <w:r w:rsidRPr="009D3F55">
              <w:rPr>
                <w:b/>
                <w:sz w:val="18"/>
                <w:szCs w:val="18"/>
              </w:rPr>
              <w:t xml:space="preserve">Emphasis in Engineering Geology </w:t>
            </w:r>
          </w:p>
        </w:tc>
        <w:tc>
          <w:tcPr>
            <w:tcW w:w="720" w:type="dxa"/>
          </w:tcPr>
          <w:p w:rsidR="00E066FF" w:rsidRPr="007C1EC3" w:rsidRDefault="00E066FF" w:rsidP="00E066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580" w:type="dxa"/>
            <w:gridSpan w:val="7"/>
            <w:vMerge w:val="restart"/>
            <w:shd w:val="clear" w:color="auto" w:fill="FDE9D9" w:themeFill="accent6" w:themeFillTint="33"/>
            <w:vAlign w:val="center"/>
          </w:tcPr>
          <w:p w:rsidR="00E066FF" w:rsidRPr="00B60C98" w:rsidRDefault="00E066FF" w:rsidP="00E066FF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E066FF" w:rsidRPr="00B60C98" w:rsidTr="004B336E">
        <w:tc>
          <w:tcPr>
            <w:tcW w:w="4855" w:type="dxa"/>
            <w:shd w:val="clear" w:color="auto" w:fill="auto"/>
            <w:vAlign w:val="center"/>
          </w:tcPr>
          <w:p w:rsidR="00E066FF" w:rsidRPr="00E066FF" w:rsidRDefault="00E066FF" w:rsidP="004B336E">
            <w:pPr>
              <w:rPr>
                <w:sz w:val="17"/>
                <w:szCs w:val="17"/>
              </w:rPr>
            </w:pPr>
            <w:r w:rsidRPr="00E066FF">
              <w:rPr>
                <w:sz w:val="17"/>
                <w:szCs w:val="17"/>
              </w:rPr>
              <w:t>CE/GEOL 4454 Basic Engineering Geology</w:t>
            </w:r>
          </w:p>
        </w:tc>
        <w:tc>
          <w:tcPr>
            <w:tcW w:w="720" w:type="dxa"/>
            <w:vAlign w:val="center"/>
          </w:tcPr>
          <w:p w:rsidR="00E066FF" w:rsidRPr="00E066FF" w:rsidRDefault="00E066FF" w:rsidP="00E066FF">
            <w:pPr>
              <w:jc w:val="right"/>
              <w:rPr>
                <w:sz w:val="17"/>
                <w:szCs w:val="17"/>
              </w:rPr>
            </w:pPr>
            <w:r w:rsidRPr="00E066FF">
              <w:rPr>
                <w:sz w:val="17"/>
                <w:szCs w:val="17"/>
              </w:rPr>
              <w:t>3</w:t>
            </w:r>
          </w:p>
        </w:tc>
        <w:tc>
          <w:tcPr>
            <w:tcW w:w="5580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066FF" w:rsidRPr="00B60C98" w:rsidRDefault="00E066FF" w:rsidP="00E066FF">
            <w:pPr>
              <w:rPr>
                <w:sz w:val="20"/>
                <w:szCs w:val="20"/>
              </w:rPr>
            </w:pPr>
          </w:p>
        </w:tc>
      </w:tr>
      <w:tr w:rsidR="00E066FF" w:rsidRPr="00B60C98" w:rsidTr="004B336E">
        <w:tc>
          <w:tcPr>
            <w:tcW w:w="4855" w:type="dxa"/>
            <w:shd w:val="clear" w:color="auto" w:fill="auto"/>
            <w:vAlign w:val="center"/>
          </w:tcPr>
          <w:p w:rsidR="00E066FF" w:rsidRPr="00E066FF" w:rsidRDefault="00E066FF" w:rsidP="004B336E">
            <w:pPr>
              <w:rPr>
                <w:sz w:val="17"/>
                <w:szCs w:val="17"/>
              </w:rPr>
            </w:pPr>
            <w:r w:rsidRPr="00E066FF">
              <w:rPr>
                <w:sz w:val="17"/>
                <w:szCs w:val="17"/>
              </w:rPr>
              <w:t>CE/GEOL 4455 Geologic Data Methods</w:t>
            </w:r>
          </w:p>
        </w:tc>
        <w:tc>
          <w:tcPr>
            <w:tcW w:w="720" w:type="dxa"/>
            <w:vAlign w:val="center"/>
          </w:tcPr>
          <w:p w:rsidR="00E066FF" w:rsidRPr="00E066FF" w:rsidRDefault="00E066FF" w:rsidP="00E066FF">
            <w:pPr>
              <w:jc w:val="right"/>
              <w:rPr>
                <w:sz w:val="17"/>
                <w:szCs w:val="17"/>
              </w:rPr>
            </w:pPr>
            <w:r w:rsidRPr="00E066FF">
              <w:rPr>
                <w:sz w:val="17"/>
                <w:szCs w:val="17"/>
              </w:rPr>
              <w:t>3</w:t>
            </w:r>
          </w:p>
        </w:tc>
        <w:tc>
          <w:tcPr>
            <w:tcW w:w="5580" w:type="dxa"/>
            <w:gridSpan w:val="7"/>
            <w:vMerge w:val="restart"/>
            <w:shd w:val="clear" w:color="auto" w:fill="FFFFFF" w:themeFill="background1"/>
          </w:tcPr>
          <w:p w:rsidR="00E066FF" w:rsidRPr="00B60C98" w:rsidRDefault="00E066FF" w:rsidP="00E066FF">
            <w:pPr>
              <w:rPr>
                <w:sz w:val="20"/>
                <w:szCs w:val="20"/>
              </w:rPr>
            </w:pPr>
          </w:p>
        </w:tc>
      </w:tr>
      <w:tr w:rsidR="00E066FF" w:rsidRPr="00B60C98" w:rsidTr="004B336E">
        <w:tc>
          <w:tcPr>
            <w:tcW w:w="4855" w:type="dxa"/>
            <w:shd w:val="clear" w:color="auto" w:fill="auto"/>
            <w:vAlign w:val="center"/>
          </w:tcPr>
          <w:p w:rsidR="00E066FF" w:rsidRPr="00E066FF" w:rsidRDefault="00E066FF" w:rsidP="004B336E">
            <w:pPr>
              <w:rPr>
                <w:sz w:val="17"/>
                <w:szCs w:val="17"/>
              </w:rPr>
            </w:pPr>
            <w:r w:rsidRPr="00E066FF">
              <w:rPr>
                <w:sz w:val="17"/>
                <w:szCs w:val="17"/>
              </w:rPr>
              <w:t>CE/GEOL 4475 Essentials of Geomechanics</w:t>
            </w:r>
          </w:p>
        </w:tc>
        <w:tc>
          <w:tcPr>
            <w:tcW w:w="720" w:type="dxa"/>
            <w:vAlign w:val="center"/>
          </w:tcPr>
          <w:p w:rsidR="00E066FF" w:rsidRPr="00E066FF" w:rsidRDefault="00E066FF" w:rsidP="00E066FF">
            <w:pPr>
              <w:jc w:val="right"/>
              <w:rPr>
                <w:sz w:val="17"/>
                <w:szCs w:val="17"/>
              </w:rPr>
            </w:pPr>
            <w:r w:rsidRPr="00E066FF">
              <w:rPr>
                <w:sz w:val="17"/>
                <w:szCs w:val="17"/>
              </w:rPr>
              <w:t>3</w:t>
            </w:r>
          </w:p>
        </w:tc>
        <w:tc>
          <w:tcPr>
            <w:tcW w:w="5580" w:type="dxa"/>
            <w:gridSpan w:val="7"/>
            <w:vMerge/>
            <w:shd w:val="clear" w:color="auto" w:fill="FFFFFF" w:themeFill="background1"/>
          </w:tcPr>
          <w:p w:rsidR="00E066FF" w:rsidRPr="00B60C98" w:rsidRDefault="00E066FF" w:rsidP="00E066FF">
            <w:pPr>
              <w:rPr>
                <w:sz w:val="20"/>
                <w:szCs w:val="20"/>
              </w:rPr>
            </w:pPr>
          </w:p>
        </w:tc>
      </w:tr>
      <w:tr w:rsidR="00E066FF" w:rsidRPr="00B60C98" w:rsidTr="004B336E">
        <w:tc>
          <w:tcPr>
            <w:tcW w:w="4855" w:type="dxa"/>
            <w:shd w:val="clear" w:color="auto" w:fill="auto"/>
            <w:vAlign w:val="center"/>
          </w:tcPr>
          <w:p w:rsidR="00E066FF" w:rsidRPr="00E066FF" w:rsidRDefault="00E066FF" w:rsidP="004B336E">
            <w:pPr>
              <w:rPr>
                <w:sz w:val="17"/>
                <w:szCs w:val="17"/>
              </w:rPr>
            </w:pPr>
            <w:r w:rsidRPr="00E066FF">
              <w:rPr>
                <w:sz w:val="17"/>
                <w:szCs w:val="17"/>
              </w:rPr>
              <w:t>CE/GEOL 4476 Engineering Geology Project</w:t>
            </w:r>
          </w:p>
        </w:tc>
        <w:tc>
          <w:tcPr>
            <w:tcW w:w="720" w:type="dxa"/>
            <w:vAlign w:val="center"/>
          </w:tcPr>
          <w:p w:rsidR="00E066FF" w:rsidRPr="00E066FF" w:rsidRDefault="00E066FF" w:rsidP="00E066FF">
            <w:pPr>
              <w:jc w:val="right"/>
              <w:rPr>
                <w:sz w:val="17"/>
                <w:szCs w:val="17"/>
              </w:rPr>
            </w:pPr>
            <w:r w:rsidRPr="00E066FF">
              <w:rPr>
                <w:sz w:val="17"/>
                <w:szCs w:val="17"/>
              </w:rPr>
              <w:t>1</w:t>
            </w:r>
          </w:p>
        </w:tc>
        <w:tc>
          <w:tcPr>
            <w:tcW w:w="558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066FF" w:rsidRPr="00B60C98" w:rsidRDefault="00E066FF" w:rsidP="00E066FF">
            <w:pPr>
              <w:rPr>
                <w:sz w:val="20"/>
                <w:szCs w:val="20"/>
              </w:rPr>
            </w:pPr>
          </w:p>
        </w:tc>
      </w:tr>
      <w:tr w:rsidR="00E066FF" w:rsidRPr="00B60C98" w:rsidTr="004B336E">
        <w:tc>
          <w:tcPr>
            <w:tcW w:w="4855" w:type="dxa"/>
            <w:shd w:val="clear" w:color="auto" w:fill="auto"/>
            <w:vAlign w:val="center"/>
          </w:tcPr>
          <w:p w:rsidR="00E066FF" w:rsidRPr="00E066FF" w:rsidRDefault="00E066FF" w:rsidP="004B336E">
            <w:pPr>
              <w:rPr>
                <w:sz w:val="17"/>
                <w:szCs w:val="17"/>
              </w:rPr>
            </w:pPr>
            <w:r w:rsidRPr="00E066FF">
              <w:rPr>
                <w:sz w:val="17"/>
                <w:szCs w:val="17"/>
              </w:rPr>
              <w:t>CE 4480 Earthquake Engineering ^</w:t>
            </w:r>
          </w:p>
        </w:tc>
        <w:tc>
          <w:tcPr>
            <w:tcW w:w="720" w:type="dxa"/>
            <w:vAlign w:val="center"/>
          </w:tcPr>
          <w:p w:rsidR="00E066FF" w:rsidRPr="00E066FF" w:rsidRDefault="00E066FF" w:rsidP="00E066FF">
            <w:pPr>
              <w:jc w:val="right"/>
              <w:rPr>
                <w:sz w:val="17"/>
                <w:szCs w:val="17"/>
              </w:rPr>
            </w:pPr>
            <w:r w:rsidRPr="00E066FF">
              <w:rPr>
                <w:sz w:val="17"/>
                <w:szCs w:val="17"/>
              </w:rPr>
              <w:t>3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066FF" w:rsidRPr="00B60C98" w:rsidRDefault="00E066FF" w:rsidP="00E066F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066FF" w:rsidRPr="00B60C98" w:rsidRDefault="00E066FF" w:rsidP="00E066FF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E066FF" w:rsidRPr="00B60C98" w:rsidTr="004B336E">
        <w:tc>
          <w:tcPr>
            <w:tcW w:w="4855" w:type="dxa"/>
            <w:shd w:val="clear" w:color="auto" w:fill="auto"/>
            <w:vAlign w:val="center"/>
          </w:tcPr>
          <w:p w:rsidR="00E066FF" w:rsidRPr="00E066FF" w:rsidRDefault="00E066FF" w:rsidP="004B336E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E066FF" w:rsidRPr="00EA58A1" w:rsidRDefault="00E066FF" w:rsidP="00E066FF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6FF" w:rsidRPr="00EA58A1" w:rsidRDefault="00E066FF" w:rsidP="00E066FF">
            <w:pPr>
              <w:rPr>
                <w:sz w:val="18"/>
                <w:szCs w:val="18"/>
              </w:rPr>
            </w:pPr>
            <w:r w:rsidRPr="00EA58A1">
              <w:rPr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66FF" w:rsidRPr="00EA58A1" w:rsidRDefault="007E3771" w:rsidP="00E06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72-75</w:t>
            </w:r>
          </w:p>
        </w:tc>
      </w:tr>
      <w:tr w:rsidR="00E066FF" w:rsidRPr="00B60C98" w:rsidTr="00E066FF">
        <w:tc>
          <w:tcPr>
            <w:tcW w:w="4855" w:type="dxa"/>
            <w:shd w:val="clear" w:color="auto" w:fill="auto"/>
            <w:vAlign w:val="center"/>
          </w:tcPr>
          <w:p w:rsidR="00E066FF" w:rsidRPr="00E066FF" w:rsidRDefault="00E066FF" w:rsidP="00E066FF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E066FF" w:rsidRPr="00EA58A1" w:rsidRDefault="00E066FF" w:rsidP="00E066FF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6FF" w:rsidRPr="00EA58A1" w:rsidRDefault="00E066FF" w:rsidP="00E066FF">
            <w:pPr>
              <w:rPr>
                <w:sz w:val="18"/>
                <w:szCs w:val="18"/>
              </w:rPr>
            </w:pPr>
            <w:r w:rsidRPr="00EA58A1">
              <w:rPr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66FF" w:rsidRPr="00EA58A1" w:rsidRDefault="00E066FF" w:rsidP="00E06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E066FF" w:rsidRPr="00B60C98" w:rsidTr="00E066FF">
        <w:tc>
          <w:tcPr>
            <w:tcW w:w="4855" w:type="dxa"/>
            <w:shd w:val="clear" w:color="auto" w:fill="auto"/>
            <w:vAlign w:val="center"/>
          </w:tcPr>
          <w:p w:rsidR="00E066FF" w:rsidRPr="00E066FF" w:rsidRDefault="00E066FF" w:rsidP="00E066FF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E066FF" w:rsidRPr="00EA58A1" w:rsidRDefault="00E066FF" w:rsidP="00E066FF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4860" w:type="dxa"/>
            <w:gridSpan w:val="5"/>
            <w:shd w:val="clear" w:color="auto" w:fill="FFFFFF" w:themeFill="background1"/>
            <w:vAlign w:val="center"/>
          </w:tcPr>
          <w:p w:rsidR="00E066FF" w:rsidRPr="00EA58A1" w:rsidRDefault="00E066FF" w:rsidP="00E066FF">
            <w:pPr>
              <w:rPr>
                <w:sz w:val="18"/>
                <w:szCs w:val="18"/>
              </w:rPr>
            </w:pPr>
            <w:r w:rsidRPr="00EA58A1">
              <w:rPr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066FF" w:rsidRPr="00EA58A1" w:rsidRDefault="007E3771" w:rsidP="00E06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8-5</w:t>
            </w:r>
          </w:p>
        </w:tc>
      </w:tr>
      <w:tr w:rsidR="00E066FF" w:rsidRPr="00B60C98" w:rsidTr="00E066FF">
        <w:tc>
          <w:tcPr>
            <w:tcW w:w="4855" w:type="dxa"/>
            <w:shd w:val="clear" w:color="auto" w:fill="auto"/>
            <w:vAlign w:val="center"/>
          </w:tcPr>
          <w:p w:rsidR="00E066FF" w:rsidRPr="00EA58A1" w:rsidRDefault="00E066FF" w:rsidP="00E066FF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E066FF" w:rsidRPr="00EA58A1" w:rsidRDefault="00E066FF" w:rsidP="00E066FF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4860" w:type="dxa"/>
            <w:gridSpan w:val="5"/>
            <w:shd w:val="clear" w:color="auto" w:fill="FBD4B4" w:themeFill="accent6" w:themeFillTint="66"/>
          </w:tcPr>
          <w:p w:rsidR="00E066FF" w:rsidRPr="00B60C98" w:rsidRDefault="00E066FF" w:rsidP="00E066FF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066FF" w:rsidRPr="00B60C98" w:rsidRDefault="00E066FF" w:rsidP="00E06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E066FF" w:rsidRPr="00B60C98" w:rsidTr="00E066FF">
        <w:tc>
          <w:tcPr>
            <w:tcW w:w="4855" w:type="dxa"/>
            <w:shd w:val="clear" w:color="auto" w:fill="auto"/>
            <w:vAlign w:val="center"/>
          </w:tcPr>
          <w:p w:rsidR="00E066FF" w:rsidRPr="00EA58A1" w:rsidRDefault="00E066FF" w:rsidP="00E066FF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E066FF" w:rsidRPr="00EA58A1" w:rsidRDefault="00E066FF" w:rsidP="00E066FF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5580" w:type="dxa"/>
            <w:gridSpan w:val="7"/>
            <w:vMerge w:val="restart"/>
            <w:shd w:val="clear" w:color="auto" w:fill="FFFFFF" w:themeFill="background1"/>
          </w:tcPr>
          <w:p w:rsidR="00E066FF" w:rsidRPr="00B60C98" w:rsidRDefault="00E066FF" w:rsidP="00E066FF">
            <w:pPr>
              <w:jc w:val="center"/>
              <w:rPr>
                <w:sz w:val="20"/>
                <w:szCs w:val="20"/>
              </w:rPr>
            </w:pPr>
          </w:p>
        </w:tc>
      </w:tr>
      <w:tr w:rsidR="00E066FF" w:rsidRPr="00B60C98" w:rsidTr="00E066FF">
        <w:tc>
          <w:tcPr>
            <w:tcW w:w="4855" w:type="dxa"/>
            <w:shd w:val="clear" w:color="auto" w:fill="auto"/>
            <w:vAlign w:val="center"/>
          </w:tcPr>
          <w:p w:rsidR="00E066FF" w:rsidRPr="00EA58A1" w:rsidRDefault="00E066FF" w:rsidP="00E066FF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E066FF" w:rsidRPr="00EA58A1" w:rsidRDefault="00E066FF" w:rsidP="00E066FF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5580" w:type="dxa"/>
            <w:gridSpan w:val="7"/>
            <w:vMerge/>
            <w:shd w:val="clear" w:color="auto" w:fill="FFFFFF" w:themeFill="background1"/>
          </w:tcPr>
          <w:p w:rsidR="00E066FF" w:rsidRPr="00B60C98" w:rsidRDefault="00E066FF" w:rsidP="00E066FF">
            <w:pPr>
              <w:jc w:val="center"/>
              <w:rPr>
                <w:sz w:val="20"/>
                <w:szCs w:val="20"/>
              </w:rPr>
            </w:pPr>
          </w:p>
        </w:tc>
      </w:tr>
      <w:tr w:rsidR="00E066FF" w:rsidRPr="00B60C98" w:rsidTr="00E066FF">
        <w:tc>
          <w:tcPr>
            <w:tcW w:w="4855" w:type="dxa"/>
            <w:shd w:val="clear" w:color="auto" w:fill="auto"/>
            <w:vAlign w:val="center"/>
          </w:tcPr>
          <w:p w:rsidR="00E066FF" w:rsidRPr="001F656B" w:rsidRDefault="00E066FF" w:rsidP="00E066F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066FF" w:rsidRPr="001F656B" w:rsidRDefault="00E066FF" w:rsidP="00E066F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7"/>
            <w:vMerge/>
            <w:shd w:val="clear" w:color="auto" w:fill="FFFFFF" w:themeFill="background1"/>
          </w:tcPr>
          <w:p w:rsidR="00E066FF" w:rsidRPr="00B60C98" w:rsidRDefault="00E066FF" w:rsidP="00E066FF">
            <w:pPr>
              <w:jc w:val="center"/>
              <w:rPr>
                <w:sz w:val="20"/>
                <w:szCs w:val="20"/>
              </w:rPr>
            </w:pPr>
          </w:p>
        </w:tc>
      </w:tr>
      <w:tr w:rsidR="00E066FF" w:rsidRPr="00B60C98" w:rsidTr="00E066FF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6FF" w:rsidRPr="001F656B" w:rsidRDefault="00E066FF" w:rsidP="00E066F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066FF" w:rsidRPr="001F656B" w:rsidRDefault="00E066FF" w:rsidP="00E066F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7"/>
            <w:vMerge/>
          </w:tcPr>
          <w:p w:rsidR="00E066FF" w:rsidRPr="00B60C98" w:rsidRDefault="00E066FF" w:rsidP="00E066FF">
            <w:pPr>
              <w:jc w:val="center"/>
              <w:rPr>
                <w:sz w:val="20"/>
                <w:szCs w:val="20"/>
              </w:rPr>
            </w:pPr>
          </w:p>
        </w:tc>
      </w:tr>
      <w:tr w:rsidR="00E066FF" w:rsidRPr="00B60C98" w:rsidTr="00E066FF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6FF" w:rsidRPr="001F656B" w:rsidRDefault="00E066FF" w:rsidP="00E066F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066FF" w:rsidRPr="001F656B" w:rsidRDefault="00E066FF" w:rsidP="00E066F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066FF" w:rsidRPr="00B60C98" w:rsidRDefault="00E066FF" w:rsidP="00E066F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066FF" w:rsidRPr="00B60C98" w:rsidRDefault="00E066FF" w:rsidP="00E066FF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E066FF" w:rsidRPr="00B60C98" w:rsidTr="004B336E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6FF" w:rsidRPr="001F656B" w:rsidRDefault="00E066FF" w:rsidP="00E066F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FF" w:rsidRPr="001F656B" w:rsidRDefault="00E066FF" w:rsidP="00E066F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066FF" w:rsidRPr="00B60C98" w:rsidRDefault="00E066FF" w:rsidP="00E066F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066FF" w:rsidRPr="00B60C98" w:rsidRDefault="004B336E" w:rsidP="004B33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E066FF" w:rsidRPr="00B60C98" w:rsidTr="004B336E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6FF" w:rsidRPr="001F656B" w:rsidRDefault="00E066FF" w:rsidP="00E066F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66FF" w:rsidRPr="001F656B" w:rsidRDefault="00E066FF" w:rsidP="00E066F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066FF" w:rsidRPr="00B60C98" w:rsidRDefault="00E066FF" w:rsidP="00E066F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E066FF" w:rsidRPr="00B60C98" w:rsidRDefault="00E066FF" w:rsidP="004B33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066FF" w:rsidRPr="00B60C98" w:rsidRDefault="004B336E" w:rsidP="004B33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E066FF" w:rsidRPr="00B60C98" w:rsidTr="004B336E">
        <w:trPr>
          <w:trHeight w:val="24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6FF" w:rsidRPr="001F656B" w:rsidRDefault="00E066FF" w:rsidP="00E066F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66FF" w:rsidRPr="001F656B" w:rsidRDefault="00E066FF" w:rsidP="00E066F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066FF" w:rsidRPr="00B60C98" w:rsidRDefault="00E066FF" w:rsidP="00E066F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E066FF" w:rsidRPr="00B60C98" w:rsidRDefault="00E066FF" w:rsidP="004B33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066FF" w:rsidRPr="00B60C98" w:rsidRDefault="004B336E" w:rsidP="004B33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E066FF" w:rsidRPr="00B60C98" w:rsidTr="004B336E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FF" w:rsidRPr="001F656B" w:rsidRDefault="00E066FF" w:rsidP="00E066F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FF" w:rsidRPr="001F656B" w:rsidRDefault="00E066FF" w:rsidP="00E066F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066FF" w:rsidRPr="00B60C98" w:rsidRDefault="00E066FF" w:rsidP="00E066FF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E066FF" w:rsidRPr="00B60C98" w:rsidRDefault="00E066FF" w:rsidP="004B33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066FF" w:rsidRPr="00B60C98" w:rsidRDefault="004B336E" w:rsidP="004B33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E066FF" w:rsidRPr="00B60C98" w:rsidTr="00E066FF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FF" w:rsidRPr="001F656B" w:rsidRDefault="00E066FF" w:rsidP="00E066F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FF" w:rsidRPr="001F656B" w:rsidRDefault="00E066FF" w:rsidP="00E066F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066FF" w:rsidRPr="00B60C98" w:rsidRDefault="00E066FF" w:rsidP="00E066FF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066FF" w:rsidRPr="00B60C98" w:rsidRDefault="00E066FF" w:rsidP="00E066FF">
            <w:pPr>
              <w:rPr>
                <w:sz w:val="20"/>
                <w:szCs w:val="20"/>
              </w:rPr>
            </w:pPr>
          </w:p>
        </w:tc>
      </w:tr>
      <w:tr w:rsidR="00E066FF" w:rsidRPr="00B60C98" w:rsidTr="00E066FF">
        <w:tc>
          <w:tcPr>
            <w:tcW w:w="55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66FF" w:rsidRPr="00B60C98" w:rsidRDefault="00E066FF" w:rsidP="00E066FF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066FF" w:rsidRPr="00B60C98" w:rsidRDefault="00E066FF" w:rsidP="00E066FF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C83617" w:rsidRPr="00B60C98" w:rsidTr="00C83617">
        <w:tc>
          <w:tcPr>
            <w:tcW w:w="557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3617" w:rsidRPr="001F656B" w:rsidRDefault="00C83617" w:rsidP="00C83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credits listed under Required Courses for the B.S.in Geology plus 5 unique upper division Geoscience Elective credits to equal at least 50 Geoscience credits plus the 13 credits of Engineering Geology courses are required for this degree.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83617" w:rsidRPr="00B60C98" w:rsidRDefault="00C83617" w:rsidP="00C8361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83617" w:rsidRPr="00B60C98" w:rsidRDefault="00C83617" w:rsidP="00C8361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C83617" w:rsidRPr="00B60C98" w:rsidTr="009A6D2A">
        <w:tc>
          <w:tcPr>
            <w:tcW w:w="5575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83617" w:rsidRPr="001F656B" w:rsidRDefault="00C83617" w:rsidP="00E066FF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83617" w:rsidRPr="00B60C98" w:rsidRDefault="00C83617" w:rsidP="00E066F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3617" w:rsidRPr="00B60C98" w:rsidRDefault="00C83617" w:rsidP="00E066FF">
            <w:pPr>
              <w:rPr>
                <w:sz w:val="20"/>
                <w:szCs w:val="20"/>
              </w:rPr>
            </w:pPr>
          </w:p>
        </w:tc>
      </w:tr>
      <w:tr w:rsidR="00C83617" w:rsidRPr="00B60C98" w:rsidTr="009A6D2A">
        <w:tc>
          <w:tcPr>
            <w:tcW w:w="5575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83617" w:rsidRPr="001F656B" w:rsidRDefault="00C83617" w:rsidP="00E066FF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83617" w:rsidRPr="00B60C98" w:rsidRDefault="00C83617" w:rsidP="00E066F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C83617" w:rsidRPr="00B60C98" w:rsidRDefault="00C83617" w:rsidP="00E066FF">
            <w:pPr>
              <w:rPr>
                <w:sz w:val="20"/>
                <w:szCs w:val="20"/>
              </w:rPr>
            </w:pPr>
          </w:p>
        </w:tc>
      </w:tr>
      <w:tr w:rsidR="00C83617" w:rsidRPr="00B60C98" w:rsidTr="009A6D2A">
        <w:tc>
          <w:tcPr>
            <w:tcW w:w="55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3617" w:rsidRPr="001F656B" w:rsidRDefault="00C83617" w:rsidP="00E066FF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83617" w:rsidRPr="00B60C98" w:rsidRDefault="00C83617" w:rsidP="00E066F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C83617" w:rsidRPr="00B60C98" w:rsidRDefault="00C83617" w:rsidP="00E066FF">
            <w:pPr>
              <w:rPr>
                <w:sz w:val="20"/>
                <w:szCs w:val="20"/>
              </w:rPr>
            </w:pPr>
          </w:p>
        </w:tc>
      </w:tr>
      <w:tr w:rsidR="00C83617" w:rsidRPr="00B60C98" w:rsidTr="00C83617">
        <w:trPr>
          <w:trHeight w:val="449"/>
        </w:trPr>
        <w:tc>
          <w:tcPr>
            <w:tcW w:w="557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3617" w:rsidRPr="008D1006" w:rsidRDefault="00C83617" w:rsidP="00C83617">
            <w:pPr>
              <w:rPr>
                <w:sz w:val="18"/>
                <w:szCs w:val="18"/>
              </w:rPr>
            </w:pPr>
            <w:r w:rsidRPr="008D1006">
              <w:rPr>
                <w:sz w:val="18"/>
                <w:szCs w:val="18"/>
              </w:rPr>
              <w:t>^Student should contact the Department of Civil Engineering early on for additional advising regarding CE 4480 course availability.</w:t>
            </w:r>
          </w:p>
        </w:tc>
        <w:tc>
          <w:tcPr>
            <w:tcW w:w="5580" w:type="dxa"/>
            <w:gridSpan w:val="7"/>
            <w:vMerge w:val="restart"/>
            <w:shd w:val="clear" w:color="auto" w:fill="FABF8F" w:themeFill="accent6" w:themeFillTint="99"/>
          </w:tcPr>
          <w:p w:rsidR="00C83617" w:rsidRPr="00B60C98" w:rsidRDefault="00C83617" w:rsidP="00C83617">
            <w:pPr>
              <w:rPr>
                <w:sz w:val="20"/>
                <w:szCs w:val="20"/>
              </w:rPr>
            </w:pPr>
          </w:p>
        </w:tc>
      </w:tr>
      <w:tr w:rsidR="00C83617" w:rsidRPr="00B60C98" w:rsidTr="008741E3">
        <w:trPr>
          <w:trHeight w:val="679"/>
        </w:trPr>
        <w:tc>
          <w:tcPr>
            <w:tcW w:w="557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83617" w:rsidRPr="001F656B" w:rsidRDefault="00C83617" w:rsidP="00C836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Electives (Upper Division): Students must take 5 unique courses total at least 13 credits. Consultation with GEOL faculty advisor is strongly encouraged.</w:t>
            </w:r>
          </w:p>
        </w:tc>
        <w:tc>
          <w:tcPr>
            <w:tcW w:w="5580" w:type="dxa"/>
            <w:gridSpan w:val="7"/>
            <w:vMerge/>
            <w:shd w:val="clear" w:color="auto" w:fill="FABF8F" w:themeFill="accent6" w:themeFillTint="99"/>
          </w:tcPr>
          <w:p w:rsidR="00C83617" w:rsidRPr="00B60C98" w:rsidRDefault="00C83617" w:rsidP="00C83617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C83617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1D626C">
      <w:type w:val="continuous"/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0E76E3"/>
    <w:rsid w:val="00121BC3"/>
    <w:rsid w:val="00122166"/>
    <w:rsid w:val="00131625"/>
    <w:rsid w:val="001448E4"/>
    <w:rsid w:val="00170351"/>
    <w:rsid w:val="001907E8"/>
    <w:rsid w:val="00194BA6"/>
    <w:rsid w:val="001B04E4"/>
    <w:rsid w:val="001B3715"/>
    <w:rsid w:val="001B3F81"/>
    <w:rsid w:val="001B6F46"/>
    <w:rsid w:val="001C3064"/>
    <w:rsid w:val="001D626C"/>
    <w:rsid w:val="001F656B"/>
    <w:rsid w:val="00221773"/>
    <w:rsid w:val="00243804"/>
    <w:rsid w:val="00292C65"/>
    <w:rsid w:val="002A1B37"/>
    <w:rsid w:val="002A64DB"/>
    <w:rsid w:val="002C6294"/>
    <w:rsid w:val="002D4F2A"/>
    <w:rsid w:val="002E5A9E"/>
    <w:rsid w:val="003356C4"/>
    <w:rsid w:val="00363379"/>
    <w:rsid w:val="0037691A"/>
    <w:rsid w:val="00384E42"/>
    <w:rsid w:val="00386994"/>
    <w:rsid w:val="003F238B"/>
    <w:rsid w:val="003F2805"/>
    <w:rsid w:val="003F7D9B"/>
    <w:rsid w:val="004014BA"/>
    <w:rsid w:val="00434098"/>
    <w:rsid w:val="00443C4E"/>
    <w:rsid w:val="00466AA7"/>
    <w:rsid w:val="00473C19"/>
    <w:rsid w:val="00477592"/>
    <w:rsid w:val="00485255"/>
    <w:rsid w:val="004B2B19"/>
    <w:rsid w:val="004B336E"/>
    <w:rsid w:val="005051B8"/>
    <w:rsid w:val="00515102"/>
    <w:rsid w:val="00516163"/>
    <w:rsid w:val="00521695"/>
    <w:rsid w:val="00521E0E"/>
    <w:rsid w:val="0052443C"/>
    <w:rsid w:val="00536833"/>
    <w:rsid w:val="00541626"/>
    <w:rsid w:val="00562122"/>
    <w:rsid w:val="00572ABC"/>
    <w:rsid w:val="005A240C"/>
    <w:rsid w:val="005E4D62"/>
    <w:rsid w:val="00607E3D"/>
    <w:rsid w:val="006158FE"/>
    <w:rsid w:val="0063135C"/>
    <w:rsid w:val="00631499"/>
    <w:rsid w:val="00663CD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E3771"/>
    <w:rsid w:val="007F10D7"/>
    <w:rsid w:val="00826C6E"/>
    <w:rsid w:val="008560B4"/>
    <w:rsid w:val="008621B9"/>
    <w:rsid w:val="00864D96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A3318E"/>
    <w:rsid w:val="00A513C9"/>
    <w:rsid w:val="00A94A30"/>
    <w:rsid w:val="00AA1DB7"/>
    <w:rsid w:val="00AB7151"/>
    <w:rsid w:val="00AC15BC"/>
    <w:rsid w:val="00AC5A04"/>
    <w:rsid w:val="00B60C98"/>
    <w:rsid w:val="00B61C40"/>
    <w:rsid w:val="00B67A57"/>
    <w:rsid w:val="00BA1F3D"/>
    <w:rsid w:val="00BA2629"/>
    <w:rsid w:val="00BA7BDE"/>
    <w:rsid w:val="00BB7709"/>
    <w:rsid w:val="00BC0FEE"/>
    <w:rsid w:val="00BC2ABF"/>
    <w:rsid w:val="00BD787A"/>
    <w:rsid w:val="00BE4066"/>
    <w:rsid w:val="00BF6768"/>
    <w:rsid w:val="00C04A5A"/>
    <w:rsid w:val="00C17DB2"/>
    <w:rsid w:val="00C268BE"/>
    <w:rsid w:val="00C35E9C"/>
    <w:rsid w:val="00C614FE"/>
    <w:rsid w:val="00C7700A"/>
    <w:rsid w:val="00C83617"/>
    <w:rsid w:val="00C879BC"/>
    <w:rsid w:val="00CA528E"/>
    <w:rsid w:val="00CC7589"/>
    <w:rsid w:val="00CD0B7C"/>
    <w:rsid w:val="00CD5F0F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64954"/>
    <w:rsid w:val="00D835CA"/>
    <w:rsid w:val="00D8570C"/>
    <w:rsid w:val="00D86D33"/>
    <w:rsid w:val="00D914C1"/>
    <w:rsid w:val="00DA1BEE"/>
    <w:rsid w:val="00DB202D"/>
    <w:rsid w:val="00DC4E37"/>
    <w:rsid w:val="00DD67D4"/>
    <w:rsid w:val="00DF097F"/>
    <w:rsid w:val="00E066FF"/>
    <w:rsid w:val="00E67D37"/>
    <w:rsid w:val="00E71323"/>
    <w:rsid w:val="00E725D8"/>
    <w:rsid w:val="00E80337"/>
    <w:rsid w:val="00EA58A1"/>
    <w:rsid w:val="00ED56B6"/>
    <w:rsid w:val="00ED77E9"/>
    <w:rsid w:val="00F02567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0D79A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161</TotalTime>
  <Pages>2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12</cp:revision>
  <cp:lastPrinted>2018-06-06T19:23:00Z</cp:lastPrinted>
  <dcterms:created xsi:type="dcterms:W3CDTF">2018-06-06T18:10:00Z</dcterms:created>
  <dcterms:modified xsi:type="dcterms:W3CDTF">2018-06-11T16:42:00Z</dcterms:modified>
</cp:coreProperties>
</file>