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7C3E63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="008863FC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7C3E63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Default="008863F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AS, Respiratory Therapy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C207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63F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C207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7C3E63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="008863FC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7C3E63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Default="008863F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AS, Respiratory Therapy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C207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63F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C207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492"/>
        <w:gridCol w:w="2165"/>
      </w:tblGrid>
      <w:tr w:rsidR="00BD787A" w:rsidTr="008863FC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1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  <w:r w:rsidR="008863FC">
              <w:rPr>
                <w:sz w:val="16"/>
                <w:szCs w:val="16"/>
              </w:rPr>
              <w:t xml:space="preserve"> (Pre-Requisites)</w:t>
            </w:r>
          </w:p>
        </w:tc>
      </w:tr>
      <w:tr w:rsidR="00BD787A" w:rsidTr="008863FC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165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E67D37" w:rsidRDefault="008863FC" w:rsidP="008863F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1101/1101L Biology I and Lab</w:t>
            </w: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863FC" w:rsidRDefault="008863FC" w:rsidP="008863FC">
            <w:pPr>
              <w:jc w:val="center"/>
            </w:pPr>
            <w:r w:rsidRPr="002A2D2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</w:t>
            </w:r>
          </w:p>
        </w:tc>
        <w:tc>
          <w:tcPr>
            <w:tcW w:w="2165" w:type="dxa"/>
            <w:vAlign w:val="center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E67D37" w:rsidRDefault="008863FC" w:rsidP="008863F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1101 General Chemistry</w:t>
            </w: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63FC" w:rsidRDefault="008863FC" w:rsidP="008863FC">
            <w:pPr>
              <w:jc w:val="center"/>
            </w:pPr>
            <w:r w:rsidRPr="002A2D2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</w:t>
            </w:r>
          </w:p>
        </w:tc>
        <w:tc>
          <w:tcPr>
            <w:tcW w:w="2165" w:type="dxa"/>
            <w:vAlign w:val="center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A97989" w:rsidRDefault="008863FC" w:rsidP="008863FC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HO 0106 or HE/HCA 2210 Medical Terminology</w:t>
            </w:r>
          </w:p>
        </w:tc>
        <w:tc>
          <w:tcPr>
            <w:tcW w:w="450" w:type="dxa"/>
            <w:vAlign w:val="center"/>
          </w:tcPr>
          <w:p w:rsidR="008863FC" w:rsidRPr="00A97989" w:rsidRDefault="008863FC" w:rsidP="008863FC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863FC" w:rsidRDefault="008863FC" w:rsidP="008863FC">
            <w:pPr>
              <w:jc w:val="center"/>
            </w:pPr>
            <w:r w:rsidRPr="002A2D2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E67D37" w:rsidRDefault="008863FC" w:rsidP="008863F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2F2F2" w:themeFill="background1" w:themeFillShade="F2"/>
          </w:tcPr>
          <w:p w:rsidR="008863FC" w:rsidRDefault="008863FC" w:rsidP="008863FC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63FC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 (Pre-Requisites)</w:t>
            </w:r>
          </w:p>
        </w:tc>
      </w:tr>
      <w:tr w:rsidR="008863FC" w:rsidTr="008863FC">
        <w:tc>
          <w:tcPr>
            <w:tcW w:w="4050" w:type="dxa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63FC" w:rsidRDefault="008863FC" w:rsidP="008863FC">
            <w:pPr>
              <w:jc w:val="center"/>
            </w:pPr>
            <w:r w:rsidRPr="00381618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700B0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63FC" w:rsidRDefault="008863FC" w:rsidP="008863FC">
            <w:pPr>
              <w:jc w:val="center"/>
            </w:pPr>
            <w:r w:rsidRPr="002A2D2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or SOC 1102 or PSYC 1101</w:t>
            </w: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63FC" w:rsidRDefault="008863FC" w:rsidP="008863FC">
            <w:pPr>
              <w:jc w:val="center"/>
            </w:pPr>
            <w:r w:rsidRPr="00381618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3301/3301L Anatomy and Physiology and Lab</w:t>
            </w: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863FC" w:rsidRDefault="008863FC" w:rsidP="008863FC">
            <w:pPr>
              <w:jc w:val="center"/>
            </w:pPr>
            <w:r w:rsidRPr="00381618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92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or BIOL 2227 w labs</w:t>
            </w:r>
          </w:p>
        </w:tc>
        <w:tc>
          <w:tcPr>
            <w:tcW w:w="2165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3301/3301L</w:t>
            </w:r>
          </w:p>
        </w:tc>
      </w:tr>
      <w:tr w:rsidR="008863FC" w:rsidTr="008863FC">
        <w:tc>
          <w:tcPr>
            <w:tcW w:w="4050" w:type="dxa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2F2F2" w:themeFill="background1" w:themeFillShade="F2"/>
          </w:tcPr>
          <w:p w:rsidR="008863FC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63FC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(Pre-Requisites) (Summer)</w:t>
            </w:r>
          </w:p>
        </w:tc>
      </w:tr>
      <w:tr w:rsidR="008863FC" w:rsidTr="008863FC">
        <w:tc>
          <w:tcPr>
            <w:tcW w:w="4050" w:type="dxa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63FC" w:rsidRPr="00A97989" w:rsidRDefault="008863FC" w:rsidP="008863FC">
            <w:pPr>
              <w:rPr>
                <w:sz w:val="12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D42DE8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8863FC" w:rsidRPr="00194BA6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BA3CF0">
        <w:tc>
          <w:tcPr>
            <w:tcW w:w="4050" w:type="dxa"/>
          </w:tcPr>
          <w:p w:rsidR="008863FC" w:rsidRPr="00A97989" w:rsidRDefault="008863FC" w:rsidP="008863FC">
            <w:pPr>
              <w:rPr>
                <w:color w:val="000000" w:themeColor="text1"/>
                <w:sz w:val="16"/>
                <w:szCs w:val="16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BIOL 2221/2221L Microbiology and Lab</w:t>
            </w:r>
          </w:p>
        </w:tc>
        <w:tc>
          <w:tcPr>
            <w:tcW w:w="450" w:type="dxa"/>
            <w:vAlign w:val="center"/>
          </w:tcPr>
          <w:p w:rsidR="008863FC" w:rsidRPr="00A97989" w:rsidRDefault="008863FC" w:rsidP="008863FC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863FC" w:rsidRPr="00A97989" w:rsidRDefault="008863FC" w:rsidP="008863FC">
            <w:pPr>
              <w:jc w:val="center"/>
              <w:rPr>
                <w:color w:val="000000" w:themeColor="text1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A97989" w:rsidRDefault="008863FC" w:rsidP="008863FC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8863FC" w:rsidRPr="00A97989" w:rsidRDefault="008863FC" w:rsidP="008863FC">
            <w:pPr>
              <w:pStyle w:val="NoSpacing"/>
              <w:jc w:val="center"/>
              <w:rPr>
                <w:sz w:val="12"/>
                <w:szCs w:val="16"/>
              </w:rPr>
            </w:pPr>
            <w:r w:rsidRPr="00A97989">
              <w:rPr>
                <w:sz w:val="12"/>
                <w:szCs w:val="16"/>
              </w:rPr>
              <w:t>CHEM 1101 or CHEM 1111 and CHEM 1111L</w:t>
            </w:r>
          </w:p>
        </w:tc>
        <w:tc>
          <w:tcPr>
            <w:tcW w:w="2165" w:type="dxa"/>
            <w:vAlign w:val="center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2221/2221L</w:t>
            </w:r>
          </w:p>
        </w:tc>
      </w:tr>
      <w:tr w:rsidR="008863FC" w:rsidTr="008863FC">
        <w:tc>
          <w:tcPr>
            <w:tcW w:w="4050" w:type="dxa"/>
            <w:shd w:val="clear" w:color="auto" w:fill="F2F2F2" w:themeFill="background1" w:themeFillShade="F2"/>
          </w:tcPr>
          <w:p w:rsidR="008863FC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63FC" w:rsidRPr="00194BA6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8863FC" w:rsidRPr="00194BA6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863FC" w:rsidRPr="00194BA6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8863FC" w:rsidTr="008863FC">
        <w:tc>
          <w:tcPr>
            <w:tcW w:w="4050" w:type="dxa"/>
          </w:tcPr>
          <w:p w:rsidR="008863FC" w:rsidRPr="00292C65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1102 </w:t>
            </w:r>
          </w:p>
        </w:tc>
        <w:tc>
          <w:tcPr>
            <w:tcW w:w="45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292C65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3302/3302L Anatomy and Physiology and Lab</w:t>
            </w:r>
          </w:p>
        </w:tc>
        <w:tc>
          <w:tcPr>
            <w:tcW w:w="45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BIOL 3303/3302L</w:t>
            </w:r>
          </w:p>
        </w:tc>
      </w:tr>
      <w:tr w:rsidR="008863FC" w:rsidTr="008863FC">
        <w:tc>
          <w:tcPr>
            <w:tcW w:w="4050" w:type="dxa"/>
          </w:tcPr>
          <w:p w:rsidR="008863FC" w:rsidRPr="00292C65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2200/2200L Into to Respiratory Care and Lab</w:t>
            </w:r>
          </w:p>
        </w:tc>
        <w:tc>
          <w:tcPr>
            <w:tcW w:w="45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or HE/HCA 2210</w:t>
            </w: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2200/2200L</w:t>
            </w:r>
          </w:p>
        </w:tc>
      </w:tr>
      <w:tr w:rsidR="008863FC" w:rsidTr="008863FC">
        <w:tc>
          <w:tcPr>
            <w:tcW w:w="4050" w:type="dxa"/>
          </w:tcPr>
          <w:p w:rsidR="008863FC" w:rsidRPr="00292C65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2211 Pharmacotherapy for Respiratory Therapists</w:t>
            </w:r>
          </w:p>
        </w:tc>
        <w:tc>
          <w:tcPr>
            <w:tcW w:w="45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</w:t>
            </w: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292C65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2F2F2" w:themeFill="background1" w:themeFillShade="F2"/>
          </w:tcPr>
          <w:p w:rsidR="008863FC" w:rsidRPr="00292C65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63FC" w:rsidRPr="00292C65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8863FC" w:rsidRPr="00D42DE8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863FC" w:rsidRPr="00D42DE8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63FC" w:rsidRPr="00292C65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8863FC" w:rsidTr="008863FC">
        <w:tc>
          <w:tcPr>
            <w:tcW w:w="4050" w:type="dxa"/>
            <w:shd w:val="clear" w:color="auto" w:fill="FFFFFF" w:themeFill="background1"/>
            <w:vAlign w:val="bottom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2214 Introduction to Pulmonary Disease</w:t>
            </w:r>
          </w:p>
        </w:tc>
        <w:tc>
          <w:tcPr>
            <w:tcW w:w="450" w:type="dxa"/>
            <w:shd w:val="clear" w:color="auto" w:fill="FFFFFF" w:themeFill="background1"/>
          </w:tcPr>
          <w:p w:rsidR="008863FC" w:rsidRPr="00194BA6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8863FC" w:rsidRPr="00194BA6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63FC" w:rsidRPr="00194BA6" w:rsidRDefault="008863FC" w:rsidP="00886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63FC" w:rsidRPr="00194BA6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92" w:type="dxa"/>
            <w:shd w:val="clear" w:color="auto" w:fill="FFFFFF" w:themeFill="background1"/>
          </w:tcPr>
          <w:p w:rsidR="008863FC" w:rsidRPr="009F0262" w:rsidRDefault="008863FC" w:rsidP="008863FC">
            <w:pPr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</w:t>
            </w:r>
          </w:p>
        </w:tc>
        <w:tc>
          <w:tcPr>
            <w:tcW w:w="2165" w:type="dxa"/>
            <w:shd w:val="clear" w:color="auto" w:fill="FFFFFF" w:themeFill="background1"/>
          </w:tcPr>
          <w:p w:rsidR="008863FC" w:rsidRPr="009F0262" w:rsidRDefault="008863FC" w:rsidP="008863FC">
            <w:pPr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FFFFF" w:themeFill="background1"/>
            <w:vAlign w:val="bottom"/>
          </w:tcPr>
          <w:p w:rsidR="008863FC" w:rsidRPr="00BA2629" w:rsidRDefault="008863FC" w:rsidP="008863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RESP 3301/3301L Mechanical Ventilators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92" w:type="dxa"/>
            <w:shd w:val="clear" w:color="auto" w:fill="FFFFFF" w:themeFill="background1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</w:t>
            </w:r>
          </w:p>
        </w:tc>
        <w:tc>
          <w:tcPr>
            <w:tcW w:w="2165" w:type="dxa"/>
            <w:shd w:val="clear" w:color="auto" w:fill="FFFFFF" w:themeFill="background1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3301/3301L</w:t>
            </w:r>
          </w:p>
        </w:tc>
      </w:tr>
      <w:tr w:rsidR="008863FC" w:rsidTr="008863FC">
        <w:tc>
          <w:tcPr>
            <w:tcW w:w="4050" w:type="dxa"/>
            <w:vAlign w:val="bottom"/>
          </w:tcPr>
          <w:p w:rsidR="008863FC" w:rsidRPr="00BA2629" w:rsidRDefault="008863FC" w:rsidP="008863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RESP 3320 Clinical Practice of Therapeutic Procedures I</w:t>
            </w: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2200/2200L, RESP 2211</w:t>
            </w: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  <w:vAlign w:val="bottom"/>
          </w:tcPr>
          <w:p w:rsidR="008863FC" w:rsidRPr="00BA2629" w:rsidRDefault="008863FC" w:rsidP="008863F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  <w:vAlign w:val="bottom"/>
          </w:tcPr>
          <w:p w:rsidR="008863FC" w:rsidRPr="00BA2629" w:rsidRDefault="008863FC" w:rsidP="008863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2F2F2" w:themeFill="background1" w:themeFillShade="F2"/>
          </w:tcPr>
          <w:p w:rsidR="008863FC" w:rsidRPr="00BA2629" w:rsidRDefault="008863FC" w:rsidP="008863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863FC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863FC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 (Summer)</w:t>
            </w:r>
          </w:p>
        </w:tc>
      </w:tr>
      <w:tr w:rsidR="008863FC" w:rsidTr="008863FC">
        <w:tc>
          <w:tcPr>
            <w:tcW w:w="4050" w:type="dxa"/>
          </w:tcPr>
          <w:p w:rsidR="008863FC" w:rsidRPr="00194BA6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Select from options not already taken</w:t>
            </w:r>
          </w:p>
        </w:tc>
        <w:tc>
          <w:tcPr>
            <w:tcW w:w="450" w:type="dxa"/>
            <w:shd w:val="clear" w:color="auto" w:fill="FFFFFF" w:themeFill="background1"/>
          </w:tcPr>
          <w:p w:rsidR="008863FC" w:rsidRPr="00194BA6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863FC" w:rsidRPr="00194BA6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63FC" w:rsidRPr="00194BA6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63FC" w:rsidRPr="00194BA6" w:rsidRDefault="008863FC" w:rsidP="00886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8863FC" w:rsidRPr="009F0262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863FC" w:rsidRPr="009F0262" w:rsidRDefault="008863FC" w:rsidP="008863FC">
            <w:pPr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A2629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2231 Patient Assessment I</w:t>
            </w: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2214</w:t>
            </w: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A2629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3325 Clinical Practice of Therapeutic Procedures II</w:t>
            </w: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2214, 3301, 3320</w:t>
            </w: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A2629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A2629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2F2F2" w:themeFill="background1" w:themeFillShade="F2"/>
          </w:tcPr>
          <w:p w:rsidR="008863FC" w:rsidRPr="00BA2629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8863FC" w:rsidTr="008863FC">
        <w:tc>
          <w:tcPr>
            <w:tcW w:w="4050" w:type="dxa"/>
          </w:tcPr>
          <w:p w:rsidR="008863FC" w:rsidRPr="00BA2629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shd w:val="clear" w:color="auto" w:fill="FFFFFF" w:themeFill="background1"/>
          </w:tcPr>
          <w:p w:rsidR="008863FC" w:rsidRPr="00BA2629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863FC" w:rsidRPr="00BA2629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63FC" w:rsidRPr="00BA2629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63FC" w:rsidRPr="00BA2629" w:rsidRDefault="008863FC" w:rsidP="00886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8863FC" w:rsidRPr="00473C19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863FC" w:rsidRPr="00473C19" w:rsidRDefault="008863FC" w:rsidP="008863FC">
            <w:pPr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2232 Patient Assessment II</w:t>
            </w: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92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2231</w:t>
            </w:r>
          </w:p>
        </w:tc>
        <w:tc>
          <w:tcPr>
            <w:tcW w:w="2165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2280 Case Management I</w:t>
            </w: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92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2231</w:t>
            </w:r>
          </w:p>
        </w:tc>
        <w:tc>
          <w:tcPr>
            <w:tcW w:w="2165" w:type="dxa"/>
          </w:tcPr>
          <w:p w:rsidR="008863FC" w:rsidRPr="00E67D37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3330 Clinical Practice of Therapeutic Procedures III</w:t>
            </w: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92" w:type="dxa"/>
          </w:tcPr>
          <w:p w:rsidR="008863FC" w:rsidRPr="00A6046B" w:rsidRDefault="008863FC" w:rsidP="008863FC">
            <w:pPr>
              <w:pStyle w:val="NoSpacing"/>
              <w:rPr>
                <w:sz w:val="16"/>
                <w:szCs w:val="16"/>
              </w:rPr>
            </w:pPr>
            <w:r w:rsidRPr="00A6046B">
              <w:rPr>
                <w:sz w:val="16"/>
                <w:szCs w:val="16"/>
              </w:rPr>
              <w:t>RESP 2231, 3325</w:t>
            </w:r>
          </w:p>
        </w:tc>
        <w:tc>
          <w:tcPr>
            <w:tcW w:w="2165" w:type="dxa"/>
          </w:tcPr>
          <w:p w:rsidR="008863FC" w:rsidRPr="00A6046B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2F2F2" w:themeFill="background1" w:themeFillShade="F2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8863FC" w:rsidRPr="00C04A5A" w:rsidRDefault="008863FC" w:rsidP="008863F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8863FC" w:rsidTr="008863FC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8863FC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shd w:val="clear" w:color="auto" w:fill="FFFFFF" w:themeFill="background1"/>
          </w:tcPr>
          <w:p w:rsidR="008863FC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FFFFF" w:themeFill="background1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shd w:val="clear" w:color="auto" w:fill="FFFFFF" w:themeFill="background1"/>
          </w:tcPr>
          <w:p w:rsidR="008863FC" w:rsidRPr="00B67A57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863FC" w:rsidRPr="00B67A57" w:rsidRDefault="008863FC" w:rsidP="008863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863FC" w:rsidRPr="00B67A57" w:rsidRDefault="008863FC" w:rsidP="00886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863FC" w:rsidRPr="00B67A57" w:rsidRDefault="008863FC" w:rsidP="008863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FFFFF" w:themeFill="background1"/>
          </w:tcPr>
          <w:p w:rsidR="008863FC" w:rsidRPr="009F0262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863FC" w:rsidRPr="009F0262" w:rsidRDefault="008863FC" w:rsidP="008863FC">
            <w:pPr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3310 Case Management II</w:t>
            </w: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2280</w:t>
            </w: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3335 Clinical Practice of Therapeutic Procedures IV</w:t>
            </w: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92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2232, 2280, 3330</w:t>
            </w:r>
          </w:p>
        </w:tc>
        <w:tc>
          <w:tcPr>
            <w:tcW w:w="2165" w:type="dxa"/>
          </w:tcPr>
          <w:p w:rsidR="008863FC" w:rsidRPr="009F0262" w:rsidRDefault="008863FC" w:rsidP="008863FC">
            <w:pPr>
              <w:pStyle w:val="NoSpacing"/>
              <w:rPr>
                <w:sz w:val="16"/>
                <w:szCs w:val="16"/>
              </w:rPr>
            </w:pPr>
          </w:p>
        </w:tc>
      </w:tr>
      <w:tr w:rsidR="008863FC" w:rsidTr="008863FC">
        <w:tc>
          <w:tcPr>
            <w:tcW w:w="4050" w:type="dxa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8863FC">
        <w:tc>
          <w:tcPr>
            <w:tcW w:w="4050" w:type="dxa"/>
            <w:shd w:val="clear" w:color="auto" w:fill="F2F2F2" w:themeFill="background1" w:themeFillShade="F2"/>
          </w:tcPr>
          <w:p w:rsidR="008863FC" w:rsidRPr="00B67A57" w:rsidRDefault="008863FC" w:rsidP="008863F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863FC" w:rsidRPr="00E67D37" w:rsidRDefault="008863FC" w:rsidP="008863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</w:p>
        </w:tc>
      </w:tr>
      <w:tr w:rsidR="008863FC" w:rsidTr="00B00D09">
        <w:trPr>
          <w:trHeight w:val="275"/>
        </w:trPr>
        <w:tc>
          <w:tcPr>
            <w:tcW w:w="11070" w:type="dxa"/>
            <w:gridSpan w:val="9"/>
          </w:tcPr>
          <w:p w:rsidR="008863FC" w:rsidRPr="00943870" w:rsidRDefault="008863FC" w:rsidP="008863F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863FC" w:rsidRDefault="008863FC" w:rsidP="008863F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8863FC" w:rsidRPr="00C04A5A" w:rsidRDefault="008863FC" w:rsidP="008863F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7C3E63">
              <w:rPr>
                <w:b/>
                <w:sz w:val="24"/>
                <w:szCs w:val="24"/>
              </w:rPr>
              <w:t>21-2022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8863F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2200 Introduction to Respiratory Care</w:t>
            </w:r>
          </w:p>
        </w:tc>
        <w:tc>
          <w:tcPr>
            <w:tcW w:w="540" w:type="dxa"/>
            <w:shd w:val="clear" w:color="auto" w:fill="auto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2200L Introduction to Respiratory Care Lab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2211 Pharmacotherapy for Respiratory Therapists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</w:p>
        </w:tc>
      </w:tr>
      <w:tr w:rsidR="008863F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2214 Introduction to Pulmonary Disease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863FC" w:rsidRPr="00B60C98" w:rsidTr="008863FC">
        <w:trPr>
          <w:trHeight w:val="248"/>
        </w:trPr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2231 Patient Assessment I</w:t>
            </w:r>
          </w:p>
        </w:tc>
        <w:tc>
          <w:tcPr>
            <w:tcW w:w="540" w:type="dxa"/>
            <w:shd w:val="clear" w:color="auto" w:fill="auto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63FC" w:rsidRDefault="008863FC" w:rsidP="008863FC">
            <w:pPr>
              <w:jc w:val="right"/>
            </w:pPr>
            <w:r w:rsidRPr="00902313">
              <w:rPr>
                <w:sz w:val="18"/>
                <w:szCs w:val="18"/>
              </w:rPr>
              <w:t>3</w:t>
            </w:r>
          </w:p>
        </w:tc>
      </w:tr>
      <w:tr w:rsidR="008863FC" w:rsidRPr="00B60C98" w:rsidTr="008863FC">
        <w:trPr>
          <w:trHeight w:val="247"/>
        </w:trPr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2232 Patient Assessment II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63FC" w:rsidRPr="00B60C98" w:rsidRDefault="008863FC" w:rsidP="008863F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63FC" w:rsidRDefault="008863FC" w:rsidP="008863FC">
            <w:pPr>
              <w:jc w:val="right"/>
            </w:pPr>
            <w:r w:rsidRPr="00902313"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2280 Case Management I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3301 Mechanical Ventilators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863FC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3301L Mechanical Ventilators Lab</w:t>
            </w:r>
          </w:p>
        </w:tc>
        <w:tc>
          <w:tcPr>
            <w:tcW w:w="540" w:type="dxa"/>
            <w:shd w:val="clear" w:color="auto" w:fill="auto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3310 Case Management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</w:p>
        </w:tc>
      </w:tr>
      <w:tr w:rsidR="008863FC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3320 Clinical Practice of Therapeutic Procedures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863FC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3325 Clinical Practice of Therapeutic Procedures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3330 Clinical Practice of Therapeutic Procedures III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or SOC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3335 Clinical Practice of Therapeutic Procedures IV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CA28A0" w:rsidRDefault="008863FC" w:rsidP="008863FC">
            <w:pPr>
              <w:jc w:val="both"/>
              <w:rPr>
                <w:b/>
                <w:sz w:val="18"/>
                <w:szCs w:val="18"/>
              </w:rPr>
            </w:pPr>
            <w:r w:rsidRPr="00CA28A0">
              <w:rPr>
                <w:b/>
                <w:sz w:val="18"/>
                <w:szCs w:val="18"/>
              </w:rPr>
              <w:t>Additional Required Courses: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3301/3301L Anatomy and Physiology &amp; Lab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3302/3302L Anatomy and Physiology &amp; Lab</w:t>
            </w: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746C9A" w:rsidRDefault="008863FC" w:rsidP="008863F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46C9A">
              <w:rPr>
                <w:color w:val="000000" w:themeColor="text1"/>
                <w:sz w:val="18"/>
                <w:szCs w:val="18"/>
              </w:rPr>
              <w:t>HO 0106 or HE/HCA 2210 Medical Terminology</w:t>
            </w:r>
          </w:p>
        </w:tc>
        <w:tc>
          <w:tcPr>
            <w:tcW w:w="540" w:type="dxa"/>
          </w:tcPr>
          <w:p w:rsidR="008863FC" w:rsidRPr="00746C9A" w:rsidRDefault="008863FC" w:rsidP="008863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6C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746C9A" w:rsidRDefault="008863FC" w:rsidP="008863F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46C9A">
              <w:rPr>
                <w:color w:val="000000" w:themeColor="text1"/>
                <w:sz w:val="18"/>
                <w:szCs w:val="18"/>
              </w:rPr>
              <w:t>BIOL 2221/2221L Microbiology and Lab</w:t>
            </w:r>
          </w:p>
        </w:tc>
        <w:tc>
          <w:tcPr>
            <w:tcW w:w="540" w:type="dxa"/>
          </w:tcPr>
          <w:p w:rsidR="008863FC" w:rsidRPr="00746C9A" w:rsidRDefault="008863FC" w:rsidP="008863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6C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863FC" w:rsidRPr="00B60C98" w:rsidRDefault="008863FC" w:rsidP="008863FC">
            <w:pPr>
              <w:jc w:val="right"/>
              <w:rPr>
                <w:sz w:val="18"/>
                <w:szCs w:val="18"/>
              </w:rPr>
            </w:pP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63FC" w:rsidRPr="002C6294" w:rsidRDefault="008863FC" w:rsidP="008863F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63FC" w:rsidRPr="002C6294" w:rsidRDefault="008863FC" w:rsidP="008863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8863FC" w:rsidRPr="00B60C98" w:rsidTr="008863FC">
        <w:tc>
          <w:tcPr>
            <w:tcW w:w="5400" w:type="dxa"/>
            <w:gridSpan w:val="2"/>
            <w:shd w:val="clear" w:color="auto" w:fill="auto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1101/L                                                                 (counted in GE Obj. 5)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8863FC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8863FC" w:rsidRPr="002B6A71" w:rsidRDefault="008863FC" w:rsidP="008863F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8863FC" w:rsidRPr="00B60C98" w:rsidTr="008863FC">
        <w:tc>
          <w:tcPr>
            <w:tcW w:w="5400" w:type="dxa"/>
            <w:gridSpan w:val="2"/>
            <w:shd w:val="clear" w:color="auto" w:fill="auto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1101                                                                  (counted in GE Obj. 5)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8863FC">
        <w:tc>
          <w:tcPr>
            <w:tcW w:w="5400" w:type="dxa"/>
            <w:gridSpan w:val="2"/>
            <w:shd w:val="clear" w:color="auto" w:fill="auto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                                                                   (counted in GE Obj. 6)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8863FC">
        <w:tc>
          <w:tcPr>
            <w:tcW w:w="5400" w:type="dxa"/>
            <w:gridSpan w:val="2"/>
            <w:shd w:val="clear" w:color="auto" w:fill="auto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or SOC 1102                                              (counted in GE Obj. 6)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63FC" w:rsidRPr="00B60C98" w:rsidRDefault="008863FC" w:rsidP="008863F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863FC" w:rsidRPr="00B60C98" w:rsidTr="008863FC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8863FC" w:rsidRPr="00B60C98" w:rsidTr="008863FC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863FC" w:rsidRPr="00B60C98" w:rsidTr="008863FC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63FC" w:rsidRPr="00B60C98" w:rsidTr="008863FC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63FC" w:rsidRPr="00B60C98" w:rsidTr="008863FC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4860" w:type="dxa"/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</w:p>
        </w:tc>
      </w:tr>
      <w:tr w:rsidR="008863FC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863FC" w:rsidRPr="00E14260" w:rsidRDefault="008863FC" w:rsidP="008863F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8863FC" w:rsidRPr="00B60C98" w:rsidTr="008863FC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63FC" w:rsidRPr="00B60C98" w:rsidTr="008863F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</w:p>
        </w:tc>
      </w:tr>
      <w:tr w:rsidR="008863FC" w:rsidRPr="00B60C98" w:rsidTr="008863FC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</w:p>
        </w:tc>
      </w:tr>
      <w:tr w:rsidR="008863FC" w:rsidRPr="00B60C98" w:rsidTr="008863F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63FC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FC" w:rsidRPr="001F656B" w:rsidRDefault="008863FC" w:rsidP="008863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63FC" w:rsidRPr="00B60C98" w:rsidRDefault="008863FC" w:rsidP="008863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8863FC" w:rsidRPr="00B60C98" w:rsidRDefault="008863FC" w:rsidP="008863F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8863FC" w:rsidRPr="004C0486" w:rsidRDefault="008863FC" w:rsidP="008863F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8863FC" w:rsidRPr="008C01E4" w:rsidRDefault="008863FC" w:rsidP="008863F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8863FC" w:rsidRPr="004C0486" w:rsidRDefault="008863FC" w:rsidP="008863F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8863FC" w:rsidRDefault="008863FC" w:rsidP="008863F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8863FC" w:rsidRPr="004C0486" w:rsidRDefault="008863FC" w:rsidP="008863F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  <w:tr w:rsidR="008863FC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63FC" w:rsidRPr="001F656B" w:rsidRDefault="008863FC" w:rsidP="008863F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63FC" w:rsidRPr="00521695" w:rsidRDefault="008863FC" w:rsidP="008863F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8863FC" w:rsidRPr="00B60C98" w:rsidRDefault="008863FC" w:rsidP="008863FC">
            <w:pPr>
              <w:rPr>
                <w:sz w:val="20"/>
                <w:szCs w:val="20"/>
              </w:rPr>
            </w:pPr>
          </w:p>
        </w:tc>
      </w:tr>
    </w:tbl>
    <w:p w:rsidR="008863FC" w:rsidRDefault="004F3F48" w:rsidP="008863FC">
      <w:pPr>
        <w:pStyle w:val="NoSpacing"/>
        <w:rPr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8863FC">
        <w:rPr>
          <w:szCs w:val="28"/>
        </w:rPr>
        <w:t>AS, Respiratory Therapy</w:t>
      </w:r>
    </w:p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78" w:rsidRDefault="001C2078" w:rsidP="008518ED">
      <w:pPr>
        <w:spacing w:after="0" w:line="240" w:lineRule="auto"/>
      </w:pPr>
      <w:r>
        <w:separator/>
      </w:r>
    </w:p>
  </w:endnote>
  <w:endnote w:type="continuationSeparator" w:id="0">
    <w:p w:rsidR="001C2078" w:rsidRDefault="001C207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78" w:rsidRDefault="001C2078" w:rsidP="008518ED">
      <w:pPr>
        <w:spacing w:after="0" w:line="240" w:lineRule="auto"/>
      </w:pPr>
      <w:r>
        <w:separator/>
      </w:r>
    </w:p>
  </w:footnote>
  <w:footnote w:type="continuationSeparator" w:id="0">
    <w:p w:rsidR="001C2078" w:rsidRDefault="001C207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2078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05314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405E"/>
    <w:rsid w:val="00792F6D"/>
    <w:rsid w:val="00796890"/>
    <w:rsid w:val="007A4857"/>
    <w:rsid w:val="007B6727"/>
    <w:rsid w:val="007C3E63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863FC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D2EFC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7413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80AF-4A1C-4C6D-9E38-C28832F5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2020-02-12T19:53:00Z</dcterms:created>
  <dcterms:modified xsi:type="dcterms:W3CDTF">2021-05-20T17:10:00Z</dcterms:modified>
</cp:coreProperties>
</file>