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687E6" w14:textId="77777777" w:rsidR="00C04A5A" w:rsidRDefault="007D08FB" w:rsidP="00B60C98">
      <w:pPr>
        <w:spacing w:after="0"/>
        <w:jc w:val="both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ADF58" wp14:editId="3E56D55C">
                <wp:simplePos x="0" y="0"/>
                <wp:positionH relativeFrom="margin">
                  <wp:posOffset>2990850</wp:posOffset>
                </wp:positionH>
                <wp:positionV relativeFrom="paragraph">
                  <wp:posOffset>-256540</wp:posOffset>
                </wp:positionV>
                <wp:extent cx="4219575" cy="838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CA7AA4" w:rsidRPr="001109FC" w14:paraId="321E3415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71231107" w14:textId="77777777" w:rsidR="00CA7AA4" w:rsidRPr="00A0716F" w:rsidRDefault="00CA7AA4" w:rsidP="0091163F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21-2022</w:t>
                                  </w:r>
                                </w:p>
                                <w:p w14:paraId="69512F8E" w14:textId="77777777" w:rsidR="00CA7AA4" w:rsidRPr="00751514" w:rsidRDefault="00CA7AA4" w:rsidP="0091163F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51514">
                                    <w:rPr>
                                      <w:sz w:val="24"/>
                                      <w:szCs w:val="24"/>
                                    </w:rPr>
                                    <w:t>BA, History</w:t>
                                  </w:r>
                                </w:p>
                                <w:p w14:paraId="6A9A37B8" w14:textId="77777777" w:rsidR="00CA7AA4" w:rsidRDefault="00CA7AA4" w:rsidP="0091163F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  <w:p w14:paraId="39588594" w14:textId="77777777" w:rsidR="00CA7AA4" w:rsidRDefault="00CA7AA4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140962A6" w14:textId="77777777" w:rsidR="00CA7AA4" w:rsidRPr="00AF597C" w:rsidRDefault="00CA7AA4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471A32A7" w14:textId="77777777" w:rsidR="00CA7AA4" w:rsidRPr="001109FC" w:rsidRDefault="00CA7AA4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5315FAEC" w14:textId="77777777" w:rsidR="00CA7AA4" w:rsidRDefault="00941159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CA7AA4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A7AA4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CA7AA4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0D4809CD" w14:textId="77777777" w:rsidR="00CA7AA4" w:rsidRPr="001109FC" w:rsidRDefault="00CA7AA4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1FACBDB0" w14:textId="77777777" w:rsidR="00CA7AA4" w:rsidRPr="001109FC" w:rsidRDefault="00CA7AA4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40F5D5F7" w14:textId="77777777" w:rsidR="00CA7AA4" w:rsidRPr="00AF597C" w:rsidRDefault="00941159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1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CA7AA4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CA7AA4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CA7AA4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A7AA4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4BC0CAD1" w14:textId="77777777" w:rsidR="00CA7AA4" w:rsidRPr="00E14260" w:rsidRDefault="00CA7AA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-20.15pt;width:332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CA7AA4" w:rsidRPr="001109FC" w14:paraId="321E3415" w14:textId="77777777" w:rsidTr="009F4F49">
                        <w:tc>
                          <w:tcPr>
                            <w:tcW w:w="4498" w:type="dxa"/>
                          </w:tcPr>
                          <w:p w14:paraId="71231107" w14:textId="77777777" w:rsidR="00CA7AA4" w:rsidRPr="00A0716F" w:rsidRDefault="00CA7AA4" w:rsidP="0091163F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>
                              <w:rPr>
                                <w:b/>
                                <w:sz w:val="24"/>
                              </w:rPr>
                              <w:t>21-2022</w:t>
                            </w:r>
                          </w:p>
                          <w:p w14:paraId="69512F8E" w14:textId="77777777" w:rsidR="00CA7AA4" w:rsidRPr="00751514" w:rsidRDefault="00CA7AA4" w:rsidP="0091163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751514">
                              <w:rPr>
                                <w:sz w:val="24"/>
                                <w:szCs w:val="24"/>
                              </w:rPr>
                              <w:t>BA, History</w:t>
                            </w:r>
                          </w:p>
                          <w:p w14:paraId="6A9A37B8" w14:textId="77777777" w:rsidR="00CA7AA4" w:rsidRDefault="00CA7AA4" w:rsidP="0091163F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  <w:p w14:paraId="39588594" w14:textId="77777777" w:rsidR="00CA7AA4" w:rsidRDefault="00CA7AA4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140962A6" w14:textId="77777777" w:rsidR="00CA7AA4" w:rsidRPr="00AF597C" w:rsidRDefault="00CA7AA4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471A32A7" w14:textId="77777777" w:rsidR="00CA7AA4" w:rsidRPr="001109FC" w:rsidRDefault="00CA7AA4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5315FAEC" w14:textId="77777777" w:rsidR="00CA7AA4" w:rsidRDefault="00941159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CA7AA4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CA7AA4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CA7AA4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0D4809CD" w14:textId="77777777" w:rsidR="00CA7AA4" w:rsidRPr="001109FC" w:rsidRDefault="00CA7AA4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1FACBDB0" w14:textId="77777777" w:rsidR="00CA7AA4" w:rsidRPr="001109FC" w:rsidRDefault="00CA7AA4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40F5D5F7" w14:textId="77777777" w:rsidR="00CA7AA4" w:rsidRPr="00AF597C" w:rsidRDefault="00941159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1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CA7AA4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CA7AA4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A7AA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A7AA4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4BC0CAD1" w14:textId="77777777" w:rsidR="00CA7AA4" w:rsidRPr="00E14260" w:rsidRDefault="00CA7AA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 wp14:anchorId="24441293" wp14:editId="6289574F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E863BD" w14:textId="77777777"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92"/>
        <w:gridCol w:w="2165"/>
        <w:gridCol w:w="2430"/>
      </w:tblGrid>
      <w:tr w:rsidR="00BD787A" w14:paraId="716D554F" w14:textId="77777777" w:rsidTr="009557B6">
        <w:tc>
          <w:tcPr>
            <w:tcW w:w="4050" w:type="dxa"/>
            <w:vAlign w:val="center"/>
          </w:tcPr>
          <w:p w14:paraId="264713B1" w14:textId="77777777"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14:paraId="0FCB3276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14:paraId="015BA573" w14:textId="77777777"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33E6D251" w14:textId="77777777"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14:paraId="391F4757" w14:textId="77777777"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14:paraId="0000B8C0" w14:textId="77777777"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15" w:type="dxa"/>
            <w:gridSpan w:val="2"/>
            <w:vAlign w:val="center"/>
          </w:tcPr>
          <w:p w14:paraId="36BC5B58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5" w:type="dxa"/>
            <w:vAlign w:val="center"/>
          </w:tcPr>
          <w:p w14:paraId="7308FE48" w14:textId="77777777"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14:paraId="3B100A71" w14:textId="77777777"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14:paraId="518CAD87" w14:textId="77777777" w:rsidTr="009557B6">
        <w:trPr>
          <w:trHeight w:val="203"/>
        </w:trPr>
        <w:tc>
          <w:tcPr>
            <w:tcW w:w="11070" w:type="dxa"/>
            <w:gridSpan w:val="8"/>
            <w:shd w:val="clear" w:color="auto" w:fill="D9D9D9" w:themeFill="background1" w:themeFillShade="D9"/>
          </w:tcPr>
          <w:p w14:paraId="0A6EA3C0" w14:textId="77777777"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91163F" w14:paraId="25DD176D" w14:textId="77777777" w:rsidTr="009557B6">
        <w:tc>
          <w:tcPr>
            <w:tcW w:w="4050" w:type="dxa"/>
          </w:tcPr>
          <w:p w14:paraId="1CE9F766" w14:textId="77777777" w:rsidR="0091163F" w:rsidRPr="00E67D37" w:rsidRDefault="0091163F" w:rsidP="0091163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Writing and Rhetoric I</w:t>
            </w:r>
          </w:p>
        </w:tc>
        <w:tc>
          <w:tcPr>
            <w:tcW w:w="450" w:type="dxa"/>
            <w:vAlign w:val="center"/>
          </w:tcPr>
          <w:p w14:paraId="56C4D859" w14:textId="77777777" w:rsidR="0091163F" w:rsidRPr="00E67D37" w:rsidRDefault="0091163F" w:rsidP="0091163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8ACB56F" w14:textId="77777777" w:rsidR="0091163F" w:rsidRPr="00E67D37" w:rsidRDefault="0091163F" w:rsidP="0091163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74B93AC3" w14:textId="77777777" w:rsidR="0091163F" w:rsidRPr="00E67D37" w:rsidRDefault="0091163F" w:rsidP="0091163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01104A12" w14:textId="77777777" w:rsidR="0091163F" w:rsidRPr="000A1573" w:rsidRDefault="0091163F" w:rsidP="0091163F">
            <w:pPr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F,</w:t>
            </w:r>
            <w:r>
              <w:rPr>
                <w:sz w:val="16"/>
                <w:szCs w:val="16"/>
              </w:rPr>
              <w:t xml:space="preserve"> </w:t>
            </w:r>
            <w:r w:rsidRPr="000A1573">
              <w:rPr>
                <w:sz w:val="16"/>
                <w:szCs w:val="16"/>
              </w:rPr>
              <w:t>S,</w:t>
            </w:r>
            <w:r>
              <w:rPr>
                <w:sz w:val="16"/>
                <w:szCs w:val="16"/>
              </w:rPr>
              <w:t xml:space="preserve"> </w:t>
            </w:r>
            <w:r w:rsidRPr="000A1573">
              <w:rPr>
                <w:sz w:val="16"/>
                <w:szCs w:val="16"/>
              </w:rPr>
              <w:t>Su</w:t>
            </w:r>
          </w:p>
        </w:tc>
        <w:tc>
          <w:tcPr>
            <w:tcW w:w="2165" w:type="dxa"/>
            <w:vAlign w:val="center"/>
          </w:tcPr>
          <w:p w14:paraId="68F6587F" w14:textId="77777777" w:rsidR="0091163F" w:rsidRPr="00E67D37" w:rsidRDefault="0091163F" w:rsidP="0091163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vAlign w:val="center"/>
          </w:tcPr>
          <w:p w14:paraId="4DADF6AD" w14:textId="77777777" w:rsidR="0091163F" w:rsidRPr="00E67D37" w:rsidRDefault="0091163F" w:rsidP="0091163F">
            <w:pPr>
              <w:pStyle w:val="NoSpacing"/>
              <w:rPr>
                <w:sz w:val="16"/>
                <w:szCs w:val="16"/>
              </w:rPr>
            </w:pPr>
          </w:p>
        </w:tc>
      </w:tr>
      <w:tr w:rsidR="0091163F" w14:paraId="0E0874E6" w14:textId="77777777" w:rsidTr="009557B6">
        <w:tc>
          <w:tcPr>
            <w:tcW w:w="4050" w:type="dxa"/>
          </w:tcPr>
          <w:p w14:paraId="2DD87C80" w14:textId="77777777" w:rsidR="0091163F" w:rsidRPr="000A1573" w:rsidRDefault="0091163F" w:rsidP="0091163F">
            <w:pPr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GE Objective 3</w:t>
            </w:r>
            <w:r>
              <w:rPr>
                <w:sz w:val="16"/>
                <w:szCs w:val="16"/>
              </w:rPr>
              <w:t>: MATH</w:t>
            </w:r>
            <w:r w:rsidR="00A413E2">
              <w:rPr>
                <w:sz w:val="16"/>
                <w:szCs w:val="16"/>
              </w:rPr>
              <w:t xml:space="preserve"> 1123 recommended by department</w:t>
            </w:r>
          </w:p>
        </w:tc>
        <w:tc>
          <w:tcPr>
            <w:tcW w:w="450" w:type="dxa"/>
          </w:tcPr>
          <w:p w14:paraId="652D1469" w14:textId="77777777" w:rsidR="0091163F" w:rsidRPr="000A1573" w:rsidRDefault="0091163F" w:rsidP="0091163F">
            <w:pPr>
              <w:jc w:val="center"/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0D74FF27" w14:textId="77777777" w:rsidR="0091163F" w:rsidRPr="000A1573" w:rsidRDefault="0091163F" w:rsidP="00CA7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5C6D2A12" w14:textId="77777777" w:rsidR="0091163F" w:rsidRPr="000A1573" w:rsidRDefault="0091163F" w:rsidP="0091163F">
            <w:pPr>
              <w:jc w:val="center"/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62F3E980" w14:textId="77777777" w:rsidR="0091163F" w:rsidRPr="000A1573" w:rsidRDefault="0091163F" w:rsidP="0091163F">
            <w:pPr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F,</w:t>
            </w:r>
            <w:r>
              <w:rPr>
                <w:sz w:val="16"/>
                <w:szCs w:val="16"/>
              </w:rPr>
              <w:t xml:space="preserve"> </w:t>
            </w:r>
            <w:r w:rsidRPr="000A1573">
              <w:rPr>
                <w:sz w:val="16"/>
                <w:szCs w:val="16"/>
              </w:rPr>
              <w:t>S,</w:t>
            </w:r>
            <w:r>
              <w:rPr>
                <w:sz w:val="16"/>
                <w:szCs w:val="16"/>
              </w:rPr>
              <w:t xml:space="preserve"> </w:t>
            </w:r>
            <w:r w:rsidRPr="000A1573">
              <w:rPr>
                <w:sz w:val="16"/>
                <w:szCs w:val="16"/>
              </w:rPr>
              <w:t>Su</w:t>
            </w:r>
          </w:p>
        </w:tc>
        <w:tc>
          <w:tcPr>
            <w:tcW w:w="2165" w:type="dxa"/>
            <w:vAlign w:val="center"/>
          </w:tcPr>
          <w:p w14:paraId="4251C218" w14:textId="77777777" w:rsidR="0091163F" w:rsidRPr="00E67D37" w:rsidRDefault="0091163F" w:rsidP="0091163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14:paraId="558FF074" w14:textId="77777777" w:rsidR="0091163F" w:rsidRPr="00E67D37" w:rsidRDefault="0091163F" w:rsidP="0091163F">
            <w:pPr>
              <w:pStyle w:val="NoSpacing"/>
              <w:rPr>
                <w:sz w:val="16"/>
                <w:szCs w:val="16"/>
              </w:rPr>
            </w:pPr>
          </w:p>
        </w:tc>
      </w:tr>
      <w:tr w:rsidR="0091163F" w14:paraId="257CE7A1" w14:textId="77777777" w:rsidTr="009557B6">
        <w:tc>
          <w:tcPr>
            <w:tcW w:w="4050" w:type="dxa"/>
          </w:tcPr>
          <w:p w14:paraId="75795E76" w14:textId="77777777" w:rsidR="0091163F" w:rsidRPr="000A1573" w:rsidRDefault="0091163F" w:rsidP="009116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</w:tcPr>
          <w:p w14:paraId="4C29DCF0" w14:textId="77777777" w:rsidR="0091163F" w:rsidRPr="000A1573" w:rsidRDefault="004C0264" w:rsidP="009116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7D0DB7A1" w14:textId="77777777" w:rsidR="0091163F" w:rsidRPr="000A1573" w:rsidRDefault="0091163F" w:rsidP="00CA7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124A9088" w14:textId="77777777" w:rsidR="0091163F" w:rsidRPr="000A1573" w:rsidRDefault="0091163F" w:rsidP="0091163F">
            <w:pPr>
              <w:jc w:val="center"/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51975A64" w14:textId="77777777" w:rsidR="0091163F" w:rsidRPr="000A1573" w:rsidRDefault="0091163F" w:rsidP="0091163F">
            <w:pPr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F,</w:t>
            </w:r>
            <w:r>
              <w:rPr>
                <w:sz w:val="16"/>
                <w:szCs w:val="16"/>
              </w:rPr>
              <w:t xml:space="preserve"> </w:t>
            </w:r>
            <w:r w:rsidRPr="000A1573">
              <w:rPr>
                <w:sz w:val="16"/>
                <w:szCs w:val="16"/>
              </w:rPr>
              <w:t>S,</w:t>
            </w:r>
            <w:r>
              <w:rPr>
                <w:sz w:val="16"/>
                <w:szCs w:val="16"/>
              </w:rPr>
              <w:t xml:space="preserve"> </w:t>
            </w:r>
            <w:r w:rsidRPr="000A1573">
              <w:rPr>
                <w:sz w:val="16"/>
                <w:szCs w:val="16"/>
              </w:rPr>
              <w:t>Su</w:t>
            </w:r>
          </w:p>
        </w:tc>
        <w:tc>
          <w:tcPr>
            <w:tcW w:w="2165" w:type="dxa"/>
            <w:vAlign w:val="center"/>
          </w:tcPr>
          <w:p w14:paraId="367395E1" w14:textId="77777777" w:rsidR="0091163F" w:rsidRPr="00E67D37" w:rsidRDefault="0091163F" w:rsidP="0091163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14:paraId="0B49B3A1" w14:textId="77777777" w:rsidR="0091163F" w:rsidRPr="00E67D37" w:rsidRDefault="0091163F" w:rsidP="0091163F">
            <w:pPr>
              <w:pStyle w:val="NoSpacing"/>
              <w:rPr>
                <w:sz w:val="16"/>
                <w:szCs w:val="16"/>
              </w:rPr>
            </w:pPr>
          </w:p>
        </w:tc>
      </w:tr>
      <w:tr w:rsidR="0091163F" w14:paraId="7F246CF6" w14:textId="77777777" w:rsidTr="009557B6">
        <w:tc>
          <w:tcPr>
            <w:tcW w:w="4050" w:type="dxa"/>
          </w:tcPr>
          <w:p w14:paraId="43CED18C" w14:textId="0E3845A3" w:rsidR="0091163F" w:rsidRPr="000A1573" w:rsidRDefault="0091163F" w:rsidP="0091163F">
            <w:pPr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GE Objective 6</w:t>
            </w:r>
            <w:r>
              <w:rPr>
                <w:sz w:val="16"/>
                <w:szCs w:val="16"/>
              </w:rPr>
              <w:t xml:space="preserve">: </w:t>
            </w:r>
            <w:r w:rsidRPr="00E24FD7">
              <w:rPr>
                <w:sz w:val="15"/>
                <w:szCs w:val="15"/>
              </w:rPr>
              <w:t>HIST 1101, 1102, 1105, 1106, 1111, or 1112</w:t>
            </w:r>
          </w:p>
        </w:tc>
        <w:tc>
          <w:tcPr>
            <w:tcW w:w="450" w:type="dxa"/>
          </w:tcPr>
          <w:p w14:paraId="7049BB54" w14:textId="77777777" w:rsidR="0091163F" w:rsidRPr="000A1573" w:rsidRDefault="0091163F" w:rsidP="0091163F">
            <w:pPr>
              <w:jc w:val="center"/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57A46CB1" w14:textId="77777777" w:rsidR="0091163F" w:rsidRPr="000A1573" w:rsidRDefault="0091163F" w:rsidP="00CA7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59EAA0C9" w14:textId="77777777" w:rsidR="0091163F" w:rsidRPr="000A1573" w:rsidRDefault="0091163F" w:rsidP="0091163F">
            <w:pPr>
              <w:jc w:val="center"/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19271ABC" w14:textId="77777777" w:rsidR="0091163F" w:rsidRPr="000A1573" w:rsidRDefault="0091163F" w:rsidP="0091163F">
            <w:pPr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F,</w:t>
            </w:r>
            <w:r>
              <w:rPr>
                <w:sz w:val="16"/>
                <w:szCs w:val="16"/>
              </w:rPr>
              <w:t xml:space="preserve"> </w:t>
            </w:r>
            <w:r w:rsidRPr="000A1573">
              <w:rPr>
                <w:sz w:val="16"/>
                <w:szCs w:val="16"/>
              </w:rPr>
              <w:t>S,</w:t>
            </w:r>
            <w:r>
              <w:rPr>
                <w:sz w:val="16"/>
                <w:szCs w:val="16"/>
              </w:rPr>
              <w:t xml:space="preserve"> </w:t>
            </w:r>
            <w:r w:rsidRPr="000A1573">
              <w:rPr>
                <w:sz w:val="16"/>
                <w:szCs w:val="16"/>
              </w:rPr>
              <w:t>Su</w:t>
            </w:r>
          </w:p>
        </w:tc>
        <w:tc>
          <w:tcPr>
            <w:tcW w:w="2165" w:type="dxa"/>
            <w:vAlign w:val="center"/>
          </w:tcPr>
          <w:p w14:paraId="0C395E5D" w14:textId="77777777" w:rsidR="0091163F" w:rsidRPr="00E67D37" w:rsidRDefault="0091163F" w:rsidP="0091163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14:paraId="0FE5D4E1" w14:textId="77777777" w:rsidR="0091163F" w:rsidRPr="00E67D37" w:rsidRDefault="0091163F" w:rsidP="0091163F">
            <w:pPr>
              <w:pStyle w:val="NoSpacing"/>
              <w:rPr>
                <w:sz w:val="16"/>
                <w:szCs w:val="16"/>
              </w:rPr>
            </w:pPr>
          </w:p>
        </w:tc>
      </w:tr>
      <w:tr w:rsidR="0091163F" w14:paraId="1A073015" w14:textId="77777777" w:rsidTr="009557B6">
        <w:tc>
          <w:tcPr>
            <w:tcW w:w="4050" w:type="dxa"/>
          </w:tcPr>
          <w:p w14:paraId="33752688" w14:textId="77777777" w:rsidR="0091163F" w:rsidRPr="000A1573" w:rsidRDefault="0091163F" w:rsidP="0091163F">
            <w:pPr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14:paraId="30541157" w14:textId="77777777" w:rsidR="0091163F" w:rsidRPr="000A1573" w:rsidRDefault="004C0264" w:rsidP="009116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2429F998" w14:textId="77777777" w:rsidR="0091163F" w:rsidRPr="000A1573" w:rsidRDefault="0091163F" w:rsidP="00CA7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7958FE87" w14:textId="77777777" w:rsidR="0091163F" w:rsidRPr="000A1573" w:rsidRDefault="0091163F" w:rsidP="00CA7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662977BA" w14:textId="77777777" w:rsidR="0091163F" w:rsidRPr="000A1573" w:rsidRDefault="0091163F" w:rsidP="00CA7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5FE30FFB" w14:textId="77777777" w:rsidR="0091163F" w:rsidRPr="00E67D37" w:rsidRDefault="0091163F" w:rsidP="0091163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24E9023A" w14:textId="77777777" w:rsidR="0091163F" w:rsidRPr="00E67D37" w:rsidRDefault="0091163F" w:rsidP="0091163F">
            <w:pPr>
              <w:pStyle w:val="NoSpacing"/>
              <w:rPr>
                <w:sz w:val="16"/>
                <w:szCs w:val="16"/>
              </w:rPr>
            </w:pPr>
          </w:p>
        </w:tc>
      </w:tr>
      <w:tr w:rsidR="0099130A" w14:paraId="25E12751" w14:textId="77777777" w:rsidTr="009557B6">
        <w:tc>
          <w:tcPr>
            <w:tcW w:w="4050" w:type="dxa"/>
            <w:shd w:val="clear" w:color="auto" w:fill="F2F2F2" w:themeFill="background1" w:themeFillShade="F2"/>
          </w:tcPr>
          <w:p w14:paraId="20CC5445" w14:textId="0F0DE031" w:rsidR="0099130A" w:rsidRDefault="0099130A" w:rsidP="0099130A">
            <w:pPr>
              <w:pStyle w:val="NoSpacing"/>
              <w:tabs>
                <w:tab w:val="left" w:pos="3417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59C9AF36" w14:textId="77777777" w:rsidR="0099130A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295383C9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03F36F58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2D0334B9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6F0A680F" w14:textId="77777777" w:rsidR="0099130A" w:rsidRPr="00E67D37" w:rsidRDefault="0099130A" w:rsidP="0099130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7D46F2E5" w14:textId="77777777" w:rsidR="0099130A" w:rsidRPr="00E67D37" w:rsidRDefault="0099130A" w:rsidP="0099130A">
            <w:pPr>
              <w:pStyle w:val="NoSpacing"/>
              <w:rPr>
                <w:sz w:val="16"/>
                <w:szCs w:val="16"/>
              </w:rPr>
            </w:pPr>
          </w:p>
        </w:tc>
      </w:tr>
      <w:tr w:rsidR="0099130A" w14:paraId="342CC559" w14:textId="77777777" w:rsidTr="009557B6">
        <w:tc>
          <w:tcPr>
            <w:tcW w:w="11070" w:type="dxa"/>
            <w:gridSpan w:val="8"/>
            <w:shd w:val="clear" w:color="auto" w:fill="D9D9D9" w:themeFill="background1" w:themeFillShade="D9"/>
          </w:tcPr>
          <w:p w14:paraId="49AE0619" w14:textId="77777777" w:rsidR="0099130A" w:rsidRPr="00E67D37" w:rsidRDefault="0099130A" w:rsidP="0099130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99130A" w14:paraId="4278252B" w14:textId="77777777" w:rsidTr="009557B6">
        <w:tc>
          <w:tcPr>
            <w:tcW w:w="4050" w:type="dxa"/>
          </w:tcPr>
          <w:p w14:paraId="349BC020" w14:textId="77777777" w:rsidR="0099130A" w:rsidRPr="00194BA6" w:rsidRDefault="0099130A" w:rsidP="00991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14:paraId="56264877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5B6E9F4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2539FE9F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3CE9F074" w14:textId="77777777" w:rsidR="0099130A" w:rsidRPr="000A1573" w:rsidRDefault="0099130A" w:rsidP="0099130A">
            <w:pPr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F,</w:t>
            </w:r>
            <w:r>
              <w:rPr>
                <w:sz w:val="16"/>
                <w:szCs w:val="16"/>
              </w:rPr>
              <w:t xml:space="preserve"> </w:t>
            </w:r>
            <w:r w:rsidRPr="000A1573">
              <w:rPr>
                <w:sz w:val="16"/>
                <w:szCs w:val="16"/>
              </w:rPr>
              <w:t>S,</w:t>
            </w:r>
            <w:r>
              <w:rPr>
                <w:sz w:val="16"/>
                <w:szCs w:val="16"/>
              </w:rPr>
              <w:t xml:space="preserve"> </w:t>
            </w:r>
            <w:r w:rsidRPr="000A1573">
              <w:rPr>
                <w:sz w:val="16"/>
                <w:szCs w:val="16"/>
              </w:rPr>
              <w:t>Su</w:t>
            </w:r>
          </w:p>
        </w:tc>
        <w:tc>
          <w:tcPr>
            <w:tcW w:w="2165" w:type="dxa"/>
          </w:tcPr>
          <w:p w14:paraId="75BA720C" w14:textId="77777777" w:rsidR="0099130A" w:rsidRPr="00700B07" w:rsidRDefault="0099130A" w:rsidP="0099130A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</w:tcPr>
          <w:p w14:paraId="0CB62362" w14:textId="77777777" w:rsidR="0099130A" w:rsidRPr="00E67D37" w:rsidRDefault="0099130A" w:rsidP="0099130A">
            <w:pPr>
              <w:pStyle w:val="NoSpacing"/>
              <w:rPr>
                <w:sz w:val="16"/>
                <w:szCs w:val="16"/>
              </w:rPr>
            </w:pPr>
          </w:p>
        </w:tc>
      </w:tr>
      <w:tr w:rsidR="0099130A" w14:paraId="243CE515" w14:textId="77777777" w:rsidTr="009557B6">
        <w:tc>
          <w:tcPr>
            <w:tcW w:w="4050" w:type="dxa"/>
          </w:tcPr>
          <w:p w14:paraId="1636AFCD" w14:textId="77777777" w:rsidR="0099130A" w:rsidRPr="000A1573" w:rsidRDefault="0099130A" w:rsidP="00991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History World Regions</w:t>
            </w:r>
          </w:p>
        </w:tc>
        <w:tc>
          <w:tcPr>
            <w:tcW w:w="450" w:type="dxa"/>
          </w:tcPr>
          <w:p w14:paraId="4B030265" w14:textId="77777777" w:rsidR="0099130A" w:rsidRPr="000A1573" w:rsidRDefault="0099130A" w:rsidP="009913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4D7FBC00" w14:textId="77777777" w:rsidR="0099130A" w:rsidRPr="000A1573" w:rsidRDefault="0099130A" w:rsidP="009913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385C27A3" w14:textId="77777777" w:rsidR="0099130A" w:rsidRPr="000A1573" w:rsidRDefault="0099130A" w:rsidP="009913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426977AC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6320EB0E" w14:textId="77777777" w:rsidR="0099130A" w:rsidRPr="00E67D37" w:rsidRDefault="0099130A" w:rsidP="0099130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00E675AC" w14:textId="77777777" w:rsidR="0099130A" w:rsidRPr="00E67D37" w:rsidRDefault="0099130A" w:rsidP="0099130A">
            <w:pPr>
              <w:pStyle w:val="NoSpacing"/>
              <w:rPr>
                <w:sz w:val="16"/>
                <w:szCs w:val="16"/>
              </w:rPr>
            </w:pPr>
          </w:p>
        </w:tc>
      </w:tr>
      <w:tr w:rsidR="0099130A" w14:paraId="5CD86555" w14:textId="77777777" w:rsidTr="009557B6">
        <w:tc>
          <w:tcPr>
            <w:tcW w:w="4050" w:type="dxa"/>
          </w:tcPr>
          <w:p w14:paraId="4F2D26CE" w14:textId="77777777" w:rsidR="0099130A" w:rsidRPr="000A1573" w:rsidRDefault="0099130A" w:rsidP="0099130A">
            <w:pPr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GE Objec</w:t>
            </w:r>
            <w:r>
              <w:rPr>
                <w:sz w:val="16"/>
                <w:szCs w:val="16"/>
              </w:rPr>
              <w:t>tive 4</w:t>
            </w:r>
          </w:p>
        </w:tc>
        <w:tc>
          <w:tcPr>
            <w:tcW w:w="450" w:type="dxa"/>
          </w:tcPr>
          <w:p w14:paraId="12367974" w14:textId="77777777" w:rsidR="0099130A" w:rsidRPr="000A1573" w:rsidRDefault="0099130A" w:rsidP="0099130A">
            <w:pPr>
              <w:jc w:val="center"/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4EDE1362" w14:textId="77777777" w:rsidR="0099130A" w:rsidRPr="000A1573" w:rsidRDefault="0099130A" w:rsidP="009913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389A71F1" w14:textId="77777777" w:rsidR="0099130A" w:rsidRPr="000A1573" w:rsidRDefault="0099130A" w:rsidP="0099130A">
            <w:pPr>
              <w:jc w:val="center"/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1811EE24" w14:textId="77777777" w:rsidR="0099130A" w:rsidRPr="000A1573" w:rsidRDefault="0099130A" w:rsidP="0099130A">
            <w:pPr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F,</w:t>
            </w:r>
            <w:r>
              <w:rPr>
                <w:sz w:val="16"/>
                <w:szCs w:val="16"/>
              </w:rPr>
              <w:t xml:space="preserve"> </w:t>
            </w:r>
            <w:r w:rsidRPr="000A1573">
              <w:rPr>
                <w:sz w:val="16"/>
                <w:szCs w:val="16"/>
              </w:rPr>
              <w:t>S,</w:t>
            </w:r>
            <w:r>
              <w:rPr>
                <w:sz w:val="16"/>
                <w:szCs w:val="16"/>
              </w:rPr>
              <w:t xml:space="preserve"> </w:t>
            </w:r>
            <w:r w:rsidRPr="000A1573">
              <w:rPr>
                <w:sz w:val="16"/>
                <w:szCs w:val="16"/>
              </w:rPr>
              <w:t>Su</w:t>
            </w:r>
          </w:p>
        </w:tc>
        <w:tc>
          <w:tcPr>
            <w:tcW w:w="2165" w:type="dxa"/>
          </w:tcPr>
          <w:p w14:paraId="02E9886A" w14:textId="77777777" w:rsidR="0099130A" w:rsidRPr="00E67D37" w:rsidRDefault="0099130A" w:rsidP="0099130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5422F9DD" w14:textId="77777777" w:rsidR="0099130A" w:rsidRPr="00E67D37" w:rsidRDefault="0099130A" w:rsidP="0099130A">
            <w:pPr>
              <w:pStyle w:val="NoSpacing"/>
              <w:rPr>
                <w:sz w:val="16"/>
                <w:szCs w:val="16"/>
              </w:rPr>
            </w:pPr>
          </w:p>
        </w:tc>
      </w:tr>
      <w:tr w:rsidR="0099130A" w14:paraId="4AAFD3DC" w14:textId="77777777" w:rsidTr="009557B6">
        <w:tc>
          <w:tcPr>
            <w:tcW w:w="4050" w:type="dxa"/>
          </w:tcPr>
          <w:p w14:paraId="74B45ABF" w14:textId="77777777" w:rsidR="0099130A" w:rsidRPr="000A1573" w:rsidRDefault="0099130A" w:rsidP="0099130A">
            <w:pPr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GE Objective 5</w:t>
            </w:r>
          </w:p>
        </w:tc>
        <w:tc>
          <w:tcPr>
            <w:tcW w:w="450" w:type="dxa"/>
          </w:tcPr>
          <w:p w14:paraId="460A4EAB" w14:textId="77777777" w:rsidR="0099130A" w:rsidRPr="000A1573" w:rsidRDefault="0099130A" w:rsidP="0099130A">
            <w:pPr>
              <w:jc w:val="center"/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1478C493" w14:textId="77777777" w:rsidR="0099130A" w:rsidRPr="000A1573" w:rsidRDefault="0099130A" w:rsidP="009913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7819F5B2" w14:textId="77777777" w:rsidR="0099130A" w:rsidRPr="000A1573" w:rsidRDefault="0099130A" w:rsidP="0099130A">
            <w:pPr>
              <w:jc w:val="center"/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16F393A5" w14:textId="77777777" w:rsidR="0099130A" w:rsidRPr="000A1573" w:rsidRDefault="0099130A" w:rsidP="0099130A">
            <w:pPr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F,</w:t>
            </w:r>
            <w:r>
              <w:rPr>
                <w:sz w:val="16"/>
                <w:szCs w:val="16"/>
              </w:rPr>
              <w:t xml:space="preserve"> </w:t>
            </w:r>
            <w:r w:rsidRPr="000A1573">
              <w:rPr>
                <w:sz w:val="16"/>
                <w:szCs w:val="16"/>
              </w:rPr>
              <w:t>S,</w:t>
            </w:r>
            <w:r>
              <w:rPr>
                <w:sz w:val="16"/>
                <w:szCs w:val="16"/>
              </w:rPr>
              <w:t xml:space="preserve"> </w:t>
            </w:r>
            <w:r w:rsidRPr="000A1573">
              <w:rPr>
                <w:sz w:val="16"/>
                <w:szCs w:val="16"/>
              </w:rPr>
              <w:t>Su</w:t>
            </w:r>
          </w:p>
        </w:tc>
        <w:tc>
          <w:tcPr>
            <w:tcW w:w="2165" w:type="dxa"/>
          </w:tcPr>
          <w:p w14:paraId="1973DCA9" w14:textId="77777777" w:rsidR="0099130A" w:rsidRPr="00E67D37" w:rsidRDefault="0099130A" w:rsidP="0099130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0CE51052" w14:textId="77777777" w:rsidR="0099130A" w:rsidRPr="00E67D37" w:rsidRDefault="0099130A" w:rsidP="0099130A">
            <w:pPr>
              <w:pStyle w:val="NoSpacing"/>
              <w:rPr>
                <w:sz w:val="16"/>
                <w:szCs w:val="16"/>
              </w:rPr>
            </w:pPr>
          </w:p>
        </w:tc>
      </w:tr>
      <w:tr w:rsidR="0099130A" w14:paraId="345F3A66" w14:textId="77777777" w:rsidTr="009557B6">
        <w:tc>
          <w:tcPr>
            <w:tcW w:w="4050" w:type="dxa"/>
          </w:tcPr>
          <w:p w14:paraId="565F6FFE" w14:textId="77777777" w:rsidR="0099130A" w:rsidRPr="000A1573" w:rsidRDefault="0099130A" w:rsidP="0099130A">
            <w:pPr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14:paraId="265851A5" w14:textId="77777777" w:rsidR="0099130A" w:rsidRPr="000A1573" w:rsidRDefault="0099130A" w:rsidP="009913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2540EFC6" w14:textId="77777777" w:rsidR="0099130A" w:rsidRPr="000A1573" w:rsidRDefault="0099130A" w:rsidP="009913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473B47AF" w14:textId="77777777" w:rsidR="0099130A" w:rsidRPr="000A1573" w:rsidRDefault="0099130A" w:rsidP="009913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4839ECB9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713B617A" w14:textId="77777777" w:rsidR="0099130A" w:rsidRPr="00E67D37" w:rsidRDefault="0099130A" w:rsidP="0099130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0E177138" w14:textId="77777777" w:rsidR="0099130A" w:rsidRPr="00E67D37" w:rsidRDefault="0099130A" w:rsidP="0099130A">
            <w:pPr>
              <w:pStyle w:val="NoSpacing"/>
              <w:rPr>
                <w:sz w:val="16"/>
                <w:szCs w:val="16"/>
              </w:rPr>
            </w:pPr>
          </w:p>
        </w:tc>
      </w:tr>
      <w:tr w:rsidR="0099130A" w14:paraId="4876A245" w14:textId="77777777" w:rsidTr="009557B6">
        <w:tc>
          <w:tcPr>
            <w:tcW w:w="4050" w:type="dxa"/>
            <w:shd w:val="clear" w:color="auto" w:fill="F2F2F2" w:themeFill="background1" w:themeFillShade="F2"/>
          </w:tcPr>
          <w:p w14:paraId="445038B7" w14:textId="1DC57533" w:rsidR="0099130A" w:rsidRDefault="0099130A" w:rsidP="009913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549CA044" w14:textId="77777777" w:rsidR="0099130A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17BD3E1A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5204266A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0442887A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077A6D3E" w14:textId="77777777" w:rsidR="0099130A" w:rsidRPr="00E67D37" w:rsidRDefault="0099130A" w:rsidP="0099130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7EBD8A7C" w14:textId="77777777" w:rsidR="0099130A" w:rsidRPr="00E67D37" w:rsidRDefault="0099130A" w:rsidP="0099130A">
            <w:pPr>
              <w:pStyle w:val="NoSpacing"/>
              <w:rPr>
                <w:sz w:val="16"/>
                <w:szCs w:val="16"/>
              </w:rPr>
            </w:pPr>
          </w:p>
        </w:tc>
      </w:tr>
      <w:tr w:rsidR="0099130A" w14:paraId="3C13BC9C" w14:textId="77777777" w:rsidTr="009557B6">
        <w:tc>
          <w:tcPr>
            <w:tcW w:w="11070" w:type="dxa"/>
            <w:gridSpan w:val="8"/>
            <w:shd w:val="clear" w:color="auto" w:fill="D9D9D9" w:themeFill="background1" w:themeFillShade="D9"/>
          </w:tcPr>
          <w:p w14:paraId="0A3C0836" w14:textId="77777777" w:rsidR="0099130A" w:rsidRPr="00E67D37" w:rsidRDefault="0099130A" w:rsidP="0099130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99130A" w14:paraId="16F8A6D8" w14:textId="77777777" w:rsidTr="009557B6">
        <w:tc>
          <w:tcPr>
            <w:tcW w:w="4050" w:type="dxa"/>
          </w:tcPr>
          <w:p w14:paraId="5C3780F7" w14:textId="77777777" w:rsidR="0099130A" w:rsidRPr="000A1573" w:rsidRDefault="0099130A" w:rsidP="0099130A">
            <w:pPr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GE Objective 2: COMM 1101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</w:tcPr>
          <w:p w14:paraId="585B6AD5" w14:textId="77777777" w:rsidR="0099130A" w:rsidRPr="000A1573" w:rsidRDefault="0099130A" w:rsidP="0099130A">
            <w:pPr>
              <w:jc w:val="center"/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461E44D2" w14:textId="77777777" w:rsidR="0099130A" w:rsidRPr="000A1573" w:rsidRDefault="0099130A" w:rsidP="009913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12430528" w14:textId="77777777" w:rsidR="0099130A" w:rsidRPr="000A1573" w:rsidRDefault="0099130A" w:rsidP="0099130A">
            <w:pPr>
              <w:jc w:val="center"/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30299358" w14:textId="77777777" w:rsidR="0099130A" w:rsidRPr="000A1573" w:rsidRDefault="0099130A" w:rsidP="0099130A">
            <w:pPr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F,</w:t>
            </w:r>
            <w:r>
              <w:rPr>
                <w:sz w:val="16"/>
                <w:szCs w:val="16"/>
              </w:rPr>
              <w:t xml:space="preserve"> </w:t>
            </w:r>
            <w:r w:rsidRPr="000A1573">
              <w:rPr>
                <w:sz w:val="16"/>
                <w:szCs w:val="16"/>
              </w:rPr>
              <w:t>S,</w:t>
            </w:r>
            <w:r>
              <w:rPr>
                <w:sz w:val="16"/>
                <w:szCs w:val="16"/>
              </w:rPr>
              <w:t xml:space="preserve"> </w:t>
            </w:r>
            <w:r w:rsidRPr="000A1573">
              <w:rPr>
                <w:sz w:val="16"/>
                <w:szCs w:val="16"/>
              </w:rPr>
              <w:t>Su</w:t>
            </w:r>
          </w:p>
        </w:tc>
        <w:tc>
          <w:tcPr>
            <w:tcW w:w="2165" w:type="dxa"/>
          </w:tcPr>
          <w:p w14:paraId="46065935" w14:textId="77777777" w:rsidR="0099130A" w:rsidRPr="00D42DE8" w:rsidRDefault="0099130A" w:rsidP="0099130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7C990F9B" w14:textId="77777777" w:rsidR="0099130A" w:rsidRPr="00194BA6" w:rsidRDefault="0099130A" w:rsidP="0099130A">
            <w:pPr>
              <w:pStyle w:val="NoSpacing"/>
              <w:rPr>
                <w:sz w:val="16"/>
                <w:szCs w:val="16"/>
              </w:rPr>
            </w:pPr>
          </w:p>
        </w:tc>
      </w:tr>
      <w:tr w:rsidR="0099130A" w14:paraId="0034E1A8" w14:textId="77777777" w:rsidTr="009557B6">
        <w:tc>
          <w:tcPr>
            <w:tcW w:w="4050" w:type="dxa"/>
          </w:tcPr>
          <w:p w14:paraId="5C2577EC" w14:textId="77777777" w:rsidR="0099130A" w:rsidRPr="000A1573" w:rsidRDefault="0099130A" w:rsidP="0099130A">
            <w:pPr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GE Objective 6</w:t>
            </w:r>
            <w:r>
              <w:rPr>
                <w:sz w:val="16"/>
                <w:szCs w:val="16"/>
              </w:rPr>
              <w:t>: Select from outside History</w:t>
            </w:r>
          </w:p>
        </w:tc>
        <w:tc>
          <w:tcPr>
            <w:tcW w:w="450" w:type="dxa"/>
          </w:tcPr>
          <w:p w14:paraId="24766F34" w14:textId="77777777" w:rsidR="0099130A" w:rsidRPr="000A1573" w:rsidRDefault="0099130A" w:rsidP="0099130A">
            <w:pPr>
              <w:jc w:val="center"/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6E94E8E4" w14:textId="77777777" w:rsidR="0099130A" w:rsidRPr="000A1573" w:rsidRDefault="0099130A" w:rsidP="009913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61B76C36" w14:textId="77777777" w:rsidR="0099130A" w:rsidRPr="000A1573" w:rsidRDefault="0099130A" w:rsidP="0099130A">
            <w:pPr>
              <w:jc w:val="center"/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54BF3759" w14:textId="77777777" w:rsidR="0099130A" w:rsidRPr="000A1573" w:rsidRDefault="0099130A" w:rsidP="0099130A">
            <w:pPr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F,</w:t>
            </w:r>
            <w:r>
              <w:rPr>
                <w:sz w:val="16"/>
                <w:szCs w:val="16"/>
              </w:rPr>
              <w:t xml:space="preserve"> </w:t>
            </w:r>
            <w:r w:rsidRPr="000A1573">
              <w:rPr>
                <w:sz w:val="16"/>
                <w:szCs w:val="16"/>
              </w:rPr>
              <w:t>S,</w:t>
            </w:r>
            <w:r>
              <w:rPr>
                <w:sz w:val="16"/>
                <w:szCs w:val="16"/>
              </w:rPr>
              <w:t xml:space="preserve"> </w:t>
            </w:r>
            <w:r w:rsidRPr="000A1573">
              <w:rPr>
                <w:sz w:val="16"/>
                <w:szCs w:val="16"/>
              </w:rPr>
              <w:t>Su</w:t>
            </w:r>
          </w:p>
        </w:tc>
        <w:tc>
          <w:tcPr>
            <w:tcW w:w="2165" w:type="dxa"/>
          </w:tcPr>
          <w:p w14:paraId="46BB221B" w14:textId="77777777" w:rsidR="0099130A" w:rsidRPr="00D42DE8" w:rsidRDefault="0099130A" w:rsidP="0099130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1418384F" w14:textId="77777777" w:rsidR="0099130A" w:rsidRPr="00194BA6" w:rsidRDefault="0099130A" w:rsidP="0099130A">
            <w:pPr>
              <w:pStyle w:val="NoSpacing"/>
              <w:rPr>
                <w:sz w:val="16"/>
                <w:szCs w:val="16"/>
              </w:rPr>
            </w:pPr>
          </w:p>
        </w:tc>
      </w:tr>
      <w:tr w:rsidR="0099130A" w14:paraId="53DA67AE" w14:textId="77777777" w:rsidTr="009557B6">
        <w:trPr>
          <w:trHeight w:val="110"/>
        </w:trPr>
        <w:tc>
          <w:tcPr>
            <w:tcW w:w="4050" w:type="dxa"/>
          </w:tcPr>
          <w:p w14:paraId="07C18AEE" w14:textId="1FD42E06" w:rsidR="0099130A" w:rsidRPr="000A1573" w:rsidRDefault="0099130A" w:rsidP="00991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8: </w:t>
            </w:r>
            <w:r w:rsidRPr="000A1573">
              <w:rPr>
                <w:sz w:val="16"/>
                <w:szCs w:val="16"/>
              </w:rPr>
              <w:t xml:space="preserve">HIST 2291 </w:t>
            </w:r>
            <w:r>
              <w:rPr>
                <w:sz w:val="16"/>
                <w:szCs w:val="16"/>
              </w:rPr>
              <w:t>Introduction to Research</w:t>
            </w:r>
          </w:p>
        </w:tc>
        <w:tc>
          <w:tcPr>
            <w:tcW w:w="450" w:type="dxa"/>
          </w:tcPr>
          <w:p w14:paraId="26FB75F9" w14:textId="77777777" w:rsidR="0099130A" w:rsidRPr="000A1573" w:rsidRDefault="0099130A" w:rsidP="0099130A">
            <w:pPr>
              <w:jc w:val="center"/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17E9AB70" w14:textId="77777777" w:rsidR="0099130A" w:rsidRPr="000A1573" w:rsidRDefault="0099130A" w:rsidP="009913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7A62B80B" w14:textId="77777777" w:rsidR="0099130A" w:rsidRPr="000A1573" w:rsidRDefault="0099130A" w:rsidP="0099130A">
            <w:pPr>
              <w:jc w:val="center"/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383B8A13" w14:textId="363BC055" w:rsidR="0099130A" w:rsidRPr="000A1573" w:rsidRDefault="0099130A" w:rsidP="0099130A">
            <w:pPr>
              <w:jc w:val="center"/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, S</w:t>
            </w:r>
          </w:p>
        </w:tc>
        <w:tc>
          <w:tcPr>
            <w:tcW w:w="2165" w:type="dxa"/>
          </w:tcPr>
          <w:p w14:paraId="5F2CD7BD" w14:textId="77777777" w:rsidR="0099130A" w:rsidRPr="00D42DE8" w:rsidRDefault="0099130A" w:rsidP="0099130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565D4985" w14:textId="77777777" w:rsidR="0099130A" w:rsidRPr="00194BA6" w:rsidRDefault="0099130A" w:rsidP="0099130A">
            <w:pPr>
              <w:pStyle w:val="NoSpacing"/>
              <w:rPr>
                <w:sz w:val="16"/>
                <w:szCs w:val="16"/>
              </w:rPr>
            </w:pPr>
          </w:p>
        </w:tc>
      </w:tr>
      <w:tr w:rsidR="0099130A" w14:paraId="7F3311EA" w14:textId="77777777" w:rsidTr="009557B6">
        <w:tc>
          <w:tcPr>
            <w:tcW w:w="4050" w:type="dxa"/>
          </w:tcPr>
          <w:p w14:paraId="7CC85B6B" w14:textId="77777777" w:rsidR="0099130A" w:rsidRPr="000A1573" w:rsidRDefault="0099130A" w:rsidP="0099130A">
            <w:pPr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14:paraId="2D681694" w14:textId="77777777" w:rsidR="0099130A" w:rsidRPr="000A1573" w:rsidRDefault="0099130A" w:rsidP="009913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14:paraId="0D36E53D" w14:textId="77777777" w:rsidR="0099130A" w:rsidRPr="000A1573" w:rsidRDefault="0099130A" w:rsidP="009913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0E0514DA" w14:textId="77777777" w:rsidR="0099130A" w:rsidRPr="000A1573" w:rsidRDefault="0099130A" w:rsidP="009913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73FDB1CE" w14:textId="77777777" w:rsidR="0099130A" w:rsidRPr="000A1573" w:rsidRDefault="0099130A" w:rsidP="009913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669B1808" w14:textId="77777777" w:rsidR="0099130A" w:rsidRPr="00D42DE8" w:rsidRDefault="0099130A" w:rsidP="0099130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66F5CFD5" w14:textId="77777777" w:rsidR="0099130A" w:rsidRPr="00194BA6" w:rsidRDefault="0099130A" w:rsidP="0099130A">
            <w:pPr>
              <w:pStyle w:val="NoSpacing"/>
              <w:rPr>
                <w:sz w:val="16"/>
                <w:szCs w:val="16"/>
              </w:rPr>
            </w:pPr>
          </w:p>
        </w:tc>
      </w:tr>
      <w:tr w:rsidR="0099130A" w14:paraId="218CD2D4" w14:textId="77777777" w:rsidTr="009557B6">
        <w:tc>
          <w:tcPr>
            <w:tcW w:w="4050" w:type="dxa"/>
          </w:tcPr>
          <w:p w14:paraId="654341A8" w14:textId="77777777" w:rsidR="0099130A" w:rsidRPr="000A1573" w:rsidRDefault="0099130A" w:rsidP="0099130A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603AA96A" w14:textId="77777777" w:rsidR="0099130A" w:rsidRPr="000A1573" w:rsidRDefault="0099130A" w:rsidP="009913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5822A1D" w14:textId="77777777" w:rsidR="0099130A" w:rsidRPr="000A1573" w:rsidRDefault="0099130A" w:rsidP="009913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2D9675E0" w14:textId="77777777" w:rsidR="0099130A" w:rsidRPr="000A1573" w:rsidRDefault="0099130A" w:rsidP="009913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0034D5F7" w14:textId="77777777" w:rsidR="0099130A" w:rsidRPr="000A1573" w:rsidRDefault="0099130A" w:rsidP="009913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06011211" w14:textId="77777777" w:rsidR="0099130A" w:rsidRPr="00194BA6" w:rsidRDefault="0099130A" w:rsidP="0099130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721EC587" w14:textId="77777777" w:rsidR="0099130A" w:rsidRPr="00194BA6" w:rsidRDefault="0099130A" w:rsidP="0099130A">
            <w:pPr>
              <w:pStyle w:val="NoSpacing"/>
              <w:rPr>
                <w:sz w:val="16"/>
                <w:szCs w:val="16"/>
              </w:rPr>
            </w:pPr>
          </w:p>
        </w:tc>
      </w:tr>
      <w:tr w:rsidR="0099130A" w14:paraId="0B07CED3" w14:textId="77777777" w:rsidTr="009557B6">
        <w:tc>
          <w:tcPr>
            <w:tcW w:w="4050" w:type="dxa"/>
            <w:shd w:val="clear" w:color="auto" w:fill="F2F2F2" w:themeFill="background1" w:themeFillShade="F2"/>
          </w:tcPr>
          <w:p w14:paraId="3280C93C" w14:textId="42E1C795" w:rsidR="0099130A" w:rsidRDefault="0099130A" w:rsidP="009913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11B4E1CF" w14:textId="77777777" w:rsidR="0099130A" w:rsidRPr="00194BA6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634781F6" w14:textId="77777777" w:rsidR="0099130A" w:rsidRPr="00194BA6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4951AA4F" w14:textId="77777777" w:rsidR="0099130A" w:rsidRPr="00194BA6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5CFF80C6" w14:textId="77777777" w:rsidR="0099130A" w:rsidRPr="00194BA6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50FC113B" w14:textId="77777777" w:rsidR="0099130A" w:rsidRPr="00194BA6" w:rsidRDefault="0099130A" w:rsidP="0099130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712DF473" w14:textId="77777777" w:rsidR="0099130A" w:rsidRPr="00194BA6" w:rsidRDefault="0099130A" w:rsidP="0099130A">
            <w:pPr>
              <w:pStyle w:val="NoSpacing"/>
              <w:rPr>
                <w:sz w:val="16"/>
                <w:szCs w:val="16"/>
              </w:rPr>
            </w:pPr>
          </w:p>
        </w:tc>
      </w:tr>
      <w:tr w:rsidR="0099130A" w14:paraId="2DADBEBB" w14:textId="77777777" w:rsidTr="009557B6">
        <w:tc>
          <w:tcPr>
            <w:tcW w:w="11070" w:type="dxa"/>
            <w:gridSpan w:val="8"/>
            <w:shd w:val="clear" w:color="auto" w:fill="D9D9D9" w:themeFill="background1" w:themeFillShade="D9"/>
          </w:tcPr>
          <w:p w14:paraId="45962F9F" w14:textId="77777777" w:rsidR="0099130A" w:rsidRPr="00194BA6" w:rsidRDefault="0099130A" w:rsidP="00991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99130A" w14:paraId="6B90CE38" w14:textId="77777777" w:rsidTr="009557B6">
        <w:tc>
          <w:tcPr>
            <w:tcW w:w="4050" w:type="dxa"/>
          </w:tcPr>
          <w:p w14:paraId="7D7AC8D9" w14:textId="2497ACBE" w:rsidR="0099130A" w:rsidRPr="00B937C7" w:rsidRDefault="0099130A" w:rsidP="0099130A">
            <w:pPr>
              <w:rPr>
                <w:sz w:val="16"/>
                <w:szCs w:val="16"/>
              </w:rPr>
            </w:pPr>
            <w:r w:rsidRPr="00B937C7">
              <w:rPr>
                <w:sz w:val="16"/>
                <w:szCs w:val="16"/>
              </w:rPr>
              <w:t>GE Objective 9: HIST 2201, 2251, 2252, 2254, or 2255</w:t>
            </w:r>
          </w:p>
        </w:tc>
        <w:tc>
          <w:tcPr>
            <w:tcW w:w="450" w:type="dxa"/>
          </w:tcPr>
          <w:p w14:paraId="6A782085" w14:textId="77777777" w:rsidR="0099130A" w:rsidRPr="00B937C7" w:rsidRDefault="0099130A" w:rsidP="0099130A">
            <w:pPr>
              <w:jc w:val="center"/>
              <w:rPr>
                <w:sz w:val="16"/>
                <w:szCs w:val="16"/>
              </w:rPr>
            </w:pPr>
            <w:r w:rsidRPr="00B937C7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1D84798B" w14:textId="77777777" w:rsidR="0099130A" w:rsidRPr="00B937C7" w:rsidRDefault="0099130A" w:rsidP="009913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7E377A32" w14:textId="77777777" w:rsidR="0099130A" w:rsidRPr="00B937C7" w:rsidRDefault="0099130A" w:rsidP="0099130A">
            <w:pPr>
              <w:jc w:val="center"/>
              <w:rPr>
                <w:sz w:val="16"/>
                <w:szCs w:val="16"/>
              </w:rPr>
            </w:pPr>
            <w:r w:rsidRPr="00B937C7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3157D2EA" w14:textId="77777777" w:rsidR="0099130A" w:rsidRPr="00B937C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  <w:r w:rsidRPr="00B937C7"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14:paraId="11433380" w14:textId="77777777" w:rsidR="0099130A" w:rsidRPr="00D42DE8" w:rsidRDefault="0099130A" w:rsidP="0099130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5A1B7CD5" w14:textId="77777777" w:rsidR="0099130A" w:rsidRPr="00D42DE8" w:rsidRDefault="0099130A" w:rsidP="0099130A">
            <w:pPr>
              <w:pStyle w:val="NoSpacing"/>
              <w:rPr>
                <w:sz w:val="14"/>
                <w:szCs w:val="16"/>
              </w:rPr>
            </w:pPr>
          </w:p>
        </w:tc>
      </w:tr>
      <w:tr w:rsidR="0099130A" w14:paraId="70C610FB" w14:textId="77777777" w:rsidTr="009557B6">
        <w:tc>
          <w:tcPr>
            <w:tcW w:w="4050" w:type="dxa"/>
          </w:tcPr>
          <w:p w14:paraId="2D442831" w14:textId="77777777" w:rsidR="0099130A" w:rsidRPr="00B937C7" w:rsidRDefault="0099130A" w:rsidP="0099130A">
            <w:pPr>
              <w:rPr>
                <w:sz w:val="16"/>
                <w:szCs w:val="16"/>
              </w:rPr>
            </w:pPr>
            <w:r w:rsidRPr="00B937C7">
              <w:rPr>
                <w:sz w:val="16"/>
                <w:szCs w:val="16"/>
              </w:rPr>
              <w:t>GE Objective 5 with lab</w:t>
            </w:r>
          </w:p>
        </w:tc>
        <w:tc>
          <w:tcPr>
            <w:tcW w:w="450" w:type="dxa"/>
          </w:tcPr>
          <w:p w14:paraId="2AC69E5E" w14:textId="77777777" w:rsidR="0099130A" w:rsidRPr="00B937C7" w:rsidRDefault="0099130A" w:rsidP="0099130A">
            <w:pPr>
              <w:jc w:val="center"/>
              <w:rPr>
                <w:sz w:val="16"/>
                <w:szCs w:val="16"/>
              </w:rPr>
            </w:pPr>
            <w:r w:rsidRPr="00B937C7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14:paraId="20B64954" w14:textId="77777777" w:rsidR="0099130A" w:rsidRPr="00B937C7" w:rsidRDefault="0099130A" w:rsidP="009913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0C27D271" w14:textId="77777777" w:rsidR="0099130A" w:rsidRPr="00B937C7" w:rsidRDefault="0099130A" w:rsidP="0099130A">
            <w:pPr>
              <w:jc w:val="center"/>
              <w:rPr>
                <w:sz w:val="16"/>
                <w:szCs w:val="16"/>
              </w:rPr>
            </w:pPr>
            <w:r w:rsidRPr="00B937C7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6EC0F1FE" w14:textId="77777777" w:rsidR="0099130A" w:rsidRPr="00B937C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  <w:r w:rsidRPr="00B937C7"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14:paraId="7B109F45" w14:textId="77777777" w:rsidR="0099130A" w:rsidRPr="00D42DE8" w:rsidRDefault="0099130A" w:rsidP="0099130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47BB1FF7" w14:textId="77777777" w:rsidR="0099130A" w:rsidRPr="00D42DE8" w:rsidRDefault="0099130A" w:rsidP="0099130A">
            <w:pPr>
              <w:pStyle w:val="NoSpacing"/>
              <w:rPr>
                <w:sz w:val="14"/>
                <w:szCs w:val="16"/>
              </w:rPr>
            </w:pPr>
          </w:p>
        </w:tc>
      </w:tr>
      <w:tr w:rsidR="0099130A" w14:paraId="683DE766" w14:textId="77777777" w:rsidTr="009557B6">
        <w:tc>
          <w:tcPr>
            <w:tcW w:w="4050" w:type="dxa"/>
          </w:tcPr>
          <w:p w14:paraId="79866D9C" w14:textId="6A6D355A" w:rsidR="0099130A" w:rsidRPr="00E24FD7" w:rsidRDefault="0099130A" w:rsidP="00991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World, Comparative, &amp; Non-US History</w:t>
            </w:r>
          </w:p>
        </w:tc>
        <w:tc>
          <w:tcPr>
            <w:tcW w:w="450" w:type="dxa"/>
          </w:tcPr>
          <w:p w14:paraId="3527E066" w14:textId="77777777" w:rsidR="0099130A" w:rsidRPr="00E24FD7" w:rsidRDefault="0099130A" w:rsidP="0099130A">
            <w:pPr>
              <w:jc w:val="center"/>
              <w:rPr>
                <w:sz w:val="16"/>
                <w:szCs w:val="16"/>
              </w:rPr>
            </w:pPr>
            <w:r w:rsidRPr="00E24FD7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55D88417" w14:textId="77777777" w:rsidR="0099130A" w:rsidRPr="00E24FD7" w:rsidRDefault="0099130A" w:rsidP="009913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6E505ACB" w14:textId="7158D2BE" w:rsidR="0099130A" w:rsidRPr="00094EBF" w:rsidRDefault="0099130A" w:rsidP="009913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1BB801EE" w14:textId="77777777" w:rsidR="0099130A" w:rsidRPr="00292C65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7D2EB563" w14:textId="77777777" w:rsidR="0099130A" w:rsidRPr="00D42DE8" w:rsidRDefault="0099130A" w:rsidP="0099130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03F1A46F" w14:textId="77777777" w:rsidR="0099130A" w:rsidRPr="00D42DE8" w:rsidRDefault="0099130A" w:rsidP="0099130A">
            <w:pPr>
              <w:pStyle w:val="NoSpacing"/>
              <w:rPr>
                <w:sz w:val="14"/>
                <w:szCs w:val="16"/>
              </w:rPr>
            </w:pPr>
          </w:p>
        </w:tc>
      </w:tr>
      <w:tr w:rsidR="0099130A" w14:paraId="49E80CD2" w14:textId="77777777" w:rsidTr="009557B6">
        <w:tc>
          <w:tcPr>
            <w:tcW w:w="4050" w:type="dxa"/>
          </w:tcPr>
          <w:p w14:paraId="29E33349" w14:textId="77777777" w:rsidR="0099130A" w:rsidRPr="00E24FD7" w:rsidRDefault="0099130A" w:rsidP="0099130A">
            <w:pPr>
              <w:rPr>
                <w:sz w:val="16"/>
                <w:szCs w:val="16"/>
              </w:rPr>
            </w:pPr>
            <w:r w:rsidRPr="00E24FD7"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14:paraId="0C333B55" w14:textId="77777777" w:rsidR="0099130A" w:rsidRPr="00E24FD7" w:rsidRDefault="0099130A" w:rsidP="0099130A">
            <w:pPr>
              <w:jc w:val="center"/>
              <w:rPr>
                <w:sz w:val="16"/>
                <w:szCs w:val="16"/>
              </w:rPr>
            </w:pPr>
            <w:r w:rsidRPr="00E24FD7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14:paraId="2477EE1E" w14:textId="77777777" w:rsidR="0099130A" w:rsidRPr="00E24FD7" w:rsidRDefault="0099130A" w:rsidP="009913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27F6BE41" w14:textId="77777777" w:rsidR="0099130A" w:rsidRPr="00E24FD7" w:rsidRDefault="0099130A" w:rsidP="009913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2" w:type="dxa"/>
          </w:tcPr>
          <w:p w14:paraId="3FED96C9" w14:textId="77777777" w:rsidR="0099130A" w:rsidRPr="00292C65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18BE6853" w14:textId="77777777" w:rsidR="0099130A" w:rsidRPr="00D42DE8" w:rsidRDefault="0099130A" w:rsidP="0099130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5BB500AE" w14:textId="77777777" w:rsidR="0099130A" w:rsidRPr="00D42DE8" w:rsidRDefault="0099130A" w:rsidP="0099130A">
            <w:pPr>
              <w:pStyle w:val="NoSpacing"/>
              <w:rPr>
                <w:sz w:val="14"/>
                <w:szCs w:val="16"/>
              </w:rPr>
            </w:pPr>
          </w:p>
        </w:tc>
      </w:tr>
      <w:tr w:rsidR="0099130A" w14:paraId="729D7BD2" w14:textId="77777777" w:rsidTr="009557B6">
        <w:tc>
          <w:tcPr>
            <w:tcW w:w="4050" w:type="dxa"/>
          </w:tcPr>
          <w:p w14:paraId="6640A68F" w14:textId="77777777" w:rsidR="0099130A" w:rsidRPr="00292C65" w:rsidRDefault="0099130A" w:rsidP="0099130A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5942A6B9" w14:textId="77777777" w:rsidR="0099130A" w:rsidRPr="00292C65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6D02DAD3" w14:textId="77777777" w:rsidR="0099130A" w:rsidRPr="00292C65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191C5C4" w14:textId="77777777" w:rsidR="0099130A" w:rsidRPr="00292C65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705CC671" w14:textId="77777777" w:rsidR="0099130A" w:rsidRPr="00292C65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3235DFE0" w14:textId="77777777" w:rsidR="0099130A" w:rsidRPr="00D42DE8" w:rsidRDefault="0099130A" w:rsidP="0099130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57DA73E8" w14:textId="77777777" w:rsidR="0099130A" w:rsidRPr="00D42DE8" w:rsidRDefault="0099130A" w:rsidP="0099130A">
            <w:pPr>
              <w:pStyle w:val="NoSpacing"/>
              <w:rPr>
                <w:sz w:val="14"/>
                <w:szCs w:val="16"/>
              </w:rPr>
            </w:pPr>
          </w:p>
        </w:tc>
      </w:tr>
      <w:tr w:rsidR="0099130A" w14:paraId="0A2941D2" w14:textId="77777777" w:rsidTr="009557B6">
        <w:tc>
          <w:tcPr>
            <w:tcW w:w="4050" w:type="dxa"/>
            <w:shd w:val="clear" w:color="auto" w:fill="F2F2F2" w:themeFill="background1" w:themeFillShade="F2"/>
          </w:tcPr>
          <w:p w14:paraId="1EA420C0" w14:textId="11FD758A" w:rsidR="0099130A" w:rsidRPr="00292C65" w:rsidRDefault="0099130A" w:rsidP="009913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19892A2A" w14:textId="77777777" w:rsidR="0099130A" w:rsidRPr="00292C65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3E233A84" w14:textId="77777777" w:rsidR="0099130A" w:rsidRPr="00292C65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6888A8B3" w14:textId="77777777" w:rsidR="0099130A" w:rsidRPr="00292C65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5DBCD78F" w14:textId="77777777" w:rsidR="0099130A" w:rsidRPr="00292C65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30A65E72" w14:textId="77777777" w:rsidR="0099130A" w:rsidRPr="00D42DE8" w:rsidRDefault="0099130A" w:rsidP="0099130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7981F88D" w14:textId="77777777" w:rsidR="0099130A" w:rsidRPr="00D42DE8" w:rsidRDefault="0099130A" w:rsidP="0099130A">
            <w:pPr>
              <w:pStyle w:val="NoSpacing"/>
              <w:rPr>
                <w:sz w:val="14"/>
                <w:szCs w:val="16"/>
              </w:rPr>
            </w:pPr>
          </w:p>
        </w:tc>
      </w:tr>
      <w:tr w:rsidR="0099130A" w14:paraId="77BC5014" w14:textId="77777777" w:rsidTr="009557B6">
        <w:tc>
          <w:tcPr>
            <w:tcW w:w="11070" w:type="dxa"/>
            <w:gridSpan w:val="8"/>
            <w:shd w:val="clear" w:color="auto" w:fill="D9D9D9" w:themeFill="background1" w:themeFillShade="D9"/>
          </w:tcPr>
          <w:p w14:paraId="6BCECDDC" w14:textId="77777777" w:rsidR="0099130A" w:rsidRPr="00292C65" w:rsidRDefault="0099130A" w:rsidP="0099130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99130A" w14:paraId="08500695" w14:textId="77777777" w:rsidTr="009557B6">
        <w:tc>
          <w:tcPr>
            <w:tcW w:w="4050" w:type="dxa"/>
            <w:shd w:val="clear" w:color="auto" w:fill="FFFFFF" w:themeFill="background1"/>
          </w:tcPr>
          <w:p w14:paraId="0E59037C" w14:textId="77777777" w:rsidR="0099130A" w:rsidRPr="00E24FD7" w:rsidRDefault="0099130A" w:rsidP="0099130A">
            <w:pPr>
              <w:rPr>
                <w:sz w:val="16"/>
                <w:szCs w:val="16"/>
              </w:rPr>
            </w:pPr>
            <w:r w:rsidRPr="00E24FD7">
              <w:rPr>
                <w:sz w:val="16"/>
                <w:szCs w:val="16"/>
              </w:rPr>
              <w:t>Upper Division US</w:t>
            </w:r>
            <w:r>
              <w:rPr>
                <w:sz w:val="16"/>
                <w:szCs w:val="16"/>
              </w:rPr>
              <w:t xml:space="preserve"> History</w:t>
            </w:r>
          </w:p>
        </w:tc>
        <w:tc>
          <w:tcPr>
            <w:tcW w:w="450" w:type="dxa"/>
            <w:shd w:val="clear" w:color="auto" w:fill="FFFFFF" w:themeFill="background1"/>
          </w:tcPr>
          <w:p w14:paraId="07E75509" w14:textId="77777777" w:rsidR="0099130A" w:rsidRPr="00E24FD7" w:rsidRDefault="0099130A" w:rsidP="0099130A">
            <w:pPr>
              <w:jc w:val="center"/>
              <w:rPr>
                <w:sz w:val="16"/>
                <w:szCs w:val="16"/>
              </w:rPr>
            </w:pPr>
            <w:r w:rsidRPr="00E24FD7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</w:tcPr>
          <w:p w14:paraId="50B5FB75" w14:textId="77777777" w:rsidR="0099130A" w:rsidRPr="00194BA6" w:rsidRDefault="0099130A" w:rsidP="009913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707C9264" w14:textId="77777777" w:rsidR="0099130A" w:rsidRPr="00194BA6" w:rsidRDefault="0099130A" w:rsidP="009913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14:paraId="7608ECD4" w14:textId="77777777" w:rsidR="0099130A" w:rsidRPr="00194BA6" w:rsidRDefault="0099130A" w:rsidP="009913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14:paraId="4F726D70" w14:textId="77777777" w:rsidR="0099130A" w:rsidRPr="00194BA6" w:rsidRDefault="0099130A" w:rsidP="0099130A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73DD353B" w14:textId="77777777" w:rsidR="0099130A" w:rsidRPr="00194BA6" w:rsidRDefault="0099130A" w:rsidP="0099130A">
            <w:pPr>
              <w:rPr>
                <w:sz w:val="16"/>
                <w:szCs w:val="16"/>
              </w:rPr>
            </w:pPr>
          </w:p>
        </w:tc>
      </w:tr>
      <w:tr w:rsidR="0099130A" w14:paraId="27AA86F7" w14:textId="77777777" w:rsidTr="009557B6">
        <w:tc>
          <w:tcPr>
            <w:tcW w:w="4050" w:type="dxa"/>
            <w:shd w:val="clear" w:color="auto" w:fill="FFFFFF" w:themeFill="background1"/>
          </w:tcPr>
          <w:p w14:paraId="01193635" w14:textId="77777777" w:rsidR="0099130A" w:rsidRPr="00E24FD7" w:rsidRDefault="0099130A" w:rsidP="00991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</w:t>
            </w:r>
          </w:p>
        </w:tc>
        <w:tc>
          <w:tcPr>
            <w:tcW w:w="450" w:type="dxa"/>
            <w:shd w:val="clear" w:color="auto" w:fill="FFFFFF" w:themeFill="background1"/>
          </w:tcPr>
          <w:p w14:paraId="3F414BF2" w14:textId="77777777" w:rsidR="0099130A" w:rsidRPr="00E24FD7" w:rsidRDefault="0099130A" w:rsidP="009913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470B61B3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1AAFECB7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  <w:shd w:val="clear" w:color="auto" w:fill="FFFFFF" w:themeFill="background1"/>
          </w:tcPr>
          <w:p w14:paraId="6A18F667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14:paraId="5AB1CA06" w14:textId="77777777" w:rsidR="0099130A" w:rsidRPr="00E67D37" w:rsidRDefault="0099130A" w:rsidP="0099130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71A024A3" w14:textId="77777777" w:rsidR="0099130A" w:rsidRPr="00E67D37" w:rsidRDefault="0099130A" w:rsidP="0099130A">
            <w:pPr>
              <w:pStyle w:val="NoSpacing"/>
              <w:rPr>
                <w:sz w:val="16"/>
                <w:szCs w:val="16"/>
              </w:rPr>
            </w:pPr>
          </w:p>
        </w:tc>
      </w:tr>
      <w:tr w:rsidR="0099130A" w14:paraId="74DBF491" w14:textId="77777777" w:rsidTr="009557B6">
        <w:tc>
          <w:tcPr>
            <w:tcW w:w="4050" w:type="dxa"/>
          </w:tcPr>
          <w:p w14:paraId="54086E0C" w14:textId="77777777" w:rsidR="0099130A" w:rsidRPr="00E24FD7" w:rsidRDefault="0099130A" w:rsidP="0099130A">
            <w:pPr>
              <w:rPr>
                <w:sz w:val="16"/>
                <w:szCs w:val="16"/>
              </w:rPr>
            </w:pPr>
            <w:r w:rsidRPr="00E24FD7"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14:paraId="6272A4AA" w14:textId="77777777" w:rsidR="0099130A" w:rsidRPr="00E24FD7" w:rsidRDefault="0099130A" w:rsidP="009913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14:paraId="6323F395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7544958F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632A8782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719D6A1A" w14:textId="77777777" w:rsidR="0099130A" w:rsidRPr="00E67D37" w:rsidRDefault="0099130A" w:rsidP="0099130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3EFC6C85" w14:textId="77777777" w:rsidR="0099130A" w:rsidRPr="00E67D37" w:rsidRDefault="0099130A" w:rsidP="0099130A">
            <w:pPr>
              <w:pStyle w:val="NoSpacing"/>
              <w:rPr>
                <w:sz w:val="16"/>
                <w:szCs w:val="16"/>
              </w:rPr>
            </w:pPr>
          </w:p>
        </w:tc>
      </w:tr>
      <w:tr w:rsidR="0099130A" w14:paraId="0481EC18" w14:textId="77777777" w:rsidTr="009557B6">
        <w:tc>
          <w:tcPr>
            <w:tcW w:w="4050" w:type="dxa"/>
            <w:vAlign w:val="bottom"/>
          </w:tcPr>
          <w:p w14:paraId="35425F1B" w14:textId="77777777" w:rsidR="0099130A" w:rsidRPr="00BA2629" w:rsidRDefault="0099130A" w:rsidP="0099130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4E474F2C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20B525F3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607DA262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4ECB71E7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6DDD7EC3" w14:textId="77777777" w:rsidR="0099130A" w:rsidRPr="00C04A5A" w:rsidRDefault="0099130A" w:rsidP="0099130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6554E27E" w14:textId="77777777" w:rsidR="0099130A" w:rsidRPr="00C04A5A" w:rsidRDefault="0099130A" w:rsidP="0099130A">
            <w:pPr>
              <w:pStyle w:val="NoSpacing"/>
              <w:rPr>
                <w:sz w:val="14"/>
                <w:szCs w:val="16"/>
              </w:rPr>
            </w:pPr>
          </w:p>
        </w:tc>
      </w:tr>
      <w:tr w:rsidR="0099130A" w14:paraId="2360DF83" w14:textId="77777777" w:rsidTr="009557B6">
        <w:tc>
          <w:tcPr>
            <w:tcW w:w="4050" w:type="dxa"/>
            <w:vAlign w:val="bottom"/>
          </w:tcPr>
          <w:p w14:paraId="074B12EA" w14:textId="77777777" w:rsidR="0099130A" w:rsidRPr="00BA2629" w:rsidRDefault="0099130A" w:rsidP="0099130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66214557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256E0C80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09E24193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47FA6B49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6CF2A2EA" w14:textId="77777777" w:rsidR="0099130A" w:rsidRPr="00C04A5A" w:rsidRDefault="0099130A" w:rsidP="0099130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3360CB38" w14:textId="77777777" w:rsidR="0099130A" w:rsidRPr="00C04A5A" w:rsidRDefault="0099130A" w:rsidP="0099130A">
            <w:pPr>
              <w:pStyle w:val="NoSpacing"/>
              <w:rPr>
                <w:sz w:val="14"/>
                <w:szCs w:val="16"/>
              </w:rPr>
            </w:pPr>
          </w:p>
        </w:tc>
      </w:tr>
      <w:tr w:rsidR="0099130A" w14:paraId="66DA02D2" w14:textId="77777777" w:rsidTr="009557B6">
        <w:tc>
          <w:tcPr>
            <w:tcW w:w="4050" w:type="dxa"/>
            <w:shd w:val="clear" w:color="auto" w:fill="F2F2F2" w:themeFill="background1" w:themeFillShade="F2"/>
          </w:tcPr>
          <w:p w14:paraId="566B78F5" w14:textId="3CBFF3EA" w:rsidR="0099130A" w:rsidRPr="00BA2629" w:rsidRDefault="0099130A" w:rsidP="0099130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740C3D12" w14:textId="77777777" w:rsidR="0099130A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148FD53A" w14:textId="77777777" w:rsidR="0099130A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6CF3C4F2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5ED75E90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0753B4D3" w14:textId="77777777" w:rsidR="0099130A" w:rsidRPr="00C04A5A" w:rsidRDefault="0099130A" w:rsidP="0099130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314CB574" w14:textId="77777777" w:rsidR="0099130A" w:rsidRPr="00C04A5A" w:rsidRDefault="0099130A" w:rsidP="0099130A">
            <w:pPr>
              <w:pStyle w:val="NoSpacing"/>
              <w:rPr>
                <w:sz w:val="14"/>
                <w:szCs w:val="16"/>
              </w:rPr>
            </w:pPr>
          </w:p>
        </w:tc>
      </w:tr>
      <w:tr w:rsidR="0099130A" w14:paraId="467AC06B" w14:textId="77777777" w:rsidTr="009557B6">
        <w:tc>
          <w:tcPr>
            <w:tcW w:w="11070" w:type="dxa"/>
            <w:gridSpan w:val="8"/>
            <w:shd w:val="clear" w:color="auto" w:fill="D9D9D9" w:themeFill="background1" w:themeFillShade="D9"/>
          </w:tcPr>
          <w:p w14:paraId="54AB30C4" w14:textId="77777777" w:rsidR="0099130A" w:rsidRPr="00C04A5A" w:rsidRDefault="0099130A" w:rsidP="0099130A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99130A" w14:paraId="59E2878A" w14:textId="77777777" w:rsidTr="009557B6">
        <w:tc>
          <w:tcPr>
            <w:tcW w:w="4050" w:type="dxa"/>
          </w:tcPr>
          <w:p w14:paraId="6E34B451" w14:textId="18A7F549" w:rsidR="0099130A" w:rsidRPr="00E24FD7" w:rsidRDefault="0099130A" w:rsidP="00991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World, Comparative, &amp; Non-US History</w:t>
            </w:r>
          </w:p>
        </w:tc>
        <w:tc>
          <w:tcPr>
            <w:tcW w:w="450" w:type="dxa"/>
            <w:shd w:val="clear" w:color="auto" w:fill="FFFFFF" w:themeFill="background1"/>
          </w:tcPr>
          <w:p w14:paraId="76F67365" w14:textId="77777777" w:rsidR="0099130A" w:rsidRPr="00E24FD7" w:rsidRDefault="0099130A" w:rsidP="0099130A">
            <w:pPr>
              <w:jc w:val="center"/>
              <w:rPr>
                <w:sz w:val="16"/>
                <w:szCs w:val="16"/>
              </w:rPr>
            </w:pPr>
            <w:r w:rsidRPr="00E24FD7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67B5E027" w14:textId="77777777" w:rsidR="0099130A" w:rsidRPr="00E24FD7" w:rsidRDefault="0099130A" w:rsidP="009913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476518C0" w14:textId="77777777" w:rsidR="0099130A" w:rsidRPr="00E24FD7" w:rsidRDefault="0099130A" w:rsidP="0099130A">
            <w:pPr>
              <w:jc w:val="center"/>
              <w:rPr>
                <w:sz w:val="16"/>
                <w:szCs w:val="16"/>
              </w:rPr>
            </w:pPr>
            <w:r w:rsidRPr="00E24FD7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14:paraId="0C735CC3" w14:textId="77777777" w:rsidR="0099130A" w:rsidRPr="00194BA6" w:rsidRDefault="0099130A" w:rsidP="009913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14:paraId="40BA649B" w14:textId="77777777" w:rsidR="0099130A" w:rsidRPr="00473C19" w:rsidRDefault="0099130A" w:rsidP="0099130A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49B257E3" w14:textId="77777777" w:rsidR="0099130A" w:rsidRPr="00473C19" w:rsidRDefault="0099130A" w:rsidP="0099130A">
            <w:pPr>
              <w:rPr>
                <w:sz w:val="16"/>
                <w:szCs w:val="16"/>
              </w:rPr>
            </w:pPr>
          </w:p>
        </w:tc>
      </w:tr>
      <w:tr w:rsidR="0099130A" w14:paraId="4C251ACE" w14:textId="77777777" w:rsidTr="009557B6">
        <w:tc>
          <w:tcPr>
            <w:tcW w:w="4050" w:type="dxa"/>
          </w:tcPr>
          <w:p w14:paraId="62769E6F" w14:textId="77777777" w:rsidR="0099130A" w:rsidRPr="00E24FD7" w:rsidRDefault="0099130A" w:rsidP="00991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History Electives</w:t>
            </w:r>
          </w:p>
        </w:tc>
        <w:tc>
          <w:tcPr>
            <w:tcW w:w="450" w:type="dxa"/>
          </w:tcPr>
          <w:p w14:paraId="7BA8F857" w14:textId="77777777" w:rsidR="0099130A" w:rsidRPr="00E24FD7" w:rsidRDefault="0099130A" w:rsidP="0099130A">
            <w:pPr>
              <w:jc w:val="center"/>
              <w:rPr>
                <w:sz w:val="16"/>
                <w:szCs w:val="16"/>
              </w:rPr>
            </w:pPr>
            <w:r w:rsidRPr="00E24FD7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14:paraId="1C4C10A7" w14:textId="77777777" w:rsidR="0099130A" w:rsidRPr="00E24FD7" w:rsidRDefault="0099130A" w:rsidP="009913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2D2791A3" w14:textId="77777777" w:rsidR="0099130A" w:rsidRPr="00E24FD7" w:rsidRDefault="0099130A" w:rsidP="0099130A">
            <w:pPr>
              <w:jc w:val="center"/>
              <w:rPr>
                <w:sz w:val="16"/>
                <w:szCs w:val="16"/>
              </w:rPr>
            </w:pPr>
            <w:r w:rsidRPr="00E24FD7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620AF22E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58F9B1FD" w14:textId="77777777" w:rsidR="0099130A" w:rsidRPr="00C04A5A" w:rsidRDefault="0099130A" w:rsidP="0099130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7E2E2A99" w14:textId="77777777" w:rsidR="0099130A" w:rsidRPr="00C04A5A" w:rsidRDefault="0099130A" w:rsidP="0099130A">
            <w:pPr>
              <w:pStyle w:val="NoSpacing"/>
              <w:rPr>
                <w:sz w:val="14"/>
                <w:szCs w:val="16"/>
              </w:rPr>
            </w:pPr>
          </w:p>
        </w:tc>
      </w:tr>
      <w:tr w:rsidR="0099130A" w14:paraId="0985BBCE" w14:textId="77777777" w:rsidTr="009557B6">
        <w:tc>
          <w:tcPr>
            <w:tcW w:w="4050" w:type="dxa"/>
          </w:tcPr>
          <w:p w14:paraId="468227FA" w14:textId="77777777" w:rsidR="0099130A" w:rsidRPr="00E24FD7" w:rsidRDefault="0099130A" w:rsidP="0099130A">
            <w:pPr>
              <w:rPr>
                <w:sz w:val="16"/>
                <w:szCs w:val="16"/>
              </w:rPr>
            </w:pPr>
            <w:r w:rsidRPr="00E24FD7"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14:paraId="0A44852E" w14:textId="77777777" w:rsidR="0099130A" w:rsidRPr="00E24FD7" w:rsidRDefault="0099130A" w:rsidP="009913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14:paraId="01B5E3A5" w14:textId="77777777" w:rsidR="0099130A" w:rsidRPr="00E24FD7" w:rsidRDefault="0099130A" w:rsidP="009913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39EAF1AE" w14:textId="77777777" w:rsidR="0099130A" w:rsidRPr="00E24FD7" w:rsidRDefault="0099130A" w:rsidP="009913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054677A9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7B693188" w14:textId="77777777" w:rsidR="0099130A" w:rsidRPr="00C04A5A" w:rsidRDefault="0099130A" w:rsidP="0099130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0D9E35E1" w14:textId="77777777" w:rsidR="0099130A" w:rsidRPr="00C04A5A" w:rsidRDefault="0099130A" w:rsidP="0099130A">
            <w:pPr>
              <w:pStyle w:val="NoSpacing"/>
              <w:rPr>
                <w:sz w:val="14"/>
                <w:szCs w:val="16"/>
              </w:rPr>
            </w:pPr>
          </w:p>
        </w:tc>
      </w:tr>
      <w:tr w:rsidR="0099130A" w14:paraId="080430F8" w14:textId="77777777" w:rsidTr="009557B6">
        <w:tc>
          <w:tcPr>
            <w:tcW w:w="4050" w:type="dxa"/>
          </w:tcPr>
          <w:p w14:paraId="6A8270C0" w14:textId="77777777" w:rsidR="0099130A" w:rsidRPr="00BA2629" w:rsidRDefault="0099130A" w:rsidP="0099130A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292C6851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7AABADA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5BCF055A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300D2477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033CA9BF" w14:textId="77777777" w:rsidR="0099130A" w:rsidRPr="00C04A5A" w:rsidRDefault="0099130A" w:rsidP="0099130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4948C6EC" w14:textId="77777777" w:rsidR="0099130A" w:rsidRPr="00C04A5A" w:rsidRDefault="0099130A" w:rsidP="0099130A">
            <w:pPr>
              <w:pStyle w:val="NoSpacing"/>
              <w:rPr>
                <w:sz w:val="14"/>
                <w:szCs w:val="16"/>
              </w:rPr>
            </w:pPr>
          </w:p>
        </w:tc>
      </w:tr>
      <w:tr w:rsidR="0099130A" w14:paraId="3EB0A86D" w14:textId="77777777" w:rsidTr="009557B6">
        <w:tc>
          <w:tcPr>
            <w:tcW w:w="4050" w:type="dxa"/>
          </w:tcPr>
          <w:p w14:paraId="23D74D6C" w14:textId="77777777" w:rsidR="0099130A" w:rsidRPr="00BA2629" w:rsidRDefault="0099130A" w:rsidP="0099130A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15C1EBF9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B866ABA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7EB92F0B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214EB228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6315776E" w14:textId="77777777" w:rsidR="0099130A" w:rsidRPr="00C04A5A" w:rsidRDefault="0099130A" w:rsidP="0099130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49939B11" w14:textId="77777777" w:rsidR="0099130A" w:rsidRPr="00C04A5A" w:rsidRDefault="0099130A" w:rsidP="0099130A">
            <w:pPr>
              <w:pStyle w:val="NoSpacing"/>
              <w:rPr>
                <w:sz w:val="14"/>
                <w:szCs w:val="16"/>
              </w:rPr>
            </w:pPr>
          </w:p>
        </w:tc>
      </w:tr>
      <w:tr w:rsidR="0099130A" w14:paraId="61552DE7" w14:textId="77777777" w:rsidTr="009557B6">
        <w:tc>
          <w:tcPr>
            <w:tcW w:w="4050" w:type="dxa"/>
            <w:shd w:val="clear" w:color="auto" w:fill="F2F2F2" w:themeFill="background1" w:themeFillShade="F2"/>
          </w:tcPr>
          <w:p w14:paraId="1A3A41DB" w14:textId="063BFD3D" w:rsidR="0099130A" w:rsidRPr="00BA2629" w:rsidRDefault="0099130A" w:rsidP="009913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47FD2362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5543429D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105F5CFA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357E916D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539DDBB0" w14:textId="77777777" w:rsidR="0099130A" w:rsidRPr="00C04A5A" w:rsidRDefault="0099130A" w:rsidP="0099130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6A01C7A6" w14:textId="77777777" w:rsidR="0099130A" w:rsidRPr="00C04A5A" w:rsidRDefault="0099130A" w:rsidP="0099130A">
            <w:pPr>
              <w:pStyle w:val="NoSpacing"/>
              <w:rPr>
                <w:sz w:val="14"/>
                <w:szCs w:val="16"/>
              </w:rPr>
            </w:pPr>
          </w:p>
        </w:tc>
      </w:tr>
      <w:tr w:rsidR="0099130A" w14:paraId="6B9DEC71" w14:textId="77777777" w:rsidTr="009557B6">
        <w:tc>
          <w:tcPr>
            <w:tcW w:w="11070" w:type="dxa"/>
            <w:gridSpan w:val="8"/>
            <w:shd w:val="clear" w:color="auto" w:fill="D9D9D9" w:themeFill="background1" w:themeFillShade="D9"/>
          </w:tcPr>
          <w:p w14:paraId="1BCEE7C3" w14:textId="77777777" w:rsidR="0099130A" w:rsidRPr="00C04A5A" w:rsidRDefault="0099130A" w:rsidP="0099130A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99130A" w14:paraId="4A79A981" w14:textId="77777777" w:rsidTr="009557B6">
        <w:tc>
          <w:tcPr>
            <w:tcW w:w="4050" w:type="dxa"/>
          </w:tcPr>
          <w:p w14:paraId="2484ABA1" w14:textId="5B94A785" w:rsidR="0099130A" w:rsidRPr="00094EBF" w:rsidRDefault="0099130A" w:rsidP="00991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History Electives</w:t>
            </w:r>
          </w:p>
        </w:tc>
        <w:tc>
          <w:tcPr>
            <w:tcW w:w="450" w:type="dxa"/>
            <w:shd w:val="clear" w:color="auto" w:fill="FFFFFF" w:themeFill="background1"/>
          </w:tcPr>
          <w:p w14:paraId="10B90DA4" w14:textId="70EB6F55" w:rsidR="0099130A" w:rsidRPr="00094EBF" w:rsidRDefault="0099130A" w:rsidP="009913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264D115D" w14:textId="77777777" w:rsidR="0099130A" w:rsidRPr="00BA2629" w:rsidRDefault="0099130A" w:rsidP="009913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759FECE1" w14:textId="131AFDCD" w:rsidR="0099130A" w:rsidRPr="00BA2629" w:rsidRDefault="0099130A" w:rsidP="009913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14:paraId="134F7A9D" w14:textId="77777777" w:rsidR="0099130A" w:rsidRPr="00BA2629" w:rsidRDefault="0099130A" w:rsidP="009913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14:paraId="6B1F8AB6" w14:textId="2E2DB2B7" w:rsidR="0099130A" w:rsidRPr="00473C19" w:rsidRDefault="0099130A" w:rsidP="0099130A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3419525E" w14:textId="77777777" w:rsidR="0099130A" w:rsidRPr="00473C19" w:rsidRDefault="0099130A" w:rsidP="0099130A">
            <w:pPr>
              <w:rPr>
                <w:sz w:val="16"/>
                <w:szCs w:val="16"/>
              </w:rPr>
            </w:pPr>
          </w:p>
        </w:tc>
      </w:tr>
      <w:tr w:rsidR="0099130A" w14:paraId="55A5B904" w14:textId="77777777" w:rsidTr="009557B6">
        <w:tc>
          <w:tcPr>
            <w:tcW w:w="4050" w:type="dxa"/>
          </w:tcPr>
          <w:p w14:paraId="38688D09" w14:textId="3004A90B" w:rsidR="0099130A" w:rsidRPr="00094EBF" w:rsidRDefault="0099130A" w:rsidP="00991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</w:tcPr>
          <w:p w14:paraId="1DF75D93" w14:textId="3DD5C5AA" w:rsidR="0099130A" w:rsidRPr="00094EBF" w:rsidRDefault="0099130A" w:rsidP="009913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35CD98EF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2B70DC12" w14:textId="03F52463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</w:tcPr>
          <w:p w14:paraId="23B770D0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4F6F9FF9" w14:textId="77777777" w:rsidR="0099130A" w:rsidRPr="00E67D37" w:rsidRDefault="0099130A" w:rsidP="0099130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0858E715" w14:textId="77777777" w:rsidR="0099130A" w:rsidRPr="00E67D37" w:rsidRDefault="0099130A" w:rsidP="0099130A">
            <w:pPr>
              <w:pStyle w:val="NoSpacing"/>
              <w:rPr>
                <w:sz w:val="16"/>
                <w:szCs w:val="16"/>
              </w:rPr>
            </w:pPr>
          </w:p>
        </w:tc>
      </w:tr>
      <w:tr w:rsidR="0099130A" w14:paraId="3CFC133E" w14:textId="77777777" w:rsidTr="009557B6">
        <w:tc>
          <w:tcPr>
            <w:tcW w:w="4050" w:type="dxa"/>
          </w:tcPr>
          <w:p w14:paraId="51B7A49F" w14:textId="77777777" w:rsidR="0099130A" w:rsidRPr="00B67A57" w:rsidRDefault="0099130A" w:rsidP="00991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14:paraId="0D333D42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</w:tcPr>
          <w:p w14:paraId="01C1CA1F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0273C322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2E11A7DA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76611F05" w14:textId="77777777" w:rsidR="0099130A" w:rsidRPr="00E67D37" w:rsidRDefault="0099130A" w:rsidP="0099130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06EFEA4C" w14:textId="77777777" w:rsidR="0099130A" w:rsidRPr="00E67D37" w:rsidRDefault="0099130A" w:rsidP="0099130A">
            <w:pPr>
              <w:pStyle w:val="NoSpacing"/>
              <w:rPr>
                <w:sz w:val="16"/>
                <w:szCs w:val="16"/>
              </w:rPr>
            </w:pPr>
          </w:p>
        </w:tc>
      </w:tr>
      <w:tr w:rsidR="0099130A" w14:paraId="74191707" w14:textId="77777777" w:rsidTr="009557B6">
        <w:tc>
          <w:tcPr>
            <w:tcW w:w="4050" w:type="dxa"/>
          </w:tcPr>
          <w:p w14:paraId="2D7AFCC1" w14:textId="77777777" w:rsidR="0099130A" w:rsidRPr="00B67A57" w:rsidRDefault="0099130A" w:rsidP="0099130A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623F39AC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E947937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10FB04E1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08F6F3AC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04EECF5A" w14:textId="77777777" w:rsidR="0099130A" w:rsidRPr="00C04A5A" w:rsidRDefault="0099130A" w:rsidP="0099130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58955635" w14:textId="77777777" w:rsidR="0099130A" w:rsidRPr="00C04A5A" w:rsidRDefault="0099130A" w:rsidP="0099130A">
            <w:pPr>
              <w:pStyle w:val="NoSpacing"/>
              <w:rPr>
                <w:sz w:val="14"/>
                <w:szCs w:val="16"/>
              </w:rPr>
            </w:pPr>
          </w:p>
        </w:tc>
      </w:tr>
      <w:tr w:rsidR="0099130A" w14:paraId="4C6D6A5F" w14:textId="77777777" w:rsidTr="009557B6">
        <w:tc>
          <w:tcPr>
            <w:tcW w:w="4050" w:type="dxa"/>
          </w:tcPr>
          <w:p w14:paraId="01955757" w14:textId="77777777" w:rsidR="0099130A" w:rsidRPr="00B67A57" w:rsidRDefault="0099130A" w:rsidP="0099130A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59445861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DFF6EC9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3B49E964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1D8B6909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08495198" w14:textId="77777777" w:rsidR="0099130A" w:rsidRPr="00C04A5A" w:rsidRDefault="0099130A" w:rsidP="0099130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7FCBE717" w14:textId="77777777" w:rsidR="0099130A" w:rsidRPr="00C04A5A" w:rsidRDefault="0099130A" w:rsidP="0099130A">
            <w:pPr>
              <w:pStyle w:val="NoSpacing"/>
              <w:rPr>
                <w:sz w:val="14"/>
                <w:szCs w:val="16"/>
              </w:rPr>
            </w:pPr>
          </w:p>
        </w:tc>
      </w:tr>
      <w:tr w:rsidR="0099130A" w14:paraId="79A71CA1" w14:textId="77777777" w:rsidTr="009557B6">
        <w:tc>
          <w:tcPr>
            <w:tcW w:w="4050" w:type="dxa"/>
            <w:shd w:val="clear" w:color="auto" w:fill="F2F2F2" w:themeFill="background1" w:themeFillShade="F2"/>
          </w:tcPr>
          <w:p w14:paraId="1C9692A9" w14:textId="77777777" w:rsidR="0099130A" w:rsidRPr="00B67A57" w:rsidRDefault="0099130A" w:rsidP="0099130A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57851032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26CB2DD9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5BAAB5F2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3F12F622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55793B6F" w14:textId="77777777" w:rsidR="0099130A" w:rsidRPr="00C04A5A" w:rsidRDefault="0099130A" w:rsidP="0099130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26E9FD4C" w14:textId="77777777" w:rsidR="0099130A" w:rsidRPr="00C04A5A" w:rsidRDefault="0099130A" w:rsidP="0099130A">
            <w:pPr>
              <w:pStyle w:val="NoSpacing"/>
              <w:rPr>
                <w:sz w:val="14"/>
                <w:szCs w:val="16"/>
              </w:rPr>
            </w:pPr>
          </w:p>
        </w:tc>
      </w:tr>
      <w:tr w:rsidR="0099130A" w14:paraId="42397491" w14:textId="77777777" w:rsidTr="009557B6">
        <w:trPr>
          <w:trHeight w:val="140"/>
        </w:trPr>
        <w:tc>
          <w:tcPr>
            <w:tcW w:w="11070" w:type="dxa"/>
            <w:gridSpan w:val="8"/>
            <w:shd w:val="clear" w:color="auto" w:fill="D9D9D9" w:themeFill="background1" w:themeFillShade="D9"/>
          </w:tcPr>
          <w:p w14:paraId="1B024C65" w14:textId="77777777" w:rsidR="0099130A" w:rsidRPr="00C04A5A" w:rsidRDefault="0099130A" w:rsidP="0099130A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99130A" w14:paraId="7E1272DD" w14:textId="77777777" w:rsidTr="009557B6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14:paraId="3139A928" w14:textId="1BE2AD3A" w:rsidR="0099130A" w:rsidRDefault="0099130A" w:rsidP="0099130A">
            <w:pPr>
              <w:rPr>
                <w:sz w:val="16"/>
                <w:szCs w:val="16"/>
              </w:rPr>
            </w:pPr>
            <w:r w:rsidRPr="00094EBF">
              <w:rPr>
                <w:sz w:val="16"/>
                <w:szCs w:val="16"/>
              </w:rPr>
              <w:t>Research: HIST 4491 History Seminar</w:t>
            </w:r>
          </w:p>
        </w:tc>
        <w:tc>
          <w:tcPr>
            <w:tcW w:w="450" w:type="dxa"/>
            <w:shd w:val="clear" w:color="auto" w:fill="FFFFFF" w:themeFill="background1"/>
          </w:tcPr>
          <w:p w14:paraId="0C1B2C24" w14:textId="621C56AF" w:rsidR="0099130A" w:rsidRDefault="0099130A" w:rsidP="0099130A">
            <w:pPr>
              <w:jc w:val="center"/>
              <w:rPr>
                <w:sz w:val="16"/>
                <w:szCs w:val="16"/>
              </w:rPr>
            </w:pPr>
            <w:r w:rsidRPr="00094EB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097914EF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0524BC9D" w14:textId="743665A4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14:paraId="6D6497D1" w14:textId="05BDC988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  <w:shd w:val="clear" w:color="auto" w:fill="FFFFFF" w:themeFill="background1"/>
          </w:tcPr>
          <w:p w14:paraId="47212363" w14:textId="65E63E42" w:rsidR="0099130A" w:rsidRPr="00C04A5A" w:rsidRDefault="0099130A" w:rsidP="0099130A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HIST 2291</w:t>
            </w:r>
          </w:p>
        </w:tc>
        <w:tc>
          <w:tcPr>
            <w:tcW w:w="2430" w:type="dxa"/>
            <w:shd w:val="clear" w:color="auto" w:fill="FFFFFF" w:themeFill="background1"/>
          </w:tcPr>
          <w:p w14:paraId="5D576D8C" w14:textId="77777777" w:rsidR="0099130A" w:rsidRPr="00C04A5A" w:rsidRDefault="0099130A" w:rsidP="0099130A">
            <w:pPr>
              <w:pStyle w:val="NoSpacing"/>
              <w:rPr>
                <w:sz w:val="14"/>
                <w:szCs w:val="16"/>
              </w:rPr>
            </w:pPr>
          </w:p>
        </w:tc>
      </w:tr>
      <w:tr w:rsidR="0099130A" w14:paraId="2DCC28F1" w14:textId="77777777" w:rsidTr="009557B6">
        <w:tc>
          <w:tcPr>
            <w:tcW w:w="4050" w:type="dxa"/>
            <w:shd w:val="clear" w:color="auto" w:fill="FFFFFF" w:themeFill="background1"/>
          </w:tcPr>
          <w:p w14:paraId="24CD94C7" w14:textId="1349EF1D" w:rsidR="0099130A" w:rsidRPr="00B67A57" w:rsidRDefault="0099130A" w:rsidP="00991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  <w:shd w:val="clear" w:color="auto" w:fill="FFFFFF" w:themeFill="background1"/>
          </w:tcPr>
          <w:p w14:paraId="7DD15FF2" w14:textId="2B5191DE" w:rsidR="0099130A" w:rsidRPr="00B67A57" w:rsidRDefault="0099130A" w:rsidP="009913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</w:tcPr>
          <w:p w14:paraId="645AB5F5" w14:textId="77777777" w:rsidR="0099130A" w:rsidRPr="00B67A57" w:rsidRDefault="0099130A" w:rsidP="009913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07035957" w14:textId="04E4F7FD" w:rsidR="0099130A" w:rsidRPr="00B67A57" w:rsidRDefault="0099130A" w:rsidP="009913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  <w:shd w:val="clear" w:color="auto" w:fill="FFFFFF" w:themeFill="background1"/>
          </w:tcPr>
          <w:p w14:paraId="26871036" w14:textId="77777777" w:rsidR="0099130A" w:rsidRPr="00B67A57" w:rsidRDefault="0099130A" w:rsidP="009913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14:paraId="2685A489" w14:textId="77777777" w:rsidR="0099130A" w:rsidRPr="00473C19" w:rsidRDefault="0099130A" w:rsidP="0099130A">
            <w:pPr>
              <w:rPr>
                <w:sz w:val="14"/>
                <w:szCs w:val="14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7005E918" w14:textId="77777777" w:rsidR="0099130A" w:rsidRPr="00473C19" w:rsidRDefault="0099130A" w:rsidP="0099130A">
            <w:pPr>
              <w:rPr>
                <w:sz w:val="14"/>
                <w:szCs w:val="14"/>
              </w:rPr>
            </w:pPr>
          </w:p>
        </w:tc>
      </w:tr>
      <w:tr w:rsidR="0099130A" w14:paraId="503D2B74" w14:textId="77777777" w:rsidTr="009557B6">
        <w:tc>
          <w:tcPr>
            <w:tcW w:w="4050" w:type="dxa"/>
          </w:tcPr>
          <w:p w14:paraId="0C4B7CB2" w14:textId="5F0A53E3" w:rsidR="0099130A" w:rsidRPr="00B67A57" w:rsidRDefault="0099130A" w:rsidP="00991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14:paraId="46FB75A8" w14:textId="2A412766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14:paraId="37DD8254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47DD9141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1A1A420F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7C64EBF3" w14:textId="77777777" w:rsidR="0099130A" w:rsidRPr="00C04A5A" w:rsidRDefault="0099130A" w:rsidP="0099130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46BCB373" w14:textId="77777777" w:rsidR="0099130A" w:rsidRPr="00E71323" w:rsidRDefault="0099130A" w:rsidP="0099130A">
            <w:pPr>
              <w:pStyle w:val="NoSpacing"/>
              <w:rPr>
                <w:sz w:val="12"/>
                <w:szCs w:val="12"/>
              </w:rPr>
            </w:pPr>
          </w:p>
        </w:tc>
      </w:tr>
      <w:tr w:rsidR="0099130A" w14:paraId="6166CFC3" w14:textId="77777777" w:rsidTr="009557B6">
        <w:tc>
          <w:tcPr>
            <w:tcW w:w="4050" w:type="dxa"/>
          </w:tcPr>
          <w:p w14:paraId="55B8D176" w14:textId="77777777" w:rsidR="0099130A" w:rsidRPr="00B67A57" w:rsidRDefault="0099130A" w:rsidP="0099130A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2E489148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0FA42D6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0BE2D0C1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176F3AC2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212DD243" w14:textId="77777777" w:rsidR="0099130A" w:rsidRPr="00E67D37" w:rsidRDefault="0099130A" w:rsidP="0099130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75E80723" w14:textId="77777777" w:rsidR="0099130A" w:rsidRPr="00E67D37" w:rsidRDefault="0099130A" w:rsidP="0099130A">
            <w:pPr>
              <w:pStyle w:val="NoSpacing"/>
              <w:rPr>
                <w:sz w:val="16"/>
                <w:szCs w:val="16"/>
              </w:rPr>
            </w:pPr>
          </w:p>
        </w:tc>
      </w:tr>
      <w:tr w:rsidR="0099130A" w14:paraId="4FB75AC7" w14:textId="77777777" w:rsidTr="009557B6">
        <w:tc>
          <w:tcPr>
            <w:tcW w:w="4050" w:type="dxa"/>
          </w:tcPr>
          <w:p w14:paraId="403D4408" w14:textId="77777777" w:rsidR="0099130A" w:rsidRPr="00B67A57" w:rsidRDefault="0099130A" w:rsidP="0099130A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0967B8BB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B269EE5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43AAA38A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0450B1CA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26C13EE4" w14:textId="77777777" w:rsidR="0099130A" w:rsidRPr="00C04A5A" w:rsidRDefault="0099130A" w:rsidP="0099130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5E96869F" w14:textId="77777777" w:rsidR="0099130A" w:rsidRPr="00C04A5A" w:rsidRDefault="0099130A" w:rsidP="0099130A">
            <w:pPr>
              <w:pStyle w:val="NoSpacing"/>
              <w:rPr>
                <w:sz w:val="14"/>
                <w:szCs w:val="16"/>
              </w:rPr>
            </w:pPr>
          </w:p>
        </w:tc>
      </w:tr>
      <w:tr w:rsidR="0099130A" w14:paraId="38317093" w14:textId="77777777" w:rsidTr="009557B6">
        <w:tc>
          <w:tcPr>
            <w:tcW w:w="4050" w:type="dxa"/>
            <w:shd w:val="clear" w:color="auto" w:fill="F2F2F2" w:themeFill="background1" w:themeFillShade="F2"/>
          </w:tcPr>
          <w:p w14:paraId="4822560A" w14:textId="1CE2FEFA" w:rsidR="0099130A" w:rsidRPr="00B67A57" w:rsidRDefault="0099130A" w:rsidP="009913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684B9DFD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37F8E361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6237CC5D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11A7FA9B" w14:textId="77777777" w:rsidR="0099130A" w:rsidRPr="00E67D37" w:rsidRDefault="0099130A" w:rsidP="00991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7445D895" w14:textId="77777777" w:rsidR="0099130A" w:rsidRPr="00C04A5A" w:rsidRDefault="0099130A" w:rsidP="0099130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3692C8E3" w14:textId="77777777" w:rsidR="0099130A" w:rsidRPr="00C04A5A" w:rsidRDefault="0099130A" w:rsidP="0099130A">
            <w:pPr>
              <w:pStyle w:val="NoSpacing"/>
              <w:rPr>
                <w:sz w:val="14"/>
                <w:szCs w:val="16"/>
              </w:rPr>
            </w:pPr>
          </w:p>
        </w:tc>
      </w:tr>
      <w:tr w:rsidR="0099130A" w14:paraId="2C585D5F" w14:textId="77777777" w:rsidTr="009557B6">
        <w:trPr>
          <w:trHeight w:val="275"/>
        </w:trPr>
        <w:tc>
          <w:tcPr>
            <w:tcW w:w="11070" w:type="dxa"/>
            <w:gridSpan w:val="8"/>
          </w:tcPr>
          <w:p w14:paraId="5BB89583" w14:textId="77777777" w:rsidR="0099130A" w:rsidRPr="00943870" w:rsidRDefault="0099130A" w:rsidP="0099130A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534CA1D3" w14:textId="77777777" w:rsidR="0099130A" w:rsidRDefault="0099130A" w:rsidP="0099130A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14:paraId="3DE8F052" w14:textId="22EB5B3D" w:rsidR="0099130A" w:rsidRPr="00C04A5A" w:rsidRDefault="0099130A" w:rsidP="0099130A">
            <w:pPr>
              <w:pStyle w:val="NoSpacing"/>
              <w:rPr>
                <w:sz w:val="14"/>
                <w:szCs w:val="16"/>
              </w:rPr>
            </w:pPr>
          </w:p>
        </w:tc>
      </w:tr>
    </w:tbl>
    <w:p w14:paraId="5502C859" w14:textId="77777777"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E75D98" wp14:editId="448E4FED">
                <wp:simplePos x="0" y="0"/>
                <wp:positionH relativeFrom="margin">
                  <wp:align>center</wp:align>
                </wp:positionH>
                <wp:positionV relativeFrom="paragraph">
                  <wp:posOffset>175895</wp:posOffset>
                </wp:positionV>
                <wp:extent cx="7029718" cy="631190"/>
                <wp:effectExtent l="0" t="0" r="31750" b="292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0A811" w14:textId="77777777" w:rsidR="00CA7AA4" w:rsidRPr="00D86D33" w:rsidRDefault="00CA7AA4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below is only one strategy.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617C5A3B" w14:textId="77777777" w:rsidR="00CA7AA4" w:rsidRPr="00121BC3" w:rsidRDefault="00CA7AA4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3.85pt;width:553.5pt;height:49.7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">
                <v:textbox>
                  <w:txbxContent>
                    <w:p w14:paraId="0E40A811" w14:textId="77777777" w:rsidR="00CA7AA4" w:rsidRPr="00D86D33" w:rsidRDefault="00CA7AA4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below is only one strategy.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617C5A3B" w14:textId="77777777" w:rsidR="00CA7AA4" w:rsidRPr="00121BC3" w:rsidRDefault="00CA7AA4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303"/>
        <w:gridCol w:w="1405"/>
        <w:gridCol w:w="795"/>
        <w:gridCol w:w="275"/>
        <w:gridCol w:w="720"/>
      </w:tblGrid>
      <w:tr w:rsidR="007D08FB" w:rsidRPr="00B60C98" w14:paraId="5BB0601A" w14:textId="77777777" w:rsidTr="007D08FB">
        <w:tc>
          <w:tcPr>
            <w:tcW w:w="110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CCD911" w14:textId="77777777" w:rsidR="007D08FB" w:rsidRPr="00B60C98" w:rsidRDefault="0091163F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BA, History    </w:t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</w:t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Page 2                                                                                                                                                     </w:t>
            </w:r>
          </w:p>
        </w:tc>
      </w:tr>
      <w:tr w:rsidR="0091163F" w:rsidRPr="00B60C98" w14:paraId="262F982B" w14:textId="77777777" w:rsidTr="007D08FB">
        <w:tc>
          <w:tcPr>
            <w:tcW w:w="48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63BA1D" w14:textId="77777777" w:rsidR="0091163F" w:rsidRPr="00B60C98" w:rsidRDefault="007D5665" w:rsidP="009116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2021-2022</w:t>
            </w:r>
            <w:r w:rsidR="0091163F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4E796E5" w14:textId="77777777" w:rsidR="0091163F" w:rsidRPr="00B60C98" w:rsidRDefault="0091163F" w:rsidP="0091163F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394970D" w14:textId="77777777" w:rsidR="0091163F" w:rsidRPr="00B60C98" w:rsidRDefault="0091163F" w:rsidP="0091163F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7673889D" w14:textId="77777777" w:rsidR="0091163F" w:rsidRPr="00B60C98" w:rsidRDefault="0091163F" w:rsidP="0091163F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94CE665" w14:textId="77777777" w:rsidR="0091163F" w:rsidRPr="00B60C98" w:rsidRDefault="0091163F" w:rsidP="0091163F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91163F" w:rsidRPr="00B60C98" w14:paraId="4A3EA5E2" w14:textId="77777777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14:paraId="0AED7D8B" w14:textId="77777777" w:rsidR="0091163F" w:rsidRPr="00D451FC" w:rsidRDefault="0091163F" w:rsidP="0091163F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53F601C1" w14:textId="77777777" w:rsidR="0091163F" w:rsidRPr="00D451FC" w:rsidRDefault="00F4745D" w:rsidP="009116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14:paraId="1FAE352A" w14:textId="77777777" w:rsidR="0091163F" w:rsidRPr="00B60C98" w:rsidRDefault="0091163F" w:rsidP="0091163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793A3CE2" w14:textId="77777777" w:rsidR="0091163F" w:rsidRPr="00B60C98" w:rsidRDefault="0091163F" w:rsidP="0091163F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91163F" w:rsidRPr="00B60C98" w14:paraId="7DE37BBC" w14:textId="77777777" w:rsidTr="0091163F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606EABA3" w14:textId="24B57CB7" w:rsidR="0091163F" w:rsidRPr="00B937C7" w:rsidRDefault="0091163F" w:rsidP="00AA7379">
            <w:pPr>
              <w:tabs>
                <w:tab w:val="left" w:pos="2779"/>
              </w:tabs>
              <w:jc w:val="both"/>
              <w:rPr>
                <w:b/>
                <w:sz w:val="18"/>
                <w:szCs w:val="18"/>
              </w:rPr>
            </w:pPr>
            <w:r w:rsidRPr="00B937C7">
              <w:rPr>
                <w:b/>
                <w:sz w:val="18"/>
                <w:szCs w:val="18"/>
              </w:rPr>
              <w:t xml:space="preserve">World Regions </w:t>
            </w:r>
            <w:r w:rsidR="00F4745D" w:rsidRPr="00B937C7">
              <w:rPr>
                <w:b/>
                <w:sz w:val="18"/>
                <w:szCs w:val="18"/>
              </w:rPr>
              <w:t>*</w:t>
            </w:r>
            <w:r w:rsidR="00CD686B" w:rsidRPr="00B937C7">
              <w:rPr>
                <w:sz w:val="16"/>
                <w:szCs w:val="18"/>
              </w:rPr>
              <w:t xml:space="preserve"> </w:t>
            </w:r>
            <w:r w:rsidR="00F15F8B" w:rsidRPr="00B937C7">
              <w:rPr>
                <w:sz w:val="16"/>
                <w:szCs w:val="16"/>
              </w:rPr>
              <w:t>(9 cr. r</w:t>
            </w:r>
            <w:r w:rsidR="00CD686B" w:rsidRPr="00B937C7">
              <w:rPr>
                <w:sz w:val="16"/>
                <w:szCs w:val="16"/>
              </w:rPr>
              <w:t>equired: 6 counted in GE for Obj</w:t>
            </w:r>
            <w:r w:rsidR="00B937C7">
              <w:rPr>
                <w:sz w:val="16"/>
                <w:szCs w:val="16"/>
              </w:rPr>
              <w:t>.</w:t>
            </w:r>
            <w:r w:rsidR="00CD686B" w:rsidRPr="00B937C7">
              <w:rPr>
                <w:sz w:val="16"/>
                <w:szCs w:val="16"/>
              </w:rPr>
              <w:t xml:space="preserve"> 6 &amp; 9)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0BB7292" w14:textId="77777777" w:rsidR="0091163F" w:rsidRPr="00B648CA" w:rsidRDefault="00CD686B" w:rsidP="00AA7379">
            <w:pPr>
              <w:tabs>
                <w:tab w:val="left" w:pos="277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14:paraId="0227032A" w14:textId="77777777" w:rsidR="0091163F" w:rsidRPr="00B60C98" w:rsidRDefault="0091163F" w:rsidP="0091163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2DB1179C" w14:textId="77777777" w:rsidR="0091163F" w:rsidRPr="00B60C98" w:rsidRDefault="0091163F" w:rsidP="0091163F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91163F" w:rsidRPr="00B60C98" w14:paraId="2CD244DB" w14:textId="77777777" w:rsidTr="0091163F">
        <w:tc>
          <w:tcPr>
            <w:tcW w:w="5400" w:type="dxa"/>
            <w:gridSpan w:val="2"/>
            <w:tcBorders>
              <w:bottom w:val="nil"/>
            </w:tcBorders>
            <w:shd w:val="clear" w:color="auto" w:fill="auto"/>
          </w:tcPr>
          <w:p w14:paraId="1B0ED7C1" w14:textId="07B3760E" w:rsidR="0091163F" w:rsidRPr="001F656B" w:rsidRDefault="0091163F" w:rsidP="00AA7379">
            <w:pPr>
              <w:tabs>
                <w:tab w:val="left" w:pos="2856"/>
                <w:tab w:val="right" w:pos="5105"/>
              </w:tabs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HIST 1100 History of Film</w:t>
            </w:r>
            <w:r w:rsidR="00AA7379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sz w:val="16"/>
                <w:szCs w:val="16"/>
              </w:rPr>
              <w:t>HIST</w:t>
            </w:r>
            <w:r w:rsidR="000175D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1101 World H</w:t>
            </w:r>
            <w:r w:rsidR="00AA7379">
              <w:rPr>
                <w:sz w:val="16"/>
                <w:szCs w:val="16"/>
              </w:rPr>
              <w:t>istory I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14:paraId="2377D5B7" w14:textId="77777777" w:rsidR="0091163F" w:rsidRPr="00B60C98" w:rsidRDefault="0091163F" w:rsidP="0091163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474E95B6" w14:textId="77777777" w:rsidR="0091163F" w:rsidRPr="00B60C98" w:rsidRDefault="0091163F" w:rsidP="0091163F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91163F" w:rsidRPr="00B60C98" w14:paraId="39E9A8E8" w14:textId="77777777" w:rsidTr="0091163F">
        <w:trPr>
          <w:trHeight w:val="248"/>
        </w:trPr>
        <w:tc>
          <w:tcPr>
            <w:tcW w:w="54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9A841F4" w14:textId="77777777" w:rsidR="0091163F" w:rsidRPr="001F656B" w:rsidRDefault="0091163F" w:rsidP="00AA7379">
            <w:pPr>
              <w:tabs>
                <w:tab w:val="left" w:pos="2856"/>
                <w:tab w:val="right" w:pos="5105"/>
              </w:tabs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HIST 1102 World History II</w:t>
            </w:r>
            <w:r w:rsidR="00AA7379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sz w:val="16"/>
                <w:szCs w:val="16"/>
              </w:rPr>
              <w:t>HIST 1105 Found of Europe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14:paraId="66F6F08D" w14:textId="77777777" w:rsidR="0091163F" w:rsidRPr="0091163F" w:rsidRDefault="0091163F" w:rsidP="0091163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        </w:t>
            </w:r>
            <w:r>
              <w:rPr>
                <w:sz w:val="14"/>
                <w:szCs w:val="14"/>
              </w:rPr>
              <w:t xml:space="preserve">Recommended </w:t>
            </w:r>
            <w:r>
              <w:rPr>
                <w:sz w:val="18"/>
                <w:szCs w:val="18"/>
              </w:rPr>
              <w:t>MATH 1123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2A7732EE" w14:textId="77777777" w:rsidR="0091163F" w:rsidRPr="00B60C98" w:rsidRDefault="0091163F" w:rsidP="00911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1163F" w:rsidRPr="00B60C98" w14:paraId="5FEA3C81" w14:textId="77777777" w:rsidTr="0091163F">
        <w:trPr>
          <w:trHeight w:val="248"/>
        </w:trPr>
        <w:tc>
          <w:tcPr>
            <w:tcW w:w="54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4019AF4" w14:textId="77777777" w:rsidR="0091163F" w:rsidRPr="001F656B" w:rsidRDefault="0091163F" w:rsidP="00AA7379">
            <w:pPr>
              <w:tabs>
                <w:tab w:val="left" w:pos="2856"/>
                <w:tab w:val="right" w:pos="5105"/>
              </w:tabs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HIST 1106 Modern Europe</w:t>
            </w:r>
            <w:r w:rsidR="00AA7379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sz w:val="16"/>
                <w:szCs w:val="16"/>
              </w:rPr>
              <w:t xml:space="preserve">HIST 1111 US History </w:t>
            </w:r>
            <w:r w:rsidR="00AA7379">
              <w:rPr>
                <w:sz w:val="16"/>
                <w:szCs w:val="16"/>
              </w:rPr>
              <w:t>I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14:paraId="5CA27834" w14:textId="77777777" w:rsidR="0091163F" w:rsidRPr="00B60C98" w:rsidRDefault="0091163F" w:rsidP="0091163F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91163F" w:rsidRPr="00B60C98" w14:paraId="15FC9A43" w14:textId="77777777" w:rsidTr="0091163F">
        <w:trPr>
          <w:trHeight w:val="248"/>
        </w:trPr>
        <w:tc>
          <w:tcPr>
            <w:tcW w:w="54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82003FF" w14:textId="77777777" w:rsidR="0091163F" w:rsidRPr="001F656B" w:rsidRDefault="0091163F" w:rsidP="00AA7379">
            <w:pPr>
              <w:tabs>
                <w:tab w:val="left" w:pos="2856"/>
                <w:tab w:val="right" w:pos="5105"/>
              </w:tabs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HIST 1112 US History II</w:t>
            </w:r>
            <w:r w:rsidR="00AA7379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sz w:val="16"/>
                <w:szCs w:val="16"/>
              </w:rPr>
              <w:t>HIST 1118 US History and Culture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14:paraId="3F460D07" w14:textId="77777777" w:rsidR="0091163F" w:rsidRPr="007E67EA" w:rsidRDefault="0091163F" w:rsidP="0091163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7D6E92A4" w14:textId="77777777" w:rsidR="0091163F" w:rsidRPr="007E67EA" w:rsidRDefault="0091163F" w:rsidP="0091163F">
            <w:pPr>
              <w:jc w:val="center"/>
              <w:rPr>
                <w:sz w:val="18"/>
                <w:szCs w:val="18"/>
              </w:rPr>
            </w:pPr>
          </w:p>
        </w:tc>
      </w:tr>
      <w:tr w:rsidR="0091163F" w:rsidRPr="00B60C98" w14:paraId="5C850CB6" w14:textId="77777777" w:rsidTr="0091163F">
        <w:trPr>
          <w:trHeight w:val="247"/>
        </w:trPr>
        <w:tc>
          <w:tcPr>
            <w:tcW w:w="54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6B6B969" w14:textId="77777777" w:rsidR="0091163F" w:rsidRPr="0091163F" w:rsidRDefault="0091163F" w:rsidP="00AA7379">
            <w:pPr>
              <w:tabs>
                <w:tab w:val="left" w:pos="2856"/>
                <w:tab w:val="right" w:pos="51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 1120 Themes in World History</w:t>
            </w:r>
            <w:r w:rsidR="00AA7379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AA7379">
              <w:rPr>
                <w:sz w:val="16"/>
                <w:szCs w:val="16"/>
              </w:rPr>
              <w:t>HIST 2201 Women in US History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14:paraId="7AF3A60A" w14:textId="77777777" w:rsidR="0091163F" w:rsidRPr="007E67EA" w:rsidRDefault="0091163F" w:rsidP="009116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7035D6F9" w14:textId="77777777" w:rsidR="0091163F" w:rsidRPr="007E67EA" w:rsidRDefault="0091163F" w:rsidP="0091163F">
            <w:pPr>
              <w:jc w:val="center"/>
              <w:rPr>
                <w:sz w:val="18"/>
                <w:szCs w:val="18"/>
              </w:rPr>
            </w:pPr>
          </w:p>
        </w:tc>
      </w:tr>
      <w:tr w:rsidR="0091163F" w:rsidRPr="00B60C98" w14:paraId="320BD185" w14:textId="77777777" w:rsidTr="0091163F">
        <w:tc>
          <w:tcPr>
            <w:tcW w:w="54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7457E80" w14:textId="77777777" w:rsidR="0091163F" w:rsidRPr="001F656B" w:rsidRDefault="0091163F" w:rsidP="00AA7379">
            <w:pPr>
              <w:tabs>
                <w:tab w:val="left" w:pos="2856"/>
                <w:tab w:val="right" w:pos="5105"/>
              </w:tabs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HIST 2251 Latin American History &amp; Cult.</w:t>
            </w:r>
            <w:r w:rsidR="00AA7379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sz w:val="16"/>
                <w:szCs w:val="16"/>
              </w:rPr>
              <w:t>HIST</w:t>
            </w:r>
            <w:r w:rsidR="00AA7379">
              <w:rPr>
                <w:sz w:val="16"/>
                <w:szCs w:val="16"/>
              </w:rPr>
              <w:t xml:space="preserve"> 2252 Asian History &amp; Culture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14:paraId="4012F347" w14:textId="77777777" w:rsidR="0091163F" w:rsidRPr="00B60C98" w:rsidRDefault="0091163F" w:rsidP="0091163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91163F" w:rsidRPr="00B60C98" w14:paraId="415DB86C" w14:textId="77777777" w:rsidTr="0091163F">
        <w:tc>
          <w:tcPr>
            <w:tcW w:w="5400" w:type="dxa"/>
            <w:gridSpan w:val="2"/>
            <w:tcBorders>
              <w:top w:val="nil"/>
            </w:tcBorders>
            <w:shd w:val="clear" w:color="auto" w:fill="auto"/>
          </w:tcPr>
          <w:p w14:paraId="0A71B648" w14:textId="6C4EE628" w:rsidR="0091163F" w:rsidRPr="001F656B" w:rsidRDefault="0091163F" w:rsidP="00AA7379">
            <w:pPr>
              <w:tabs>
                <w:tab w:val="left" w:pos="2856"/>
                <w:tab w:val="right" w:pos="5105"/>
              </w:tabs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HIST 2254 Middle East History &amp; Cult</w:t>
            </w:r>
            <w:r w:rsidR="000175DD">
              <w:rPr>
                <w:sz w:val="16"/>
                <w:szCs w:val="16"/>
              </w:rPr>
              <w:t>ure</w:t>
            </w:r>
            <w:r w:rsidR="00AA7379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sz w:val="16"/>
                <w:szCs w:val="16"/>
              </w:rPr>
              <w:t>HIST</w:t>
            </w:r>
            <w:r w:rsidR="00AA7379">
              <w:rPr>
                <w:sz w:val="16"/>
                <w:szCs w:val="16"/>
              </w:rPr>
              <w:t xml:space="preserve"> 2255 African History &amp; Culture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14:paraId="476AAF43" w14:textId="77777777" w:rsidR="0091163F" w:rsidRPr="007E67EA" w:rsidRDefault="0091163F" w:rsidP="0091163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14:paraId="62D285A3" w14:textId="77777777" w:rsidR="0091163F" w:rsidRPr="007E67EA" w:rsidRDefault="0091163F" w:rsidP="0091163F">
            <w:pPr>
              <w:jc w:val="center"/>
              <w:rPr>
                <w:sz w:val="18"/>
                <w:szCs w:val="18"/>
              </w:rPr>
            </w:pPr>
          </w:p>
        </w:tc>
      </w:tr>
      <w:tr w:rsidR="0091163F" w:rsidRPr="00B60C98" w14:paraId="30C0E98D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4378EAE4" w14:textId="64C8D57A" w:rsidR="0091163F" w:rsidRPr="008973B6" w:rsidRDefault="0091163F" w:rsidP="00AA7379">
            <w:pPr>
              <w:tabs>
                <w:tab w:val="left" w:pos="2779"/>
              </w:tabs>
              <w:jc w:val="both"/>
              <w:rPr>
                <w:b/>
                <w:sz w:val="18"/>
                <w:szCs w:val="18"/>
              </w:rPr>
            </w:pPr>
            <w:r w:rsidRPr="008973B6">
              <w:rPr>
                <w:b/>
                <w:sz w:val="18"/>
                <w:szCs w:val="18"/>
              </w:rPr>
              <w:t>Rese</w:t>
            </w:r>
            <w:r>
              <w:rPr>
                <w:b/>
                <w:sz w:val="18"/>
                <w:szCs w:val="18"/>
              </w:rPr>
              <w:t xml:space="preserve">arch Skills </w:t>
            </w:r>
            <w:r w:rsidR="00B937C7">
              <w:rPr>
                <w:sz w:val="16"/>
                <w:szCs w:val="18"/>
              </w:rPr>
              <w:t>(6 cr. required: 3 counted in GE</w:t>
            </w:r>
            <w:r w:rsidRPr="008533F1">
              <w:rPr>
                <w:sz w:val="16"/>
                <w:szCs w:val="18"/>
              </w:rPr>
              <w:t>)</w:t>
            </w:r>
          </w:p>
        </w:tc>
        <w:tc>
          <w:tcPr>
            <w:tcW w:w="540" w:type="dxa"/>
            <w:shd w:val="clear" w:color="auto" w:fill="auto"/>
          </w:tcPr>
          <w:p w14:paraId="10D7F6A3" w14:textId="77777777" w:rsidR="0091163F" w:rsidRPr="008973B6" w:rsidRDefault="0091163F" w:rsidP="00AA7379">
            <w:pPr>
              <w:tabs>
                <w:tab w:val="left" w:pos="2779"/>
              </w:tabs>
              <w:jc w:val="center"/>
              <w:rPr>
                <w:b/>
                <w:sz w:val="18"/>
                <w:szCs w:val="18"/>
              </w:rPr>
            </w:pPr>
            <w:r w:rsidRPr="008973B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14:paraId="481D7B78" w14:textId="77777777" w:rsidR="0091163F" w:rsidRPr="007E67EA" w:rsidRDefault="0091163F" w:rsidP="0091163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14:paraId="2E168389" w14:textId="77777777" w:rsidR="0091163F" w:rsidRPr="007E67EA" w:rsidRDefault="0091163F" w:rsidP="0091163F">
            <w:pPr>
              <w:jc w:val="center"/>
              <w:rPr>
                <w:sz w:val="18"/>
                <w:szCs w:val="18"/>
              </w:rPr>
            </w:pPr>
          </w:p>
        </w:tc>
      </w:tr>
      <w:tr w:rsidR="0091163F" w:rsidRPr="00B60C98" w14:paraId="5F1CF0E3" w14:textId="77777777" w:rsidTr="00CA7AA4">
        <w:trPr>
          <w:trHeight w:val="257"/>
        </w:trPr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CC8456" w14:textId="77777777" w:rsidR="0091163F" w:rsidRPr="001F656B" w:rsidRDefault="0091163F" w:rsidP="00AA7379">
            <w:pPr>
              <w:tabs>
                <w:tab w:val="left" w:pos="2779"/>
              </w:tabs>
              <w:rPr>
                <w:sz w:val="18"/>
                <w:szCs w:val="18"/>
              </w:rPr>
            </w:pPr>
            <w:r w:rsidRPr="008973B6">
              <w:rPr>
                <w:sz w:val="16"/>
                <w:szCs w:val="16"/>
              </w:rPr>
              <w:t xml:space="preserve">HIST 2291 </w:t>
            </w:r>
            <w:r>
              <w:rPr>
                <w:sz w:val="16"/>
                <w:szCs w:val="16"/>
              </w:rPr>
              <w:t xml:space="preserve">Introduction to Research                                     </w:t>
            </w:r>
            <w:r w:rsidR="00F15F8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(counted in GE </w:t>
            </w:r>
            <w:proofErr w:type="spellStart"/>
            <w:r>
              <w:rPr>
                <w:sz w:val="16"/>
                <w:szCs w:val="16"/>
              </w:rPr>
              <w:t>Obj</w:t>
            </w:r>
            <w:proofErr w:type="spellEnd"/>
            <w:r>
              <w:rPr>
                <w:sz w:val="16"/>
                <w:szCs w:val="16"/>
              </w:rPr>
              <w:t xml:space="preserve"> 8)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14:paraId="07FDC757" w14:textId="77777777" w:rsidR="0091163F" w:rsidRPr="007E67EA" w:rsidRDefault="0091163F" w:rsidP="0091163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14:paraId="2DD4FDE4" w14:textId="77777777" w:rsidR="0091163F" w:rsidRPr="007E67EA" w:rsidRDefault="0091163F" w:rsidP="0091163F">
            <w:pPr>
              <w:jc w:val="center"/>
              <w:rPr>
                <w:sz w:val="18"/>
                <w:szCs w:val="18"/>
              </w:rPr>
            </w:pPr>
          </w:p>
        </w:tc>
      </w:tr>
      <w:tr w:rsidR="0091163F" w:rsidRPr="00B60C98" w14:paraId="1A76512C" w14:textId="77777777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2253B" w14:textId="77777777" w:rsidR="0091163F" w:rsidRPr="008973B6" w:rsidRDefault="0091163F" w:rsidP="00AA7379">
            <w:pPr>
              <w:tabs>
                <w:tab w:val="left" w:pos="2779"/>
              </w:tabs>
              <w:jc w:val="both"/>
              <w:rPr>
                <w:sz w:val="16"/>
                <w:szCs w:val="16"/>
              </w:rPr>
            </w:pPr>
            <w:r w:rsidRPr="008973B6">
              <w:rPr>
                <w:sz w:val="16"/>
                <w:szCs w:val="16"/>
              </w:rPr>
              <w:t>HIST 4491 History Seminar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14:paraId="0E6B3070" w14:textId="77777777" w:rsidR="0091163F" w:rsidRPr="008973B6" w:rsidRDefault="0091163F" w:rsidP="00AA7379">
            <w:pPr>
              <w:tabs>
                <w:tab w:val="left" w:pos="2779"/>
              </w:tabs>
              <w:jc w:val="center"/>
              <w:rPr>
                <w:sz w:val="16"/>
                <w:szCs w:val="16"/>
              </w:rPr>
            </w:pPr>
            <w:r w:rsidRPr="008973B6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14:paraId="412DF0A9" w14:textId="77777777" w:rsidR="0091163F" w:rsidRPr="00B60C98" w:rsidRDefault="0091163F" w:rsidP="0091163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91163F" w:rsidRPr="00B60C98" w14:paraId="5BE0419D" w14:textId="77777777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4CD4A" w14:textId="77777777" w:rsidR="0091163F" w:rsidRPr="00381A86" w:rsidRDefault="0091163F" w:rsidP="00AA7379">
            <w:pPr>
              <w:tabs>
                <w:tab w:val="left" w:pos="2779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Upper Division</w:t>
            </w:r>
            <w:r w:rsidRPr="00381A86">
              <w:rPr>
                <w:b/>
                <w:sz w:val="18"/>
                <w:szCs w:val="18"/>
              </w:rPr>
              <w:t xml:space="preserve"> United States History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61147496" w14:textId="77777777" w:rsidR="0091163F" w:rsidRPr="00381A86" w:rsidRDefault="0091163F" w:rsidP="00AA7379">
            <w:pPr>
              <w:tabs>
                <w:tab w:val="left" w:pos="2779"/>
              </w:tabs>
              <w:jc w:val="center"/>
              <w:rPr>
                <w:b/>
                <w:sz w:val="18"/>
                <w:szCs w:val="18"/>
              </w:rPr>
            </w:pPr>
            <w:r w:rsidRPr="00381A8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14:paraId="68C97D20" w14:textId="77777777" w:rsidR="0091163F" w:rsidRPr="007E67EA" w:rsidRDefault="00751514" w:rsidP="009116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 XXXX</w:t>
            </w:r>
            <w:r w:rsidR="00F15F8B">
              <w:rPr>
                <w:sz w:val="18"/>
                <w:szCs w:val="18"/>
              </w:rPr>
              <w:t xml:space="preserve"> – World Regions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14D21E47" w14:textId="77777777" w:rsidR="0091163F" w:rsidRPr="007E67EA" w:rsidRDefault="00751514" w:rsidP="00911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1163F" w:rsidRPr="00B60C98" w14:paraId="1E9DE26F" w14:textId="77777777" w:rsidTr="00CA7AA4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5420A3D" w14:textId="77777777" w:rsidR="0091163F" w:rsidRPr="0091163F" w:rsidRDefault="0091163F" w:rsidP="00AA7379">
            <w:pPr>
              <w:tabs>
                <w:tab w:val="left" w:pos="249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 3307 Early N. America</w:t>
            </w:r>
            <w:r w:rsidR="00AA7379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sz w:val="16"/>
                <w:szCs w:val="16"/>
              </w:rPr>
              <w:t>H</w:t>
            </w:r>
            <w:r w:rsidRPr="005001FC">
              <w:rPr>
                <w:sz w:val="16"/>
                <w:szCs w:val="16"/>
              </w:rPr>
              <w:t>IST 3308</w:t>
            </w:r>
            <w:r>
              <w:rPr>
                <w:sz w:val="16"/>
                <w:szCs w:val="16"/>
              </w:rPr>
              <w:t xml:space="preserve"> Industrial.</w:t>
            </w:r>
            <w:r w:rsidRPr="005001FC">
              <w:rPr>
                <w:sz w:val="16"/>
                <w:szCs w:val="16"/>
              </w:rPr>
              <w:t xml:space="preserve"> &amp;Reform in US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14:paraId="118F96B6" w14:textId="77777777" w:rsidR="0091163F" w:rsidRPr="007E67EA" w:rsidRDefault="0091163F" w:rsidP="0091163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4C9581B5" w14:textId="77777777" w:rsidR="0091163F" w:rsidRPr="007E67EA" w:rsidRDefault="0091163F" w:rsidP="0091163F">
            <w:pPr>
              <w:jc w:val="center"/>
              <w:rPr>
                <w:sz w:val="18"/>
                <w:szCs w:val="18"/>
              </w:rPr>
            </w:pPr>
          </w:p>
        </w:tc>
      </w:tr>
      <w:tr w:rsidR="0091163F" w:rsidRPr="00B60C98" w14:paraId="474AAC9B" w14:textId="77777777" w:rsidTr="00CA7AA4">
        <w:tc>
          <w:tcPr>
            <w:tcW w:w="5400" w:type="dxa"/>
            <w:gridSpan w:val="2"/>
            <w:shd w:val="clear" w:color="auto" w:fill="auto"/>
          </w:tcPr>
          <w:p w14:paraId="2A048275" w14:textId="77777777" w:rsidR="0091163F" w:rsidRPr="001F656B" w:rsidRDefault="0091163F" w:rsidP="00AA7379">
            <w:pPr>
              <w:tabs>
                <w:tab w:val="left" w:pos="2496"/>
              </w:tabs>
              <w:rPr>
                <w:sz w:val="18"/>
                <w:szCs w:val="18"/>
              </w:rPr>
            </w:pPr>
            <w:r w:rsidRPr="005001FC">
              <w:rPr>
                <w:sz w:val="16"/>
                <w:szCs w:val="16"/>
              </w:rPr>
              <w:t>HIST 3309</w:t>
            </w:r>
            <w:r>
              <w:rPr>
                <w:sz w:val="16"/>
                <w:szCs w:val="16"/>
              </w:rPr>
              <w:t xml:space="preserve"> </w:t>
            </w:r>
            <w:r w:rsidRPr="005001FC">
              <w:rPr>
                <w:sz w:val="16"/>
                <w:szCs w:val="16"/>
              </w:rPr>
              <w:t>Modern United States</w:t>
            </w:r>
            <w:r w:rsidR="00AA7379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sz w:val="16"/>
                <w:szCs w:val="16"/>
              </w:rPr>
              <w:t>HIST 4417 Religion in American History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14:paraId="0A0D9CF2" w14:textId="77777777" w:rsidR="0091163F" w:rsidRPr="00B60C98" w:rsidRDefault="0091163F" w:rsidP="0091163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751514" w:rsidRPr="00B60C98" w14:paraId="688CCE39" w14:textId="77777777" w:rsidTr="00751514">
        <w:tc>
          <w:tcPr>
            <w:tcW w:w="5400" w:type="dxa"/>
            <w:gridSpan w:val="2"/>
            <w:shd w:val="clear" w:color="auto" w:fill="auto"/>
          </w:tcPr>
          <w:p w14:paraId="16CC9519" w14:textId="77777777" w:rsidR="00751514" w:rsidRPr="001F656B" w:rsidRDefault="00751514" w:rsidP="000175DD">
            <w:pPr>
              <w:tabs>
                <w:tab w:val="left" w:pos="2496"/>
              </w:tabs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HIST 4420 Topics in U.S. History</w:t>
            </w:r>
            <w:r w:rsidR="00AA7379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Pr="005001FC">
              <w:rPr>
                <w:sz w:val="16"/>
                <w:szCs w:val="16"/>
              </w:rPr>
              <w:t>HIST 4421 Federal Indian Relations</w:t>
            </w:r>
          </w:p>
        </w:tc>
        <w:tc>
          <w:tcPr>
            <w:tcW w:w="2475" w:type="dxa"/>
            <w:gridSpan w:val="2"/>
            <w:shd w:val="clear" w:color="auto" w:fill="FDE9D9" w:themeFill="accent6" w:themeFillTint="33"/>
          </w:tcPr>
          <w:p w14:paraId="41808AF1" w14:textId="77777777" w:rsidR="00751514" w:rsidRPr="00B60C98" w:rsidRDefault="00751514" w:rsidP="0091163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75" w:type="dxa"/>
            <w:gridSpan w:val="3"/>
            <w:tcBorders>
              <w:bottom w:val="nil"/>
            </w:tcBorders>
            <w:shd w:val="clear" w:color="auto" w:fill="FDE9D9" w:themeFill="accent6" w:themeFillTint="33"/>
          </w:tcPr>
          <w:p w14:paraId="7B5F157E" w14:textId="77777777" w:rsidR="00751514" w:rsidRPr="00B60C98" w:rsidRDefault="00751514" w:rsidP="0091163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FDE9D9" w:themeFill="accent6" w:themeFillTint="33"/>
            <w:vAlign w:val="center"/>
          </w:tcPr>
          <w:p w14:paraId="09C869BB" w14:textId="77777777" w:rsidR="00751514" w:rsidRPr="00B60C98" w:rsidRDefault="00751514" w:rsidP="00911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51514" w:rsidRPr="00B60C98" w14:paraId="4776EE50" w14:textId="77777777" w:rsidTr="00751514">
        <w:tc>
          <w:tcPr>
            <w:tcW w:w="5400" w:type="dxa"/>
            <w:gridSpan w:val="2"/>
            <w:shd w:val="clear" w:color="auto" w:fill="auto"/>
          </w:tcPr>
          <w:p w14:paraId="7CD04FBF" w14:textId="77777777" w:rsidR="00751514" w:rsidRPr="0091163F" w:rsidRDefault="00751514" w:rsidP="00AA7379">
            <w:pPr>
              <w:tabs>
                <w:tab w:val="left" w:pos="249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Pr="005001FC">
              <w:rPr>
                <w:sz w:val="16"/>
                <w:szCs w:val="16"/>
              </w:rPr>
              <w:t xml:space="preserve">IST 4423  Idaho </w:t>
            </w:r>
            <w:r w:rsidRPr="00182414">
              <w:rPr>
                <w:sz w:val="16"/>
                <w:szCs w:val="16"/>
                <w:shd w:val="clear" w:color="auto" w:fill="FFFFFF" w:themeFill="background1"/>
              </w:rPr>
              <w:t>History</w:t>
            </w:r>
            <w:r w:rsidR="00AA7379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sz w:val="16"/>
                <w:szCs w:val="16"/>
              </w:rPr>
              <w:t xml:space="preserve">HIST 4425 Women in the </w:t>
            </w:r>
            <w:r w:rsidRPr="005001FC">
              <w:rPr>
                <w:sz w:val="16"/>
                <w:szCs w:val="16"/>
              </w:rPr>
              <w:t>American West</w:t>
            </w:r>
          </w:p>
        </w:tc>
        <w:tc>
          <w:tcPr>
            <w:tcW w:w="2475" w:type="dxa"/>
            <w:gridSpan w:val="2"/>
            <w:shd w:val="clear" w:color="auto" w:fill="FDE9D9" w:themeFill="accent6" w:themeFillTint="33"/>
          </w:tcPr>
          <w:p w14:paraId="5E9059EE" w14:textId="77777777" w:rsidR="00751514" w:rsidRPr="00B60C98" w:rsidRDefault="00751514" w:rsidP="0075151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  <w:r>
              <w:rPr>
                <w:sz w:val="18"/>
                <w:szCs w:val="18"/>
                <w:shd w:val="clear" w:color="auto" w:fill="FDE9D9" w:themeFill="accent6" w:themeFillTint="33"/>
              </w:rPr>
              <w:t xml:space="preserve"> </w:t>
            </w:r>
          </w:p>
        </w:tc>
        <w:tc>
          <w:tcPr>
            <w:tcW w:w="2475" w:type="dxa"/>
            <w:gridSpan w:val="3"/>
            <w:tcBorders>
              <w:top w:val="nil"/>
            </w:tcBorders>
            <w:shd w:val="clear" w:color="auto" w:fill="FDE9D9" w:themeFill="accent6" w:themeFillTint="33"/>
          </w:tcPr>
          <w:p w14:paraId="62D6EFED" w14:textId="77777777" w:rsidR="00751514" w:rsidRPr="00B60C98" w:rsidRDefault="00751514" w:rsidP="007515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DE9D9" w:themeFill="accent6" w:themeFillTint="33"/>
              </w:rPr>
              <w:t>HIST 2291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14:paraId="6ABF4996" w14:textId="77777777" w:rsidR="00751514" w:rsidRPr="00B60C98" w:rsidRDefault="00751514" w:rsidP="0091163F">
            <w:pPr>
              <w:rPr>
                <w:sz w:val="18"/>
                <w:szCs w:val="18"/>
              </w:rPr>
            </w:pPr>
          </w:p>
        </w:tc>
      </w:tr>
      <w:tr w:rsidR="0091163F" w:rsidRPr="00B60C98" w14:paraId="4DD09B09" w14:textId="77777777" w:rsidTr="00CA7AA4">
        <w:tc>
          <w:tcPr>
            <w:tcW w:w="5400" w:type="dxa"/>
            <w:gridSpan w:val="2"/>
            <w:shd w:val="clear" w:color="auto" w:fill="auto"/>
          </w:tcPr>
          <w:p w14:paraId="38A13F57" w14:textId="77777777" w:rsidR="0091163F" w:rsidRPr="0091163F" w:rsidRDefault="0091163F" w:rsidP="000175DD">
            <w:pPr>
              <w:tabs>
                <w:tab w:val="left" w:pos="249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HIST 4427 </w:t>
            </w:r>
            <w:r w:rsidRPr="005001FC">
              <w:rPr>
                <w:sz w:val="16"/>
                <w:szCs w:val="16"/>
              </w:rPr>
              <w:t>American West</w:t>
            </w:r>
            <w:r w:rsidR="00AA7379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sz w:val="16"/>
                <w:szCs w:val="16"/>
              </w:rPr>
              <w:t>HIST 4428 African American History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14:paraId="1D07C300" w14:textId="77777777" w:rsidR="0091163F" w:rsidRPr="00B60C98" w:rsidRDefault="0091163F" w:rsidP="0091163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91163F" w:rsidRPr="00B60C98" w14:paraId="44665ED9" w14:textId="77777777" w:rsidTr="00CA7AA4">
        <w:tc>
          <w:tcPr>
            <w:tcW w:w="5400" w:type="dxa"/>
            <w:gridSpan w:val="2"/>
            <w:shd w:val="clear" w:color="auto" w:fill="auto"/>
          </w:tcPr>
          <w:p w14:paraId="56D87F69" w14:textId="77777777" w:rsidR="0091163F" w:rsidRPr="0091163F" w:rsidRDefault="0091163F" w:rsidP="00AA7379">
            <w:pPr>
              <w:tabs>
                <w:tab w:val="left" w:pos="2676"/>
              </w:tabs>
              <w:rPr>
                <w:sz w:val="18"/>
                <w:szCs w:val="18"/>
              </w:rPr>
            </w:pPr>
            <w:r w:rsidRPr="005001FC">
              <w:rPr>
                <w:sz w:val="16"/>
                <w:szCs w:val="16"/>
              </w:rPr>
              <w:t>HIST 4432 U.S. Environmental History</w:t>
            </w:r>
            <w:r w:rsidR="00AA7379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sz w:val="16"/>
                <w:szCs w:val="16"/>
              </w:rPr>
              <w:t>HIST 4433 Hist</w:t>
            </w:r>
            <w:r w:rsidR="00AA7379">
              <w:rPr>
                <w:sz w:val="16"/>
                <w:szCs w:val="16"/>
              </w:rPr>
              <w:t>ory of Energy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14:paraId="4A9CC280" w14:textId="77777777" w:rsidR="0091163F" w:rsidRPr="00B60C98" w:rsidRDefault="00751514" w:rsidP="009116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 XXXX</w:t>
            </w:r>
            <w:r w:rsidR="00F15F8B">
              <w:rPr>
                <w:sz w:val="18"/>
                <w:szCs w:val="18"/>
              </w:rPr>
              <w:t xml:space="preserve"> – World Regions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7ADE7CCB" w14:textId="77777777" w:rsidR="0091163F" w:rsidRPr="00B60C98" w:rsidRDefault="00751514" w:rsidP="00911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1163F" w:rsidRPr="00B60C98" w14:paraId="2A4F776C" w14:textId="77777777" w:rsidTr="00CA7AA4">
        <w:tc>
          <w:tcPr>
            <w:tcW w:w="5400" w:type="dxa"/>
            <w:gridSpan w:val="2"/>
            <w:shd w:val="clear" w:color="auto" w:fill="auto"/>
          </w:tcPr>
          <w:p w14:paraId="26518246" w14:textId="77777777" w:rsidR="0091163F" w:rsidRPr="0091163F" w:rsidRDefault="0091163F" w:rsidP="000175DD">
            <w:pPr>
              <w:tabs>
                <w:tab w:val="left" w:pos="249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 4434 Atomic Age</w:t>
            </w:r>
            <w:r w:rsidR="00AA7379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sz w:val="16"/>
                <w:szCs w:val="16"/>
              </w:rPr>
              <w:t>HIST 4467 Cold War Cult. In the US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14:paraId="1FFF904C" w14:textId="77777777" w:rsidR="0091163F" w:rsidRPr="00B60C98" w:rsidRDefault="0091163F" w:rsidP="0091163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91163F" w:rsidRPr="00B60C98" w14:paraId="26A145B8" w14:textId="77777777" w:rsidTr="00686401">
        <w:tc>
          <w:tcPr>
            <w:tcW w:w="4860" w:type="dxa"/>
            <w:shd w:val="clear" w:color="auto" w:fill="auto"/>
          </w:tcPr>
          <w:p w14:paraId="45A52C79" w14:textId="77777777" w:rsidR="0091163F" w:rsidRPr="00381A86" w:rsidRDefault="0091163F" w:rsidP="00AA7379">
            <w:pPr>
              <w:tabs>
                <w:tab w:val="left" w:pos="2779"/>
              </w:tabs>
              <w:jc w:val="both"/>
              <w:rPr>
                <w:b/>
                <w:sz w:val="18"/>
                <w:szCs w:val="18"/>
              </w:rPr>
            </w:pPr>
            <w:r w:rsidRPr="00381A86">
              <w:rPr>
                <w:b/>
                <w:sz w:val="18"/>
                <w:szCs w:val="18"/>
              </w:rPr>
              <w:t>Upper Division World, Comparative , and Non-US History</w:t>
            </w:r>
          </w:p>
        </w:tc>
        <w:tc>
          <w:tcPr>
            <w:tcW w:w="540" w:type="dxa"/>
          </w:tcPr>
          <w:p w14:paraId="6CA7E74F" w14:textId="77777777" w:rsidR="0091163F" w:rsidRPr="00381A86" w:rsidRDefault="0091163F" w:rsidP="00AA7379">
            <w:pPr>
              <w:tabs>
                <w:tab w:val="left" w:pos="2779"/>
              </w:tabs>
              <w:jc w:val="center"/>
              <w:rPr>
                <w:b/>
                <w:sz w:val="18"/>
                <w:szCs w:val="18"/>
              </w:rPr>
            </w:pPr>
            <w:r w:rsidRPr="00381A8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14:paraId="0061BB3D" w14:textId="77777777" w:rsidR="0091163F" w:rsidRPr="00B60C98" w:rsidRDefault="0091163F" w:rsidP="0091163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4058B840" w14:textId="77777777" w:rsidR="0091163F" w:rsidRPr="00B60C98" w:rsidRDefault="0091163F" w:rsidP="0091163F">
            <w:pPr>
              <w:jc w:val="center"/>
              <w:rPr>
                <w:sz w:val="18"/>
                <w:szCs w:val="18"/>
              </w:rPr>
            </w:pPr>
          </w:p>
        </w:tc>
      </w:tr>
      <w:tr w:rsidR="00F054E8" w:rsidRPr="00B60C98" w14:paraId="33BF86CD" w14:textId="77777777" w:rsidTr="00CA7AA4">
        <w:tc>
          <w:tcPr>
            <w:tcW w:w="5400" w:type="dxa"/>
            <w:gridSpan w:val="2"/>
            <w:shd w:val="clear" w:color="auto" w:fill="auto"/>
          </w:tcPr>
          <w:p w14:paraId="13FC7D3C" w14:textId="1A7FDA89" w:rsidR="00F054E8" w:rsidRPr="00F054E8" w:rsidRDefault="00F054E8" w:rsidP="00F15F8B">
            <w:pPr>
              <w:tabs>
                <w:tab w:val="left" w:pos="2314"/>
              </w:tabs>
              <w:rPr>
                <w:sz w:val="16"/>
                <w:szCs w:val="16"/>
              </w:rPr>
            </w:pPr>
            <w:r w:rsidRPr="00B61DFF">
              <w:rPr>
                <w:sz w:val="16"/>
                <w:szCs w:val="16"/>
              </w:rPr>
              <w:t>HIST 3318 History of Christianity</w:t>
            </w:r>
            <w:r w:rsidR="00F15F8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0175D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B61DFF">
              <w:rPr>
                <w:sz w:val="16"/>
                <w:szCs w:val="16"/>
              </w:rPr>
              <w:t xml:space="preserve">HIST 3322 Religious Reformation &amp; </w:t>
            </w:r>
            <w:r w:rsidRPr="00381A86">
              <w:rPr>
                <w:sz w:val="15"/>
                <w:szCs w:val="15"/>
              </w:rPr>
              <w:t>Conflict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14:paraId="585D3505" w14:textId="77777777" w:rsidR="00F054E8" w:rsidRPr="002C6294" w:rsidRDefault="00F054E8" w:rsidP="0091163F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0AC7F2F0" w14:textId="77777777" w:rsidR="00F054E8" w:rsidRPr="002C6294" w:rsidRDefault="00F054E8" w:rsidP="009116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F054E8" w:rsidRPr="00B60C98" w14:paraId="0491704D" w14:textId="77777777" w:rsidTr="00CA7AA4">
        <w:tc>
          <w:tcPr>
            <w:tcW w:w="5400" w:type="dxa"/>
            <w:gridSpan w:val="2"/>
            <w:shd w:val="clear" w:color="auto" w:fill="auto"/>
          </w:tcPr>
          <w:p w14:paraId="55A3475B" w14:textId="77777777" w:rsidR="00F054E8" w:rsidRPr="00F054E8" w:rsidRDefault="00F054E8" w:rsidP="00F15F8B">
            <w:pPr>
              <w:tabs>
                <w:tab w:val="left" w:pos="2674"/>
              </w:tabs>
              <w:rPr>
                <w:sz w:val="16"/>
                <w:szCs w:val="16"/>
              </w:rPr>
            </w:pPr>
            <w:r w:rsidRPr="00B61DFF">
              <w:rPr>
                <w:sz w:val="16"/>
                <w:szCs w:val="16"/>
              </w:rPr>
              <w:t>HIST 3325</w:t>
            </w:r>
            <w:r>
              <w:rPr>
                <w:sz w:val="16"/>
                <w:szCs w:val="16"/>
              </w:rPr>
              <w:t xml:space="preserve"> </w:t>
            </w:r>
            <w:r w:rsidRPr="00B61DFF">
              <w:rPr>
                <w:sz w:val="16"/>
                <w:szCs w:val="16"/>
              </w:rPr>
              <w:t>Early Modern Europe</w:t>
            </w:r>
            <w:r w:rsidR="00F15F8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sz w:val="16"/>
                <w:szCs w:val="16"/>
              </w:rPr>
              <w:t>HIST 3355 Slavery in History</w:t>
            </w: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14:paraId="73F54293" w14:textId="77777777" w:rsidR="00F054E8" w:rsidRDefault="00F054E8" w:rsidP="00F054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10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14:paraId="2307FD69" w14:textId="77777777" w:rsidR="00F054E8" w:rsidRPr="002B6A71" w:rsidRDefault="00F054E8" w:rsidP="00F054E8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F054E8" w:rsidRPr="00B60C98" w14:paraId="0B802EC9" w14:textId="77777777" w:rsidTr="00CA7AA4">
        <w:tc>
          <w:tcPr>
            <w:tcW w:w="5400" w:type="dxa"/>
            <w:gridSpan w:val="2"/>
            <w:shd w:val="clear" w:color="auto" w:fill="auto"/>
          </w:tcPr>
          <w:p w14:paraId="5A8DF491" w14:textId="77777777" w:rsidR="00F054E8" w:rsidRPr="00F054E8" w:rsidRDefault="00F054E8" w:rsidP="00F15F8B">
            <w:pPr>
              <w:tabs>
                <w:tab w:val="left" w:pos="267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HIST 3376 </w:t>
            </w:r>
            <w:proofErr w:type="spellStart"/>
            <w:r>
              <w:rPr>
                <w:sz w:val="16"/>
                <w:szCs w:val="16"/>
              </w:rPr>
              <w:t>Foodways</w:t>
            </w:r>
            <w:proofErr w:type="spellEnd"/>
            <w:r>
              <w:rPr>
                <w:sz w:val="16"/>
                <w:szCs w:val="16"/>
              </w:rPr>
              <w:t xml:space="preserve"> in History</w:t>
            </w:r>
            <w:r w:rsidR="00F15F8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sz w:val="16"/>
                <w:szCs w:val="16"/>
              </w:rPr>
              <w:t>HIST 4419 History of World Religions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2EC3A2B" w14:textId="77777777" w:rsidR="00F054E8" w:rsidRPr="00B60C98" w:rsidRDefault="00F054E8" w:rsidP="00F054E8">
            <w:pPr>
              <w:rPr>
                <w:sz w:val="20"/>
                <w:szCs w:val="20"/>
              </w:rPr>
            </w:pPr>
          </w:p>
        </w:tc>
      </w:tr>
      <w:tr w:rsidR="00F054E8" w:rsidRPr="00B60C98" w14:paraId="623E1094" w14:textId="77777777" w:rsidTr="00CA7AA4">
        <w:tc>
          <w:tcPr>
            <w:tcW w:w="5400" w:type="dxa"/>
            <w:gridSpan w:val="2"/>
            <w:shd w:val="clear" w:color="auto" w:fill="auto"/>
          </w:tcPr>
          <w:p w14:paraId="4F8F7A1C" w14:textId="77777777" w:rsidR="00F054E8" w:rsidRPr="00F054E8" w:rsidRDefault="00F054E8" w:rsidP="00F15F8B">
            <w:pPr>
              <w:tabs>
                <w:tab w:val="left" w:pos="267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 4430 Global Environ.</w:t>
            </w:r>
            <w:r w:rsidRPr="00B61DFF">
              <w:rPr>
                <w:sz w:val="16"/>
                <w:szCs w:val="16"/>
              </w:rPr>
              <w:t xml:space="preserve"> History</w:t>
            </w:r>
            <w:r w:rsidR="00F15F8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sz w:val="16"/>
                <w:szCs w:val="16"/>
              </w:rPr>
              <w:t>HIST 4431 Topics in Global History</w:t>
            </w: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14:paraId="4E4C5AA3" w14:textId="77777777" w:rsidR="00F054E8" w:rsidRPr="00B60C98" w:rsidRDefault="00F054E8" w:rsidP="00F054E8">
            <w:pPr>
              <w:rPr>
                <w:sz w:val="20"/>
                <w:szCs w:val="20"/>
              </w:rPr>
            </w:pPr>
          </w:p>
        </w:tc>
      </w:tr>
      <w:tr w:rsidR="00F054E8" w:rsidRPr="00B60C98" w14:paraId="261A688C" w14:textId="77777777" w:rsidTr="00CA7AA4">
        <w:tc>
          <w:tcPr>
            <w:tcW w:w="5400" w:type="dxa"/>
            <w:gridSpan w:val="2"/>
            <w:shd w:val="clear" w:color="auto" w:fill="auto"/>
          </w:tcPr>
          <w:p w14:paraId="020EF727" w14:textId="77777777" w:rsidR="00F054E8" w:rsidRPr="00F054E8" w:rsidRDefault="00F054E8" w:rsidP="00F15F8B">
            <w:pPr>
              <w:tabs>
                <w:tab w:val="left" w:pos="2674"/>
              </w:tabs>
              <w:rPr>
                <w:sz w:val="16"/>
                <w:szCs w:val="16"/>
              </w:rPr>
            </w:pPr>
            <w:r w:rsidRPr="00B61DFF">
              <w:rPr>
                <w:sz w:val="16"/>
                <w:szCs w:val="16"/>
              </w:rPr>
              <w:t>HIST 4437 Families in Former Times</w:t>
            </w:r>
            <w:r w:rsidR="00F15F8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Pr="00B61DFF">
              <w:rPr>
                <w:sz w:val="16"/>
                <w:szCs w:val="16"/>
              </w:rPr>
              <w:t>HIST 4439 Women in World History</w:t>
            </w: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14:paraId="132C508A" w14:textId="77777777" w:rsidR="00F054E8" w:rsidRPr="00B60C98" w:rsidRDefault="00F054E8" w:rsidP="00F054E8">
            <w:pPr>
              <w:rPr>
                <w:sz w:val="20"/>
                <w:szCs w:val="20"/>
              </w:rPr>
            </w:pPr>
          </w:p>
        </w:tc>
      </w:tr>
      <w:tr w:rsidR="00F054E8" w:rsidRPr="00B60C98" w14:paraId="6066678B" w14:textId="77777777" w:rsidTr="00CA7AA4">
        <w:tc>
          <w:tcPr>
            <w:tcW w:w="5400" w:type="dxa"/>
            <w:gridSpan w:val="2"/>
            <w:shd w:val="clear" w:color="auto" w:fill="auto"/>
          </w:tcPr>
          <w:p w14:paraId="5E2985FE" w14:textId="77777777" w:rsidR="00F054E8" w:rsidRPr="00F054E8" w:rsidRDefault="00F054E8" w:rsidP="00F15F8B">
            <w:pPr>
              <w:tabs>
                <w:tab w:val="left" w:pos="267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 4440 History of Revolutions</w:t>
            </w:r>
            <w:r w:rsidR="00F15F8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sz w:val="16"/>
                <w:szCs w:val="16"/>
              </w:rPr>
              <w:t>HIST 4442 Witchcraft and Magic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A0657E2" w14:textId="77777777" w:rsidR="00F054E8" w:rsidRPr="00B60C98" w:rsidRDefault="00F054E8" w:rsidP="00F054E8">
            <w:pPr>
              <w:rPr>
                <w:sz w:val="20"/>
                <w:szCs w:val="20"/>
              </w:rPr>
            </w:pPr>
          </w:p>
        </w:tc>
      </w:tr>
      <w:tr w:rsidR="00F054E8" w:rsidRPr="00B60C98" w14:paraId="133CF756" w14:textId="77777777" w:rsidTr="00CA7AA4">
        <w:tc>
          <w:tcPr>
            <w:tcW w:w="5400" w:type="dxa"/>
            <w:gridSpan w:val="2"/>
            <w:shd w:val="clear" w:color="auto" w:fill="auto"/>
          </w:tcPr>
          <w:p w14:paraId="539F35CF" w14:textId="77777777" w:rsidR="00F054E8" w:rsidRPr="00F054E8" w:rsidRDefault="00F054E8" w:rsidP="00F15F8B">
            <w:pPr>
              <w:tabs>
                <w:tab w:val="left" w:pos="267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 4443 Topics in European</w:t>
            </w:r>
            <w:r w:rsidRPr="00B61DFF">
              <w:rPr>
                <w:sz w:val="16"/>
                <w:szCs w:val="16"/>
              </w:rPr>
              <w:t xml:space="preserve"> History</w:t>
            </w:r>
            <w:r w:rsidR="00F15F8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F15F8B">
              <w:rPr>
                <w:sz w:val="16"/>
                <w:szCs w:val="16"/>
              </w:rPr>
              <w:t>HIST 4445 Modern Irish History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DE018C6" w14:textId="77777777" w:rsidR="00F054E8" w:rsidRPr="00B60C98" w:rsidRDefault="00F054E8" w:rsidP="00F054E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9231DDA" w14:textId="77777777" w:rsidR="00F054E8" w:rsidRPr="00B60C98" w:rsidRDefault="00F054E8" w:rsidP="00F054E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F054E8" w:rsidRPr="00B60C98" w14:paraId="2B137A3E" w14:textId="77777777" w:rsidTr="00CA7AA4">
        <w:tc>
          <w:tcPr>
            <w:tcW w:w="5400" w:type="dxa"/>
            <w:gridSpan w:val="2"/>
            <w:shd w:val="clear" w:color="auto" w:fill="auto"/>
          </w:tcPr>
          <w:p w14:paraId="24E94821" w14:textId="77777777" w:rsidR="00F054E8" w:rsidRPr="00F054E8" w:rsidRDefault="00F054E8" w:rsidP="00F15F8B">
            <w:pPr>
              <w:tabs>
                <w:tab w:val="left" w:pos="267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 4424 French Revolution and Napoleon</w:t>
            </w:r>
            <w:r w:rsidR="00F15F8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80E212" w14:textId="77777777" w:rsidR="00F054E8" w:rsidRPr="00B60C98" w:rsidRDefault="00F054E8" w:rsidP="00F054E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6D9C56" w14:textId="77777777" w:rsidR="00F054E8" w:rsidRPr="00B60C98" w:rsidRDefault="00F4745D" w:rsidP="00F05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F054E8" w:rsidRPr="00B60C98" w14:paraId="2D75336B" w14:textId="77777777" w:rsidTr="00CA7AA4">
        <w:tc>
          <w:tcPr>
            <w:tcW w:w="5400" w:type="dxa"/>
            <w:gridSpan w:val="2"/>
            <w:shd w:val="clear" w:color="auto" w:fill="auto"/>
          </w:tcPr>
          <w:p w14:paraId="25455EB0" w14:textId="77777777" w:rsidR="00F054E8" w:rsidRPr="00F054E8" w:rsidRDefault="00F054E8" w:rsidP="00F15F8B">
            <w:pPr>
              <w:tabs>
                <w:tab w:val="left" w:pos="2674"/>
              </w:tabs>
              <w:rPr>
                <w:sz w:val="16"/>
                <w:szCs w:val="16"/>
              </w:rPr>
            </w:pPr>
            <w:r w:rsidRPr="00B61DFF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 xml:space="preserve">IST 4446 Topics in Ancient History </w:t>
            </w:r>
            <w:r w:rsidR="00F15F8B">
              <w:rPr>
                <w:sz w:val="16"/>
                <w:szCs w:val="16"/>
              </w:rPr>
              <w:t>&amp;</w:t>
            </w:r>
            <w:r>
              <w:rPr>
                <w:sz w:val="16"/>
                <w:szCs w:val="16"/>
              </w:rPr>
              <w:t xml:space="preserve"> Culture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4E4852" w14:textId="77777777" w:rsidR="00F054E8" w:rsidRPr="00B60C98" w:rsidRDefault="00F054E8" w:rsidP="00F054E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396F71" w14:textId="77777777" w:rsidR="00F054E8" w:rsidRPr="00B60C98" w:rsidRDefault="00751514" w:rsidP="00F05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F054E8" w:rsidRPr="00B60C98" w14:paraId="4AF0F9B5" w14:textId="77777777" w:rsidTr="00CA7AA4">
        <w:tc>
          <w:tcPr>
            <w:tcW w:w="5400" w:type="dxa"/>
            <w:gridSpan w:val="2"/>
            <w:shd w:val="clear" w:color="auto" w:fill="auto"/>
          </w:tcPr>
          <w:p w14:paraId="044262E5" w14:textId="77777777" w:rsidR="00F054E8" w:rsidRPr="00F054E8" w:rsidRDefault="00F054E8" w:rsidP="00F15F8B">
            <w:pPr>
              <w:tabs>
                <w:tab w:val="left" w:pos="2674"/>
              </w:tabs>
              <w:rPr>
                <w:sz w:val="16"/>
                <w:szCs w:val="16"/>
              </w:rPr>
            </w:pPr>
            <w:r w:rsidRPr="00B61DFF">
              <w:rPr>
                <w:sz w:val="16"/>
                <w:szCs w:val="16"/>
              </w:rPr>
              <w:t xml:space="preserve">HIST 4448 </w:t>
            </w:r>
            <w:r>
              <w:rPr>
                <w:sz w:val="16"/>
                <w:szCs w:val="16"/>
              </w:rPr>
              <w:t>Topics</w:t>
            </w:r>
            <w:r w:rsidR="00F15F8B">
              <w:rPr>
                <w:sz w:val="16"/>
                <w:szCs w:val="16"/>
              </w:rPr>
              <w:t xml:space="preserve"> in Medieval History &amp; Culture</w:t>
            </w:r>
          </w:p>
        </w:tc>
        <w:tc>
          <w:tcPr>
            <w:tcW w:w="4950" w:type="dxa"/>
            <w:gridSpan w:val="5"/>
            <w:shd w:val="clear" w:color="auto" w:fill="FFFFFF" w:themeFill="background1"/>
          </w:tcPr>
          <w:p w14:paraId="01D8A890" w14:textId="77777777" w:rsidR="00F054E8" w:rsidRPr="00B60C98" w:rsidRDefault="00F054E8" w:rsidP="00F05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FC746B8" w14:textId="77777777" w:rsidR="00F054E8" w:rsidRPr="00B60C98" w:rsidRDefault="004C0264" w:rsidP="00F05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054E8" w:rsidRPr="00B60C98" w14:paraId="78F3B9A7" w14:textId="77777777" w:rsidTr="00CA7AA4">
        <w:tc>
          <w:tcPr>
            <w:tcW w:w="5400" w:type="dxa"/>
            <w:gridSpan w:val="2"/>
            <w:shd w:val="clear" w:color="auto" w:fill="auto"/>
          </w:tcPr>
          <w:p w14:paraId="19A85EB6" w14:textId="77777777" w:rsidR="00F054E8" w:rsidRPr="00F054E8" w:rsidRDefault="00F054E8" w:rsidP="00F15F8B">
            <w:pPr>
              <w:tabs>
                <w:tab w:val="left" w:pos="2674"/>
              </w:tabs>
              <w:rPr>
                <w:sz w:val="16"/>
                <w:szCs w:val="16"/>
              </w:rPr>
            </w:pPr>
            <w:r w:rsidRPr="00B61DFF">
              <w:rPr>
                <w:sz w:val="16"/>
                <w:szCs w:val="16"/>
              </w:rPr>
              <w:t xml:space="preserve">HIST </w:t>
            </w:r>
            <w:r>
              <w:rPr>
                <w:sz w:val="16"/>
                <w:szCs w:val="16"/>
              </w:rPr>
              <w:t>4451 Topics in Latin American History &amp; Culture</w:t>
            </w:r>
          </w:p>
        </w:tc>
        <w:tc>
          <w:tcPr>
            <w:tcW w:w="4950" w:type="dxa"/>
            <w:gridSpan w:val="5"/>
            <w:shd w:val="clear" w:color="auto" w:fill="FFFFFF" w:themeFill="background1"/>
          </w:tcPr>
          <w:p w14:paraId="6B462A4E" w14:textId="77777777" w:rsidR="00F054E8" w:rsidRPr="00B60C98" w:rsidRDefault="00F054E8" w:rsidP="00F05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D1E965" w14:textId="77777777" w:rsidR="00F054E8" w:rsidRPr="00B60C98" w:rsidRDefault="004C0264" w:rsidP="00F05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F054E8" w:rsidRPr="00B60C98" w14:paraId="621A85A3" w14:textId="77777777" w:rsidTr="00CA7AA4">
        <w:tc>
          <w:tcPr>
            <w:tcW w:w="5400" w:type="dxa"/>
            <w:gridSpan w:val="2"/>
            <w:shd w:val="clear" w:color="auto" w:fill="auto"/>
          </w:tcPr>
          <w:p w14:paraId="39264683" w14:textId="77777777" w:rsidR="00F054E8" w:rsidRPr="001F656B" w:rsidRDefault="00F054E8" w:rsidP="00F15F8B">
            <w:pPr>
              <w:tabs>
                <w:tab w:val="left" w:pos="2674"/>
              </w:tabs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HIST 4452 Topics in Asian History &amp; Culture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14:paraId="0C6BD966" w14:textId="77777777" w:rsidR="00F054E8" w:rsidRPr="00B60C98" w:rsidRDefault="00F054E8" w:rsidP="00F054E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207FCE50" w14:textId="77777777" w:rsidR="00F054E8" w:rsidRPr="00B60C98" w:rsidRDefault="0069045B" w:rsidP="00F05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F054E8" w:rsidRPr="00B60C98" w14:paraId="2DF7E9DD" w14:textId="77777777" w:rsidTr="00CA7AA4">
        <w:tc>
          <w:tcPr>
            <w:tcW w:w="5400" w:type="dxa"/>
            <w:gridSpan w:val="2"/>
            <w:shd w:val="clear" w:color="auto" w:fill="auto"/>
          </w:tcPr>
          <w:p w14:paraId="2E85AF5C" w14:textId="77777777" w:rsidR="00F054E8" w:rsidRPr="001F656B" w:rsidRDefault="00F054E8" w:rsidP="00F15F8B">
            <w:pPr>
              <w:tabs>
                <w:tab w:val="left" w:pos="2674"/>
              </w:tabs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HIST 4454 Topics in</w:t>
            </w:r>
            <w:r w:rsidR="00F15F8B">
              <w:rPr>
                <w:sz w:val="16"/>
                <w:szCs w:val="16"/>
              </w:rPr>
              <w:t xml:space="preserve"> Middle East History &amp; Culture</w:t>
            </w: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14:paraId="59A51A89" w14:textId="77777777" w:rsidR="00F054E8" w:rsidRPr="00B60C98" w:rsidRDefault="00F054E8" w:rsidP="00F054E8">
            <w:pPr>
              <w:jc w:val="center"/>
              <w:rPr>
                <w:sz w:val="20"/>
                <w:szCs w:val="20"/>
              </w:rPr>
            </w:pPr>
          </w:p>
        </w:tc>
      </w:tr>
      <w:tr w:rsidR="00F054E8" w:rsidRPr="00B60C98" w14:paraId="667349DE" w14:textId="77777777" w:rsidTr="00CA7AA4">
        <w:tc>
          <w:tcPr>
            <w:tcW w:w="5400" w:type="dxa"/>
            <w:gridSpan w:val="2"/>
            <w:shd w:val="clear" w:color="auto" w:fill="auto"/>
          </w:tcPr>
          <w:p w14:paraId="1AD392F0" w14:textId="77777777" w:rsidR="00F054E8" w:rsidRPr="001F656B" w:rsidRDefault="00F15F8B" w:rsidP="00F15F8B">
            <w:pPr>
              <w:tabs>
                <w:tab w:val="left" w:pos="2674"/>
              </w:tabs>
              <w:rPr>
                <w:sz w:val="18"/>
                <w:szCs w:val="18"/>
              </w:rPr>
            </w:pPr>
            <w:r w:rsidRPr="00182414">
              <w:rPr>
                <w:sz w:val="16"/>
                <w:szCs w:val="16"/>
                <w:shd w:val="clear" w:color="auto" w:fill="FFFFFF" w:themeFill="background1"/>
              </w:rPr>
              <w:t>HIST 4466 World War I</w:t>
            </w:r>
            <w:r w:rsidRPr="00F15F8B">
              <w:rPr>
                <w:rFonts w:ascii="Calibri" w:eastAsia="Times New Roman" w:hAnsi="Calibri" w:cs="Times New Roman"/>
                <w:sz w:val="16"/>
                <w:szCs w:val="20"/>
              </w:rPr>
              <w:tab/>
            </w:r>
            <w:r w:rsidRPr="00B937C7">
              <w:rPr>
                <w:sz w:val="16"/>
                <w:szCs w:val="16"/>
                <w:shd w:val="clear" w:color="auto" w:fill="FFFFFF" w:themeFill="background1"/>
              </w:rPr>
              <w:t>HIST 4468 World War II and Holocaust</w:t>
            </w: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14:paraId="41B8B7E3" w14:textId="77777777" w:rsidR="00F054E8" w:rsidRPr="00B60C98" w:rsidRDefault="00F054E8" w:rsidP="00F054E8">
            <w:pPr>
              <w:jc w:val="center"/>
              <w:rPr>
                <w:sz w:val="20"/>
                <w:szCs w:val="20"/>
              </w:rPr>
            </w:pPr>
          </w:p>
        </w:tc>
      </w:tr>
      <w:tr w:rsidR="00F15F8B" w:rsidRPr="00B60C98" w14:paraId="1014606F" w14:textId="77777777" w:rsidTr="00CA7AA4">
        <w:tc>
          <w:tcPr>
            <w:tcW w:w="5400" w:type="dxa"/>
            <w:gridSpan w:val="2"/>
            <w:shd w:val="clear" w:color="auto" w:fill="auto"/>
          </w:tcPr>
          <w:p w14:paraId="6FE5B1A5" w14:textId="1510EAE9" w:rsidR="00F15F8B" w:rsidRPr="001F656B" w:rsidRDefault="00F15F8B" w:rsidP="00F15F8B">
            <w:pPr>
              <w:tabs>
                <w:tab w:val="left" w:pos="2674"/>
              </w:tabs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HIST 4474 Islam in the Modern World</w:t>
            </w:r>
            <w:r w:rsidR="000175DD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0175DD">
              <w:rPr>
                <w:sz w:val="16"/>
                <w:szCs w:val="16"/>
              </w:rPr>
              <w:t>HIST 4476 Modern Middle East</w:t>
            </w: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14:paraId="59DD0BA3" w14:textId="77777777" w:rsidR="00F15F8B" w:rsidRPr="00B60C98" w:rsidRDefault="00F15F8B" w:rsidP="00F15F8B">
            <w:pPr>
              <w:jc w:val="center"/>
              <w:rPr>
                <w:sz w:val="20"/>
                <w:szCs w:val="20"/>
              </w:rPr>
            </w:pPr>
          </w:p>
        </w:tc>
      </w:tr>
      <w:tr w:rsidR="00F15F8B" w:rsidRPr="00B60C98" w14:paraId="6BC5D152" w14:textId="77777777" w:rsidTr="00CA7AA4"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C42B3B" w14:textId="7CAA4B00" w:rsidR="00F15F8B" w:rsidRPr="001F656B" w:rsidRDefault="00F15F8B" w:rsidP="00F15F8B">
            <w:pPr>
              <w:tabs>
                <w:tab w:val="left" w:pos="2674"/>
              </w:tabs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HIST 4478 History of Empires</w:t>
            </w:r>
          </w:p>
        </w:tc>
        <w:tc>
          <w:tcPr>
            <w:tcW w:w="5670" w:type="dxa"/>
            <w:gridSpan w:val="6"/>
            <w:vMerge/>
          </w:tcPr>
          <w:p w14:paraId="18BB7D62" w14:textId="77777777" w:rsidR="00F15F8B" w:rsidRPr="00B60C98" w:rsidRDefault="00F15F8B" w:rsidP="00F15F8B">
            <w:pPr>
              <w:jc w:val="center"/>
              <w:rPr>
                <w:sz w:val="20"/>
                <w:szCs w:val="20"/>
              </w:rPr>
            </w:pPr>
          </w:p>
        </w:tc>
      </w:tr>
      <w:tr w:rsidR="00F15F8B" w:rsidRPr="00B60C98" w14:paraId="6E66DADA" w14:textId="77777777" w:rsidTr="00CA7AA4">
        <w:trPr>
          <w:trHeight w:val="257"/>
        </w:trPr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FC23E3" w14:textId="6FBE9561" w:rsidR="00F15F8B" w:rsidRPr="00F15F8B" w:rsidRDefault="00F15F8B" w:rsidP="000175DD">
            <w:pPr>
              <w:tabs>
                <w:tab w:val="left" w:pos="2674"/>
              </w:tabs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t xml:space="preserve">HIST 4479 History of Disease, Medicine, </w:t>
            </w:r>
            <w:r w:rsidR="000175DD">
              <w:rPr>
                <w:sz w:val="16"/>
                <w:szCs w:val="16"/>
              </w:rPr>
              <w:t>&amp;</w:t>
            </w:r>
            <w:r>
              <w:rPr>
                <w:sz w:val="16"/>
                <w:szCs w:val="16"/>
              </w:rPr>
              <w:t xml:space="preserve"> Society</w:t>
            </w:r>
          </w:p>
        </w:tc>
        <w:tc>
          <w:tcPr>
            <w:tcW w:w="4675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49F980EC" w14:textId="77777777" w:rsidR="00F15F8B" w:rsidRPr="00B60C98" w:rsidRDefault="00F15F8B" w:rsidP="00F15F8B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03D3C630" w14:textId="77777777" w:rsidR="00F15F8B" w:rsidRPr="00E14260" w:rsidRDefault="00F15F8B" w:rsidP="00F15F8B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F15F8B" w:rsidRPr="00B60C98" w14:paraId="431B2DC3" w14:textId="77777777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E6DEF8" w14:textId="77777777" w:rsidR="00F15F8B" w:rsidRPr="007962E5" w:rsidRDefault="00F15F8B" w:rsidP="00F15F8B">
            <w:pPr>
              <w:jc w:val="both"/>
              <w:rPr>
                <w:b/>
                <w:sz w:val="18"/>
                <w:szCs w:val="18"/>
              </w:rPr>
            </w:pPr>
            <w:r w:rsidRPr="007962E5">
              <w:rPr>
                <w:b/>
                <w:sz w:val="18"/>
                <w:szCs w:val="18"/>
              </w:rPr>
              <w:t xml:space="preserve">Upper Division History Electives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C104" w14:textId="77777777" w:rsidR="00F15F8B" w:rsidRPr="007962E5" w:rsidRDefault="00F15F8B" w:rsidP="00F15F8B">
            <w:pPr>
              <w:jc w:val="center"/>
              <w:rPr>
                <w:b/>
                <w:sz w:val="18"/>
                <w:szCs w:val="18"/>
              </w:rPr>
            </w:pPr>
            <w:r w:rsidRPr="007962E5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F6D5FBC" w14:textId="77777777" w:rsidR="00F15F8B" w:rsidRPr="00B60C98" w:rsidRDefault="00F15F8B" w:rsidP="00F15F8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21FEB2B9" w14:textId="31D9DFDC" w:rsidR="00F15F8B" w:rsidRPr="00B60C98" w:rsidRDefault="002A7BF8" w:rsidP="00F15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15F8B" w:rsidRPr="00B60C98" w14:paraId="5712F833" w14:textId="77777777" w:rsidTr="00CA7AA4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04B7616B" w14:textId="77777777" w:rsidR="00F15F8B" w:rsidRPr="001F656B" w:rsidRDefault="00F15F8B" w:rsidP="00F15F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0A20F59B" w14:textId="77777777" w:rsidR="00F15F8B" w:rsidRPr="001F656B" w:rsidRDefault="00F15F8B" w:rsidP="00F15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D7AE379" w14:textId="77777777" w:rsidR="00F15F8B" w:rsidRPr="00B60C98" w:rsidRDefault="00F15F8B" w:rsidP="00F15F8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5E755A38" w14:textId="0E6DC82D" w:rsidR="00F15F8B" w:rsidRPr="00B60C98" w:rsidRDefault="002A7BF8" w:rsidP="00F15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15F8B" w:rsidRPr="00B60C98" w14:paraId="53F6CB81" w14:textId="77777777" w:rsidTr="00CA7AA4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0DC89EE9" w14:textId="77777777" w:rsidR="00F15F8B" w:rsidRPr="001F656B" w:rsidRDefault="00F15F8B" w:rsidP="00F15F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64851713" w14:textId="77777777" w:rsidR="00F15F8B" w:rsidRPr="001F656B" w:rsidRDefault="00F15F8B" w:rsidP="00F15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0D32A36" w14:textId="77777777" w:rsidR="00F15F8B" w:rsidRPr="00B60C98" w:rsidRDefault="00F15F8B" w:rsidP="00F15F8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2007528E" w14:textId="24A5243E" w:rsidR="00F15F8B" w:rsidRPr="00B60C98" w:rsidRDefault="002A7BF8" w:rsidP="00F15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15F8B" w:rsidRPr="00B60C98" w14:paraId="24C29EC6" w14:textId="77777777" w:rsidTr="00CA7AA4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FD5D" w14:textId="77777777" w:rsidR="00F15F8B" w:rsidRPr="001F656B" w:rsidRDefault="00F15F8B" w:rsidP="00F15F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9A908" w14:textId="77777777" w:rsidR="00F15F8B" w:rsidRPr="001F656B" w:rsidRDefault="00F15F8B" w:rsidP="00F15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BC6865B" w14:textId="77777777" w:rsidR="00F15F8B" w:rsidRPr="00B60C98" w:rsidRDefault="00F15F8B" w:rsidP="00F15F8B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5A1CFA7E" w14:textId="6E6C1358" w:rsidR="00F15F8B" w:rsidRPr="00B60C98" w:rsidRDefault="002A7BF8" w:rsidP="00F15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15F8B" w:rsidRPr="00B60C98" w14:paraId="26A834EE" w14:textId="77777777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1D417" w14:textId="77777777" w:rsidR="00F15F8B" w:rsidRPr="001F656B" w:rsidRDefault="00F15F8B" w:rsidP="00F15F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25F1B" w14:textId="77777777" w:rsidR="00F15F8B" w:rsidRPr="001F656B" w:rsidRDefault="00F15F8B" w:rsidP="00F15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447661A" w14:textId="77777777" w:rsidR="00F15F8B" w:rsidRPr="00B60C98" w:rsidRDefault="00F15F8B" w:rsidP="00F15F8B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1224BE60" w14:textId="77777777" w:rsidR="00F15F8B" w:rsidRPr="00B60C98" w:rsidRDefault="00F15F8B" w:rsidP="00F15F8B">
            <w:pPr>
              <w:rPr>
                <w:sz w:val="20"/>
                <w:szCs w:val="20"/>
              </w:rPr>
            </w:pPr>
          </w:p>
        </w:tc>
      </w:tr>
      <w:tr w:rsidR="00F15F8B" w:rsidRPr="00B60C98" w14:paraId="3D90DBDE" w14:textId="77777777" w:rsidTr="00F15F8B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034FF3" w14:textId="77777777" w:rsidR="00F15F8B" w:rsidRPr="00B60C98" w:rsidRDefault="00F15F8B" w:rsidP="00F15F8B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01EEDAE" w14:textId="77777777" w:rsidR="00F15F8B" w:rsidRPr="00B60C98" w:rsidRDefault="00F15F8B" w:rsidP="00F15F8B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F15F8B" w:rsidRPr="00B60C98" w14:paraId="5E650063" w14:textId="77777777" w:rsidTr="00F15F8B">
        <w:tc>
          <w:tcPr>
            <w:tcW w:w="5400" w:type="dxa"/>
            <w:gridSpan w:val="2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94F9B34" w14:textId="13EA46B7" w:rsidR="00F15F8B" w:rsidRPr="001F656B" w:rsidRDefault="00F15F8B" w:rsidP="00F15F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who may want to pursue </w:t>
            </w:r>
            <w:r w:rsidR="00B937C7">
              <w:rPr>
                <w:sz w:val="18"/>
                <w:szCs w:val="18"/>
              </w:rPr>
              <w:t>a graduate degree in History or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7E021405" w14:textId="77777777" w:rsidR="00F15F8B" w:rsidRPr="00B60C98" w:rsidRDefault="00F15F8B" w:rsidP="00F15F8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0C70704" w14:textId="77777777" w:rsidR="00F15F8B" w:rsidRPr="00B60C98" w:rsidRDefault="00F15F8B" w:rsidP="00F15F8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F15F8B" w:rsidRPr="00B60C98" w14:paraId="038FA544" w14:textId="77777777" w:rsidTr="00F15F8B">
        <w:tc>
          <w:tcPr>
            <w:tcW w:w="540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3CCD14C" w14:textId="77777777" w:rsidR="00F15F8B" w:rsidRPr="001F656B" w:rsidRDefault="00F15F8B" w:rsidP="00F15F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related discipline are urged to take at least two years of a foreign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38629B3" w14:textId="77777777" w:rsidR="00F15F8B" w:rsidRPr="00B60C98" w:rsidRDefault="00F15F8B" w:rsidP="00F15F8B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CFA90BF" w14:textId="77777777" w:rsidR="00F15F8B" w:rsidRPr="00B60C98" w:rsidRDefault="00F15F8B" w:rsidP="00F15F8B">
            <w:pPr>
              <w:rPr>
                <w:sz w:val="20"/>
                <w:szCs w:val="20"/>
              </w:rPr>
            </w:pPr>
          </w:p>
        </w:tc>
      </w:tr>
      <w:tr w:rsidR="00F15F8B" w:rsidRPr="00B60C98" w14:paraId="295A1BEF" w14:textId="77777777" w:rsidTr="00F15F8B">
        <w:tc>
          <w:tcPr>
            <w:tcW w:w="5400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8C3C5D2" w14:textId="77777777" w:rsidR="00F15F8B" w:rsidRPr="001F656B" w:rsidRDefault="00F15F8B" w:rsidP="00F15F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language.</w:t>
            </w: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988D1E5" w14:textId="77777777" w:rsidR="00F15F8B" w:rsidRPr="00B60C98" w:rsidRDefault="00F15F8B" w:rsidP="00F15F8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14:paraId="20E91868" w14:textId="5367A021" w:rsidR="00F15F8B" w:rsidRPr="00B60C98" w:rsidRDefault="0099130A" w:rsidP="00F15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  <w:r w:rsidR="007D5665">
              <w:rPr>
                <w:sz w:val="20"/>
                <w:szCs w:val="20"/>
              </w:rPr>
              <w:t xml:space="preserve">/2021 </w:t>
            </w:r>
            <w:proofErr w:type="spellStart"/>
            <w:r w:rsidR="007D5665">
              <w:rPr>
                <w:sz w:val="20"/>
                <w:szCs w:val="20"/>
              </w:rPr>
              <w:t>akh</w:t>
            </w:r>
            <w:proofErr w:type="spellEnd"/>
          </w:p>
        </w:tc>
      </w:tr>
      <w:tr w:rsidR="00F15F8B" w:rsidRPr="00B60C98" w14:paraId="4A3C6E68" w14:textId="77777777" w:rsidTr="00F15F8B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0EE649D" w14:textId="24549660" w:rsidR="00F15F8B" w:rsidRPr="001F656B" w:rsidRDefault="00F15F8B" w:rsidP="00B937C7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14:paraId="549684C5" w14:textId="77777777" w:rsidR="00F15F8B" w:rsidRPr="00B60C98" w:rsidRDefault="00F15F8B" w:rsidP="00F15F8B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14:paraId="2D705A14" w14:textId="77777777" w:rsidR="00F15F8B" w:rsidRPr="00B60C98" w:rsidRDefault="00F15F8B" w:rsidP="00F15F8B">
            <w:pPr>
              <w:rPr>
                <w:sz w:val="20"/>
                <w:szCs w:val="20"/>
              </w:rPr>
            </w:pPr>
          </w:p>
        </w:tc>
      </w:tr>
      <w:tr w:rsidR="00F15F8B" w:rsidRPr="00B60C98" w14:paraId="33E13613" w14:textId="77777777" w:rsidTr="00F15F8B">
        <w:tc>
          <w:tcPr>
            <w:tcW w:w="5400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0B646E04" w14:textId="77777777" w:rsidR="00F15F8B" w:rsidRPr="001F656B" w:rsidRDefault="00F15F8B" w:rsidP="00F15F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*Students have the potential to partially fulfill Objective 6 and </w:t>
            </w: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14:paraId="26DD47F3" w14:textId="77777777" w:rsidR="00F15F8B" w:rsidRPr="004C0486" w:rsidRDefault="00F15F8B" w:rsidP="00F15F8B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121E0D79" w14:textId="77777777" w:rsidR="00F15F8B" w:rsidRPr="008C01E4" w:rsidRDefault="00F15F8B" w:rsidP="00F15F8B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25F7866B" w14:textId="77777777" w:rsidR="00F15F8B" w:rsidRPr="004C0486" w:rsidRDefault="00F15F8B" w:rsidP="00F15F8B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23EC77D6" w14:textId="77777777" w:rsidR="00F15F8B" w:rsidRDefault="00F15F8B" w:rsidP="00F15F8B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41BE12BA" w14:textId="77777777" w:rsidR="00F15F8B" w:rsidRPr="004C0486" w:rsidRDefault="00F15F8B" w:rsidP="00F15F8B">
            <w:pPr>
              <w:rPr>
                <w:b/>
                <w:sz w:val="20"/>
                <w:szCs w:val="20"/>
              </w:rPr>
            </w:pPr>
            <w:r w:rsidRPr="006E664E">
              <w:rPr>
                <w:b/>
                <w:sz w:val="20"/>
                <w:szCs w:val="20"/>
                <w:highlight w:val="darkYellow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F15F8B" w:rsidRPr="00B60C98" w14:paraId="06B8D090" w14:textId="77777777" w:rsidTr="00F15F8B">
        <w:tc>
          <w:tcPr>
            <w:tcW w:w="5400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1E43BD6" w14:textId="77777777" w:rsidR="00F15F8B" w:rsidRPr="001F656B" w:rsidRDefault="00F15F8B" w:rsidP="00F15F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Objective 9 with course from this requirement area.</w:t>
            </w: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14:paraId="0BD85EC8" w14:textId="77777777" w:rsidR="00F15F8B" w:rsidRPr="00B60C98" w:rsidRDefault="00F15F8B" w:rsidP="00F15F8B">
            <w:pPr>
              <w:rPr>
                <w:sz w:val="20"/>
                <w:szCs w:val="20"/>
              </w:rPr>
            </w:pPr>
          </w:p>
        </w:tc>
      </w:tr>
      <w:tr w:rsidR="00F15F8B" w:rsidRPr="00B60C98" w14:paraId="60B75201" w14:textId="77777777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B25D6BC" w14:textId="77777777" w:rsidR="00F15F8B" w:rsidRPr="001F656B" w:rsidRDefault="00F15F8B" w:rsidP="00F15F8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14:paraId="75ABF3DD" w14:textId="77777777" w:rsidR="00F15F8B" w:rsidRPr="00B60C98" w:rsidRDefault="00F15F8B" w:rsidP="00F15F8B">
            <w:pPr>
              <w:rPr>
                <w:sz w:val="20"/>
                <w:szCs w:val="20"/>
              </w:rPr>
            </w:pPr>
          </w:p>
        </w:tc>
      </w:tr>
      <w:tr w:rsidR="00F15F8B" w:rsidRPr="00B60C98" w14:paraId="17D7D45E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D1DFC7" w14:textId="77777777" w:rsidR="00F15F8B" w:rsidRPr="001F656B" w:rsidRDefault="00F15F8B" w:rsidP="00F15F8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5582D951" w14:textId="77777777" w:rsidR="00F15F8B" w:rsidRPr="00B60C98" w:rsidRDefault="00F15F8B" w:rsidP="00F15F8B">
            <w:pPr>
              <w:rPr>
                <w:sz w:val="20"/>
                <w:szCs w:val="20"/>
              </w:rPr>
            </w:pPr>
          </w:p>
        </w:tc>
      </w:tr>
      <w:tr w:rsidR="00F15F8B" w:rsidRPr="00B60C98" w14:paraId="440E3C9B" w14:textId="77777777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FAC8C1" w14:textId="77777777" w:rsidR="00F15F8B" w:rsidRPr="001F656B" w:rsidRDefault="00F15F8B" w:rsidP="00F15F8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F46D34" w14:textId="77777777" w:rsidR="00F15F8B" w:rsidRPr="008533F1" w:rsidRDefault="00F15F8B" w:rsidP="00F15F8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</w:tc>
      </w:tr>
    </w:tbl>
    <w:p w14:paraId="7137E28B" w14:textId="77777777" w:rsidR="00631499" w:rsidRPr="00521695" w:rsidRDefault="00631499" w:rsidP="007D08FB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941159">
      <w:footerReference w:type="default" r:id="rId11"/>
      <w:type w:val="continuous"/>
      <w:pgSz w:w="12240" w:h="15840" w:code="1"/>
      <w:pgMar w:top="720" w:right="720" w:bottom="576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7F581" w14:textId="77777777" w:rsidR="004B3926" w:rsidRDefault="004B3926" w:rsidP="008518ED">
      <w:pPr>
        <w:spacing w:after="0" w:line="240" w:lineRule="auto"/>
      </w:pPr>
      <w:r>
        <w:separator/>
      </w:r>
    </w:p>
  </w:endnote>
  <w:endnote w:type="continuationSeparator" w:id="0">
    <w:p w14:paraId="7DAB6F13" w14:textId="77777777" w:rsidR="004B3926" w:rsidRDefault="004B3926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0CF13" w14:textId="2E9E01CC" w:rsidR="00CA7AA4" w:rsidRPr="00B00D09" w:rsidRDefault="00CA7AA4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https://isu.edu/advising/maps/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F4190" w14:textId="77777777" w:rsidR="004B3926" w:rsidRDefault="004B3926" w:rsidP="008518ED">
      <w:pPr>
        <w:spacing w:after="0" w:line="240" w:lineRule="auto"/>
      </w:pPr>
      <w:r>
        <w:separator/>
      </w:r>
    </w:p>
  </w:footnote>
  <w:footnote w:type="continuationSeparator" w:id="0">
    <w:p w14:paraId="01BC73DA" w14:textId="77777777" w:rsidR="004B3926" w:rsidRDefault="004B3926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DE"/>
    <w:rsid w:val="000059E7"/>
    <w:rsid w:val="00013EC0"/>
    <w:rsid w:val="0001550E"/>
    <w:rsid w:val="000175DD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319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A7BF8"/>
    <w:rsid w:val="002B6A71"/>
    <w:rsid w:val="002C6294"/>
    <w:rsid w:val="002D4F2A"/>
    <w:rsid w:val="002E5A9E"/>
    <w:rsid w:val="003014A1"/>
    <w:rsid w:val="003020DF"/>
    <w:rsid w:val="003356C4"/>
    <w:rsid w:val="0036386E"/>
    <w:rsid w:val="0037691A"/>
    <w:rsid w:val="00384E42"/>
    <w:rsid w:val="00386994"/>
    <w:rsid w:val="003B5DA0"/>
    <w:rsid w:val="003C664F"/>
    <w:rsid w:val="003D44B3"/>
    <w:rsid w:val="003F238B"/>
    <w:rsid w:val="003F2805"/>
    <w:rsid w:val="003F7D9B"/>
    <w:rsid w:val="00434098"/>
    <w:rsid w:val="00443C4E"/>
    <w:rsid w:val="00462E0E"/>
    <w:rsid w:val="00466AA7"/>
    <w:rsid w:val="00473C19"/>
    <w:rsid w:val="00477592"/>
    <w:rsid w:val="00485255"/>
    <w:rsid w:val="004B2B19"/>
    <w:rsid w:val="004B37B0"/>
    <w:rsid w:val="004B3926"/>
    <w:rsid w:val="004C0264"/>
    <w:rsid w:val="004C0486"/>
    <w:rsid w:val="004C0D1C"/>
    <w:rsid w:val="004F3F48"/>
    <w:rsid w:val="004F7867"/>
    <w:rsid w:val="00501877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5F4A2E"/>
    <w:rsid w:val="00607E3D"/>
    <w:rsid w:val="00610BBD"/>
    <w:rsid w:val="006158FE"/>
    <w:rsid w:val="0063135C"/>
    <w:rsid w:val="00631499"/>
    <w:rsid w:val="00652588"/>
    <w:rsid w:val="00663CDA"/>
    <w:rsid w:val="006808E0"/>
    <w:rsid w:val="00686401"/>
    <w:rsid w:val="0069045B"/>
    <w:rsid w:val="006A6AF8"/>
    <w:rsid w:val="006B0D45"/>
    <w:rsid w:val="006C0339"/>
    <w:rsid w:val="006D5CCA"/>
    <w:rsid w:val="006E664E"/>
    <w:rsid w:val="00700B07"/>
    <w:rsid w:val="00714833"/>
    <w:rsid w:val="00714F1E"/>
    <w:rsid w:val="00721FDC"/>
    <w:rsid w:val="00724B1D"/>
    <w:rsid w:val="00751514"/>
    <w:rsid w:val="00760800"/>
    <w:rsid w:val="007608DB"/>
    <w:rsid w:val="00777362"/>
    <w:rsid w:val="0078060B"/>
    <w:rsid w:val="00792F6D"/>
    <w:rsid w:val="00796890"/>
    <w:rsid w:val="007A4857"/>
    <w:rsid w:val="007B6727"/>
    <w:rsid w:val="007D08FB"/>
    <w:rsid w:val="007D4D67"/>
    <w:rsid w:val="007D5665"/>
    <w:rsid w:val="007E04EE"/>
    <w:rsid w:val="007E67EA"/>
    <w:rsid w:val="007F10D7"/>
    <w:rsid w:val="007F188E"/>
    <w:rsid w:val="007F5A26"/>
    <w:rsid w:val="00814F40"/>
    <w:rsid w:val="00826C6E"/>
    <w:rsid w:val="008518ED"/>
    <w:rsid w:val="008533F1"/>
    <w:rsid w:val="008560B4"/>
    <w:rsid w:val="008621B9"/>
    <w:rsid w:val="00864D96"/>
    <w:rsid w:val="00872859"/>
    <w:rsid w:val="008B1851"/>
    <w:rsid w:val="008C01E4"/>
    <w:rsid w:val="008F1E98"/>
    <w:rsid w:val="008F6048"/>
    <w:rsid w:val="008F6885"/>
    <w:rsid w:val="0091163F"/>
    <w:rsid w:val="0092644D"/>
    <w:rsid w:val="00936658"/>
    <w:rsid w:val="00941159"/>
    <w:rsid w:val="00943870"/>
    <w:rsid w:val="00944648"/>
    <w:rsid w:val="009557B6"/>
    <w:rsid w:val="00975015"/>
    <w:rsid w:val="0098617C"/>
    <w:rsid w:val="0099130A"/>
    <w:rsid w:val="009B42A4"/>
    <w:rsid w:val="009F4F49"/>
    <w:rsid w:val="00A23338"/>
    <w:rsid w:val="00A3318E"/>
    <w:rsid w:val="00A413E2"/>
    <w:rsid w:val="00A513C9"/>
    <w:rsid w:val="00A6715D"/>
    <w:rsid w:val="00A82400"/>
    <w:rsid w:val="00A94A30"/>
    <w:rsid w:val="00AA1DB7"/>
    <w:rsid w:val="00AA7379"/>
    <w:rsid w:val="00AB13A1"/>
    <w:rsid w:val="00AB4088"/>
    <w:rsid w:val="00AB7151"/>
    <w:rsid w:val="00AC15BC"/>
    <w:rsid w:val="00AC4C57"/>
    <w:rsid w:val="00AC5A04"/>
    <w:rsid w:val="00AF597C"/>
    <w:rsid w:val="00B00D09"/>
    <w:rsid w:val="00B10D50"/>
    <w:rsid w:val="00B50C59"/>
    <w:rsid w:val="00B543DB"/>
    <w:rsid w:val="00B60C98"/>
    <w:rsid w:val="00B61C40"/>
    <w:rsid w:val="00B67A57"/>
    <w:rsid w:val="00B73AD3"/>
    <w:rsid w:val="00B937C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1E6D"/>
    <w:rsid w:val="00C268BE"/>
    <w:rsid w:val="00C35E9C"/>
    <w:rsid w:val="00C413B7"/>
    <w:rsid w:val="00C45ABF"/>
    <w:rsid w:val="00C7700A"/>
    <w:rsid w:val="00C879BC"/>
    <w:rsid w:val="00CA528E"/>
    <w:rsid w:val="00CA7AA4"/>
    <w:rsid w:val="00CC7589"/>
    <w:rsid w:val="00CD0B7C"/>
    <w:rsid w:val="00CD686B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D144D"/>
    <w:rsid w:val="00EE659E"/>
    <w:rsid w:val="00F02567"/>
    <w:rsid w:val="00F05189"/>
    <w:rsid w:val="00F054E8"/>
    <w:rsid w:val="00F15F8B"/>
    <w:rsid w:val="00F31FE0"/>
    <w:rsid w:val="00F32D63"/>
    <w:rsid w:val="00F4745D"/>
    <w:rsid w:val="00F5131F"/>
    <w:rsid w:val="00F722EA"/>
    <w:rsid w:val="00F74EE3"/>
    <w:rsid w:val="00F758A5"/>
    <w:rsid w:val="00F84E02"/>
    <w:rsid w:val="00F859C0"/>
    <w:rsid w:val="00F926A8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3D282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7D9F0-6EE1-6A45-AAF5-4840286C0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\Users\JoAnn\AppData\Local\Temp\Single Column Template  complete 7 - 26-2016  JB.dotx</Template>
  <TotalTime>311</TotalTime>
  <Pages>2</Pages>
  <Words>1090</Words>
  <Characters>6216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Abbey Hirt</cp:lastModifiedBy>
  <cp:revision>17</cp:revision>
  <cp:lastPrinted>2020-09-02T17:17:00Z</cp:lastPrinted>
  <dcterms:created xsi:type="dcterms:W3CDTF">2020-04-01T18:54:00Z</dcterms:created>
  <dcterms:modified xsi:type="dcterms:W3CDTF">2021-03-03T22:13:00Z</dcterms:modified>
</cp:coreProperties>
</file>