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F01" w:rsidRPr="00D86D33" w:rsidRDefault="00AC6F01" w:rsidP="00AC6F01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AC6F01" w:rsidRPr="00D86D33" w:rsidRDefault="00AC6F01" w:rsidP="00AC6F01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721908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Default="0078102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721908" w:rsidRPr="005B75B5" w:rsidRDefault="005B75B5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Chemistry </w:t>
                            </w:r>
                            <w:r w:rsidR="00543261" w:rsidRPr="005B75B5">
                              <w:rPr>
                                <w:sz w:val="28"/>
                                <w:szCs w:val="28"/>
                              </w:rPr>
                              <w:t>Single Subject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721908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D86D33" w:rsidRDefault="0078102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 Secondary Education</w:t>
                      </w:r>
                    </w:p>
                    <w:p w:rsidR="00721908" w:rsidRPr="005B75B5" w:rsidRDefault="005B75B5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Chemistry </w:t>
                      </w:r>
                      <w:r w:rsidR="00543261" w:rsidRPr="005B75B5">
                        <w:rPr>
                          <w:sz w:val="28"/>
                          <w:szCs w:val="28"/>
                        </w:rPr>
                        <w:t>Single Subject Endorsement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135"/>
        <w:gridCol w:w="630"/>
        <w:gridCol w:w="540"/>
        <w:gridCol w:w="720"/>
        <w:gridCol w:w="720"/>
        <w:gridCol w:w="3150"/>
        <w:gridCol w:w="1283"/>
      </w:tblGrid>
      <w:tr w:rsidR="009722C9" w:rsidTr="00DC547E">
        <w:tc>
          <w:tcPr>
            <w:tcW w:w="413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722C9" w:rsidTr="00DC547E">
        <w:tc>
          <w:tcPr>
            <w:tcW w:w="413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6003E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418A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DC547E">
        <w:tc>
          <w:tcPr>
            <w:tcW w:w="4135" w:type="dxa"/>
          </w:tcPr>
          <w:p w:rsidR="00056F4B" w:rsidRPr="00E67D37" w:rsidRDefault="00781021" w:rsidP="0039452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  <w:r w:rsidR="00FB3C44">
              <w:rPr>
                <w:sz w:val="16"/>
                <w:szCs w:val="16"/>
              </w:rPr>
              <w:t xml:space="preserve"> MATH </w:t>
            </w:r>
            <w:r w:rsidR="00167051">
              <w:rPr>
                <w:sz w:val="16"/>
                <w:szCs w:val="16"/>
              </w:rPr>
              <w:t xml:space="preserve">1160 </w:t>
            </w:r>
            <w:r w:rsidR="0012168D">
              <w:rPr>
                <w:sz w:val="16"/>
                <w:szCs w:val="16"/>
              </w:rPr>
              <w:t>(</w:t>
            </w:r>
            <w:r w:rsidR="00167051">
              <w:rPr>
                <w:sz w:val="16"/>
                <w:szCs w:val="16"/>
              </w:rPr>
              <w:t>or 1170</w:t>
            </w:r>
            <w:r w:rsidR="0012168D">
              <w:rPr>
                <w:sz w:val="16"/>
                <w:szCs w:val="16"/>
              </w:rPr>
              <w:t xml:space="preserve"> for 4 credits)</w:t>
            </w:r>
          </w:p>
        </w:tc>
        <w:tc>
          <w:tcPr>
            <w:tcW w:w="630" w:type="dxa"/>
            <w:vAlign w:val="center"/>
          </w:tcPr>
          <w:p w:rsidR="00056F4B" w:rsidRPr="006003E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  <w:vAlign w:val="center"/>
          </w:tcPr>
          <w:p w:rsidR="00056F4B" w:rsidRPr="00E67D37" w:rsidRDefault="00FB3C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DC547E">
        <w:tc>
          <w:tcPr>
            <w:tcW w:w="413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056F4B" w:rsidRPr="006003E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DC547E">
        <w:tc>
          <w:tcPr>
            <w:tcW w:w="4135" w:type="dxa"/>
          </w:tcPr>
          <w:p w:rsidR="00056F4B" w:rsidRPr="00E67D37" w:rsidRDefault="00781021" w:rsidP="003945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39452E">
              <w:rPr>
                <w:sz w:val="16"/>
                <w:szCs w:val="16"/>
              </w:rPr>
              <w:t>:</w:t>
            </w:r>
          </w:p>
        </w:tc>
        <w:tc>
          <w:tcPr>
            <w:tcW w:w="630" w:type="dxa"/>
            <w:vAlign w:val="center"/>
          </w:tcPr>
          <w:p w:rsidR="00056F4B" w:rsidRPr="006003E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DC547E">
        <w:tc>
          <w:tcPr>
            <w:tcW w:w="413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  <w:r w:rsidR="004A459E">
              <w:rPr>
                <w:sz w:val="16"/>
                <w:szCs w:val="16"/>
              </w:rPr>
              <w:t xml:space="preserve"> EDUC 2204 Families, Communities</w:t>
            </w:r>
            <w:r w:rsidR="00FB3C44">
              <w:rPr>
                <w:sz w:val="16"/>
                <w:szCs w:val="16"/>
              </w:rPr>
              <w:t>, Culture</w:t>
            </w:r>
          </w:p>
        </w:tc>
        <w:tc>
          <w:tcPr>
            <w:tcW w:w="630" w:type="dxa"/>
            <w:vAlign w:val="center"/>
          </w:tcPr>
          <w:p w:rsidR="00056F4B" w:rsidRPr="006003E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67051" w:rsidTr="00DC547E">
        <w:tc>
          <w:tcPr>
            <w:tcW w:w="4135" w:type="dxa"/>
            <w:shd w:val="clear" w:color="auto" w:fill="F2F2F2" w:themeFill="background1" w:themeFillShade="F2"/>
          </w:tcPr>
          <w:p w:rsidR="00167051" w:rsidRDefault="00167051" w:rsidP="0016705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67051" w:rsidRPr="006003E7" w:rsidRDefault="0012168D" w:rsidP="001670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67051" w:rsidRPr="00E67D3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67051" w:rsidRPr="00E67D3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67051" w:rsidRPr="00E67D3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167051" w:rsidRPr="00E67D37" w:rsidRDefault="00167051" w:rsidP="001670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167051" w:rsidRPr="00E67D37" w:rsidRDefault="00167051" w:rsidP="00167051">
            <w:pPr>
              <w:pStyle w:val="NoSpacing"/>
              <w:rPr>
                <w:sz w:val="16"/>
                <w:szCs w:val="16"/>
              </w:rPr>
            </w:pPr>
          </w:p>
        </w:tc>
      </w:tr>
      <w:tr w:rsidR="0016705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67051" w:rsidRPr="006003E7" w:rsidRDefault="00167051" w:rsidP="00167051">
            <w:pPr>
              <w:pStyle w:val="NoSpacing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Semester Two</w:t>
            </w:r>
          </w:p>
        </w:tc>
      </w:tr>
      <w:tr w:rsidR="00167051" w:rsidTr="00DC547E">
        <w:tc>
          <w:tcPr>
            <w:tcW w:w="4135" w:type="dxa"/>
          </w:tcPr>
          <w:p w:rsidR="00167051" w:rsidRPr="00194BA6" w:rsidRDefault="00167051" w:rsidP="0016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167051" w:rsidRPr="006003E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67051" w:rsidRPr="00E67D37" w:rsidRDefault="00AC6F01" w:rsidP="001670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167051" w:rsidRPr="00E67D3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67051" w:rsidRPr="00E67D3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167051" w:rsidRPr="00700B07" w:rsidRDefault="00167051" w:rsidP="0016705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83" w:type="dxa"/>
          </w:tcPr>
          <w:p w:rsidR="00167051" w:rsidRPr="00E67D37" w:rsidRDefault="00167051" w:rsidP="00167051">
            <w:pPr>
              <w:pStyle w:val="NoSpacing"/>
              <w:rPr>
                <w:sz w:val="16"/>
                <w:szCs w:val="16"/>
              </w:rPr>
            </w:pPr>
          </w:p>
        </w:tc>
      </w:tr>
      <w:tr w:rsidR="00167051" w:rsidTr="00DC547E">
        <w:tc>
          <w:tcPr>
            <w:tcW w:w="4135" w:type="dxa"/>
          </w:tcPr>
          <w:p w:rsidR="00167051" w:rsidRPr="00194BA6" w:rsidRDefault="00167051" w:rsidP="0016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167051" w:rsidRPr="006003E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67051" w:rsidRPr="00E67D3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167051" w:rsidRPr="00E67D3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67051" w:rsidRPr="00E67D3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167051" w:rsidRPr="00E67D37" w:rsidRDefault="00167051" w:rsidP="001670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167051" w:rsidRPr="00E67D37" w:rsidRDefault="00167051" w:rsidP="00167051">
            <w:pPr>
              <w:pStyle w:val="NoSpacing"/>
              <w:rPr>
                <w:sz w:val="16"/>
                <w:szCs w:val="16"/>
              </w:rPr>
            </w:pPr>
          </w:p>
        </w:tc>
      </w:tr>
      <w:tr w:rsidR="00167051" w:rsidTr="00DC547E">
        <w:tc>
          <w:tcPr>
            <w:tcW w:w="4135" w:type="dxa"/>
          </w:tcPr>
          <w:p w:rsidR="00167051" w:rsidRPr="00194BA6" w:rsidRDefault="00167051" w:rsidP="0016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CHEM 1111/L General Chemistry with Lab</w:t>
            </w:r>
          </w:p>
        </w:tc>
        <w:tc>
          <w:tcPr>
            <w:tcW w:w="630" w:type="dxa"/>
            <w:vAlign w:val="center"/>
          </w:tcPr>
          <w:p w:rsidR="00167051" w:rsidRPr="006003E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167051" w:rsidRPr="00E67D3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167051" w:rsidRPr="00E67D3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67051" w:rsidRPr="00E67D3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167051" w:rsidRPr="005B7213" w:rsidRDefault="00167051" w:rsidP="001670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1143, 1147 or equivalent</w:t>
            </w:r>
          </w:p>
        </w:tc>
        <w:tc>
          <w:tcPr>
            <w:tcW w:w="1283" w:type="dxa"/>
          </w:tcPr>
          <w:p w:rsidR="00167051" w:rsidRPr="00E67D37" w:rsidRDefault="00167051" w:rsidP="00167051">
            <w:pPr>
              <w:pStyle w:val="NoSpacing"/>
              <w:rPr>
                <w:sz w:val="16"/>
                <w:szCs w:val="16"/>
              </w:rPr>
            </w:pPr>
          </w:p>
        </w:tc>
      </w:tr>
      <w:tr w:rsidR="00167051" w:rsidTr="00DC547E">
        <w:tc>
          <w:tcPr>
            <w:tcW w:w="4135" w:type="dxa"/>
          </w:tcPr>
          <w:p w:rsidR="00167051" w:rsidRPr="00194BA6" w:rsidRDefault="00167051" w:rsidP="0016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:rsidR="00167051" w:rsidRPr="006003E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67051" w:rsidRPr="00E67D3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67051" w:rsidRPr="00E67D3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67051" w:rsidRPr="00E67D37" w:rsidRDefault="00167051" w:rsidP="001670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:rsidR="00167051" w:rsidRPr="00E67D37" w:rsidRDefault="00167051" w:rsidP="001670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167051" w:rsidRPr="00E67D37" w:rsidRDefault="00167051" w:rsidP="00167051">
            <w:pPr>
              <w:pStyle w:val="NoSpacing"/>
              <w:rPr>
                <w:sz w:val="16"/>
                <w:szCs w:val="16"/>
              </w:rPr>
            </w:pPr>
          </w:p>
        </w:tc>
      </w:tr>
      <w:tr w:rsidR="000F6DF4" w:rsidTr="00DC547E">
        <w:tc>
          <w:tcPr>
            <w:tcW w:w="4135" w:type="dxa"/>
            <w:shd w:val="clear" w:color="auto" w:fill="F2F2F2" w:themeFill="background1" w:themeFillShade="F2"/>
          </w:tcPr>
          <w:p w:rsidR="000F6DF4" w:rsidRDefault="000F6DF4" w:rsidP="000F6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F6DF4" w:rsidRPr="006003E7" w:rsidRDefault="000F6DF4" w:rsidP="000F6D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F6DF4" w:rsidRPr="00E67D37" w:rsidRDefault="000F6DF4" w:rsidP="000F6D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F6DF4" w:rsidRPr="00E67D37" w:rsidRDefault="000F6DF4" w:rsidP="000F6D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F6DF4" w:rsidRPr="00E67D37" w:rsidRDefault="000F6DF4" w:rsidP="000F6D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0F6DF4" w:rsidRPr="00E67D37" w:rsidRDefault="000F6DF4" w:rsidP="000F6D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F6DF4" w:rsidRPr="00E67D37" w:rsidRDefault="000F6DF4" w:rsidP="000F6DF4">
            <w:pPr>
              <w:pStyle w:val="NoSpacing"/>
              <w:rPr>
                <w:sz w:val="16"/>
                <w:szCs w:val="16"/>
              </w:rPr>
            </w:pPr>
          </w:p>
        </w:tc>
      </w:tr>
      <w:tr w:rsidR="000F6DF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F6DF4" w:rsidRPr="006003E7" w:rsidRDefault="000F6DF4" w:rsidP="000F6DF4">
            <w:pPr>
              <w:pStyle w:val="NoSpacing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Semester Three</w:t>
            </w:r>
          </w:p>
        </w:tc>
      </w:tr>
      <w:tr w:rsidR="000F6DF4" w:rsidTr="00DC547E">
        <w:tc>
          <w:tcPr>
            <w:tcW w:w="4135" w:type="dxa"/>
          </w:tcPr>
          <w:p w:rsidR="000F6DF4" w:rsidRPr="00A52AA1" w:rsidRDefault="000F6DF4" w:rsidP="000F6DF4">
            <w:pPr>
              <w:rPr>
                <w:sz w:val="16"/>
                <w:szCs w:val="16"/>
              </w:rPr>
            </w:pPr>
            <w:r w:rsidRPr="00A52AA1">
              <w:rPr>
                <w:sz w:val="16"/>
                <w:szCs w:val="16"/>
              </w:rPr>
              <w:t>GE Objective 5: PHYS 1111 General Physics I</w:t>
            </w:r>
          </w:p>
        </w:tc>
        <w:tc>
          <w:tcPr>
            <w:tcW w:w="630" w:type="dxa"/>
            <w:vAlign w:val="center"/>
          </w:tcPr>
          <w:p w:rsidR="000F6DF4" w:rsidRPr="00A52AA1" w:rsidRDefault="000F6DF4" w:rsidP="000F6DF4">
            <w:pPr>
              <w:pStyle w:val="NoSpacing"/>
              <w:jc w:val="center"/>
              <w:rPr>
                <w:sz w:val="16"/>
                <w:szCs w:val="16"/>
              </w:rPr>
            </w:pPr>
            <w:r w:rsidRPr="00A52AA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6DF4" w:rsidRPr="00A52AA1" w:rsidRDefault="000F6DF4" w:rsidP="000F6D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F6DF4" w:rsidRPr="00A52AA1" w:rsidRDefault="000F6DF4" w:rsidP="000F6DF4">
            <w:pPr>
              <w:pStyle w:val="NoSpacing"/>
              <w:jc w:val="center"/>
              <w:rPr>
                <w:sz w:val="16"/>
                <w:szCs w:val="16"/>
              </w:rPr>
            </w:pPr>
            <w:r w:rsidRPr="00A52AA1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F6DF4" w:rsidRPr="00A52AA1" w:rsidRDefault="00A52AA1" w:rsidP="00A52A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:rsidR="000F6DF4" w:rsidRPr="00836997" w:rsidRDefault="00DC547E" w:rsidP="000F6DF4">
            <w:pPr>
              <w:pStyle w:val="NoSpacing"/>
              <w:rPr>
                <w:sz w:val="14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MATH 1143, 1147 or equivalent</w:t>
            </w:r>
          </w:p>
        </w:tc>
        <w:tc>
          <w:tcPr>
            <w:tcW w:w="1283" w:type="dxa"/>
          </w:tcPr>
          <w:p w:rsidR="000F6DF4" w:rsidRPr="00194BA6" w:rsidRDefault="000F6DF4" w:rsidP="000F6DF4">
            <w:pPr>
              <w:pStyle w:val="NoSpacing"/>
              <w:rPr>
                <w:sz w:val="16"/>
                <w:szCs w:val="16"/>
              </w:rPr>
            </w:pPr>
          </w:p>
        </w:tc>
      </w:tr>
      <w:tr w:rsidR="001418A8" w:rsidTr="00DC547E">
        <w:tc>
          <w:tcPr>
            <w:tcW w:w="4135" w:type="dxa"/>
          </w:tcPr>
          <w:p w:rsidR="001418A8" w:rsidRPr="00194BA6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630" w:type="dxa"/>
            <w:vAlign w:val="center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418A8" w:rsidRPr="00194BA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1418A8" w:rsidRPr="00194BA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8A8" w:rsidRPr="00194BA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1418A8" w:rsidRPr="00D42DE8" w:rsidRDefault="001418A8" w:rsidP="001418A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 cr.; 2.75 GPA; ENGL 1101/1101P</w:t>
            </w:r>
          </w:p>
        </w:tc>
        <w:tc>
          <w:tcPr>
            <w:tcW w:w="1283" w:type="dxa"/>
          </w:tcPr>
          <w:p w:rsidR="001418A8" w:rsidRPr="00194BA6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</w:tr>
      <w:tr w:rsidR="001418A8" w:rsidTr="00DC547E">
        <w:trPr>
          <w:trHeight w:val="110"/>
        </w:trPr>
        <w:tc>
          <w:tcPr>
            <w:tcW w:w="4135" w:type="dxa"/>
          </w:tcPr>
          <w:p w:rsidR="001418A8" w:rsidRPr="00194BA6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630" w:type="dxa"/>
            <w:vAlign w:val="center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418A8" w:rsidRPr="00194BA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1418A8" w:rsidRPr="00194BA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8A8" w:rsidRPr="00194BA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1418A8" w:rsidRPr="00D42DE8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418A8" w:rsidRPr="00194BA6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</w:tr>
      <w:tr w:rsidR="001418A8" w:rsidTr="00DC547E">
        <w:tc>
          <w:tcPr>
            <w:tcW w:w="4135" w:type="dxa"/>
          </w:tcPr>
          <w:p w:rsidR="001418A8" w:rsidRPr="00194BA6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1112/L General Chemistry II with Lab </w:t>
            </w:r>
          </w:p>
        </w:tc>
        <w:tc>
          <w:tcPr>
            <w:tcW w:w="630" w:type="dxa"/>
            <w:vAlign w:val="center"/>
          </w:tcPr>
          <w:p w:rsidR="001418A8" w:rsidRPr="00194BA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418A8" w:rsidRPr="00194BA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418A8" w:rsidRPr="00194BA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418A8" w:rsidRPr="00194BA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1418A8" w:rsidRPr="00DC547E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1111/L; MATH 1143, 1147 or </w:t>
            </w:r>
            <w:proofErr w:type="spellStart"/>
            <w:r>
              <w:rPr>
                <w:sz w:val="16"/>
                <w:szCs w:val="16"/>
              </w:rPr>
              <w:t>equivale</w:t>
            </w:r>
            <w:proofErr w:type="spellEnd"/>
          </w:p>
        </w:tc>
        <w:tc>
          <w:tcPr>
            <w:tcW w:w="1283" w:type="dxa"/>
          </w:tcPr>
          <w:p w:rsidR="001418A8" w:rsidRPr="00194BA6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</w:tr>
      <w:tr w:rsidR="001418A8" w:rsidTr="00DC547E">
        <w:tc>
          <w:tcPr>
            <w:tcW w:w="4135" w:type="dxa"/>
          </w:tcPr>
          <w:p w:rsidR="001418A8" w:rsidRPr="00046BBE" w:rsidRDefault="001418A8" w:rsidP="001418A8">
            <w:pPr>
              <w:rPr>
                <w:sz w:val="16"/>
                <w:szCs w:val="16"/>
              </w:rPr>
            </w:pPr>
            <w:r w:rsidRPr="002C44C6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4</w:t>
            </w:r>
            <w:r w:rsidRPr="002C44C6">
              <w:rPr>
                <w:sz w:val="16"/>
                <w:szCs w:val="16"/>
              </w:rPr>
              <w:t>:</w:t>
            </w:r>
          </w:p>
        </w:tc>
        <w:tc>
          <w:tcPr>
            <w:tcW w:w="630" w:type="dxa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418A8" w:rsidRPr="00046BBE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8A8" w:rsidRPr="00046BBE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418A8" w:rsidRPr="00046BBE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1418A8" w:rsidRPr="00D42DE8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418A8" w:rsidRPr="00194BA6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</w:tr>
      <w:tr w:rsidR="001418A8" w:rsidTr="00DC547E">
        <w:tc>
          <w:tcPr>
            <w:tcW w:w="4135" w:type="dxa"/>
            <w:shd w:val="clear" w:color="auto" w:fill="F2F2F2" w:themeFill="background1" w:themeFillShade="F2"/>
          </w:tcPr>
          <w:p w:rsidR="001418A8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418A8" w:rsidRPr="00194BA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E76130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418A8" w:rsidRPr="00194BA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418A8" w:rsidRPr="00194BA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418A8" w:rsidRPr="00194BA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1418A8" w:rsidRPr="00194BA6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1418A8" w:rsidRPr="00194BA6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</w:tr>
      <w:tr w:rsidR="001418A8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418A8" w:rsidRPr="00194BA6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418A8" w:rsidTr="00DC547E">
        <w:tc>
          <w:tcPr>
            <w:tcW w:w="4135" w:type="dxa"/>
          </w:tcPr>
          <w:p w:rsidR="001418A8" w:rsidRPr="00292C65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630" w:type="dxa"/>
            <w:vAlign w:val="center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418A8" w:rsidRPr="00292C65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1418A8" w:rsidRPr="00292C65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418A8" w:rsidRPr="00292C65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1418A8" w:rsidRPr="00DF4494" w:rsidRDefault="001418A8" w:rsidP="001418A8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283" w:type="dxa"/>
          </w:tcPr>
          <w:p w:rsidR="001418A8" w:rsidRPr="00D42DE8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</w:tr>
      <w:tr w:rsidR="001418A8" w:rsidTr="00DC547E">
        <w:tc>
          <w:tcPr>
            <w:tcW w:w="4135" w:type="dxa"/>
          </w:tcPr>
          <w:p w:rsidR="001418A8" w:rsidRPr="00292C65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630" w:type="dxa"/>
            <w:vAlign w:val="center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418A8" w:rsidRPr="00292C65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1418A8" w:rsidRPr="00292C65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418A8" w:rsidRPr="00292C65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:rsidR="001418A8" w:rsidRPr="00DF4494" w:rsidRDefault="001418A8" w:rsidP="001418A8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283" w:type="dxa"/>
          </w:tcPr>
          <w:p w:rsidR="001418A8" w:rsidRPr="00D42DE8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</w:tr>
      <w:tr w:rsidR="001418A8" w:rsidTr="00DC547E">
        <w:tc>
          <w:tcPr>
            <w:tcW w:w="4135" w:type="dxa"/>
          </w:tcPr>
          <w:p w:rsidR="001418A8" w:rsidRPr="0059557C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Quantitative Analysis</w:t>
            </w:r>
          </w:p>
        </w:tc>
        <w:tc>
          <w:tcPr>
            <w:tcW w:w="630" w:type="dxa"/>
            <w:vAlign w:val="center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1112/1112L; MATH 1160 or 1170</w:t>
            </w:r>
          </w:p>
        </w:tc>
        <w:tc>
          <w:tcPr>
            <w:tcW w:w="1283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2234</w:t>
            </w:r>
          </w:p>
        </w:tc>
      </w:tr>
      <w:tr w:rsidR="001418A8" w:rsidTr="00DC547E">
        <w:tc>
          <w:tcPr>
            <w:tcW w:w="4135" w:type="dxa"/>
          </w:tcPr>
          <w:p w:rsidR="001418A8" w:rsidRPr="0059557C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2234 Quantitative Analysis Lab</w:t>
            </w:r>
          </w:p>
        </w:tc>
        <w:tc>
          <w:tcPr>
            <w:tcW w:w="630" w:type="dxa"/>
            <w:vAlign w:val="center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1112/1112L</w:t>
            </w:r>
          </w:p>
        </w:tc>
        <w:tc>
          <w:tcPr>
            <w:tcW w:w="1283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</w:t>
            </w:r>
          </w:p>
        </w:tc>
      </w:tr>
      <w:tr w:rsidR="001418A8" w:rsidTr="00DC547E">
        <w:tc>
          <w:tcPr>
            <w:tcW w:w="4135" w:type="dxa"/>
          </w:tcPr>
          <w:p w:rsidR="001418A8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 General Physics II</w:t>
            </w:r>
          </w:p>
        </w:tc>
        <w:tc>
          <w:tcPr>
            <w:tcW w:w="630" w:type="dxa"/>
            <w:vAlign w:val="center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1147; PHYS 1111</w:t>
            </w:r>
          </w:p>
        </w:tc>
        <w:tc>
          <w:tcPr>
            <w:tcW w:w="1283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</w:tr>
      <w:tr w:rsidR="001418A8" w:rsidTr="00DC547E">
        <w:tc>
          <w:tcPr>
            <w:tcW w:w="4135" w:type="dxa"/>
          </w:tcPr>
          <w:p w:rsidR="001418A8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CHEM Electives</w:t>
            </w:r>
          </w:p>
        </w:tc>
        <w:tc>
          <w:tcPr>
            <w:tcW w:w="630" w:type="dxa"/>
            <w:vAlign w:val="center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8A8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:rsidR="001418A8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 to Catalog</w:t>
            </w:r>
          </w:p>
        </w:tc>
        <w:tc>
          <w:tcPr>
            <w:tcW w:w="1283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</w:tr>
      <w:tr w:rsidR="001418A8" w:rsidTr="00DC547E">
        <w:tc>
          <w:tcPr>
            <w:tcW w:w="4135" w:type="dxa"/>
            <w:shd w:val="clear" w:color="auto" w:fill="F2F2F2" w:themeFill="background1" w:themeFillShade="F2"/>
          </w:tcPr>
          <w:p w:rsidR="001418A8" w:rsidRPr="00292C65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418A8" w:rsidRPr="00292C65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418A8" w:rsidRPr="00292C65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418A8" w:rsidRPr="00292C65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1418A8" w:rsidRPr="00D42DE8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1418A8" w:rsidRPr="00D42DE8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</w:tr>
      <w:tr w:rsidR="001418A8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418A8" w:rsidRPr="006003E7" w:rsidRDefault="001418A8" w:rsidP="001418A8">
            <w:pPr>
              <w:pStyle w:val="NoSpacing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Semester Five</w:t>
            </w:r>
          </w:p>
        </w:tc>
      </w:tr>
      <w:tr w:rsidR="001418A8" w:rsidTr="00DC547E">
        <w:tc>
          <w:tcPr>
            <w:tcW w:w="4135" w:type="dxa"/>
            <w:shd w:val="clear" w:color="auto" w:fill="FFFFFF" w:themeFill="background1"/>
            <w:vAlign w:val="bottom"/>
          </w:tcPr>
          <w:p w:rsidR="001418A8" w:rsidRPr="002A0596" w:rsidRDefault="001418A8" w:rsidP="001418A8">
            <w:pPr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EDUC 4401 Content Area Literacy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418A8" w:rsidRPr="002A059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1418A8" w:rsidRPr="002A059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418A8" w:rsidRPr="002A0596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shd w:val="clear" w:color="auto" w:fill="FFFFFF" w:themeFill="background1"/>
          </w:tcPr>
          <w:p w:rsidR="001418A8" w:rsidRPr="002A0596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  <w:shd w:val="clear" w:color="auto" w:fill="FFFFFF" w:themeFill="background1"/>
          </w:tcPr>
          <w:p w:rsidR="001418A8" w:rsidRPr="00194BA6" w:rsidRDefault="001418A8" w:rsidP="001418A8">
            <w:pPr>
              <w:rPr>
                <w:sz w:val="16"/>
                <w:szCs w:val="16"/>
              </w:rPr>
            </w:pPr>
          </w:p>
        </w:tc>
      </w:tr>
      <w:tr w:rsidR="001418A8" w:rsidTr="00DC547E">
        <w:tc>
          <w:tcPr>
            <w:tcW w:w="4135" w:type="dxa"/>
            <w:vAlign w:val="bottom"/>
          </w:tcPr>
          <w:p w:rsidR="001418A8" w:rsidRPr="00DC547E" w:rsidRDefault="001418A8" w:rsidP="001418A8">
            <w:pPr>
              <w:rPr>
                <w:sz w:val="16"/>
                <w:szCs w:val="16"/>
              </w:rPr>
            </w:pPr>
            <w:r w:rsidRPr="00DC547E">
              <w:rPr>
                <w:sz w:val="16"/>
                <w:szCs w:val="16"/>
              </w:rPr>
              <w:t>CHEM 3301 Organic Chemistry I</w:t>
            </w:r>
          </w:p>
        </w:tc>
        <w:tc>
          <w:tcPr>
            <w:tcW w:w="630" w:type="dxa"/>
            <w:vAlign w:val="center"/>
          </w:tcPr>
          <w:p w:rsidR="001418A8" w:rsidRPr="00DC547E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DC547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418A8" w:rsidRPr="00DC547E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DC547E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418A8" w:rsidRPr="00DC547E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DC547E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418A8" w:rsidRPr="00DC547E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DC547E"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:rsidR="001418A8" w:rsidRPr="00DC547E" w:rsidRDefault="001418A8" w:rsidP="001418A8">
            <w:pPr>
              <w:pStyle w:val="NoSpacing"/>
              <w:rPr>
                <w:sz w:val="16"/>
                <w:szCs w:val="16"/>
              </w:rPr>
            </w:pPr>
            <w:r w:rsidRPr="00DC547E">
              <w:rPr>
                <w:sz w:val="16"/>
                <w:szCs w:val="16"/>
              </w:rPr>
              <w:t>CHEM 1112/1112L</w:t>
            </w:r>
            <w:r>
              <w:rPr>
                <w:sz w:val="16"/>
                <w:szCs w:val="16"/>
              </w:rPr>
              <w:t>; 3303</w:t>
            </w:r>
          </w:p>
        </w:tc>
        <w:tc>
          <w:tcPr>
            <w:tcW w:w="1283" w:type="dxa"/>
          </w:tcPr>
          <w:p w:rsidR="001418A8" w:rsidRPr="00DC547E" w:rsidRDefault="001418A8" w:rsidP="001418A8">
            <w:pPr>
              <w:pStyle w:val="NoSpacing"/>
              <w:rPr>
                <w:sz w:val="16"/>
                <w:szCs w:val="16"/>
              </w:rPr>
            </w:pPr>
            <w:r w:rsidRPr="00DC547E">
              <w:rPr>
                <w:sz w:val="16"/>
                <w:szCs w:val="16"/>
              </w:rPr>
              <w:t>CHEM 3303</w:t>
            </w:r>
          </w:p>
        </w:tc>
      </w:tr>
      <w:tr w:rsidR="001418A8" w:rsidTr="00DC547E">
        <w:tc>
          <w:tcPr>
            <w:tcW w:w="4135" w:type="dxa"/>
            <w:vAlign w:val="bottom"/>
          </w:tcPr>
          <w:p w:rsidR="001418A8" w:rsidRPr="00DC547E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3303 Organic Chemistry I Lab</w:t>
            </w:r>
          </w:p>
        </w:tc>
        <w:tc>
          <w:tcPr>
            <w:tcW w:w="630" w:type="dxa"/>
            <w:vAlign w:val="center"/>
          </w:tcPr>
          <w:p w:rsidR="001418A8" w:rsidRPr="00DC547E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418A8" w:rsidRPr="00DC547E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418A8" w:rsidRPr="00DC547E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418A8" w:rsidRPr="00DC547E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:rsidR="001418A8" w:rsidRPr="00DC547E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</w:t>
            </w:r>
          </w:p>
        </w:tc>
        <w:tc>
          <w:tcPr>
            <w:tcW w:w="1283" w:type="dxa"/>
          </w:tcPr>
          <w:p w:rsidR="001418A8" w:rsidRPr="00DC547E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</w:tr>
      <w:tr w:rsidR="001418A8" w:rsidTr="00DC547E">
        <w:tc>
          <w:tcPr>
            <w:tcW w:w="4135" w:type="dxa"/>
          </w:tcPr>
          <w:p w:rsidR="001418A8" w:rsidRPr="008D5920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418A8" w:rsidRPr="008D5920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8A8" w:rsidRPr="008D5920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418A8" w:rsidRPr="008D5920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1418A8" w:rsidRPr="008D5920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</w:tr>
      <w:tr w:rsidR="001418A8" w:rsidTr="00DC547E">
        <w:tc>
          <w:tcPr>
            <w:tcW w:w="4135" w:type="dxa"/>
            <w:vAlign w:val="bottom"/>
          </w:tcPr>
          <w:p w:rsidR="001418A8" w:rsidRPr="0059557C" w:rsidRDefault="001418A8" w:rsidP="001418A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 3331 Instrumental Analysis</w:t>
            </w:r>
          </w:p>
        </w:tc>
        <w:tc>
          <w:tcPr>
            <w:tcW w:w="630" w:type="dxa"/>
            <w:vAlign w:val="center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2232/2234</w:t>
            </w:r>
          </w:p>
        </w:tc>
        <w:tc>
          <w:tcPr>
            <w:tcW w:w="1283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</w:tr>
      <w:tr w:rsidR="001418A8" w:rsidTr="00C83D66">
        <w:tc>
          <w:tcPr>
            <w:tcW w:w="4135" w:type="dxa"/>
            <w:vAlign w:val="bottom"/>
          </w:tcPr>
          <w:p w:rsidR="001418A8" w:rsidRPr="0059557C" w:rsidRDefault="001418A8" w:rsidP="001418A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 3341 Topics in Physical Chemistry I</w:t>
            </w:r>
          </w:p>
        </w:tc>
        <w:tc>
          <w:tcPr>
            <w:tcW w:w="630" w:type="dxa"/>
            <w:vAlign w:val="center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433" w:type="dxa"/>
            <w:gridSpan w:val="2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CHEM 1112/1112L; MATH 1160/1170; PHYS 1112 or 2212</w:t>
            </w:r>
          </w:p>
        </w:tc>
      </w:tr>
      <w:tr w:rsidR="001418A8" w:rsidTr="00DC547E">
        <w:tc>
          <w:tcPr>
            <w:tcW w:w="4135" w:type="dxa"/>
            <w:shd w:val="clear" w:color="auto" w:fill="F2F2F2" w:themeFill="background1" w:themeFillShade="F2"/>
          </w:tcPr>
          <w:p w:rsidR="001418A8" w:rsidRPr="00BA2629" w:rsidRDefault="001418A8" w:rsidP="001418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418A8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418A8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</w:tr>
      <w:tr w:rsidR="001418A8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418A8" w:rsidTr="00DC547E">
        <w:tc>
          <w:tcPr>
            <w:tcW w:w="4135" w:type="dxa"/>
          </w:tcPr>
          <w:p w:rsidR="001418A8" w:rsidRPr="0059557C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Organic Chemistry II</w:t>
            </w:r>
          </w:p>
        </w:tc>
        <w:tc>
          <w:tcPr>
            <w:tcW w:w="630" w:type="dxa"/>
            <w:shd w:val="clear" w:color="auto" w:fill="FFFFFF" w:themeFill="background1"/>
          </w:tcPr>
          <w:p w:rsidR="001418A8" w:rsidRPr="006003E7" w:rsidRDefault="001418A8" w:rsidP="001418A8">
            <w:pPr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418A8" w:rsidRPr="0059557C" w:rsidRDefault="001418A8" w:rsidP="00141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1418A8" w:rsidRPr="0059557C" w:rsidRDefault="001418A8" w:rsidP="00141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418A8" w:rsidRPr="0059557C" w:rsidRDefault="001418A8" w:rsidP="00141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  <w:shd w:val="clear" w:color="auto" w:fill="FFFFFF" w:themeFill="background1"/>
          </w:tcPr>
          <w:p w:rsidR="001418A8" w:rsidRPr="0059557C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</w:t>
            </w:r>
          </w:p>
        </w:tc>
        <w:tc>
          <w:tcPr>
            <w:tcW w:w="1283" w:type="dxa"/>
            <w:shd w:val="clear" w:color="auto" w:fill="FFFFFF" w:themeFill="background1"/>
          </w:tcPr>
          <w:p w:rsidR="001418A8" w:rsidRPr="0059557C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3304</w:t>
            </w:r>
          </w:p>
        </w:tc>
      </w:tr>
      <w:tr w:rsidR="001418A8" w:rsidTr="00DC547E">
        <w:tc>
          <w:tcPr>
            <w:tcW w:w="4135" w:type="dxa"/>
          </w:tcPr>
          <w:p w:rsidR="001418A8" w:rsidRPr="0059557C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3304 Organic Chemistry Lab II</w:t>
            </w:r>
          </w:p>
        </w:tc>
        <w:tc>
          <w:tcPr>
            <w:tcW w:w="630" w:type="dxa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3303</w:t>
            </w:r>
          </w:p>
        </w:tc>
        <w:tc>
          <w:tcPr>
            <w:tcW w:w="1283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</w:t>
            </w:r>
          </w:p>
        </w:tc>
      </w:tr>
      <w:tr w:rsidR="001418A8" w:rsidTr="00DC547E">
        <w:tc>
          <w:tcPr>
            <w:tcW w:w="4135" w:type="dxa"/>
          </w:tcPr>
          <w:p w:rsidR="001418A8" w:rsidRPr="0059557C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3334 Instrumental Analysis Lab</w:t>
            </w:r>
          </w:p>
        </w:tc>
        <w:tc>
          <w:tcPr>
            <w:tcW w:w="630" w:type="dxa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2232/2234, 3331</w:t>
            </w:r>
          </w:p>
        </w:tc>
        <w:tc>
          <w:tcPr>
            <w:tcW w:w="1283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</w:tr>
      <w:tr w:rsidR="001418A8" w:rsidTr="00DC547E">
        <w:tc>
          <w:tcPr>
            <w:tcW w:w="4135" w:type="dxa"/>
          </w:tcPr>
          <w:p w:rsidR="001418A8" w:rsidRPr="0059557C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3342 Topics in Physical Chemistry II</w:t>
            </w:r>
          </w:p>
        </w:tc>
        <w:tc>
          <w:tcPr>
            <w:tcW w:w="630" w:type="dxa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3341</w:t>
            </w:r>
          </w:p>
        </w:tc>
        <w:tc>
          <w:tcPr>
            <w:tcW w:w="1283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</w:tr>
      <w:tr w:rsidR="001418A8" w:rsidTr="00DC547E">
        <w:tc>
          <w:tcPr>
            <w:tcW w:w="4135" w:type="dxa"/>
          </w:tcPr>
          <w:p w:rsidR="001418A8" w:rsidRPr="0059557C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CHEM Electives</w:t>
            </w:r>
          </w:p>
        </w:tc>
        <w:tc>
          <w:tcPr>
            <w:tcW w:w="630" w:type="dxa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</w:tr>
      <w:tr w:rsidR="001418A8" w:rsidTr="00DC547E">
        <w:tc>
          <w:tcPr>
            <w:tcW w:w="4135" w:type="dxa"/>
          </w:tcPr>
          <w:p w:rsidR="001418A8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4400 Practicum in Physical Science</w:t>
            </w:r>
          </w:p>
        </w:tc>
        <w:tc>
          <w:tcPr>
            <w:tcW w:w="630" w:type="dxa"/>
          </w:tcPr>
          <w:p w:rsidR="001418A8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Chem. Chair</w:t>
            </w:r>
          </w:p>
        </w:tc>
        <w:tc>
          <w:tcPr>
            <w:tcW w:w="1283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</w:p>
        </w:tc>
      </w:tr>
      <w:tr w:rsidR="001418A8" w:rsidTr="00DC547E">
        <w:tc>
          <w:tcPr>
            <w:tcW w:w="4135" w:type="dxa"/>
            <w:shd w:val="clear" w:color="auto" w:fill="F2F2F2" w:themeFill="background1" w:themeFillShade="F2"/>
          </w:tcPr>
          <w:p w:rsidR="001418A8" w:rsidRPr="00BA2629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</w:tr>
      <w:tr w:rsidR="001418A8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1418A8" w:rsidTr="00DC547E">
        <w:tc>
          <w:tcPr>
            <w:tcW w:w="4135" w:type="dxa"/>
          </w:tcPr>
          <w:p w:rsidR="001418A8" w:rsidRPr="00BA2629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630" w:type="dxa"/>
            <w:shd w:val="clear" w:color="auto" w:fill="FFFFFF" w:themeFill="background1"/>
          </w:tcPr>
          <w:p w:rsidR="001418A8" w:rsidRPr="006003E7" w:rsidRDefault="001418A8" w:rsidP="001418A8">
            <w:pPr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418A8" w:rsidRPr="00BA2629" w:rsidRDefault="001418A8" w:rsidP="00141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1418A8" w:rsidRPr="00BA2629" w:rsidRDefault="001418A8" w:rsidP="00141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418A8" w:rsidRPr="00BA2629" w:rsidRDefault="001418A8" w:rsidP="00141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  <w:shd w:val="clear" w:color="auto" w:fill="FFFFFF" w:themeFill="background1"/>
          </w:tcPr>
          <w:p w:rsidR="001418A8" w:rsidRPr="00473C19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283" w:type="dxa"/>
            <w:shd w:val="clear" w:color="auto" w:fill="FFFFFF" w:themeFill="background1"/>
          </w:tcPr>
          <w:p w:rsidR="001418A8" w:rsidRPr="00DF4494" w:rsidRDefault="001418A8" w:rsidP="001418A8">
            <w:pPr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3311, 4408</w:t>
            </w:r>
          </w:p>
        </w:tc>
      </w:tr>
      <w:tr w:rsidR="001418A8" w:rsidTr="00DC547E">
        <w:tc>
          <w:tcPr>
            <w:tcW w:w="4135" w:type="dxa"/>
          </w:tcPr>
          <w:p w:rsidR="001418A8" w:rsidRPr="00B67A57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630" w:type="dxa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:rsidR="001418A8" w:rsidRPr="00E67D37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283" w:type="dxa"/>
          </w:tcPr>
          <w:p w:rsidR="001418A8" w:rsidRPr="00DF4494" w:rsidRDefault="001418A8" w:rsidP="001418A8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1418A8" w:rsidTr="00DC547E">
        <w:tc>
          <w:tcPr>
            <w:tcW w:w="4135" w:type="dxa"/>
          </w:tcPr>
          <w:p w:rsidR="001418A8" w:rsidRPr="00B67A57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630" w:type="dxa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1418A8" w:rsidRPr="00E67D37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283" w:type="dxa"/>
          </w:tcPr>
          <w:p w:rsidR="001418A8" w:rsidRPr="00DF4494" w:rsidRDefault="001418A8" w:rsidP="001418A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3311</w:t>
            </w:r>
          </w:p>
        </w:tc>
      </w:tr>
      <w:tr w:rsidR="001418A8" w:rsidTr="00DC547E">
        <w:tc>
          <w:tcPr>
            <w:tcW w:w="4135" w:type="dxa"/>
          </w:tcPr>
          <w:p w:rsidR="001418A8" w:rsidRPr="00B67A57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630" w:type="dxa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1418A8" w:rsidRPr="00114CA9" w:rsidRDefault="001418A8" w:rsidP="001418A8">
            <w:pPr>
              <w:pStyle w:val="NoSpacing"/>
              <w:rPr>
                <w:sz w:val="16"/>
                <w:szCs w:val="16"/>
              </w:rPr>
            </w:pPr>
            <w:r w:rsidRPr="00114CA9"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</w:tcPr>
          <w:p w:rsidR="001418A8" w:rsidRPr="00DF4494" w:rsidRDefault="001418A8" w:rsidP="001418A8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1418A8" w:rsidTr="00DC547E">
        <w:tc>
          <w:tcPr>
            <w:tcW w:w="4135" w:type="dxa"/>
          </w:tcPr>
          <w:p w:rsidR="001418A8" w:rsidRPr="0059557C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2211 Inorganic Chemistry I</w:t>
            </w:r>
          </w:p>
        </w:tc>
        <w:tc>
          <w:tcPr>
            <w:tcW w:w="630" w:type="dxa"/>
          </w:tcPr>
          <w:p w:rsidR="001418A8" w:rsidRPr="006003E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8A8" w:rsidRPr="0059557C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:rsidR="001418A8" w:rsidRPr="0059557C" w:rsidRDefault="001418A8" w:rsidP="001418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</w:t>
            </w:r>
          </w:p>
        </w:tc>
        <w:tc>
          <w:tcPr>
            <w:tcW w:w="1283" w:type="dxa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</w:tr>
      <w:tr w:rsidR="001418A8" w:rsidTr="00DC547E">
        <w:tc>
          <w:tcPr>
            <w:tcW w:w="4135" w:type="dxa"/>
            <w:shd w:val="clear" w:color="auto" w:fill="F2F2F2" w:themeFill="background1" w:themeFillShade="F2"/>
          </w:tcPr>
          <w:p w:rsidR="001418A8" w:rsidRPr="00B67A57" w:rsidRDefault="001418A8" w:rsidP="001418A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</w:tr>
      <w:tr w:rsidR="001418A8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1418A8" w:rsidRPr="00C04A5A" w:rsidRDefault="001418A8" w:rsidP="001418A8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418A8" w:rsidTr="00DC547E">
        <w:trPr>
          <w:trHeight w:val="139"/>
        </w:trPr>
        <w:tc>
          <w:tcPr>
            <w:tcW w:w="4135" w:type="dxa"/>
            <w:shd w:val="clear" w:color="auto" w:fill="FFFFFF" w:themeFill="background1"/>
          </w:tcPr>
          <w:p w:rsidR="001418A8" w:rsidRDefault="001418A8" w:rsidP="00141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4496 Student Teaching</w:t>
            </w:r>
          </w:p>
        </w:tc>
        <w:tc>
          <w:tcPr>
            <w:tcW w:w="630" w:type="dxa"/>
            <w:shd w:val="clear" w:color="auto" w:fill="FFFFFF" w:themeFill="background1"/>
          </w:tcPr>
          <w:p w:rsidR="001418A8" w:rsidRDefault="001418A8" w:rsidP="001418A8">
            <w:pPr>
              <w:jc w:val="center"/>
              <w:rPr>
                <w:sz w:val="16"/>
                <w:szCs w:val="16"/>
              </w:rPr>
            </w:pPr>
            <w:r w:rsidRPr="006003E7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shd w:val="clear" w:color="auto" w:fill="FFFFFF" w:themeFill="background1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</w:tr>
      <w:tr w:rsidR="001418A8" w:rsidTr="00DC547E">
        <w:tc>
          <w:tcPr>
            <w:tcW w:w="4135" w:type="dxa"/>
            <w:shd w:val="clear" w:color="auto" w:fill="F2F2F2" w:themeFill="background1" w:themeFillShade="F2"/>
          </w:tcPr>
          <w:p w:rsidR="001418A8" w:rsidRPr="00B67A57" w:rsidRDefault="001418A8" w:rsidP="001418A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418A8" w:rsidRPr="00E67D37" w:rsidRDefault="001418A8" w:rsidP="001418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</w:p>
        </w:tc>
      </w:tr>
      <w:tr w:rsidR="001418A8" w:rsidTr="00CF321F">
        <w:tc>
          <w:tcPr>
            <w:tcW w:w="11178" w:type="dxa"/>
            <w:gridSpan w:val="7"/>
          </w:tcPr>
          <w:p w:rsidR="001418A8" w:rsidRPr="00943870" w:rsidRDefault="001418A8" w:rsidP="001418A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418A8" w:rsidRPr="00C04A5A" w:rsidRDefault="001418A8" w:rsidP="001418A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954ED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624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624D80">
              <w:rPr>
                <w:b/>
                <w:sz w:val="24"/>
                <w:szCs w:val="24"/>
              </w:rPr>
              <w:t>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954ED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60C98" w:rsidRPr="00D451FC" w:rsidRDefault="001719A6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954ED1">
        <w:tc>
          <w:tcPr>
            <w:tcW w:w="485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954ED1">
        <w:tc>
          <w:tcPr>
            <w:tcW w:w="485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64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F4F" w:rsidRPr="00B60C98" w:rsidTr="0090054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B22F4F" w:rsidRPr="001F656B" w:rsidRDefault="00B22F4F" w:rsidP="00B22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                        (3 counted in GE)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 min)</w:t>
            </w:r>
            <w:r w:rsidR="00F03E31">
              <w:rPr>
                <w:sz w:val="18"/>
                <w:szCs w:val="18"/>
              </w:rPr>
              <w:t xml:space="preserve">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851236">
              <w:rPr>
                <w:sz w:val="18"/>
                <w:szCs w:val="18"/>
              </w:rPr>
              <w:t xml:space="preserve">MATH 1160 </w:t>
            </w:r>
            <w:r w:rsidR="00F03E31">
              <w:rPr>
                <w:sz w:val="18"/>
                <w:szCs w:val="18"/>
              </w:rPr>
              <w:t>(</w:t>
            </w:r>
            <w:r w:rsidR="00851236">
              <w:rPr>
                <w:sz w:val="18"/>
                <w:szCs w:val="18"/>
              </w:rPr>
              <w:t>or 1170</w:t>
            </w:r>
            <w:r w:rsidR="00F03E31">
              <w:rPr>
                <w:sz w:val="18"/>
                <w:szCs w:val="18"/>
              </w:rPr>
              <w:t>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F03E31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954ED1">
        <w:trPr>
          <w:trHeight w:val="248"/>
        </w:trPr>
        <w:tc>
          <w:tcPr>
            <w:tcW w:w="485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64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954ED1">
        <w:trPr>
          <w:trHeight w:val="248"/>
        </w:trPr>
        <w:tc>
          <w:tcPr>
            <w:tcW w:w="4855" w:type="dxa"/>
            <w:shd w:val="clear" w:color="auto" w:fill="auto"/>
          </w:tcPr>
          <w:p w:rsidR="00D30A41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3301</w:t>
            </w:r>
            <w:r w:rsidR="00A04E02">
              <w:rPr>
                <w:sz w:val="18"/>
                <w:szCs w:val="18"/>
              </w:rPr>
              <w:t xml:space="preserve"> Inquiring, Thinking, Knowing</w:t>
            </w:r>
          </w:p>
        </w:tc>
        <w:tc>
          <w:tcPr>
            <w:tcW w:w="644" w:type="dxa"/>
            <w:shd w:val="clear" w:color="auto" w:fill="auto"/>
          </w:tcPr>
          <w:p w:rsidR="00D30A41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954ED1">
        <w:trPr>
          <w:trHeight w:val="247"/>
        </w:trPr>
        <w:tc>
          <w:tcPr>
            <w:tcW w:w="485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64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954ED1">
        <w:tc>
          <w:tcPr>
            <w:tcW w:w="485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644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E6CE9" w:rsidRPr="00B60C98" w:rsidTr="00EB068B">
        <w:tc>
          <w:tcPr>
            <w:tcW w:w="4855" w:type="dxa"/>
            <w:shd w:val="clear" w:color="auto" w:fill="auto"/>
          </w:tcPr>
          <w:p w:rsidR="00EE6CE9" w:rsidRPr="001F656B" w:rsidRDefault="00EE6CE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644" w:type="dxa"/>
          </w:tcPr>
          <w:p w:rsidR="00EE6CE9" w:rsidRPr="001F656B" w:rsidRDefault="00EE6CE9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E6CE9" w:rsidRPr="00B60C98" w:rsidRDefault="00EE6CE9" w:rsidP="00EE6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E6CE9" w:rsidRPr="00B60C98" w:rsidRDefault="00EE6CE9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E6CE9" w:rsidRPr="00B60C98" w:rsidTr="0035782D">
        <w:trPr>
          <w:trHeight w:val="248"/>
        </w:trPr>
        <w:tc>
          <w:tcPr>
            <w:tcW w:w="4855" w:type="dxa"/>
            <w:shd w:val="clear" w:color="auto" w:fill="auto"/>
          </w:tcPr>
          <w:p w:rsidR="00EE6CE9" w:rsidRPr="001F656B" w:rsidRDefault="00EE6CE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644" w:type="dxa"/>
            <w:shd w:val="clear" w:color="auto" w:fill="auto"/>
          </w:tcPr>
          <w:p w:rsidR="00EE6CE9" w:rsidRPr="001F656B" w:rsidRDefault="00EE6CE9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E6CE9" w:rsidRPr="00851236" w:rsidRDefault="00EE6CE9" w:rsidP="00EE6CE9">
            <w:pPr>
              <w:rPr>
                <w:sz w:val="18"/>
                <w:szCs w:val="18"/>
              </w:rPr>
            </w:pPr>
            <w:r w:rsidRPr="00851236">
              <w:rPr>
                <w:sz w:val="18"/>
                <w:szCs w:val="18"/>
              </w:rPr>
              <w:t>PHYS 1111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E6CE9" w:rsidRPr="00851236" w:rsidRDefault="00EE6CE9" w:rsidP="00B60C98">
            <w:pPr>
              <w:jc w:val="right"/>
              <w:rPr>
                <w:sz w:val="18"/>
                <w:szCs w:val="18"/>
              </w:rPr>
            </w:pPr>
            <w:r w:rsidRPr="00851236">
              <w:rPr>
                <w:sz w:val="18"/>
                <w:szCs w:val="18"/>
              </w:rPr>
              <w:t>3</w:t>
            </w:r>
          </w:p>
        </w:tc>
      </w:tr>
      <w:tr w:rsidR="00B60C98" w:rsidRPr="00B60C98" w:rsidTr="00954ED1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A04E02">
              <w:rPr>
                <w:sz w:val="18"/>
                <w:szCs w:val="18"/>
              </w:rPr>
              <w:t xml:space="preserve"> 4496 Student Teaching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954ED1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 Creating Inclusive Classrooms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954E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Education Core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954ED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6648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644" w:type="dxa"/>
          </w:tcPr>
          <w:p w:rsidR="00B60C98" w:rsidRPr="001F656B" w:rsidRDefault="00954ED1" w:rsidP="00954E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954ED1">
        <w:tc>
          <w:tcPr>
            <w:tcW w:w="4855" w:type="dxa"/>
            <w:shd w:val="clear" w:color="auto" w:fill="D9D9D9" w:themeFill="background1" w:themeFillShade="D9"/>
          </w:tcPr>
          <w:p w:rsidR="00B60C98" w:rsidRPr="00C66483" w:rsidRDefault="005E4253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Chemistry </w:t>
            </w:r>
            <w:r w:rsidR="00C66483" w:rsidRPr="00C66483">
              <w:rPr>
                <w:b/>
                <w:sz w:val="18"/>
                <w:szCs w:val="18"/>
              </w:rPr>
              <w:t>Endorsement Total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60C98" w:rsidRPr="00C66483" w:rsidRDefault="001719A6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54ED1" w:rsidRPr="00B60C98" w:rsidTr="004D2B13">
        <w:tc>
          <w:tcPr>
            <w:tcW w:w="5499" w:type="dxa"/>
            <w:gridSpan w:val="2"/>
            <w:shd w:val="clear" w:color="auto" w:fill="auto"/>
          </w:tcPr>
          <w:p w:rsidR="00954ED1" w:rsidRPr="001F656B" w:rsidRDefault="00954ED1" w:rsidP="00954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 General Chemistry I with Lab                     (5 counted in GE)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54ED1" w:rsidRPr="00B60C98" w:rsidRDefault="00954ED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954ED1" w:rsidRPr="00B60C98" w:rsidRDefault="00954ED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954ED1">
        <w:tc>
          <w:tcPr>
            <w:tcW w:w="4855" w:type="dxa"/>
            <w:shd w:val="clear" w:color="auto" w:fill="auto"/>
          </w:tcPr>
          <w:p w:rsidR="00B60C98" w:rsidRPr="001F656B" w:rsidRDefault="00954ED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1112/L General Chemistry II with Lab</w:t>
            </w:r>
          </w:p>
        </w:tc>
        <w:tc>
          <w:tcPr>
            <w:tcW w:w="644" w:type="dxa"/>
          </w:tcPr>
          <w:p w:rsidR="00B60C98" w:rsidRPr="001F656B" w:rsidRDefault="00954ED1" w:rsidP="00954E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954ED1">
        <w:tc>
          <w:tcPr>
            <w:tcW w:w="4855" w:type="dxa"/>
            <w:shd w:val="clear" w:color="auto" w:fill="auto"/>
          </w:tcPr>
          <w:p w:rsidR="00B60C98" w:rsidRPr="001F656B" w:rsidRDefault="00954ED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2211 Inorganic Chemistry</w:t>
            </w:r>
          </w:p>
        </w:tc>
        <w:tc>
          <w:tcPr>
            <w:tcW w:w="644" w:type="dxa"/>
          </w:tcPr>
          <w:p w:rsidR="00B60C98" w:rsidRPr="001F656B" w:rsidRDefault="00954ED1" w:rsidP="00954E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E6CE9" w:rsidRPr="00B60C98" w:rsidTr="00F61E64">
        <w:tc>
          <w:tcPr>
            <w:tcW w:w="4855" w:type="dxa"/>
            <w:shd w:val="clear" w:color="auto" w:fill="auto"/>
          </w:tcPr>
          <w:p w:rsidR="00EE6CE9" w:rsidRPr="001F656B" w:rsidRDefault="00EE6CE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2232 Quantitative Analysis</w:t>
            </w:r>
          </w:p>
        </w:tc>
        <w:tc>
          <w:tcPr>
            <w:tcW w:w="644" w:type="dxa"/>
          </w:tcPr>
          <w:p w:rsidR="00EE6CE9" w:rsidRPr="001F656B" w:rsidRDefault="00EE6CE9" w:rsidP="00954E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E6CE9" w:rsidRPr="00B60C98" w:rsidRDefault="00EE6CE9" w:rsidP="00EE6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E6CE9" w:rsidRPr="00B60C98" w:rsidRDefault="00EE6CE9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954ED1">
        <w:tc>
          <w:tcPr>
            <w:tcW w:w="4855" w:type="dxa"/>
            <w:shd w:val="clear" w:color="auto" w:fill="auto"/>
          </w:tcPr>
          <w:p w:rsidR="00B60C98" w:rsidRPr="001F656B" w:rsidRDefault="00954ED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2234 Quantitative Analysis Lab</w:t>
            </w:r>
          </w:p>
        </w:tc>
        <w:tc>
          <w:tcPr>
            <w:tcW w:w="644" w:type="dxa"/>
          </w:tcPr>
          <w:p w:rsidR="00B60C98" w:rsidRPr="001F656B" w:rsidRDefault="00954ED1" w:rsidP="00954E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954ED1">
        <w:tc>
          <w:tcPr>
            <w:tcW w:w="4855" w:type="dxa"/>
            <w:shd w:val="clear" w:color="auto" w:fill="auto"/>
          </w:tcPr>
          <w:p w:rsidR="00B60C98" w:rsidRPr="00E76130" w:rsidRDefault="00954ED1" w:rsidP="00C31721">
            <w:pPr>
              <w:jc w:val="both"/>
              <w:rPr>
                <w:b/>
                <w:sz w:val="18"/>
                <w:szCs w:val="18"/>
              </w:rPr>
            </w:pPr>
            <w:r w:rsidRPr="00E76130">
              <w:rPr>
                <w:sz w:val="18"/>
                <w:szCs w:val="18"/>
              </w:rPr>
              <w:t>CHEM</w:t>
            </w:r>
            <w:r w:rsidR="00C31721" w:rsidRPr="00E76130">
              <w:rPr>
                <w:sz w:val="18"/>
                <w:szCs w:val="18"/>
              </w:rPr>
              <w:t xml:space="preserve"> 3301</w:t>
            </w:r>
            <w:r w:rsidR="002749B1" w:rsidRPr="00E76130">
              <w:rPr>
                <w:sz w:val="18"/>
                <w:szCs w:val="18"/>
              </w:rPr>
              <w:t>/3303</w:t>
            </w:r>
            <w:r w:rsidR="00C31721" w:rsidRPr="00E76130">
              <w:rPr>
                <w:sz w:val="18"/>
                <w:szCs w:val="18"/>
              </w:rPr>
              <w:t xml:space="preserve"> </w:t>
            </w:r>
            <w:r w:rsidRPr="00E76130">
              <w:rPr>
                <w:sz w:val="18"/>
                <w:szCs w:val="18"/>
              </w:rPr>
              <w:t xml:space="preserve">Organic Chemistry I </w:t>
            </w:r>
            <w:r w:rsidR="00E76130">
              <w:rPr>
                <w:sz w:val="18"/>
                <w:szCs w:val="18"/>
              </w:rPr>
              <w:t>with Lab</w:t>
            </w:r>
          </w:p>
        </w:tc>
        <w:tc>
          <w:tcPr>
            <w:tcW w:w="644" w:type="dxa"/>
          </w:tcPr>
          <w:p w:rsidR="00B60C98" w:rsidRPr="00E76130" w:rsidRDefault="00E76130" w:rsidP="00954E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954ED1">
        <w:tc>
          <w:tcPr>
            <w:tcW w:w="4855" w:type="dxa"/>
            <w:shd w:val="clear" w:color="auto" w:fill="auto"/>
          </w:tcPr>
          <w:p w:rsidR="00B60C98" w:rsidRPr="001F656B" w:rsidRDefault="00954ED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3302/3304 Organic Chemistry II with Lab</w:t>
            </w:r>
          </w:p>
        </w:tc>
        <w:tc>
          <w:tcPr>
            <w:tcW w:w="644" w:type="dxa"/>
          </w:tcPr>
          <w:p w:rsidR="00B60C98" w:rsidRPr="001F656B" w:rsidRDefault="00954ED1" w:rsidP="00954E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5E597C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AC6F01" w:rsidRPr="00B60C98" w:rsidTr="00954ED1">
        <w:tc>
          <w:tcPr>
            <w:tcW w:w="4855" w:type="dxa"/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3331 Instrumental Analysis</w:t>
            </w:r>
          </w:p>
        </w:tc>
        <w:tc>
          <w:tcPr>
            <w:tcW w:w="644" w:type="dxa"/>
          </w:tcPr>
          <w:p w:rsidR="00AC6F01" w:rsidRPr="001F656B" w:rsidRDefault="00AC6F01" w:rsidP="00AC6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AC6F01" w:rsidRPr="00B60C98" w:rsidRDefault="00AC6F01" w:rsidP="00AC6F0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AC6F01" w:rsidRPr="00B60C98" w:rsidTr="00954ED1">
        <w:tc>
          <w:tcPr>
            <w:tcW w:w="4855" w:type="dxa"/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3334 Instrumental Analysis Lab</w:t>
            </w:r>
          </w:p>
        </w:tc>
        <w:tc>
          <w:tcPr>
            <w:tcW w:w="644" w:type="dxa"/>
          </w:tcPr>
          <w:p w:rsidR="00AC6F01" w:rsidRPr="001F656B" w:rsidRDefault="00AC6F01" w:rsidP="00AC6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</w:p>
        </w:tc>
      </w:tr>
      <w:tr w:rsidR="00AC6F01" w:rsidRPr="00B60C98" w:rsidTr="00954ED1">
        <w:tc>
          <w:tcPr>
            <w:tcW w:w="4855" w:type="dxa"/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3341 Topics in Physical Chemistry I</w:t>
            </w:r>
          </w:p>
        </w:tc>
        <w:tc>
          <w:tcPr>
            <w:tcW w:w="644" w:type="dxa"/>
          </w:tcPr>
          <w:p w:rsidR="00AC6F01" w:rsidRPr="001F656B" w:rsidRDefault="00AC6F01" w:rsidP="00AC6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</w:p>
        </w:tc>
      </w:tr>
      <w:tr w:rsidR="00AC6F01" w:rsidRPr="00B60C98" w:rsidTr="00954ED1">
        <w:tc>
          <w:tcPr>
            <w:tcW w:w="4855" w:type="dxa"/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3342 Topics in Physical Chemistry II</w:t>
            </w:r>
          </w:p>
        </w:tc>
        <w:tc>
          <w:tcPr>
            <w:tcW w:w="644" w:type="dxa"/>
          </w:tcPr>
          <w:p w:rsidR="00AC6F01" w:rsidRPr="001F656B" w:rsidRDefault="00AC6F01" w:rsidP="00AC6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</w:p>
        </w:tc>
      </w:tr>
      <w:tr w:rsidR="00AC6F01" w:rsidRPr="00B60C98" w:rsidTr="00954ED1">
        <w:tc>
          <w:tcPr>
            <w:tcW w:w="4855" w:type="dxa"/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4400 Practicum in Physical Science</w:t>
            </w:r>
          </w:p>
        </w:tc>
        <w:tc>
          <w:tcPr>
            <w:tcW w:w="644" w:type="dxa"/>
          </w:tcPr>
          <w:p w:rsidR="00AC6F01" w:rsidRPr="001F656B" w:rsidRDefault="00AC6F01" w:rsidP="00AC6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</w:p>
        </w:tc>
      </w:tr>
      <w:tr w:rsidR="00AC6F01" w:rsidRPr="00B60C98" w:rsidTr="00954ED1">
        <w:tc>
          <w:tcPr>
            <w:tcW w:w="4855" w:type="dxa"/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Electives Approved by Advisor</w:t>
            </w:r>
          </w:p>
        </w:tc>
        <w:tc>
          <w:tcPr>
            <w:tcW w:w="644" w:type="dxa"/>
          </w:tcPr>
          <w:p w:rsidR="00AC6F01" w:rsidRPr="001F656B" w:rsidRDefault="00AC6F01" w:rsidP="00AC6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C6F01" w:rsidRPr="00B60C98" w:rsidRDefault="00AC6F01" w:rsidP="00AC6F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C6F01" w:rsidRPr="00B60C98" w:rsidRDefault="00AC6F01" w:rsidP="00AC6F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C6F01" w:rsidRPr="00B60C98" w:rsidTr="00954ED1">
        <w:tc>
          <w:tcPr>
            <w:tcW w:w="5499" w:type="dxa"/>
            <w:gridSpan w:val="2"/>
            <w:shd w:val="clear" w:color="auto" w:fill="D9D9D9" w:themeFill="background1" w:themeFillShade="D9"/>
          </w:tcPr>
          <w:p w:rsidR="00AC6F01" w:rsidRPr="001F656B" w:rsidRDefault="00AC6F01" w:rsidP="00AC6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Requirement                                                                   (counted in GE)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6F01" w:rsidRPr="00B60C98" w:rsidRDefault="001719A6" w:rsidP="00AC6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AC6F01" w:rsidRPr="00B60C98" w:rsidTr="00954ED1">
        <w:tc>
          <w:tcPr>
            <w:tcW w:w="4855" w:type="dxa"/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</w:t>
            </w:r>
            <w:r w:rsidR="00F03E3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or 1170</w:t>
            </w:r>
            <w:r w:rsidR="00F03E3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Applied Calculus </w:t>
            </w:r>
            <w:r w:rsidR="00F03E3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or Calculus I</w:t>
            </w:r>
            <w:r w:rsidR="00F03E31">
              <w:rPr>
                <w:sz w:val="18"/>
                <w:szCs w:val="18"/>
              </w:rPr>
              <w:t>)</w:t>
            </w:r>
          </w:p>
        </w:tc>
        <w:tc>
          <w:tcPr>
            <w:tcW w:w="644" w:type="dxa"/>
          </w:tcPr>
          <w:p w:rsidR="00AC6F01" w:rsidRPr="001F656B" w:rsidRDefault="00F03E31" w:rsidP="00AC6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6F01" w:rsidRPr="00B60C98" w:rsidRDefault="00AC6F01" w:rsidP="00AC6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C6F01" w:rsidRPr="00B60C98" w:rsidTr="00954ED1">
        <w:tc>
          <w:tcPr>
            <w:tcW w:w="4855" w:type="dxa"/>
            <w:shd w:val="clear" w:color="auto" w:fill="D9D9D9" w:themeFill="background1" w:themeFillShade="D9"/>
          </w:tcPr>
          <w:p w:rsidR="00AC6F01" w:rsidRPr="001F656B" w:rsidRDefault="00AC6F01" w:rsidP="00AC6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Physics Requirement                                  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AC6F01" w:rsidRPr="00954ED1" w:rsidRDefault="00AC6F01" w:rsidP="00AC6F01">
            <w:pPr>
              <w:jc w:val="center"/>
              <w:rPr>
                <w:b/>
                <w:sz w:val="18"/>
                <w:szCs w:val="18"/>
              </w:rPr>
            </w:pPr>
            <w:r w:rsidRPr="00954E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6F01" w:rsidRPr="00B60C98" w:rsidRDefault="005E597C" w:rsidP="00AC6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6F01" w:rsidRPr="00B60C98" w:rsidTr="001F4440">
        <w:tc>
          <w:tcPr>
            <w:tcW w:w="5499" w:type="dxa"/>
            <w:gridSpan w:val="2"/>
            <w:shd w:val="clear" w:color="auto" w:fill="auto"/>
          </w:tcPr>
          <w:p w:rsidR="00AC6F01" w:rsidRPr="00E76130" w:rsidRDefault="00AC6F01" w:rsidP="00AC6F01">
            <w:pPr>
              <w:rPr>
                <w:sz w:val="18"/>
                <w:szCs w:val="18"/>
              </w:rPr>
            </w:pPr>
            <w:r w:rsidRPr="00E76130">
              <w:rPr>
                <w:sz w:val="18"/>
                <w:szCs w:val="18"/>
              </w:rPr>
              <w:t>PHYS 1111 General Physics                                                  (3 counted in GE)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AC6F01" w:rsidRPr="00B60C98" w:rsidRDefault="00AC6F01" w:rsidP="00AC6F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C6F01" w:rsidRPr="00B60C98" w:rsidRDefault="00AC6F01" w:rsidP="00AC6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C6F01" w:rsidRPr="00B60C98" w:rsidTr="00954ED1">
        <w:tc>
          <w:tcPr>
            <w:tcW w:w="4855" w:type="dxa"/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1112 General Physics II</w:t>
            </w:r>
          </w:p>
        </w:tc>
        <w:tc>
          <w:tcPr>
            <w:tcW w:w="644" w:type="dxa"/>
          </w:tcPr>
          <w:p w:rsidR="00AC6F01" w:rsidRPr="001F656B" w:rsidRDefault="00AC6F01" w:rsidP="00AC6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AC6F01" w:rsidRPr="00B60C98" w:rsidRDefault="00AC6F01" w:rsidP="00AC6F01">
            <w:pPr>
              <w:jc w:val="center"/>
              <w:rPr>
                <w:sz w:val="20"/>
                <w:szCs w:val="20"/>
              </w:rPr>
            </w:pPr>
          </w:p>
        </w:tc>
      </w:tr>
      <w:tr w:rsidR="00AC6F01" w:rsidRPr="00B60C98" w:rsidTr="00954ED1">
        <w:tc>
          <w:tcPr>
            <w:tcW w:w="4855" w:type="dxa"/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AC6F01" w:rsidRPr="001F656B" w:rsidRDefault="00AC6F01" w:rsidP="00AC6F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AC6F01" w:rsidRPr="00B60C98" w:rsidRDefault="00AC6F01" w:rsidP="00AC6F01">
            <w:pPr>
              <w:jc w:val="center"/>
              <w:rPr>
                <w:sz w:val="20"/>
                <w:szCs w:val="20"/>
              </w:rPr>
            </w:pPr>
          </w:p>
        </w:tc>
      </w:tr>
      <w:tr w:rsidR="00AC6F01" w:rsidRPr="00B60C98" w:rsidTr="00954ED1">
        <w:tc>
          <w:tcPr>
            <w:tcW w:w="4855" w:type="dxa"/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AC6F01" w:rsidRPr="001F656B" w:rsidRDefault="00AC6F01" w:rsidP="00AC6F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AC6F01" w:rsidRPr="00B60C98" w:rsidRDefault="00AC6F01" w:rsidP="00AC6F01">
            <w:pPr>
              <w:jc w:val="center"/>
              <w:rPr>
                <w:sz w:val="20"/>
                <w:szCs w:val="20"/>
              </w:rPr>
            </w:pPr>
          </w:p>
        </w:tc>
      </w:tr>
      <w:tr w:rsidR="00AC6F01" w:rsidRPr="00B60C98" w:rsidTr="00954ED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C6F01" w:rsidRPr="001F656B" w:rsidRDefault="00AC6F01" w:rsidP="00AC6F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AC6F01" w:rsidRPr="00B60C98" w:rsidRDefault="00AC6F01" w:rsidP="00AC6F01">
            <w:pPr>
              <w:jc w:val="center"/>
              <w:rPr>
                <w:sz w:val="20"/>
                <w:szCs w:val="20"/>
              </w:rPr>
            </w:pPr>
          </w:p>
        </w:tc>
      </w:tr>
      <w:tr w:rsidR="00AC6F01" w:rsidRPr="00B60C98" w:rsidTr="00954ED1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C6F01" w:rsidRPr="001F656B" w:rsidRDefault="00AC6F01" w:rsidP="00AC6F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C6F01" w:rsidRPr="00B60C98" w:rsidRDefault="00AC6F01" w:rsidP="00AC6F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C6F01" w:rsidRPr="00B60C98" w:rsidRDefault="00AC6F01" w:rsidP="00AC6F01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AC6F01" w:rsidRPr="00B60C98" w:rsidTr="00954ED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1" w:rsidRPr="001F656B" w:rsidRDefault="00AC6F01" w:rsidP="00AC6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C6F01" w:rsidRPr="00B60C98" w:rsidRDefault="00AC6F01" w:rsidP="00AC6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C6F01" w:rsidRPr="00B60C98" w:rsidRDefault="00EE6CE9" w:rsidP="00AC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6F01" w:rsidRPr="00B60C98" w:rsidTr="00954ED1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AC6F01" w:rsidRPr="001F656B" w:rsidRDefault="00AC6F01" w:rsidP="00AC6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6F01" w:rsidRPr="00B60C98" w:rsidRDefault="00AC6F01" w:rsidP="00AC6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6F01" w:rsidRPr="00B60C98" w:rsidRDefault="00EE6CE9" w:rsidP="00AC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6F01" w:rsidRPr="00B60C98" w:rsidRDefault="00AC6F01" w:rsidP="00AC6F01">
            <w:pPr>
              <w:jc w:val="center"/>
              <w:rPr>
                <w:sz w:val="20"/>
                <w:szCs w:val="20"/>
              </w:rPr>
            </w:pPr>
          </w:p>
        </w:tc>
      </w:tr>
      <w:tr w:rsidR="00AC6F01" w:rsidRPr="00B60C98" w:rsidTr="00954ED1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AC6F01" w:rsidRPr="001F656B" w:rsidRDefault="00AC6F01" w:rsidP="00AC6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6F01" w:rsidRPr="00B60C98" w:rsidRDefault="00AC6F01" w:rsidP="00AC6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6F01" w:rsidRPr="00B60C98" w:rsidRDefault="00EE6CE9" w:rsidP="00AC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6F01" w:rsidRPr="00B60C98" w:rsidRDefault="00AC6F01" w:rsidP="00AC6F01">
            <w:pPr>
              <w:jc w:val="center"/>
              <w:rPr>
                <w:sz w:val="20"/>
                <w:szCs w:val="20"/>
              </w:rPr>
            </w:pPr>
          </w:p>
        </w:tc>
      </w:tr>
      <w:tr w:rsidR="00AC6F01" w:rsidRPr="00B60C98" w:rsidTr="00954ED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01" w:rsidRPr="001F656B" w:rsidRDefault="00AC6F01" w:rsidP="00AC6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6F01" w:rsidRPr="00B60C98" w:rsidRDefault="00AC6F01" w:rsidP="00AC6F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6F01" w:rsidRPr="00B60C98" w:rsidRDefault="00EE6CE9" w:rsidP="00AC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</w:p>
        </w:tc>
      </w:tr>
      <w:tr w:rsidR="00AC6F01" w:rsidRPr="00B60C98" w:rsidTr="00954ED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01" w:rsidRPr="001F656B" w:rsidRDefault="00AC6F01" w:rsidP="00AC6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01" w:rsidRPr="001F656B" w:rsidRDefault="00AC6F01" w:rsidP="00AC6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</w:p>
        </w:tc>
      </w:tr>
      <w:tr w:rsidR="00AC6F0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C6F01" w:rsidRPr="00B60C98" w:rsidRDefault="00AC6F01" w:rsidP="00AC6F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C6F0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F01" w:rsidRPr="001F656B" w:rsidRDefault="00AC6F01" w:rsidP="00AC6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C6F01" w:rsidRPr="00B60C98" w:rsidRDefault="00AC6F01" w:rsidP="00AC6F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C6F01" w:rsidRPr="00B60C98" w:rsidRDefault="00AC6F01" w:rsidP="00AC6F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C6F0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F01" w:rsidRPr="001F656B" w:rsidRDefault="00AC6F01" w:rsidP="00AC6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C6F01" w:rsidRPr="00B60C98" w:rsidRDefault="00AC6F01" w:rsidP="00AC6F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</w:p>
        </w:tc>
      </w:tr>
      <w:tr w:rsidR="00AC6F0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6F01" w:rsidRPr="001F656B" w:rsidRDefault="00AC6F01" w:rsidP="00AC6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6F01" w:rsidRPr="00B60C98" w:rsidRDefault="00AC6F01" w:rsidP="00AC6F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C6F01" w:rsidRPr="00B60C98" w:rsidRDefault="00EE6CE9" w:rsidP="00AC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6.14.2018 sf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AC6F0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6F01" w:rsidRPr="001F656B" w:rsidRDefault="00AC6F01" w:rsidP="00AC6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978" w:type="dxa"/>
            <w:shd w:val="clear" w:color="auto" w:fill="FFFFFF" w:themeFill="background1"/>
          </w:tcPr>
          <w:p w:rsidR="00AC6F01" w:rsidRPr="00B60C98" w:rsidRDefault="00AC6F01" w:rsidP="00AC6F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</w:p>
        </w:tc>
      </w:tr>
      <w:tr w:rsidR="00AC6F0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6F01" w:rsidRPr="001F656B" w:rsidRDefault="00AC6F01" w:rsidP="00AC6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</w:p>
        </w:tc>
      </w:tr>
      <w:tr w:rsidR="00AC6F0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6F01" w:rsidRPr="001F656B" w:rsidRDefault="00AC6F01" w:rsidP="00AC6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</w:p>
        </w:tc>
      </w:tr>
      <w:tr w:rsidR="00AC6F0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6F01" w:rsidRPr="001F656B" w:rsidRDefault="00AC6F01" w:rsidP="00AC6F0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</w:p>
        </w:tc>
      </w:tr>
      <w:tr w:rsidR="00AC6F0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6F01" w:rsidRPr="001F656B" w:rsidRDefault="00AC6F01" w:rsidP="00AC6F0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C6F01" w:rsidRPr="00B60C98" w:rsidRDefault="00AC6F01" w:rsidP="00AC6F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C6F01">
        <w:rPr>
          <w:rFonts w:ascii="Calibri" w:eastAsia="Times New Roman" w:hAnsi="Calibri" w:cs="Times New Roman"/>
          <w:sz w:val="20"/>
          <w:szCs w:val="20"/>
        </w:rPr>
        <w:t>Form Revised 1.24.2018</w:t>
      </w:r>
      <w:bookmarkStart w:id="0" w:name="_GoBack"/>
      <w:bookmarkEnd w:id="0"/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2273"/>
    <w:rsid w:val="00013EC0"/>
    <w:rsid w:val="0001550E"/>
    <w:rsid w:val="0004615F"/>
    <w:rsid w:val="00046295"/>
    <w:rsid w:val="00056F4B"/>
    <w:rsid w:val="00061C69"/>
    <w:rsid w:val="000717A1"/>
    <w:rsid w:val="0007395E"/>
    <w:rsid w:val="00085859"/>
    <w:rsid w:val="000B6EFB"/>
    <w:rsid w:val="000C4C05"/>
    <w:rsid w:val="000D3B74"/>
    <w:rsid w:val="000F6DF4"/>
    <w:rsid w:val="00114CA9"/>
    <w:rsid w:val="0012168D"/>
    <w:rsid w:val="00121BC3"/>
    <w:rsid w:val="00122166"/>
    <w:rsid w:val="001418A8"/>
    <w:rsid w:val="00154559"/>
    <w:rsid w:val="00167051"/>
    <w:rsid w:val="00170351"/>
    <w:rsid w:val="001719A6"/>
    <w:rsid w:val="001844C9"/>
    <w:rsid w:val="00194BA6"/>
    <w:rsid w:val="001A7C24"/>
    <w:rsid w:val="001B04E4"/>
    <w:rsid w:val="001B3F81"/>
    <w:rsid w:val="001B6F46"/>
    <w:rsid w:val="001C3064"/>
    <w:rsid w:val="001F656B"/>
    <w:rsid w:val="00221773"/>
    <w:rsid w:val="00243804"/>
    <w:rsid w:val="002749B1"/>
    <w:rsid w:val="00292C65"/>
    <w:rsid w:val="002A1B37"/>
    <w:rsid w:val="002A64DB"/>
    <w:rsid w:val="002B1098"/>
    <w:rsid w:val="002C6294"/>
    <w:rsid w:val="002D4F2A"/>
    <w:rsid w:val="002E5A9E"/>
    <w:rsid w:val="003176A9"/>
    <w:rsid w:val="003356C4"/>
    <w:rsid w:val="00337DB9"/>
    <w:rsid w:val="0034470B"/>
    <w:rsid w:val="003561D1"/>
    <w:rsid w:val="00362B94"/>
    <w:rsid w:val="00375605"/>
    <w:rsid w:val="0037691A"/>
    <w:rsid w:val="00384E42"/>
    <w:rsid w:val="00386994"/>
    <w:rsid w:val="0039452E"/>
    <w:rsid w:val="00396F79"/>
    <w:rsid w:val="003E1CBA"/>
    <w:rsid w:val="003F2805"/>
    <w:rsid w:val="003F7D9B"/>
    <w:rsid w:val="00434098"/>
    <w:rsid w:val="00443C4E"/>
    <w:rsid w:val="00466AA7"/>
    <w:rsid w:val="00473C19"/>
    <w:rsid w:val="00477592"/>
    <w:rsid w:val="00485255"/>
    <w:rsid w:val="004A459E"/>
    <w:rsid w:val="004B2B19"/>
    <w:rsid w:val="005051B8"/>
    <w:rsid w:val="00516163"/>
    <w:rsid w:val="00521695"/>
    <w:rsid w:val="00521E0E"/>
    <w:rsid w:val="0052443C"/>
    <w:rsid w:val="00536833"/>
    <w:rsid w:val="00541626"/>
    <w:rsid w:val="00543261"/>
    <w:rsid w:val="00572ABC"/>
    <w:rsid w:val="005A0281"/>
    <w:rsid w:val="005A240C"/>
    <w:rsid w:val="005B75B5"/>
    <w:rsid w:val="005E4253"/>
    <w:rsid w:val="005E4D62"/>
    <w:rsid w:val="005E597C"/>
    <w:rsid w:val="006003E7"/>
    <w:rsid w:val="006158FE"/>
    <w:rsid w:val="00624D80"/>
    <w:rsid w:val="0063135C"/>
    <w:rsid w:val="00631499"/>
    <w:rsid w:val="00663CDA"/>
    <w:rsid w:val="006808E0"/>
    <w:rsid w:val="00692E8E"/>
    <w:rsid w:val="006A6AF8"/>
    <w:rsid w:val="006C0339"/>
    <w:rsid w:val="006C35D6"/>
    <w:rsid w:val="006D5CCA"/>
    <w:rsid w:val="00700B07"/>
    <w:rsid w:val="00714833"/>
    <w:rsid w:val="00714F1E"/>
    <w:rsid w:val="00721908"/>
    <w:rsid w:val="00721FDC"/>
    <w:rsid w:val="00724B1D"/>
    <w:rsid w:val="007605B6"/>
    <w:rsid w:val="00760800"/>
    <w:rsid w:val="007608DB"/>
    <w:rsid w:val="00777362"/>
    <w:rsid w:val="00781021"/>
    <w:rsid w:val="00792F6D"/>
    <w:rsid w:val="00796890"/>
    <w:rsid w:val="007A4857"/>
    <w:rsid w:val="007B6727"/>
    <w:rsid w:val="007D4D67"/>
    <w:rsid w:val="007E04EE"/>
    <w:rsid w:val="007F10D7"/>
    <w:rsid w:val="00826C6E"/>
    <w:rsid w:val="00836997"/>
    <w:rsid w:val="00851236"/>
    <w:rsid w:val="008560B4"/>
    <w:rsid w:val="008621B9"/>
    <w:rsid w:val="00864D96"/>
    <w:rsid w:val="008B1851"/>
    <w:rsid w:val="008E4F62"/>
    <w:rsid w:val="008F1E98"/>
    <w:rsid w:val="008F6048"/>
    <w:rsid w:val="00924703"/>
    <w:rsid w:val="00936658"/>
    <w:rsid w:val="00943870"/>
    <w:rsid w:val="00944648"/>
    <w:rsid w:val="00954ED1"/>
    <w:rsid w:val="009722C9"/>
    <w:rsid w:val="00975015"/>
    <w:rsid w:val="0098617C"/>
    <w:rsid w:val="009B42A4"/>
    <w:rsid w:val="00A04E02"/>
    <w:rsid w:val="00A20D78"/>
    <w:rsid w:val="00A3318E"/>
    <w:rsid w:val="00A513C9"/>
    <w:rsid w:val="00A52AA1"/>
    <w:rsid w:val="00A94A30"/>
    <w:rsid w:val="00AA1DB7"/>
    <w:rsid w:val="00AA4B37"/>
    <w:rsid w:val="00AB7151"/>
    <w:rsid w:val="00AC5A04"/>
    <w:rsid w:val="00AC6F01"/>
    <w:rsid w:val="00B22F4F"/>
    <w:rsid w:val="00B339B4"/>
    <w:rsid w:val="00B4698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1721"/>
    <w:rsid w:val="00C35E9C"/>
    <w:rsid w:val="00C5404E"/>
    <w:rsid w:val="00C66483"/>
    <w:rsid w:val="00C7700A"/>
    <w:rsid w:val="00C879BC"/>
    <w:rsid w:val="00C96D26"/>
    <w:rsid w:val="00CA1831"/>
    <w:rsid w:val="00CA528E"/>
    <w:rsid w:val="00CC7589"/>
    <w:rsid w:val="00CD0B7C"/>
    <w:rsid w:val="00CD3FE4"/>
    <w:rsid w:val="00CF321F"/>
    <w:rsid w:val="00CF66F8"/>
    <w:rsid w:val="00D27292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547E"/>
    <w:rsid w:val="00DD67D4"/>
    <w:rsid w:val="00DF097F"/>
    <w:rsid w:val="00DF4494"/>
    <w:rsid w:val="00DF6243"/>
    <w:rsid w:val="00E67D37"/>
    <w:rsid w:val="00E71323"/>
    <w:rsid w:val="00E71BB2"/>
    <w:rsid w:val="00E725D8"/>
    <w:rsid w:val="00E76130"/>
    <w:rsid w:val="00E80337"/>
    <w:rsid w:val="00EE6CE9"/>
    <w:rsid w:val="00EF141B"/>
    <w:rsid w:val="00F02567"/>
    <w:rsid w:val="00F03E31"/>
    <w:rsid w:val="00F04F6E"/>
    <w:rsid w:val="00F5131F"/>
    <w:rsid w:val="00F53537"/>
    <w:rsid w:val="00F74EE3"/>
    <w:rsid w:val="00F84E02"/>
    <w:rsid w:val="00F859C0"/>
    <w:rsid w:val="00FB3C44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98A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160</TotalTime>
  <Pages>2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41</cp:revision>
  <cp:lastPrinted>2018-06-08T18:56:00Z</cp:lastPrinted>
  <dcterms:created xsi:type="dcterms:W3CDTF">2018-02-15T19:07:00Z</dcterms:created>
  <dcterms:modified xsi:type="dcterms:W3CDTF">2018-06-14T18:38:00Z</dcterms:modified>
</cp:coreProperties>
</file>