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C5" w:rsidRPr="00C4404E" w:rsidRDefault="004856C5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404E">
                              <w:rPr>
                                <w:b/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862A33" w:rsidRPr="00C4404E"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C4404E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862A33" w:rsidRPr="00C4404E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4856C5" w:rsidRPr="00DD67D4" w:rsidRDefault="004856C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903F5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Earth &amp; Environmental System</w:t>
                            </w:r>
                          </w:p>
                          <w:p w:rsidR="004856C5" w:rsidRPr="00DD67D4" w:rsidRDefault="004856C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E24A37">
                              <w:rPr>
                                <w:sz w:val="28"/>
                                <w:szCs w:val="28"/>
                              </w:rPr>
                              <w:t xml:space="preserve"> Systems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4856C5" w:rsidRPr="00C4404E" w:rsidRDefault="004856C5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4404E">
                        <w:rPr>
                          <w:b/>
                          <w:sz w:val="28"/>
                          <w:szCs w:val="28"/>
                        </w:rPr>
                        <w:t>Catalog Year 20</w:t>
                      </w:r>
                      <w:r w:rsidR="00862A33" w:rsidRPr="00C4404E">
                        <w:rPr>
                          <w:b/>
                          <w:sz w:val="28"/>
                          <w:szCs w:val="28"/>
                        </w:rPr>
                        <w:t>18</w:t>
                      </w:r>
                      <w:r w:rsidRPr="00C4404E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="00862A33" w:rsidRPr="00C4404E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4856C5" w:rsidRPr="00DD67D4" w:rsidRDefault="004856C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903F5B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Earth &amp; Environmental System</w:t>
                      </w:r>
                    </w:p>
                    <w:p w:rsidR="004856C5" w:rsidRPr="00DD67D4" w:rsidRDefault="004856C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Geospatial</w:t>
                      </w:r>
                      <w:r w:rsidR="00E24A37">
                        <w:rPr>
                          <w:sz w:val="28"/>
                          <w:szCs w:val="28"/>
                        </w:rPr>
                        <w:t xml:space="preserve"> Systems</w:t>
                      </w:r>
                      <w:r>
                        <w:rPr>
                          <w:sz w:val="28"/>
                          <w:szCs w:val="28"/>
                        </w:rPr>
                        <w:t xml:space="preserve"> Track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4856C5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9047</wp:posOffset>
                </wp:positionV>
                <wp:extent cx="7093907" cy="593090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907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5B" w:rsidRPr="00D86D33" w:rsidRDefault="00903F5B" w:rsidP="00903F5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856C5" w:rsidRPr="00121BC3" w:rsidRDefault="004856C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7pt;width:558.6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y1JgIAAEsEAAAOAAAAZHJzL2Uyb0RvYy54bWysVNtu2zAMfR+wfxD0vthJk6U2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">
                <v:textbox>
                  <w:txbxContent>
                    <w:p w:rsidR="00903F5B" w:rsidRPr="00D86D33" w:rsidRDefault="00903F5B" w:rsidP="00903F5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856C5" w:rsidRPr="00121BC3" w:rsidRDefault="004856C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720"/>
        <w:gridCol w:w="540"/>
        <w:gridCol w:w="720"/>
        <w:gridCol w:w="1080"/>
        <w:gridCol w:w="2430"/>
        <w:gridCol w:w="540"/>
        <w:gridCol w:w="630"/>
        <w:gridCol w:w="180"/>
        <w:gridCol w:w="293"/>
      </w:tblGrid>
      <w:tr w:rsidR="00BD787A" w:rsidTr="004856C5">
        <w:tc>
          <w:tcPr>
            <w:tcW w:w="404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856C5">
        <w:tc>
          <w:tcPr>
            <w:tcW w:w="404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056F4B" w:rsidRPr="00E67D37" w:rsidRDefault="00C4404E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BD12F2">
              <w:rPr>
                <w:sz w:val="16"/>
                <w:szCs w:val="16"/>
              </w:rPr>
              <w:t xml:space="preserve"> Su</w:t>
            </w:r>
          </w:p>
        </w:tc>
        <w:tc>
          <w:tcPr>
            <w:tcW w:w="243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6B2C72" w:rsidRDefault="00387438" w:rsidP="00BD12F2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>GE Objective 5: GEOL 1100</w:t>
            </w:r>
            <w:r>
              <w:rPr>
                <w:sz w:val="16"/>
                <w:szCs w:val="16"/>
              </w:rPr>
              <w:t xml:space="preserve"> Dynamic Earth</w:t>
            </w:r>
            <w:r w:rsidRPr="006B2C7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(lecture only)</w:t>
            </w:r>
            <w:r w:rsidR="00BD12F2">
              <w:rPr>
                <w:sz w:val="16"/>
                <w:szCs w:val="16"/>
              </w:rPr>
              <w:t xml:space="preserve"> </w:t>
            </w:r>
            <w:r w:rsidRPr="007265C0">
              <w:rPr>
                <w:b/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</w:t>
            </w:r>
            <w:r w:rsidR="004856C5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GEOL 1101 Physical Geology (lecture only)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C4404E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387438">
              <w:rPr>
                <w:sz w:val="16"/>
                <w:szCs w:val="16"/>
              </w:rPr>
              <w:t xml:space="preserve"> Su</w:t>
            </w:r>
          </w:p>
        </w:tc>
        <w:tc>
          <w:tcPr>
            <w:tcW w:w="2430" w:type="dxa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6B2C72" w:rsidRDefault="00387438" w:rsidP="00387438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 xml:space="preserve">GEOL 1110 Physical </w:t>
            </w:r>
            <w:proofErr w:type="spellStart"/>
            <w:r w:rsidRPr="006B2C72">
              <w:rPr>
                <w:sz w:val="16"/>
                <w:szCs w:val="16"/>
              </w:rPr>
              <w:t>Geol</w:t>
            </w:r>
            <w:proofErr w:type="spellEnd"/>
            <w:r>
              <w:rPr>
                <w:sz w:val="16"/>
                <w:szCs w:val="16"/>
              </w:rPr>
              <w:t xml:space="preserve"> for Scientists L</w:t>
            </w:r>
            <w:r w:rsidRPr="006B2C72">
              <w:rPr>
                <w:sz w:val="16"/>
                <w:szCs w:val="16"/>
              </w:rPr>
              <w:t>ab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1100 or GEOL 1101                 </w:t>
            </w:r>
          </w:p>
        </w:tc>
        <w:tc>
          <w:tcPr>
            <w:tcW w:w="1643" w:type="dxa"/>
            <w:gridSpan w:val="4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6B2C72" w:rsidRDefault="00387438" w:rsidP="00387438">
            <w:pPr>
              <w:rPr>
                <w:sz w:val="16"/>
                <w:szCs w:val="16"/>
              </w:rPr>
            </w:pPr>
            <w:r w:rsidRPr="006B2C7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Either </w:t>
            </w:r>
            <w:r w:rsidRPr="006B2C72">
              <w:rPr>
                <w:sz w:val="16"/>
                <w:szCs w:val="16"/>
              </w:rPr>
              <w:t xml:space="preserve"> MATH 1170</w:t>
            </w:r>
            <w:r w:rsidR="00564B28">
              <w:rPr>
                <w:sz w:val="16"/>
                <w:szCs w:val="16"/>
              </w:rPr>
              <w:t xml:space="preserve"> or MATH 1160</w:t>
            </w:r>
          </w:p>
        </w:tc>
        <w:tc>
          <w:tcPr>
            <w:tcW w:w="720" w:type="dxa"/>
            <w:vAlign w:val="center"/>
          </w:tcPr>
          <w:p w:rsidR="00387438" w:rsidRPr="00E67D37" w:rsidRDefault="004856C5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or 3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600" w:type="dxa"/>
            <w:gridSpan w:val="3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</w:t>
            </w:r>
            <w:r w:rsidR="004856C5">
              <w:rPr>
                <w:sz w:val="16"/>
                <w:szCs w:val="16"/>
              </w:rPr>
              <w:t>7 or equivalent  (or MATH 1143)</w:t>
            </w:r>
          </w:p>
        </w:tc>
        <w:tc>
          <w:tcPr>
            <w:tcW w:w="473" w:type="dxa"/>
            <w:gridSpan w:val="2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8C318B" w:rsidRDefault="00387438" w:rsidP="00387438">
            <w:pPr>
              <w:pStyle w:val="NoSpacing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BIOL 11101 L General Biology I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387438" w:rsidRPr="00E67D37" w:rsidRDefault="004856C5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1643" w:type="dxa"/>
            <w:gridSpan w:val="4"/>
          </w:tcPr>
          <w:p w:rsidR="00387438" w:rsidRPr="00E67D37" w:rsidRDefault="004856C5" w:rsidP="004856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7E63B9" w:rsidTr="004856C5">
        <w:tc>
          <w:tcPr>
            <w:tcW w:w="4045" w:type="dxa"/>
          </w:tcPr>
          <w:p w:rsidR="007E63B9" w:rsidRDefault="004856C5" w:rsidP="003874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  <w:vAlign w:val="center"/>
          </w:tcPr>
          <w:p w:rsidR="007E63B9" w:rsidRDefault="004856C5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or </w:t>
            </w:r>
            <w:r w:rsidR="007E63B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E63B9" w:rsidRPr="00E67D37" w:rsidRDefault="007E63B9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E63B9" w:rsidRPr="00E67D37" w:rsidRDefault="007E63B9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E63B9" w:rsidRDefault="007E63B9" w:rsidP="00C440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E63B9" w:rsidRDefault="007E63B9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7E63B9" w:rsidRDefault="007E63B9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F2F2F2" w:themeFill="background1" w:themeFillShade="F2"/>
          </w:tcPr>
          <w:p w:rsidR="00387438" w:rsidRDefault="00387438" w:rsidP="0038743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87438" w:rsidRDefault="004856C5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87438" w:rsidTr="004856C5">
        <w:tc>
          <w:tcPr>
            <w:tcW w:w="4045" w:type="dxa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720" w:type="dxa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C4404E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r w:rsidR="00BD12F2"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387438" w:rsidRPr="00700B07" w:rsidRDefault="00387438" w:rsidP="0038743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  <w:gridSpan w:val="4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3949FA" w:rsidRDefault="00387438" w:rsidP="004856C5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BIOL 1102 Biology and</w:t>
            </w:r>
            <w:r w:rsidR="004856C5">
              <w:rPr>
                <w:sz w:val="16"/>
                <w:szCs w:val="16"/>
              </w:rPr>
              <w:t xml:space="preserve"> BIOL 1102L </w:t>
            </w:r>
            <w:r w:rsidRPr="003949FA">
              <w:rPr>
                <w:sz w:val="16"/>
                <w:szCs w:val="16"/>
              </w:rPr>
              <w:t>II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643" w:type="dxa"/>
            <w:gridSpan w:val="4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3949FA" w:rsidRDefault="00387438" w:rsidP="00387438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GE Objective 5: CHEM 1111 and 1111L General Chemistry I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387438" w:rsidRPr="00E67D37" w:rsidRDefault="004856C5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</w:t>
            </w:r>
            <w:r w:rsidR="00387438">
              <w:rPr>
                <w:sz w:val="16"/>
                <w:szCs w:val="16"/>
              </w:rPr>
              <w:t xml:space="preserve"> equivalent</w:t>
            </w:r>
          </w:p>
        </w:tc>
        <w:tc>
          <w:tcPr>
            <w:tcW w:w="1643" w:type="dxa"/>
            <w:gridSpan w:val="4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3949FA" w:rsidRDefault="00387438" w:rsidP="00387438">
            <w:pPr>
              <w:rPr>
                <w:sz w:val="16"/>
                <w:szCs w:val="16"/>
              </w:rPr>
            </w:pPr>
            <w:r w:rsidRPr="003949FA">
              <w:rPr>
                <w:sz w:val="16"/>
                <w:szCs w:val="16"/>
              </w:rPr>
              <w:t>GE Objective 4</w:t>
            </w: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E67D37" w:rsidRDefault="00387438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0" w:type="dxa"/>
          </w:tcPr>
          <w:p w:rsidR="00387438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387438" w:rsidRPr="00E67D37" w:rsidRDefault="00387438" w:rsidP="003874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87438" w:rsidTr="004856C5">
        <w:tc>
          <w:tcPr>
            <w:tcW w:w="4045" w:type="dxa"/>
          </w:tcPr>
          <w:p w:rsidR="00387438" w:rsidRPr="00194BA6" w:rsidRDefault="00BD12F2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2:Principles of Speech</w:t>
            </w:r>
          </w:p>
        </w:tc>
        <w:tc>
          <w:tcPr>
            <w:tcW w:w="720" w:type="dxa"/>
          </w:tcPr>
          <w:p w:rsidR="00387438" w:rsidRPr="00194BA6" w:rsidRDefault="00BD12F2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194BA6" w:rsidRDefault="00BD12F2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194BA6" w:rsidRDefault="00C4404E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</w:t>
            </w:r>
            <w:r w:rsidR="00BD12F2">
              <w:rPr>
                <w:sz w:val="16"/>
                <w:szCs w:val="16"/>
              </w:rPr>
              <w:t xml:space="preserve"> Su</w:t>
            </w:r>
          </w:p>
        </w:tc>
        <w:tc>
          <w:tcPr>
            <w:tcW w:w="2430" w:type="dxa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194BA6" w:rsidRDefault="00BD12F2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3306 Environmental Geology</w:t>
            </w:r>
          </w:p>
        </w:tc>
        <w:tc>
          <w:tcPr>
            <w:tcW w:w="720" w:type="dxa"/>
          </w:tcPr>
          <w:p w:rsidR="00387438" w:rsidRPr="00194BA6" w:rsidRDefault="00BD12F2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194BA6" w:rsidRDefault="00BD12F2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387438" w:rsidRPr="004856C5" w:rsidRDefault="00BD12F2" w:rsidP="00C4404E">
            <w:pPr>
              <w:pStyle w:val="NoSpacing"/>
              <w:jc w:val="center"/>
              <w:rPr>
                <w:sz w:val="16"/>
                <w:szCs w:val="16"/>
              </w:rPr>
            </w:pPr>
            <w:r w:rsidRPr="004856C5"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387438" w:rsidRPr="004856C5" w:rsidRDefault="00BD12F2" w:rsidP="00387438">
            <w:pPr>
              <w:pStyle w:val="NoSpacing"/>
              <w:rPr>
                <w:sz w:val="16"/>
                <w:szCs w:val="16"/>
              </w:rPr>
            </w:pPr>
            <w:r w:rsidRPr="004856C5">
              <w:rPr>
                <w:sz w:val="16"/>
                <w:szCs w:val="16"/>
              </w:rPr>
              <w:t>GEOL 1100 or GEOL 1101</w:t>
            </w:r>
          </w:p>
        </w:tc>
        <w:tc>
          <w:tcPr>
            <w:tcW w:w="1643" w:type="dxa"/>
            <w:gridSpan w:val="4"/>
          </w:tcPr>
          <w:p w:rsidR="00387438" w:rsidRPr="004856C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rPr>
          <w:trHeight w:val="110"/>
        </w:trPr>
        <w:tc>
          <w:tcPr>
            <w:tcW w:w="4045" w:type="dxa"/>
          </w:tcPr>
          <w:p w:rsidR="00387438" w:rsidRPr="00194BA6" w:rsidRDefault="00BD12F2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Principles of GIS &amp; GEOL 4403 L</w:t>
            </w:r>
          </w:p>
        </w:tc>
        <w:tc>
          <w:tcPr>
            <w:tcW w:w="720" w:type="dxa"/>
          </w:tcPr>
          <w:p w:rsidR="00387438" w:rsidRPr="00194BA6" w:rsidRDefault="00BD12F2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194BA6" w:rsidRDefault="00BD12F2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387438" w:rsidRPr="004856C5" w:rsidRDefault="00BD12F2" w:rsidP="00C4404E">
            <w:pPr>
              <w:pStyle w:val="NoSpacing"/>
              <w:jc w:val="center"/>
              <w:rPr>
                <w:sz w:val="16"/>
                <w:szCs w:val="16"/>
              </w:rPr>
            </w:pPr>
            <w:r w:rsidRPr="004856C5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87438" w:rsidRPr="004856C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4856C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194BA6" w:rsidRDefault="00BD12F2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BIOL 2209 L General Ecology &amp; Lab</w:t>
            </w:r>
          </w:p>
        </w:tc>
        <w:tc>
          <w:tcPr>
            <w:tcW w:w="720" w:type="dxa"/>
          </w:tcPr>
          <w:p w:rsidR="00387438" w:rsidRPr="00194BA6" w:rsidRDefault="00BD12F2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194BA6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4856C5" w:rsidRDefault="00BD12F2" w:rsidP="00C4404E">
            <w:pPr>
              <w:pStyle w:val="NoSpacing"/>
              <w:jc w:val="center"/>
              <w:rPr>
                <w:sz w:val="16"/>
                <w:szCs w:val="16"/>
              </w:rPr>
            </w:pPr>
            <w:r w:rsidRPr="004856C5"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87438" w:rsidRPr="004856C5" w:rsidRDefault="00BD12F2" w:rsidP="00387438">
            <w:pPr>
              <w:pStyle w:val="NoSpacing"/>
              <w:rPr>
                <w:sz w:val="16"/>
                <w:szCs w:val="16"/>
              </w:rPr>
            </w:pPr>
            <w:r w:rsidRPr="004856C5">
              <w:rPr>
                <w:sz w:val="16"/>
                <w:szCs w:val="16"/>
              </w:rPr>
              <w:t xml:space="preserve">BIOL 1101 </w:t>
            </w:r>
            <w:r w:rsidR="00EF2D07" w:rsidRPr="004856C5">
              <w:rPr>
                <w:sz w:val="16"/>
                <w:szCs w:val="16"/>
              </w:rPr>
              <w:t>and BIOL 1102</w:t>
            </w:r>
          </w:p>
        </w:tc>
        <w:tc>
          <w:tcPr>
            <w:tcW w:w="1643" w:type="dxa"/>
            <w:gridSpan w:val="4"/>
          </w:tcPr>
          <w:p w:rsidR="00387438" w:rsidRPr="004856C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194BA6" w:rsidRDefault="00502817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720" w:type="dxa"/>
          </w:tcPr>
          <w:p w:rsidR="00387438" w:rsidRPr="00194BA6" w:rsidRDefault="00EF2D07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194BA6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194BA6" w:rsidRDefault="00EF2D07" w:rsidP="00C4404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4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F2F2F2" w:themeFill="background1" w:themeFillShade="F2"/>
          </w:tcPr>
          <w:p w:rsidR="00387438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87438" w:rsidRPr="00194BA6" w:rsidRDefault="007E63B9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387438" w:rsidRPr="00194BA6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D9D9D9" w:themeFill="background1" w:themeFillShade="D9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292C65" w:rsidRDefault="00924BA4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4404 Advanced Geographic Information Systems</w:t>
            </w:r>
          </w:p>
        </w:tc>
        <w:tc>
          <w:tcPr>
            <w:tcW w:w="720" w:type="dxa"/>
          </w:tcPr>
          <w:p w:rsidR="00387438" w:rsidRPr="00292C65" w:rsidRDefault="00924BA4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292C65" w:rsidRDefault="00924BA4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387438" w:rsidRPr="00292C65" w:rsidRDefault="00924BA4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4"/>
          </w:tcPr>
          <w:p w:rsidR="00387438" w:rsidRPr="00D42DE8" w:rsidRDefault="00924BA4" w:rsidP="003874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4403 &amp; GEOL 4403 L or permission of instructor</w:t>
            </w:r>
          </w:p>
        </w:tc>
        <w:tc>
          <w:tcPr>
            <w:tcW w:w="293" w:type="dxa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292C65" w:rsidRDefault="00924BA4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4408 Geo Technology Seminar</w:t>
            </w:r>
          </w:p>
        </w:tc>
        <w:tc>
          <w:tcPr>
            <w:tcW w:w="720" w:type="dxa"/>
          </w:tcPr>
          <w:p w:rsidR="00387438" w:rsidRPr="00292C65" w:rsidRDefault="00924BA4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292C65" w:rsidRDefault="00924BA4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387438" w:rsidRPr="00292C65" w:rsidRDefault="00924BA4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780" w:type="dxa"/>
            <w:gridSpan w:val="4"/>
          </w:tcPr>
          <w:p w:rsidR="00387438" w:rsidRPr="00D42DE8" w:rsidRDefault="00924BA4" w:rsidP="00564B2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GEOL 4403 &amp; GEOL 4403 L or permission of </w:t>
            </w:r>
            <w:r w:rsidR="00564B28">
              <w:rPr>
                <w:sz w:val="14"/>
                <w:szCs w:val="16"/>
              </w:rPr>
              <w:t>Instructor</w:t>
            </w:r>
          </w:p>
        </w:tc>
        <w:tc>
          <w:tcPr>
            <w:tcW w:w="293" w:type="dxa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292C65" w:rsidRDefault="00502817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3315 Evolution of Earth’s Surface</w:t>
            </w:r>
          </w:p>
        </w:tc>
        <w:tc>
          <w:tcPr>
            <w:tcW w:w="720" w:type="dxa"/>
          </w:tcPr>
          <w:p w:rsidR="00387438" w:rsidRPr="00292C65" w:rsidRDefault="00A34854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292C65" w:rsidRDefault="005833B3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387438" w:rsidRPr="00292C65" w:rsidRDefault="00502817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4"/>
          </w:tcPr>
          <w:p w:rsidR="00387438" w:rsidRPr="00D42DE8" w:rsidRDefault="00502817" w:rsidP="003874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GEOL 1100 or GEOL 1110,</w:t>
            </w:r>
            <w:r w:rsidR="004856C5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GEOL 1110</w:t>
            </w:r>
          </w:p>
        </w:tc>
        <w:tc>
          <w:tcPr>
            <w:tcW w:w="293" w:type="dxa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Default="0065484B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720" w:type="dxa"/>
          </w:tcPr>
          <w:p w:rsidR="0065484B" w:rsidRDefault="0065484B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484B" w:rsidRPr="00292C65" w:rsidRDefault="0065484B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484B" w:rsidRPr="00292C65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65484B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4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65484B" w:rsidRPr="00D42DE8" w:rsidRDefault="0065484B" w:rsidP="003874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D42DE8" w:rsidRDefault="0065484B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387438" w:rsidTr="004856C5">
        <w:tc>
          <w:tcPr>
            <w:tcW w:w="4045" w:type="dxa"/>
          </w:tcPr>
          <w:p w:rsidR="00387438" w:rsidRPr="00292C65" w:rsidRDefault="004856C5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BC4EC8"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387438" w:rsidRPr="00292C65" w:rsidRDefault="0065484B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87438" w:rsidRPr="00292C65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87438" w:rsidRPr="00292C65" w:rsidRDefault="00BC4EC8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F2F2F2" w:themeFill="background1" w:themeFillShade="F2"/>
          </w:tcPr>
          <w:p w:rsidR="00387438" w:rsidRPr="00292C65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87438" w:rsidRPr="00292C65" w:rsidRDefault="00BC4EC8" w:rsidP="007E63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387438" w:rsidRPr="00292C65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87438" w:rsidRPr="00292C65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387438" w:rsidRPr="00D42DE8" w:rsidRDefault="00387438" w:rsidP="00387438">
            <w:pPr>
              <w:pStyle w:val="NoSpacing"/>
              <w:rPr>
                <w:sz w:val="14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D9D9D9" w:themeFill="background1" w:themeFillShade="D9"/>
          </w:tcPr>
          <w:p w:rsidR="00387438" w:rsidRPr="00292C65" w:rsidRDefault="00387438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87438" w:rsidRPr="00292C65" w:rsidRDefault="00387438" w:rsidP="007E63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87438" w:rsidRPr="00292C65" w:rsidRDefault="00387438" w:rsidP="003874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387438" w:rsidRPr="00292C65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387438" w:rsidRPr="00292C65" w:rsidRDefault="00387438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D9D9D9" w:themeFill="background1" w:themeFillShade="D9"/>
          </w:tcPr>
          <w:p w:rsidR="00387438" w:rsidRPr="00292C65" w:rsidRDefault="00387438" w:rsidP="00387438">
            <w:pPr>
              <w:pStyle w:val="NoSpacing"/>
              <w:rPr>
                <w:sz w:val="16"/>
                <w:szCs w:val="16"/>
              </w:rPr>
            </w:pPr>
          </w:p>
        </w:tc>
      </w:tr>
      <w:tr w:rsidR="00387438" w:rsidTr="004856C5">
        <w:tc>
          <w:tcPr>
            <w:tcW w:w="4045" w:type="dxa"/>
            <w:shd w:val="clear" w:color="auto" w:fill="FFFFFF" w:themeFill="background1"/>
            <w:vAlign w:val="bottom"/>
          </w:tcPr>
          <w:p w:rsidR="00387438" w:rsidRPr="00194BA6" w:rsidRDefault="00924BA4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4407 GPS Applications in Research</w:t>
            </w:r>
          </w:p>
        </w:tc>
        <w:tc>
          <w:tcPr>
            <w:tcW w:w="720" w:type="dxa"/>
            <w:shd w:val="clear" w:color="auto" w:fill="FFFFFF" w:themeFill="background1"/>
          </w:tcPr>
          <w:p w:rsidR="00387438" w:rsidRPr="00194BA6" w:rsidRDefault="00924BA4" w:rsidP="007E6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87438" w:rsidRPr="00194BA6" w:rsidRDefault="00387438" w:rsidP="00387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87438" w:rsidRPr="00194BA6" w:rsidRDefault="00924BA4" w:rsidP="0048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387438" w:rsidRPr="00194BA6" w:rsidRDefault="00924BA4" w:rsidP="0048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shd w:val="clear" w:color="auto" w:fill="FFFFFF" w:themeFill="background1"/>
          </w:tcPr>
          <w:p w:rsidR="00387438" w:rsidRPr="00194BA6" w:rsidRDefault="00924BA4" w:rsidP="00387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387438" w:rsidRPr="00194BA6" w:rsidRDefault="00387438" w:rsidP="00387438">
            <w:pPr>
              <w:rPr>
                <w:sz w:val="16"/>
                <w:szCs w:val="16"/>
              </w:rPr>
            </w:pPr>
          </w:p>
        </w:tc>
      </w:tr>
      <w:tr w:rsidR="005833B3" w:rsidTr="004856C5">
        <w:tc>
          <w:tcPr>
            <w:tcW w:w="4045" w:type="dxa"/>
            <w:shd w:val="clear" w:color="auto" w:fill="FFFFFF" w:themeFill="background1"/>
          </w:tcPr>
          <w:p w:rsidR="005833B3" w:rsidRPr="00292C65" w:rsidRDefault="005833B3" w:rsidP="005833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720" w:type="dxa"/>
            <w:shd w:val="clear" w:color="auto" w:fill="FFFFFF" w:themeFill="background1"/>
          </w:tcPr>
          <w:p w:rsidR="005833B3" w:rsidRPr="00292C65" w:rsidRDefault="005833B3" w:rsidP="005833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833B3" w:rsidRPr="00292C65" w:rsidRDefault="005833B3" w:rsidP="005833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833B3" w:rsidRPr="00292C65" w:rsidRDefault="005833B3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5833B3" w:rsidRPr="00292C65" w:rsidRDefault="005833B3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5833B3" w:rsidRPr="00D42DE8" w:rsidRDefault="005833B3" w:rsidP="005833B3">
            <w:pPr>
              <w:pStyle w:val="NoSpacing"/>
              <w:rPr>
                <w:sz w:val="14"/>
                <w:szCs w:val="16"/>
              </w:rPr>
            </w:pPr>
            <w:r w:rsidRPr="004856C5">
              <w:rPr>
                <w:sz w:val="16"/>
                <w:szCs w:val="16"/>
              </w:rPr>
              <w:t>MATH 1160 or MATH 1170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5833B3" w:rsidRPr="00E67D37" w:rsidRDefault="005833B3" w:rsidP="005833B3">
            <w:pPr>
              <w:pStyle w:val="NoSpacing"/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  <w:vAlign w:val="bottom"/>
          </w:tcPr>
          <w:p w:rsidR="0065484B" w:rsidRPr="00BA2629" w:rsidRDefault="0065484B" w:rsidP="006548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6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gridSpan w:val="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gridSpan w:val="3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vAlign w:val="bottom"/>
          </w:tcPr>
          <w:p w:rsidR="0065484B" w:rsidRPr="00BA2629" w:rsidRDefault="0065484B" w:rsidP="006548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vAlign w:val="bottom"/>
          </w:tcPr>
          <w:p w:rsidR="0065484B" w:rsidRPr="00BA2629" w:rsidRDefault="004856C5" w:rsidP="006548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65484B">
              <w:rPr>
                <w:rFonts w:ascii="Calibri" w:hAnsi="Calibri"/>
                <w:color w:val="000000"/>
                <w:sz w:val="16"/>
                <w:szCs w:val="16"/>
              </w:rPr>
              <w:t xml:space="preserve">Electives 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F2F2F2" w:themeFill="background1" w:themeFillShade="F2"/>
          </w:tcPr>
          <w:p w:rsidR="0065484B" w:rsidRPr="00BA2629" w:rsidRDefault="0065484B" w:rsidP="006548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D9D9D9" w:themeFill="background1" w:themeFillShade="D9"/>
          </w:tcPr>
          <w:p w:rsidR="0065484B" w:rsidRPr="00BA2629" w:rsidRDefault="0065484B" w:rsidP="006548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194BA6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4416 Global Environmental Change</w:t>
            </w:r>
          </w:p>
        </w:tc>
        <w:tc>
          <w:tcPr>
            <w:tcW w:w="720" w:type="dxa"/>
            <w:shd w:val="clear" w:color="auto" w:fill="FFFFFF" w:themeFill="background1"/>
          </w:tcPr>
          <w:p w:rsidR="0065484B" w:rsidRPr="00194BA6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5484B" w:rsidRPr="00194BA6" w:rsidRDefault="0065484B" w:rsidP="00654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5484B" w:rsidRPr="00194BA6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65484B" w:rsidRPr="00194BA6" w:rsidRDefault="0065484B" w:rsidP="0048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  <w:tc>
          <w:tcPr>
            <w:tcW w:w="2430" w:type="dxa"/>
            <w:shd w:val="clear" w:color="auto" w:fill="FFFFFF" w:themeFill="background1"/>
          </w:tcPr>
          <w:p w:rsidR="0065484B" w:rsidRPr="00473C1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GEOL 3306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65484B" w:rsidRPr="00473C19" w:rsidRDefault="0065484B" w:rsidP="0065484B">
            <w:pPr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4409 Remote Sensing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4"/>
          </w:tcPr>
          <w:p w:rsidR="0065484B" w:rsidRPr="00E936A2" w:rsidRDefault="0065484B" w:rsidP="0065484B">
            <w:pPr>
              <w:pStyle w:val="NoSpacing"/>
              <w:rPr>
                <w:sz w:val="16"/>
                <w:szCs w:val="16"/>
              </w:rPr>
            </w:pPr>
            <w:r w:rsidRPr="00E936A2">
              <w:rPr>
                <w:sz w:val="16"/>
                <w:szCs w:val="16"/>
              </w:rPr>
              <w:t>Requires knowledge in computer operating systems</w:t>
            </w:r>
          </w:p>
        </w:tc>
        <w:tc>
          <w:tcPr>
            <w:tcW w:w="293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A GEOL Electives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F,S,D</w:t>
            </w:r>
          </w:p>
        </w:tc>
        <w:tc>
          <w:tcPr>
            <w:tcW w:w="2430" w:type="dxa"/>
          </w:tcPr>
          <w:p w:rsidR="0065484B" w:rsidRPr="00E936A2" w:rsidRDefault="0065484B" w:rsidP="0065484B">
            <w:pPr>
              <w:pStyle w:val="NoSpacing"/>
              <w:rPr>
                <w:sz w:val="16"/>
                <w:szCs w:val="16"/>
              </w:rPr>
            </w:pPr>
            <w:r w:rsidRPr="00E936A2">
              <w:rPr>
                <w:sz w:val="16"/>
                <w:szCs w:val="16"/>
              </w:rPr>
              <w:t>See Catalog</w:t>
            </w:r>
          </w:p>
        </w:tc>
        <w:tc>
          <w:tcPr>
            <w:tcW w:w="1643" w:type="dxa"/>
            <w:gridSpan w:val="4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4427 Information Technology for GIS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780" w:type="dxa"/>
            <w:gridSpan w:val="4"/>
          </w:tcPr>
          <w:p w:rsidR="0065484B" w:rsidRPr="00106F61" w:rsidRDefault="0065484B" w:rsidP="0065484B">
            <w:pPr>
              <w:pStyle w:val="NoSpacing"/>
              <w:rPr>
                <w:sz w:val="16"/>
                <w:szCs w:val="16"/>
              </w:rPr>
            </w:pPr>
            <w:r w:rsidRPr="00106F61">
              <w:rPr>
                <w:sz w:val="16"/>
                <w:szCs w:val="16"/>
              </w:rPr>
              <w:t>GEOL 4403 &amp; GEOL 4403 L or permission of instructor</w:t>
            </w:r>
          </w:p>
        </w:tc>
        <w:tc>
          <w:tcPr>
            <w:tcW w:w="293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Default="004856C5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65484B"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484B" w:rsidRPr="00E67D37" w:rsidRDefault="0065484B" w:rsidP="004856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F2F2F2" w:themeFill="background1" w:themeFillShade="F2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D9D9D9" w:themeFill="background1" w:themeFillShade="D9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A262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4428 Programming for GIS</w:t>
            </w:r>
          </w:p>
        </w:tc>
        <w:tc>
          <w:tcPr>
            <w:tcW w:w="720" w:type="dxa"/>
            <w:shd w:val="clear" w:color="auto" w:fill="FFFFFF" w:themeFill="background1"/>
          </w:tcPr>
          <w:p w:rsidR="0065484B" w:rsidRPr="00BA2629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5484B" w:rsidRPr="00BA2629" w:rsidRDefault="0065484B" w:rsidP="00654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5484B" w:rsidRPr="00BA2629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65484B" w:rsidRPr="00BA2629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  <w:shd w:val="clear" w:color="auto" w:fill="FFFFFF" w:themeFill="background1"/>
          </w:tcPr>
          <w:p w:rsidR="0065484B" w:rsidRPr="00473C19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4403 &amp; GEOL 4403 L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65484B" w:rsidRPr="00473C19" w:rsidRDefault="0065484B" w:rsidP="0065484B">
            <w:pPr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67A57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B GEOL Electives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56C5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AF,R2,D</w:t>
            </w:r>
          </w:p>
        </w:tc>
        <w:tc>
          <w:tcPr>
            <w:tcW w:w="2430" w:type="dxa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643" w:type="dxa"/>
            <w:gridSpan w:val="4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720" w:type="dxa"/>
          </w:tcPr>
          <w:p w:rsidR="0065484B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8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4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67A57" w:rsidRDefault="004856C5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65484B">
              <w:rPr>
                <w:sz w:val="16"/>
                <w:szCs w:val="16"/>
              </w:rPr>
              <w:t>Electives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856C5">
              <w:rPr>
                <w:sz w:val="16"/>
                <w:szCs w:val="16"/>
              </w:rPr>
              <w:t xml:space="preserve"> or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4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F2F2F2" w:themeFill="background1" w:themeFillShade="F2"/>
          </w:tcPr>
          <w:p w:rsidR="0065484B" w:rsidRPr="00B67A57" w:rsidRDefault="0065484B" w:rsidP="0065484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65484B" w:rsidRPr="00B67A57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D9D9D9" w:themeFill="background1" w:themeFillShade="D9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65484B" w:rsidRDefault="0065484B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4492 Earth and Environmental Systems Seminar</w:t>
            </w:r>
          </w:p>
        </w:tc>
        <w:tc>
          <w:tcPr>
            <w:tcW w:w="720" w:type="dxa"/>
            <w:shd w:val="clear" w:color="auto" w:fill="FFFFFF" w:themeFill="background1"/>
          </w:tcPr>
          <w:p w:rsidR="0065484B" w:rsidRDefault="0065484B" w:rsidP="00654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65484B" w:rsidRPr="00465891" w:rsidRDefault="0065484B" w:rsidP="0065484B">
            <w:pPr>
              <w:pStyle w:val="NoSpacing"/>
              <w:rPr>
                <w:sz w:val="16"/>
                <w:szCs w:val="16"/>
              </w:rPr>
            </w:pPr>
            <w:r w:rsidRPr="00465891">
              <w:rPr>
                <w:sz w:val="16"/>
                <w:szCs w:val="16"/>
              </w:rPr>
              <w:t>Junior or senior standing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FFFFFF" w:themeFill="background1"/>
          </w:tcPr>
          <w:p w:rsidR="0065484B" w:rsidRPr="00BA2629" w:rsidRDefault="00704856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C GEOL Electives</w:t>
            </w:r>
          </w:p>
        </w:tc>
        <w:tc>
          <w:tcPr>
            <w:tcW w:w="72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4856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080" w:type="dxa"/>
            <w:shd w:val="clear" w:color="auto" w:fill="FFFFFF" w:themeFill="background1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430" w:type="dxa"/>
            <w:shd w:val="clear" w:color="auto" w:fill="FFFFFF" w:themeFill="background1"/>
          </w:tcPr>
          <w:p w:rsidR="0065484B" w:rsidRPr="00465891" w:rsidRDefault="0065484B" w:rsidP="0065484B">
            <w:pPr>
              <w:pStyle w:val="NoSpacing"/>
              <w:rPr>
                <w:sz w:val="16"/>
                <w:szCs w:val="16"/>
              </w:rPr>
            </w:pPr>
            <w:r w:rsidRPr="00465891">
              <w:rPr>
                <w:sz w:val="16"/>
                <w:szCs w:val="16"/>
              </w:rPr>
              <w:t>See Catalog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:rsidR="0065484B" w:rsidRPr="00473C19" w:rsidRDefault="0065484B" w:rsidP="0065484B">
            <w:pPr>
              <w:rPr>
                <w:sz w:val="14"/>
                <w:szCs w:val="14"/>
              </w:rPr>
            </w:pPr>
          </w:p>
        </w:tc>
      </w:tr>
      <w:tr w:rsidR="0065484B" w:rsidTr="004856C5">
        <w:tc>
          <w:tcPr>
            <w:tcW w:w="4045" w:type="dxa"/>
          </w:tcPr>
          <w:p w:rsidR="0065484B" w:rsidRPr="00B67A57" w:rsidRDefault="00704856" w:rsidP="00654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720" w:type="dxa"/>
          </w:tcPr>
          <w:p w:rsidR="0065484B" w:rsidRPr="00E67D37" w:rsidRDefault="00704856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856C5">
              <w:rPr>
                <w:sz w:val="16"/>
                <w:szCs w:val="16"/>
              </w:rPr>
              <w:t xml:space="preserve"> </w:t>
            </w:r>
            <w:r w:rsidR="0065484B">
              <w:rPr>
                <w:sz w:val="16"/>
                <w:szCs w:val="16"/>
              </w:rPr>
              <w:t>-</w:t>
            </w:r>
            <w:r w:rsidR="004856C5">
              <w:rPr>
                <w:sz w:val="16"/>
                <w:szCs w:val="16"/>
              </w:rPr>
              <w:t xml:space="preserve"> </w:t>
            </w:r>
            <w:r w:rsidR="0065484B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C440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gridSpan w:val="4"/>
          </w:tcPr>
          <w:p w:rsidR="0065484B" w:rsidRPr="00E67D37" w:rsidRDefault="0065484B" w:rsidP="0065484B">
            <w:pPr>
              <w:pStyle w:val="NoSpacing"/>
              <w:rPr>
                <w:sz w:val="16"/>
                <w:szCs w:val="16"/>
              </w:rPr>
            </w:pPr>
          </w:p>
        </w:tc>
      </w:tr>
      <w:tr w:rsidR="0065484B" w:rsidTr="004856C5">
        <w:tc>
          <w:tcPr>
            <w:tcW w:w="4045" w:type="dxa"/>
            <w:shd w:val="clear" w:color="auto" w:fill="F2F2F2" w:themeFill="background1" w:themeFillShade="F2"/>
          </w:tcPr>
          <w:p w:rsidR="0065484B" w:rsidRPr="00B67A57" w:rsidRDefault="0065484B" w:rsidP="0065484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Pr="00E67D37" w:rsidRDefault="00704856" w:rsidP="006548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5484B" w:rsidRPr="00E67D37" w:rsidRDefault="0065484B" w:rsidP="0065484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F2F2F2" w:themeFill="background1" w:themeFillShade="F2"/>
          </w:tcPr>
          <w:p w:rsidR="0065484B" w:rsidRPr="00C04A5A" w:rsidRDefault="0065484B" w:rsidP="0065484B">
            <w:pPr>
              <w:pStyle w:val="NoSpacing"/>
              <w:rPr>
                <w:sz w:val="14"/>
                <w:szCs w:val="16"/>
              </w:rPr>
            </w:pPr>
          </w:p>
        </w:tc>
      </w:tr>
      <w:tr w:rsidR="0065484B" w:rsidTr="00B60C98">
        <w:tc>
          <w:tcPr>
            <w:tcW w:w="11178" w:type="dxa"/>
            <w:gridSpan w:val="10"/>
          </w:tcPr>
          <w:p w:rsidR="0065484B" w:rsidRPr="00943870" w:rsidRDefault="0065484B" w:rsidP="0065484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5484B" w:rsidRPr="00C04A5A" w:rsidRDefault="0065484B" w:rsidP="0070485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810"/>
        <w:gridCol w:w="1902"/>
        <w:gridCol w:w="1708"/>
        <w:gridCol w:w="899"/>
        <w:gridCol w:w="81"/>
        <w:gridCol w:w="169"/>
        <w:gridCol w:w="821"/>
      </w:tblGrid>
      <w:tr w:rsidR="00B60C98" w:rsidRPr="00B60C98" w:rsidTr="00704856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62A33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5833B3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9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04856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60C98" w:rsidRPr="00D451FC" w:rsidRDefault="0070485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52 - 57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833B3" w:rsidRPr="00B60C98" w:rsidTr="00704856">
        <w:tc>
          <w:tcPr>
            <w:tcW w:w="4765" w:type="dxa"/>
            <w:shd w:val="clear" w:color="auto" w:fill="auto"/>
          </w:tcPr>
          <w:p w:rsidR="005833B3" w:rsidRPr="00347A70" w:rsidRDefault="005833B3" w:rsidP="005833B3">
            <w:pPr>
              <w:rPr>
                <w:b/>
                <w:sz w:val="18"/>
                <w:szCs w:val="18"/>
              </w:rPr>
            </w:pPr>
            <w:r w:rsidRPr="00347A70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810" w:type="dxa"/>
            <w:shd w:val="clear" w:color="auto" w:fill="auto"/>
          </w:tcPr>
          <w:p w:rsidR="005833B3" w:rsidRPr="00347A70" w:rsidRDefault="005833B3" w:rsidP="005833B3">
            <w:pPr>
              <w:jc w:val="center"/>
              <w:rPr>
                <w:b/>
                <w:sz w:val="18"/>
                <w:szCs w:val="18"/>
              </w:rPr>
            </w:pPr>
            <w:r w:rsidRPr="00347A7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833B3" w:rsidRPr="00B60C98" w:rsidRDefault="005833B3" w:rsidP="005833B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833B3" w:rsidRPr="00B60C98" w:rsidTr="004856C5">
        <w:tc>
          <w:tcPr>
            <w:tcW w:w="5575" w:type="dxa"/>
            <w:gridSpan w:val="2"/>
            <w:shd w:val="clear" w:color="auto" w:fill="auto"/>
          </w:tcPr>
          <w:p w:rsidR="005833B3" w:rsidRPr="001F656B" w:rsidRDefault="005833B3" w:rsidP="0011298C">
            <w:pPr>
              <w:rPr>
                <w:sz w:val="18"/>
                <w:szCs w:val="18"/>
              </w:rPr>
            </w:pPr>
            <w:r w:rsidRPr="00347A70">
              <w:rPr>
                <w:sz w:val="16"/>
                <w:szCs w:val="16"/>
              </w:rPr>
              <w:t xml:space="preserve">Either GEOL 1100  (no lab) OR GEOL 1101  (no lab)  </w:t>
            </w:r>
            <w:r>
              <w:rPr>
                <w:sz w:val="16"/>
                <w:szCs w:val="16"/>
              </w:rPr>
              <w:t xml:space="preserve"> </w:t>
            </w:r>
            <w:r w:rsidRPr="00347A70">
              <w:rPr>
                <w:sz w:val="16"/>
                <w:szCs w:val="16"/>
              </w:rPr>
              <w:t xml:space="preserve"> </w:t>
            </w:r>
            <w:r w:rsidR="00704856">
              <w:rPr>
                <w:sz w:val="16"/>
                <w:szCs w:val="16"/>
              </w:rPr>
              <w:t xml:space="preserve">         </w:t>
            </w:r>
            <w:r w:rsidRPr="00347A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r w:rsidR="009726C4">
              <w:rPr>
                <w:sz w:val="16"/>
                <w:szCs w:val="16"/>
              </w:rPr>
              <w:t xml:space="preserve">3 </w:t>
            </w:r>
            <w:proofErr w:type="spellStart"/>
            <w:r w:rsidR="009726C4"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47A70">
              <w:rPr>
                <w:sz w:val="16"/>
                <w:szCs w:val="16"/>
              </w:rPr>
              <w:t xml:space="preserve"> counted in Obj. 5)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833B3" w:rsidRPr="00B60C98" w:rsidTr="00704856">
        <w:trPr>
          <w:trHeight w:val="248"/>
        </w:trPr>
        <w:tc>
          <w:tcPr>
            <w:tcW w:w="4765" w:type="dxa"/>
            <w:shd w:val="clear" w:color="auto" w:fill="auto"/>
          </w:tcPr>
          <w:p w:rsidR="005833B3" w:rsidRPr="00347A70" w:rsidRDefault="005833B3" w:rsidP="005833B3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>GEOL 1110 Physical Geology for Scientists Lab</w:t>
            </w:r>
          </w:p>
        </w:tc>
        <w:tc>
          <w:tcPr>
            <w:tcW w:w="810" w:type="dxa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5833B3" w:rsidRPr="00B60C98" w:rsidRDefault="005833B3" w:rsidP="0070485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</w:t>
            </w:r>
            <w:r w:rsidR="009726C4">
              <w:rPr>
                <w:sz w:val="18"/>
                <w:szCs w:val="18"/>
              </w:rPr>
              <w:t>MATH 1160 or MATH 1170</w:t>
            </w:r>
            <w:r w:rsidRPr="00B60C98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833B3" w:rsidRPr="00B60C98" w:rsidRDefault="009726C4" w:rsidP="004856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56C5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4</w:t>
            </w:r>
          </w:p>
        </w:tc>
      </w:tr>
      <w:tr w:rsidR="005833B3" w:rsidRPr="00B60C98" w:rsidTr="00704856">
        <w:trPr>
          <w:trHeight w:val="248"/>
        </w:trPr>
        <w:tc>
          <w:tcPr>
            <w:tcW w:w="4765" w:type="dxa"/>
            <w:shd w:val="clear" w:color="auto" w:fill="auto"/>
          </w:tcPr>
          <w:p w:rsidR="005833B3" w:rsidRPr="00347A70" w:rsidRDefault="005833B3" w:rsidP="009726C4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 xml:space="preserve">GEOL 3306 </w:t>
            </w:r>
            <w:r w:rsidR="009726C4">
              <w:rPr>
                <w:sz w:val="16"/>
                <w:szCs w:val="16"/>
              </w:rPr>
              <w:t xml:space="preserve">Environmental Geology </w:t>
            </w:r>
          </w:p>
        </w:tc>
        <w:tc>
          <w:tcPr>
            <w:tcW w:w="810" w:type="dxa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833B3" w:rsidRPr="00B60C98" w:rsidTr="00704856">
        <w:trPr>
          <w:trHeight w:val="248"/>
        </w:trPr>
        <w:tc>
          <w:tcPr>
            <w:tcW w:w="4765" w:type="dxa"/>
            <w:shd w:val="clear" w:color="auto" w:fill="auto"/>
          </w:tcPr>
          <w:p w:rsidR="005833B3" w:rsidRPr="00347A70" w:rsidRDefault="005833B3" w:rsidP="009726C4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 xml:space="preserve">GEOL 3315 Evolution of the Earth's Surface </w:t>
            </w:r>
          </w:p>
        </w:tc>
        <w:tc>
          <w:tcPr>
            <w:tcW w:w="810" w:type="dxa"/>
            <w:shd w:val="clear" w:color="auto" w:fill="auto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833B3" w:rsidRPr="00B60C98" w:rsidTr="00704856">
        <w:trPr>
          <w:trHeight w:val="247"/>
        </w:trPr>
        <w:tc>
          <w:tcPr>
            <w:tcW w:w="4765" w:type="dxa"/>
            <w:shd w:val="clear" w:color="auto" w:fill="auto"/>
          </w:tcPr>
          <w:p w:rsidR="005833B3" w:rsidRPr="00347A70" w:rsidRDefault="009726C4" w:rsidP="009726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4403 Principles of GIS </w:t>
            </w:r>
          </w:p>
        </w:tc>
        <w:tc>
          <w:tcPr>
            <w:tcW w:w="810" w:type="dxa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833B3" w:rsidRPr="00B60C98" w:rsidTr="00704856">
        <w:tc>
          <w:tcPr>
            <w:tcW w:w="4765" w:type="dxa"/>
            <w:shd w:val="clear" w:color="auto" w:fill="auto"/>
          </w:tcPr>
          <w:p w:rsidR="005833B3" w:rsidRPr="00347A70" w:rsidRDefault="005833B3" w:rsidP="009726C4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 xml:space="preserve">GEOL 4416 Global Environmental Change </w:t>
            </w:r>
          </w:p>
        </w:tc>
        <w:tc>
          <w:tcPr>
            <w:tcW w:w="810" w:type="dxa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833B3" w:rsidRPr="00B60C98" w:rsidTr="00704856">
        <w:tc>
          <w:tcPr>
            <w:tcW w:w="4765" w:type="dxa"/>
            <w:shd w:val="clear" w:color="auto" w:fill="auto"/>
          </w:tcPr>
          <w:p w:rsidR="005833B3" w:rsidRPr="00347A70" w:rsidRDefault="005833B3" w:rsidP="009726C4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 xml:space="preserve">GEOL 4492 Earth and Environmental Systems Seminar </w:t>
            </w:r>
          </w:p>
        </w:tc>
        <w:tc>
          <w:tcPr>
            <w:tcW w:w="810" w:type="dxa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5833B3" w:rsidRPr="00B60C98" w:rsidRDefault="009726C4" w:rsidP="00583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833B3" w:rsidRPr="00B60C98" w:rsidRDefault="009726C4" w:rsidP="005833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833B3" w:rsidRPr="00B60C98" w:rsidTr="00704856">
        <w:trPr>
          <w:trHeight w:val="248"/>
        </w:trPr>
        <w:tc>
          <w:tcPr>
            <w:tcW w:w="4765" w:type="dxa"/>
            <w:shd w:val="clear" w:color="auto" w:fill="auto"/>
          </w:tcPr>
          <w:p w:rsidR="005833B3" w:rsidRPr="00347A70" w:rsidRDefault="005833B3" w:rsidP="005833B3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>BIOL 1101 and 1101L Biology I and Lab</w:t>
            </w:r>
          </w:p>
        </w:tc>
        <w:tc>
          <w:tcPr>
            <w:tcW w:w="810" w:type="dxa"/>
            <w:shd w:val="clear" w:color="auto" w:fill="auto"/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5833B3" w:rsidRPr="00B60C98" w:rsidRDefault="009726C4" w:rsidP="00583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833B3" w:rsidRPr="00B60C98" w:rsidRDefault="009726C4" w:rsidP="005833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33B3" w:rsidRPr="00B60C98" w:rsidTr="00704856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5833B3" w:rsidRPr="00347A70" w:rsidRDefault="005833B3" w:rsidP="005833B3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>BIOL 1102 and 1102L Biology II and Lab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833B3" w:rsidRPr="00B60C98" w:rsidRDefault="005833B3" w:rsidP="005833B3">
            <w:pPr>
              <w:jc w:val="right"/>
              <w:rPr>
                <w:sz w:val="18"/>
                <w:szCs w:val="18"/>
              </w:rPr>
            </w:pPr>
          </w:p>
        </w:tc>
      </w:tr>
      <w:tr w:rsidR="005833B3" w:rsidRPr="00B60C98" w:rsidTr="00704856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3B3" w:rsidRPr="00347A70" w:rsidRDefault="005833B3" w:rsidP="005833B3">
            <w:pPr>
              <w:rPr>
                <w:sz w:val="16"/>
                <w:szCs w:val="16"/>
              </w:rPr>
            </w:pPr>
            <w:r w:rsidRPr="00347A70">
              <w:rPr>
                <w:sz w:val="16"/>
                <w:szCs w:val="16"/>
              </w:rPr>
              <w:t>BIOL 2209 and 2209L General Ecology and Lab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833B3" w:rsidRPr="00347A70" w:rsidRDefault="005833B3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833B3" w:rsidRPr="00B60C98" w:rsidTr="004856C5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3B3" w:rsidRPr="001F656B" w:rsidRDefault="005833B3" w:rsidP="00502817">
            <w:pPr>
              <w:rPr>
                <w:sz w:val="18"/>
                <w:szCs w:val="18"/>
              </w:rPr>
            </w:pPr>
            <w:r w:rsidRPr="00B6073E">
              <w:rPr>
                <w:sz w:val="16"/>
                <w:szCs w:val="16"/>
              </w:rPr>
              <w:t xml:space="preserve">CHEM 1111 and 1111L General Chemistry        </w:t>
            </w:r>
            <w:r w:rsidR="00704856">
              <w:rPr>
                <w:sz w:val="16"/>
                <w:szCs w:val="16"/>
              </w:rPr>
              <w:t xml:space="preserve">         </w:t>
            </w:r>
            <w:r w:rsidRPr="00B6073E">
              <w:rPr>
                <w:sz w:val="16"/>
                <w:szCs w:val="16"/>
              </w:rPr>
              <w:t xml:space="preserve">   (</w:t>
            </w:r>
            <w:r w:rsidR="009726C4">
              <w:rPr>
                <w:sz w:val="16"/>
                <w:szCs w:val="16"/>
              </w:rPr>
              <w:t xml:space="preserve">5 </w:t>
            </w:r>
            <w:proofErr w:type="spellStart"/>
            <w:r w:rsidR="009726C4">
              <w:rPr>
                <w:sz w:val="16"/>
                <w:szCs w:val="16"/>
              </w:rPr>
              <w:t>cr</w:t>
            </w:r>
            <w:proofErr w:type="spellEnd"/>
            <w:r w:rsidRPr="00B6073E"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right"/>
              <w:rPr>
                <w:sz w:val="18"/>
                <w:szCs w:val="18"/>
              </w:rPr>
            </w:pPr>
          </w:p>
        </w:tc>
      </w:tr>
      <w:tr w:rsidR="005833B3" w:rsidRPr="00B60C98" w:rsidTr="004856C5"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33B3" w:rsidRPr="001F656B" w:rsidRDefault="005833B3" w:rsidP="0011298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Math 1160 Applie</w:t>
            </w:r>
            <w:r w:rsidR="009726C4">
              <w:rPr>
                <w:sz w:val="16"/>
                <w:szCs w:val="16"/>
              </w:rPr>
              <w:t>d Calculus or 1170 Calculus I</w:t>
            </w:r>
            <w:r w:rsidR="00704856">
              <w:rPr>
                <w:sz w:val="16"/>
                <w:szCs w:val="16"/>
              </w:rPr>
              <w:t xml:space="preserve">        </w:t>
            </w:r>
            <w:r w:rsidR="000B7125">
              <w:rPr>
                <w:sz w:val="16"/>
                <w:szCs w:val="16"/>
              </w:rPr>
              <w:t xml:space="preserve"> </w:t>
            </w:r>
            <w:r w:rsidRPr="00B6073E">
              <w:rPr>
                <w:sz w:val="16"/>
                <w:szCs w:val="16"/>
              </w:rPr>
              <w:t>(</w:t>
            </w:r>
            <w:r w:rsidR="009726C4">
              <w:rPr>
                <w:sz w:val="16"/>
                <w:szCs w:val="16"/>
              </w:rPr>
              <w:t xml:space="preserve">3-4 </w:t>
            </w:r>
            <w:proofErr w:type="spellStart"/>
            <w:r w:rsidRPr="00B6073E">
              <w:rPr>
                <w:sz w:val="16"/>
                <w:szCs w:val="16"/>
              </w:rPr>
              <w:t>c</w:t>
            </w:r>
            <w:r w:rsidR="007D37CA">
              <w:rPr>
                <w:sz w:val="16"/>
                <w:szCs w:val="16"/>
              </w:rPr>
              <w:t>r</w:t>
            </w:r>
            <w:proofErr w:type="spellEnd"/>
            <w:r w:rsidR="007D37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counted in Objective 3</w:t>
            </w:r>
            <w:r w:rsidR="009726C4">
              <w:rPr>
                <w:sz w:val="16"/>
                <w:szCs w:val="16"/>
              </w:rPr>
              <w:t>)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5833B3" w:rsidRPr="00B60C98" w:rsidRDefault="005833B3" w:rsidP="005833B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833B3" w:rsidRPr="00B60C98" w:rsidRDefault="005833B3" w:rsidP="005833B3">
            <w:pPr>
              <w:jc w:val="right"/>
              <w:rPr>
                <w:sz w:val="18"/>
                <w:szCs w:val="18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b/>
                <w:sz w:val="16"/>
                <w:szCs w:val="16"/>
              </w:rPr>
            </w:pPr>
            <w:r w:rsidRPr="00BA24F1">
              <w:rPr>
                <w:b/>
                <w:sz w:val="16"/>
                <w:szCs w:val="16"/>
              </w:rPr>
              <w:t>BS Geospatial Systems Track</w:t>
            </w:r>
          </w:p>
        </w:tc>
        <w:tc>
          <w:tcPr>
            <w:tcW w:w="810" w:type="dxa"/>
          </w:tcPr>
          <w:p w:rsidR="00AC6D8F" w:rsidRPr="00F62BE8" w:rsidRDefault="00AC6D8F" w:rsidP="00AC6D8F">
            <w:pPr>
              <w:rPr>
                <w:b/>
                <w:sz w:val="16"/>
                <w:szCs w:val="16"/>
              </w:rPr>
            </w:pPr>
            <w:r w:rsidRPr="00704856">
              <w:rPr>
                <w:b/>
                <w:sz w:val="18"/>
                <w:szCs w:val="16"/>
              </w:rPr>
              <w:t>25- 30</w:t>
            </w:r>
          </w:p>
        </w:tc>
        <w:tc>
          <w:tcPr>
            <w:tcW w:w="5580" w:type="dxa"/>
            <w:gridSpan w:val="6"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b/>
                <w:sz w:val="16"/>
                <w:szCs w:val="16"/>
              </w:rPr>
            </w:pPr>
            <w:r w:rsidRPr="00BA24F1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810" w:type="dxa"/>
            <w:shd w:val="clear" w:color="auto" w:fill="auto"/>
          </w:tcPr>
          <w:p w:rsidR="00AC6D8F" w:rsidRPr="00F62BE8" w:rsidRDefault="00AC6D8F" w:rsidP="00AC6D8F">
            <w:pPr>
              <w:jc w:val="center"/>
              <w:rPr>
                <w:b/>
                <w:sz w:val="16"/>
                <w:szCs w:val="16"/>
              </w:rPr>
            </w:pPr>
            <w:r w:rsidRPr="00F62BE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90" w:type="dxa"/>
            <w:gridSpan w:val="2"/>
            <w:vMerge w:val="restart"/>
            <w:shd w:val="clear" w:color="auto" w:fill="FDE9D9" w:themeFill="accent6" w:themeFillTint="33"/>
          </w:tcPr>
          <w:p w:rsidR="00AC6D8F" w:rsidRPr="00B60C98" w:rsidRDefault="00AC6D8F" w:rsidP="00AC6D8F">
            <w:pPr>
              <w:jc w:val="right"/>
              <w:rPr>
                <w:sz w:val="18"/>
                <w:szCs w:val="18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 xml:space="preserve">GEOL 4404 Advanced Geographic Information Systems 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90" w:type="dxa"/>
            <w:gridSpan w:val="2"/>
            <w:vMerge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GEOL 4407 GPS Applic</w:t>
            </w:r>
            <w:r>
              <w:rPr>
                <w:sz w:val="16"/>
                <w:szCs w:val="16"/>
              </w:rPr>
              <w:t xml:space="preserve">ations in Research 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 xml:space="preserve">GEOL 4408 </w:t>
            </w:r>
            <w:proofErr w:type="spellStart"/>
            <w:r w:rsidRPr="00BA24F1">
              <w:rPr>
                <w:sz w:val="16"/>
                <w:szCs w:val="16"/>
              </w:rPr>
              <w:t>GeoTechnology</w:t>
            </w:r>
            <w:proofErr w:type="spellEnd"/>
            <w:r w:rsidRPr="00BA24F1">
              <w:rPr>
                <w:sz w:val="16"/>
                <w:szCs w:val="16"/>
              </w:rPr>
              <w:t xml:space="preserve"> Seminar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2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AC6D8F" w:rsidRPr="00B60C98" w:rsidRDefault="00AC6D8F" w:rsidP="00AC6D8F">
            <w:pPr>
              <w:jc w:val="right"/>
              <w:rPr>
                <w:sz w:val="18"/>
                <w:szCs w:val="18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GEOL 4</w:t>
            </w:r>
            <w:r>
              <w:rPr>
                <w:sz w:val="16"/>
                <w:szCs w:val="16"/>
              </w:rPr>
              <w:t xml:space="preserve">409 Remote Sensing 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6"/>
            <w:shd w:val="clear" w:color="auto" w:fill="FBD4B4" w:themeFill="accent6" w:themeFillTint="66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 xml:space="preserve">GEOL 4427 Information </w:t>
            </w:r>
            <w:r>
              <w:rPr>
                <w:sz w:val="16"/>
                <w:szCs w:val="16"/>
              </w:rPr>
              <w:t>Technology for GIS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AC6D8F" w:rsidRPr="00B60C98" w:rsidRDefault="00AC6D8F" w:rsidP="00AC6D8F">
            <w:pPr>
              <w:jc w:val="right"/>
              <w:rPr>
                <w:sz w:val="18"/>
                <w:szCs w:val="18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GEOL 4428 P</w:t>
            </w:r>
            <w:r>
              <w:rPr>
                <w:sz w:val="16"/>
                <w:szCs w:val="16"/>
              </w:rPr>
              <w:t>rogramming for GIS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AC6D8F" w:rsidRPr="002C6294" w:rsidRDefault="00AC6D8F" w:rsidP="0070485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Total GE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AC6D8F" w:rsidRPr="002C6294" w:rsidRDefault="00CE744C" w:rsidP="004856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4856C5">
              <w:rPr>
                <w:b/>
                <w:sz w:val="18"/>
                <w:szCs w:val="18"/>
              </w:rPr>
              <w:t xml:space="preserve"> or 3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3</w:t>
            </w:r>
          </w:p>
        </w:tc>
        <w:tc>
          <w:tcPr>
            <w:tcW w:w="5580" w:type="dxa"/>
            <w:gridSpan w:val="6"/>
            <w:vMerge w:val="restart"/>
            <w:shd w:val="clear" w:color="auto" w:fill="FDE9D9" w:themeFill="accent6" w:themeFillTint="33"/>
          </w:tcPr>
          <w:p w:rsidR="00AC6D8F" w:rsidRPr="00B60C98" w:rsidRDefault="008F7704" w:rsidP="00AC6D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b/>
                <w:sz w:val="16"/>
                <w:szCs w:val="16"/>
              </w:rPr>
            </w:pPr>
            <w:r w:rsidRPr="00BA24F1">
              <w:rPr>
                <w:b/>
                <w:sz w:val="16"/>
                <w:szCs w:val="16"/>
              </w:rPr>
              <w:t xml:space="preserve">SET A - select ONE course </w:t>
            </w:r>
          </w:p>
        </w:tc>
        <w:tc>
          <w:tcPr>
            <w:tcW w:w="810" w:type="dxa"/>
          </w:tcPr>
          <w:p w:rsidR="00AC6D8F" w:rsidRPr="00F62BE8" w:rsidRDefault="00AC6D8F" w:rsidP="00AC6D8F">
            <w:pPr>
              <w:jc w:val="center"/>
              <w:rPr>
                <w:b/>
                <w:sz w:val="16"/>
                <w:szCs w:val="16"/>
              </w:rPr>
            </w:pPr>
            <w:r w:rsidRPr="00F62BE8">
              <w:rPr>
                <w:b/>
                <w:sz w:val="16"/>
                <w:szCs w:val="16"/>
              </w:rPr>
              <w:t>1 -  3</w:t>
            </w: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6D8F" w:rsidRPr="00B60C98" w:rsidRDefault="00AC6D8F" w:rsidP="00AC6D8F">
            <w:pPr>
              <w:rPr>
                <w:sz w:val="20"/>
                <w:szCs w:val="20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F62BE8" w:rsidRDefault="00AC6D8F" w:rsidP="00AC6D8F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GEOL 4480 Special Topics in GIS</w:t>
            </w:r>
          </w:p>
          <w:p w:rsidR="00AC6D8F" w:rsidRPr="00F62BE8" w:rsidRDefault="00AC6D8F" w:rsidP="00AC6D8F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 xml:space="preserve">GEOL 4481 </w:t>
            </w:r>
            <w:proofErr w:type="spellStart"/>
            <w:r w:rsidRPr="00F62BE8">
              <w:rPr>
                <w:sz w:val="16"/>
                <w:szCs w:val="16"/>
              </w:rPr>
              <w:t>GeoTechnology</w:t>
            </w:r>
            <w:proofErr w:type="spellEnd"/>
            <w:r w:rsidRPr="00F62BE8">
              <w:rPr>
                <w:sz w:val="16"/>
                <w:szCs w:val="16"/>
              </w:rPr>
              <w:t xml:space="preserve"> Internship</w:t>
            </w:r>
          </w:p>
          <w:p w:rsidR="00AC6D8F" w:rsidRPr="00F62BE8" w:rsidRDefault="00AC6D8F" w:rsidP="00AC6D8F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GEOL 4482 Independent Problems and Studies in Geology</w:t>
            </w:r>
          </w:p>
        </w:tc>
        <w:tc>
          <w:tcPr>
            <w:tcW w:w="810" w:type="dxa"/>
          </w:tcPr>
          <w:p w:rsidR="00AC6D8F" w:rsidRDefault="00E24A37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E24A37" w:rsidRDefault="00E24A37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  <w:p w:rsidR="00E24A37" w:rsidRPr="001F656B" w:rsidRDefault="00E24A37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580" w:type="dxa"/>
            <w:gridSpan w:val="6"/>
            <w:vMerge w:val="restart"/>
            <w:shd w:val="clear" w:color="auto" w:fill="FFFFFF" w:themeFill="background1"/>
          </w:tcPr>
          <w:p w:rsidR="00AC6D8F" w:rsidRPr="00B60C98" w:rsidRDefault="00AC6D8F" w:rsidP="00AC6D8F">
            <w:pPr>
              <w:rPr>
                <w:sz w:val="20"/>
                <w:szCs w:val="20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b/>
                <w:sz w:val="16"/>
                <w:szCs w:val="16"/>
              </w:rPr>
            </w:pPr>
            <w:r w:rsidRPr="00BA24F1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et B - select ONE course</w:t>
            </w:r>
          </w:p>
        </w:tc>
        <w:tc>
          <w:tcPr>
            <w:tcW w:w="810" w:type="dxa"/>
          </w:tcPr>
          <w:p w:rsidR="00AC6D8F" w:rsidRPr="00F62BE8" w:rsidRDefault="00AC6D8F" w:rsidP="00AC6D8F">
            <w:pPr>
              <w:jc w:val="center"/>
              <w:rPr>
                <w:b/>
                <w:sz w:val="16"/>
                <w:szCs w:val="16"/>
              </w:rPr>
            </w:pPr>
            <w:r w:rsidRPr="00F62BE8">
              <w:rPr>
                <w:b/>
                <w:sz w:val="16"/>
                <w:szCs w:val="16"/>
              </w:rPr>
              <w:t>2 - 3</w:t>
            </w:r>
          </w:p>
        </w:tc>
        <w:tc>
          <w:tcPr>
            <w:tcW w:w="5580" w:type="dxa"/>
            <w:gridSpan w:val="6"/>
            <w:vMerge/>
            <w:shd w:val="clear" w:color="auto" w:fill="FFFFFF" w:themeFill="background1"/>
          </w:tcPr>
          <w:p w:rsidR="00AC6D8F" w:rsidRPr="00B60C98" w:rsidRDefault="00AC6D8F" w:rsidP="00AC6D8F">
            <w:pPr>
              <w:rPr>
                <w:sz w:val="20"/>
                <w:szCs w:val="20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GEOL 4410 Science in American Society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C6D8F" w:rsidRPr="00B60C98" w:rsidRDefault="00AC6D8F" w:rsidP="00AC6D8F">
            <w:pPr>
              <w:rPr>
                <w:sz w:val="20"/>
                <w:szCs w:val="20"/>
              </w:rPr>
            </w:pP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HIST 4430 Global Environmental History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6D8F" w:rsidRPr="00B60C98" w:rsidRDefault="00AC6D8F" w:rsidP="00AC6D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C6D8F" w:rsidRPr="00B60C98" w:rsidRDefault="00AC6D8F" w:rsidP="00AC6D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C6D8F" w:rsidRPr="00B60C98" w:rsidTr="00704856">
        <w:tc>
          <w:tcPr>
            <w:tcW w:w="4765" w:type="dxa"/>
            <w:shd w:val="clear" w:color="auto" w:fill="auto"/>
          </w:tcPr>
          <w:p w:rsidR="00AC6D8F" w:rsidRPr="00BA24F1" w:rsidRDefault="00AC6D8F" w:rsidP="00AC6D8F">
            <w:pPr>
              <w:rPr>
                <w:sz w:val="16"/>
                <w:szCs w:val="16"/>
              </w:rPr>
            </w:pPr>
            <w:r w:rsidRPr="00BA24F1">
              <w:rPr>
                <w:sz w:val="16"/>
                <w:szCs w:val="16"/>
              </w:rPr>
              <w:t>POLS 4455 Environmental Politics and Policies</w:t>
            </w:r>
          </w:p>
        </w:tc>
        <w:tc>
          <w:tcPr>
            <w:tcW w:w="810" w:type="dxa"/>
          </w:tcPr>
          <w:p w:rsidR="00AC6D8F" w:rsidRPr="00F62BE8" w:rsidRDefault="00AC6D8F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8F" w:rsidRPr="00B60C98" w:rsidRDefault="00AC6D8F" w:rsidP="00AC6D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6D8F" w:rsidRPr="00B60C98" w:rsidRDefault="00CE744C" w:rsidP="00AC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485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85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</w:p>
        </w:tc>
      </w:tr>
      <w:tr w:rsidR="008548F1" w:rsidRPr="00B60C98" w:rsidTr="00704856">
        <w:tc>
          <w:tcPr>
            <w:tcW w:w="4765" w:type="dxa"/>
            <w:shd w:val="clear" w:color="auto" w:fill="auto"/>
          </w:tcPr>
          <w:p w:rsidR="008548F1" w:rsidRPr="00F62BE8" w:rsidRDefault="008548F1" w:rsidP="008548F1">
            <w:pPr>
              <w:rPr>
                <w:b/>
                <w:sz w:val="16"/>
                <w:szCs w:val="16"/>
              </w:rPr>
            </w:pPr>
            <w:r w:rsidRPr="00F62BE8">
              <w:rPr>
                <w:b/>
                <w:sz w:val="16"/>
                <w:szCs w:val="16"/>
              </w:rPr>
              <w:t>Set C - select ONE  course, not used to satisfy other requirements</w:t>
            </w:r>
          </w:p>
        </w:tc>
        <w:tc>
          <w:tcPr>
            <w:tcW w:w="810" w:type="dxa"/>
          </w:tcPr>
          <w:p w:rsidR="008548F1" w:rsidRPr="00F62BE8" w:rsidRDefault="008548F1" w:rsidP="008548F1">
            <w:pPr>
              <w:jc w:val="center"/>
              <w:rPr>
                <w:b/>
                <w:sz w:val="16"/>
                <w:szCs w:val="16"/>
              </w:rPr>
            </w:pPr>
            <w:r w:rsidRPr="00F62BE8">
              <w:rPr>
                <w:b/>
                <w:sz w:val="16"/>
                <w:szCs w:val="16"/>
              </w:rPr>
              <w:t>2 - 4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8F1" w:rsidRPr="00B60C98" w:rsidRDefault="008548F1" w:rsidP="00485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856C5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39</w:t>
            </w:r>
          </w:p>
        </w:tc>
      </w:tr>
      <w:tr w:rsidR="008548F1" w:rsidRPr="00B60C98" w:rsidTr="00704856">
        <w:tc>
          <w:tcPr>
            <w:tcW w:w="4765" w:type="dxa"/>
            <w:shd w:val="clear" w:color="auto" w:fill="auto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GEOL 4410 Science in American Society</w:t>
            </w:r>
          </w:p>
        </w:tc>
        <w:tc>
          <w:tcPr>
            <w:tcW w:w="810" w:type="dxa"/>
          </w:tcPr>
          <w:p w:rsidR="008548F1" w:rsidRPr="00F62BE8" w:rsidRDefault="008548F1" w:rsidP="00473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0" w:type="dxa"/>
            <w:gridSpan w:val="4"/>
            <w:shd w:val="clear" w:color="auto" w:fill="FFFFFF" w:themeFill="background1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85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4856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</w:tr>
      <w:tr w:rsidR="008548F1" w:rsidRPr="00B60C98" w:rsidTr="00704856">
        <w:tc>
          <w:tcPr>
            <w:tcW w:w="4765" w:type="dxa"/>
            <w:shd w:val="clear" w:color="auto" w:fill="auto"/>
          </w:tcPr>
          <w:p w:rsidR="008548F1" w:rsidRPr="00B60C98" w:rsidRDefault="008548F1" w:rsidP="008548F1">
            <w:pPr>
              <w:rPr>
                <w:b/>
                <w:sz w:val="20"/>
                <w:szCs w:val="20"/>
              </w:rPr>
            </w:pPr>
            <w:r w:rsidRPr="00F62BE8">
              <w:rPr>
                <w:sz w:val="16"/>
                <w:szCs w:val="16"/>
              </w:rPr>
              <w:t>GEO</w:t>
            </w:r>
            <w:r>
              <w:rPr>
                <w:sz w:val="16"/>
                <w:szCs w:val="16"/>
              </w:rPr>
              <w:t>L/HIST 4471 Historical Geography of Idaho</w:t>
            </w:r>
          </w:p>
        </w:tc>
        <w:tc>
          <w:tcPr>
            <w:tcW w:w="810" w:type="dxa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4"/>
            <w:shd w:val="clear" w:color="auto" w:fill="FBD4B4" w:themeFill="accent6" w:themeFillTint="66"/>
          </w:tcPr>
          <w:p w:rsidR="008548F1" w:rsidRPr="00B60C98" w:rsidRDefault="008548F1" w:rsidP="0070485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8548F1" w:rsidRPr="00B60C98" w:rsidRDefault="008548F1" w:rsidP="00854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548F1" w:rsidRPr="00B60C98" w:rsidTr="00704856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GEOL</w:t>
            </w:r>
            <w:r w:rsidRPr="00F62BE8">
              <w:rPr>
                <w:sz w:val="16"/>
                <w:szCs w:val="16"/>
              </w:rPr>
              <w:t xml:space="preserve"> 4430 Global Env</w:t>
            </w:r>
            <w:r>
              <w:rPr>
                <w:sz w:val="16"/>
                <w:szCs w:val="16"/>
              </w:rPr>
              <w:t>ironmental. History</w:t>
            </w:r>
            <w:r w:rsidRPr="00F62B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8F1" w:rsidRPr="00B60C98" w:rsidRDefault="008548F1" w:rsidP="008548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48F1" w:rsidRPr="00B60C98" w:rsidRDefault="008548F1" w:rsidP="008548F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 w:rsidRPr="00F62BE8">
              <w:rPr>
                <w:sz w:val="16"/>
                <w:szCs w:val="16"/>
              </w:rPr>
              <w:t>HIST 4432 U.S. En</w:t>
            </w:r>
            <w:r>
              <w:rPr>
                <w:sz w:val="16"/>
                <w:szCs w:val="16"/>
              </w:rPr>
              <w:t>vironmental History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704856" w:rsidP="00DE4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E4A43">
              <w:rPr>
                <w:sz w:val="20"/>
                <w:szCs w:val="20"/>
              </w:rPr>
              <w:t>Y</w:t>
            </w:r>
            <w:r w:rsidR="008548F1">
              <w:rPr>
                <w:sz w:val="20"/>
                <w:szCs w:val="20"/>
              </w:rPr>
              <w:t>es</w:t>
            </w:r>
          </w:p>
        </w:tc>
      </w:tr>
      <w:tr w:rsidR="008548F1" w:rsidRPr="00B60C98" w:rsidTr="00704856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 w:rsidRPr="00F62BE8">
              <w:rPr>
                <w:sz w:val="16"/>
                <w:szCs w:val="16"/>
              </w:rPr>
              <w:t>HIST 4489 GIS for Social Science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DE4A43" w:rsidP="00DE4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548F1">
              <w:rPr>
                <w:sz w:val="20"/>
                <w:szCs w:val="20"/>
              </w:rPr>
              <w:t>es</w:t>
            </w:r>
          </w:p>
        </w:tc>
      </w:tr>
      <w:tr w:rsidR="008548F1" w:rsidRPr="00B60C98" w:rsidTr="00704856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HIST 4490 /4490L Cartography 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DE4A43" w:rsidP="00DE4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548F1">
              <w:rPr>
                <w:sz w:val="20"/>
                <w:szCs w:val="20"/>
              </w:rPr>
              <w:t>es</w:t>
            </w: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 w:rsidRPr="00F62BE8">
              <w:rPr>
                <w:sz w:val="16"/>
                <w:szCs w:val="16"/>
              </w:rPr>
              <w:t>POLS 4455 Env</w:t>
            </w:r>
            <w:r>
              <w:rPr>
                <w:sz w:val="16"/>
                <w:szCs w:val="16"/>
              </w:rPr>
              <w:t xml:space="preserve">ironmental Politics </w:t>
            </w:r>
            <w:r w:rsidRPr="00F62BE8">
              <w:rPr>
                <w:sz w:val="16"/>
                <w:szCs w:val="16"/>
              </w:rPr>
              <w:t>and Policy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DE4A43" w:rsidP="00DE4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548F1">
              <w:rPr>
                <w:sz w:val="20"/>
                <w:szCs w:val="20"/>
              </w:rPr>
              <w:t>es</w:t>
            </w: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F62BE8" w:rsidRDefault="008548F1" w:rsidP="008548F1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PO</w:t>
            </w:r>
            <w:r>
              <w:rPr>
                <w:sz w:val="16"/>
                <w:szCs w:val="16"/>
              </w:rPr>
              <w:t>LS 4466 Public Lands Policy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F62BE8" w:rsidRDefault="008548F1" w:rsidP="0085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F62BE8">
              <w:rPr>
                <w:sz w:val="16"/>
                <w:szCs w:val="16"/>
              </w:rPr>
              <w:t>NTH 4402 Ecological Anth</w:t>
            </w:r>
            <w:r>
              <w:rPr>
                <w:sz w:val="16"/>
                <w:szCs w:val="16"/>
              </w:rPr>
              <w:t>ropology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Default="008548F1" w:rsidP="00854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ECON 3352 Environmental </w:t>
            </w:r>
            <w:r w:rsidRPr="00F62BE8">
              <w:rPr>
                <w:sz w:val="16"/>
                <w:szCs w:val="16"/>
              </w:rPr>
              <w:t>Econ</w:t>
            </w:r>
            <w:r>
              <w:rPr>
                <w:sz w:val="16"/>
                <w:szCs w:val="16"/>
              </w:rPr>
              <w:t>omics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Default="008548F1" w:rsidP="008548F1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PHIL 4455 Env</w:t>
            </w:r>
            <w:r>
              <w:rPr>
                <w:sz w:val="16"/>
                <w:szCs w:val="16"/>
              </w:rPr>
              <w:t>ironmental Ethics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F62BE8" w:rsidRDefault="008548F1" w:rsidP="008548F1">
            <w:pPr>
              <w:rPr>
                <w:sz w:val="16"/>
                <w:szCs w:val="16"/>
              </w:rPr>
            </w:pPr>
            <w:r w:rsidRPr="00F62BE8">
              <w:rPr>
                <w:sz w:val="16"/>
                <w:szCs w:val="16"/>
              </w:rPr>
              <w:t>SOC 3335 Population and Environment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473C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F62BE8" w:rsidRDefault="008548F1" w:rsidP="008548F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704856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F62BE8" w:rsidRDefault="008548F1" w:rsidP="008548F1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F1" w:rsidRPr="001F656B" w:rsidRDefault="008548F1" w:rsidP="00854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548F1" w:rsidRPr="00B60C98" w:rsidRDefault="008548F1" w:rsidP="008548F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48F1" w:rsidRPr="00556966" w:rsidRDefault="008548F1" w:rsidP="00473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prerequisites and</w:t>
            </w:r>
            <w:r w:rsidR="004856C5">
              <w:rPr>
                <w:sz w:val="18"/>
                <w:szCs w:val="18"/>
              </w:rPr>
              <w:t xml:space="preserve"> term offered </w:t>
            </w:r>
            <w:r w:rsidR="00473C6A">
              <w:rPr>
                <w:sz w:val="18"/>
                <w:szCs w:val="18"/>
              </w:rPr>
              <w:t xml:space="preserve">early on </w:t>
            </w:r>
            <w:r w:rsidR="004856C5">
              <w:rPr>
                <w:sz w:val="18"/>
                <w:szCs w:val="18"/>
              </w:rPr>
              <w:t>for Set C</w:t>
            </w:r>
            <w:r w:rsidR="00704856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548F1" w:rsidRPr="00B60C98" w:rsidRDefault="008548F1" w:rsidP="008548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548F1" w:rsidRPr="00B60C98" w:rsidRDefault="008548F1" w:rsidP="008548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548F1" w:rsidRPr="00B60C98" w:rsidTr="004856C5">
        <w:tc>
          <w:tcPr>
            <w:tcW w:w="55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3307 Professional &amp; Technical Writing</w:t>
            </w:r>
            <w:r w:rsidR="003E2ECE">
              <w:rPr>
                <w:sz w:val="18"/>
                <w:szCs w:val="18"/>
              </w:rPr>
              <w:t>, 3 cr,</w:t>
            </w:r>
            <w:r>
              <w:rPr>
                <w:sz w:val="18"/>
                <w:szCs w:val="18"/>
              </w:rPr>
              <w:t xml:space="preserve"> recommended.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548F1" w:rsidRPr="00B60C98" w:rsidRDefault="008548F1" w:rsidP="008548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4856C5">
        <w:tc>
          <w:tcPr>
            <w:tcW w:w="55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548F1" w:rsidRPr="00B60C98" w:rsidRDefault="008548F1" w:rsidP="008548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548F1" w:rsidRPr="00B60C98" w:rsidRDefault="00CD6830" w:rsidP="00854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4.2.2018 SF</w:t>
            </w:r>
            <w:r w:rsidR="00473C6A">
              <w:rPr>
                <w:sz w:val="20"/>
                <w:szCs w:val="20"/>
              </w:rPr>
              <w:t xml:space="preserve"> </w:t>
            </w:r>
            <w:proofErr w:type="spellStart"/>
            <w:r w:rsidR="00473C6A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:rsidR="008548F1" w:rsidRPr="00B60C98" w:rsidRDefault="008548F1" w:rsidP="008548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 w:val="restart"/>
            <w:shd w:val="clear" w:color="auto" w:fill="FABF8F" w:themeFill="accent6" w:themeFillTint="99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ABF8F" w:themeFill="accent6" w:themeFillTint="99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ABF8F" w:themeFill="accent6" w:themeFillTint="99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  <w:tr w:rsidR="008548F1" w:rsidRPr="00B60C98" w:rsidTr="005833B3">
        <w:tc>
          <w:tcPr>
            <w:tcW w:w="557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548F1" w:rsidRPr="001F656B" w:rsidRDefault="008548F1" w:rsidP="008548F1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6"/>
            <w:vMerge/>
            <w:shd w:val="clear" w:color="auto" w:fill="FABF8F" w:themeFill="accent6" w:themeFillTint="99"/>
          </w:tcPr>
          <w:p w:rsidR="008548F1" w:rsidRPr="00B60C98" w:rsidRDefault="008548F1" w:rsidP="008548F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03F5B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404"/>
    <w:multiLevelType w:val="hybridMultilevel"/>
    <w:tmpl w:val="6AF6EF88"/>
    <w:lvl w:ilvl="0" w:tplc="842626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B7125"/>
    <w:rsid w:val="000C4C05"/>
    <w:rsid w:val="000D3B74"/>
    <w:rsid w:val="00106F61"/>
    <w:rsid w:val="0011298C"/>
    <w:rsid w:val="00121BC3"/>
    <w:rsid w:val="00122166"/>
    <w:rsid w:val="00170351"/>
    <w:rsid w:val="00194BA6"/>
    <w:rsid w:val="001B04E4"/>
    <w:rsid w:val="001B3F81"/>
    <w:rsid w:val="001B6F46"/>
    <w:rsid w:val="001C3064"/>
    <w:rsid w:val="001F656B"/>
    <w:rsid w:val="00221773"/>
    <w:rsid w:val="00243804"/>
    <w:rsid w:val="002628B1"/>
    <w:rsid w:val="00292C65"/>
    <w:rsid w:val="002A1B37"/>
    <w:rsid w:val="002A64DB"/>
    <w:rsid w:val="002B6914"/>
    <w:rsid w:val="002C6294"/>
    <w:rsid w:val="002D4F2A"/>
    <w:rsid w:val="002E15FB"/>
    <w:rsid w:val="002E5A9E"/>
    <w:rsid w:val="00301D53"/>
    <w:rsid w:val="003356C4"/>
    <w:rsid w:val="00384E42"/>
    <w:rsid w:val="00386994"/>
    <w:rsid w:val="00387438"/>
    <w:rsid w:val="003C198D"/>
    <w:rsid w:val="003E2ECE"/>
    <w:rsid w:val="003F2805"/>
    <w:rsid w:val="003F7D9B"/>
    <w:rsid w:val="00434098"/>
    <w:rsid w:val="00443C4E"/>
    <w:rsid w:val="00465891"/>
    <w:rsid w:val="00466AA7"/>
    <w:rsid w:val="00473C19"/>
    <w:rsid w:val="00473C6A"/>
    <w:rsid w:val="00477592"/>
    <w:rsid w:val="00485255"/>
    <w:rsid w:val="004856C5"/>
    <w:rsid w:val="004858DC"/>
    <w:rsid w:val="004B2B19"/>
    <w:rsid w:val="00502817"/>
    <w:rsid w:val="005051B8"/>
    <w:rsid w:val="00516163"/>
    <w:rsid w:val="00521695"/>
    <w:rsid w:val="00521E0E"/>
    <w:rsid w:val="0052443C"/>
    <w:rsid w:val="00536833"/>
    <w:rsid w:val="00541626"/>
    <w:rsid w:val="00556966"/>
    <w:rsid w:val="00564B28"/>
    <w:rsid w:val="00572ABC"/>
    <w:rsid w:val="005833B3"/>
    <w:rsid w:val="005A240C"/>
    <w:rsid w:val="005E4D62"/>
    <w:rsid w:val="006158FE"/>
    <w:rsid w:val="0063135C"/>
    <w:rsid w:val="00631499"/>
    <w:rsid w:val="0065484B"/>
    <w:rsid w:val="00663CDA"/>
    <w:rsid w:val="006808E0"/>
    <w:rsid w:val="006A6AF8"/>
    <w:rsid w:val="006C0339"/>
    <w:rsid w:val="006D5CCA"/>
    <w:rsid w:val="00700B07"/>
    <w:rsid w:val="00703EE0"/>
    <w:rsid w:val="00704856"/>
    <w:rsid w:val="00714833"/>
    <w:rsid w:val="00714F1E"/>
    <w:rsid w:val="00721FDC"/>
    <w:rsid w:val="00724B1D"/>
    <w:rsid w:val="00760800"/>
    <w:rsid w:val="00765C0A"/>
    <w:rsid w:val="00767DD8"/>
    <w:rsid w:val="00777362"/>
    <w:rsid w:val="00783966"/>
    <w:rsid w:val="00792F6D"/>
    <w:rsid w:val="00796890"/>
    <w:rsid w:val="007A4857"/>
    <w:rsid w:val="007B6727"/>
    <w:rsid w:val="007D37CA"/>
    <w:rsid w:val="007D4D67"/>
    <w:rsid w:val="007E04EE"/>
    <w:rsid w:val="007E63B9"/>
    <w:rsid w:val="007E6FF1"/>
    <w:rsid w:val="007F10D7"/>
    <w:rsid w:val="00826C6E"/>
    <w:rsid w:val="008548F1"/>
    <w:rsid w:val="008560B4"/>
    <w:rsid w:val="008621B9"/>
    <w:rsid w:val="00862A33"/>
    <w:rsid w:val="00864D96"/>
    <w:rsid w:val="008B1851"/>
    <w:rsid w:val="008F1E98"/>
    <w:rsid w:val="008F6048"/>
    <w:rsid w:val="008F7704"/>
    <w:rsid w:val="00903F5B"/>
    <w:rsid w:val="00924BA4"/>
    <w:rsid w:val="00936658"/>
    <w:rsid w:val="00943870"/>
    <w:rsid w:val="00944648"/>
    <w:rsid w:val="009726C4"/>
    <w:rsid w:val="00975015"/>
    <w:rsid w:val="0098617C"/>
    <w:rsid w:val="009B42A4"/>
    <w:rsid w:val="00A23050"/>
    <w:rsid w:val="00A3318E"/>
    <w:rsid w:val="00A34854"/>
    <w:rsid w:val="00A513C9"/>
    <w:rsid w:val="00A94A30"/>
    <w:rsid w:val="00AA1DB7"/>
    <w:rsid w:val="00AB7151"/>
    <w:rsid w:val="00AC5A04"/>
    <w:rsid w:val="00AC6D8F"/>
    <w:rsid w:val="00B349E5"/>
    <w:rsid w:val="00B60C98"/>
    <w:rsid w:val="00B61C40"/>
    <w:rsid w:val="00B67A57"/>
    <w:rsid w:val="00BA1F3D"/>
    <w:rsid w:val="00BA2629"/>
    <w:rsid w:val="00BA7BDE"/>
    <w:rsid w:val="00BB7709"/>
    <w:rsid w:val="00BC0FEE"/>
    <w:rsid w:val="00BC4EC8"/>
    <w:rsid w:val="00BD12F2"/>
    <w:rsid w:val="00BD787A"/>
    <w:rsid w:val="00BE4066"/>
    <w:rsid w:val="00BF6768"/>
    <w:rsid w:val="00C04A5A"/>
    <w:rsid w:val="00C257E0"/>
    <w:rsid w:val="00C268BE"/>
    <w:rsid w:val="00C35E9C"/>
    <w:rsid w:val="00C4404E"/>
    <w:rsid w:val="00C474F4"/>
    <w:rsid w:val="00C7700A"/>
    <w:rsid w:val="00C879BC"/>
    <w:rsid w:val="00CA528E"/>
    <w:rsid w:val="00CA59F5"/>
    <w:rsid w:val="00CC7589"/>
    <w:rsid w:val="00CC79A4"/>
    <w:rsid w:val="00CD0B7C"/>
    <w:rsid w:val="00CD6830"/>
    <w:rsid w:val="00CE744C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4A43"/>
    <w:rsid w:val="00DF097F"/>
    <w:rsid w:val="00E24A37"/>
    <w:rsid w:val="00E67D37"/>
    <w:rsid w:val="00E71323"/>
    <w:rsid w:val="00E725D8"/>
    <w:rsid w:val="00E80337"/>
    <w:rsid w:val="00E936A2"/>
    <w:rsid w:val="00EF2D0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85C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12</cp:revision>
  <cp:lastPrinted>2018-04-02T21:16:00Z</cp:lastPrinted>
  <dcterms:created xsi:type="dcterms:W3CDTF">2017-12-29T17:00:00Z</dcterms:created>
  <dcterms:modified xsi:type="dcterms:W3CDTF">2018-04-10T15:20:00Z</dcterms:modified>
</cp:coreProperties>
</file>