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D31493" w:rsidRPr="00D31493" w:rsidRDefault="00D31493" w:rsidP="00D31493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32"/>
                                    </w:rPr>
                                  </w:pPr>
                                  <w:r w:rsidRPr="00D31493">
                                    <w:rPr>
                                      <w:b/>
                                      <w:sz w:val="24"/>
                                      <w:szCs w:val="32"/>
                                    </w:rPr>
                                    <w:t xml:space="preserve">Catalog Year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32"/>
                                    </w:rPr>
                                    <w:t>2020-2021</w:t>
                                  </w:r>
                                </w:p>
                                <w:p w:rsidR="00D31493" w:rsidRPr="00D31493" w:rsidRDefault="00D31493" w:rsidP="00D31493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D31493">
                                    <w:rPr>
                                      <w:sz w:val="24"/>
                                      <w:szCs w:val="28"/>
                                    </w:rPr>
                                    <w:t xml:space="preserve">BA Early Childhood Blended </w:t>
                                  </w:r>
                                </w:p>
                                <w:p w:rsidR="00D31493" w:rsidRPr="00D31493" w:rsidRDefault="00D31493" w:rsidP="00D31493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D31493">
                                    <w:rPr>
                                      <w:sz w:val="24"/>
                                      <w:szCs w:val="28"/>
                                    </w:rPr>
                                    <w:t>-prerequisite: AAS in Early Childhood</w:t>
                                  </w:r>
                                </w:p>
                                <w:p w:rsidR="00E14260" w:rsidRPr="00D31493" w:rsidRDefault="00E14260" w:rsidP="00E14260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98030E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98030E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D31493" w:rsidRPr="00D31493" w:rsidRDefault="00D31493" w:rsidP="00D31493">
                            <w:pPr>
                              <w:pStyle w:val="NoSpacing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D31493">
                              <w:rPr>
                                <w:b/>
                                <w:sz w:val="24"/>
                                <w:szCs w:val="32"/>
                              </w:rPr>
                              <w:t xml:space="preserve">Catalog Year </w:t>
                            </w:r>
                            <w:r>
                              <w:rPr>
                                <w:b/>
                                <w:sz w:val="24"/>
                                <w:szCs w:val="32"/>
                              </w:rPr>
                              <w:t>2020-2021</w:t>
                            </w:r>
                          </w:p>
                          <w:p w:rsidR="00D31493" w:rsidRPr="00D31493" w:rsidRDefault="00D31493" w:rsidP="00D31493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D31493">
                              <w:rPr>
                                <w:sz w:val="24"/>
                                <w:szCs w:val="28"/>
                              </w:rPr>
                              <w:t xml:space="preserve">BA Early Childhood Blended </w:t>
                            </w:r>
                          </w:p>
                          <w:p w:rsidR="00D31493" w:rsidRPr="00D31493" w:rsidRDefault="00D31493" w:rsidP="00D31493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D31493">
                              <w:rPr>
                                <w:sz w:val="24"/>
                                <w:szCs w:val="28"/>
                              </w:rPr>
                              <w:t>-prerequisite: AAS in Early Childhood</w:t>
                            </w:r>
                          </w:p>
                          <w:p w:rsidR="00E14260" w:rsidRPr="00D31493" w:rsidRDefault="00E14260" w:rsidP="00E14260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98030E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98030E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3865"/>
        <w:gridCol w:w="720"/>
        <w:gridCol w:w="450"/>
        <w:gridCol w:w="900"/>
        <w:gridCol w:w="630"/>
        <w:gridCol w:w="2069"/>
        <w:gridCol w:w="1531"/>
        <w:gridCol w:w="630"/>
        <w:gridCol w:w="275"/>
      </w:tblGrid>
      <w:tr w:rsidR="00BD787A" w:rsidTr="00D31493">
        <w:tc>
          <w:tcPr>
            <w:tcW w:w="3865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72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45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90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069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6" w:type="dxa"/>
            <w:gridSpan w:val="3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31493" w:rsidTr="00D31493">
        <w:trPr>
          <w:trHeight w:val="203"/>
        </w:trPr>
        <w:tc>
          <w:tcPr>
            <w:tcW w:w="3865" w:type="dxa"/>
            <w:shd w:val="clear" w:color="auto" w:fill="D9D9D9" w:themeFill="background1" w:themeFillShade="D9"/>
          </w:tcPr>
          <w:p w:rsidR="00D31493" w:rsidRPr="00D31493" w:rsidRDefault="00D31493" w:rsidP="00D31493">
            <w:pPr>
              <w:pStyle w:val="NoSpacing"/>
              <w:rPr>
                <w:b/>
                <w:sz w:val="14"/>
                <w:szCs w:val="16"/>
              </w:rPr>
            </w:pPr>
            <w:r w:rsidRPr="00D31493">
              <w:rPr>
                <w:b/>
                <w:sz w:val="14"/>
                <w:szCs w:val="16"/>
              </w:rPr>
              <w:t>COMPLETED AAS in Early Childhood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D31493" w:rsidRPr="00D31493" w:rsidRDefault="00D31493" w:rsidP="00D31493">
            <w:pPr>
              <w:pStyle w:val="NoSpacing"/>
              <w:rPr>
                <w:b/>
                <w:sz w:val="14"/>
                <w:szCs w:val="16"/>
              </w:rPr>
            </w:pPr>
            <w:r w:rsidRPr="00D31493">
              <w:rPr>
                <w:b/>
                <w:sz w:val="14"/>
                <w:szCs w:val="16"/>
              </w:rPr>
              <w:t xml:space="preserve">   </w:t>
            </w:r>
            <w:r>
              <w:rPr>
                <w:b/>
                <w:sz w:val="14"/>
                <w:szCs w:val="16"/>
              </w:rPr>
              <w:t>6</w:t>
            </w:r>
            <w:r w:rsidRPr="00D31493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6485" w:type="dxa"/>
            <w:gridSpan w:val="7"/>
            <w:shd w:val="clear" w:color="auto" w:fill="D9D9D9" w:themeFill="background1" w:themeFillShade="D9"/>
          </w:tcPr>
          <w:p w:rsidR="00D31493" w:rsidRPr="00091B78" w:rsidRDefault="00D31493" w:rsidP="00D31493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D31493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31493" w:rsidRDefault="00D31493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  <w:r>
              <w:rPr>
                <w:sz w:val="16"/>
                <w:szCs w:val="16"/>
              </w:rPr>
              <w:t xml:space="preserve"> of BA</w:t>
            </w:r>
          </w:p>
        </w:tc>
      </w:tr>
      <w:tr w:rsidR="00D31493" w:rsidTr="00D31493">
        <w:tc>
          <w:tcPr>
            <w:tcW w:w="3865" w:type="dxa"/>
            <w:vAlign w:val="bottom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GE Objective 7 or 8</w:t>
            </w:r>
          </w:p>
        </w:tc>
        <w:tc>
          <w:tcPr>
            <w:tcW w:w="72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  <w:vAlign w:val="center"/>
          </w:tcPr>
          <w:p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c>
          <w:tcPr>
            <w:tcW w:w="3865" w:type="dxa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EDUC 3308 </w:t>
            </w:r>
            <w:proofErr w:type="spellStart"/>
            <w:r>
              <w:rPr>
                <w:sz w:val="16"/>
                <w:szCs w:val="16"/>
              </w:rPr>
              <w:t>Fdns</w:t>
            </w:r>
            <w:proofErr w:type="spellEnd"/>
            <w:r>
              <w:rPr>
                <w:sz w:val="16"/>
                <w:szCs w:val="16"/>
              </w:rPr>
              <w:t xml:space="preserve"> of </w:t>
            </w:r>
            <w:proofErr w:type="spellStart"/>
            <w:r>
              <w:rPr>
                <w:sz w:val="16"/>
                <w:szCs w:val="16"/>
              </w:rPr>
              <w:t>Educ</w:t>
            </w:r>
            <w:proofErr w:type="spellEnd"/>
            <w:r w:rsidRPr="007A4471">
              <w:rPr>
                <w:sz w:val="16"/>
                <w:szCs w:val="16"/>
              </w:rPr>
              <w:t xml:space="preserve"> Know</w:t>
            </w:r>
            <w:r>
              <w:rPr>
                <w:sz w:val="16"/>
                <w:szCs w:val="16"/>
              </w:rPr>
              <w:t xml:space="preserve">ledge, Planning, and </w:t>
            </w:r>
            <w:proofErr w:type="spellStart"/>
            <w:r>
              <w:rPr>
                <w:sz w:val="16"/>
                <w:szCs w:val="16"/>
              </w:rPr>
              <w:t>Asst</w:t>
            </w:r>
            <w:proofErr w:type="spellEnd"/>
          </w:p>
        </w:tc>
        <w:tc>
          <w:tcPr>
            <w:tcW w:w="72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F,S</w:t>
            </w:r>
          </w:p>
        </w:tc>
        <w:tc>
          <w:tcPr>
            <w:tcW w:w="3600" w:type="dxa"/>
            <w:gridSpan w:val="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Admission to Teacher Education</w:t>
            </w:r>
          </w:p>
        </w:tc>
        <w:tc>
          <w:tcPr>
            <w:tcW w:w="905" w:type="dxa"/>
            <w:gridSpan w:val="2"/>
            <w:vAlign w:val="center"/>
          </w:tcPr>
          <w:p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c>
          <w:tcPr>
            <w:tcW w:w="3865" w:type="dxa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 xml:space="preserve">EDUC 3321 Integrated Language Arts Methods </w:t>
            </w:r>
          </w:p>
        </w:tc>
        <w:tc>
          <w:tcPr>
            <w:tcW w:w="72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F,S</w:t>
            </w:r>
          </w:p>
        </w:tc>
        <w:tc>
          <w:tcPr>
            <w:tcW w:w="3600" w:type="dxa"/>
            <w:gridSpan w:val="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 xml:space="preserve">Admission to Teacher Education </w:t>
            </w:r>
          </w:p>
        </w:tc>
        <w:tc>
          <w:tcPr>
            <w:tcW w:w="905" w:type="dxa"/>
            <w:gridSpan w:val="2"/>
            <w:vAlign w:val="center"/>
          </w:tcPr>
          <w:p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c>
          <w:tcPr>
            <w:tcW w:w="3865" w:type="dxa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3322 Lit</w:t>
            </w:r>
            <w:r w:rsidRPr="007A4471">
              <w:rPr>
                <w:sz w:val="16"/>
                <w:szCs w:val="16"/>
              </w:rPr>
              <w:t xml:space="preserve"> for Children Across the Curriculum </w:t>
            </w:r>
          </w:p>
        </w:tc>
        <w:tc>
          <w:tcPr>
            <w:tcW w:w="72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F,S</w:t>
            </w:r>
          </w:p>
        </w:tc>
        <w:tc>
          <w:tcPr>
            <w:tcW w:w="3600" w:type="dxa"/>
            <w:gridSpan w:val="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Admission to Teacher Education</w:t>
            </w:r>
          </w:p>
        </w:tc>
        <w:tc>
          <w:tcPr>
            <w:tcW w:w="905" w:type="dxa"/>
            <w:gridSpan w:val="2"/>
            <w:vAlign w:val="center"/>
          </w:tcPr>
          <w:p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c>
          <w:tcPr>
            <w:tcW w:w="3865" w:type="dxa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MATH 2256 </w:t>
            </w:r>
            <w:proofErr w:type="spellStart"/>
            <w:r>
              <w:rPr>
                <w:sz w:val="16"/>
                <w:szCs w:val="16"/>
              </w:rPr>
              <w:t>Str</w:t>
            </w:r>
            <w:proofErr w:type="spellEnd"/>
            <w:r w:rsidRPr="007A4471">
              <w:rPr>
                <w:sz w:val="16"/>
                <w:szCs w:val="16"/>
              </w:rPr>
              <w:t xml:space="preserve"> of Arithmetic for Elem. School Teachers</w:t>
            </w:r>
          </w:p>
        </w:tc>
        <w:tc>
          <w:tcPr>
            <w:tcW w:w="72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</w:t>
            </w:r>
          </w:p>
        </w:tc>
        <w:tc>
          <w:tcPr>
            <w:tcW w:w="3600" w:type="dxa"/>
            <w:gridSpan w:val="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MATH 1143 or </w:t>
            </w:r>
            <w:r w:rsidRPr="007A4471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905" w:type="dxa"/>
            <w:gridSpan w:val="2"/>
          </w:tcPr>
          <w:p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c>
          <w:tcPr>
            <w:tcW w:w="3865" w:type="dxa"/>
            <w:shd w:val="clear" w:color="auto" w:fill="F2F2F2" w:themeFill="background1" w:themeFillShade="F2"/>
          </w:tcPr>
          <w:p w:rsidR="00D31493" w:rsidRPr="002A4BD3" w:rsidRDefault="00D31493" w:rsidP="00D31493">
            <w:pPr>
              <w:rPr>
                <w:sz w:val="16"/>
              </w:rPr>
            </w:pPr>
            <w:r w:rsidRPr="002A4BD3">
              <w:rPr>
                <w:sz w:val="16"/>
              </w:rPr>
              <w:t xml:space="preserve">                                                       </w:t>
            </w:r>
            <w:r>
              <w:rPr>
                <w:sz w:val="16"/>
              </w:rPr>
              <w:t xml:space="preserve">                               </w:t>
            </w:r>
            <w:r w:rsidRPr="002A4BD3">
              <w:rPr>
                <w:sz w:val="16"/>
              </w:rPr>
              <w:t xml:space="preserve">     Total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D31493" w:rsidRPr="002A4BD3" w:rsidRDefault="00D31493" w:rsidP="00D31493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2A4BD3">
              <w:rPr>
                <w:sz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  <w:shd w:val="clear" w:color="auto" w:fill="F2F2F2" w:themeFill="background1" w:themeFillShade="F2"/>
          </w:tcPr>
          <w:p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D31493" w:rsidTr="00D31493">
        <w:tc>
          <w:tcPr>
            <w:tcW w:w="3865" w:type="dxa"/>
            <w:vAlign w:val="bottom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72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</w:tcPr>
          <w:p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c>
          <w:tcPr>
            <w:tcW w:w="3865" w:type="dxa"/>
          </w:tcPr>
          <w:p w:rsidR="00D31493" w:rsidRPr="007A4471" w:rsidRDefault="00D31493" w:rsidP="00D31493">
            <w:pPr>
              <w:pStyle w:val="NoSpacing"/>
              <w:jc w:val="both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GE Objective 5</w:t>
            </w:r>
          </w:p>
        </w:tc>
        <w:tc>
          <w:tcPr>
            <w:tcW w:w="72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</w:tcPr>
          <w:p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c>
          <w:tcPr>
            <w:tcW w:w="3865" w:type="dxa"/>
          </w:tcPr>
          <w:p w:rsidR="00D31493" w:rsidRPr="007A4471" w:rsidRDefault="00D31493" w:rsidP="00D3149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EDUC 3331 Science Methods for Teachers </w:t>
            </w:r>
          </w:p>
        </w:tc>
        <w:tc>
          <w:tcPr>
            <w:tcW w:w="72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69" w:type="dxa"/>
            <w:vAlign w:val="center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</w:tcPr>
          <w:p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c>
          <w:tcPr>
            <w:tcW w:w="3865" w:type="dxa"/>
          </w:tcPr>
          <w:p w:rsidR="00D31493" w:rsidRPr="007A4471" w:rsidRDefault="00D31493" w:rsidP="00D3149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A4471">
              <w:rPr>
                <w:rFonts w:ascii="Calibri" w:hAnsi="Calibri"/>
                <w:color w:val="000000"/>
                <w:sz w:val="16"/>
                <w:szCs w:val="16"/>
              </w:rPr>
              <w:t>EDUC 4419 Developmental Literacy</w:t>
            </w:r>
          </w:p>
        </w:tc>
        <w:tc>
          <w:tcPr>
            <w:tcW w:w="72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7A4471"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3600" w:type="dxa"/>
            <w:gridSpan w:val="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EDUC 3321, Admission to Teacher Education</w:t>
            </w:r>
          </w:p>
        </w:tc>
        <w:tc>
          <w:tcPr>
            <w:tcW w:w="905" w:type="dxa"/>
            <w:gridSpan w:val="2"/>
          </w:tcPr>
          <w:p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c>
          <w:tcPr>
            <w:tcW w:w="3865" w:type="dxa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MATH</w:t>
            </w:r>
            <w:r>
              <w:rPr>
                <w:sz w:val="16"/>
                <w:szCs w:val="16"/>
              </w:rPr>
              <w:t xml:space="preserve"> 2257 </w:t>
            </w:r>
            <w:proofErr w:type="spellStart"/>
            <w:r>
              <w:rPr>
                <w:sz w:val="16"/>
                <w:szCs w:val="16"/>
              </w:rPr>
              <w:t>Str</w:t>
            </w:r>
            <w:proofErr w:type="spellEnd"/>
            <w:r>
              <w:rPr>
                <w:sz w:val="16"/>
                <w:szCs w:val="16"/>
              </w:rPr>
              <w:t xml:space="preserve"> of </w:t>
            </w:r>
            <w:proofErr w:type="spellStart"/>
            <w:r>
              <w:rPr>
                <w:sz w:val="16"/>
                <w:szCs w:val="16"/>
              </w:rPr>
              <w:t>Geom</w:t>
            </w:r>
            <w:proofErr w:type="spellEnd"/>
            <w:r>
              <w:rPr>
                <w:sz w:val="16"/>
                <w:szCs w:val="16"/>
              </w:rPr>
              <w:t xml:space="preserve"> &amp; </w:t>
            </w:r>
            <w:proofErr w:type="spellStart"/>
            <w:r>
              <w:rPr>
                <w:sz w:val="16"/>
                <w:szCs w:val="16"/>
              </w:rPr>
              <w:t>Prob</w:t>
            </w:r>
            <w:proofErr w:type="spellEnd"/>
            <w:r>
              <w:rPr>
                <w:sz w:val="16"/>
                <w:szCs w:val="16"/>
              </w:rPr>
              <w:t xml:space="preserve"> for Elem</w:t>
            </w:r>
            <w:r>
              <w:rPr>
                <w:sz w:val="16"/>
                <w:szCs w:val="16"/>
              </w:rPr>
              <w:t xml:space="preserve"> School </w:t>
            </w:r>
            <w:proofErr w:type="spellStart"/>
            <w:r>
              <w:rPr>
                <w:sz w:val="16"/>
                <w:szCs w:val="16"/>
              </w:rPr>
              <w:t>Tchs</w:t>
            </w:r>
            <w:proofErr w:type="spellEnd"/>
          </w:p>
        </w:tc>
        <w:tc>
          <w:tcPr>
            <w:tcW w:w="72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S</w:t>
            </w:r>
          </w:p>
        </w:tc>
        <w:tc>
          <w:tcPr>
            <w:tcW w:w="3600" w:type="dxa"/>
            <w:gridSpan w:val="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Math 1143</w:t>
            </w:r>
            <w:r>
              <w:rPr>
                <w:sz w:val="16"/>
                <w:szCs w:val="16"/>
              </w:rPr>
              <w:t xml:space="preserve"> or A</w:t>
            </w:r>
            <w:r w:rsidRPr="007A4471">
              <w:rPr>
                <w:sz w:val="16"/>
                <w:szCs w:val="16"/>
              </w:rPr>
              <w:t>ppropriate Placement score</w:t>
            </w:r>
          </w:p>
        </w:tc>
        <w:tc>
          <w:tcPr>
            <w:tcW w:w="905" w:type="dxa"/>
            <w:gridSpan w:val="2"/>
          </w:tcPr>
          <w:p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c>
          <w:tcPr>
            <w:tcW w:w="3865" w:type="dxa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 w:rsidRPr="00D31493">
              <w:rPr>
                <w:sz w:val="14"/>
                <w:szCs w:val="16"/>
              </w:rPr>
              <w:t xml:space="preserve">SPED 4429 Teaching </w:t>
            </w:r>
            <w:proofErr w:type="spellStart"/>
            <w:r w:rsidRPr="00D31493">
              <w:rPr>
                <w:sz w:val="14"/>
                <w:szCs w:val="16"/>
              </w:rPr>
              <w:t>Stds</w:t>
            </w:r>
            <w:proofErr w:type="spellEnd"/>
            <w:r w:rsidRPr="00D31493">
              <w:rPr>
                <w:sz w:val="14"/>
                <w:szCs w:val="16"/>
              </w:rPr>
              <w:t xml:space="preserve"> w/ Significant &amp;Multiple Disabilities </w:t>
            </w:r>
          </w:p>
        </w:tc>
        <w:tc>
          <w:tcPr>
            <w:tcW w:w="72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UM/UM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S</w:t>
            </w:r>
          </w:p>
        </w:tc>
        <w:tc>
          <w:tcPr>
            <w:tcW w:w="3600" w:type="dxa"/>
            <w:gridSpan w:val="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Admission to Teacher Education</w:t>
            </w:r>
          </w:p>
        </w:tc>
        <w:tc>
          <w:tcPr>
            <w:tcW w:w="905" w:type="dxa"/>
            <w:gridSpan w:val="2"/>
          </w:tcPr>
          <w:p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c>
          <w:tcPr>
            <w:tcW w:w="3865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 xml:space="preserve">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  <w:shd w:val="clear" w:color="auto" w:fill="F2F2F2" w:themeFill="background1" w:themeFillShade="F2"/>
          </w:tcPr>
          <w:p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D31493" w:rsidTr="007610B0">
        <w:tc>
          <w:tcPr>
            <w:tcW w:w="3865" w:type="dxa"/>
          </w:tcPr>
          <w:p w:rsidR="00D31493" w:rsidRPr="007A4471" w:rsidRDefault="00D31493" w:rsidP="00D31493">
            <w:pPr>
              <w:pStyle w:val="NoSpacing"/>
              <w:jc w:val="both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GE Objective 4</w:t>
            </w:r>
          </w:p>
        </w:tc>
        <w:tc>
          <w:tcPr>
            <w:tcW w:w="72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</w:tcPr>
          <w:p w:rsidR="00D31493" w:rsidRPr="00194BA6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c>
          <w:tcPr>
            <w:tcW w:w="3865" w:type="dxa"/>
            <w:vAlign w:val="bottom"/>
          </w:tcPr>
          <w:p w:rsidR="00D31493" w:rsidRPr="007A4471" w:rsidRDefault="00D31493" w:rsidP="00D3149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A4471">
              <w:rPr>
                <w:rFonts w:ascii="Calibri" w:hAnsi="Calibri"/>
                <w:color w:val="000000"/>
                <w:sz w:val="16"/>
                <w:szCs w:val="16"/>
              </w:rPr>
              <w:t>EDUC 3330 Elementary Math Methods</w:t>
            </w:r>
          </w:p>
        </w:tc>
        <w:tc>
          <w:tcPr>
            <w:tcW w:w="72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F,S</w:t>
            </w:r>
          </w:p>
        </w:tc>
        <w:tc>
          <w:tcPr>
            <w:tcW w:w="3600" w:type="dxa"/>
            <w:gridSpan w:val="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Admission to Te</w:t>
            </w:r>
            <w:r>
              <w:rPr>
                <w:sz w:val="16"/>
                <w:szCs w:val="16"/>
              </w:rPr>
              <w:t>acher Education, MATH 2256,</w:t>
            </w:r>
            <w:r w:rsidRPr="007A4471">
              <w:rPr>
                <w:sz w:val="16"/>
                <w:szCs w:val="16"/>
              </w:rPr>
              <w:t xml:space="preserve"> 2257</w:t>
            </w:r>
          </w:p>
        </w:tc>
        <w:tc>
          <w:tcPr>
            <w:tcW w:w="905" w:type="dxa"/>
            <w:gridSpan w:val="2"/>
          </w:tcPr>
          <w:p w:rsidR="00D31493" w:rsidRPr="00194BA6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rPr>
          <w:trHeight w:val="110"/>
        </w:trPr>
        <w:tc>
          <w:tcPr>
            <w:tcW w:w="3865" w:type="dxa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SPED 3330 The Exceptional Child</w:t>
            </w:r>
          </w:p>
        </w:tc>
        <w:tc>
          <w:tcPr>
            <w:tcW w:w="72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</w:t>
            </w:r>
          </w:p>
        </w:tc>
        <w:tc>
          <w:tcPr>
            <w:tcW w:w="2069" w:type="dxa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</w:tcPr>
          <w:p w:rsidR="00D31493" w:rsidRPr="00194BA6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c>
          <w:tcPr>
            <w:tcW w:w="3865" w:type="dxa"/>
            <w:vAlign w:val="bottom"/>
          </w:tcPr>
          <w:p w:rsidR="00D31493" w:rsidRPr="007A4471" w:rsidRDefault="00D31493" w:rsidP="00D31493">
            <w:pPr>
              <w:rPr>
                <w:rFonts w:ascii="Calibri" w:hAnsi="Calibri"/>
                <w:sz w:val="16"/>
                <w:szCs w:val="16"/>
              </w:rPr>
            </w:pPr>
            <w:r w:rsidRPr="007A4471">
              <w:rPr>
                <w:rFonts w:ascii="Calibri" w:hAnsi="Calibri"/>
                <w:sz w:val="16"/>
                <w:szCs w:val="16"/>
              </w:rPr>
              <w:t>SPED 4424  Assessment Procedures in Special Education</w:t>
            </w:r>
          </w:p>
        </w:tc>
        <w:tc>
          <w:tcPr>
            <w:tcW w:w="72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</w:t>
            </w:r>
          </w:p>
        </w:tc>
        <w:tc>
          <w:tcPr>
            <w:tcW w:w="3600" w:type="dxa"/>
            <w:gridSpan w:val="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Admission to Teacher Education</w:t>
            </w:r>
          </w:p>
        </w:tc>
        <w:tc>
          <w:tcPr>
            <w:tcW w:w="905" w:type="dxa"/>
            <w:gridSpan w:val="2"/>
          </w:tcPr>
          <w:p w:rsidR="00D31493" w:rsidRPr="00194BA6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c>
          <w:tcPr>
            <w:tcW w:w="3865" w:type="dxa"/>
          </w:tcPr>
          <w:p w:rsidR="00D31493" w:rsidRPr="007A4471" w:rsidRDefault="00D31493" w:rsidP="00D31493">
            <w:pPr>
              <w:jc w:val="both"/>
              <w:rPr>
                <w:sz w:val="16"/>
                <w:szCs w:val="16"/>
              </w:rPr>
            </w:pPr>
            <w:r w:rsidRPr="00D31493">
              <w:rPr>
                <w:sz w:val="14"/>
                <w:szCs w:val="16"/>
              </w:rPr>
              <w:t>SPED 4443   Teaching Students with Autism Spectrum Disorders</w:t>
            </w:r>
          </w:p>
        </w:tc>
        <w:tc>
          <w:tcPr>
            <w:tcW w:w="72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</w:t>
            </w:r>
          </w:p>
        </w:tc>
        <w:tc>
          <w:tcPr>
            <w:tcW w:w="3600" w:type="dxa"/>
            <w:gridSpan w:val="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Admission to Teacher Education</w:t>
            </w:r>
          </w:p>
        </w:tc>
        <w:tc>
          <w:tcPr>
            <w:tcW w:w="905" w:type="dxa"/>
            <w:gridSpan w:val="2"/>
          </w:tcPr>
          <w:p w:rsidR="00D31493" w:rsidRPr="00194BA6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7610B0">
        <w:tc>
          <w:tcPr>
            <w:tcW w:w="3865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 xml:space="preserve">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  <w:shd w:val="clear" w:color="auto" w:fill="F2F2F2" w:themeFill="background1" w:themeFillShade="F2"/>
          </w:tcPr>
          <w:p w:rsidR="00D31493" w:rsidRPr="00194BA6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D31493" w:rsidTr="005D6990">
        <w:tc>
          <w:tcPr>
            <w:tcW w:w="3865" w:type="dxa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 </w:t>
            </w:r>
            <w:r>
              <w:rPr>
                <w:sz w:val="12"/>
                <w:szCs w:val="16"/>
              </w:rPr>
              <w:t xml:space="preserve">Recommend EDUC 1110 </w:t>
            </w:r>
            <w:proofErr w:type="spellStart"/>
            <w:r>
              <w:rPr>
                <w:sz w:val="12"/>
                <w:szCs w:val="16"/>
              </w:rPr>
              <w:t>Educ</w:t>
            </w:r>
            <w:proofErr w:type="spellEnd"/>
            <w:r w:rsidRPr="00FF7033">
              <w:rPr>
                <w:sz w:val="12"/>
                <w:szCs w:val="16"/>
              </w:rPr>
              <w:t xml:space="preserve"> &amp; Schooling in the  US</w:t>
            </w:r>
          </w:p>
        </w:tc>
        <w:tc>
          <w:tcPr>
            <w:tcW w:w="72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F,S</w:t>
            </w:r>
          </w:p>
        </w:tc>
        <w:tc>
          <w:tcPr>
            <w:tcW w:w="2069" w:type="dxa"/>
            <w:vAlign w:val="center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</w:tcPr>
          <w:p w:rsidR="00D31493" w:rsidRPr="00D42DE8" w:rsidRDefault="00D31493" w:rsidP="00D31493">
            <w:pPr>
              <w:pStyle w:val="NoSpacing"/>
              <w:rPr>
                <w:sz w:val="14"/>
                <w:szCs w:val="16"/>
              </w:rPr>
            </w:pPr>
          </w:p>
        </w:tc>
      </w:tr>
      <w:tr w:rsidR="00D31493" w:rsidTr="00D31493">
        <w:tc>
          <w:tcPr>
            <w:tcW w:w="3865" w:type="dxa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EDUC 3302 Motivation and Management</w:t>
            </w:r>
          </w:p>
        </w:tc>
        <w:tc>
          <w:tcPr>
            <w:tcW w:w="72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F,S,SU</w:t>
            </w:r>
          </w:p>
        </w:tc>
        <w:tc>
          <w:tcPr>
            <w:tcW w:w="3600" w:type="dxa"/>
            <w:gridSpan w:val="2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EDUC 2201, EDUC 2204, EDUC 3308</w:t>
            </w:r>
          </w:p>
        </w:tc>
        <w:tc>
          <w:tcPr>
            <w:tcW w:w="905" w:type="dxa"/>
            <w:gridSpan w:val="2"/>
          </w:tcPr>
          <w:p w:rsidR="00D31493" w:rsidRPr="00D42DE8" w:rsidRDefault="00D31493" w:rsidP="00D31493">
            <w:pPr>
              <w:pStyle w:val="NoSpacing"/>
              <w:rPr>
                <w:sz w:val="14"/>
                <w:szCs w:val="16"/>
              </w:rPr>
            </w:pPr>
          </w:p>
        </w:tc>
      </w:tr>
      <w:tr w:rsidR="00D31493" w:rsidTr="00D31493">
        <w:tc>
          <w:tcPr>
            <w:tcW w:w="3865" w:type="dxa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EDUC 3311 Instructional Technology</w:t>
            </w:r>
          </w:p>
        </w:tc>
        <w:tc>
          <w:tcPr>
            <w:tcW w:w="72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 UM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F, S</w:t>
            </w:r>
          </w:p>
        </w:tc>
        <w:tc>
          <w:tcPr>
            <w:tcW w:w="3600" w:type="dxa"/>
            <w:gridSpan w:val="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IC3 Key Application Exam; EDUC 3308</w:t>
            </w:r>
          </w:p>
        </w:tc>
        <w:tc>
          <w:tcPr>
            <w:tcW w:w="905" w:type="dxa"/>
            <w:gridSpan w:val="2"/>
          </w:tcPr>
          <w:p w:rsidR="00D31493" w:rsidRPr="00D42DE8" w:rsidRDefault="00D31493" w:rsidP="00D31493">
            <w:pPr>
              <w:pStyle w:val="NoSpacing"/>
              <w:rPr>
                <w:sz w:val="14"/>
                <w:szCs w:val="16"/>
              </w:rPr>
            </w:pPr>
          </w:p>
        </w:tc>
      </w:tr>
      <w:tr w:rsidR="00D31493" w:rsidTr="005D6990">
        <w:tc>
          <w:tcPr>
            <w:tcW w:w="3865" w:type="dxa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EDUC 4408 Pre-Internship Field Experience Seminar</w:t>
            </w:r>
          </w:p>
        </w:tc>
        <w:tc>
          <w:tcPr>
            <w:tcW w:w="72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F, S</w:t>
            </w:r>
          </w:p>
        </w:tc>
        <w:tc>
          <w:tcPr>
            <w:tcW w:w="2069" w:type="dxa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EDUC 3308</w:t>
            </w:r>
          </w:p>
        </w:tc>
        <w:tc>
          <w:tcPr>
            <w:tcW w:w="2436" w:type="dxa"/>
            <w:gridSpan w:val="3"/>
          </w:tcPr>
          <w:p w:rsidR="00D31493" w:rsidRPr="00D42DE8" w:rsidRDefault="00D31493" w:rsidP="00D31493">
            <w:pPr>
              <w:pStyle w:val="NoSpacing"/>
              <w:rPr>
                <w:sz w:val="14"/>
                <w:szCs w:val="16"/>
              </w:rPr>
            </w:pPr>
          </w:p>
        </w:tc>
      </w:tr>
      <w:tr w:rsidR="00D31493" w:rsidTr="005D6990">
        <w:tc>
          <w:tcPr>
            <w:tcW w:w="3865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T</w:t>
            </w:r>
            <w:r w:rsidRPr="007A4471">
              <w:rPr>
                <w:sz w:val="16"/>
                <w:szCs w:val="16"/>
              </w:rPr>
              <w:t>otal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  <w:shd w:val="clear" w:color="auto" w:fill="F2F2F2" w:themeFill="background1" w:themeFillShade="F2"/>
          </w:tcPr>
          <w:p w:rsidR="00D31493" w:rsidRPr="00D42DE8" w:rsidRDefault="00D31493" w:rsidP="00D31493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D31493" w:rsidTr="00D31493">
        <w:tc>
          <w:tcPr>
            <w:tcW w:w="3865" w:type="dxa"/>
          </w:tcPr>
          <w:p w:rsidR="00D31493" w:rsidRPr="007A4471" w:rsidRDefault="00D31493" w:rsidP="00D31493">
            <w:pPr>
              <w:jc w:val="both"/>
              <w:rPr>
                <w:sz w:val="16"/>
                <w:szCs w:val="16"/>
              </w:rPr>
            </w:pPr>
            <w:r w:rsidRPr="00D31493">
              <w:rPr>
                <w:sz w:val="14"/>
                <w:szCs w:val="16"/>
              </w:rPr>
              <w:t>FC</w:t>
            </w:r>
            <w:r w:rsidRPr="00D31493">
              <w:rPr>
                <w:sz w:val="14"/>
                <w:szCs w:val="16"/>
              </w:rPr>
              <w:t>S 4493 Early Childhood Ed</w:t>
            </w:r>
            <w:r w:rsidRPr="00D31493">
              <w:rPr>
                <w:sz w:val="14"/>
                <w:szCs w:val="16"/>
              </w:rPr>
              <w:t>: Student Teaching Internship</w:t>
            </w:r>
          </w:p>
        </w:tc>
        <w:tc>
          <w:tcPr>
            <w:tcW w:w="72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12</w:t>
            </w:r>
          </w:p>
        </w:tc>
        <w:tc>
          <w:tcPr>
            <w:tcW w:w="45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F.S</w:t>
            </w:r>
          </w:p>
        </w:tc>
        <w:tc>
          <w:tcPr>
            <w:tcW w:w="4230" w:type="dxa"/>
            <w:gridSpan w:val="3"/>
          </w:tcPr>
          <w:p w:rsidR="00D31493" w:rsidRPr="007A4471" w:rsidRDefault="00D31493" w:rsidP="00D314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D31493" w:rsidRPr="00C04A5A" w:rsidRDefault="00D31493" w:rsidP="00D31493">
            <w:pPr>
              <w:pStyle w:val="NoSpacing"/>
              <w:rPr>
                <w:sz w:val="14"/>
                <w:szCs w:val="16"/>
              </w:rPr>
            </w:pPr>
          </w:p>
        </w:tc>
      </w:tr>
      <w:tr w:rsidR="00D31493" w:rsidTr="009D3C52">
        <w:tc>
          <w:tcPr>
            <w:tcW w:w="3865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 xml:space="preserve">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12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</w:tc>
        <w:tc>
          <w:tcPr>
            <w:tcW w:w="2436" w:type="dxa"/>
            <w:gridSpan w:val="3"/>
            <w:shd w:val="clear" w:color="auto" w:fill="F2F2F2" w:themeFill="background1" w:themeFillShade="F2"/>
          </w:tcPr>
          <w:p w:rsidR="00D31493" w:rsidRPr="00C04A5A" w:rsidRDefault="00D31493" w:rsidP="00D31493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D31493">
        <w:tc>
          <w:tcPr>
            <w:tcW w:w="3865" w:type="dxa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D31493">
        <w:tc>
          <w:tcPr>
            <w:tcW w:w="3865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6" w:type="dxa"/>
            <w:gridSpan w:val="3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D31493">
        <w:tc>
          <w:tcPr>
            <w:tcW w:w="3865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6" w:type="dxa"/>
            <w:gridSpan w:val="3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D31493">
        <w:tc>
          <w:tcPr>
            <w:tcW w:w="3865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6" w:type="dxa"/>
            <w:gridSpan w:val="3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D31493">
        <w:tc>
          <w:tcPr>
            <w:tcW w:w="3865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6" w:type="dxa"/>
            <w:gridSpan w:val="3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D31493">
        <w:tc>
          <w:tcPr>
            <w:tcW w:w="3865" w:type="dxa"/>
            <w:shd w:val="clear" w:color="auto" w:fill="F2F2F2" w:themeFill="background1" w:themeFillShade="F2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6" w:type="dxa"/>
            <w:gridSpan w:val="3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D31493">
        <w:tc>
          <w:tcPr>
            <w:tcW w:w="3865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D31493">
        <w:tc>
          <w:tcPr>
            <w:tcW w:w="3865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31493">
        <w:tc>
          <w:tcPr>
            <w:tcW w:w="3865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31493">
        <w:tc>
          <w:tcPr>
            <w:tcW w:w="3865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6" w:type="dxa"/>
            <w:gridSpan w:val="3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D31493">
        <w:tc>
          <w:tcPr>
            <w:tcW w:w="3865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6" w:type="dxa"/>
            <w:gridSpan w:val="3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D31493">
        <w:tc>
          <w:tcPr>
            <w:tcW w:w="3865" w:type="dxa"/>
            <w:shd w:val="clear" w:color="auto" w:fill="F2F2F2" w:themeFill="background1" w:themeFillShade="F2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6" w:type="dxa"/>
            <w:gridSpan w:val="3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</w:p>
        </w:tc>
      </w:tr>
      <w:tr w:rsidR="001B3F81" w:rsidTr="00D31493">
        <w:trPr>
          <w:trHeight w:val="139"/>
        </w:trPr>
        <w:tc>
          <w:tcPr>
            <w:tcW w:w="3865" w:type="dxa"/>
            <w:shd w:val="clear" w:color="auto" w:fill="FFFFFF" w:themeFill="background1"/>
          </w:tcPr>
          <w:p w:rsidR="001B3F81" w:rsidRDefault="001B3F81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B3F81" w:rsidRDefault="001B3F81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6" w:type="dxa"/>
            <w:gridSpan w:val="3"/>
            <w:shd w:val="clear" w:color="auto" w:fill="FFFFFF" w:themeFill="background1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D31493">
        <w:tc>
          <w:tcPr>
            <w:tcW w:w="3865" w:type="dxa"/>
            <w:shd w:val="clear" w:color="auto" w:fill="FFFFFF" w:themeFill="background1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  <w:tc>
          <w:tcPr>
            <w:tcW w:w="2436" w:type="dxa"/>
            <w:gridSpan w:val="3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</w:tr>
      <w:tr w:rsidR="00BD787A" w:rsidTr="00D31493">
        <w:tc>
          <w:tcPr>
            <w:tcW w:w="3865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BD787A" w:rsidRPr="00C04A5A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</w:tcPr>
          <w:p w:rsidR="00BD787A" w:rsidRPr="00E71323" w:rsidRDefault="00BD787A" w:rsidP="00686401">
            <w:pPr>
              <w:pStyle w:val="NoSpacing"/>
              <w:rPr>
                <w:sz w:val="12"/>
                <w:szCs w:val="12"/>
              </w:rPr>
            </w:pPr>
          </w:p>
        </w:tc>
      </w:tr>
      <w:tr w:rsidR="00BD787A" w:rsidTr="00D31493">
        <w:tc>
          <w:tcPr>
            <w:tcW w:w="3865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31493">
        <w:tc>
          <w:tcPr>
            <w:tcW w:w="3865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6" w:type="dxa"/>
            <w:gridSpan w:val="3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D31493">
        <w:tc>
          <w:tcPr>
            <w:tcW w:w="3865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6" w:type="dxa"/>
            <w:gridSpan w:val="3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D31493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D31493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D31493" w:rsidRPr="00620B9B" w:rsidRDefault="00D31493" w:rsidP="00D31493">
            <w:pPr>
              <w:jc w:val="both"/>
              <w:rPr>
                <w:b/>
                <w:szCs w:val="18"/>
              </w:rPr>
            </w:pPr>
            <w:r w:rsidRPr="00620B9B">
              <w:rPr>
                <w:b/>
                <w:szCs w:val="18"/>
              </w:rPr>
              <w:t>MAJOR and AAS</w:t>
            </w:r>
            <w:r>
              <w:rPr>
                <w:b/>
                <w:szCs w:val="18"/>
              </w:rPr>
              <w:t xml:space="preserve">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D31493" w:rsidRPr="00620B9B" w:rsidRDefault="00D31493" w:rsidP="00D31493">
            <w:pPr>
              <w:jc w:val="center"/>
              <w:rPr>
                <w:b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31493" w:rsidRPr="00B60C98" w:rsidRDefault="00D31493" w:rsidP="00D314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31493" w:rsidRPr="00B60C98" w:rsidRDefault="0098030E" w:rsidP="00D314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</w:t>
            </w:r>
          </w:p>
        </w:tc>
      </w:tr>
      <w:tr w:rsidR="00D31493" w:rsidRPr="00B60C98" w:rsidTr="00686401">
        <w:tc>
          <w:tcPr>
            <w:tcW w:w="4860" w:type="dxa"/>
            <w:shd w:val="clear" w:color="auto" w:fill="auto"/>
          </w:tcPr>
          <w:p w:rsidR="00D31493" w:rsidRPr="00D31493" w:rsidRDefault="00D31493" w:rsidP="00D31493">
            <w:pPr>
              <w:rPr>
                <w:b/>
                <w:sz w:val="18"/>
              </w:rPr>
            </w:pPr>
            <w:r w:rsidRPr="00D31493">
              <w:rPr>
                <w:b/>
                <w:sz w:val="18"/>
              </w:rPr>
              <w:t>MAJOR REQUIREMENTS</w:t>
            </w:r>
          </w:p>
        </w:tc>
        <w:tc>
          <w:tcPr>
            <w:tcW w:w="540" w:type="dxa"/>
            <w:shd w:val="clear" w:color="auto" w:fill="auto"/>
          </w:tcPr>
          <w:p w:rsidR="00D31493" w:rsidRPr="00D31493" w:rsidRDefault="00D31493" w:rsidP="00D31493">
            <w:pPr>
              <w:rPr>
                <w:b/>
                <w:sz w:val="18"/>
              </w:rPr>
            </w:pPr>
            <w:r w:rsidRPr="00D31493">
              <w:rPr>
                <w:b/>
                <w:sz w:val="18"/>
              </w:rPr>
              <w:t xml:space="preserve">   57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31493" w:rsidRPr="00B60C98" w:rsidRDefault="00D31493" w:rsidP="00D314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31493" w:rsidRPr="00B60C98" w:rsidRDefault="0098030E" w:rsidP="00D314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</w:t>
            </w:r>
          </w:p>
        </w:tc>
      </w:tr>
      <w:tr w:rsidR="00D31493" w:rsidRPr="00B60C98" w:rsidTr="00E3644E">
        <w:tc>
          <w:tcPr>
            <w:tcW w:w="5400" w:type="dxa"/>
            <w:gridSpan w:val="2"/>
            <w:shd w:val="clear" w:color="auto" w:fill="auto"/>
          </w:tcPr>
          <w:p w:rsidR="00D31493" w:rsidRPr="001F656B" w:rsidRDefault="00D31493" w:rsidP="00D31493">
            <w:pPr>
              <w:rPr>
                <w:sz w:val="18"/>
                <w:szCs w:val="18"/>
              </w:rPr>
            </w:pPr>
            <w:r w:rsidRPr="007E4B7E">
              <w:rPr>
                <w:sz w:val="16"/>
                <w:szCs w:val="16"/>
              </w:rPr>
              <w:t xml:space="preserve">EDUC </w:t>
            </w:r>
            <w:r>
              <w:rPr>
                <w:sz w:val="16"/>
                <w:szCs w:val="16"/>
              </w:rPr>
              <w:t xml:space="preserve">2204 Families Community </w:t>
            </w:r>
            <w:proofErr w:type="spellStart"/>
            <w:r>
              <w:rPr>
                <w:sz w:val="16"/>
                <w:szCs w:val="16"/>
              </w:rPr>
              <w:t>Cultu</w:t>
            </w:r>
            <w:proofErr w:type="spellEnd"/>
            <w:r>
              <w:rPr>
                <w:sz w:val="16"/>
                <w:szCs w:val="16"/>
              </w:rPr>
              <w:t xml:space="preserve">                        </w:t>
            </w:r>
            <w:r w:rsidRPr="007E4B7E">
              <w:rPr>
                <w:sz w:val="16"/>
                <w:szCs w:val="16"/>
              </w:rPr>
              <w:t xml:space="preserve">(Counted in </w:t>
            </w:r>
            <w:r>
              <w:rPr>
                <w:sz w:val="16"/>
                <w:szCs w:val="16"/>
              </w:rPr>
              <w:t xml:space="preserve">AAS and </w:t>
            </w:r>
            <w:r w:rsidRPr="007E4B7E">
              <w:rPr>
                <w:sz w:val="16"/>
                <w:szCs w:val="16"/>
              </w:rPr>
              <w:t>GE 9)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31493" w:rsidRPr="00B60C98" w:rsidRDefault="00D31493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31493" w:rsidRPr="00B60C98" w:rsidRDefault="0098030E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</w:t>
            </w:r>
          </w:p>
        </w:tc>
      </w:tr>
      <w:tr w:rsidR="00D31493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EDUC 3302 Motivation and Management</w:t>
            </w:r>
          </w:p>
        </w:tc>
        <w:tc>
          <w:tcPr>
            <w:tcW w:w="540" w:type="dxa"/>
          </w:tcPr>
          <w:p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31493" w:rsidRPr="00B60C98" w:rsidRDefault="00D31493" w:rsidP="0098030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>atics      (3 cr. min)</w:t>
            </w:r>
            <w:r w:rsidR="0098030E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   </w:t>
            </w:r>
            <w:r w:rsidR="0098030E">
              <w:rPr>
                <w:sz w:val="18"/>
                <w:szCs w:val="18"/>
              </w:rPr>
              <w:t xml:space="preserve">recommended </w:t>
            </w:r>
            <w:r w:rsidR="0098030E">
              <w:rPr>
                <w:sz w:val="14"/>
                <w:szCs w:val="14"/>
              </w:rPr>
              <w:t>MATH 1143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31493" w:rsidRPr="00B60C98" w:rsidRDefault="0098030E" w:rsidP="00D314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</w:t>
            </w:r>
          </w:p>
        </w:tc>
      </w:tr>
      <w:tr w:rsidR="00D31493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EDUC 3308 </w:t>
            </w:r>
            <w:proofErr w:type="spellStart"/>
            <w:r>
              <w:rPr>
                <w:sz w:val="16"/>
                <w:szCs w:val="16"/>
              </w:rPr>
              <w:t>Fdns</w:t>
            </w:r>
            <w:proofErr w:type="spellEnd"/>
            <w:r w:rsidRPr="00CC423A">
              <w:rPr>
                <w:sz w:val="16"/>
                <w:szCs w:val="16"/>
              </w:rPr>
              <w:t xml:space="preserve"> of Educational Knowledge, Planning, and Assessment</w:t>
            </w:r>
          </w:p>
        </w:tc>
        <w:tc>
          <w:tcPr>
            <w:tcW w:w="540" w:type="dxa"/>
          </w:tcPr>
          <w:p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31493" w:rsidRPr="00B60C98" w:rsidRDefault="00D31493" w:rsidP="00D31493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1493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EDUC 3311 Instructional Technology</w:t>
            </w:r>
          </w:p>
        </w:tc>
        <w:tc>
          <w:tcPr>
            <w:tcW w:w="540" w:type="dxa"/>
            <w:shd w:val="clear" w:color="auto" w:fill="auto"/>
          </w:tcPr>
          <w:p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31493" w:rsidRPr="00B60C98" w:rsidRDefault="00D31493" w:rsidP="00D31493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31493" w:rsidRPr="00B60C98" w:rsidRDefault="00D31493" w:rsidP="00D3149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31493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EDUC 4408 Pre-Internship Field Experience Seminar</w:t>
            </w:r>
          </w:p>
        </w:tc>
        <w:tc>
          <w:tcPr>
            <w:tcW w:w="540" w:type="dxa"/>
          </w:tcPr>
          <w:p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31493" w:rsidRPr="00B60C98" w:rsidRDefault="00D31493" w:rsidP="00D31493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31493" w:rsidRPr="00B60C98" w:rsidRDefault="00D31493" w:rsidP="00D3149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31493" w:rsidRPr="00B60C98" w:rsidTr="00686401">
        <w:tc>
          <w:tcPr>
            <w:tcW w:w="4860" w:type="dxa"/>
            <w:shd w:val="clear" w:color="auto" w:fill="auto"/>
          </w:tcPr>
          <w:p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FCS 4493 Early Childhood Education: Student Teaching Internship</w:t>
            </w:r>
          </w:p>
        </w:tc>
        <w:tc>
          <w:tcPr>
            <w:tcW w:w="540" w:type="dxa"/>
          </w:tcPr>
          <w:p w:rsidR="00D31493" w:rsidRDefault="00D31493" w:rsidP="00D314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31493" w:rsidRPr="00B60C98" w:rsidRDefault="00D31493" w:rsidP="00D314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D31493" w:rsidRPr="00B60C98" w:rsidTr="00686401">
        <w:tc>
          <w:tcPr>
            <w:tcW w:w="4860" w:type="dxa"/>
            <w:shd w:val="clear" w:color="auto" w:fill="auto"/>
          </w:tcPr>
          <w:p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EDUC 3321 Integrated Language Arts Methods</w:t>
            </w:r>
          </w:p>
        </w:tc>
        <w:tc>
          <w:tcPr>
            <w:tcW w:w="540" w:type="dxa"/>
          </w:tcPr>
          <w:p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31493" w:rsidRPr="00B60C98" w:rsidRDefault="00D31493" w:rsidP="00D3149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31493" w:rsidRPr="00B60C98" w:rsidRDefault="0098030E" w:rsidP="00D314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</w:t>
            </w:r>
          </w:p>
        </w:tc>
      </w:tr>
      <w:tr w:rsidR="00D31493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EDUC 3322 Literature for Children Across the Curriculum</w:t>
            </w:r>
          </w:p>
        </w:tc>
        <w:tc>
          <w:tcPr>
            <w:tcW w:w="540" w:type="dxa"/>
            <w:shd w:val="clear" w:color="auto" w:fill="auto"/>
          </w:tcPr>
          <w:p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31493" w:rsidRPr="00B60C98" w:rsidRDefault="00D31493" w:rsidP="00D3149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31493" w:rsidRPr="00B60C98" w:rsidRDefault="00D31493" w:rsidP="00D31493">
            <w:pPr>
              <w:jc w:val="right"/>
              <w:rPr>
                <w:sz w:val="18"/>
                <w:szCs w:val="18"/>
              </w:rPr>
            </w:pPr>
          </w:p>
        </w:tc>
      </w:tr>
      <w:tr w:rsidR="00D31493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EDUC 4419 Developmental Literacy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31493" w:rsidRPr="00B60C98" w:rsidRDefault="00D31493" w:rsidP="00D3149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31493" w:rsidRPr="00B60C98" w:rsidRDefault="00D31493" w:rsidP="00D31493">
            <w:pPr>
              <w:jc w:val="right"/>
              <w:rPr>
                <w:sz w:val="18"/>
                <w:szCs w:val="18"/>
              </w:rPr>
            </w:pPr>
          </w:p>
        </w:tc>
      </w:tr>
      <w:tr w:rsidR="00D31493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EDUC 3330 Elementary Math Methods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31493" w:rsidRPr="00B60C98" w:rsidRDefault="00D31493" w:rsidP="00D314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98030E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0E" w:rsidRPr="00CC423A" w:rsidRDefault="0098030E" w:rsidP="0098030E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EDUC 3331 Science Methods for Teachers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8030E" w:rsidRPr="00CC423A" w:rsidRDefault="0098030E" w:rsidP="0098030E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8030E" w:rsidRPr="00F96D45" w:rsidRDefault="0098030E" w:rsidP="0098030E">
            <w:pPr>
              <w:rPr>
                <w:sz w:val="16"/>
                <w:szCs w:val="16"/>
              </w:rPr>
            </w:pPr>
            <w:r w:rsidRPr="00142492">
              <w:rPr>
                <w:sz w:val="12"/>
                <w:szCs w:val="16"/>
              </w:rPr>
              <w:t xml:space="preserve">Recommend   EDUC 1110 Education &amp; Schooling in the US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8030E" w:rsidRPr="00B60C98" w:rsidRDefault="0098030E" w:rsidP="009803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</w:t>
            </w:r>
          </w:p>
        </w:tc>
      </w:tr>
      <w:tr w:rsidR="0098030E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98030E" w:rsidRPr="00CC423A" w:rsidRDefault="0098030E" w:rsidP="0098030E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MATH 2256 Structure of Arithmetic for Elem. School Teachers</w:t>
            </w:r>
          </w:p>
        </w:tc>
        <w:tc>
          <w:tcPr>
            <w:tcW w:w="540" w:type="dxa"/>
          </w:tcPr>
          <w:p w:rsidR="0098030E" w:rsidRPr="00CC423A" w:rsidRDefault="0098030E" w:rsidP="0098030E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8030E" w:rsidRPr="00F96D45" w:rsidRDefault="0098030E" w:rsidP="0098030E">
            <w:pPr>
              <w:rPr>
                <w:sz w:val="16"/>
                <w:szCs w:val="16"/>
              </w:rPr>
            </w:pPr>
            <w:r w:rsidRPr="00F96D45">
              <w:rPr>
                <w:sz w:val="16"/>
                <w:szCs w:val="16"/>
              </w:rPr>
              <w:t xml:space="preserve">SOC 1101 or PSYC 1101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8030E" w:rsidRPr="00B60C98" w:rsidRDefault="0098030E" w:rsidP="0098030E">
            <w:pPr>
              <w:jc w:val="right"/>
              <w:rPr>
                <w:sz w:val="18"/>
                <w:szCs w:val="18"/>
              </w:rPr>
            </w:pPr>
          </w:p>
        </w:tc>
      </w:tr>
      <w:tr w:rsidR="00D31493" w:rsidRPr="00B60C98" w:rsidTr="00686401">
        <w:tc>
          <w:tcPr>
            <w:tcW w:w="4860" w:type="dxa"/>
            <w:shd w:val="clear" w:color="auto" w:fill="auto"/>
          </w:tcPr>
          <w:p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 xml:space="preserve">MATH 2257 Structure of </w:t>
            </w:r>
            <w:proofErr w:type="spellStart"/>
            <w:r w:rsidRPr="00CC423A">
              <w:rPr>
                <w:sz w:val="16"/>
                <w:szCs w:val="16"/>
              </w:rPr>
              <w:t>Geom</w:t>
            </w:r>
            <w:proofErr w:type="spellEnd"/>
            <w:r w:rsidRPr="00CC423A">
              <w:rPr>
                <w:sz w:val="16"/>
                <w:szCs w:val="16"/>
              </w:rPr>
              <w:t xml:space="preserve">.&amp;Prob. for </w:t>
            </w:r>
            <w:proofErr w:type="spellStart"/>
            <w:r w:rsidRPr="00CC423A">
              <w:rPr>
                <w:sz w:val="16"/>
                <w:szCs w:val="16"/>
              </w:rPr>
              <w:t>Elem.Sc</w:t>
            </w:r>
            <w:r>
              <w:rPr>
                <w:sz w:val="16"/>
                <w:szCs w:val="16"/>
              </w:rPr>
              <w:t>hool</w:t>
            </w:r>
            <w:proofErr w:type="spellEnd"/>
            <w:r>
              <w:rPr>
                <w:sz w:val="16"/>
                <w:szCs w:val="16"/>
              </w:rPr>
              <w:t xml:space="preserve"> Teachers</w:t>
            </w:r>
          </w:p>
        </w:tc>
        <w:tc>
          <w:tcPr>
            <w:tcW w:w="540" w:type="dxa"/>
          </w:tcPr>
          <w:p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31493" w:rsidRPr="00B60C98" w:rsidRDefault="00D31493" w:rsidP="00D314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D31493" w:rsidRPr="00B60C98" w:rsidTr="00686401">
        <w:tc>
          <w:tcPr>
            <w:tcW w:w="4860" w:type="dxa"/>
            <w:shd w:val="clear" w:color="auto" w:fill="auto"/>
          </w:tcPr>
          <w:p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SPED 3330 The Exceptional Child</w:t>
            </w:r>
          </w:p>
        </w:tc>
        <w:tc>
          <w:tcPr>
            <w:tcW w:w="540" w:type="dxa"/>
            <w:shd w:val="clear" w:color="auto" w:fill="auto"/>
          </w:tcPr>
          <w:p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31493" w:rsidRPr="00B60C98" w:rsidRDefault="00D31493" w:rsidP="00D314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D31493" w:rsidRPr="00B60C98" w:rsidRDefault="00D31493" w:rsidP="00D31493">
            <w:pPr>
              <w:jc w:val="right"/>
              <w:rPr>
                <w:sz w:val="18"/>
                <w:szCs w:val="18"/>
              </w:rPr>
            </w:pPr>
          </w:p>
        </w:tc>
      </w:tr>
      <w:tr w:rsidR="00D31493" w:rsidRPr="00B60C98" w:rsidTr="00686401">
        <w:tc>
          <w:tcPr>
            <w:tcW w:w="4860" w:type="dxa"/>
            <w:shd w:val="clear" w:color="auto" w:fill="auto"/>
          </w:tcPr>
          <w:p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 xml:space="preserve">SPED 4424 Assessment Procedures in Special Ed. </w:t>
            </w:r>
          </w:p>
        </w:tc>
        <w:tc>
          <w:tcPr>
            <w:tcW w:w="540" w:type="dxa"/>
          </w:tcPr>
          <w:p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31493" w:rsidRPr="00B60C98" w:rsidRDefault="00D31493" w:rsidP="00D314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D31493" w:rsidRPr="00B60C98" w:rsidRDefault="00D31493" w:rsidP="00D31493">
            <w:pPr>
              <w:rPr>
                <w:sz w:val="18"/>
                <w:szCs w:val="18"/>
              </w:rPr>
            </w:pPr>
          </w:p>
        </w:tc>
      </w:tr>
      <w:tr w:rsidR="00D31493" w:rsidRPr="00B60C98" w:rsidTr="00686401">
        <w:tc>
          <w:tcPr>
            <w:tcW w:w="4860" w:type="dxa"/>
            <w:shd w:val="clear" w:color="auto" w:fill="auto"/>
          </w:tcPr>
          <w:p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 xml:space="preserve">SPED 4429 Teaching Students with Significant and Multiple Disorders. </w:t>
            </w:r>
          </w:p>
        </w:tc>
        <w:tc>
          <w:tcPr>
            <w:tcW w:w="540" w:type="dxa"/>
          </w:tcPr>
          <w:p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31493" w:rsidRPr="00B60C98" w:rsidRDefault="00D31493" w:rsidP="00D314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D31493" w:rsidRPr="00B60C98" w:rsidTr="00F758A5">
        <w:tc>
          <w:tcPr>
            <w:tcW w:w="4860" w:type="dxa"/>
            <w:shd w:val="clear" w:color="auto" w:fill="auto"/>
          </w:tcPr>
          <w:p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SPED 4443   Teaching Students with Autism Spectrum Disorders</w:t>
            </w:r>
          </w:p>
        </w:tc>
        <w:tc>
          <w:tcPr>
            <w:tcW w:w="540" w:type="dxa"/>
          </w:tcPr>
          <w:p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31493" w:rsidRPr="00B60C98" w:rsidRDefault="0098030E" w:rsidP="00D31493">
            <w:pPr>
              <w:rPr>
                <w:sz w:val="18"/>
                <w:szCs w:val="18"/>
              </w:rPr>
            </w:pPr>
            <w:r w:rsidRPr="00F96D45">
              <w:rPr>
                <w:sz w:val="16"/>
                <w:szCs w:val="16"/>
              </w:rPr>
              <w:t>EDUC 2204 Families Community Culture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31493" w:rsidRPr="00B60C98" w:rsidRDefault="0098030E" w:rsidP="00D314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</w:t>
            </w:r>
          </w:p>
        </w:tc>
      </w:tr>
      <w:tr w:rsidR="00B60C98" w:rsidRPr="00B60C98" w:rsidTr="00F758A5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8030E" w:rsidRPr="00B60C98" w:rsidTr="00686401">
        <w:tc>
          <w:tcPr>
            <w:tcW w:w="4860" w:type="dxa"/>
            <w:shd w:val="clear" w:color="auto" w:fill="auto"/>
          </w:tcPr>
          <w:p w:rsidR="0098030E" w:rsidRPr="00620B9B" w:rsidRDefault="0098030E" w:rsidP="0098030E">
            <w:pPr>
              <w:jc w:val="both"/>
              <w:rPr>
                <w:b/>
                <w:sz w:val="18"/>
                <w:szCs w:val="16"/>
              </w:rPr>
            </w:pPr>
            <w:r w:rsidRPr="00620B9B">
              <w:rPr>
                <w:b/>
                <w:sz w:val="18"/>
                <w:szCs w:val="16"/>
              </w:rPr>
              <w:t xml:space="preserve">AAS in Early </w:t>
            </w:r>
            <w:r w:rsidRPr="007F7EE7">
              <w:rPr>
                <w:b/>
                <w:sz w:val="18"/>
                <w:szCs w:val="16"/>
              </w:rPr>
              <w:t>Childhood</w:t>
            </w:r>
            <w:r w:rsidRPr="007F7EE7">
              <w:rPr>
                <w:b/>
                <w:sz w:val="16"/>
                <w:szCs w:val="16"/>
              </w:rPr>
              <w:t xml:space="preserve"> (63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cr</w:t>
            </w:r>
            <w:proofErr w:type="spellEnd"/>
            <w:r w:rsidRPr="007F7EE7">
              <w:rPr>
                <w:b/>
                <w:sz w:val="16"/>
                <w:szCs w:val="16"/>
              </w:rPr>
              <w:t xml:space="preserve"> – 22 GE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cr</w:t>
            </w:r>
            <w:proofErr w:type="spellEnd"/>
            <w:r>
              <w:rPr>
                <w:b/>
                <w:sz w:val="16"/>
                <w:szCs w:val="16"/>
              </w:rPr>
              <w:t xml:space="preserve"> = 41 </w:t>
            </w:r>
            <w:proofErr w:type="spellStart"/>
            <w:r>
              <w:rPr>
                <w:b/>
                <w:sz w:val="16"/>
                <w:szCs w:val="16"/>
              </w:rPr>
              <w:t>cr</w:t>
            </w:r>
            <w:proofErr w:type="spellEnd"/>
            <w:r w:rsidRPr="007F7EE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40" w:type="dxa"/>
          </w:tcPr>
          <w:p w:rsidR="0098030E" w:rsidRPr="00620B9B" w:rsidRDefault="0098030E" w:rsidP="0098030E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41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8030E" w:rsidRPr="00B60C98" w:rsidRDefault="0098030E" w:rsidP="0098030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8030E" w:rsidRPr="00B60C98" w:rsidRDefault="0098030E" w:rsidP="0098030E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2C6294" w:rsidRDefault="00B60C98" w:rsidP="006864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2C6294" w:rsidRDefault="00B60C98" w:rsidP="00686401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B60C98" w:rsidRDefault="00C17DB2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  <w:p w:rsidR="002B6A71" w:rsidRPr="002B6A71" w:rsidRDefault="002B6A71" w:rsidP="0068640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98030E" w:rsidRPr="00B60C98" w:rsidTr="00686401">
        <w:tc>
          <w:tcPr>
            <w:tcW w:w="4860" w:type="dxa"/>
            <w:shd w:val="clear" w:color="auto" w:fill="auto"/>
          </w:tcPr>
          <w:p w:rsidR="0098030E" w:rsidRPr="001F656B" w:rsidRDefault="0098030E" w:rsidP="009803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8030E" w:rsidRPr="001F656B" w:rsidRDefault="0098030E" w:rsidP="0098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30E" w:rsidRPr="00CC423A" w:rsidRDefault="0098030E" w:rsidP="0098030E">
            <w:pPr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 xml:space="preserve">Major </w:t>
            </w:r>
            <w:r>
              <w:rPr>
                <w:sz w:val="16"/>
                <w:szCs w:val="16"/>
              </w:rPr>
              <w:t>&amp; AAS Major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030E" w:rsidRPr="00CC423A" w:rsidRDefault="0098030E" w:rsidP="00980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98</w:t>
            </w:r>
          </w:p>
        </w:tc>
      </w:tr>
      <w:tr w:rsidR="0098030E" w:rsidRPr="00B60C98" w:rsidTr="00686401">
        <w:tc>
          <w:tcPr>
            <w:tcW w:w="4860" w:type="dxa"/>
            <w:shd w:val="clear" w:color="auto" w:fill="auto"/>
          </w:tcPr>
          <w:p w:rsidR="0098030E" w:rsidRPr="001F656B" w:rsidRDefault="0098030E" w:rsidP="009803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8030E" w:rsidRPr="001F656B" w:rsidRDefault="0098030E" w:rsidP="0098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30E" w:rsidRPr="00CC423A" w:rsidRDefault="0098030E" w:rsidP="0098030E">
            <w:pPr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030E" w:rsidRPr="00CC423A" w:rsidRDefault="0098030E" w:rsidP="00980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37</w:t>
            </w:r>
          </w:p>
        </w:tc>
      </w:tr>
      <w:tr w:rsidR="0098030E" w:rsidRPr="00B60C98" w:rsidTr="00686401">
        <w:tc>
          <w:tcPr>
            <w:tcW w:w="4860" w:type="dxa"/>
            <w:shd w:val="clear" w:color="auto" w:fill="auto"/>
          </w:tcPr>
          <w:p w:rsidR="0098030E" w:rsidRPr="001F656B" w:rsidRDefault="0098030E" w:rsidP="009803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8030E" w:rsidRPr="001F656B" w:rsidRDefault="0098030E" w:rsidP="0098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98030E" w:rsidRPr="00620B9B" w:rsidRDefault="0098030E" w:rsidP="0098030E">
            <w:pPr>
              <w:rPr>
                <w:sz w:val="16"/>
                <w:szCs w:val="20"/>
              </w:rPr>
            </w:pPr>
            <w:r w:rsidRPr="00620B9B">
              <w:rPr>
                <w:sz w:val="16"/>
                <w:szCs w:val="20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030E" w:rsidRPr="00CC423A" w:rsidRDefault="0098030E" w:rsidP="00980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</w:t>
            </w:r>
          </w:p>
        </w:tc>
      </w:tr>
      <w:tr w:rsidR="0098030E" w:rsidRPr="00B60C98" w:rsidTr="00686401">
        <w:tc>
          <w:tcPr>
            <w:tcW w:w="4860" w:type="dxa"/>
            <w:shd w:val="clear" w:color="auto" w:fill="auto"/>
          </w:tcPr>
          <w:p w:rsidR="0098030E" w:rsidRPr="001F656B" w:rsidRDefault="0098030E" w:rsidP="009803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8030E" w:rsidRPr="001F656B" w:rsidRDefault="0098030E" w:rsidP="0098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98030E" w:rsidRPr="00620B9B" w:rsidRDefault="0098030E" w:rsidP="0098030E">
            <w:pPr>
              <w:rPr>
                <w:sz w:val="16"/>
                <w:szCs w:val="20"/>
              </w:rPr>
            </w:pPr>
            <w:r w:rsidRPr="00620B9B">
              <w:rPr>
                <w:sz w:val="16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030E" w:rsidRPr="00CC423A" w:rsidRDefault="0098030E" w:rsidP="00980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</w:t>
            </w:r>
          </w:p>
        </w:tc>
      </w:tr>
      <w:tr w:rsidR="0098030E" w:rsidRPr="00B60C98" w:rsidTr="00686401">
        <w:tc>
          <w:tcPr>
            <w:tcW w:w="4860" w:type="dxa"/>
            <w:shd w:val="clear" w:color="auto" w:fill="auto"/>
          </w:tcPr>
          <w:p w:rsidR="0098030E" w:rsidRPr="001F656B" w:rsidRDefault="0098030E" w:rsidP="009803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8030E" w:rsidRPr="001F656B" w:rsidRDefault="0098030E" w:rsidP="0098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8030E" w:rsidRPr="00CC423A" w:rsidRDefault="0098030E" w:rsidP="0098030E">
            <w:pPr>
              <w:jc w:val="center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8030E" w:rsidRPr="00CC423A" w:rsidRDefault="0098030E" w:rsidP="00980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E14260" w:rsidRDefault="00B60C98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60C98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98030E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60C98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652588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98030E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98030E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98030E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98030E" w:rsidRPr="00B60C98" w:rsidTr="00020A75">
        <w:tc>
          <w:tcPr>
            <w:tcW w:w="540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8030E" w:rsidRPr="005136D4" w:rsidRDefault="0098030E" w:rsidP="0098030E">
            <w:pPr>
              <w:rPr>
                <w:sz w:val="16"/>
                <w:szCs w:val="16"/>
              </w:rPr>
            </w:pPr>
            <w:r w:rsidRPr="005136D4">
              <w:rPr>
                <w:sz w:val="16"/>
                <w:szCs w:val="16"/>
              </w:rPr>
              <w:t xml:space="preserve">We encourage you to work with advisors within the College of Education </w:t>
            </w:r>
          </w:p>
          <w:p w:rsidR="0098030E" w:rsidRPr="005136D4" w:rsidRDefault="0098030E" w:rsidP="0098030E">
            <w:pPr>
              <w:rPr>
                <w:sz w:val="16"/>
                <w:szCs w:val="16"/>
              </w:rPr>
            </w:pPr>
            <w:proofErr w:type="gramStart"/>
            <w:r w:rsidRPr="005136D4">
              <w:rPr>
                <w:sz w:val="16"/>
                <w:szCs w:val="16"/>
              </w:rPr>
              <w:t>throughout</w:t>
            </w:r>
            <w:proofErr w:type="gramEnd"/>
            <w:r w:rsidRPr="005136D4">
              <w:rPr>
                <w:sz w:val="16"/>
                <w:szCs w:val="16"/>
              </w:rPr>
              <w:t xml:space="preserve"> your A.A.S. Early Childhood Program t</w:t>
            </w:r>
            <w:r>
              <w:rPr>
                <w:sz w:val="16"/>
                <w:szCs w:val="16"/>
              </w:rPr>
              <w:t>o ensure a smooth transition</w:t>
            </w:r>
          </w:p>
          <w:p w:rsidR="0098030E" w:rsidRPr="005136D4" w:rsidRDefault="0098030E" w:rsidP="0098030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and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136D4">
              <w:rPr>
                <w:sz w:val="16"/>
                <w:szCs w:val="16"/>
              </w:rPr>
              <w:t xml:space="preserve">timely graduation within the B.A. in Early Childhood Program. Please </w:t>
            </w:r>
          </w:p>
          <w:p w:rsidR="0098030E" w:rsidRPr="005136D4" w:rsidRDefault="0098030E" w:rsidP="00020A75">
            <w:pPr>
              <w:rPr>
                <w:sz w:val="16"/>
                <w:szCs w:val="16"/>
              </w:rPr>
            </w:pPr>
            <w:proofErr w:type="gramStart"/>
            <w:r w:rsidRPr="005136D4">
              <w:rPr>
                <w:sz w:val="16"/>
                <w:szCs w:val="16"/>
              </w:rPr>
              <w:t>contact</w:t>
            </w:r>
            <w:proofErr w:type="gramEnd"/>
            <w:r w:rsidRPr="005136D4">
              <w:rPr>
                <w:sz w:val="16"/>
                <w:szCs w:val="16"/>
              </w:rPr>
              <w:t xml:space="preserve"> us at</w:t>
            </w:r>
            <w:r w:rsidRPr="005136D4">
              <w:rPr>
                <w:sz w:val="16"/>
                <w:szCs w:val="16"/>
              </w:rPr>
              <w:t xml:space="preserve"> </w:t>
            </w:r>
            <w:r w:rsidRPr="005136D4">
              <w:rPr>
                <w:sz w:val="16"/>
                <w:szCs w:val="16"/>
              </w:rPr>
              <w:t>208-282-2783 or edadvise@isu.edu.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8030E" w:rsidRPr="00B60C98" w:rsidRDefault="0098030E" w:rsidP="0098030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8030E" w:rsidRPr="00B60C98" w:rsidRDefault="0098030E" w:rsidP="0098030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8030E" w:rsidRPr="00B60C98" w:rsidTr="00020A75">
        <w:tc>
          <w:tcPr>
            <w:tcW w:w="540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8030E" w:rsidRPr="005136D4" w:rsidRDefault="0098030E" w:rsidP="00020A75">
            <w:pPr>
              <w:rPr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8030E" w:rsidRPr="00B60C98" w:rsidRDefault="0098030E" w:rsidP="0098030E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30E" w:rsidRPr="00B60C98" w:rsidRDefault="0098030E" w:rsidP="0098030E">
            <w:pPr>
              <w:rPr>
                <w:sz w:val="20"/>
                <w:szCs w:val="20"/>
              </w:rPr>
            </w:pPr>
          </w:p>
        </w:tc>
      </w:tr>
      <w:tr w:rsidR="0098030E" w:rsidRPr="00B60C98" w:rsidTr="00020A75">
        <w:tc>
          <w:tcPr>
            <w:tcW w:w="540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8030E" w:rsidRPr="005136D4" w:rsidRDefault="0098030E" w:rsidP="00020A75">
            <w:pPr>
              <w:rPr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8030E" w:rsidRPr="00B60C98" w:rsidRDefault="0098030E" w:rsidP="0098030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98030E" w:rsidRPr="00B60C98" w:rsidRDefault="0098030E" w:rsidP="00980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3.4.2020jh</w:t>
            </w:r>
          </w:p>
        </w:tc>
      </w:tr>
      <w:tr w:rsidR="0098030E" w:rsidRPr="00B60C98" w:rsidTr="00020A75">
        <w:tc>
          <w:tcPr>
            <w:tcW w:w="54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030E" w:rsidRDefault="0098030E" w:rsidP="0098030E"/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8030E" w:rsidRPr="00B60C98" w:rsidRDefault="0098030E" w:rsidP="0098030E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98030E" w:rsidRPr="00B60C98" w:rsidRDefault="0098030E" w:rsidP="0098030E">
            <w:pPr>
              <w:rPr>
                <w:sz w:val="20"/>
                <w:szCs w:val="20"/>
              </w:rPr>
            </w:pPr>
          </w:p>
        </w:tc>
      </w:tr>
      <w:tr w:rsidR="0098030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8030E" w:rsidRPr="0098030E" w:rsidRDefault="0098030E" w:rsidP="0098030E">
            <w:pPr>
              <w:rPr>
                <w:sz w:val="14"/>
                <w:szCs w:val="16"/>
              </w:rPr>
            </w:pPr>
            <w:r w:rsidRPr="0098030E">
              <w:rPr>
                <w:sz w:val="14"/>
                <w:szCs w:val="16"/>
              </w:rPr>
              <w:t>Additional general education objectives may be completed prior to B.A. Program</w:t>
            </w: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98030E" w:rsidRPr="004C0486" w:rsidRDefault="0098030E" w:rsidP="0098030E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98030E" w:rsidRPr="008C01E4" w:rsidRDefault="0098030E" w:rsidP="0098030E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98030E" w:rsidRPr="004C0486" w:rsidRDefault="0098030E" w:rsidP="0098030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98030E" w:rsidRDefault="0098030E" w:rsidP="0098030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98030E" w:rsidRPr="004C0486" w:rsidRDefault="0098030E" w:rsidP="0098030E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98030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8030E" w:rsidRPr="0098030E" w:rsidRDefault="0098030E" w:rsidP="0098030E">
            <w:pPr>
              <w:rPr>
                <w:sz w:val="14"/>
                <w:szCs w:val="16"/>
              </w:rPr>
            </w:pPr>
            <w:r w:rsidRPr="0098030E">
              <w:rPr>
                <w:sz w:val="14"/>
                <w:szCs w:val="16"/>
              </w:rPr>
              <w:t>Teacher education programs are admission based programs and require</w:t>
            </w: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98030E" w:rsidRPr="00B60C98" w:rsidRDefault="0098030E" w:rsidP="0098030E">
            <w:pPr>
              <w:rPr>
                <w:sz w:val="20"/>
                <w:szCs w:val="20"/>
              </w:rPr>
            </w:pPr>
          </w:p>
        </w:tc>
      </w:tr>
      <w:tr w:rsidR="0098030E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8030E" w:rsidRPr="0098030E" w:rsidRDefault="0098030E" w:rsidP="0098030E">
            <w:pPr>
              <w:rPr>
                <w:sz w:val="14"/>
                <w:szCs w:val="16"/>
              </w:rPr>
            </w:pPr>
            <w:r w:rsidRPr="0098030E">
              <w:rPr>
                <w:sz w:val="14"/>
                <w:szCs w:val="16"/>
              </w:rPr>
              <w:t>A formal application to the College of Education.  Minimum GPA 3.0;</w:t>
            </w: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98030E" w:rsidRPr="00B60C98" w:rsidRDefault="0098030E" w:rsidP="0098030E">
            <w:pPr>
              <w:rPr>
                <w:sz w:val="20"/>
                <w:szCs w:val="20"/>
              </w:rPr>
            </w:pPr>
          </w:p>
        </w:tc>
      </w:tr>
      <w:tr w:rsidR="0098030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8030E" w:rsidRDefault="0098030E" w:rsidP="0098030E">
            <w:pPr>
              <w:rPr>
                <w:sz w:val="14"/>
                <w:szCs w:val="16"/>
              </w:rPr>
            </w:pPr>
            <w:r w:rsidRPr="0098030E">
              <w:rPr>
                <w:sz w:val="14"/>
                <w:szCs w:val="16"/>
              </w:rPr>
              <w:t>Passing scores on the Praxis Core Academic Skills for Educators Exam, ACT, or SAT</w:t>
            </w:r>
          </w:p>
          <w:p w:rsidR="0098030E" w:rsidRPr="0098030E" w:rsidRDefault="0098030E" w:rsidP="0098030E">
            <w:pPr>
              <w:rPr>
                <w:sz w:val="14"/>
                <w:szCs w:val="16"/>
              </w:rPr>
            </w:pPr>
            <w:r w:rsidRPr="00CC423A">
              <w:rPr>
                <w:sz w:val="16"/>
                <w:szCs w:val="16"/>
              </w:rPr>
              <w:t>Background check</w:t>
            </w:r>
            <w:bookmarkStart w:id="0" w:name="_GoBack"/>
            <w:bookmarkEnd w:id="0"/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8030E" w:rsidRPr="00B60C98" w:rsidRDefault="0098030E" w:rsidP="0098030E">
            <w:pPr>
              <w:rPr>
                <w:sz w:val="20"/>
                <w:szCs w:val="20"/>
              </w:rPr>
            </w:pPr>
          </w:p>
        </w:tc>
      </w:tr>
      <w:tr w:rsidR="00814F40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1F656B" w:rsidRDefault="00814F40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521695" w:rsidRDefault="00814F40" w:rsidP="00686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F31FE0">
              <w:rPr>
                <w:rFonts w:ascii="Calibri" w:eastAsia="Times New Roman" w:hAnsi="Calibri" w:cs="Times New Roman"/>
                <w:sz w:val="20"/>
                <w:szCs w:val="20"/>
              </w:rPr>
              <w:t xml:space="preserve">Form Revised 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EC05FA">
              <w:rPr>
                <w:rFonts w:ascii="Calibri" w:eastAsia="Times New Roman" w:hAnsi="Calibri" w:cs="Times New Roman"/>
                <w:sz w:val="20"/>
                <w:szCs w:val="20"/>
              </w:rPr>
              <w:t>.1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:rsidR="00814F40" w:rsidRPr="00B60C98" w:rsidRDefault="00814F40" w:rsidP="0068640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D31493">
      <w:pPr>
        <w:pStyle w:val="NoSpacing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D31493" w:rsidRPr="00D31493">
        <w:rPr>
          <w:sz w:val="24"/>
          <w:szCs w:val="28"/>
        </w:rPr>
        <w:t xml:space="preserve">BA Early Childhood Blended 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85" w:rsidRDefault="008F6885" w:rsidP="008518ED">
      <w:pPr>
        <w:spacing w:after="0" w:line="240" w:lineRule="auto"/>
      </w:pPr>
      <w:r>
        <w:separator/>
      </w:r>
    </w:p>
  </w:endnote>
  <w:endnote w:type="continuationSeparator" w:id="0">
    <w:p w:rsidR="008F6885" w:rsidRDefault="008F6885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85" w:rsidRDefault="008F6885" w:rsidP="008518ED">
      <w:pPr>
        <w:spacing w:after="0" w:line="240" w:lineRule="auto"/>
      </w:pPr>
      <w:r>
        <w:separator/>
      </w:r>
    </w:p>
  </w:footnote>
  <w:footnote w:type="continuationSeparator" w:id="0">
    <w:p w:rsidR="008F6885" w:rsidRDefault="008F6885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030E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1493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259F12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D4272-4B06-4EA0-98A2-EF13C921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2020-03-04T23:36:00Z</dcterms:created>
  <dcterms:modified xsi:type="dcterms:W3CDTF">2020-03-04T23:36:00Z</dcterms:modified>
</cp:coreProperties>
</file>