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42B3E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18BD9" wp14:editId="418EBDDD">
                <wp:simplePos x="0" y="0"/>
                <wp:positionH relativeFrom="column">
                  <wp:posOffset>-66675</wp:posOffset>
                </wp:positionH>
                <wp:positionV relativeFrom="paragraph">
                  <wp:posOffset>723900</wp:posOffset>
                </wp:positionV>
                <wp:extent cx="7143750" cy="593678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75" w:rsidRPr="00D86D33" w:rsidRDefault="004D3475" w:rsidP="004D3475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18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57pt;width:562.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">
                <v:textbox>
                  <w:txbxContent>
                    <w:p w:rsidR="004D3475" w:rsidRPr="00D86D33" w:rsidRDefault="004D3475" w:rsidP="004D3475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bookmarkEnd w:id="1"/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7FEFD" wp14:editId="5E6DE5B5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BB6C64" w:rsidRDefault="00336708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6C64">
                              <w:rPr>
                                <w:b/>
                                <w:sz w:val="28"/>
                                <w:szCs w:val="28"/>
                              </w:rPr>
                              <w:t>Catalog Year 2018</w:t>
                            </w:r>
                            <w:r w:rsidR="00D86D33" w:rsidRPr="00BB6C64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Pr="00BB6C64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D86D33" w:rsidRPr="00DD67D4" w:rsidRDefault="00ED6D9E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</w:t>
                            </w:r>
                            <w:r w:rsidR="00393705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D3475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Physics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7FE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BB6C64" w:rsidRDefault="00336708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B6C64">
                        <w:rPr>
                          <w:b/>
                          <w:sz w:val="28"/>
                          <w:szCs w:val="28"/>
                        </w:rPr>
                        <w:t>Catalog Year 2018</w:t>
                      </w:r>
                      <w:r w:rsidR="00D86D33" w:rsidRPr="00BB6C64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 w:rsidRPr="00BB6C64">
                        <w:rPr>
                          <w:b/>
                          <w:sz w:val="28"/>
                          <w:szCs w:val="28"/>
                        </w:rPr>
                        <w:t>19</w:t>
                      </w:r>
                    </w:p>
                    <w:p w:rsidR="00D86D33" w:rsidRPr="00DD67D4" w:rsidRDefault="00ED6D9E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</w:t>
                      </w:r>
                      <w:r w:rsidR="00393705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4D3475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Physics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39123AA1" wp14:editId="0B5FFF38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607"/>
        <w:gridCol w:w="540"/>
        <w:gridCol w:w="630"/>
        <w:gridCol w:w="720"/>
        <w:gridCol w:w="2970"/>
        <w:gridCol w:w="180"/>
        <w:gridCol w:w="90"/>
        <w:gridCol w:w="473"/>
        <w:gridCol w:w="664"/>
        <w:gridCol w:w="236"/>
      </w:tblGrid>
      <w:tr w:rsidR="00BD787A" w:rsidTr="00C81545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0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240" w:type="dxa"/>
            <w:gridSpan w:val="3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373" w:type="dxa"/>
            <w:gridSpan w:val="3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C81545">
        <w:tc>
          <w:tcPr>
            <w:tcW w:w="406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07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0A9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  <w:vAlign w:val="center"/>
          </w:tcPr>
          <w:p w:rsidR="00056F4B" w:rsidRPr="00DA7ACD" w:rsidRDefault="002E5A9E" w:rsidP="00B60C98">
            <w:pPr>
              <w:pStyle w:val="NoSpacing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373" w:type="dxa"/>
            <w:gridSpan w:val="3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ED6D9E" w:rsidTr="00BB6C64">
        <w:tc>
          <w:tcPr>
            <w:tcW w:w="4068" w:type="dxa"/>
          </w:tcPr>
          <w:p w:rsidR="00ED6D9E" w:rsidRPr="00E67D37" w:rsidRDefault="00ED6D9E" w:rsidP="00ED6D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1170 Calculus I</w:t>
            </w:r>
          </w:p>
        </w:tc>
        <w:tc>
          <w:tcPr>
            <w:tcW w:w="607" w:type="dxa"/>
            <w:vAlign w:val="center"/>
          </w:tcPr>
          <w:p w:rsidR="00ED6D9E" w:rsidRPr="00E67D37" w:rsidRDefault="00ED6D9E" w:rsidP="00ED6D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D6D9E" w:rsidRPr="00E67D37" w:rsidRDefault="00ED6D9E" w:rsidP="00ED6D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ED6D9E" w:rsidRPr="00E67D37" w:rsidRDefault="00ED6D9E" w:rsidP="00ED6D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ED6D9E" w:rsidRPr="00E67D37" w:rsidRDefault="00ED6D9E" w:rsidP="00ED6D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713" w:type="dxa"/>
            <w:gridSpan w:val="4"/>
            <w:vAlign w:val="center"/>
          </w:tcPr>
          <w:p w:rsidR="00ED6D9E" w:rsidRPr="00DA7ACD" w:rsidRDefault="00ED6D9E" w:rsidP="00ED6D9E">
            <w:pPr>
              <w:pStyle w:val="NoSpacing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1147 or 1144 or appropriate placement score</w:t>
            </w:r>
          </w:p>
        </w:tc>
        <w:tc>
          <w:tcPr>
            <w:tcW w:w="900" w:type="dxa"/>
            <w:gridSpan w:val="2"/>
            <w:vAlign w:val="center"/>
          </w:tcPr>
          <w:p w:rsidR="00ED6D9E" w:rsidRPr="00E67D37" w:rsidRDefault="00ED6D9E" w:rsidP="00ED6D9E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C81545">
        <w:tc>
          <w:tcPr>
            <w:tcW w:w="4068" w:type="dxa"/>
            <w:vAlign w:val="bottom"/>
          </w:tcPr>
          <w:p w:rsidR="000E0FF1" w:rsidRPr="004962A0" w:rsidRDefault="000E0FF1" w:rsidP="000E0F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62A0"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607" w:type="dxa"/>
            <w:vAlign w:val="bottom"/>
          </w:tcPr>
          <w:p w:rsidR="000E0FF1" w:rsidRPr="004962A0" w:rsidRDefault="000E0FF1" w:rsidP="000E0F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2A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E0FF1" w:rsidRPr="00E67D37" w:rsidRDefault="00F244EF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E0FF1" w:rsidRPr="00E67D37" w:rsidRDefault="00F11EFF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  <w:vAlign w:val="center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0E0FF1" w:rsidRPr="00E67D37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C81545">
        <w:tc>
          <w:tcPr>
            <w:tcW w:w="4068" w:type="dxa"/>
            <w:vAlign w:val="bottom"/>
          </w:tcPr>
          <w:p w:rsidR="000E0FF1" w:rsidRPr="004962A0" w:rsidRDefault="000E0FF1" w:rsidP="000E0F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962A0"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607" w:type="dxa"/>
            <w:vAlign w:val="bottom"/>
          </w:tcPr>
          <w:p w:rsidR="000E0FF1" w:rsidRPr="004962A0" w:rsidRDefault="000E0FF1" w:rsidP="000E0F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2A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E0FF1" w:rsidRPr="00E67D37" w:rsidRDefault="00F244EF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E0FF1" w:rsidRPr="00E67D37" w:rsidRDefault="00BB6C64" w:rsidP="00BB6C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11EFF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="00F11EFF"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  <w:vAlign w:val="center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0E0FF1" w:rsidRPr="00E67D37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C81545">
        <w:tc>
          <w:tcPr>
            <w:tcW w:w="4068" w:type="dxa"/>
            <w:vAlign w:val="bottom"/>
          </w:tcPr>
          <w:p w:rsidR="000E0FF1" w:rsidRPr="004962A0" w:rsidRDefault="005F3B2B" w:rsidP="000E0F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Free </w:t>
            </w:r>
            <w:r w:rsidR="000E0FF1" w:rsidRPr="004962A0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607" w:type="dxa"/>
            <w:vAlign w:val="bottom"/>
          </w:tcPr>
          <w:p w:rsidR="000E0FF1" w:rsidRPr="004962A0" w:rsidRDefault="000E0FF1" w:rsidP="000E0FF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962A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E0FF1" w:rsidRPr="00E67D37" w:rsidRDefault="00F11EFF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0E0FF1" w:rsidRPr="00E67D37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C81545">
        <w:tc>
          <w:tcPr>
            <w:tcW w:w="4068" w:type="dxa"/>
            <w:shd w:val="clear" w:color="auto" w:fill="F2F2F2" w:themeFill="background1" w:themeFillShade="F2"/>
          </w:tcPr>
          <w:p w:rsidR="000E0FF1" w:rsidRDefault="000E0FF1" w:rsidP="000E0FF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0E0FF1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shd w:val="clear" w:color="auto" w:fill="F2F2F2" w:themeFill="background1" w:themeFillShade="F2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:rsidR="000E0FF1" w:rsidRPr="00E67D37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B60C98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Semester Two</w:t>
            </w:r>
          </w:p>
        </w:tc>
      </w:tr>
      <w:tr w:rsidR="000E0FF1" w:rsidTr="00C81545">
        <w:tc>
          <w:tcPr>
            <w:tcW w:w="4068" w:type="dxa"/>
          </w:tcPr>
          <w:p w:rsidR="000E0FF1" w:rsidRPr="00194BA6" w:rsidRDefault="000E0FF1" w:rsidP="000E0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07" w:type="dxa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E0FF1" w:rsidRPr="00E67D37" w:rsidRDefault="000E0FF1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373" w:type="dxa"/>
            <w:gridSpan w:val="3"/>
          </w:tcPr>
          <w:p w:rsidR="000E0FF1" w:rsidRPr="00E67D37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C81545">
        <w:tc>
          <w:tcPr>
            <w:tcW w:w="4068" w:type="dxa"/>
          </w:tcPr>
          <w:p w:rsidR="000E0FF1" w:rsidRPr="00194BA6" w:rsidRDefault="000E0FF1" w:rsidP="000E0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Calculus II</w:t>
            </w:r>
          </w:p>
        </w:tc>
        <w:tc>
          <w:tcPr>
            <w:tcW w:w="607" w:type="dxa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E0FF1" w:rsidRPr="00E67D37" w:rsidRDefault="000E0FF1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1170</w:t>
            </w:r>
          </w:p>
        </w:tc>
        <w:tc>
          <w:tcPr>
            <w:tcW w:w="1373" w:type="dxa"/>
            <w:gridSpan w:val="3"/>
          </w:tcPr>
          <w:p w:rsidR="000E0FF1" w:rsidRPr="00E67D37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C81545">
        <w:tc>
          <w:tcPr>
            <w:tcW w:w="4068" w:type="dxa"/>
          </w:tcPr>
          <w:p w:rsidR="000E0FF1" w:rsidRPr="006224B7" w:rsidRDefault="000E0FF1" w:rsidP="000E0FF1">
            <w:pPr>
              <w:rPr>
                <w:sz w:val="16"/>
                <w:szCs w:val="16"/>
              </w:rPr>
            </w:pPr>
            <w:r w:rsidRPr="006224B7">
              <w:rPr>
                <w:sz w:val="16"/>
                <w:szCs w:val="16"/>
              </w:rPr>
              <w:t>GE Objective 4</w:t>
            </w:r>
          </w:p>
        </w:tc>
        <w:tc>
          <w:tcPr>
            <w:tcW w:w="607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E0FF1" w:rsidRPr="00E67D37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3240" w:type="dxa"/>
            <w:gridSpan w:val="3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0E0FF1" w:rsidRPr="00E67D37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C81545">
        <w:tc>
          <w:tcPr>
            <w:tcW w:w="4068" w:type="dxa"/>
          </w:tcPr>
          <w:p w:rsidR="000E0FF1" w:rsidRPr="006224B7" w:rsidRDefault="000E0FF1" w:rsidP="000E0FF1">
            <w:pPr>
              <w:rPr>
                <w:sz w:val="16"/>
                <w:szCs w:val="16"/>
              </w:rPr>
            </w:pPr>
            <w:r w:rsidRPr="006224B7">
              <w:rPr>
                <w:sz w:val="16"/>
                <w:szCs w:val="16"/>
              </w:rPr>
              <w:t>GE Objective 9</w:t>
            </w:r>
          </w:p>
        </w:tc>
        <w:tc>
          <w:tcPr>
            <w:tcW w:w="607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E0FF1" w:rsidRPr="00E67D37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0E0FF1" w:rsidRPr="00E67D37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C81545">
        <w:tc>
          <w:tcPr>
            <w:tcW w:w="4068" w:type="dxa"/>
          </w:tcPr>
          <w:p w:rsidR="000E0FF1" w:rsidRPr="006224B7" w:rsidRDefault="005F3B2B" w:rsidP="000E0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Free </w:t>
            </w:r>
            <w:r w:rsidR="000E0FF1" w:rsidRPr="006224B7">
              <w:rPr>
                <w:sz w:val="16"/>
                <w:szCs w:val="16"/>
              </w:rPr>
              <w:t>Electives</w:t>
            </w:r>
          </w:p>
        </w:tc>
        <w:tc>
          <w:tcPr>
            <w:tcW w:w="607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E0FF1" w:rsidRPr="00E67D37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E0FF1" w:rsidRPr="00E67D37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0E0FF1" w:rsidRPr="00E67D37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C81545">
        <w:tc>
          <w:tcPr>
            <w:tcW w:w="4068" w:type="dxa"/>
            <w:shd w:val="clear" w:color="auto" w:fill="F2F2F2" w:themeFill="background1" w:themeFillShade="F2"/>
          </w:tcPr>
          <w:p w:rsidR="000E0FF1" w:rsidRDefault="000E0FF1" w:rsidP="000E0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0E0FF1" w:rsidRDefault="00EF0E07" w:rsidP="000E0F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0E0FF1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E0FF1" w:rsidRPr="00E67D37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E0FF1" w:rsidRPr="00E67D37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E0FF1" w:rsidRPr="00E67D37" w:rsidRDefault="000E0FF1" w:rsidP="00BB6C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shd w:val="clear" w:color="auto" w:fill="F2F2F2" w:themeFill="background1" w:themeFillShade="F2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:rsidR="000E0FF1" w:rsidRPr="00E67D37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B60C98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0E0FF1" w:rsidRPr="00DA7ACD" w:rsidRDefault="000E0FF1" w:rsidP="00DB22D5">
            <w:pPr>
              <w:pStyle w:val="NoSpacing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Semester Three</w:t>
            </w:r>
          </w:p>
        </w:tc>
      </w:tr>
      <w:tr w:rsidR="00F26634" w:rsidTr="00BB6C64">
        <w:tc>
          <w:tcPr>
            <w:tcW w:w="4068" w:type="dxa"/>
          </w:tcPr>
          <w:p w:rsidR="00F26634" w:rsidRPr="007736CB" w:rsidRDefault="00F26634" w:rsidP="00D20A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 </w:t>
            </w:r>
            <w:r w:rsidRPr="007736CB">
              <w:rPr>
                <w:sz w:val="16"/>
                <w:szCs w:val="16"/>
              </w:rPr>
              <w:t>PHYS 111</w:t>
            </w:r>
            <w:r>
              <w:rPr>
                <w:sz w:val="16"/>
                <w:szCs w:val="16"/>
              </w:rPr>
              <w:t>1 &amp; 1113  Gen Physics I &amp; Lab</w:t>
            </w:r>
          </w:p>
        </w:tc>
        <w:tc>
          <w:tcPr>
            <w:tcW w:w="607" w:type="dxa"/>
            <w:vMerge w:val="restart"/>
            <w:vAlign w:val="center"/>
          </w:tcPr>
          <w:p w:rsidR="00F26634" w:rsidRPr="00194BA6" w:rsidRDefault="00F26634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or</w:t>
            </w:r>
          </w:p>
          <w:p w:rsidR="00F26634" w:rsidRPr="00194BA6" w:rsidRDefault="00F26634" w:rsidP="00550A7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F26634" w:rsidRPr="00194BA6" w:rsidRDefault="00F26634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26634" w:rsidRPr="00194BA6" w:rsidRDefault="00F26634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26634" w:rsidRPr="00194BA6" w:rsidRDefault="00F26634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377" w:type="dxa"/>
            <w:gridSpan w:val="5"/>
          </w:tcPr>
          <w:p w:rsidR="00F26634" w:rsidRPr="00DA7ACD" w:rsidRDefault="00F26634" w:rsidP="000E0FF1">
            <w:pPr>
              <w:pStyle w:val="NoSpacing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1143 or MATH 1147 or appropriate placement score</w:t>
            </w:r>
          </w:p>
        </w:tc>
        <w:tc>
          <w:tcPr>
            <w:tcW w:w="236" w:type="dxa"/>
          </w:tcPr>
          <w:p w:rsidR="00F26634" w:rsidRPr="00194BA6" w:rsidRDefault="00F26634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F26634" w:rsidTr="00C81545">
        <w:tc>
          <w:tcPr>
            <w:tcW w:w="4068" w:type="dxa"/>
          </w:tcPr>
          <w:p w:rsidR="00F26634" w:rsidRPr="007736CB" w:rsidRDefault="00F26634" w:rsidP="00D20AC5">
            <w:pPr>
              <w:rPr>
                <w:sz w:val="16"/>
                <w:szCs w:val="16"/>
              </w:rPr>
            </w:pPr>
            <w:r w:rsidRPr="00D20AC5">
              <w:rPr>
                <w:b/>
                <w:sz w:val="16"/>
                <w:szCs w:val="16"/>
              </w:rPr>
              <w:t xml:space="preserve">  OR</w:t>
            </w:r>
            <w:r w:rsidRPr="007736C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PHYS 2211 &amp; 2213 En</w:t>
            </w:r>
            <w:r w:rsidR="002B0EE1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ineering Physics I &amp; Lab</w:t>
            </w:r>
          </w:p>
        </w:tc>
        <w:tc>
          <w:tcPr>
            <w:tcW w:w="607" w:type="dxa"/>
            <w:vMerge/>
            <w:vAlign w:val="center"/>
          </w:tcPr>
          <w:p w:rsidR="00F26634" w:rsidRPr="00194BA6" w:rsidRDefault="00F26634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26634" w:rsidRPr="00194BA6" w:rsidRDefault="00F26634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26634" w:rsidRPr="00194BA6" w:rsidRDefault="00F244EF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26634" w:rsidRPr="00194BA6" w:rsidRDefault="00F26634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240" w:type="dxa"/>
            <w:gridSpan w:val="3"/>
          </w:tcPr>
          <w:p w:rsidR="00F26634" w:rsidRPr="00DA7ACD" w:rsidRDefault="00F26634" w:rsidP="000E0FF1">
            <w:pPr>
              <w:pStyle w:val="NoSpacing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1175</w:t>
            </w:r>
          </w:p>
        </w:tc>
        <w:tc>
          <w:tcPr>
            <w:tcW w:w="1373" w:type="dxa"/>
            <w:gridSpan w:val="3"/>
          </w:tcPr>
          <w:p w:rsidR="00F26634" w:rsidRPr="00194BA6" w:rsidRDefault="00F26634" w:rsidP="000E0F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</w:t>
            </w:r>
          </w:p>
        </w:tc>
      </w:tr>
      <w:tr w:rsidR="000E0FF1" w:rsidTr="00C81545">
        <w:trPr>
          <w:trHeight w:val="110"/>
        </w:trPr>
        <w:tc>
          <w:tcPr>
            <w:tcW w:w="4068" w:type="dxa"/>
          </w:tcPr>
          <w:p w:rsidR="000E0FF1" w:rsidRPr="007736CB" w:rsidRDefault="000E0FF1" w:rsidP="000E0FF1">
            <w:pPr>
              <w:rPr>
                <w:sz w:val="16"/>
                <w:szCs w:val="16"/>
              </w:rPr>
            </w:pPr>
            <w:r w:rsidRPr="007736CB">
              <w:rPr>
                <w:sz w:val="16"/>
                <w:szCs w:val="16"/>
              </w:rPr>
              <w:t>MATH 2275 Calculus III</w:t>
            </w:r>
          </w:p>
        </w:tc>
        <w:tc>
          <w:tcPr>
            <w:tcW w:w="607" w:type="dxa"/>
            <w:vAlign w:val="center"/>
          </w:tcPr>
          <w:p w:rsidR="000E0FF1" w:rsidRPr="00194BA6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E0FF1" w:rsidRPr="00194BA6" w:rsidRDefault="00F11EFF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E0FF1" w:rsidRPr="00194BA6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E0FF1" w:rsidRPr="00194BA6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240" w:type="dxa"/>
            <w:gridSpan w:val="3"/>
          </w:tcPr>
          <w:p w:rsidR="000E0FF1" w:rsidRPr="00DA7ACD" w:rsidRDefault="00F11EFF" w:rsidP="000E0FF1">
            <w:pPr>
              <w:pStyle w:val="NoSpacing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1175</w:t>
            </w:r>
          </w:p>
        </w:tc>
        <w:tc>
          <w:tcPr>
            <w:tcW w:w="1373" w:type="dxa"/>
            <w:gridSpan w:val="3"/>
          </w:tcPr>
          <w:p w:rsidR="000E0FF1" w:rsidRPr="00194BA6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C81545">
        <w:tc>
          <w:tcPr>
            <w:tcW w:w="4068" w:type="dxa"/>
          </w:tcPr>
          <w:p w:rsidR="000E0FF1" w:rsidRPr="007736CB" w:rsidRDefault="000E0FF1" w:rsidP="000E0FF1">
            <w:pPr>
              <w:rPr>
                <w:sz w:val="16"/>
                <w:szCs w:val="16"/>
              </w:rPr>
            </w:pPr>
            <w:r w:rsidRPr="007736CB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607" w:type="dxa"/>
            <w:vAlign w:val="center"/>
          </w:tcPr>
          <w:p w:rsidR="000E0FF1" w:rsidRPr="00194BA6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E0FF1" w:rsidRPr="00194BA6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E0FF1" w:rsidRPr="00194BA6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E0FF1" w:rsidRPr="00194BA6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0E0FF1" w:rsidRPr="00194BA6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C81545">
        <w:tc>
          <w:tcPr>
            <w:tcW w:w="4068" w:type="dxa"/>
          </w:tcPr>
          <w:p w:rsidR="000E0FF1" w:rsidRPr="007736CB" w:rsidRDefault="005777BF" w:rsidP="000E0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0E0FF1" w:rsidRPr="007736CB">
              <w:rPr>
                <w:sz w:val="16"/>
                <w:szCs w:val="16"/>
              </w:rPr>
              <w:t>Electives</w:t>
            </w:r>
          </w:p>
        </w:tc>
        <w:tc>
          <w:tcPr>
            <w:tcW w:w="607" w:type="dxa"/>
            <w:vAlign w:val="center"/>
          </w:tcPr>
          <w:p w:rsidR="000E0FF1" w:rsidRPr="00AA6197" w:rsidRDefault="000E0FF1" w:rsidP="000E0FF1">
            <w:pPr>
              <w:pStyle w:val="NoSpacing"/>
              <w:jc w:val="center"/>
              <w:rPr>
                <w:sz w:val="14"/>
                <w:szCs w:val="16"/>
              </w:rPr>
            </w:pPr>
            <w:r w:rsidRPr="00204986">
              <w:rPr>
                <w:sz w:val="16"/>
                <w:szCs w:val="16"/>
              </w:rPr>
              <w:t>3</w:t>
            </w:r>
            <w:r w:rsidR="00EF0E07">
              <w:rPr>
                <w:sz w:val="16"/>
                <w:szCs w:val="16"/>
              </w:rPr>
              <w:t xml:space="preserve"> </w:t>
            </w:r>
            <w:r w:rsidRPr="00204986">
              <w:rPr>
                <w:sz w:val="16"/>
                <w:szCs w:val="16"/>
              </w:rPr>
              <w:t>or</w:t>
            </w:r>
            <w:r w:rsidR="00EF0E07">
              <w:rPr>
                <w:sz w:val="16"/>
                <w:szCs w:val="16"/>
              </w:rPr>
              <w:t xml:space="preserve"> </w:t>
            </w:r>
            <w:r w:rsidRPr="0020498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E0FF1" w:rsidRPr="00194BA6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E0FF1" w:rsidRPr="00194BA6" w:rsidRDefault="000E0FF1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E0FF1" w:rsidRPr="00194BA6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0E0FF1" w:rsidRPr="00194BA6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C81545">
        <w:tc>
          <w:tcPr>
            <w:tcW w:w="4068" w:type="dxa"/>
            <w:shd w:val="clear" w:color="auto" w:fill="F2F2F2" w:themeFill="background1" w:themeFillShade="F2"/>
          </w:tcPr>
          <w:p w:rsidR="000E0FF1" w:rsidRDefault="000E0FF1" w:rsidP="000E0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:rsidR="000E0FF1" w:rsidRPr="00194BA6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0E0FF1" w:rsidRPr="00194BA6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E0FF1" w:rsidRPr="00194BA6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E0FF1" w:rsidRPr="00194BA6" w:rsidRDefault="000E0FF1" w:rsidP="00BB6C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shd w:val="clear" w:color="auto" w:fill="F2F2F2" w:themeFill="background1" w:themeFillShade="F2"/>
          </w:tcPr>
          <w:p w:rsidR="000E0FF1" w:rsidRPr="00DA7ACD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:rsidR="000E0FF1" w:rsidRPr="00194BA6" w:rsidRDefault="000E0FF1" w:rsidP="000E0FF1">
            <w:pPr>
              <w:pStyle w:val="NoSpacing"/>
              <w:rPr>
                <w:sz w:val="16"/>
                <w:szCs w:val="16"/>
              </w:rPr>
            </w:pPr>
          </w:p>
        </w:tc>
      </w:tr>
      <w:tr w:rsidR="000E0FF1" w:rsidTr="00C81545">
        <w:tc>
          <w:tcPr>
            <w:tcW w:w="4068" w:type="dxa"/>
            <w:shd w:val="clear" w:color="auto" w:fill="D9D9D9" w:themeFill="background1" w:themeFillShade="D9"/>
          </w:tcPr>
          <w:p w:rsidR="000E0FF1" w:rsidRPr="00194BA6" w:rsidRDefault="000E0FF1" w:rsidP="000E0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0E0FF1" w:rsidRPr="00194BA6" w:rsidRDefault="000E0FF1" w:rsidP="000E0F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0E0FF1" w:rsidRPr="00194BA6" w:rsidRDefault="000E0FF1" w:rsidP="000E0FF1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0E0FF1" w:rsidRPr="00194BA6" w:rsidRDefault="000E0FF1" w:rsidP="000E0FF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E0FF1" w:rsidRPr="00194BA6" w:rsidRDefault="000E0FF1" w:rsidP="00BB6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:rsidR="000E0FF1" w:rsidRPr="00DA7ACD" w:rsidRDefault="000E0FF1" w:rsidP="000E0FF1">
            <w:pPr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D9D9D9" w:themeFill="background1" w:themeFillShade="D9"/>
          </w:tcPr>
          <w:p w:rsidR="000E0FF1" w:rsidRPr="00194BA6" w:rsidRDefault="000E0FF1" w:rsidP="000E0FF1">
            <w:pPr>
              <w:rPr>
                <w:sz w:val="16"/>
                <w:szCs w:val="16"/>
              </w:rPr>
            </w:pPr>
          </w:p>
        </w:tc>
      </w:tr>
      <w:tr w:rsidR="00F26634" w:rsidTr="00C81545">
        <w:tc>
          <w:tcPr>
            <w:tcW w:w="4068" w:type="dxa"/>
          </w:tcPr>
          <w:p w:rsidR="00F26634" w:rsidRPr="007736CB" w:rsidRDefault="00F26634" w:rsidP="000E0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 &amp; 1114  General Physics II &amp; Lab</w:t>
            </w:r>
          </w:p>
        </w:tc>
        <w:tc>
          <w:tcPr>
            <w:tcW w:w="607" w:type="dxa"/>
            <w:vMerge w:val="restart"/>
            <w:vAlign w:val="center"/>
          </w:tcPr>
          <w:p w:rsidR="00F26634" w:rsidRPr="00292C65" w:rsidRDefault="00F26634" w:rsidP="000E0F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or </w:t>
            </w:r>
          </w:p>
          <w:p w:rsidR="00F26634" w:rsidRPr="00292C65" w:rsidRDefault="00F26634" w:rsidP="00DB16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F26634" w:rsidRPr="00292C65" w:rsidRDefault="00F26634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26634" w:rsidRPr="00292C65" w:rsidRDefault="00F26634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26634" w:rsidRPr="00292C65" w:rsidRDefault="00F26634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70" w:type="dxa"/>
          </w:tcPr>
          <w:p w:rsidR="00F26634" w:rsidRPr="00DA7ACD" w:rsidRDefault="00C81545" w:rsidP="000E0FF1">
            <w:pPr>
              <w:pStyle w:val="NoSpacing"/>
              <w:rPr>
                <w:sz w:val="16"/>
                <w:szCs w:val="16"/>
              </w:rPr>
            </w:pPr>
            <w:r w:rsidRPr="007736CB">
              <w:rPr>
                <w:sz w:val="16"/>
                <w:szCs w:val="16"/>
              </w:rPr>
              <w:t>PHYS 111</w:t>
            </w:r>
            <w:r>
              <w:rPr>
                <w:sz w:val="16"/>
                <w:szCs w:val="16"/>
              </w:rPr>
              <w:t>1 &amp; 1113  Gen Physics I &amp; Lab</w:t>
            </w:r>
          </w:p>
        </w:tc>
        <w:tc>
          <w:tcPr>
            <w:tcW w:w="1643" w:type="dxa"/>
            <w:gridSpan w:val="5"/>
          </w:tcPr>
          <w:p w:rsidR="00F26634" w:rsidRPr="00D42DE8" w:rsidRDefault="00F26634" w:rsidP="000E0FF1">
            <w:pPr>
              <w:pStyle w:val="NoSpacing"/>
              <w:rPr>
                <w:sz w:val="14"/>
                <w:szCs w:val="16"/>
              </w:rPr>
            </w:pPr>
          </w:p>
        </w:tc>
      </w:tr>
      <w:tr w:rsidR="00F26634" w:rsidTr="00C81545">
        <w:tc>
          <w:tcPr>
            <w:tcW w:w="4068" w:type="dxa"/>
          </w:tcPr>
          <w:p w:rsidR="00F26634" w:rsidRPr="00C657A1" w:rsidRDefault="00F26634" w:rsidP="000E0FF1">
            <w:pPr>
              <w:rPr>
                <w:sz w:val="16"/>
                <w:szCs w:val="16"/>
              </w:rPr>
            </w:pPr>
            <w:r w:rsidRPr="00D20AC5">
              <w:rPr>
                <w:b/>
                <w:sz w:val="16"/>
                <w:szCs w:val="16"/>
              </w:rPr>
              <w:t xml:space="preserve">OR </w:t>
            </w:r>
            <w:r w:rsidRPr="00C657A1">
              <w:rPr>
                <w:sz w:val="16"/>
                <w:szCs w:val="16"/>
              </w:rPr>
              <w:t xml:space="preserve">    PHYS 2212 &amp; 2214</w:t>
            </w:r>
            <w:r>
              <w:rPr>
                <w:sz w:val="16"/>
                <w:szCs w:val="16"/>
              </w:rPr>
              <w:t xml:space="preserve"> Engineering Physics II &amp; Lab</w:t>
            </w:r>
          </w:p>
        </w:tc>
        <w:tc>
          <w:tcPr>
            <w:tcW w:w="607" w:type="dxa"/>
            <w:vMerge/>
            <w:vAlign w:val="center"/>
          </w:tcPr>
          <w:p w:rsidR="00F26634" w:rsidRPr="00292C65" w:rsidRDefault="00F26634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26634" w:rsidRPr="00292C65" w:rsidRDefault="00F26634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26634" w:rsidRPr="00292C65" w:rsidRDefault="00F26634" w:rsidP="000E0F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26634" w:rsidRPr="00292C65" w:rsidRDefault="00F26634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240" w:type="dxa"/>
            <w:gridSpan w:val="3"/>
          </w:tcPr>
          <w:p w:rsidR="00F26634" w:rsidRPr="00DA7ACD" w:rsidRDefault="00C81545" w:rsidP="000E0F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2211 &amp; 2213 Engineering Physics I &amp; Lab</w:t>
            </w:r>
          </w:p>
        </w:tc>
        <w:tc>
          <w:tcPr>
            <w:tcW w:w="1373" w:type="dxa"/>
            <w:gridSpan w:val="3"/>
          </w:tcPr>
          <w:p w:rsidR="00F26634" w:rsidRPr="00D42DE8" w:rsidRDefault="00F26634" w:rsidP="000E0FF1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BB6C64">
        <w:tc>
          <w:tcPr>
            <w:tcW w:w="4068" w:type="dxa"/>
          </w:tcPr>
          <w:p w:rsidR="00F11EFF" w:rsidRPr="00C657A1" w:rsidRDefault="00F11EFF" w:rsidP="00F11EFF">
            <w:pPr>
              <w:rPr>
                <w:sz w:val="16"/>
                <w:szCs w:val="16"/>
              </w:rPr>
            </w:pPr>
            <w:r w:rsidRPr="00C657A1"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607" w:type="dxa"/>
            <w:vAlign w:val="center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11EFF" w:rsidRPr="00292C65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150" w:type="dxa"/>
            <w:gridSpan w:val="2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1175; MATH 2275 recommended</w:t>
            </w:r>
          </w:p>
        </w:tc>
        <w:tc>
          <w:tcPr>
            <w:tcW w:w="1463" w:type="dxa"/>
            <w:gridSpan w:val="4"/>
          </w:tcPr>
          <w:p w:rsidR="00F11EFF" w:rsidRPr="00D42DE8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</w:tcPr>
          <w:p w:rsidR="00F11EFF" w:rsidRPr="00C657A1" w:rsidRDefault="00F11EFF" w:rsidP="00F11EFF">
            <w:pPr>
              <w:rPr>
                <w:sz w:val="16"/>
                <w:szCs w:val="16"/>
              </w:rPr>
            </w:pPr>
            <w:r w:rsidRPr="00C657A1">
              <w:rPr>
                <w:sz w:val="16"/>
                <w:szCs w:val="16"/>
              </w:rPr>
              <w:t>GE Objective 6</w:t>
            </w:r>
          </w:p>
        </w:tc>
        <w:tc>
          <w:tcPr>
            <w:tcW w:w="607" w:type="dxa"/>
            <w:vAlign w:val="center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11EFF" w:rsidRPr="00292C65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F11EFF" w:rsidRPr="00D42DE8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</w:tcPr>
          <w:p w:rsidR="00F11EFF" w:rsidRPr="00C657A1" w:rsidRDefault="005777BF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F11EFF" w:rsidRPr="00C657A1">
              <w:rPr>
                <w:sz w:val="16"/>
                <w:szCs w:val="16"/>
              </w:rPr>
              <w:t>Electives</w:t>
            </w:r>
          </w:p>
        </w:tc>
        <w:tc>
          <w:tcPr>
            <w:tcW w:w="607" w:type="dxa"/>
            <w:vAlign w:val="center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 w:rsidRPr="00204986">
              <w:rPr>
                <w:sz w:val="16"/>
                <w:szCs w:val="16"/>
              </w:rPr>
              <w:t>4</w:t>
            </w:r>
            <w:r w:rsidR="00EF0E07">
              <w:rPr>
                <w:sz w:val="16"/>
                <w:szCs w:val="16"/>
              </w:rPr>
              <w:t xml:space="preserve"> </w:t>
            </w:r>
            <w:r w:rsidRPr="00204986">
              <w:rPr>
                <w:sz w:val="16"/>
                <w:szCs w:val="16"/>
              </w:rPr>
              <w:t>or</w:t>
            </w:r>
            <w:r w:rsidR="00EF0E07">
              <w:rPr>
                <w:sz w:val="16"/>
                <w:szCs w:val="16"/>
              </w:rPr>
              <w:t xml:space="preserve"> </w:t>
            </w:r>
            <w:r w:rsidRPr="00204986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1EFF" w:rsidRPr="00292C65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F11EFF" w:rsidRPr="00D42DE8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  <w:shd w:val="clear" w:color="auto" w:fill="F2F2F2" w:themeFill="background1" w:themeFillShade="F2"/>
          </w:tcPr>
          <w:p w:rsidR="00F11EFF" w:rsidRPr="00292C65" w:rsidRDefault="00F11EFF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11EFF" w:rsidRPr="00292C65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shd w:val="clear" w:color="auto" w:fill="F2F2F2" w:themeFill="background1" w:themeFillShade="F2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:rsidR="00F11EFF" w:rsidRPr="00D42DE8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  <w:shd w:val="clear" w:color="auto" w:fill="D9D9D9" w:themeFill="background1" w:themeFillShade="D9"/>
          </w:tcPr>
          <w:p w:rsidR="00F11EFF" w:rsidRPr="00292C65" w:rsidRDefault="00F11EFF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11EFF" w:rsidRPr="00292C65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11EFF" w:rsidRPr="00292C65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D9D9D9" w:themeFill="background1" w:themeFillShade="D9"/>
          </w:tcPr>
          <w:p w:rsidR="00F11EFF" w:rsidRPr="00292C65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</w:tr>
      <w:tr w:rsidR="00F11EFF" w:rsidTr="00C81545">
        <w:tc>
          <w:tcPr>
            <w:tcW w:w="4068" w:type="dxa"/>
            <w:shd w:val="clear" w:color="auto" w:fill="FFFFFF" w:themeFill="background1"/>
          </w:tcPr>
          <w:p w:rsidR="00F11EFF" w:rsidRPr="00C4149A" w:rsidRDefault="00F11EFF" w:rsidP="00F11EFF">
            <w:pPr>
              <w:rPr>
                <w:sz w:val="16"/>
                <w:szCs w:val="16"/>
              </w:rPr>
            </w:pPr>
            <w:r w:rsidRPr="00C4149A">
              <w:rPr>
                <w:sz w:val="16"/>
                <w:szCs w:val="16"/>
              </w:rPr>
              <w:t>PHYS 3301 Modern Physics</w:t>
            </w:r>
          </w:p>
        </w:tc>
        <w:tc>
          <w:tcPr>
            <w:tcW w:w="607" w:type="dxa"/>
            <w:shd w:val="clear" w:color="auto" w:fill="FFFFFF" w:themeFill="background1"/>
          </w:tcPr>
          <w:p w:rsidR="00F11EFF" w:rsidRPr="00194BA6" w:rsidRDefault="00F11EFF" w:rsidP="00F11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11EFF" w:rsidRPr="00194BA6" w:rsidRDefault="00F11EFF" w:rsidP="00F11EF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11EFF" w:rsidRPr="00194BA6" w:rsidRDefault="00F11EFF" w:rsidP="00F11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11EFF" w:rsidRPr="00194BA6" w:rsidRDefault="00F11EFF" w:rsidP="00BB6C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240" w:type="dxa"/>
            <w:gridSpan w:val="3"/>
            <w:shd w:val="clear" w:color="auto" w:fill="FFFFFF" w:themeFill="background1"/>
          </w:tcPr>
          <w:p w:rsidR="00F11EFF" w:rsidRPr="00DA7ACD" w:rsidRDefault="00F11EFF" w:rsidP="00F11EFF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PHYS 2212</w:t>
            </w:r>
          </w:p>
        </w:tc>
        <w:tc>
          <w:tcPr>
            <w:tcW w:w="1373" w:type="dxa"/>
            <w:gridSpan w:val="3"/>
            <w:shd w:val="clear" w:color="auto" w:fill="FFFFFF" w:themeFill="background1"/>
          </w:tcPr>
          <w:p w:rsidR="00F11EFF" w:rsidRPr="00194BA6" w:rsidRDefault="00F11EFF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3360</w:t>
            </w:r>
          </w:p>
        </w:tc>
      </w:tr>
      <w:tr w:rsidR="00F11EFF" w:rsidTr="00C81545">
        <w:tc>
          <w:tcPr>
            <w:tcW w:w="4068" w:type="dxa"/>
            <w:shd w:val="clear" w:color="auto" w:fill="FFFFFF" w:themeFill="background1"/>
          </w:tcPr>
          <w:p w:rsidR="00F11EFF" w:rsidRPr="00C4149A" w:rsidRDefault="005777BF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Free </w:t>
            </w:r>
            <w:r w:rsidR="00F11EFF" w:rsidRPr="00C4149A">
              <w:rPr>
                <w:sz w:val="16"/>
                <w:szCs w:val="16"/>
              </w:rPr>
              <w:t>Upper Division Elective</w:t>
            </w:r>
            <w:r w:rsidR="008254E7">
              <w:rPr>
                <w:sz w:val="16"/>
                <w:szCs w:val="16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shd w:val="clear" w:color="auto" w:fill="FFFFFF" w:themeFill="background1"/>
          </w:tcPr>
          <w:p w:rsidR="00F11EFF" w:rsidRPr="00E67D37" w:rsidRDefault="00567913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  <w:shd w:val="clear" w:color="auto" w:fill="FFFFFF" w:themeFill="background1"/>
          </w:tcPr>
          <w:p w:rsidR="00F11EFF" w:rsidRPr="00DA7ACD" w:rsidRDefault="00BF6496" w:rsidP="00F11E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</w:t>
            </w:r>
            <w:r w:rsidR="00567913" w:rsidRPr="00DA7ACD">
              <w:rPr>
                <w:sz w:val="16"/>
                <w:szCs w:val="16"/>
              </w:rPr>
              <w:t>atalog</w:t>
            </w:r>
          </w:p>
        </w:tc>
        <w:tc>
          <w:tcPr>
            <w:tcW w:w="1373" w:type="dxa"/>
            <w:gridSpan w:val="3"/>
            <w:shd w:val="clear" w:color="auto" w:fill="FFFFFF" w:themeFill="background1"/>
          </w:tcPr>
          <w:p w:rsidR="00F11EFF" w:rsidRPr="00E67D37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</w:tr>
      <w:tr w:rsidR="00F11EFF" w:rsidTr="00C81545">
        <w:tc>
          <w:tcPr>
            <w:tcW w:w="4068" w:type="dxa"/>
          </w:tcPr>
          <w:p w:rsidR="00F11EFF" w:rsidRPr="00C4149A" w:rsidRDefault="00F11EFF" w:rsidP="00F11EFF">
            <w:pPr>
              <w:rPr>
                <w:sz w:val="16"/>
                <w:szCs w:val="16"/>
              </w:rPr>
            </w:pPr>
            <w:r w:rsidRPr="00C4149A">
              <w:rPr>
                <w:sz w:val="16"/>
                <w:szCs w:val="16"/>
              </w:rPr>
              <w:t>GE Objective 5 (choose one course, not PHYS)</w:t>
            </w:r>
          </w:p>
        </w:tc>
        <w:tc>
          <w:tcPr>
            <w:tcW w:w="607" w:type="dxa"/>
            <w:vAlign w:val="center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11EFF" w:rsidRPr="00E67D37" w:rsidRDefault="00567913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F11EFF" w:rsidRPr="00E67D37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</w:tr>
      <w:tr w:rsidR="00F11EFF" w:rsidTr="00C81545">
        <w:tc>
          <w:tcPr>
            <w:tcW w:w="4068" w:type="dxa"/>
          </w:tcPr>
          <w:p w:rsidR="00F11EFF" w:rsidRPr="00C4149A" w:rsidRDefault="008254E7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Free </w:t>
            </w:r>
            <w:r w:rsidR="00F11EFF" w:rsidRPr="00C4149A">
              <w:rPr>
                <w:sz w:val="16"/>
                <w:szCs w:val="16"/>
              </w:rPr>
              <w:t>Electives</w:t>
            </w:r>
          </w:p>
        </w:tc>
        <w:tc>
          <w:tcPr>
            <w:tcW w:w="607" w:type="dxa"/>
            <w:vAlign w:val="center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1EFF" w:rsidRPr="00E67D37" w:rsidRDefault="00567913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,Su</w:t>
            </w:r>
          </w:p>
        </w:tc>
        <w:tc>
          <w:tcPr>
            <w:tcW w:w="3240" w:type="dxa"/>
            <w:gridSpan w:val="3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</w:tcPr>
          <w:p w:rsidR="00F11EFF" w:rsidRPr="00BA2629" w:rsidRDefault="00F11EFF" w:rsidP="00F11E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07" w:type="dxa"/>
            <w:vAlign w:val="center"/>
          </w:tcPr>
          <w:p w:rsidR="00F11EFF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F11EFF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1EFF" w:rsidRPr="00E67D37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  <w:shd w:val="clear" w:color="auto" w:fill="F2F2F2" w:themeFill="background1" w:themeFillShade="F2"/>
          </w:tcPr>
          <w:p w:rsidR="00F11EFF" w:rsidRPr="00BA2629" w:rsidRDefault="00F11EFF" w:rsidP="00F11EF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</w:tcPr>
          <w:p w:rsidR="00F11EFF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11EFF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11EFF" w:rsidRPr="00E67D37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shd w:val="clear" w:color="auto" w:fill="F2F2F2" w:themeFill="background1" w:themeFillShade="F2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  <w:shd w:val="clear" w:color="auto" w:fill="D9D9D9" w:themeFill="background1" w:themeFillShade="D9"/>
          </w:tcPr>
          <w:p w:rsidR="00F11EFF" w:rsidRPr="00BA2629" w:rsidRDefault="00F11EFF" w:rsidP="00F11EF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F11EFF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11EFF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11EFF" w:rsidRPr="00E67D37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D9D9D9" w:themeFill="background1" w:themeFillShade="D9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</w:tcPr>
          <w:p w:rsidR="00F11EFF" w:rsidRPr="00204986" w:rsidRDefault="00F11EFF" w:rsidP="00F11EFF">
            <w:pPr>
              <w:rPr>
                <w:sz w:val="16"/>
                <w:szCs w:val="16"/>
              </w:rPr>
            </w:pPr>
            <w:r w:rsidRPr="00204986">
              <w:rPr>
                <w:sz w:val="16"/>
                <w:szCs w:val="16"/>
              </w:rPr>
              <w:t>PHYS Electives</w:t>
            </w:r>
          </w:p>
        </w:tc>
        <w:tc>
          <w:tcPr>
            <w:tcW w:w="607" w:type="dxa"/>
            <w:shd w:val="clear" w:color="auto" w:fill="FFFFFF" w:themeFill="background1"/>
          </w:tcPr>
          <w:p w:rsidR="00F11EFF" w:rsidRPr="00194BA6" w:rsidRDefault="00F11EFF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F3B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 w:rsidR="005F3B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11EFF" w:rsidRPr="00194BA6" w:rsidRDefault="00F11EFF" w:rsidP="00F11EF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11EFF" w:rsidRPr="00194BA6" w:rsidRDefault="00F11EFF" w:rsidP="00F11EF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11EFF" w:rsidRPr="00194BA6" w:rsidRDefault="00567913" w:rsidP="00BB6C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  <w:shd w:val="clear" w:color="auto" w:fill="FFFFFF" w:themeFill="background1"/>
          </w:tcPr>
          <w:p w:rsidR="00F11EFF" w:rsidRPr="00DA7ACD" w:rsidRDefault="00BF6496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</w:t>
            </w:r>
            <w:r w:rsidR="00567913" w:rsidRPr="00DA7ACD">
              <w:rPr>
                <w:sz w:val="16"/>
                <w:szCs w:val="16"/>
              </w:rPr>
              <w:t>atalog</w:t>
            </w:r>
          </w:p>
        </w:tc>
        <w:tc>
          <w:tcPr>
            <w:tcW w:w="1373" w:type="dxa"/>
            <w:gridSpan w:val="3"/>
            <w:shd w:val="clear" w:color="auto" w:fill="FFFFFF" w:themeFill="background1"/>
          </w:tcPr>
          <w:p w:rsidR="00F11EFF" w:rsidRPr="00473C19" w:rsidRDefault="00F11EFF" w:rsidP="00F11EFF">
            <w:pPr>
              <w:rPr>
                <w:sz w:val="16"/>
                <w:szCs w:val="16"/>
              </w:rPr>
            </w:pPr>
          </w:p>
        </w:tc>
      </w:tr>
      <w:tr w:rsidR="00F11EFF" w:rsidTr="00C81545">
        <w:tc>
          <w:tcPr>
            <w:tcW w:w="4068" w:type="dxa"/>
          </w:tcPr>
          <w:p w:rsidR="00F11EFF" w:rsidRPr="00204986" w:rsidRDefault="00F11EFF" w:rsidP="00F11EFF">
            <w:pPr>
              <w:rPr>
                <w:sz w:val="16"/>
                <w:szCs w:val="16"/>
              </w:rPr>
            </w:pPr>
            <w:r w:rsidRPr="00204986">
              <w:rPr>
                <w:sz w:val="16"/>
                <w:szCs w:val="16"/>
              </w:rPr>
              <w:t xml:space="preserve">Upper Division </w:t>
            </w:r>
            <w:r w:rsidRPr="00114255">
              <w:rPr>
                <w:sz w:val="16"/>
                <w:szCs w:val="16"/>
              </w:rPr>
              <w:t xml:space="preserve"> PHYS </w:t>
            </w:r>
            <w:r w:rsidRPr="00204986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07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F11EFF" w:rsidRPr="00E67D37" w:rsidRDefault="00567913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F11EFF" w:rsidRPr="00DA7ACD" w:rsidRDefault="00BF6496" w:rsidP="00F11E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</w:t>
            </w:r>
            <w:r w:rsidR="00567913" w:rsidRPr="00DA7ACD">
              <w:rPr>
                <w:sz w:val="16"/>
                <w:szCs w:val="16"/>
              </w:rPr>
              <w:t>atalog</w:t>
            </w:r>
          </w:p>
        </w:tc>
        <w:tc>
          <w:tcPr>
            <w:tcW w:w="1373" w:type="dxa"/>
            <w:gridSpan w:val="3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</w:tcPr>
          <w:p w:rsidR="00F11EFF" w:rsidRPr="00204986" w:rsidRDefault="00F11EFF" w:rsidP="00F11EFF">
            <w:pPr>
              <w:rPr>
                <w:sz w:val="16"/>
                <w:szCs w:val="16"/>
              </w:rPr>
            </w:pPr>
            <w:r w:rsidRPr="00204986">
              <w:rPr>
                <w:sz w:val="16"/>
                <w:szCs w:val="16"/>
              </w:rPr>
              <w:t>GE Objective 7 or 8</w:t>
            </w:r>
          </w:p>
        </w:tc>
        <w:tc>
          <w:tcPr>
            <w:tcW w:w="607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F11EFF" w:rsidRPr="00E67D37" w:rsidRDefault="00567913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</w:tcPr>
          <w:p w:rsidR="00F11EFF" w:rsidRPr="00204986" w:rsidRDefault="008254E7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Free </w:t>
            </w:r>
            <w:r w:rsidR="00F11EFF" w:rsidRPr="00204986">
              <w:rPr>
                <w:sz w:val="16"/>
                <w:szCs w:val="16"/>
              </w:rPr>
              <w:t>Electives</w:t>
            </w:r>
          </w:p>
        </w:tc>
        <w:tc>
          <w:tcPr>
            <w:tcW w:w="607" w:type="dxa"/>
          </w:tcPr>
          <w:p w:rsidR="00F11EFF" w:rsidRPr="00114255" w:rsidRDefault="00F11EFF" w:rsidP="00F11EFF">
            <w:pPr>
              <w:pStyle w:val="NoSpacing"/>
              <w:rPr>
                <w:sz w:val="16"/>
                <w:szCs w:val="16"/>
              </w:rPr>
            </w:pPr>
            <w:r w:rsidRPr="00114255">
              <w:rPr>
                <w:sz w:val="16"/>
                <w:szCs w:val="16"/>
              </w:rPr>
              <w:t>5</w:t>
            </w:r>
            <w:r w:rsidR="00EF0E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 w:rsidR="00EF0E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1EFF" w:rsidRPr="00E67D37" w:rsidRDefault="00567913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</w:tcPr>
          <w:p w:rsidR="00F11EFF" w:rsidRPr="00BA2629" w:rsidRDefault="00F11EFF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07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1EFF" w:rsidRPr="00E67D37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  <w:shd w:val="clear" w:color="auto" w:fill="F2F2F2" w:themeFill="background1" w:themeFillShade="F2"/>
          </w:tcPr>
          <w:p w:rsidR="00F11EFF" w:rsidRPr="00BA2629" w:rsidRDefault="00F11EFF" w:rsidP="00F11EFF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11EFF" w:rsidRPr="00E67D37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shd w:val="clear" w:color="auto" w:fill="F2F2F2" w:themeFill="background1" w:themeFillShade="F2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F2F2F2" w:themeFill="background1" w:themeFillShade="F2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  <w:shd w:val="clear" w:color="auto" w:fill="D9D9D9" w:themeFill="background1" w:themeFillShade="D9"/>
          </w:tcPr>
          <w:p w:rsidR="00F11EFF" w:rsidRPr="00BA2629" w:rsidRDefault="00F11EFF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11EFF" w:rsidRPr="00E67D37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D9D9D9" w:themeFill="background1" w:themeFillShade="D9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567913" w:rsidTr="00C81545">
        <w:tc>
          <w:tcPr>
            <w:tcW w:w="4068" w:type="dxa"/>
          </w:tcPr>
          <w:p w:rsidR="00567913" w:rsidRPr="000436AA" w:rsidRDefault="00567913" w:rsidP="00567913">
            <w:pPr>
              <w:rPr>
                <w:sz w:val="16"/>
                <w:szCs w:val="16"/>
              </w:rPr>
            </w:pPr>
            <w:r w:rsidRPr="000436AA">
              <w:rPr>
                <w:sz w:val="16"/>
                <w:szCs w:val="16"/>
              </w:rPr>
              <w:t>4000 Level PHYS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</w:tcPr>
          <w:p w:rsidR="00567913" w:rsidRPr="00BA2629" w:rsidRDefault="00567913" w:rsidP="0056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67913" w:rsidRPr="00BA2629" w:rsidRDefault="00567913" w:rsidP="0056791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567913" w:rsidRPr="00BA2629" w:rsidRDefault="00567913" w:rsidP="0056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567913" w:rsidRDefault="00567913" w:rsidP="00BB6C64">
            <w:pPr>
              <w:jc w:val="center"/>
            </w:pPr>
            <w:r w:rsidRPr="00C3132D"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 w:rsidRPr="00C3132D"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  <w:shd w:val="clear" w:color="auto" w:fill="FFFFFF" w:themeFill="background1"/>
          </w:tcPr>
          <w:p w:rsidR="00567913" w:rsidRPr="00DA7ACD" w:rsidRDefault="00BF6496" w:rsidP="00567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</w:t>
            </w:r>
            <w:r w:rsidR="00567913" w:rsidRPr="00DA7ACD">
              <w:rPr>
                <w:sz w:val="16"/>
                <w:szCs w:val="16"/>
              </w:rPr>
              <w:t>atalog</w:t>
            </w:r>
          </w:p>
        </w:tc>
        <w:tc>
          <w:tcPr>
            <w:tcW w:w="1373" w:type="dxa"/>
            <w:gridSpan w:val="3"/>
            <w:shd w:val="clear" w:color="auto" w:fill="FFFFFF" w:themeFill="background1"/>
          </w:tcPr>
          <w:p w:rsidR="00567913" w:rsidRPr="00473C19" w:rsidRDefault="00567913" w:rsidP="00567913">
            <w:pPr>
              <w:rPr>
                <w:sz w:val="16"/>
                <w:szCs w:val="16"/>
              </w:rPr>
            </w:pPr>
          </w:p>
        </w:tc>
      </w:tr>
      <w:tr w:rsidR="00567913" w:rsidTr="00C81545">
        <w:tc>
          <w:tcPr>
            <w:tcW w:w="4068" w:type="dxa"/>
          </w:tcPr>
          <w:p w:rsidR="00567913" w:rsidRPr="000436AA" w:rsidRDefault="005777BF" w:rsidP="00567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Free </w:t>
            </w:r>
            <w:r w:rsidR="00567913" w:rsidRPr="000436AA">
              <w:rPr>
                <w:sz w:val="16"/>
                <w:szCs w:val="16"/>
              </w:rPr>
              <w:t>Upper Division Electives</w:t>
            </w:r>
          </w:p>
        </w:tc>
        <w:tc>
          <w:tcPr>
            <w:tcW w:w="607" w:type="dxa"/>
          </w:tcPr>
          <w:p w:rsidR="00567913" w:rsidRPr="00E67D37" w:rsidRDefault="00567913" w:rsidP="005679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567913" w:rsidRPr="00E67D37" w:rsidRDefault="00567913" w:rsidP="005679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7913" w:rsidRPr="00E67D37" w:rsidRDefault="00567913" w:rsidP="005679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567913" w:rsidRDefault="00567913" w:rsidP="00BB6C64">
            <w:pPr>
              <w:jc w:val="center"/>
            </w:pPr>
            <w:r w:rsidRPr="00C3132D"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 w:rsidRPr="00C3132D"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567913" w:rsidRPr="00DA7ACD" w:rsidRDefault="00BF6496" w:rsidP="005679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</w:t>
            </w:r>
            <w:r w:rsidR="00567913" w:rsidRPr="00DA7ACD">
              <w:rPr>
                <w:sz w:val="16"/>
                <w:szCs w:val="16"/>
              </w:rPr>
              <w:t>atalog</w:t>
            </w:r>
          </w:p>
        </w:tc>
        <w:tc>
          <w:tcPr>
            <w:tcW w:w="1373" w:type="dxa"/>
            <w:gridSpan w:val="3"/>
          </w:tcPr>
          <w:p w:rsidR="00567913" w:rsidRPr="00E67D37" w:rsidRDefault="00567913" w:rsidP="00567913">
            <w:pPr>
              <w:pStyle w:val="NoSpacing"/>
              <w:rPr>
                <w:sz w:val="16"/>
                <w:szCs w:val="16"/>
              </w:rPr>
            </w:pPr>
          </w:p>
        </w:tc>
      </w:tr>
      <w:tr w:rsidR="00567913" w:rsidTr="00C81545">
        <w:tc>
          <w:tcPr>
            <w:tcW w:w="4068" w:type="dxa"/>
          </w:tcPr>
          <w:p w:rsidR="00567913" w:rsidRPr="000436AA" w:rsidRDefault="008254E7" w:rsidP="00567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Free </w:t>
            </w:r>
            <w:r w:rsidR="00567913" w:rsidRPr="000436AA">
              <w:rPr>
                <w:sz w:val="16"/>
                <w:szCs w:val="16"/>
              </w:rPr>
              <w:t>Electives</w:t>
            </w:r>
          </w:p>
        </w:tc>
        <w:tc>
          <w:tcPr>
            <w:tcW w:w="607" w:type="dxa"/>
          </w:tcPr>
          <w:p w:rsidR="00567913" w:rsidRPr="00E67D37" w:rsidRDefault="00567913" w:rsidP="005679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67913" w:rsidRPr="00E67D37" w:rsidRDefault="00567913" w:rsidP="005679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67913" w:rsidRPr="00E67D37" w:rsidRDefault="00567913" w:rsidP="005679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67913" w:rsidRDefault="00567913" w:rsidP="00BB6C64">
            <w:pPr>
              <w:jc w:val="center"/>
            </w:pPr>
            <w:r w:rsidRPr="00C3132D"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 w:rsidRPr="00C3132D"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567913" w:rsidRPr="00DA7ACD" w:rsidRDefault="00567913" w:rsidP="005679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567913" w:rsidRPr="00E67D37" w:rsidRDefault="00567913" w:rsidP="00567913">
            <w:pPr>
              <w:pStyle w:val="NoSpacing"/>
              <w:rPr>
                <w:sz w:val="16"/>
                <w:szCs w:val="16"/>
              </w:rPr>
            </w:pPr>
          </w:p>
        </w:tc>
      </w:tr>
      <w:tr w:rsidR="00F11EFF" w:rsidTr="00C81545">
        <w:tc>
          <w:tcPr>
            <w:tcW w:w="4068" w:type="dxa"/>
          </w:tcPr>
          <w:p w:rsidR="00F11EFF" w:rsidRPr="00B67A57" w:rsidRDefault="00F11EFF" w:rsidP="00F11EF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07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1EFF" w:rsidRPr="00E67D37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  <w:shd w:val="clear" w:color="auto" w:fill="F2F2F2" w:themeFill="background1" w:themeFillShade="F2"/>
          </w:tcPr>
          <w:p w:rsidR="00F11EFF" w:rsidRPr="00B67A57" w:rsidRDefault="00F11EFF" w:rsidP="00F11EFF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1EFF" w:rsidRPr="00E67D37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F11EFF" w:rsidRPr="00B67A57" w:rsidRDefault="00F11EFF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F11EFF" w:rsidRPr="00E67D37" w:rsidRDefault="00F11EFF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11EFF" w:rsidRPr="00E67D37" w:rsidRDefault="00F11EFF" w:rsidP="00BB6C6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  <w:shd w:val="clear" w:color="auto" w:fill="D9D9D9" w:themeFill="background1" w:themeFillShade="D9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F11EFF" w:rsidRPr="00D15655" w:rsidRDefault="00F11EFF" w:rsidP="00F11EFF">
            <w:pPr>
              <w:rPr>
                <w:sz w:val="16"/>
                <w:szCs w:val="16"/>
              </w:rPr>
            </w:pPr>
            <w:r w:rsidRPr="00D15655">
              <w:rPr>
                <w:sz w:val="16"/>
                <w:szCs w:val="16"/>
              </w:rPr>
              <w:t>4000 Level PHYS 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607" w:type="dxa"/>
            <w:shd w:val="clear" w:color="auto" w:fill="FFFFFF" w:themeFill="background1"/>
          </w:tcPr>
          <w:p w:rsidR="00F11EFF" w:rsidRDefault="00F11EFF" w:rsidP="00F11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F11EFF" w:rsidRPr="00E67D37" w:rsidRDefault="00567913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  <w:shd w:val="clear" w:color="auto" w:fill="FFFFFF" w:themeFill="background1"/>
          </w:tcPr>
          <w:p w:rsidR="00F11EFF" w:rsidRPr="00DA7ACD" w:rsidRDefault="00BF6496" w:rsidP="00F11EF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</w:t>
            </w:r>
            <w:r w:rsidR="00567913" w:rsidRPr="00DA7ACD">
              <w:rPr>
                <w:sz w:val="16"/>
                <w:szCs w:val="16"/>
              </w:rPr>
              <w:t>atalog</w:t>
            </w:r>
          </w:p>
        </w:tc>
        <w:tc>
          <w:tcPr>
            <w:tcW w:w="1373" w:type="dxa"/>
            <w:gridSpan w:val="3"/>
            <w:shd w:val="clear" w:color="auto" w:fill="FFFFFF" w:themeFill="background1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C81545">
        <w:tc>
          <w:tcPr>
            <w:tcW w:w="4068" w:type="dxa"/>
            <w:shd w:val="clear" w:color="auto" w:fill="FFFFFF" w:themeFill="background1"/>
          </w:tcPr>
          <w:p w:rsidR="00F11EFF" w:rsidRPr="00D15655" w:rsidRDefault="005777BF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Free </w:t>
            </w:r>
            <w:r w:rsidR="00F11EFF" w:rsidRPr="00D15655">
              <w:rPr>
                <w:sz w:val="16"/>
                <w:szCs w:val="16"/>
              </w:rPr>
              <w:t>Upper Division Electives</w:t>
            </w:r>
          </w:p>
        </w:tc>
        <w:tc>
          <w:tcPr>
            <w:tcW w:w="607" w:type="dxa"/>
            <w:shd w:val="clear" w:color="auto" w:fill="FFFFFF" w:themeFill="background1"/>
          </w:tcPr>
          <w:p w:rsidR="00F11EFF" w:rsidRPr="00B67A57" w:rsidRDefault="00F11EFF" w:rsidP="00F11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</w:tcPr>
          <w:p w:rsidR="00F11EFF" w:rsidRPr="00B67A57" w:rsidRDefault="00F11EFF" w:rsidP="00F11EF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11EFF" w:rsidRPr="00C67B40" w:rsidRDefault="00F11EFF" w:rsidP="00F11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shd w:val="clear" w:color="auto" w:fill="FFFFFF" w:themeFill="background1"/>
          </w:tcPr>
          <w:p w:rsidR="00F11EFF" w:rsidRPr="00B67A57" w:rsidRDefault="00567913" w:rsidP="00BB6C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  <w:shd w:val="clear" w:color="auto" w:fill="FFFFFF" w:themeFill="background1"/>
          </w:tcPr>
          <w:p w:rsidR="00F11EFF" w:rsidRPr="00DA7ACD" w:rsidRDefault="00BF6496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</w:t>
            </w:r>
            <w:r w:rsidR="00567913" w:rsidRPr="00DA7ACD">
              <w:rPr>
                <w:sz w:val="16"/>
                <w:szCs w:val="16"/>
              </w:rPr>
              <w:t>atalog</w:t>
            </w:r>
          </w:p>
        </w:tc>
        <w:tc>
          <w:tcPr>
            <w:tcW w:w="1373" w:type="dxa"/>
            <w:gridSpan w:val="3"/>
            <w:shd w:val="clear" w:color="auto" w:fill="FFFFFF" w:themeFill="background1"/>
          </w:tcPr>
          <w:p w:rsidR="00F11EFF" w:rsidRPr="00473C19" w:rsidRDefault="00F11EFF" w:rsidP="00F11EFF">
            <w:pPr>
              <w:rPr>
                <w:sz w:val="14"/>
                <w:szCs w:val="14"/>
              </w:rPr>
            </w:pPr>
          </w:p>
        </w:tc>
      </w:tr>
      <w:tr w:rsidR="00F11EFF" w:rsidTr="00C81545">
        <w:tc>
          <w:tcPr>
            <w:tcW w:w="4068" w:type="dxa"/>
          </w:tcPr>
          <w:p w:rsidR="00F11EFF" w:rsidRPr="00D15655" w:rsidRDefault="005777BF" w:rsidP="00F11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Free </w:t>
            </w:r>
            <w:bookmarkStart w:id="0" w:name="_GoBack"/>
            <w:bookmarkEnd w:id="0"/>
            <w:r w:rsidR="00F11EFF" w:rsidRPr="00D15655">
              <w:rPr>
                <w:sz w:val="16"/>
                <w:szCs w:val="16"/>
              </w:rPr>
              <w:t>Electives</w:t>
            </w:r>
          </w:p>
        </w:tc>
        <w:tc>
          <w:tcPr>
            <w:tcW w:w="607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1EFF" w:rsidRPr="00E67D37" w:rsidRDefault="00567913" w:rsidP="00BB6C6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BB6C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240" w:type="dxa"/>
            <w:gridSpan w:val="3"/>
          </w:tcPr>
          <w:p w:rsidR="00F11EFF" w:rsidRPr="00DA7ACD" w:rsidRDefault="00F11EFF" w:rsidP="00F11EF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73" w:type="dxa"/>
            <w:gridSpan w:val="3"/>
          </w:tcPr>
          <w:p w:rsidR="00F11EFF" w:rsidRPr="00E71323" w:rsidRDefault="00F11EFF" w:rsidP="00F11EFF">
            <w:pPr>
              <w:pStyle w:val="NoSpacing"/>
              <w:rPr>
                <w:sz w:val="12"/>
                <w:szCs w:val="12"/>
              </w:rPr>
            </w:pPr>
          </w:p>
        </w:tc>
      </w:tr>
      <w:tr w:rsidR="00F11EFF" w:rsidTr="00C81545">
        <w:tc>
          <w:tcPr>
            <w:tcW w:w="4068" w:type="dxa"/>
          </w:tcPr>
          <w:p w:rsidR="00F11EFF" w:rsidRPr="00B67A57" w:rsidRDefault="00F11EFF" w:rsidP="00F11EF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07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1EFF" w:rsidRPr="00E67D37" w:rsidRDefault="00F11EFF" w:rsidP="00F11EF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373" w:type="dxa"/>
            <w:gridSpan w:val="3"/>
          </w:tcPr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</w:p>
        </w:tc>
      </w:tr>
      <w:tr w:rsidR="00F11EFF" w:rsidTr="00B60C98">
        <w:tc>
          <w:tcPr>
            <w:tcW w:w="11178" w:type="dxa"/>
            <w:gridSpan w:val="11"/>
          </w:tcPr>
          <w:p w:rsidR="00F11EFF" w:rsidRPr="00943870" w:rsidRDefault="00F11EFF" w:rsidP="00F11EF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11EFF" w:rsidRDefault="00F11EFF" w:rsidP="00F11EF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11EFF" w:rsidRPr="00C04A5A" w:rsidRDefault="00F11EFF" w:rsidP="00F11EF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F26634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336708" w:rsidP="00E82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E8249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E8249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E8249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E82490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26634">
        <w:trPr>
          <w:trHeight w:val="212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98" w:rsidRPr="00D451FC" w:rsidRDefault="00B60C98" w:rsidP="00E82490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0C98" w:rsidRPr="00D451FC" w:rsidRDefault="00F26634" w:rsidP="00F266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30-31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E824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E8249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A7ACD" w:rsidRPr="00B60C98" w:rsidTr="00E82490">
        <w:trPr>
          <w:trHeight w:val="245"/>
        </w:trPr>
        <w:tc>
          <w:tcPr>
            <w:tcW w:w="5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ACD" w:rsidRPr="00DA7ACD" w:rsidRDefault="00DA7ACD" w:rsidP="00E82490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 xml:space="preserve">MATH 1170 Calculus I                                              (4 </w:t>
            </w:r>
            <w:proofErr w:type="spellStart"/>
            <w:r w:rsidRPr="00DA7ACD">
              <w:rPr>
                <w:sz w:val="16"/>
                <w:szCs w:val="16"/>
              </w:rPr>
              <w:t>cr</w:t>
            </w:r>
            <w:proofErr w:type="spellEnd"/>
            <w:r w:rsidRPr="00DA7ACD">
              <w:rPr>
                <w:sz w:val="16"/>
                <w:szCs w:val="16"/>
              </w:rPr>
              <w:t xml:space="preserve"> counted in Objective 3)</w:t>
            </w:r>
          </w:p>
        </w:tc>
        <w:tc>
          <w:tcPr>
            <w:tcW w:w="4959" w:type="dxa"/>
            <w:gridSpan w:val="6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A7ACD" w:rsidRPr="00B60C98" w:rsidRDefault="00DA7ACD" w:rsidP="00E824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A7ACD" w:rsidRPr="00B60C98" w:rsidRDefault="00DA7ACD" w:rsidP="00E8249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37313" w:rsidRPr="00B60C98" w:rsidTr="00F26634">
        <w:trPr>
          <w:trHeight w:val="245"/>
        </w:trPr>
        <w:tc>
          <w:tcPr>
            <w:tcW w:w="4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13" w:rsidRPr="00DA7ACD" w:rsidRDefault="00037313" w:rsidP="00DA7ACD">
            <w:pPr>
              <w:jc w:val="both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1175 Calculus II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13" w:rsidRPr="00DA7ACD" w:rsidRDefault="00037313" w:rsidP="00037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37313" w:rsidRPr="001F656B" w:rsidRDefault="008474A2" w:rsidP="008474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          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37313" w:rsidRPr="00B60C98" w:rsidRDefault="00037313" w:rsidP="00DA7AC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A7ACD" w:rsidRPr="00B60C98" w:rsidTr="00F26634">
        <w:trPr>
          <w:trHeight w:val="245"/>
        </w:trPr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DA7ACD" w:rsidRPr="00DA7ACD" w:rsidRDefault="00DA7ACD" w:rsidP="00DA7ACD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2275 Calculus III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A7ACD" w:rsidRPr="00B60C98" w:rsidRDefault="00DA7ACD" w:rsidP="00DA7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A7ACD" w:rsidRPr="00B60C98" w:rsidTr="00F26634">
        <w:trPr>
          <w:trHeight w:val="248"/>
        </w:trPr>
        <w:tc>
          <w:tcPr>
            <w:tcW w:w="4765" w:type="dxa"/>
            <w:shd w:val="clear" w:color="auto" w:fill="auto"/>
          </w:tcPr>
          <w:p w:rsidR="00DA7ACD" w:rsidRPr="00DA7ACD" w:rsidRDefault="00DA7ACD" w:rsidP="00DA7ACD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734" w:type="dxa"/>
            <w:shd w:val="clear" w:color="auto" w:fill="auto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A7ACD" w:rsidRPr="00B60C98" w:rsidRDefault="00DA7ACD" w:rsidP="00DA7AC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A7ACD" w:rsidRPr="00B60C98" w:rsidTr="00F26634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A7ACD" w:rsidRPr="00DA7ACD" w:rsidRDefault="007D2C25" w:rsidP="00DA7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credits of PHYS including: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A7ACD" w:rsidRPr="00B60C98" w:rsidRDefault="00DA7ACD" w:rsidP="00DA7AC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A7ACD" w:rsidRPr="00B60C98" w:rsidRDefault="00DA7ACD" w:rsidP="00DA7AC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804F2" w:rsidRPr="00B60C98" w:rsidTr="008B5D3D">
        <w:trPr>
          <w:trHeight w:val="260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6804F2" w:rsidRPr="00DA7ACD" w:rsidRDefault="006804F2" w:rsidP="00DA7ACD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PHYS 1111 &amp; 1113 General Physics I and Lab</w:t>
            </w:r>
            <w:r w:rsidR="005B73FC">
              <w:rPr>
                <w:sz w:val="16"/>
                <w:szCs w:val="16"/>
              </w:rPr>
              <w:t xml:space="preserve">     (</w:t>
            </w:r>
            <w:r w:rsidR="005B73FC">
              <w:rPr>
                <w:sz w:val="16"/>
                <w:szCs w:val="16"/>
              </w:rPr>
              <w:t xml:space="preserve">4-5 </w:t>
            </w:r>
            <w:proofErr w:type="spellStart"/>
            <w:r w:rsidR="005B73FC">
              <w:rPr>
                <w:sz w:val="16"/>
                <w:szCs w:val="16"/>
              </w:rPr>
              <w:t>cr</w:t>
            </w:r>
            <w:proofErr w:type="spellEnd"/>
            <w:r w:rsidR="005B73FC">
              <w:rPr>
                <w:sz w:val="16"/>
                <w:szCs w:val="16"/>
              </w:rPr>
              <w:t xml:space="preserve"> counted in Objective 5</w:t>
            </w:r>
            <w:r w:rsidR="005B73FC">
              <w:rPr>
                <w:sz w:val="16"/>
                <w:szCs w:val="16"/>
              </w:rPr>
              <w:t>)</w:t>
            </w:r>
          </w:p>
          <w:p w:rsidR="006804F2" w:rsidRPr="001F656B" w:rsidRDefault="00F244EF" w:rsidP="005B73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OR PHYS 2211 &amp; 2213 Engineering Physics I and Lab</w:t>
            </w:r>
            <w:r w:rsidR="006804F2">
              <w:rPr>
                <w:sz w:val="16"/>
                <w:szCs w:val="16"/>
              </w:rPr>
              <w:t xml:space="preserve">                                                              </w:t>
            </w:r>
            <w:r w:rsidR="007D2C25">
              <w:rPr>
                <w:sz w:val="16"/>
                <w:szCs w:val="16"/>
              </w:rPr>
              <w:t xml:space="preserve">               </w:t>
            </w:r>
            <w:r w:rsidR="006804F2">
              <w:rPr>
                <w:sz w:val="16"/>
                <w:szCs w:val="16"/>
              </w:rPr>
              <w:t xml:space="preserve"> </w:t>
            </w:r>
            <w:r w:rsidR="005B73F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804F2" w:rsidRPr="00B60C98" w:rsidRDefault="006804F2" w:rsidP="00DA7AC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804F2" w:rsidRPr="00B60C98" w:rsidRDefault="006804F2" w:rsidP="00DA7AC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804F2" w:rsidRPr="00B60C98" w:rsidTr="008B5D3D">
        <w:trPr>
          <w:trHeight w:val="70"/>
        </w:trPr>
        <w:tc>
          <w:tcPr>
            <w:tcW w:w="5499" w:type="dxa"/>
            <w:gridSpan w:val="2"/>
            <w:vMerge/>
            <w:tcBorders>
              <w:bottom w:val="nil"/>
            </w:tcBorders>
            <w:shd w:val="clear" w:color="auto" w:fill="auto"/>
          </w:tcPr>
          <w:p w:rsidR="006804F2" w:rsidRPr="001F656B" w:rsidRDefault="006804F2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6804F2" w:rsidRPr="00B60C98" w:rsidRDefault="006804F2" w:rsidP="00DA7A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A7ACD" w:rsidRPr="00B60C98" w:rsidTr="00F26634">
        <w:trPr>
          <w:trHeight w:val="220"/>
        </w:trPr>
        <w:tc>
          <w:tcPr>
            <w:tcW w:w="4765" w:type="dxa"/>
            <w:vMerge w:val="restart"/>
            <w:shd w:val="clear" w:color="auto" w:fill="auto"/>
          </w:tcPr>
          <w:p w:rsidR="00DA7ACD" w:rsidRPr="00DA7ACD" w:rsidRDefault="00DA7ACD" w:rsidP="00DA7ACD">
            <w:pPr>
              <w:jc w:val="both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PHYS 1112 &amp; 1114 General Phys</w:t>
            </w:r>
            <w:r w:rsidR="006804F2">
              <w:rPr>
                <w:sz w:val="16"/>
                <w:szCs w:val="16"/>
              </w:rPr>
              <w:t>i</w:t>
            </w:r>
            <w:r w:rsidRPr="00DA7ACD">
              <w:rPr>
                <w:sz w:val="16"/>
                <w:szCs w:val="16"/>
              </w:rPr>
              <w:t>cs II and Lab</w:t>
            </w:r>
          </w:p>
          <w:p w:rsidR="00DA7ACD" w:rsidRPr="00DA7ACD" w:rsidRDefault="00DA7ACD" w:rsidP="00DA7ACD">
            <w:pPr>
              <w:jc w:val="both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OR</w:t>
            </w:r>
          </w:p>
          <w:p w:rsidR="00DA7ACD" w:rsidRPr="00DA7ACD" w:rsidRDefault="00DA7ACD" w:rsidP="00DA7ACD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PHYS 2212 &amp; 2214 Engineering Physics II and Lab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DA7ACD" w:rsidRPr="001F656B" w:rsidRDefault="00F26634" w:rsidP="00DA7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tcBorders>
              <w:bottom w:val="nil"/>
            </w:tcBorders>
            <w:shd w:val="clear" w:color="auto" w:fill="FDE9D9" w:themeFill="accent6" w:themeFillTint="33"/>
          </w:tcPr>
          <w:p w:rsidR="00DA7ACD" w:rsidRDefault="00F244EF" w:rsidP="00DA7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&amp; 1113 or</w:t>
            </w:r>
          </w:p>
        </w:tc>
        <w:tc>
          <w:tcPr>
            <w:tcW w:w="697" w:type="dxa"/>
            <w:tcBorders>
              <w:bottom w:val="nil"/>
            </w:tcBorders>
            <w:shd w:val="clear" w:color="auto" w:fill="FDE9D9" w:themeFill="accent6" w:themeFillTint="33"/>
          </w:tcPr>
          <w:p w:rsidR="00DA7ACD" w:rsidRDefault="00F244EF" w:rsidP="00DA7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or</w:t>
            </w:r>
          </w:p>
        </w:tc>
      </w:tr>
      <w:tr w:rsidR="00DA7ACD" w:rsidRPr="00B60C98" w:rsidTr="00F26634">
        <w:trPr>
          <w:trHeight w:val="248"/>
        </w:trPr>
        <w:tc>
          <w:tcPr>
            <w:tcW w:w="4765" w:type="dxa"/>
            <w:vMerge/>
            <w:shd w:val="clear" w:color="auto" w:fill="auto"/>
          </w:tcPr>
          <w:p w:rsidR="00DA7ACD" w:rsidRPr="00DA7ACD" w:rsidRDefault="00DA7ACD" w:rsidP="00DA7ACD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DA7ACD" w:rsidRPr="001F656B" w:rsidRDefault="00F26634" w:rsidP="00DA7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4959" w:type="dxa"/>
            <w:gridSpan w:val="6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2213</w:t>
            </w:r>
          </w:p>
        </w:tc>
        <w:tc>
          <w:tcPr>
            <w:tcW w:w="69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A7ACD" w:rsidRPr="00B60C98" w:rsidTr="00F26634">
        <w:trPr>
          <w:trHeight w:val="257"/>
        </w:trPr>
        <w:tc>
          <w:tcPr>
            <w:tcW w:w="4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7ACD" w:rsidRPr="00DA7ACD" w:rsidRDefault="00DA7ACD" w:rsidP="00DA7ACD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jc w:val="right"/>
              <w:rPr>
                <w:sz w:val="18"/>
                <w:szCs w:val="18"/>
              </w:rPr>
            </w:pPr>
          </w:p>
        </w:tc>
      </w:tr>
      <w:tr w:rsidR="00DA7ACD" w:rsidRPr="00B60C98" w:rsidTr="00F26634">
        <w:trPr>
          <w:trHeight w:val="70"/>
        </w:trPr>
        <w:tc>
          <w:tcPr>
            <w:tcW w:w="47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7ACD" w:rsidRPr="00DA7ACD" w:rsidRDefault="00DA7ACD" w:rsidP="00DA7ACD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PHYS 3301 Modern Physics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A7ACD" w:rsidRPr="00B60C98" w:rsidTr="00F26634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D" w:rsidRPr="00DA7ACD" w:rsidRDefault="002B0EE1" w:rsidP="002B0E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^Upper Division </w:t>
            </w:r>
            <w:r w:rsidR="00DA7ACD" w:rsidRPr="00DA7ACD">
              <w:rPr>
                <w:sz w:val="16"/>
                <w:szCs w:val="16"/>
              </w:rPr>
              <w:t xml:space="preserve">Elective </w:t>
            </w:r>
            <w:r w:rsidR="006804F2">
              <w:rPr>
                <w:sz w:val="16"/>
                <w:szCs w:val="16"/>
              </w:rPr>
              <w:t xml:space="preserve">Physics </w:t>
            </w:r>
            <w:r w:rsidR="00DA7ACD" w:rsidRPr="00DA7ACD">
              <w:rPr>
                <w:sz w:val="16"/>
                <w:szCs w:val="16"/>
              </w:rPr>
              <w:t>credits of which at least 6 credits must</w:t>
            </w:r>
            <w:r>
              <w:rPr>
                <w:sz w:val="16"/>
                <w:szCs w:val="16"/>
              </w:rPr>
              <w:t xml:space="preserve"> be</w:t>
            </w:r>
            <w:r w:rsidR="00DA7ACD" w:rsidRPr="00DA7ACD">
              <w:rPr>
                <w:sz w:val="16"/>
                <w:szCs w:val="16"/>
              </w:rPr>
              <w:t xml:space="preserve"> PHYS 4000 level, excluding PHYS 4492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DA7ACD" w:rsidRDefault="00DA7ACD" w:rsidP="00DA7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to</w:t>
            </w:r>
          </w:p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A7ACD" w:rsidRPr="00B60C98" w:rsidRDefault="00DA7ACD" w:rsidP="00DA7ACD">
            <w:pPr>
              <w:jc w:val="right"/>
              <w:rPr>
                <w:sz w:val="18"/>
                <w:szCs w:val="18"/>
              </w:rPr>
            </w:pPr>
          </w:p>
        </w:tc>
      </w:tr>
      <w:tr w:rsidR="00DA7ACD" w:rsidRPr="00B60C98" w:rsidTr="00F26634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A7ACD" w:rsidRPr="00B60C98" w:rsidRDefault="00DA7ACD" w:rsidP="00DA7ACD">
            <w:pPr>
              <w:jc w:val="right"/>
              <w:rPr>
                <w:sz w:val="18"/>
                <w:szCs w:val="18"/>
              </w:rPr>
            </w:pP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DA7ACD" w:rsidRPr="00B60C98" w:rsidRDefault="00DA7ACD" w:rsidP="00DA7ACD">
            <w:pPr>
              <w:jc w:val="right"/>
              <w:rPr>
                <w:sz w:val="18"/>
                <w:szCs w:val="18"/>
              </w:rPr>
            </w:pP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DA7ACD" w:rsidRPr="00B60C98" w:rsidRDefault="00DA7ACD" w:rsidP="00DA7ACD">
            <w:pPr>
              <w:jc w:val="right"/>
              <w:rPr>
                <w:sz w:val="18"/>
                <w:szCs w:val="18"/>
              </w:rPr>
            </w:pP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A7ACD" w:rsidRPr="00B60C98" w:rsidRDefault="00DA7ACD" w:rsidP="00DA7ACD">
            <w:pPr>
              <w:jc w:val="right"/>
              <w:rPr>
                <w:sz w:val="18"/>
                <w:szCs w:val="18"/>
              </w:rPr>
            </w:pP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A7ACD" w:rsidRPr="002C6294" w:rsidRDefault="00DA7ACD" w:rsidP="00DA7AC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A7ACD" w:rsidRPr="002C6294" w:rsidRDefault="005618E1" w:rsidP="00DA7AC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38-39</w:t>
            </w: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DA7ACD" w:rsidRPr="00B60C98" w:rsidRDefault="00B93A67" w:rsidP="00DA7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="00DA7ACD" w:rsidRPr="00B60C98">
              <w:rPr>
                <w:sz w:val="18"/>
                <w:szCs w:val="18"/>
              </w:rPr>
              <w:t xml:space="preserve"> </w:t>
            </w:r>
          </w:p>
          <w:p w:rsidR="00DA7ACD" w:rsidRPr="00B60C98" w:rsidRDefault="00DA7ACD" w:rsidP="00DA7ACD">
            <w:pPr>
              <w:rPr>
                <w:i/>
                <w:sz w:val="18"/>
                <w:szCs w:val="18"/>
              </w:rPr>
            </w:pP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A7ACD" w:rsidRPr="00B60C98" w:rsidRDefault="00DA7ACD" w:rsidP="00DA7AC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A7ACD" w:rsidRPr="00B60C98" w:rsidRDefault="00DA7ACD" w:rsidP="00DA7AC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7ACD" w:rsidRPr="00B60C98" w:rsidRDefault="005618E1" w:rsidP="00DA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7ACD" w:rsidRPr="00B60C98" w:rsidRDefault="005618E1" w:rsidP="00DA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38-39</w:t>
            </w: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A7ACD" w:rsidRPr="00B60C98" w:rsidRDefault="005618E1" w:rsidP="00DA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50-52</w:t>
            </w: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A7ACD" w:rsidRPr="00B60C98" w:rsidRDefault="00DA7ACD" w:rsidP="00DA7AC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A7ACD" w:rsidRPr="00B60C98" w:rsidRDefault="00DA7ACD" w:rsidP="00DA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DA7ACD" w:rsidRPr="00B60C98" w:rsidRDefault="00DA7ACD" w:rsidP="00DA7ACD">
            <w:pPr>
              <w:jc w:val="center"/>
              <w:rPr>
                <w:sz w:val="20"/>
                <w:szCs w:val="20"/>
              </w:rPr>
            </w:pP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DA7ACD" w:rsidRPr="00B60C98" w:rsidRDefault="00DA7ACD" w:rsidP="00DA7ACD">
            <w:pPr>
              <w:jc w:val="center"/>
              <w:rPr>
                <w:sz w:val="20"/>
                <w:szCs w:val="20"/>
              </w:rPr>
            </w:pPr>
          </w:p>
        </w:tc>
      </w:tr>
      <w:tr w:rsidR="00DA7ACD" w:rsidRPr="00B60C98" w:rsidTr="00F26634">
        <w:tc>
          <w:tcPr>
            <w:tcW w:w="4765" w:type="dxa"/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DA7ACD" w:rsidRPr="00B60C98" w:rsidRDefault="00DA7ACD" w:rsidP="00DA7ACD">
            <w:pPr>
              <w:jc w:val="center"/>
              <w:rPr>
                <w:sz w:val="20"/>
                <w:szCs w:val="20"/>
              </w:rPr>
            </w:pPr>
          </w:p>
        </w:tc>
      </w:tr>
      <w:tr w:rsidR="00DA7ACD" w:rsidRPr="00B60C98" w:rsidTr="00F26634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DA7ACD" w:rsidRPr="00B60C98" w:rsidRDefault="00DA7ACD" w:rsidP="00DA7ACD">
            <w:pPr>
              <w:jc w:val="center"/>
              <w:rPr>
                <w:sz w:val="20"/>
                <w:szCs w:val="20"/>
              </w:rPr>
            </w:pPr>
          </w:p>
        </w:tc>
      </w:tr>
      <w:tr w:rsidR="00DA7ACD" w:rsidRPr="00B60C98" w:rsidTr="00F26634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A7ACD" w:rsidRPr="00B60C98" w:rsidRDefault="00DA7ACD" w:rsidP="00DA7AC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A7ACD" w:rsidRPr="00B60C98" w:rsidRDefault="00DA7ACD" w:rsidP="00DA7AC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DA7ACD" w:rsidRPr="00B60C98" w:rsidTr="00F26634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7ACD" w:rsidRPr="00B60C98" w:rsidRDefault="00F244EF" w:rsidP="00DA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DA7ACD">
              <w:rPr>
                <w:sz w:val="20"/>
                <w:szCs w:val="20"/>
              </w:rPr>
              <w:t>es</w:t>
            </w:r>
          </w:p>
        </w:tc>
      </w:tr>
      <w:tr w:rsidR="00DA7ACD" w:rsidRPr="00B60C98" w:rsidTr="00F26634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A7ACD" w:rsidRPr="00B60C98" w:rsidRDefault="00F244EF" w:rsidP="00DA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DA7ACD">
              <w:rPr>
                <w:sz w:val="20"/>
                <w:szCs w:val="20"/>
              </w:rPr>
              <w:t>es</w:t>
            </w:r>
          </w:p>
        </w:tc>
      </w:tr>
      <w:tr w:rsidR="00DA7ACD" w:rsidRPr="00B60C98" w:rsidTr="00F26634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A7ACD" w:rsidRPr="00B60C98" w:rsidRDefault="00F244EF" w:rsidP="00DA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DA7ACD">
              <w:rPr>
                <w:sz w:val="20"/>
                <w:szCs w:val="20"/>
              </w:rPr>
              <w:t>es</w:t>
            </w:r>
          </w:p>
        </w:tc>
      </w:tr>
      <w:tr w:rsidR="00DA7ACD" w:rsidRPr="00B60C98" w:rsidTr="00F26634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A7ACD" w:rsidRPr="00B60C98" w:rsidRDefault="00F244EF" w:rsidP="00DA7A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DA7ACD">
              <w:rPr>
                <w:sz w:val="20"/>
                <w:szCs w:val="20"/>
              </w:rPr>
              <w:t>es</w:t>
            </w:r>
          </w:p>
        </w:tc>
      </w:tr>
      <w:tr w:rsidR="00DA7ACD" w:rsidRPr="00B60C98" w:rsidTr="00F26634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D" w:rsidRPr="001F656B" w:rsidRDefault="00DA7ACD" w:rsidP="00DA7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CD" w:rsidRPr="001F656B" w:rsidRDefault="00DA7ACD" w:rsidP="00DA7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</w:p>
        </w:tc>
      </w:tr>
      <w:tr w:rsidR="00DA7ACD" w:rsidRPr="00B60C98" w:rsidTr="00E8249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A7ACD" w:rsidRPr="00B60C98" w:rsidRDefault="00DA7ACD" w:rsidP="00DA7AC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A7ACD" w:rsidRPr="00B60C98" w:rsidTr="00E8249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7ACD" w:rsidRPr="00536B29" w:rsidRDefault="002B0EE1" w:rsidP="00DA7A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 The number of Physics electives needed (11 or 13) will depend on which Physics sequence was selected.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A7ACD" w:rsidRPr="00B60C98" w:rsidRDefault="00DA7ACD" w:rsidP="00DA7AC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A7ACD" w:rsidRPr="00B60C98" w:rsidRDefault="00DA7ACD" w:rsidP="00DA7AC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A7ACD" w:rsidRPr="00B60C98" w:rsidTr="00E8249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A7ACD" w:rsidRPr="001F656B" w:rsidRDefault="00DA7ACD" w:rsidP="00DA7AC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7ACD" w:rsidRPr="00B60C98" w:rsidRDefault="00DA7ACD" w:rsidP="00DA7AC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</w:p>
        </w:tc>
      </w:tr>
      <w:tr w:rsidR="00DA7ACD" w:rsidRPr="00B60C98" w:rsidTr="00E8249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A7ACD" w:rsidRPr="001F656B" w:rsidRDefault="00DA7ACD" w:rsidP="00DA7AC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7ACD" w:rsidRPr="00B60C98" w:rsidRDefault="00DA7ACD" w:rsidP="00DA7AC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A7ACD" w:rsidRPr="00B60C98" w:rsidRDefault="00F244EF" w:rsidP="00DA7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3.29.2018</w:t>
            </w:r>
            <w:r w:rsidR="004D213F">
              <w:rPr>
                <w:sz w:val="20"/>
                <w:szCs w:val="20"/>
              </w:rPr>
              <w:t xml:space="preserve"> SF</w:t>
            </w:r>
          </w:p>
        </w:tc>
      </w:tr>
      <w:tr w:rsidR="00DA7ACD" w:rsidRPr="00B60C98" w:rsidTr="00E8249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A7ACD" w:rsidRPr="001F656B" w:rsidRDefault="00DA7ACD" w:rsidP="00DA7AC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A7ACD" w:rsidRPr="00B60C98" w:rsidRDefault="00DA7ACD" w:rsidP="00DA7AC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</w:p>
        </w:tc>
      </w:tr>
      <w:tr w:rsidR="00DA7ACD" w:rsidRPr="00B60C98" w:rsidTr="00E8249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A7ACD" w:rsidRPr="001F656B" w:rsidRDefault="00DA7ACD" w:rsidP="00DA7AC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</w:p>
        </w:tc>
      </w:tr>
      <w:tr w:rsidR="00DA7ACD" w:rsidRPr="00B60C98" w:rsidTr="00E8249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A7ACD" w:rsidRPr="001F656B" w:rsidRDefault="00DA7ACD" w:rsidP="00DA7AC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</w:p>
        </w:tc>
      </w:tr>
      <w:tr w:rsidR="00DA7ACD" w:rsidRPr="00B60C98" w:rsidTr="00E8249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A7ACD" w:rsidRPr="001F656B" w:rsidRDefault="00DA7ACD" w:rsidP="00DA7AC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</w:p>
        </w:tc>
      </w:tr>
      <w:tr w:rsidR="00DA7ACD" w:rsidRPr="00B60C98" w:rsidTr="00E8249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A7ACD" w:rsidRPr="001F656B" w:rsidRDefault="00DA7ACD" w:rsidP="00DA7AC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A7ACD" w:rsidRPr="00B60C98" w:rsidRDefault="00DA7ACD" w:rsidP="00DA7AC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4D3475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897"/>
    <w:multiLevelType w:val="hybridMultilevel"/>
    <w:tmpl w:val="15A6099E"/>
    <w:lvl w:ilvl="0" w:tplc="816C8E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2B1"/>
    <w:multiLevelType w:val="hybridMultilevel"/>
    <w:tmpl w:val="6CAECC50"/>
    <w:lvl w:ilvl="0" w:tplc="D7E277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719AD"/>
    <w:multiLevelType w:val="hybridMultilevel"/>
    <w:tmpl w:val="66424834"/>
    <w:lvl w:ilvl="0" w:tplc="741494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7313"/>
    <w:rsid w:val="0004615F"/>
    <w:rsid w:val="00056F4B"/>
    <w:rsid w:val="00061C69"/>
    <w:rsid w:val="000717A1"/>
    <w:rsid w:val="0007395E"/>
    <w:rsid w:val="00085859"/>
    <w:rsid w:val="000B6EFB"/>
    <w:rsid w:val="000C4C05"/>
    <w:rsid w:val="000D06C1"/>
    <w:rsid w:val="000D3B74"/>
    <w:rsid w:val="000E0FF1"/>
    <w:rsid w:val="000F4D5B"/>
    <w:rsid w:val="000F67E8"/>
    <w:rsid w:val="00121BC3"/>
    <w:rsid w:val="00122166"/>
    <w:rsid w:val="00145A7C"/>
    <w:rsid w:val="00170351"/>
    <w:rsid w:val="00194BA6"/>
    <w:rsid w:val="001B04E4"/>
    <w:rsid w:val="001B340A"/>
    <w:rsid w:val="001B3F81"/>
    <w:rsid w:val="001B6F46"/>
    <w:rsid w:val="001B7688"/>
    <w:rsid w:val="001C3064"/>
    <w:rsid w:val="001F656B"/>
    <w:rsid w:val="00221773"/>
    <w:rsid w:val="00243804"/>
    <w:rsid w:val="00292C65"/>
    <w:rsid w:val="002A1B37"/>
    <w:rsid w:val="002A64DB"/>
    <w:rsid w:val="002B0EE1"/>
    <w:rsid w:val="002C33BD"/>
    <w:rsid w:val="002C6294"/>
    <w:rsid w:val="002D4F2A"/>
    <w:rsid w:val="002E5A9E"/>
    <w:rsid w:val="00320726"/>
    <w:rsid w:val="003356C4"/>
    <w:rsid w:val="00336708"/>
    <w:rsid w:val="00384E42"/>
    <w:rsid w:val="00386994"/>
    <w:rsid w:val="00392DAE"/>
    <w:rsid w:val="00393705"/>
    <w:rsid w:val="003C11A5"/>
    <w:rsid w:val="003F2805"/>
    <w:rsid w:val="003F7D9B"/>
    <w:rsid w:val="00427A7B"/>
    <w:rsid w:val="00434098"/>
    <w:rsid w:val="00443C4E"/>
    <w:rsid w:val="00466AA7"/>
    <w:rsid w:val="00473C19"/>
    <w:rsid w:val="00477592"/>
    <w:rsid w:val="00481EA6"/>
    <w:rsid w:val="00485255"/>
    <w:rsid w:val="00485D0D"/>
    <w:rsid w:val="004B2B19"/>
    <w:rsid w:val="004B475E"/>
    <w:rsid w:val="004D213F"/>
    <w:rsid w:val="004D3475"/>
    <w:rsid w:val="005051B8"/>
    <w:rsid w:val="00516163"/>
    <w:rsid w:val="00521695"/>
    <w:rsid w:val="00521E0E"/>
    <w:rsid w:val="0052443C"/>
    <w:rsid w:val="00536833"/>
    <w:rsid w:val="00536B29"/>
    <w:rsid w:val="00541626"/>
    <w:rsid w:val="005618E1"/>
    <w:rsid w:val="00567913"/>
    <w:rsid w:val="00572ABC"/>
    <w:rsid w:val="005777BF"/>
    <w:rsid w:val="005A240C"/>
    <w:rsid w:val="005B62C0"/>
    <w:rsid w:val="005B73FC"/>
    <w:rsid w:val="005C4D40"/>
    <w:rsid w:val="005D4E22"/>
    <w:rsid w:val="005E4D62"/>
    <w:rsid w:val="005F3B2B"/>
    <w:rsid w:val="006158FE"/>
    <w:rsid w:val="006175BB"/>
    <w:rsid w:val="0063135C"/>
    <w:rsid w:val="00631499"/>
    <w:rsid w:val="00663CDA"/>
    <w:rsid w:val="006804F2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42B3E"/>
    <w:rsid w:val="00760800"/>
    <w:rsid w:val="00777362"/>
    <w:rsid w:val="00792F6D"/>
    <w:rsid w:val="00796890"/>
    <w:rsid w:val="007A4857"/>
    <w:rsid w:val="007B6727"/>
    <w:rsid w:val="007D2C25"/>
    <w:rsid w:val="007D4D67"/>
    <w:rsid w:val="007E04EE"/>
    <w:rsid w:val="007F10D7"/>
    <w:rsid w:val="008254E7"/>
    <w:rsid w:val="00826C6E"/>
    <w:rsid w:val="008474A2"/>
    <w:rsid w:val="008560B4"/>
    <w:rsid w:val="008621B9"/>
    <w:rsid w:val="00864D96"/>
    <w:rsid w:val="008B1851"/>
    <w:rsid w:val="008F1E98"/>
    <w:rsid w:val="008F6048"/>
    <w:rsid w:val="00911150"/>
    <w:rsid w:val="00936658"/>
    <w:rsid w:val="00943870"/>
    <w:rsid w:val="00944648"/>
    <w:rsid w:val="0095056F"/>
    <w:rsid w:val="00975015"/>
    <w:rsid w:val="0098617C"/>
    <w:rsid w:val="009B42A4"/>
    <w:rsid w:val="00A228C4"/>
    <w:rsid w:val="00A3318E"/>
    <w:rsid w:val="00A513C9"/>
    <w:rsid w:val="00A65A16"/>
    <w:rsid w:val="00A94A30"/>
    <w:rsid w:val="00AA1DB7"/>
    <w:rsid w:val="00AB7151"/>
    <w:rsid w:val="00AC5A04"/>
    <w:rsid w:val="00B5018A"/>
    <w:rsid w:val="00B60C98"/>
    <w:rsid w:val="00B61C40"/>
    <w:rsid w:val="00B67A57"/>
    <w:rsid w:val="00B936C1"/>
    <w:rsid w:val="00B93A67"/>
    <w:rsid w:val="00BA1F3D"/>
    <w:rsid w:val="00BA2629"/>
    <w:rsid w:val="00BA7BDE"/>
    <w:rsid w:val="00BB1686"/>
    <w:rsid w:val="00BB6C64"/>
    <w:rsid w:val="00BB7709"/>
    <w:rsid w:val="00BC0FEE"/>
    <w:rsid w:val="00BC2E78"/>
    <w:rsid w:val="00BD787A"/>
    <w:rsid w:val="00BE4066"/>
    <w:rsid w:val="00BF6496"/>
    <w:rsid w:val="00BF6768"/>
    <w:rsid w:val="00C04A5A"/>
    <w:rsid w:val="00C268BE"/>
    <w:rsid w:val="00C35E9C"/>
    <w:rsid w:val="00C40405"/>
    <w:rsid w:val="00C7700A"/>
    <w:rsid w:val="00C81545"/>
    <w:rsid w:val="00C879BC"/>
    <w:rsid w:val="00CA528E"/>
    <w:rsid w:val="00CB26CA"/>
    <w:rsid w:val="00CC7589"/>
    <w:rsid w:val="00CD0B7C"/>
    <w:rsid w:val="00CE0119"/>
    <w:rsid w:val="00CF66F8"/>
    <w:rsid w:val="00D1375D"/>
    <w:rsid w:val="00D20AC5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7ACD"/>
    <w:rsid w:val="00DB202D"/>
    <w:rsid w:val="00DB22D5"/>
    <w:rsid w:val="00DC4E37"/>
    <w:rsid w:val="00DD343D"/>
    <w:rsid w:val="00DD67D4"/>
    <w:rsid w:val="00DF097F"/>
    <w:rsid w:val="00E40F6E"/>
    <w:rsid w:val="00E67D37"/>
    <w:rsid w:val="00E71323"/>
    <w:rsid w:val="00E725D8"/>
    <w:rsid w:val="00E80337"/>
    <w:rsid w:val="00E82490"/>
    <w:rsid w:val="00E901B9"/>
    <w:rsid w:val="00ED6D9E"/>
    <w:rsid w:val="00EF0E07"/>
    <w:rsid w:val="00F02567"/>
    <w:rsid w:val="00F11EFF"/>
    <w:rsid w:val="00F244EF"/>
    <w:rsid w:val="00F26634"/>
    <w:rsid w:val="00F5131F"/>
    <w:rsid w:val="00F73B23"/>
    <w:rsid w:val="00F74EE3"/>
    <w:rsid w:val="00F84E02"/>
    <w:rsid w:val="00F859C0"/>
    <w:rsid w:val="00F978B8"/>
    <w:rsid w:val="00FB0A96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EB4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urselistcomment">
    <w:name w:val="courselistcomment"/>
    <w:basedOn w:val="DefaultParagraphFont"/>
    <w:rsid w:val="0053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64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13</cp:revision>
  <cp:lastPrinted>2018-03-29T22:20:00Z</cp:lastPrinted>
  <dcterms:created xsi:type="dcterms:W3CDTF">2017-12-29T16:55:00Z</dcterms:created>
  <dcterms:modified xsi:type="dcterms:W3CDTF">2018-03-29T22:45:00Z</dcterms:modified>
</cp:coreProperties>
</file>