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9F49CB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Pr="00A0716F" w:rsidRDefault="009F49CB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BTC, Business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Concentration (if relevant)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88751F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F49C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88751F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9F49CB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Pr="00A0716F" w:rsidRDefault="009F49CB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BTC, Business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Concentration (if relevant)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88751F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49C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88751F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F49CB" w:rsidTr="00686401">
        <w:tc>
          <w:tcPr>
            <w:tcW w:w="4050" w:type="dxa"/>
          </w:tcPr>
          <w:p w:rsidR="009F49CB" w:rsidRPr="00073A3F" w:rsidRDefault="009F49CB" w:rsidP="009F49CB">
            <w:pPr>
              <w:pStyle w:val="NoSpacing"/>
              <w:jc w:val="both"/>
              <w:rPr>
                <w:sz w:val="16"/>
                <w:szCs w:val="16"/>
              </w:rPr>
            </w:pPr>
            <w:r w:rsidRPr="00073A3F"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45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S/U</w:t>
            </w:r>
          </w:p>
        </w:tc>
        <w:tc>
          <w:tcPr>
            <w:tcW w:w="743" w:type="dxa"/>
            <w:gridSpan w:val="2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</w:tr>
      <w:tr w:rsidR="009F49CB" w:rsidTr="00686401">
        <w:tc>
          <w:tcPr>
            <w:tcW w:w="4050" w:type="dxa"/>
          </w:tcPr>
          <w:p w:rsidR="009F49CB" w:rsidRPr="00073A3F" w:rsidRDefault="009F49CB" w:rsidP="009F49C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45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</w:tr>
      <w:tr w:rsidR="009F49CB" w:rsidTr="00686401">
        <w:tc>
          <w:tcPr>
            <w:tcW w:w="4050" w:type="dxa"/>
          </w:tcPr>
          <w:p w:rsidR="009F49CB" w:rsidRPr="00073A3F" w:rsidRDefault="009F49CB" w:rsidP="009F49C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</w:t>
            </w:r>
          </w:p>
        </w:tc>
        <w:tc>
          <w:tcPr>
            <w:tcW w:w="45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</w:tr>
      <w:tr w:rsidR="009F49CB" w:rsidTr="00686401">
        <w:tc>
          <w:tcPr>
            <w:tcW w:w="4050" w:type="dxa"/>
          </w:tcPr>
          <w:p w:rsidR="009F49CB" w:rsidRPr="00073A3F" w:rsidRDefault="009F49CB" w:rsidP="009F49C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45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</w:tr>
      <w:tr w:rsidR="009F49CB" w:rsidTr="00686401">
        <w:tc>
          <w:tcPr>
            <w:tcW w:w="4050" w:type="dxa"/>
          </w:tcPr>
          <w:p w:rsidR="009F49CB" w:rsidRPr="00073A3F" w:rsidRDefault="009F49CB" w:rsidP="009F49C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Electives</w:t>
            </w:r>
          </w:p>
        </w:tc>
        <w:tc>
          <w:tcPr>
            <w:tcW w:w="45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9F49C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F49CB" w:rsidTr="00E273AB">
        <w:tc>
          <w:tcPr>
            <w:tcW w:w="4050" w:type="dxa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F49CB" w:rsidRPr="00E67D37" w:rsidRDefault="009F49CB" w:rsidP="009F49CB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rPr>
          <w:trHeight w:val="110"/>
        </w:trPr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8B1851" w:rsidRPr="00194BA6" w:rsidRDefault="008B185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787A" w:rsidTr="00686401">
        <w:tc>
          <w:tcPr>
            <w:tcW w:w="4050" w:type="dxa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B3F8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1B3F81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B3F81" w:rsidRDefault="001B3F81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71323" w:rsidRDefault="00BD787A" w:rsidP="0068640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9F49CB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9F49C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9F49C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9F49CB" w:rsidRPr="00B60C98" w:rsidTr="00D73A41">
        <w:tc>
          <w:tcPr>
            <w:tcW w:w="4860" w:type="dxa"/>
            <w:shd w:val="clear" w:color="auto" w:fill="auto"/>
          </w:tcPr>
          <w:p w:rsidR="009F49CB" w:rsidRPr="00073A3F" w:rsidRDefault="009F49CB" w:rsidP="009F49CB">
            <w:pPr>
              <w:pStyle w:val="NoSpacing"/>
              <w:jc w:val="both"/>
              <w:rPr>
                <w:sz w:val="16"/>
                <w:szCs w:val="16"/>
              </w:rPr>
            </w:pPr>
            <w:r w:rsidRPr="00073A3F"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F49CB" w:rsidRPr="00B60C98" w:rsidRDefault="009F49CB" w:rsidP="009F49CB">
            <w:pPr>
              <w:jc w:val="right"/>
              <w:rPr>
                <w:sz w:val="18"/>
                <w:szCs w:val="18"/>
              </w:rPr>
            </w:pPr>
          </w:p>
        </w:tc>
      </w:tr>
      <w:tr w:rsidR="009F49CB" w:rsidRPr="00B60C98" w:rsidTr="00D73A41">
        <w:tc>
          <w:tcPr>
            <w:tcW w:w="4860" w:type="dxa"/>
            <w:shd w:val="clear" w:color="auto" w:fill="auto"/>
          </w:tcPr>
          <w:p w:rsidR="009F49CB" w:rsidRPr="00073A3F" w:rsidRDefault="009F49CB" w:rsidP="009F49C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54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F49CB" w:rsidRPr="00B60C98" w:rsidRDefault="009F49CB" w:rsidP="009F49CB">
            <w:pPr>
              <w:jc w:val="right"/>
              <w:rPr>
                <w:sz w:val="18"/>
                <w:szCs w:val="18"/>
              </w:rPr>
            </w:pPr>
          </w:p>
        </w:tc>
      </w:tr>
      <w:tr w:rsidR="009F49CB" w:rsidRPr="00B60C98" w:rsidTr="00D73A41">
        <w:trPr>
          <w:trHeight w:val="248"/>
        </w:trPr>
        <w:tc>
          <w:tcPr>
            <w:tcW w:w="4860" w:type="dxa"/>
            <w:shd w:val="clear" w:color="auto" w:fill="auto"/>
          </w:tcPr>
          <w:p w:rsidR="009F49CB" w:rsidRPr="00073A3F" w:rsidRDefault="009F49CB" w:rsidP="009F49C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</w:t>
            </w:r>
          </w:p>
        </w:tc>
        <w:tc>
          <w:tcPr>
            <w:tcW w:w="54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F49CB" w:rsidRPr="00B60C98" w:rsidRDefault="009F49CB" w:rsidP="009F49CB">
            <w:pPr>
              <w:jc w:val="right"/>
              <w:rPr>
                <w:sz w:val="18"/>
                <w:szCs w:val="18"/>
              </w:rPr>
            </w:pPr>
          </w:p>
        </w:tc>
      </w:tr>
      <w:tr w:rsidR="009F49CB" w:rsidRPr="00B60C98" w:rsidTr="00D73A41">
        <w:trPr>
          <w:trHeight w:val="248"/>
        </w:trPr>
        <w:tc>
          <w:tcPr>
            <w:tcW w:w="4860" w:type="dxa"/>
            <w:shd w:val="clear" w:color="auto" w:fill="auto"/>
          </w:tcPr>
          <w:p w:rsidR="009F49CB" w:rsidRPr="00073A3F" w:rsidRDefault="009F49CB" w:rsidP="009F49C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540" w:type="dxa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F49CB" w:rsidRPr="00B60C98" w:rsidTr="00D73A41">
        <w:trPr>
          <w:trHeight w:val="248"/>
        </w:trPr>
        <w:tc>
          <w:tcPr>
            <w:tcW w:w="4860" w:type="dxa"/>
            <w:shd w:val="clear" w:color="auto" w:fill="auto"/>
          </w:tcPr>
          <w:p w:rsidR="009F49CB" w:rsidRPr="00073A3F" w:rsidRDefault="009F49CB" w:rsidP="009F49C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Electives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49CB" w:rsidRPr="00073A3F" w:rsidRDefault="009F49CB" w:rsidP="009F49C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F49CB" w:rsidRPr="00B60C98" w:rsidRDefault="009F49CB" w:rsidP="009F49C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F49CB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F49CB" w:rsidRPr="00B60C98" w:rsidRDefault="009F49CB" w:rsidP="009F49C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F49CB" w:rsidRPr="00B60C98" w:rsidRDefault="009F49CB" w:rsidP="009F49C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F49CB" w:rsidRPr="00B60C98" w:rsidRDefault="009F49CB" w:rsidP="009F49CB">
            <w:pPr>
              <w:jc w:val="right"/>
              <w:rPr>
                <w:sz w:val="18"/>
                <w:szCs w:val="18"/>
              </w:rPr>
            </w:pPr>
          </w:p>
        </w:tc>
      </w:tr>
      <w:tr w:rsidR="009F49C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F49CB" w:rsidRPr="00B60C98" w:rsidRDefault="009F49CB" w:rsidP="009F49CB">
            <w:pPr>
              <w:jc w:val="right"/>
              <w:rPr>
                <w:sz w:val="18"/>
                <w:szCs w:val="18"/>
              </w:rPr>
            </w:pPr>
          </w:p>
        </w:tc>
      </w:tr>
      <w:tr w:rsidR="009F49CB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F49CB" w:rsidRPr="00B60C98" w:rsidRDefault="009F49CB" w:rsidP="009F49CB">
            <w:pPr>
              <w:jc w:val="right"/>
              <w:rPr>
                <w:sz w:val="18"/>
                <w:szCs w:val="18"/>
              </w:rPr>
            </w:pPr>
          </w:p>
        </w:tc>
      </w:tr>
      <w:tr w:rsidR="009F49CB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F49CB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F49CB" w:rsidRPr="00B60C98" w:rsidRDefault="009F49CB" w:rsidP="009F49CB">
            <w:pPr>
              <w:jc w:val="right"/>
              <w:rPr>
                <w:sz w:val="18"/>
                <w:szCs w:val="18"/>
              </w:rPr>
            </w:pPr>
          </w:p>
        </w:tc>
      </w:tr>
      <w:tr w:rsidR="009F49CB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F49CB" w:rsidRPr="00B60C98" w:rsidRDefault="009F49CB" w:rsidP="009F49CB">
            <w:pPr>
              <w:jc w:val="right"/>
              <w:rPr>
                <w:sz w:val="18"/>
                <w:szCs w:val="18"/>
              </w:rPr>
            </w:pP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9F49CB" w:rsidRPr="00B60C98" w:rsidRDefault="009F49CB" w:rsidP="009F49CB">
            <w:pPr>
              <w:jc w:val="right"/>
              <w:rPr>
                <w:sz w:val="18"/>
                <w:szCs w:val="18"/>
              </w:rPr>
            </w:pP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F49CB" w:rsidRPr="00B60C98" w:rsidRDefault="009F49CB" w:rsidP="009F49CB">
            <w:pPr>
              <w:jc w:val="right"/>
              <w:rPr>
                <w:sz w:val="18"/>
                <w:szCs w:val="18"/>
              </w:rPr>
            </w:pP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F49CB" w:rsidRPr="00B60C98" w:rsidRDefault="009F49CB" w:rsidP="009F49CB">
            <w:pPr>
              <w:jc w:val="right"/>
              <w:rPr>
                <w:sz w:val="18"/>
                <w:szCs w:val="18"/>
              </w:rPr>
            </w:pP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F49CB" w:rsidRPr="002C6294" w:rsidRDefault="009F49CB" w:rsidP="009F49C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F49CB" w:rsidRPr="002C6294" w:rsidRDefault="009F49CB" w:rsidP="009F49C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9F49CB" w:rsidRDefault="009F49CB" w:rsidP="009F4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9F49CB" w:rsidRPr="002B6A71" w:rsidRDefault="009F49CB" w:rsidP="009F49CB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F49CB" w:rsidRPr="00B60C98" w:rsidRDefault="009F49CB" w:rsidP="009F49C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F49CB" w:rsidRPr="00B60C98" w:rsidTr="009F49CB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49CB" w:rsidRPr="00B60C98" w:rsidRDefault="009F49CB" w:rsidP="009F4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F49CB" w:rsidRPr="00B60C98" w:rsidTr="009F49CB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49CB" w:rsidRPr="00B60C98" w:rsidRDefault="009F49CB" w:rsidP="009F4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49CB" w:rsidRPr="00B60C98" w:rsidTr="009F49CB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F49CB" w:rsidRPr="00B60C98" w:rsidRDefault="009F49CB" w:rsidP="009F4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49CB" w:rsidRPr="00B60C98" w:rsidTr="009F49CB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F49CB" w:rsidRPr="00B60C98" w:rsidRDefault="009F49CB" w:rsidP="009F4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49CB" w:rsidRPr="00B60C98" w:rsidTr="009F49CB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F49CB" w:rsidRPr="00B60C98" w:rsidRDefault="009F49CB" w:rsidP="009F49C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F49CB" w:rsidRPr="00B60C98" w:rsidRDefault="009F49CB" w:rsidP="009F4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9F49CB" w:rsidRPr="00B60C98" w:rsidRDefault="009F49CB" w:rsidP="009F49CB">
            <w:pPr>
              <w:jc w:val="center"/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F49CB" w:rsidRPr="00B60C98" w:rsidRDefault="009F49CB" w:rsidP="009F49CB">
            <w:pPr>
              <w:jc w:val="center"/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4860" w:type="dxa"/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F49CB" w:rsidRPr="00B60C98" w:rsidRDefault="009F49CB" w:rsidP="009F49CB">
            <w:pPr>
              <w:jc w:val="center"/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9F49CB" w:rsidRPr="00B60C98" w:rsidRDefault="009F49CB" w:rsidP="009F49CB">
            <w:pPr>
              <w:jc w:val="center"/>
              <w:rPr>
                <w:sz w:val="20"/>
                <w:szCs w:val="20"/>
              </w:rPr>
            </w:pPr>
          </w:p>
        </w:tc>
      </w:tr>
      <w:tr w:rsidR="009F49CB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F49CB" w:rsidRPr="00E14260" w:rsidRDefault="009F49CB" w:rsidP="009F49CB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9F49C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  <w:tr w:rsidR="009F49CB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F49CB" w:rsidRPr="00B60C98" w:rsidRDefault="009F49CB" w:rsidP="009F49CB">
            <w:pPr>
              <w:jc w:val="center"/>
              <w:rPr>
                <w:sz w:val="20"/>
                <w:szCs w:val="20"/>
              </w:rPr>
            </w:pPr>
          </w:p>
        </w:tc>
      </w:tr>
      <w:tr w:rsidR="009F49CB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F49CB" w:rsidRPr="00B60C98" w:rsidRDefault="009F49CB" w:rsidP="009F49CB">
            <w:pPr>
              <w:jc w:val="center"/>
              <w:rPr>
                <w:sz w:val="20"/>
                <w:szCs w:val="20"/>
              </w:rPr>
            </w:pPr>
          </w:p>
        </w:tc>
      </w:tr>
      <w:tr w:rsidR="009F49C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F49CB" w:rsidRPr="00B60C98" w:rsidRDefault="009F49CB" w:rsidP="009F49C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CB" w:rsidRPr="001F656B" w:rsidRDefault="009F49CB" w:rsidP="009F4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F49C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49CB" w:rsidRPr="001F656B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F49CB" w:rsidRPr="00B60C98" w:rsidRDefault="009F49CB" w:rsidP="009F49C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F49C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49CB" w:rsidRPr="001F656B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F49CB" w:rsidRPr="00B60C98" w:rsidRDefault="009F49CB" w:rsidP="009F49C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49CB" w:rsidRPr="001F656B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49CB" w:rsidRPr="00B60C98" w:rsidRDefault="009F49CB" w:rsidP="009F49C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9F49C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49CB" w:rsidRPr="001F656B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9F49CB" w:rsidRPr="00B60C98" w:rsidRDefault="009F49CB" w:rsidP="009F49C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49CB" w:rsidRPr="001F656B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9F49CB" w:rsidRPr="004C0486" w:rsidRDefault="009F49CB" w:rsidP="009F49C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F49CB" w:rsidRPr="008C01E4" w:rsidRDefault="009F49CB" w:rsidP="009F49C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9F49CB" w:rsidRPr="004C0486" w:rsidRDefault="009F49CB" w:rsidP="009F49C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F49CB" w:rsidRDefault="009F49CB" w:rsidP="009F49C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F49CB" w:rsidRPr="004C0486" w:rsidRDefault="009F49CB" w:rsidP="009F49CB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F49C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49CB" w:rsidRPr="001F656B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F49CB" w:rsidRPr="001F656B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  <w:tr w:rsidR="009F49C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49CB" w:rsidRPr="001F656B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  <w:tr w:rsidR="009F49CB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49CB" w:rsidRPr="001F656B" w:rsidRDefault="009F49CB" w:rsidP="009F49C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49CB" w:rsidRPr="00521695" w:rsidRDefault="009F49CB" w:rsidP="009F49C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9F49CB" w:rsidRPr="00B60C98" w:rsidRDefault="009F49CB" w:rsidP="009F49C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9F49CB">
        <w:rPr>
          <w:rFonts w:ascii="Calibri" w:eastAsia="Times New Roman" w:hAnsi="Calibri" w:cs="Times New Roman"/>
          <w:sz w:val="20"/>
          <w:szCs w:val="20"/>
        </w:rPr>
        <w:t>BTC, Business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1F" w:rsidRDefault="0088751F" w:rsidP="008518ED">
      <w:pPr>
        <w:spacing w:after="0" w:line="240" w:lineRule="auto"/>
      </w:pPr>
      <w:r>
        <w:separator/>
      </w:r>
    </w:p>
  </w:endnote>
  <w:endnote w:type="continuationSeparator" w:id="0">
    <w:p w:rsidR="0088751F" w:rsidRDefault="0088751F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1F" w:rsidRDefault="0088751F" w:rsidP="008518ED">
      <w:pPr>
        <w:spacing w:after="0" w:line="240" w:lineRule="auto"/>
      </w:pPr>
      <w:r>
        <w:separator/>
      </w:r>
    </w:p>
  </w:footnote>
  <w:footnote w:type="continuationSeparator" w:id="0">
    <w:p w:rsidR="0088751F" w:rsidRDefault="0088751F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036D8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8751F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9CB"/>
    <w:rsid w:val="009F4F49"/>
    <w:rsid w:val="00A3318E"/>
    <w:rsid w:val="00A41CA0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9BA43-2FA2-412C-9A68-528BFDC2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2020-02-14T22:29:00Z</dcterms:created>
  <dcterms:modified xsi:type="dcterms:W3CDTF">2020-02-14T22:29:00Z</dcterms:modified>
</cp:coreProperties>
</file>