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3048000</wp:posOffset>
                </wp:positionH>
                <wp:positionV relativeFrom="paragraph">
                  <wp:posOffset>-257175</wp:posOffset>
                </wp:positionV>
                <wp:extent cx="40671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074DF7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74DF7" w:rsidRPr="00A0716F" w:rsidRDefault="00074DF7" w:rsidP="0031151D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BM,  Music: Instrumental</w:t>
                                  </w:r>
                                </w:p>
                                <w:p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074DF7" w:rsidRDefault="00074DF7" w:rsidP="0031151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074DF7" w:rsidRPr="00AF597C" w:rsidRDefault="00074DF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074DF7" w:rsidRPr="001109FC" w:rsidRDefault="00074DF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074DF7" w:rsidRDefault="00CE3B6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74DF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074DF7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074DF7" w:rsidRPr="001109FC" w:rsidRDefault="00074DF7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74DF7" w:rsidRPr="001109FC" w:rsidRDefault="00074DF7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074DF7" w:rsidRPr="00AF597C" w:rsidRDefault="00CE3B6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74DF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74DF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74DF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074DF7" w:rsidRPr="00E14260" w:rsidRDefault="00074DF7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20.25pt;width:32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074DF7" w:rsidRPr="001109FC" w:rsidTr="009F4F49">
                        <w:tc>
                          <w:tcPr>
                            <w:tcW w:w="4498" w:type="dxa"/>
                          </w:tcPr>
                          <w:p w:rsidR="00074DF7" w:rsidRPr="00A0716F" w:rsidRDefault="00074DF7" w:rsidP="0031151D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BM,  Music: Instrumental</w:t>
                            </w:r>
                          </w:p>
                          <w:p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074DF7" w:rsidRDefault="00074DF7" w:rsidP="0031151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074DF7" w:rsidRPr="00AF597C" w:rsidRDefault="00074DF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074DF7" w:rsidRPr="001109FC" w:rsidRDefault="00074DF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074DF7" w:rsidRDefault="00CE3B6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4DF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074DF7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074DF7" w:rsidRPr="001109FC" w:rsidRDefault="00074DF7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74DF7" w:rsidRPr="001109FC" w:rsidRDefault="00074DF7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074DF7" w:rsidRPr="00AF597C" w:rsidRDefault="00CE3B6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4DF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4DF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DF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074DF7" w:rsidRPr="00E14260" w:rsidRDefault="00074DF7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195CA0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ge">
                  <wp:posOffset>990600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F7" w:rsidRPr="00D86D33" w:rsidRDefault="00074DF7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74DF7" w:rsidRPr="00121BC3" w:rsidRDefault="00074DF7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78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RDEgM98AAAALAQAADwAAAAAAAAAAAAAAAAB/BAAAZHJzL2Rv&#10;d25yZXYueG1sUEsFBgAAAAAEAAQA8wAAAIsFAAAAAA==&#10;">
                <v:textbox>
                  <w:txbxContent>
                    <w:p w:rsidR="00074DF7" w:rsidRPr="00D86D33" w:rsidRDefault="00074DF7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4DF7" w:rsidRPr="00121BC3" w:rsidRDefault="00074DF7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345"/>
        <w:gridCol w:w="180"/>
        <w:gridCol w:w="905"/>
      </w:tblGrid>
      <w:tr w:rsidR="00BD787A" w:rsidTr="00195CA0">
        <w:tc>
          <w:tcPr>
            <w:tcW w:w="4050" w:type="dxa"/>
            <w:vAlign w:val="center"/>
          </w:tcPr>
          <w:p w:rsidR="008B1851" w:rsidRPr="00C17DB2" w:rsidRDefault="008B1851" w:rsidP="00195CA0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195CA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195CA0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195CA0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195CA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95CA0">
        <w:tc>
          <w:tcPr>
            <w:tcW w:w="4050" w:type="dxa"/>
          </w:tcPr>
          <w:p w:rsidR="00056F4B" w:rsidRPr="00E67D37" w:rsidRDefault="00466AA7" w:rsidP="00195CA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195CA0" w:rsidP="00195C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56F4B" w:rsidRPr="00E67D37" w:rsidRDefault="002E5A9E" w:rsidP="00195C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195CA0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3"/>
            <w:vAlign w:val="center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1118 Class Piano 1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1103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Music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Default="006D7FC7" w:rsidP="006D7FC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D7FC7" w:rsidTr="00195CA0">
        <w:tc>
          <w:tcPr>
            <w:tcW w:w="4050" w:type="dxa"/>
          </w:tcPr>
          <w:p w:rsidR="006D7FC7" w:rsidRPr="00194BA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700B07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1104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Major 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rPr>
          <w:trHeight w:val="110"/>
        </w:trPr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2203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Music 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194BA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194BA6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2219 Class Piano IV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2204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Major  Lesson 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292C65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292C65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D42DE8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D42DE8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292C65" w:rsidRDefault="006D7FC7" w:rsidP="006D7F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D7FC7" w:rsidTr="00195CA0">
        <w:tc>
          <w:tcPr>
            <w:tcW w:w="4050" w:type="dxa"/>
            <w:shd w:val="clear" w:color="auto" w:fill="FFFFFF" w:themeFill="background1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194BA6" w:rsidRDefault="006D7FC7" w:rsidP="006D7FC7">
            <w:pPr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FFFFF" w:themeFill="background1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3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2204</w:t>
            </w: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MUSA 33XX Applied Major </w:t>
            </w:r>
            <w:r w:rsidRPr="00D220C6">
              <w:rPr>
                <w:sz w:val="16"/>
                <w:szCs w:val="16"/>
              </w:rPr>
              <w:t xml:space="preserve"> Lesson </w:t>
            </w:r>
            <w:r w:rsidRPr="00D220C6">
              <w:rPr>
                <w:rFonts w:ascii="Calibri" w:hAnsi="Calibri"/>
                <w:sz w:val="16"/>
                <w:szCs w:val="16"/>
              </w:rPr>
              <w:t>(major instrument)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45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A2629" w:rsidRDefault="006D7FC7" w:rsidP="006D7F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7FC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05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4411 Instrument Literature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 xml:space="preserve">Junior level standing – applied music or instructor </w:t>
            </w:r>
          </w:p>
        </w:tc>
        <w:tc>
          <w:tcPr>
            <w:tcW w:w="1085" w:type="dxa"/>
            <w:gridSpan w:val="2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MUSA 33XX Applied Major  Lesson (major instrument)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Large Ensemble Course (MUSP band, orchestra, choir) Upper Division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C23664" w:rsidRDefault="006D7FC7" w:rsidP="006D7FC7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color w:val="000000"/>
                <w:sz w:val="16"/>
                <w:szCs w:val="16"/>
              </w:rPr>
              <w:lastRenderedPageBreak/>
              <w:t>Chamber Ensemble (MUSP instrumental ensemble)</w:t>
            </w:r>
          </w:p>
        </w:tc>
        <w:tc>
          <w:tcPr>
            <w:tcW w:w="45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C23664" w:rsidRDefault="006D7FC7" w:rsidP="006D7FC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23664" w:rsidRDefault="006D7FC7" w:rsidP="006D7FC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A2629" w:rsidRDefault="006D7FC7" w:rsidP="006D7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473C19" w:rsidRDefault="006D7FC7" w:rsidP="006D7F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473C19" w:rsidRDefault="006D7FC7" w:rsidP="006D7FC7">
            <w:pPr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 Lesson (major instrument)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Chamber Ensemble</w:t>
            </w: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 xml:space="preserve"> Chamber Ensemble (MUSP instrumental ensemble)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67A57" w:rsidRDefault="006D7FC7" w:rsidP="006D7F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D7FC7" w:rsidRPr="00C04A5A" w:rsidRDefault="006D7FC7" w:rsidP="006D7FC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D7FC7" w:rsidTr="00195CA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6D7FC7">
        <w:tc>
          <w:tcPr>
            <w:tcW w:w="4050" w:type="dxa"/>
            <w:shd w:val="clear" w:color="auto" w:fill="FFFFFF" w:themeFill="background1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4412 Instrument Pedagogy</w:t>
            </w:r>
          </w:p>
        </w:tc>
        <w:tc>
          <w:tcPr>
            <w:tcW w:w="45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Junior level standing – applied music or instructor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:rsidR="006D7FC7" w:rsidRPr="00473C19" w:rsidRDefault="006D7FC7" w:rsidP="006D7FC7">
            <w:pPr>
              <w:rPr>
                <w:sz w:val="14"/>
                <w:szCs w:val="14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Course (major instrument)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:rsidTr="00195CA0">
        <w:tc>
          <w:tcPr>
            <w:tcW w:w="4050" w:type="dxa"/>
            <w:vAlign w:val="bottom"/>
          </w:tcPr>
          <w:p w:rsidR="006D7FC7" w:rsidRPr="00D220C6" w:rsidRDefault="006D7FC7" w:rsidP="006D7FC7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71323" w:rsidRDefault="006D7FC7" w:rsidP="006D7FC7">
            <w:pPr>
              <w:pStyle w:val="NoSpacing"/>
              <w:rPr>
                <w:sz w:val="12"/>
                <w:szCs w:val="12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E67D37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</w:tr>
      <w:tr w:rsidR="006D7FC7" w:rsidTr="00195CA0">
        <w:tc>
          <w:tcPr>
            <w:tcW w:w="4050" w:type="dxa"/>
          </w:tcPr>
          <w:p w:rsidR="006D7FC7" w:rsidRPr="00D220C6" w:rsidRDefault="006D7FC7" w:rsidP="006D7FC7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Electives</w:t>
            </w:r>
          </w:p>
        </w:tc>
        <w:tc>
          <w:tcPr>
            <w:tcW w:w="45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7FC7" w:rsidRPr="00D220C6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7FC7" w:rsidRPr="00D220C6" w:rsidRDefault="006D7FC7" w:rsidP="006D7F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c>
          <w:tcPr>
            <w:tcW w:w="4050" w:type="dxa"/>
            <w:shd w:val="clear" w:color="auto" w:fill="F2F2F2" w:themeFill="background1" w:themeFillShade="F2"/>
          </w:tcPr>
          <w:p w:rsidR="006D7FC7" w:rsidRPr="00B67A57" w:rsidRDefault="006D7FC7" w:rsidP="006D7F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7FC7" w:rsidRPr="00E67D37" w:rsidRDefault="006D7FC7" w:rsidP="006D7F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</w:p>
        </w:tc>
      </w:tr>
      <w:tr w:rsidR="006D7FC7" w:rsidTr="00195CA0">
        <w:trPr>
          <w:trHeight w:val="275"/>
        </w:trPr>
        <w:tc>
          <w:tcPr>
            <w:tcW w:w="11070" w:type="dxa"/>
            <w:gridSpan w:val="10"/>
          </w:tcPr>
          <w:p w:rsidR="006D7FC7" w:rsidRPr="00943870" w:rsidRDefault="006D7FC7" w:rsidP="006D7FC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D7FC7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D7FC7" w:rsidRPr="00C04A5A" w:rsidRDefault="006D7FC7" w:rsidP="006D7F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31151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BM, Music, Instrumental      </w:t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</w:t>
            </w:r>
            <w:bookmarkStart w:id="0" w:name="_GoBack"/>
            <w:bookmarkEnd w:id="0"/>
            <w:r w:rsidR="00D1182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31151D" w:rsidRPr="00B60C98" w:rsidTr="0031151D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51D" w:rsidRPr="00726309" w:rsidRDefault="0031151D" w:rsidP="00311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726309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151D" w:rsidRPr="00726309" w:rsidRDefault="0031151D" w:rsidP="0031151D">
            <w:pPr>
              <w:jc w:val="center"/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151D" w:rsidRPr="00B60C98" w:rsidRDefault="0031151D" w:rsidP="003115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31151D" w:rsidRPr="00B60C98" w:rsidRDefault="0031151D" w:rsidP="0031151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151D" w:rsidRPr="00B60C98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1151D" w:rsidRPr="00B60C98" w:rsidTr="0031151D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:rsidR="0031151D" w:rsidRPr="00726309" w:rsidRDefault="0031151D" w:rsidP="0031151D">
            <w:pPr>
              <w:jc w:val="both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1151D" w:rsidRPr="00726309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:rsidR="0031151D" w:rsidRPr="0031151D" w:rsidRDefault="0031151D" w:rsidP="00311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37-</w:t>
            </w:r>
            <w:r w:rsidRPr="0031151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1103 Theory of Music 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rPr>
          <w:trHeight w:val="248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1104 Theory of Music 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1151D" w:rsidRPr="00B60C98" w:rsidTr="0031151D">
        <w:trPr>
          <w:trHeight w:val="248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1107 Recital Attendance   (7 semesters)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1151D" w:rsidRPr="00B60C98" w:rsidTr="00074DF7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MUSC 1108 The World of Music    </w:t>
            </w:r>
            <w:r>
              <w:rPr>
                <w:sz w:val="18"/>
                <w:szCs w:val="18"/>
              </w:rPr>
              <w:t xml:space="preserve">                          (counted in GE Obj.</w:t>
            </w:r>
            <w:r w:rsidRPr="0031151D">
              <w:rPr>
                <w:sz w:val="18"/>
                <w:szCs w:val="18"/>
              </w:rPr>
              <w:t xml:space="preserve">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26309" w:rsidRDefault="0031151D" w:rsidP="0031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1108 The World of Music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26309" w:rsidRDefault="0031151D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1151D" w:rsidRPr="00B60C98" w:rsidTr="0031151D">
        <w:trPr>
          <w:trHeight w:val="247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1113 Aural Skills 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1114 Aural Skills 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2203 Theory of Music III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rPr>
          <w:trHeight w:val="248"/>
        </w:trPr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2204 Theory of Music IV</w:t>
            </w:r>
          </w:p>
        </w:tc>
        <w:tc>
          <w:tcPr>
            <w:tcW w:w="720" w:type="dxa"/>
            <w:shd w:val="clear" w:color="auto" w:fill="auto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2213 Aural Skills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2214 Aural Skills 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1151D" w:rsidRPr="00B60C98" w:rsidTr="0031151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3304 Music History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3305 Music History 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151D" w:rsidRPr="007E67EA" w:rsidRDefault="0031151D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151D" w:rsidRPr="007E67EA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3306 Music History III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3311 Form and Analysis</w:t>
            </w:r>
          </w:p>
        </w:tc>
        <w:tc>
          <w:tcPr>
            <w:tcW w:w="720" w:type="dxa"/>
            <w:shd w:val="clear" w:color="auto" w:fill="auto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31151D" w:rsidRPr="00B60C98" w:rsidRDefault="0031151D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shd w:val="clear" w:color="auto" w:fill="auto"/>
          </w:tcPr>
          <w:p w:rsidR="0031151D" w:rsidRPr="0031151D" w:rsidRDefault="0031151D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4495 Senior Recital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</w:p>
        </w:tc>
      </w:tr>
      <w:tr w:rsidR="0031151D" w:rsidRPr="00B60C98" w:rsidTr="0031151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31151D" w:rsidRPr="0031151D" w:rsidRDefault="0031151D" w:rsidP="0031151D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Piano Proficiency</w:t>
            </w:r>
          </w:p>
        </w:tc>
        <w:tc>
          <w:tcPr>
            <w:tcW w:w="720" w:type="dxa"/>
          </w:tcPr>
          <w:p w:rsidR="0031151D" w:rsidRPr="0031151D" w:rsidRDefault="0031151D" w:rsidP="003115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151D" w:rsidRPr="00B60C98" w:rsidRDefault="0031151D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95CA0" w:rsidRPr="00B60C98" w:rsidTr="00195CA0">
        <w:tc>
          <w:tcPr>
            <w:tcW w:w="4680" w:type="dxa"/>
            <w:tcBorders>
              <w:bottom w:val="nil"/>
            </w:tcBorders>
            <w:shd w:val="clear" w:color="auto" w:fill="auto"/>
          </w:tcPr>
          <w:p w:rsidR="00195CA0" w:rsidRPr="0031151D" w:rsidRDefault="00195CA0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MUSC 1118, 1119, 2218, 2219, MUSA 1120 until piano </w:t>
            </w:r>
          </w:p>
        </w:tc>
        <w:tc>
          <w:tcPr>
            <w:tcW w:w="720" w:type="dxa"/>
            <w:vMerge w:val="restart"/>
            <w:vAlign w:val="center"/>
          </w:tcPr>
          <w:p w:rsidR="00195CA0" w:rsidRPr="0031151D" w:rsidRDefault="00195CA0" w:rsidP="00311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5CA0" w:rsidRPr="00B60C98" w:rsidRDefault="00195CA0" w:rsidP="0031151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95CA0" w:rsidRPr="00B60C98" w:rsidRDefault="00195CA0" w:rsidP="0031151D">
            <w:pPr>
              <w:jc w:val="center"/>
              <w:rPr>
                <w:sz w:val="18"/>
                <w:szCs w:val="18"/>
              </w:rPr>
            </w:pPr>
          </w:p>
        </w:tc>
      </w:tr>
      <w:tr w:rsidR="00195CA0" w:rsidRPr="00B60C98" w:rsidTr="0031151D">
        <w:tc>
          <w:tcPr>
            <w:tcW w:w="4680" w:type="dxa"/>
            <w:tcBorders>
              <w:top w:val="nil"/>
            </w:tcBorders>
            <w:shd w:val="clear" w:color="auto" w:fill="auto"/>
          </w:tcPr>
          <w:p w:rsidR="00195CA0" w:rsidRPr="0031151D" w:rsidRDefault="00195CA0" w:rsidP="0031151D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proficiency exam passed</w:t>
            </w:r>
          </w:p>
        </w:tc>
        <w:tc>
          <w:tcPr>
            <w:tcW w:w="720" w:type="dxa"/>
            <w:vMerge/>
          </w:tcPr>
          <w:p w:rsidR="00195CA0" w:rsidRPr="0031151D" w:rsidRDefault="00195CA0" w:rsidP="00311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95CA0" w:rsidRPr="00B60C98" w:rsidRDefault="00195CA0" w:rsidP="0031151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95CA0" w:rsidRDefault="00195CA0" w:rsidP="00195CA0">
            <w:pPr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Upper Division Music Theory/History Elective</w:t>
            </w:r>
          </w:p>
        </w:tc>
        <w:tc>
          <w:tcPr>
            <w:tcW w:w="720" w:type="dxa"/>
          </w:tcPr>
          <w:p w:rsidR="00195CA0" w:rsidRPr="00195CA0" w:rsidRDefault="00195CA0" w:rsidP="00195CA0">
            <w:pPr>
              <w:jc w:val="center"/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2 or 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95CA0" w:rsidRDefault="00195CA0" w:rsidP="00195CA0">
            <w:pPr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Music (MUSC) Electives</w:t>
            </w:r>
          </w:p>
        </w:tc>
        <w:tc>
          <w:tcPr>
            <w:tcW w:w="720" w:type="dxa"/>
          </w:tcPr>
          <w:p w:rsidR="00195CA0" w:rsidRPr="00195CA0" w:rsidRDefault="00195CA0" w:rsidP="00195CA0">
            <w:pPr>
              <w:jc w:val="center"/>
              <w:rPr>
                <w:sz w:val="18"/>
                <w:szCs w:val="18"/>
              </w:rPr>
            </w:pPr>
            <w:r w:rsidRPr="00195CA0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5CA0" w:rsidRPr="002C6294" w:rsidRDefault="00195CA0" w:rsidP="00195CA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95CA0" w:rsidRPr="002C6294" w:rsidRDefault="00195CA0" w:rsidP="00195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95CA0" w:rsidRDefault="00195CA0" w:rsidP="00195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95CA0" w:rsidRPr="002B6A71" w:rsidRDefault="00195CA0" w:rsidP="00195CA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Instrumental Option Courses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b/>
                <w:sz w:val="18"/>
                <w:szCs w:val="18"/>
              </w:rPr>
            </w:pPr>
            <w:r w:rsidRPr="0031151D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3320 Instrumental Conducting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4411 Instrument Literature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MUSC 4412 Instrument Pedagogy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Applied Music (MUSA instrument)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Large Ensembles (MUSP band, orchestra, choir)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 xml:space="preserve">Chamber Music 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6D7FC7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Junior Standing Exam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CA0" w:rsidRPr="00B60C98" w:rsidRDefault="006D7FC7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31151D" w:rsidRDefault="00195CA0" w:rsidP="00195CA0">
            <w:pPr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Junior Standing Exam</w:t>
            </w:r>
          </w:p>
        </w:tc>
        <w:tc>
          <w:tcPr>
            <w:tcW w:w="720" w:type="dxa"/>
          </w:tcPr>
          <w:p w:rsidR="00195CA0" w:rsidRPr="0031151D" w:rsidRDefault="00195CA0" w:rsidP="00195CA0">
            <w:pPr>
              <w:jc w:val="center"/>
              <w:rPr>
                <w:sz w:val="18"/>
                <w:szCs w:val="18"/>
              </w:rPr>
            </w:pPr>
            <w:r w:rsidRPr="0031151D"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</w:p>
        </w:tc>
      </w:tr>
      <w:tr w:rsidR="00195CA0" w:rsidRPr="00B60C98" w:rsidTr="0031151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E14260" w:rsidRDefault="00195CA0" w:rsidP="00195CA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95CA0" w:rsidRPr="00B60C98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95CA0" w:rsidRPr="00B60C98" w:rsidTr="0031151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A0" w:rsidRPr="001F656B" w:rsidRDefault="00195CA0" w:rsidP="00195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3/30/2020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95CA0" w:rsidRPr="00B60C98" w:rsidRDefault="00195CA0" w:rsidP="00195CA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95CA0" w:rsidRPr="004C0486" w:rsidRDefault="00195CA0" w:rsidP="00195CA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95CA0" w:rsidRPr="008C01E4" w:rsidRDefault="00195CA0" w:rsidP="00195CA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95CA0" w:rsidRPr="004C0486" w:rsidRDefault="00195CA0" w:rsidP="00195C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95CA0" w:rsidRDefault="00195CA0" w:rsidP="00195C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95CA0" w:rsidRPr="004C0486" w:rsidRDefault="00195CA0" w:rsidP="00195CA0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  <w:tr w:rsidR="00195CA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CA0" w:rsidRPr="001F656B" w:rsidRDefault="00195CA0" w:rsidP="00195C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5CA0" w:rsidRPr="00521695" w:rsidRDefault="00195CA0" w:rsidP="00195CA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95CA0" w:rsidRPr="00B60C98" w:rsidRDefault="00195CA0" w:rsidP="00195CA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6A" w:rsidRDefault="00CE3B6A" w:rsidP="008518ED">
      <w:pPr>
        <w:spacing w:after="0" w:line="240" w:lineRule="auto"/>
      </w:pPr>
      <w:r>
        <w:separator/>
      </w:r>
    </w:p>
  </w:endnote>
  <w:endnote w:type="continuationSeparator" w:id="0">
    <w:p w:rsidR="00CE3B6A" w:rsidRDefault="00CE3B6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F7" w:rsidRPr="00B00D09" w:rsidRDefault="00074DF7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6A" w:rsidRDefault="00CE3B6A" w:rsidP="008518ED">
      <w:pPr>
        <w:spacing w:after="0" w:line="240" w:lineRule="auto"/>
      </w:pPr>
      <w:r>
        <w:separator/>
      </w:r>
    </w:p>
  </w:footnote>
  <w:footnote w:type="continuationSeparator" w:id="0">
    <w:p w:rsidR="00CE3B6A" w:rsidRDefault="00CE3B6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DF7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95CA0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151D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D7FC7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30FB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E3B6A"/>
    <w:rsid w:val="00CF321F"/>
    <w:rsid w:val="00CF66F8"/>
    <w:rsid w:val="00CF6B03"/>
    <w:rsid w:val="00D11828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DA9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ECE4-721E-4EB5-B431-EF85C8D0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22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2019-06-07T15:50:00Z</cp:lastPrinted>
  <dcterms:created xsi:type="dcterms:W3CDTF">2020-03-30T22:50:00Z</dcterms:created>
  <dcterms:modified xsi:type="dcterms:W3CDTF">2020-03-30T23:20:00Z</dcterms:modified>
</cp:coreProperties>
</file>