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016E" w14:textId="52CA1DCF" w:rsidR="00C04A5A" w:rsidRDefault="0058706F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DEF1D8" wp14:editId="7E8499AD">
            <wp:simplePos x="0" y="0"/>
            <wp:positionH relativeFrom="column">
              <wp:posOffset>561975</wp:posOffset>
            </wp:positionH>
            <wp:positionV relativeFrom="paragraph">
              <wp:posOffset>-123825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6C9F6" wp14:editId="048D8A29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22FBBD50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B23A392" w14:textId="045D51FF" w:rsidR="00E14260" w:rsidRPr="00A0716F" w:rsidRDefault="00EA6A7D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2023-2024</w:t>
                                  </w:r>
                                </w:p>
                                <w:p w14:paraId="4146C7EB" w14:textId="3AFBEDD8" w:rsidR="00E14260" w:rsidRPr="00A0716F" w:rsidRDefault="00EA6A7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B.A., Sport Management</w:t>
                                  </w:r>
                                </w:p>
                                <w:p w14:paraId="18F2F0C4" w14:textId="0DB67AFC" w:rsidR="00E14260" w:rsidRDefault="00EA6A7D" w:rsidP="00EA6A7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Emphasis in Sport Operations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B0B4B72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B5A2FC1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DE6C2B4" w14:textId="77777777" w:rsidR="00E14260" w:rsidRDefault="00AA63F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8C820B8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09C2EEC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2C10C24" w14:textId="77777777" w:rsidR="00E14260" w:rsidRPr="00AF597C" w:rsidRDefault="00AA63F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E9A5FAF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6C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22FBBD50" w14:textId="77777777" w:rsidTr="009F4F49">
                        <w:tc>
                          <w:tcPr>
                            <w:tcW w:w="4498" w:type="dxa"/>
                          </w:tcPr>
                          <w:p w14:paraId="1B23A392" w14:textId="045D51FF" w:rsidR="00E14260" w:rsidRPr="00A0716F" w:rsidRDefault="00EA6A7D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2023-2024</w:t>
                            </w:r>
                          </w:p>
                          <w:p w14:paraId="4146C7EB" w14:textId="3AFBEDD8" w:rsidR="00E14260" w:rsidRPr="00A0716F" w:rsidRDefault="00EA6A7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B.A., Sport Management</w:t>
                            </w:r>
                          </w:p>
                          <w:p w14:paraId="18F2F0C4" w14:textId="0DB67AFC" w:rsidR="00E14260" w:rsidRDefault="00EA6A7D" w:rsidP="00EA6A7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Emphasis in Sport Operations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3B0B4B72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B5A2FC1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DE6C2B4" w14:textId="77777777" w:rsidR="00E14260" w:rsidRDefault="00AA63F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8C820B8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09C2EEC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2C10C24" w14:textId="77777777" w:rsidR="00E14260" w:rsidRPr="00AF597C" w:rsidRDefault="00AA63F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E9A5FAF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45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264C3" w14:paraId="45EF1099" w14:textId="77777777" w:rsidTr="00973079">
        <w:tc>
          <w:tcPr>
            <w:tcW w:w="4050" w:type="dxa"/>
            <w:vAlign w:val="center"/>
          </w:tcPr>
          <w:p w14:paraId="312BEFF9" w14:textId="77777777" w:rsidR="00B264C3" w:rsidRPr="00C17DB2" w:rsidRDefault="00B264C3" w:rsidP="00973079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7DA1F3C7" w14:textId="77777777" w:rsidR="00B264C3" w:rsidRPr="00B60C98" w:rsidRDefault="00B264C3" w:rsidP="00973079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491225B5" w14:textId="77777777" w:rsidR="00B264C3" w:rsidRPr="00B60C98" w:rsidRDefault="00B264C3" w:rsidP="00973079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583D79E1" w14:textId="77777777" w:rsidR="00B264C3" w:rsidRPr="00B60C98" w:rsidRDefault="00B264C3" w:rsidP="00973079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49798082" w14:textId="2632A070" w:rsidR="00B264C3" w:rsidRDefault="00B264C3" w:rsidP="00973079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5543D7E9" w14:textId="77777777" w:rsidR="00B264C3" w:rsidRPr="00B60C98" w:rsidRDefault="00B264C3" w:rsidP="00973079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26BEF9EF" w14:textId="77777777" w:rsidR="00B264C3" w:rsidRPr="00B60C98" w:rsidRDefault="00B264C3" w:rsidP="00973079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07871C12" w14:textId="77777777" w:rsidR="00B264C3" w:rsidRPr="00B60C98" w:rsidRDefault="00B264C3" w:rsidP="00973079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654C94A3" w14:textId="77777777" w:rsidR="00B264C3" w:rsidRPr="00B60C98" w:rsidRDefault="00B264C3" w:rsidP="00973079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B264C3" w14:paraId="1F7A2CC7" w14:textId="77777777" w:rsidTr="00973079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7F5CA02F" w14:textId="2B82269C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B264C3" w14:paraId="25648508" w14:textId="77777777" w:rsidTr="00973079">
        <w:tc>
          <w:tcPr>
            <w:tcW w:w="4050" w:type="dxa"/>
          </w:tcPr>
          <w:p w14:paraId="2D1491F4" w14:textId="4CA1D940" w:rsidR="00B264C3" w:rsidRPr="00D30B2C" w:rsidRDefault="00B264C3" w:rsidP="0097307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0930184F" w14:textId="77777777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52139F0" w14:textId="77777777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6B8583F" w14:textId="79E03EA4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91E3B3B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165" w:type="dxa"/>
            <w:vAlign w:val="center"/>
          </w:tcPr>
          <w:p w14:paraId="77D3382C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7D1EE5D8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264C3" w14:paraId="59D6753A" w14:textId="77777777" w:rsidTr="00973079">
        <w:tc>
          <w:tcPr>
            <w:tcW w:w="4050" w:type="dxa"/>
          </w:tcPr>
          <w:p w14:paraId="1C505D99" w14:textId="271A1495" w:rsidR="00B264C3" w:rsidRPr="00D30B2C" w:rsidRDefault="00B264C3" w:rsidP="0097307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52237A51" w14:textId="77777777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618570F" w14:textId="44B4F984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ED0A7EC" w14:textId="77777777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5C701E6" w14:textId="1729F681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3EA07D04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2DE8DF97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264C3" w14:paraId="67DE9236" w14:textId="77777777" w:rsidTr="00973079">
        <w:tc>
          <w:tcPr>
            <w:tcW w:w="4050" w:type="dxa"/>
          </w:tcPr>
          <w:p w14:paraId="135C15F4" w14:textId="0DB518E2" w:rsidR="00B264C3" w:rsidRPr="00D30B2C" w:rsidRDefault="00B264C3" w:rsidP="0097307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5: Natural Sciences (1</w:t>
            </w:r>
            <w:r w:rsidRPr="00EA6A7D">
              <w:rPr>
                <w:rFonts w:cstheme="minorHAnsi"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sz w:val="16"/>
                <w:szCs w:val="16"/>
              </w:rPr>
              <w:t xml:space="preserve"> lecture class)</w:t>
            </w:r>
          </w:p>
        </w:tc>
        <w:tc>
          <w:tcPr>
            <w:tcW w:w="450" w:type="dxa"/>
            <w:vAlign w:val="center"/>
          </w:tcPr>
          <w:p w14:paraId="4EC2E9FC" w14:textId="77777777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697592A" w14:textId="222BC32E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7447A53" w14:textId="7AAB9B24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915825E" w14:textId="6F1A7FA2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09371D2E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226716B3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264C3" w14:paraId="1B0A4206" w14:textId="77777777" w:rsidTr="00973079">
        <w:tc>
          <w:tcPr>
            <w:tcW w:w="4050" w:type="dxa"/>
          </w:tcPr>
          <w:p w14:paraId="609C22DE" w14:textId="6FA1ED5C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14:paraId="60F28526" w14:textId="77777777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2EAEF3A" w14:textId="7C993923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9E8578B" w14:textId="77777777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1733050" w14:textId="5408A169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3B11251C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1BC977EB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96942" w14:paraId="4D381C77" w14:textId="77777777" w:rsidTr="00973079">
        <w:tc>
          <w:tcPr>
            <w:tcW w:w="4050" w:type="dxa"/>
          </w:tcPr>
          <w:p w14:paraId="6D491D1C" w14:textId="2D702605" w:rsidR="00596942" w:rsidRDefault="0059694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Elective </w:t>
            </w:r>
          </w:p>
        </w:tc>
        <w:tc>
          <w:tcPr>
            <w:tcW w:w="450" w:type="dxa"/>
            <w:vAlign w:val="center"/>
          </w:tcPr>
          <w:p w14:paraId="28EE9F21" w14:textId="426F6ABA" w:rsidR="00596942" w:rsidRDefault="0059694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55B7473" w14:textId="77777777" w:rsidR="00596942" w:rsidRDefault="0059694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08F5A37" w14:textId="77777777" w:rsidR="00596942" w:rsidRDefault="0059694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16849BD1" w14:textId="77777777" w:rsidR="00596942" w:rsidRPr="00D30B2C" w:rsidRDefault="0059694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14:paraId="785A5E5D" w14:textId="77777777" w:rsidR="00596942" w:rsidRPr="00D30B2C" w:rsidRDefault="0059694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3DE31F64" w14:textId="77777777" w:rsidR="00596942" w:rsidRPr="00D30B2C" w:rsidRDefault="0059694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264C3" w14:paraId="0A6F3C3B" w14:textId="77777777" w:rsidTr="00973079">
        <w:tc>
          <w:tcPr>
            <w:tcW w:w="4050" w:type="dxa"/>
            <w:shd w:val="clear" w:color="auto" w:fill="F2F2F2" w:themeFill="background1" w:themeFillShade="F2"/>
          </w:tcPr>
          <w:p w14:paraId="2703D385" w14:textId="56007AC8" w:rsidR="00B264C3" w:rsidRPr="00D30B2C" w:rsidRDefault="00B264C3" w:rsidP="00973079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8D65C46" w14:textId="6B403CE6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941F58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29EC3CB" w14:textId="77777777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FCA1ED6" w14:textId="02D9BD4D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80DB448" w14:textId="77777777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20CA255F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608609E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264C3" w14:paraId="3C263787" w14:textId="77777777" w:rsidTr="00973079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68666B10" w14:textId="2321A249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B264C3" w14:paraId="41F6CC1D" w14:textId="77777777" w:rsidTr="00973079">
        <w:tc>
          <w:tcPr>
            <w:tcW w:w="4050" w:type="dxa"/>
          </w:tcPr>
          <w:p w14:paraId="212D1368" w14:textId="62088C9C" w:rsidR="00B264C3" w:rsidRPr="00D30B2C" w:rsidRDefault="00B264C3" w:rsidP="00973079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GE Objective </w:t>
            </w:r>
            <w:r w:rsidR="009F3BD7">
              <w:rPr>
                <w:rFonts w:cstheme="minorHAnsi"/>
                <w:sz w:val="16"/>
                <w:szCs w:val="16"/>
              </w:rPr>
              <w:t>1</w:t>
            </w:r>
            <w:r w:rsidRPr="00D30B2C">
              <w:rPr>
                <w:rFonts w:cstheme="minorHAnsi"/>
                <w:sz w:val="16"/>
                <w:szCs w:val="16"/>
              </w:rPr>
              <w:t>: ENGL 1102 Writing and Rhetoric II</w:t>
            </w:r>
          </w:p>
        </w:tc>
        <w:tc>
          <w:tcPr>
            <w:tcW w:w="450" w:type="dxa"/>
            <w:vAlign w:val="center"/>
          </w:tcPr>
          <w:p w14:paraId="594E3CB2" w14:textId="77777777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97B502F" w14:textId="77777777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ABFD48A" w14:textId="77777777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C49BE8D" w14:textId="1CDA666F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165" w:type="dxa"/>
          </w:tcPr>
          <w:p w14:paraId="241FE9FC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14:paraId="77603C50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264C3" w14:paraId="366D9744" w14:textId="77777777" w:rsidTr="00973079">
        <w:tc>
          <w:tcPr>
            <w:tcW w:w="4050" w:type="dxa"/>
          </w:tcPr>
          <w:p w14:paraId="34014289" w14:textId="77777777" w:rsidR="00B264C3" w:rsidRPr="00D30B2C" w:rsidRDefault="00B264C3" w:rsidP="009730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2F625EFB" w14:textId="77777777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BE29B86" w14:textId="1FFA1509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F75436F" w14:textId="622B0E2B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0A8FEED" w14:textId="2BF0E13A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6E48787A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D42CADE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264C3" w14:paraId="15279A81" w14:textId="77777777" w:rsidTr="00973079">
        <w:tc>
          <w:tcPr>
            <w:tcW w:w="4050" w:type="dxa"/>
          </w:tcPr>
          <w:p w14:paraId="2550E5D8" w14:textId="77777777" w:rsidR="00B264C3" w:rsidRPr="00D30B2C" w:rsidRDefault="00B264C3" w:rsidP="009730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6: Behavioral and Social Science (1</w:t>
            </w:r>
            <w:r w:rsidRPr="00EA6A7D">
              <w:rPr>
                <w:rFonts w:cstheme="minorHAnsi"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sz w:val="16"/>
                <w:szCs w:val="16"/>
              </w:rPr>
              <w:t xml:space="preserve"> course)</w:t>
            </w:r>
          </w:p>
        </w:tc>
        <w:tc>
          <w:tcPr>
            <w:tcW w:w="450" w:type="dxa"/>
            <w:vAlign w:val="center"/>
          </w:tcPr>
          <w:p w14:paraId="2B8E56A7" w14:textId="77777777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E9F0D94" w14:textId="6E5A195F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6D89021" w14:textId="77777777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D1DFFA8" w14:textId="78FDA9C9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42E59650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CC4636F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264C3" w14:paraId="21C3BD38" w14:textId="77777777" w:rsidTr="00973079">
        <w:tc>
          <w:tcPr>
            <w:tcW w:w="4050" w:type="dxa"/>
          </w:tcPr>
          <w:p w14:paraId="2B5F0009" w14:textId="0B26DEE2" w:rsidR="00B264C3" w:rsidRPr="00D30B2C" w:rsidRDefault="00B264C3" w:rsidP="009730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9: Cultural Diversity</w:t>
            </w:r>
          </w:p>
        </w:tc>
        <w:tc>
          <w:tcPr>
            <w:tcW w:w="450" w:type="dxa"/>
            <w:vAlign w:val="center"/>
          </w:tcPr>
          <w:p w14:paraId="76912372" w14:textId="77777777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909C5E0" w14:textId="4FE842A3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6F8E6C9" w14:textId="77777777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5BA80A3" w14:textId="1157C7FC" w:rsidR="00B264C3" w:rsidRPr="00D30B2C" w:rsidRDefault="00B264C3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6EE5E253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42886B0" w14:textId="77777777" w:rsidR="00B264C3" w:rsidRPr="00D30B2C" w:rsidRDefault="00B264C3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5D46D651" w14:textId="77777777" w:rsidTr="00973079">
        <w:tc>
          <w:tcPr>
            <w:tcW w:w="4050" w:type="dxa"/>
          </w:tcPr>
          <w:p w14:paraId="6D3ED86B" w14:textId="4AA3945C" w:rsidR="008A4152" w:rsidRPr="008A4152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8A4152">
              <w:rPr>
                <w:rFonts w:cstheme="minorHAnsi"/>
                <w:sz w:val="16"/>
                <w:szCs w:val="16"/>
              </w:rPr>
              <w:t>GE Objective 2: Spoken English</w:t>
            </w:r>
          </w:p>
        </w:tc>
        <w:tc>
          <w:tcPr>
            <w:tcW w:w="450" w:type="dxa"/>
            <w:vAlign w:val="center"/>
          </w:tcPr>
          <w:p w14:paraId="1F01813A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7C74765" w14:textId="751C9D8A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30A9F71" w14:textId="29AD30E5" w:rsidR="008A4152" w:rsidRPr="00D30B2C" w:rsidRDefault="00BE3794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993A344" w14:textId="6283AFE5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0FEB5327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1E1C4C7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6D2389BF" w14:textId="77777777" w:rsidTr="00973079">
        <w:tc>
          <w:tcPr>
            <w:tcW w:w="4050" w:type="dxa"/>
            <w:shd w:val="clear" w:color="auto" w:fill="F2F2F2" w:themeFill="background1" w:themeFillShade="F2"/>
          </w:tcPr>
          <w:p w14:paraId="0198BAF8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B4971E4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BA321B4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C50CE95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311FBF4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3FB809A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281804A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47C8AA8E" w14:textId="77777777" w:rsidTr="00973079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07684FC3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8A4152" w14:paraId="1CAC5F69" w14:textId="77777777" w:rsidTr="00973079">
        <w:tc>
          <w:tcPr>
            <w:tcW w:w="4050" w:type="dxa"/>
          </w:tcPr>
          <w:p w14:paraId="7843E4B2" w14:textId="493BA86F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2223 Foundations of PE and Sport Programs</w:t>
            </w:r>
          </w:p>
        </w:tc>
        <w:tc>
          <w:tcPr>
            <w:tcW w:w="450" w:type="dxa"/>
            <w:vAlign w:val="center"/>
          </w:tcPr>
          <w:p w14:paraId="5FA97C12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4099EAD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0019080D" w14:textId="7D8F5F2C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5B568CD9" w14:textId="66E206F8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5" w:type="dxa"/>
          </w:tcPr>
          <w:p w14:paraId="22664E88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9DF7586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5ECD2089" w14:textId="77777777" w:rsidTr="00973079">
        <w:tc>
          <w:tcPr>
            <w:tcW w:w="4050" w:type="dxa"/>
          </w:tcPr>
          <w:p w14:paraId="1BD50ECC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2201 Business and Professional Speaking</w:t>
            </w:r>
          </w:p>
        </w:tc>
        <w:tc>
          <w:tcPr>
            <w:tcW w:w="450" w:type="dxa"/>
            <w:vAlign w:val="center"/>
          </w:tcPr>
          <w:p w14:paraId="57A55ECE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E32F599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0404FCF3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4E68AE40" w14:textId="07E66971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165" w:type="dxa"/>
          </w:tcPr>
          <w:p w14:paraId="20F19B07" w14:textId="31A99DDF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COMM 1101</w:t>
            </w:r>
          </w:p>
        </w:tc>
        <w:tc>
          <w:tcPr>
            <w:tcW w:w="2430" w:type="dxa"/>
          </w:tcPr>
          <w:p w14:paraId="6FD523D9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70F182B0" w14:textId="77777777" w:rsidTr="00973079">
        <w:tc>
          <w:tcPr>
            <w:tcW w:w="4050" w:type="dxa"/>
          </w:tcPr>
          <w:p w14:paraId="04EB2368" w14:textId="3A0FDD38" w:rsidR="008A4152" w:rsidRPr="00EA6A7D" w:rsidRDefault="008A4152" w:rsidP="009730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MATH 1108 </w:t>
            </w:r>
            <w:r w:rsidRPr="008C7965">
              <w:rPr>
                <w:rFonts w:cstheme="minorHAnsi"/>
                <w:sz w:val="16"/>
                <w:szCs w:val="16"/>
              </w:rPr>
              <w:t>Intermediate Algebra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4BBA09EC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B1B84F7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9C8D697" w14:textId="5D6E1C93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18DD370C" w14:textId="43A1F44B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</w:t>
            </w:r>
            <w:r w:rsidR="00BE3794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>S</w:t>
            </w:r>
            <w:proofErr w:type="gramEnd"/>
          </w:p>
        </w:tc>
        <w:tc>
          <w:tcPr>
            <w:tcW w:w="2165" w:type="dxa"/>
          </w:tcPr>
          <w:p w14:paraId="7995992E" w14:textId="77D25DF9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14:paraId="7B226109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6367BF2C" w14:textId="77777777" w:rsidTr="00973079">
        <w:tc>
          <w:tcPr>
            <w:tcW w:w="4050" w:type="dxa"/>
          </w:tcPr>
          <w:p w14:paraId="7C2F93D8" w14:textId="4428665C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5: Natural Science (2</w:t>
            </w:r>
            <w:r w:rsidRPr="00EA6A7D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sz w:val="16"/>
                <w:szCs w:val="16"/>
              </w:rPr>
              <w:t xml:space="preserve"> lecture course) + Lab</w:t>
            </w:r>
          </w:p>
        </w:tc>
        <w:tc>
          <w:tcPr>
            <w:tcW w:w="450" w:type="dxa"/>
            <w:vAlign w:val="center"/>
          </w:tcPr>
          <w:p w14:paraId="4847B3B0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1C54846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8725709" w14:textId="2E87125A" w:rsidR="008A4152" w:rsidRPr="00D30B2C" w:rsidRDefault="00BE3794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581B131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7B7762C1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E147F63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62D8B706" w14:textId="77777777" w:rsidTr="00973079">
        <w:tc>
          <w:tcPr>
            <w:tcW w:w="4050" w:type="dxa"/>
          </w:tcPr>
          <w:p w14:paraId="0B4513F7" w14:textId="105B597E" w:rsidR="008A4152" w:rsidRDefault="008A4152" w:rsidP="009730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Elective </w:t>
            </w:r>
          </w:p>
        </w:tc>
        <w:tc>
          <w:tcPr>
            <w:tcW w:w="450" w:type="dxa"/>
            <w:vAlign w:val="center"/>
          </w:tcPr>
          <w:p w14:paraId="741BA805" w14:textId="48DD93B8" w:rsidR="008A4152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409B7FB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3E4153D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400FA512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333C6A33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FC2E505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694CF7E3" w14:textId="77777777" w:rsidTr="00973079">
        <w:tc>
          <w:tcPr>
            <w:tcW w:w="4050" w:type="dxa"/>
            <w:shd w:val="clear" w:color="auto" w:fill="F2F2F2" w:themeFill="background1" w:themeFillShade="F2"/>
          </w:tcPr>
          <w:p w14:paraId="1E1DDC65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A9CC742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B95347F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60BE059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0AAAC0C" w14:textId="1F7E5BA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4E97098C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3561AC0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3BA4F6F0" w14:textId="77777777" w:rsidTr="00973079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48CEABE3" w14:textId="144220C3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Four</w:t>
            </w:r>
          </w:p>
        </w:tc>
      </w:tr>
      <w:tr w:rsidR="008A4152" w14:paraId="11CD95BE" w14:textId="77777777" w:rsidTr="00973079">
        <w:tc>
          <w:tcPr>
            <w:tcW w:w="4050" w:type="dxa"/>
          </w:tcPr>
          <w:p w14:paraId="42A21600" w14:textId="1FD4104B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2222 First Aid, CPR, and Sport Safety</w:t>
            </w:r>
          </w:p>
        </w:tc>
        <w:tc>
          <w:tcPr>
            <w:tcW w:w="450" w:type="dxa"/>
            <w:vAlign w:val="center"/>
          </w:tcPr>
          <w:p w14:paraId="5F32DC68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D3E7CE4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2149FB04" w14:textId="230146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2E2F872B" w14:textId="3B64E53D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</w:t>
            </w:r>
            <w:r w:rsidR="00BE3794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>S</w:t>
            </w:r>
            <w:proofErr w:type="gramEnd"/>
          </w:p>
        </w:tc>
        <w:tc>
          <w:tcPr>
            <w:tcW w:w="2165" w:type="dxa"/>
          </w:tcPr>
          <w:p w14:paraId="706157BB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16F9C57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30FBCBE4" w14:textId="77777777" w:rsidTr="00973079">
        <w:tc>
          <w:tcPr>
            <w:tcW w:w="4050" w:type="dxa"/>
          </w:tcPr>
          <w:p w14:paraId="16F64F3A" w14:textId="0517AE9B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HPSS 2237 Activity Performance Techniques</w:t>
            </w:r>
          </w:p>
        </w:tc>
        <w:tc>
          <w:tcPr>
            <w:tcW w:w="450" w:type="dxa"/>
            <w:vAlign w:val="center"/>
          </w:tcPr>
          <w:p w14:paraId="024A1634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F4269DB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1E3F3C4" w14:textId="26BB114B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010B84B1" w14:textId="45765EA5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5" w:type="dxa"/>
          </w:tcPr>
          <w:p w14:paraId="31EE2FA7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9A6D9BC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19070A39" w14:textId="77777777" w:rsidTr="00973079">
        <w:tc>
          <w:tcPr>
            <w:tcW w:w="4050" w:type="dxa"/>
          </w:tcPr>
          <w:p w14:paraId="2027FDB5" w14:textId="77777777" w:rsidR="008A4152" w:rsidRDefault="008A4152" w:rsidP="009730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ECON 2201 Principles of Macroeconomics</w:t>
            </w:r>
          </w:p>
          <w:p w14:paraId="46C9A9B4" w14:textId="4EC7DAD0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proofErr w:type="gramStart"/>
            <w:r>
              <w:rPr>
                <w:rFonts w:cstheme="minorHAnsi"/>
                <w:sz w:val="16"/>
                <w:szCs w:val="16"/>
              </w:rPr>
              <w:t>fulfills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2</w:t>
            </w:r>
            <w:r w:rsidRPr="00257996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sz w:val="16"/>
                <w:szCs w:val="16"/>
              </w:rPr>
              <w:t xml:space="preserve"> part of GE Objective 6)</w:t>
            </w:r>
          </w:p>
        </w:tc>
        <w:tc>
          <w:tcPr>
            <w:tcW w:w="450" w:type="dxa"/>
            <w:vAlign w:val="center"/>
          </w:tcPr>
          <w:p w14:paraId="4180459B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0FB19FB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C20A7BE" w14:textId="08A5D247" w:rsidR="008A4152" w:rsidRPr="00D30B2C" w:rsidRDefault="00BE3794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BD02414" w14:textId="263EA3DB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165" w:type="dxa"/>
          </w:tcPr>
          <w:p w14:paraId="3B04D714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3BBDC81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6C524A1C" w14:textId="77777777" w:rsidTr="00973079">
        <w:tc>
          <w:tcPr>
            <w:tcW w:w="4050" w:type="dxa"/>
          </w:tcPr>
          <w:p w14:paraId="75960425" w14:textId="77777777" w:rsidR="008A4152" w:rsidRDefault="008A4152" w:rsidP="009730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MGT 2216 Business Statistics </w:t>
            </w:r>
          </w:p>
          <w:p w14:paraId="66E86841" w14:textId="12197479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proofErr w:type="gramStart"/>
            <w:r>
              <w:rPr>
                <w:rFonts w:cstheme="minorHAnsi"/>
                <w:sz w:val="16"/>
                <w:szCs w:val="16"/>
              </w:rPr>
              <w:t>fulfills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GE Objective 3: Mathematics)</w:t>
            </w:r>
          </w:p>
        </w:tc>
        <w:tc>
          <w:tcPr>
            <w:tcW w:w="450" w:type="dxa"/>
            <w:vAlign w:val="center"/>
          </w:tcPr>
          <w:p w14:paraId="7CF47481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9267279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3025E4D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CE8A1B6" w14:textId="3B989159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5" w:type="dxa"/>
          </w:tcPr>
          <w:p w14:paraId="52154462" w14:textId="2C37625D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 xml:space="preserve">ENGL 1101 or ENGL 1101P </w:t>
            </w:r>
            <w:r w:rsidR="00973079">
              <w:rPr>
                <w:rFonts w:cstheme="minorHAnsi"/>
                <w:sz w:val="16"/>
                <w:szCs w:val="16"/>
              </w:rPr>
              <w:t xml:space="preserve">&amp; </w:t>
            </w:r>
            <w:r w:rsidRPr="003E257C">
              <w:rPr>
                <w:rFonts w:cstheme="minorHAnsi"/>
                <w:sz w:val="16"/>
                <w:szCs w:val="16"/>
              </w:rPr>
              <w:t>MATH 1108</w:t>
            </w:r>
          </w:p>
        </w:tc>
        <w:tc>
          <w:tcPr>
            <w:tcW w:w="2430" w:type="dxa"/>
          </w:tcPr>
          <w:p w14:paraId="14ED3D38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5E7F5E2E" w14:textId="77777777" w:rsidTr="00973079">
        <w:tc>
          <w:tcPr>
            <w:tcW w:w="4050" w:type="dxa"/>
          </w:tcPr>
          <w:p w14:paraId="16980467" w14:textId="444BE1A1" w:rsidR="008A4152" w:rsidRDefault="008A4152" w:rsidP="009730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Elective </w:t>
            </w:r>
          </w:p>
        </w:tc>
        <w:tc>
          <w:tcPr>
            <w:tcW w:w="450" w:type="dxa"/>
            <w:vAlign w:val="center"/>
          </w:tcPr>
          <w:p w14:paraId="60EDAB1F" w14:textId="2E1BC591" w:rsidR="008A4152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8CABDF3" w14:textId="77777777" w:rsidR="008A4152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4E5C628" w14:textId="77777777" w:rsidR="008A4152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6DEFACD1" w14:textId="77777777" w:rsidR="008A4152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1EC5C849" w14:textId="77777777" w:rsidR="008A4152" w:rsidRPr="003E257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4A163D3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223E1C87" w14:textId="77777777" w:rsidTr="00973079">
        <w:tc>
          <w:tcPr>
            <w:tcW w:w="4050" w:type="dxa"/>
            <w:shd w:val="clear" w:color="auto" w:fill="F2F2F2" w:themeFill="background1" w:themeFillShade="F2"/>
          </w:tcPr>
          <w:p w14:paraId="1D46363C" w14:textId="532D12EC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99B4E60" w14:textId="43DF190E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61A83A7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2398227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342B588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613B186B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324B4F0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7D1A181F" w14:textId="77777777" w:rsidTr="00973079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43D92981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Five</w:t>
            </w:r>
          </w:p>
        </w:tc>
      </w:tr>
      <w:tr w:rsidR="008A4152" w14:paraId="2929D922" w14:textId="77777777" w:rsidTr="00973079">
        <w:tc>
          <w:tcPr>
            <w:tcW w:w="4050" w:type="dxa"/>
            <w:shd w:val="clear" w:color="auto" w:fill="FFFFFF" w:themeFill="background1"/>
            <w:vAlign w:val="bottom"/>
          </w:tcPr>
          <w:p w14:paraId="6D1C4A6E" w14:textId="04E028C5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ECON 2202 Principles of Microeconomics</w:t>
            </w:r>
          </w:p>
        </w:tc>
        <w:tc>
          <w:tcPr>
            <w:tcW w:w="450" w:type="dxa"/>
            <w:shd w:val="clear" w:color="auto" w:fill="FFFFFF" w:themeFill="background1"/>
          </w:tcPr>
          <w:p w14:paraId="716050D3" w14:textId="77777777" w:rsidR="008A4152" w:rsidRPr="00D30B2C" w:rsidRDefault="008A4152" w:rsidP="00973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7099A07" w14:textId="77777777" w:rsidR="008A4152" w:rsidRPr="00D30B2C" w:rsidRDefault="008A4152" w:rsidP="00973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666BD42" w14:textId="4B7E7F58" w:rsidR="008A4152" w:rsidRPr="00D30B2C" w:rsidRDefault="008A4152" w:rsidP="0097307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0E776818" w14:textId="6A065107" w:rsidR="008A4152" w:rsidRPr="00D30B2C" w:rsidRDefault="008A4152" w:rsidP="0097307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165" w:type="dxa"/>
            <w:shd w:val="clear" w:color="auto" w:fill="FFFFFF" w:themeFill="background1"/>
          </w:tcPr>
          <w:p w14:paraId="15E10F67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6189C1C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360975E0" w14:textId="77777777" w:rsidTr="00973079">
        <w:tc>
          <w:tcPr>
            <w:tcW w:w="4050" w:type="dxa"/>
            <w:shd w:val="clear" w:color="auto" w:fill="FFFFFF" w:themeFill="background1"/>
            <w:vAlign w:val="bottom"/>
          </w:tcPr>
          <w:p w14:paraId="457BA3AD" w14:textId="77777777" w:rsidR="008A4152" w:rsidRPr="00D30B2C" w:rsidRDefault="008A4152" w:rsidP="0097307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E257C">
              <w:rPr>
                <w:rFonts w:cstheme="minorHAnsi"/>
                <w:color w:val="000000"/>
                <w:sz w:val="16"/>
                <w:szCs w:val="16"/>
              </w:rPr>
              <w:t>BA 3316 Introduction to Data Analytics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342F1C6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A420F2C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34CE772" w14:textId="6CE18BC3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7857DFCB" w14:textId="5A6181FE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5" w:type="dxa"/>
            <w:shd w:val="clear" w:color="auto" w:fill="FFFFFF" w:themeFill="background1"/>
          </w:tcPr>
          <w:p w14:paraId="5E3177B7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MGT 2216</w:t>
            </w:r>
          </w:p>
        </w:tc>
        <w:tc>
          <w:tcPr>
            <w:tcW w:w="2430" w:type="dxa"/>
            <w:shd w:val="clear" w:color="auto" w:fill="FFFFFF" w:themeFill="background1"/>
          </w:tcPr>
          <w:p w14:paraId="2ACA82D2" w14:textId="6A7FBFAB" w:rsidR="008A4152" w:rsidRPr="00D30B2C" w:rsidRDefault="002A7CBE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MGT 2217</w:t>
            </w:r>
          </w:p>
        </w:tc>
      </w:tr>
      <w:tr w:rsidR="008A4152" w14:paraId="6AFA2339" w14:textId="77777777" w:rsidTr="00973079">
        <w:tc>
          <w:tcPr>
            <w:tcW w:w="4050" w:type="dxa"/>
            <w:vAlign w:val="bottom"/>
          </w:tcPr>
          <w:p w14:paraId="23FBE612" w14:textId="02EBEEF3" w:rsidR="008A4152" w:rsidRPr="00D30B2C" w:rsidRDefault="008A4152" w:rsidP="0097307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E257C">
              <w:rPr>
                <w:rFonts w:cstheme="minorHAnsi"/>
                <w:color w:val="000000"/>
                <w:sz w:val="16"/>
                <w:szCs w:val="16"/>
              </w:rPr>
              <w:t>HPSS 3322 Sport Psychology</w:t>
            </w:r>
          </w:p>
        </w:tc>
        <w:tc>
          <w:tcPr>
            <w:tcW w:w="450" w:type="dxa"/>
            <w:vAlign w:val="center"/>
          </w:tcPr>
          <w:p w14:paraId="11B61643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180B407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187200D" w14:textId="0D9B0B14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7E54C59" w14:textId="1D37E5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5" w:type="dxa"/>
          </w:tcPr>
          <w:p w14:paraId="02AE9999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F473CF3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6F62A44D" w14:textId="77777777" w:rsidTr="00973079">
        <w:tc>
          <w:tcPr>
            <w:tcW w:w="4050" w:type="dxa"/>
            <w:vAlign w:val="bottom"/>
          </w:tcPr>
          <w:p w14:paraId="192636AC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MKTG 2225 Intro to Marketing</w:t>
            </w:r>
          </w:p>
        </w:tc>
        <w:tc>
          <w:tcPr>
            <w:tcW w:w="450" w:type="dxa"/>
            <w:vAlign w:val="center"/>
          </w:tcPr>
          <w:p w14:paraId="6A0C2CCA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01F2615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604F8A0" w14:textId="3D8741CD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37C2FBDA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5" w:type="dxa"/>
          </w:tcPr>
          <w:p w14:paraId="4E44990F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8B0BD80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61D88351" w14:textId="77777777" w:rsidTr="00973079">
        <w:tc>
          <w:tcPr>
            <w:tcW w:w="4050" w:type="dxa"/>
            <w:vAlign w:val="bottom"/>
          </w:tcPr>
          <w:p w14:paraId="3645FEC8" w14:textId="386767BF" w:rsidR="008A4152" w:rsidRPr="00D30B2C" w:rsidRDefault="008A4152" w:rsidP="0097307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3E257C">
              <w:rPr>
                <w:rFonts w:cstheme="minorHAnsi"/>
                <w:color w:val="000000"/>
                <w:sz w:val="16"/>
                <w:szCs w:val="16"/>
              </w:rPr>
              <w:t>MGT 2217 Advanced Business Statistics</w:t>
            </w:r>
          </w:p>
        </w:tc>
        <w:tc>
          <w:tcPr>
            <w:tcW w:w="450" w:type="dxa"/>
            <w:vAlign w:val="center"/>
          </w:tcPr>
          <w:p w14:paraId="364C0C35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E7D2705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24EB585" w14:textId="19AE2E69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60968CD3" w14:textId="7C4A3B8E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5" w:type="dxa"/>
          </w:tcPr>
          <w:p w14:paraId="0AA56EDF" w14:textId="611DE080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MGT 2216 </w:t>
            </w:r>
            <w:r w:rsidR="00973079">
              <w:rPr>
                <w:rFonts w:cstheme="minorHAnsi"/>
                <w:sz w:val="16"/>
                <w:szCs w:val="16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 xml:space="preserve"> MATH 1108</w:t>
            </w:r>
          </w:p>
        </w:tc>
        <w:tc>
          <w:tcPr>
            <w:tcW w:w="2430" w:type="dxa"/>
          </w:tcPr>
          <w:p w14:paraId="079B09ED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4D10EEAD" w14:textId="77777777" w:rsidTr="00973079">
        <w:tc>
          <w:tcPr>
            <w:tcW w:w="4050" w:type="dxa"/>
            <w:shd w:val="clear" w:color="auto" w:fill="F2F2F2" w:themeFill="background1" w:themeFillShade="F2"/>
          </w:tcPr>
          <w:p w14:paraId="4A32996F" w14:textId="77777777" w:rsidR="008A4152" w:rsidRPr="00D30B2C" w:rsidRDefault="008A4152" w:rsidP="0097307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0B2C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2351D74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AB7B4B9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49CDEEC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120C2AC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40D93081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7268D8B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510336AE" w14:textId="77777777" w:rsidTr="00973079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DA1533E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Six</w:t>
            </w:r>
          </w:p>
        </w:tc>
      </w:tr>
      <w:tr w:rsidR="008A4152" w14:paraId="14A0233B" w14:textId="77777777" w:rsidTr="00973079">
        <w:tc>
          <w:tcPr>
            <w:tcW w:w="4050" w:type="dxa"/>
          </w:tcPr>
          <w:p w14:paraId="0355A428" w14:textId="74739E01" w:rsidR="008A4152" w:rsidRPr="003E257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ACCT 2201 Accounting OR ACCT 3303 Accounting</w:t>
            </w:r>
          </w:p>
          <w:p w14:paraId="07873813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Concepts</w:t>
            </w:r>
          </w:p>
        </w:tc>
        <w:tc>
          <w:tcPr>
            <w:tcW w:w="450" w:type="dxa"/>
            <w:shd w:val="clear" w:color="auto" w:fill="FFFFFF" w:themeFill="background1"/>
          </w:tcPr>
          <w:p w14:paraId="697EE473" w14:textId="77777777" w:rsidR="008A4152" w:rsidRPr="00D30B2C" w:rsidRDefault="008A4152" w:rsidP="00973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40F0EC8" w14:textId="77777777" w:rsidR="008A4152" w:rsidRPr="00D30B2C" w:rsidRDefault="008A4152" w:rsidP="00973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0B6E3EE" w14:textId="082AAE5D" w:rsidR="008A4152" w:rsidRPr="00D30B2C" w:rsidRDefault="008A4152" w:rsidP="0097307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5352C9B2" w14:textId="5DABF2AB" w:rsidR="008A4152" w:rsidRPr="00D30B2C" w:rsidRDefault="008A4152" w:rsidP="0097307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5" w:type="dxa"/>
            <w:shd w:val="clear" w:color="auto" w:fill="FFFFFF" w:themeFill="background1"/>
          </w:tcPr>
          <w:p w14:paraId="003FE5E0" w14:textId="571D8D62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 xml:space="preserve">ENGL 1101 or 1101P </w:t>
            </w:r>
            <w:r w:rsidR="00973079">
              <w:rPr>
                <w:rFonts w:cstheme="minorHAnsi"/>
                <w:sz w:val="16"/>
                <w:szCs w:val="16"/>
              </w:rPr>
              <w:t xml:space="preserve">&amp; </w:t>
            </w:r>
            <w:r w:rsidRPr="003E257C">
              <w:rPr>
                <w:rFonts w:cstheme="minorHAnsi"/>
                <w:sz w:val="16"/>
                <w:szCs w:val="16"/>
              </w:rPr>
              <w:t xml:space="preserve">MATH 1108 </w:t>
            </w:r>
          </w:p>
        </w:tc>
        <w:tc>
          <w:tcPr>
            <w:tcW w:w="2430" w:type="dxa"/>
            <w:shd w:val="clear" w:color="auto" w:fill="FFFFFF" w:themeFill="background1"/>
          </w:tcPr>
          <w:p w14:paraId="2E62854A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6EA98B4A" w14:textId="77777777" w:rsidTr="00973079">
        <w:tc>
          <w:tcPr>
            <w:tcW w:w="4050" w:type="dxa"/>
          </w:tcPr>
          <w:p w14:paraId="5E744AE6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HPSS 3366 Sport Marketing</w:t>
            </w:r>
          </w:p>
        </w:tc>
        <w:tc>
          <w:tcPr>
            <w:tcW w:w="450" w:type="dxa"/>
          </w:tcPr>
          <w:p w14:paraId="2E6A49CC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E9DF4B2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CC1257C" w14:textId="21A16DF0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28C7D134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14B1727D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1DA88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03AB991D" w14:textId="77777777" w:rsidTr="00973079">
        <w:tc>
          <w:tcPr>
            <w:tcW w:w="4050" w:type="dxa"/>
          </w:tcPr>
          <w:p w14:paraId="795187B2" w14:textId="570EE491" w:rsidR="008A4152" w:rsidRPr="00D30B2C" w:rsidRDefault="008A4152" w:rsidP="00973079">
            <w:pPr>
              <w:tabs>
                <w:tab w:val="left" w:pos="933"/>
              </w:tabs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MGT 3329 Operations and Supply Chain Management</w:t>
            </w:r>
          </w:p>
        </w:tc>
        <w:tc>
          <w:tcPr>
            <w:tcW w:w="450" w:type="dxa"/>
          </w:tcPr>
          <w:p w14:paraId="47CFB492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64F1717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3357CDD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5603E3E7" w14:textId="5EB17B09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5" w:type="dxa"/>
          </w:tcPr>
          <w:p w14:paraId="6E4B08E8" w14:textId="4DA9B722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MGT 2217</w:t>
            </w:r>
          </w:p>
        </w:tc>
        <w:tc>
          <w:tcPr>
            <w:tcW w:w="2430" w:type="dxa"/>
          </w:tcPr>
          <w:p w14:paraId="4FA18D03" w14:textId="02E3792F" w:rsidR="008A4152" w:rsidRPr="00D30B2C" w:rsidRDefault="002A7CBE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BA 3316</w:t>
            </w:r>
          </w:p>
        </w:tc>
      </w:tr>
      <w:tr w:rsidR="008A4152" w14:paraId="5DEA8397" w14:textId="77777777" w:rsidTr="00973079">
        <w:tc>
          <w:tcPr>
            <w:tcW w:w="4050" w:type="dxa"/>
          </w:tcPr>
          <w:p w14:paraId="691DAC06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MGT 3312 Individual and Organizational Behavior</w:t>
            </w:r>
          </w:p>
        </w:tc>
        <w:tc>
          <w:tcPr>
            <w:tcW w:w="450" w:type="dxa"/>
          </w:tcPr>
          <w:p w14:paraId="325D4EC0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0A2FD28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7D6C677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1588A264" w14:textId="3E312889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5" w:type="dxa"/>
          </w:tcPr>
          <w:p w14:paraId="3A03883F" w14:textId="78581CB3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 xml:space="preserve">ENGL 1102 </w:t>
            </w:r>
            <w:r w:rsidR="00973079">
              <w:rPr>
                <w:rFonts w:cstheme="minorHAnsi"/>
                <w:sz w:val="16"/>
                <w:szCs w:val="16"/>
              </w:rPr>
              <w:t xml:space="preserve">&amp; </w:t>
            </w:r>
            <w:r w:rsidRPr="003E257C">
              <w:rPr>
                <w:rFonts w:cstheme="minorHAnsi"/>
                <w:sz w:val="16"/>
                <w:szCs w:val="16"/>
              </w:rPr>
              <w:t>Junior</w:t>
            </w:r>
            <w:r w:rsidR="00973079">
              <w:rPr>
                <w:rFonts w:cstheme="minorHAnsi"/>
                <w:sz w:val="16"/>
                <w:szCs w:val="16"/>
              </w:rPr>
              <w:t xml:space="preserve"> </w:t>
            </w:r>
            <w:r w:rsidRPr="003E257C">
              <w:rPr>
                <w:rFonts w:cstheme="minorHAnsi"/>
                <w:sz w:val="16"/>
                <w:szCs w:val="16"/>
              </w:rPr>
              <w:t>Standing</w:t>
            </w:r>
          </w:p>
        </w:tc>
        <w:tc>
          <w:tcPr>
            <w:tcW w:w="2430" w:type="dxa"/>
          </w:tcPr>
          <w:p w14:paraId="348E9B59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3FF7D19A" w14:textId="77777777" w:rsidTr="00973079">
        <w:tc>
          <w:tcPr>
            <w:tcW w:w="4050" w:type="dxa"/>
          </w:tcPr>
          <w:p w14:paraId="08C72508" w14:textId="109A51CE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14:paraId="5AE449F8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2F6936D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8827864" w14:textId="3A8F2835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50516C38" w14:textId="32AEC534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5EB193A8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D7A82C6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7FA54466" w14:textId="77777777" w:rsidTr="00973079">
        <w:tc>
          <w:tcPr>
            <w:tcW w:w="4050" w:type="dxa"/>
            <w:shd w:val="clear" w:color="auto" w:fill="F2F2F2" w:themeFill="background1" w:themeFillShade="F2"/>
          </w:tcPr>
          <w:p w14:paraId="2130DB76" w14:textId="4C566ED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A600186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02772B6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4685B5B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2855E1E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4178859E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7AAD474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1C4F7F93" w14:textId="77777777" w:rsidTr="00973079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023DEA3B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Seven</w:t>
            </w:r>
          </w:p>
        </w:tc>
      </w:tr>
      <w:tr w:rsidR="008A4152" w14:paraId="3842A25D" w14:textId="77777777" w:rsidTr="00973079">
        <w:tc>
          <w:tcPr>
            <w:tcW w:w="4050" w:type="dxa"/>
          </w:tcPr>
          <w:p w14:paraId="30DDEF57" w14:textId="68717D7F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HPSS 3364 Intro to Sports Law</w:t>
            </w:r>
          </w:p>
        </w:tc>
        <w:tc>
          <w:tcPr>
            <w:tcW w:w="450" w:type="dxa"/>
            <w:shd w:val="clear" w:color="auto" w:fill="FFFFFF" w:themeFill="background1"/>
          </w:tcPr>
          <w:p w14:paraId="4D33AB48" w14:textId="77777777" w:rsidR="008A4152" w:rsidRPr="00D30B2C" w:rsidRDefault="008A4152" w:rsidP="00973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23EB85B" w14:textId="77777777" w:rsidR="008A4152" w:rsidRPr="00D30B2C" w:rsidRDefault="008A4152" w:rsidP="00973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B3354AC" w14:textId="77777777" w:rsidR="008A4152" w:rsidRPr="00D30B2C" w:rsidRDefault="008A4152" w:rsidP="00973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0B442D9E" w14:textId="77777777" w:rsidR="008A4152" w:rsidRPr="00D30B2C" w:rsidRDefault="008A4152" w:rsidP="00973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14:paraId="5196C5C9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HPSS 2222; HPSS 2243</w:t>
            </w:r>
          </w:p>
        </w:tc>
        <w:tc>
          <w:tcPr>
            <w:tcW w:w="2430" w:type="dxa"/>
            <w:shd w:val="clear" w:color="auto" w:fill="FFFFFF" w:themeFill="background1"/>
          </w:tcPr>
          <w:p w14:paraId="202EA37C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4C95F580" w14:textId="77777777" w:rsidTr="00973079">
        <w:tc>
          <w:tcPr>
            <w:tcW w:w="4050" w:type="dxa"/>
          </w:tcPr>
          <w:p w14:paraId="6F5BAD36" w14:textId="310A1DE8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HPSS 4475 Org and Admin of PE and Sport Programs</w:t>
            </w:r>
          </w:p>
        </w:tc>
        <w:tc>
          <w:tcPr>
            <w:tcW w:w="450" w:type="dxa"/>
          </w:tcPr>
          <w:p w14:paraId="2B10F23F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42A17A7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DDA476C" w14:textId="49AE24EA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59F2C756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51D6048F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A79C562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3423332A" w14:textId="77777777" w:rsidTr="00973079">
        <w:tc>
          <w:tcPr>
            <w:tcW w:w="4050" w:type="dxa"/>
          </w:tcPr>
          <w:p w14:paraId="2FF8127B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MGT 4473 Human Resource Management</w:t>
            </w:r>
          </w:p>
        </w:tc>
        <w:tc>
          <w:tcPr>
            <w:tcW w:w="450" w:type="dxa"/>
          </w:tcPr>
          <w:p w14:paraId="5AE9D080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6F093D8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6649B09" w14:textId="26396DA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3C9C92BE" w14:textId="4D5C923D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5" w:type="dxa"/>
          </w:tcPr>
          <w:p w14:paraId="5DB66122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MGT 3312</w:t>
            </w:r>
          </w:p>
        </w:tc>
        <w:tc>
          <w:tcPr>
            <w:tcW w:w="2430" w:type="dxa"/>
          </w:tcPr>
          <w:p w14:paraId="38B93496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3F3BF9D5" w14:textId="77777777" w:rsidTr="00973079">
        <w:tc>
          <w:tcPr>
            <w:tcW w:w="4050" w:type="dxa"/>
          </w:tcPr>
          <w:p w14:paraId="456E8F79" w14:textId="3E2DF2D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CMP 3347 Sport Communication</w:t>
            </w:r>
          </w:p>
        </w:tc>
        <w:tc>
          <w:tcPr>
            <w:tcW w:w="450" w:type="dxa"/>
          </w:tcPr>
          <w:p w14:paraId="3D82FE28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55D1F44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08572A2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5A8B7F26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14:paraId="3499CDE4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B7C6BB0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56A7277A" w14:textId="77777777" w:rsidTr="00973079">
        <w:tc>
          <w:tcPr>
            <w:tcW w:w="4050" w:type="dxa"/>
          </w:tcPr>
          <w:p w14:paraId="7AEC3160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14:paraId="522F1746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39CCBBE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14126C4" w14:textId="4E11F72E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1B791907" w14:textId="738C05B8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0FC1E3A2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C467946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59A6233C" w14:textId="77777777" w:rsidTr="00973079">
        <w:tc>
          <w:tcPr>
            <w:tcW w:w="4050" w:type="dxa"/>
            <w:shd w:val="clear" w:color="auto" w:fill="F2F2F2" w:themeFill="background1" w:themeFillShade="F2"/>
          </w:tcPr>
          <w:p w14:paraId="65A2643C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1EC47BC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088CD65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B3C43DB" w14:textId="6DBEAB6C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203E9D2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1B2E0AA6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05B4D02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5C3AA75D" w14:textId="77777777" w:rsidTr="00973079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55A2A902" w14:textId="1B173681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Semester Eight   </w:t>
            </w:r>
          </w:p>
        </w:tc>
      </w:tr>
      <w:tr w:rsidR="008A4152" w14:paraId="3E418A04" w14:textId="77777777" w:rsidTr="00973079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51337B5E" w14:textId="3EDC14BC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HPSS 4473 Sport Facilit</w:t>
            </w:r>
            <w:r>
              <w:rPr>
                <w:rFonts w:cstheme="minorHAnsi"/>
                <w:sz w:val="16"/>
                <w:szCs w:val="16"/>
              </w:rPr>
              <w:t>ies</w:t>
            </w:r>
            <w:r w:rsidRPr="003E257C">
              <w:rPr>
                <w:rFonts w:cstheme="minorHAnsi"/>
                <w:sz w:val="16"/>
                <w:szCs w:val="16"/>
              </w:rPr>
              <w:t xml:space="preserve"> and Event Management</w:t>
            </w:r>
          </w:p>
        </w:tc>
        <w:tc>
          <w:tcPr>
            <w:tcW w:w="450" w:type="dxa"/>
            <w:shd w:val="clear" w:color="auto" w:fill="FFFFFF" w:themeFill="background1"/>
          </w:tcPr>
          <w:p w14:paraId="3F10A428" w14:textId="77777777" w:rsidR="008A4152" w:rsidRPr="00D30B2C" w:rsidRDefault="008A4152" w:rsidP="00973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C7678A8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7FFB4F9" w14:textId="2D96130A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57CE9CAE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14:paraId="2C5DB274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193CD8E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0BD1CB11" w14:textId="77777777" w:rsidTr="00973079">
        <w:tc>
          <w:tcPr>
            <w:tcW w:w="4050" w:type="dxa"/>
            <w:shd w:val="clear" w:color="auto" w:fill="FFFFFF" w:themeFill="background1"/>
          </w:tcPr>
          <w:p w14:paraId="73589597" w14:textId="5F7AC642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HPSS 4490 Practicum</w:t>
            </w:r>
            <w:r>
              <w:rPr>
                <w:rFonts w:cstheme="minorHAnsi"/>
                <w:sz w:val="16"/>
                <w:szCs w:val="16"/>
              </w:rPr>
              <w:t xml:space="preserve"> in Physical Education</w:t>
            </w:r>
          </w:p>
        </w:tc>
        <w:tc>
          <w:tcPr>
            <w:tcW w:w="450" w:type="dxa"/>
            <w:shd w:val="clear" w:color="auto" w:fill="FFFFFF" w:themeFill="background1"/>
          </w:tcPr>
          <w:p w14:paraId="286FAF67" w14:textId="77777777" w:rsidR="008A4152" w:rsidRPr="00D30B2C" w:rsidRDefault="008A4152" w:rsidP="00973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FA8CB79" w14:textId="77777777" w:rsidR="008A4152" w:rsidRPr="00D30B2C" w:rsidRDefault="008A4152" w:rsidP="00973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992BE9D" w14:textId="77777777" w:rsidR="008A4152" w:rsidRPr="00D30B2C" w:rsidRDefault="008A4152" w:rsidP="009730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3DA78F30" w14:textId="0D974219" w:rsidR="008A4152" w:rsidRPr="00D30B2C" w:rsidRDefault="008A4152" w:rsidP="0097307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  <w:r>
              <w:rPr>
                <w:rFonts w:cstheme="minorHAnsi"/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165" w:type="dxa"/>
            <w:shd w:val="clear" w:color="auto" w:fill="FFFFFF" w:themeFill="background1"/>
          </w:tcPr>
          <w:p w14:paraId="602CEB78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6523BED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5044B67E" w14:textId="77777777" w:rsidTr="00973079">
        <w:tc>
          <w:tcPr>
            <w:tcW w:w="4050" w:type="dxa"/>
          </w:tcPr>
          <w:p w14:paraId="0A680819" w14:textId="77777777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HPSS 4493 Issues in Sport</w:t>
            </w:r>
          </w:p>
        </w:tc>
        <w:tc>
          <w:tcPr>
            <w:tcW w:w="450" w:type="dxa"/>
          </w:tcPr>
          <w:p w14:paraId="540B4E0B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0BDE738" w14:textId="06AE42B0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05C266A" w14:textId="72B8AC76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A3A6689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14:paraId="7D7C47D1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ENGL 1102</w:t>
            </w:r>
          </w:p>
        </w:tc>
        <w:tc>
          <w:tcPr>
            <w:tcW w:w="2430" w:type="dxa"/>
          </w:tcPr>
          <w:p w14:paraId="23DC2A05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4C7FB057" w14:textId="77777777" w:rsidTr="00973079">
        <w:tc>
          <w:tcPr>
            <w:tcW w:w="4050" w:type="dxa"/>
          </w:tcPr>
          <w:p w14:paraId="7719CDD8" w14:textId="37D60948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HPSS 4454 Senior Capstone</w:t>
            </w:r>
          </w:p>
        </w:tc>
        <w:tc>
          <w:tcPr>
            <w:tcW w:w="450" w:type="dxa"/>
          </w:tcPr>
          <w:p w14:paraId="33FAE203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ABD6163" w14:textId="0320BE30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E4DD3B5" w14:textId="30D14162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5ABF77D5" w14:textId="6182DD1E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5" w:type="dxa"/>
          </w:tcPr>
          <w:p w14:paraId="7E64FF3E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E257C">
              <w:rPr>
                <w:rFonts w:cstheme="minorHAnsi"/>
                <w:sz w:val="16"/>
                <w:szCs w:val="16"/>
              </w:rPr>
              <w:t>Permission of instructor</w:t>
            </w:r>
          </w:p>
        </w:tc>
        <w:tc>
          <w:tcPr>
            <w:tcW w:w="2430" w:type="dxa"/>
          </w:tcPr>
          <w:p w14:paraId="03A0D7B3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648B7921" w14:textId="77777777" w:rsidTr="00973079">
        <w:tc>
          <w:tcPr>
            <w:tcW w:w="4050" w:type="dxa"/>
          </w:tcPr>
          <w:p w14:paraId="599CC9ED" w14:textId="2F207F34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14:paraId="6EFB7E82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41313345" w14:textId="292D6068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788A33A" w14:textId="54164E74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</w:tcPr>
          <w:p w14:paraId="6FEAB4A5" w14:textId="52BCB4C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</w:tcPr>
          <w:p w14:paraId="1A211036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1779B3F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14C1BFFB" w14:textId="77777777" w:rsidTr="00973079">
        <w:tc>
          <w:tcPr>
            <w:tcW w:w="4050" w:type="dxa"/>
            <w:shd w:val="clear" w:color="auto" w:fill="F2F2F2" w:themeFill="background1" w:themeFillShade="F2"/>
          </w:tcPr>
          <w:p w14:paraId="55B2DE80" w14:textId="111A3EC3" w:rsidR="008A4152" w:rsidRPr="00D30B2C" w:rsidRDefault="008A4152" w:rsidP="00973079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A0EAEF0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05A103E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A2DF950" w14:textId="7E59817F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0C21CEC" w14:textId="77777777" w:rsidR="008A4152" w:rsidRPr="00D30B2C" w:rsidRDefault="008A4152" w:rsidP="0097307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1DC5FAD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E4F56CD" w14:textId="77777777" w:rsidR="008A4152" w:rsidRPr="00D30B2C" w:rsidRDefault="008A4152" w:rsidP="00973079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152" w14:paraId="1A682992" w14:textId="77777777" w:rsidTr="00973079">
        <w:trPr>
          <w:trHeight w:val="275"/>
        </w:trPr>
        <w:tc>
          <w:tcPr>
            <w:tcW w:w="11070" w:type="dxa"/>
            <w:gridSpan w:val="8"/>
          </w:tcPr>
          <w:p w14:paraId="4BA880F6" w14:textId="69A02CFE" w:rsidR="008A4152" w:rsidRPr="001F600F" w:rsidRDefault="008A4152" w:rsidP="00973079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Pr="00D30B2C">
              <w:rPr>
                <w:rFonts w:cstheme="minorHAnsi"/>
                <w:sz w:val="14"/>
                <w:szCs w:val="16"/>
              </w:rPr>
              <w:t>GE=General Education Objective, UU=Upper Division University, UM= Upper Division Major</w:t>
            </w:r>
            <w:r>
              <w:rPr>
                <w:rFonts w:cstheme="minorHAnsi"/>
                <w:sz w:val="14"/>
                <w:szCs w:val="16"/>
              </w:rPr>
              <w:t xml:space="preserve"> </w:t>
            </w:r>
            <w:r w:rsidRPr="00D30B2C">
              <w:rPr>
                <w:rFonts w:cstheme="minorHAnsi"/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 w:rsidRPr="00D30B2C">
              <w:rPr>
                <w:rFonts w:cstheme="minorHAnsi"/>
                <w:sz w:val="14"/>
                <w:szCs w:val="16"/>
              </w:rPr>
              <w:t>Su</w:t>
            </w:r>
            <w:proofErr w:type="spellEnd"/>
            <w:r w:rsidRPr="00D30B2C">
              <w:rPr>
                <w:rFonts w:cstheme="minorHAnsi"/>
                <w:sz w:val="14"/>
                <w:szCs w:val="16"/>
              </w:rPr>
              <w:t>, etc.)</w:t>
            </w:r>
          </w:p>
        </w:tc>
      </w:tr>
    </w:tbl>
    <w:p w14:paraId="5C7EB8B8" w14:textId="07BA9F00" w:rsidR="00714833" w:rsidRDefault="00714833" w:rsidP="00686401">
      <w:pPr>
        <w:pStyle w:val="NoSpacing"/>
        <w:ind w:left="-180"/>
      </w:pPr>
    </w:p>
    <w:p w14:paraId="50BA3A77" w14:textId="7F41A5FA" w:rsidR="00194BA6" w:rsidRDefault="00973079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2B9E4" wp14:editId="1CF7339A">
                <wp:simplePos x="0" y="0"/>
                <wp:positionH relativeFrom="margin">
                  <wp:align>left</wp:align>
                </wp:positionH>
                <wp:positionV relativeFrom="paragraph">
                  <wp:posOffset>123305</wp:posOffset>
                </wp:positionV>
                <wp:extent cx="7029450" cy="609022"/>
                <wp:effectExtent l="0" t="0" r="1905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09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A743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47C00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B9E4" id="_x0000_s1027" type="#_x0000_t202" style="position:absolute;margin-left:0;margin-top:9.7pt;width:553.5pt;height:47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">
                <v:textbox>
                  <w:txbxContent>
                    <w:p w14:paraId="33A3A743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47C00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-115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2997516F" w14:textId="77777777" w:rsidTr="00B264C3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1CA37" w14:textId="00163274" w:rsidR="007D08FB" w:rsidRPr="00B60C98" w:rsidRDefault="007D08FB" w:rsidP="00B26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Degree, Major, Concentration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4C01FA80" w14:textId="77777777" w:rsidTr="00B264C3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BE4AB" w14:textId="11611948" w:rsidR="00B60C98" w:rsidRPr="00B60C98" w:rsidRDefault="00194A5E" w:rsidP="00B26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2023-2024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2049B1" w14:textId="77777777" w:rsidR="00B60C98" w:rsidRPr="00B60C98" w:rsidRDefault="00B60C98" w:rsidP="00B264C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B7CF69" w14:textId="1071D26A" w:rsidR="00B60C98" w:rsidRPr="00B60C98" w:rsidRDefault="00B60C98" w:rsidP="00B264C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59CCD41" w14:textId="77777777" w:rsidR="00B60C98" w:rsidRPr="00B60C98" w:rsidRDefault="00B60C98" w:rsidP="00B264C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7B15D9" w14:textId="77777777" w:rsidR="00B60C98" w:rsidRPr="00B60C98" w:rsidRDefault="00B60C98" w:rsidP="00B264C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14:paraId="25C266FE" w14:textId="77777777" w:rsidTr="00B264C3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2F3E415" w14:textId="77777777" w:rsidR="00B60C98" w:rsidRPr="00D451FC" w:rsidRDefault="00B60C98" w:rsidP="00B264C3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181BC77" w14:textId="37D61DC8" w:rsidR="00B60C98" w:rsidRPr="00D451FC" w:rsidRDefault="00257996" w:rsidP="00B26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A203F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927FBF9" w14:textId="1B423A09" w:rsidR="00B60C98" w:rsidRPr="00B60C98" w:rsidRDefault="00B60C98" w:rsidP="00B264C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DFA48AA" w14:textId="77777777" w:rsidR="00B60C98" w:rsidRPr="00B60C98" w:rsidRDefault="00B60C98" w:rsidP="00B264C3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3A50DE61" w14:textId="77777777" w:rsidTr="00B264C3">
        <w:tc>
          <w:tcPr>
            <w:tcW w:w="4860" w:type="dxa"/>
            <w:shd w:val="clear" w:color="auto" w:fill="auto"/>
          </w:tcPr>
          <w:p w14:paraId="2DF5F1D2" w14:textId="01DF8FB4" w:rsidR="00777362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HPSS 2222 First Aid, CPR, and Sport Safety</w:t>
            </w:r>
          </w:p>
        </w:tc>
        <w:tc>
          <w:tcPr>
            <w:tcW w:w="540" w:type="dxa"/>
            <w:shd w:val="clear" w:color="auto" w:fill="auto"/>
          </w:tcPr>
          <w:p w14:paraId="4F4ACD12" w14:textId="33ECA3C6" w:rsidR="00777362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3AA05D5" w14:textId="03E5554A" w:rsidR="00777362" w:rsidRPr="00B60C98" w:rsidRDefault="00777362" w:rsidP="00B264C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CAE6B23" w14:textId="77777777" w:rsidR="00777362" w:rsidRPr="00B60C98" w:rsidRDefault="00777362" w:rsidP="00B264C3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1A699AE7" w14:textId="77777777" w:rsidTr="00B264C3">
        <w:tc>
          <w:tcPr>
            <w:tcW w:w="4860" w:type="dxa"/>
            <w:shd w:val="clear" w:color="auto" w:fill="auto"/>
          </w:tcPr>
          <w:p w14:paraId="4B6FFFB6" w14:textId="0B539AE3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HPSS 2223 Foundations of Physical Education and Sport</w:t>
            </w:r>
          </w:p>
        </w:tc>
        <w:tc>
          <w:tcPr>
            <w:tcW w:w="540" w:type="dxa"/>
          </w:tcPr>
          <w:p w14:paraId="22B1C61B" w14:textId="1853B116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909BD3F" w14:textId="77777777" w:rsidR="00B60C98" w:rsidRPr="00B60C98" w:rsidRDefault="00B60C98" w:rsidP="00B264C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5ADDFA6" w14:textId="77777777" w:rsidR="00B60C98" w:rsidRPr="00B60C98" w:rsidRDefault="00B60C98" w:rsidP="00B264C3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2DBFCC04" w14:textId="77777777" w:rsidTr="00B264C3">
        <w:trPr>
          <w:trHeight w:val="248"/>
        </w:trPr>
        <w:tc>
          <w:tcPr>
            <w:tcW w:w="4860" w:type="dxa"/>
            <w:shd w:val="clear" w:color="auto" w:fill="auto"/>
          </w:tcPr>
          <w:p w14:paraId="60686137" w14:textId="66BDF03C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HPSS 2237 Activity Performance Techniques</w:t>
            </w:r>
          </w:p>
        </w:tc>
        <w:tc>
          <w:tcPr>
            <w:tcW w:w="540" w:type="dxa"/>
          </w:tcPr>
          <w:p w14:paraId="1F6657E5" w14:textId="5DBD4E6A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446A8A9" w14:textId="2A3EF4BA" w:rsidR="00B60C98" w:rsidRPr="00B60C98" w:rsidRDefault="00B60C98" w:rsidP="00B264C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 xml:space="preserve">atics   </w:t>
            </w:r>
            <w:proofErr w:type="gramStart"/>
            <w:r w:rsidR="00F31FE0">
              <w:rPr>
                <w:sz w:val="18"/>
                <w:szCs w:val="18"/>
              </w:rPr>
              <w:t xml:space="preserve">   (</w:t>
            </w:r>
            <w:proofErr w:type="gramEnd"/>
            <w:r w:rsidR="00F31FE0">
              <w:rPr>
                <w:sz w:val="18"/>
                <w:szCs w:val="18"/>
              </w:rPr>
              <w:t>3 cr. min)</w:t>
            </w:r>
            <w:r w:rsidR="00F05189">
              <w:rPr>
                <w:sz w:val="18"/>
                <w:szCs w:val="18"/>
              </w:rPr>
              <w:t xml:space="preserve">                     </w:t>
            </w:r>
            <w:r w:rsidR="00F05189" w:rsidRPr="008561A9">
              <w:t xml:space="preserve">     </w:t>
            </w:r>
            <w:r w:rsidR="00F31FE0" w:rsidRPr="008561A9">
              <w:t xml:space="preserve"> </w:t>
            </w:r>
            <w:r w:rsidR="008561A9">
              <w:t xml:space="preserve">  </w:t>
            </w:r>
            <w:r w:rsidR="008561A9" w:rsidRPr="008561A9">
              <w:rPr>
                <w:sz w:val="18"/>
                <w:szCs w:val="18"/>
              </w:rPr>
              <w:t>MGT 2216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5C12547" w14:textId="7B883E09" w:rsidR="00B60C98" w:rsidRPr="00B60C98" w:rsidRDefault="002A7CBE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14:paraId="1204A27C" w14:textId="77777777" w:rsidTr="00B264C3">
        <w:trPr>
          <w:trHeight w:val="248"/>
        </w:trPr>
        <w:tc>
          <w:tcPr>
            <w:tcW w:w="4860" w:type="dxa"/>
            <w:shd w:val="clear" w:color="auto" w:fill="auto"/>
          </w:tcPr>
          <w:p w14:paraId="32028A46" w14:textId="43208A4F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HPSS 3322 Intro to Sport Psychology</w:t>
            </w:r>
          </w:p>
        </w:tc>
        <w:tc>
          <w:tcPr>
            <w:tcW w:w="540" w:type="dxa"/>
          </w:tcPr>
          <w:p w14:paraId="267F6A96" w14:textId="427625E7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0128B717" w14:textId="77777777" w:rsidR="00B60C98" w:rsidRPr="00B60C98" w:rsidRDefault="00B60C98" w:rsidP="00B264C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14:paraId="01B65236" w14:textId="77777777" w:rsidTr="00B264C3">
        <w:trPr>
          <w:trHeight w:val="248"/>
        </w:trPr>
        <w:tc>
          <w:tcPr>
            <w:tcW w:w="4860" w:type="dxa"/>
            <w:shd w:val="clear" w:color="auto" w:fill="auto"/>
          </w:tcPr>
          <w:p w14:paraId="56DA1A35" w14:textId="0BA2C55F" w:rsidR="00D30A41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HPSS 3364 Intro to Sports Law</w:t>
            </w:r>
          </w:p>
        </w:tc>
        <w:tc>
          <w:tcPr>
            <w:tcW w:w="540" w:type="dxa"/>
            <w:shd w:val="clear" w:color="auto" w:fill="auto"/>
          </w:tcPr>
          <w:p w14:paraId="082C3A36" w14:textId="4998F040" w:rsidR="00D30A41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3C1E869" w14:textId="77777777" w:rsidR="00D30A41" w:rsidRPr="007E67EA" w:rsidRDefault="00D30A41" w:rsidP="00B264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0FDBFDC" w14:textId="77777777" w:rsidR="00D30A41" w:rsidRPr="007E67EA" w:rsidRDefault="00D30A41" w:rsidP="00B264C3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04C1B433" w14:textId="77777777" w:rsidTr="00B264C3">
        <w:trPr>
          <w:trHeight w:val="247"/>
        </w:trPr>
        <w:tc>
          <w:tcPr>
            <w:tcW w:w="4860" w:type="dxa"/>
            <w:shd w:val="clear" w:color="auto" w:fill="auto"/>
          </w:tcPr>
          <w:p w14:paraId="4A7C9BB0" w14:textId="1BC0A82D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HPSS 3366 Sports Marketing</w:t>
            </w:r>
          </w:p>
        </w:tc>
        <w:tc>
          <w:tcPr>
            <w:tcW w:w="540" w:type="dxa"/>
          </w:tcPr>
          <w:p w14:paraId="296D8004" w14:textId="0B459F38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8D4D219" w14:textId="77777777" w:rsidR="00B60C98" w:rsidRPr="007E67EA" w:rsidRDefault="00B60C98" w:rsidP="00B26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78CEF36" w14:textId="77777777" w:rsidR="00B60C98" w:rsidRPr="007E67EA" w:rsidRDefault="00B60C98" w:rsidP="00B264C3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1B5A3626" w14:textId="77777777" w:rsidTr="00B264C3">
        <w:tc>
          <w:tcPr>
            <w:tcW w:w="4860" w:type="dxa"/>
            <w:shd w:val="clear" w:color="auto" w:fill="auto"/>
          </w:tcPr>
          <w:p w14:paraId="162ACA3E" w14:textId="087EDFC8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HPSS 4454 Senior Capstone</w:t>
            </w:r>
          </w:p>
        </w:tc>
        <w:tc>
          <w:tcPr>
            <w:tcW w:w="540" w:type="dxa"/>
          </w:tcPr>
          <w:p w14:paraId="029D6B78" w14:textId="08F9E444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6C307DE2" w14:textId="77777777" w:rsidR="00B60C98" w:rsidRPr="00B60C98" w:rsidRDefault="00B60C98" w:rsidP="00B264C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14:paraId="775A844A" w14:textId="77777777" w:rsidTr="00B264C3">
        <w:tc>
          <w:tcPr>
            <w:tcW w:w="4860" w:type="dxa"/>
            <w:shd w:val="clear" w:color="auto" w:fill="auto"/>
          </w:tcPr>
          <w:p w14:paraId="6EDC21B3" w14:textId="458D8748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HPSS 4473 Sport Facili</w:t>
            </w:r>
            <w:r w:rsidR="0092202D">
              <w:rPr>
                <w:sz w:val="18"/>
                <w:szCs w:val="18"/>
              </w:rPr>
              <w:t>ties</w:t>
            </w:r>
            <w:r w:rsidRPr="00B264C3">
              <w:rPr>
                <w:sz w:val="18"/>
                <w:szCs w:val="18"/>
              </w:rPr>
              <w:t xml:space="preserve"> and Event Management</w:t>
            </w:r>
          </w:p>
        </w:tc>
        <w:tc>
          <w:tcPr>
            <w:tcW w:w="540" w:type="dxa"/>
          </w:tcPr>
          <w:p w14:paraId="0E05BE53" w14:textId="75B6ABAA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D633805" w14:textId="77777777" w:rsidR="00B60C98" w:rsidRPr="007E67EA" w:rsidRDefault="00B60C98" w:rsidP="00B264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3268BE55" w14:textId="77777777" w:rsidR="00B60C98" w:rsidRPr="007E67EA" w:rsidRDefault="00B60C98" w:rsidP="00B264C3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722CF7D9" w14:textId="77777777" w:rsidTr="00B264C3">
        <w:trPr>
          <w:trHeight w:val="248"/>
        </w:trPr>
        <w:tc>
          <w:tcPr>
            <w:tcW w:w="4860" w:type="dxa"/>
            <w:shd w:val="clear" w:color="auto" w:fill="auto"/>
          </w:tcPr>
          <w:p w14:paraId="6691FAAC" w14:textId="5006B2C8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HPSS 4493 Issues in Sport</w:t>
            </w:r>
          </w:p>
        </w:tc>
        <w:tc>
          <w:tcPr>
            <w:tcW w:w="540" w:type="dxa"/>
            <w:shd w:val="clear" w:color="auto" w:fill="auto"/>
          </w:tcPr>
          <w:p w14:paraId="094A98FD" w14:textId="7BE483FA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DDBE918" w14:textId="77777777" w:rsidR="00B60C98" w:rsidRPr="007E67EA" w:rsidRDefault="00B60C98" w:rsidP="00B264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88A06A0" w14:textId="77777777" w:rsidR="00B60C98" w:rsidRPr="007E67EA" w:rsidRDefault="00B60C98" w:rsidP="00B264C3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00B93283" w14:textId="77777777" w:rsidTr="00B264C3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22D23DD" w14:textId="620B3145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HPSS 4475 Org and Admin of PE and Sport Programs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8C59BA4" w14:textId="08A80B54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FF0D1EC" w14:textId="77777777" w:rsidR="00B60C98" w:rsidRPr="007E67EA" w:rsidRDefault="00B60C98" w:rsidP="00B264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4B2216D" w14:textId="77777777" w:rsidR="00B60C98" w:rsidRPr="007E67EA" w:rsidRDefault="00B60C98" w:rsidP="00B264C3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18FE973D" w14:textId="77777777" w:rsidTr="00B264C3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6BE2" w14:textId="42A52B59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HPSS 4490 Practicum in Physical Education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58DEA1F4" w14:textId="31C75295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6FF805AC" w14:textId="77777777" w:rsidR="00B60C98" w:rsidRPr="00B60C98" w:rsidRDefault="00B60C98" w:rsidP="00B264C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14:paraId="1651C8BF" w14:textId="77777777" w:rsidTr="00B264C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CD75" w14:textId="77777777" w:rsidR="00B60C98" w:rsidRPr="001F656B" w:rsidRDefault="00B60C98" w:rsidP="00B264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262FA96" w14:textId="77777777" w:rsidR="00B60C98" w:rsidRPr="001F656B" w:rsidRDefault="00B60C98" w:rsidP="00B26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A343AB6" w14:textId="5C521F0C" w:rsidR="00B60C98" w:rsidRPr="007E67EA" w:rsidRDefault="008561A9" w:rsidP="00B26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ECON 2201 Principles of Macroeconomics 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0BD3974" w14:textId="6D01DD00" w:rsidR="00B60C98" w:rsidRPr="007E67EA" w:rsidRDefault="002A7CBE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14:paraId="5B48089E" w14:textId="77777777" w:rsidTr="00B264C3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A8F044D" w14:textId="0DACB5F0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ACCT 2201 or ACCT 3303 Accounting/Accounting Concepts</w:t>
            </w:r>
          </w:p>
        </w:tc>
        <w:tc>
          <w:tcPr>
            <w:tcW w:w="540" w:type="dxa"/>
          </w:tcPr>
          <w:p w14:paraId="3BA4F1AA" w14:textId="46B7F964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1D7CB9E" w14:textId="77777777" w:rsidR="00B60C98" w:rsidRPr="007E67EA" w:rsidRDefault="00B60C98" w:rsidP="00B264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EAB4378" w14:textId="77777777" w:rsidR="00B60C98" w:rsidRPr="007E67EA" w:rsidRDefault="00B60C98" w:rsidP="00B264C3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7D31FBCE" w14:textId="77777777" w:rsidTr="00B264C3">
        <w:tc>
          <w:tcPr>
            <w:tcW w:w="4860" w:type="dxa"/>
            <w:shd w:val="clear" w:color="auto" w:fill="auto"/>
          </w:tcPr>
          <w:p w14:paraId="757F6DD0" w14:textId="0B3353E2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CMP 2201 Business and Professional Communication</w:t>
            </w:r>
          </w:p>
        </w:tc>
        <w:tc>
          <w:tcPr>
            <w:tcW w:w="540" w:type="dxa"/>
          </w:tcPr>
          <w:p w14:paraId="34A4AB4A" w14:textId="1AE75450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2C4C10EC" w14:textId="77777777" w:rsidR="00B60C98" w:rsidRPr="00B60C98" w:rsidRDefault="00B60C98" w:rsidP="00B264C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14:paraId="1976E026" w14:textId="77777777" w:rsidTr="00B264C3">
        <w:tc>
          <w:tcPr>
            <w:tcW w:w="4860" w:type="dxa"/>
            <w:shd w:val="clear" w:color="auto" w:fill="auto"/>
          </w:tcPr>
          <w:p w14:paraId="01961862" w14:textId="01568094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CMP 3347 Sport Communication</w:t>
            </w:r>
          </w:p>
        </w:tc>
        <w:tc>
          <w:tcPr>
            <w:tcW w:w="540" w:type="dxa"/>
            <w:shd w:val="clear" w:color="auto" w:fill="auto"/>
          </w:tcPr>
          <w:p w14:paraId="76321588" w14:textId="379A3284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A70E981" w14:textId="77777777" w:rsidR="00B60C98" w:rsidRPr="00B60C98" w:rsidRDefault="00B60C98" w:rsidP="00B264C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58BB0335" w14:textId="77777777" w:rsidR="00B60C98" w:rsidRPr="00B60C98" w:rsidRDefault="00B60C98" w:rsidP="00B264C3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2A1B55D8" w14:textId="77777777" w:rsidTr="00B264C3">
        <w:tc>
          <w:tcPr>
            <w:tcW w:w="4860" w:type="dxa"/>
            <w:shd w:val="clear" w:color="auto" w:fill="auto"/>
          </w:tcPr>
          <w:p w14:paraId="0081C7C2" w14:textId="44643115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MGT 2216 Business Statistics</w:t>
            </w:r>
            <w:r w:rsidR="001F600F">
              <w:rPr>
                <w:sz w:val="18"/>
                <w:szCs w:val="18"/>
              </w:rPr>
              <w:t xml:space="preserve"> (Gen. Ed.)</w:t>
            </w:r>
          </w:p>
        </w:tc>
        <w:tc>
          <w:tcPr>
            <w:tcW w:w="540" w:type="dxa"/>
          </w:tcPr>
          <w:p w14:paraId="0DD90890" w14:textId="3190C74C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A2A40CC" w14:textId="77777777" w:rsidR="00B60C98" w:rsidRPr="00B60C98" w:rsidRDefault="00B60C98" w:rsidP="00B264C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2204B834" w14:textId="77777777" w:rsidR="00B60C98" w:rsidRPr="00B60C98" w:rsidRDefault="00B60C98" w:rsidP="00B264C3">
            <w:pPr>
              <w:rPr>
                <w:sz w:val="18"/>
                <w:szCs w:val="18"/>
              </w:rPr>
            </w:pPr>
          </w:p>
        </w:tc>
      </w:tr>
      <w:tr w:rsidR="00B60C98" w:rsidRPr="00B60C98" w14:paraId="1CC57F9A" w14:textId="77777777" w:rsidTr="00B264C3">
        <w:tc>
          <w:tcPr>
            <w:tcW w:w="4860" w:type="dxa"/>
            <w:shd w:val="clear" w:color="auto" w:fill="auto"/>
          </w:tcPr>
          <w:p w14:paraId="75B906B9" w14:textId="29969B26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ECON 2201 Principles of Macroeconomics</w:t>
            </w:r>
            <w:r w:rsidR="008561A9">
              <w:rPr>
                <w:sz w:val="18"/>
                <w:szCs w:val="18"/>
              </w:rPr>
              <w:t xml:space="preserve"> (Gen. Ed.)</w:t>
            </w:r>
          </w:p>
        </w:tc>
        <w:tc>
          <w:tcPr>
            <w:tcW w:w="540" w:type="dxa"/>
          </w:tcPr>
          <w:p w14:paraId="5643DD71" w14:textId="1A3A842E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04932A2C" w14:textId="77777777" w:rsidR="00B60C98" w:rsidRPr="00B60C98" w:rsidRDefault="00B60C98" w:rsidP="00B264C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14:paraId="5E731980" w14:textId="77777777" w:rsidTr="00B264C3">
        <w:tc>
          <w:tcPr>
            <w:tcW w:w="4860" w:type="dxa"/>
            <w:shd w:val="clear" w:color="auto" w:fill="auto"/>
          </w:tcPr>
          <w:p w14:paraId="5FBCF176" w14:textId="65DC32F1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ECON 2202 Principles of Microeconomics</w:t>
            </w:r>
          </w:p>
        </w:tc>
        <w:tc>
          <w:tcPr>
            <w:tcW w:w="540" w:type="dxa"/>
          </w:tcPr>
          <w:p w14:paraId="6E8836BF" w14:textId="51ED9CD2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AA93964" w14:textId="77777777" w:rsidR="00B60C98" w:rsidRPr="00B60C98" w:rsidRDefault="00B60C98" w:rsidP="00B264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90BA2D8" w14:textId="77777777" w:rsidR="00B60C98" w:rsidRPr="00B60C98" w:rsidRDefault="00B60C98" w:rsidP="00B264C3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5E54D91D" w14:textId="77777777" w:rsidTr="00B264C3">
        <w:tc>
          <w:tcPr>
            <w:tcW w:w="4860" w:type="dxa"/>
            <w:shd w:val="clear" w:color="auto" w:fill="auto"/>
          </w:tcPr>
          <w:p w14:paraId="00A625F6" w14:textId="34E7F9DC" w:rsidR="00B60C98" w:rsidRPr="001F656B" w:rsidRDefault="0060369E" w:rsidP="00B264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 </w:t>
            </w:r>
            <w:r w:rsidR="00257996">
              <w:rPr>
                <w:sz w:val="18"/>
                <w:szCs w:val="18"/>
              </w:rPr>
              <w:t xml:space="preserve">3316 </w:t>
            </w:r>
            <w:r>
              <w:rPr>
                <w:sz w:val="18"/>
                <w:szCs w:val="18"/>
              </w:rPr>
              <w:t xml:space="preserve">Introduction to Data Analytics </w:t>
            </w:r>
          </w:p>
        </w:tc>
        <w:tc>
          <w:tcPr>
            <w:tcW w:w="540" w:type="dxa"/>
          </w:tcPr>
          <w:p w14:paraId="010AF569" w14:textId="23A60267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1C75629D" w14:textId="77777777" w:rsidR="00B60C98" w:rsidRPr="00B60C98" w:rsidRDefault="00B60C98" w:rsidP="00B264C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14:paraId="6553DAD9" w14:textId="77777777" w:rsidTr="00B264C3">
        <w:tc>
          <w:tcPr>
            <w:tcW w:w="4860" w:type="dxa"/>
            <w:shd w:val="clear" w:color="auto" w:fill="auto"/>
          </w:tcPr>
          <w:p w14:paraId="781A284D" w14:textId="2D15620E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MGT 3312 Individual and Organizational Behavior</w:t>
            </w:r>
          </w:p>
        </w:tc>
        <w:tc>
          <w:tcPr>
            <w:tcW w:w="540" w:type="dxa"/>
          </w:tcPr>
          <w:p w14:paraId="1E8916BF" w14:textId="32B6E24A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C3A7222" w14:textId="77777777" w:rsidR="00B60C98" w:rsidRPr="00B60C98" w:rsidRDefault="00B60C98" w:rsidP="00B264C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9394689" w14:textId="77777777" w:rsidR="00B60C98" w:rsidRPr="00B60C98" w:rsidRDefault="00B60C98" w:rsidP="00B264C3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5C5CEC64" w14:textId="77777777" w:rsidTr="00B264C3">
        <w:tc>
          <w:tcPr>
            <w:tcW w:w="4860" w:type="dxa"/>
            <w:shd w:val="clear" w:color="auto" w:fill="auto"/>
          </w:tcPr>
          <w:p w14:paraId="5CFF91F2" w14:textId="28D5A62F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MGT 3329 Operations and Supply Chain Management</w:t>
            </w:r>
          </w:p>
        </w:tc>
        <w:tc>
          <w:tcPr>
            <w:tcW w:w="540" w:type="dxa"/>
          </w:tcPr>
          <w:p w14:paraId="538EC5F5" w14:textId="2D14058E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74D2810" w14:textId="77777777" w:rsidR="00B60C98" w:rsidRPr="002C6294" w:rsidRDefault="00B60C98" w:rsidP="00B264C3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606C268" w14:textId="09E5C87C" w:rsidR="00B60C98" w:rsidRPr="002C6294" w:rsidRDefault="00257996" w:rsidP="00B26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14:paraId="17578087" w14:textId="77777777" w:rsidTr="00B264C3">
        <w:tc>
          <w:tcPr>
            <w:tcW w:w="4860" w:type="dxa"/>
            <w:shd w:val="clear" w:color="auto" w:fill="auto"/>
          </w:tcPr>
          <w:p w14:paraId="73E5A5A5" w14:textId="0D7F1EBA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 w:rsidRPr="00B264C3">
              <w:rPr>
                <w:sz w:val="18"/>
                <w:szCs w:val="18"/>
              </w:rPr>
              <w:t>MKTG 2225 Intro to Marketing</w:t>
            </w:r>
          </w:p>
        </w:tc>
        <w:tc>
          <w:tcPr>
            <w:tcW w:w="540" w:type="dxa"/>
          </w:tcPr>
          <w:p w14:paraId="4C10ABAB" w14:textId="7425D5CD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36969B5C" w14:textId="3F19F264" w:rsidR="00B60C98" w:rsidRDefault="00C17DB2" w:rsidP="00B26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14:paraId="4AD2E2E6" w14:textId="77777777" w:rsidR="002B6A71" w:rsidRPr="002B6A71" w:rsidRDefault="002B6A71" w:rsidP="00B264C3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14:paraId="3F35DD36" w14:textId="77777777" w:rsidTr="00B264C3">
        <w:tc>
          <w:tcPr>
            <w:tcW w:w="4860" w:type="dxa"/>
            <w:shd w:val="clear" w:color="auto" w:fill="auto"/>
          </w:tcPr>
          <w:p w14:paraId="12EA6EE5" w14:textId="5A93A3DB" w:rsidR="00B60C98" w:rsidRPr="001F656B" w:rsidRDefault="00B264C3" w:rsidP="00B264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447</w:t>
            </w:r>
            <w:r w:rsidR="002A7CB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or 4441 Human Resource Management/Leading in Organizations</w:t>
            </w:r>
          </w:p>
        </w:tc>
        <w:tc>
          <w:tcPr>
            <w:tcW w:w="540" w:type="dxa"/>
          </w:tcPr>
          <w:p w14:paraId="46AD1557" w14:textId="6A8802AB" w:rsidR="00B60C98" w:rsidRPr="001F656B" w:rsidRDefault="00B264C3" w:rsidP="00B26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91895C0" w14:textId="77777777" w:rsidR="00B60C98" w:rsidRPr="00B60C98" w:rsidRDefault="00B60C98" w:rsidP="00B264C3">
            <w:pPr>
              <w:rPr>
                <w:sz w:val="20"/>
                <w:szCs w:val="20"/>
              </w:rPr>
            </w:pPr>
          </w:p>
        </w:tc>
      </w:tr>
      <w:tr w:rsidR="008F6048" w:rsidRPr="00B60C98" w14:paraId="4960FA22" w14:textId="77777777" w:rsidTr="00B264C3">
        <w:tc>
          <w:tcPr>
            <w:tcW w:w="4860" w:type="dxa"/>
            <w:shd w:val="clear" w:color="auto" w:fill="auto"/>
          </w:tcPr>
          <w:p w14:paraId="10744134" w14:textId="77777777" w:rsidR="008F6048" w:rsidRPr="001F656B" w:rsidRDefault="008F6048" w:rsidP="00B264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F62089" w14:textId="77777777" w:rsidR="008F6048" w:rsidRPr="001F656B" w:rsidRDefault="008F6048" w:rsidP="00B26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3B4B0DE6" w14:textId="77777777" w:rsidR="008F6048" w:rsidRPr="00B60C98" w:rsidRDefault="008F6048" w:rsidP="00B264C3">
            <w:pPr>
              <w:rPr>
                <w:sz w:val="20"/>
                <w:szCs w:val="20"/>
              </w:rPr>
            </w:pPr>
          </w:p>
        </w:tc>
      </w:tr>
      <w:tr w:rsidR="008F6048" w:rsidRPr="00B60C98" w14:paraId="6C85DF15" w14:textId="77777777" w:rsidTr="00B264C3">
        <w:tc>
          <w:tcPr>
            <w:tcW w:w="4860" w:type="dxa"/>
            <w:shd w:val="clear" w:color="auto" w:fill="auto"/>
          </w:tcPr>
          <w:p w14:paraId="2868D26E" w14:textId="77777777" w:rsidR="008F6048" w:rsidRPr="001F656B" w:rsidRDefault="008F6048" w:rsidP="00B264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85D84E6" w14:textId="77777777" w:rsidR="008F6048" w:rsidRPr="001F656B" w:rsidRDefault="008F6048" w:rsidP="00B26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16C05B93" w14:textId="77777777" w:rsidR="008F6048" w:rsidRPr="00B60C98" w:rsidRDefault="008F6048" w:rsidP="00B264C3">
            <w:pPr>
              <w:rPr>
                <w:sz w:val="20"/>
                <w:szCs w:val="20"/>
              </w:rPr>
            </w:pPr>
          </w:p>
        </w:tc>
      </w:tr>
      <w:tr w:rsidR="008F6048" w:rsidRPr="00B60C98" w14:paraId="147C25B5" w14:textId="77777777" w:rsidTr="00B264C3">
        <w:tc>
          <w:tcPr>
            <w:tcW w:w="4860" w:type="dxa"/>
            <w:shd w:val="clear" w:color="auto" w:fill="auto"/>
          </w:tcPr>
          <w:p w14:paraId="66CC09CF" w14:textId="77777777" w:rsidR="008F6048" w:rsidRPr="001F656B" w:rsidRDefault="008F6048" w:rsidP="00B264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CA13AAB" w14:textId="77777777" w:rsidR="008F6048" w:rsidRPr="001F656B" w:rsidRDefault="008F6048" w:rsidP="00B26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0547E40" w14:textId="77777777" w:rsidR="008F6048" w:rsidRPr="00B60C98" w:rsidRDefault="008F6048" w:rsidP="00B264C3">
            <w:pPr>
              <w:rPr>
                <w:sz w:val="20"/>
                <w:szCs w:val="20"/>
              </w:rPr>
            </w:pPr>
          </w:p>
        </w:tc>
      </w:tr>
      <w:tr w:rsidR="00B60C98" w:rsidRPr="00B60C98" w14:paraId="270BA0E5" w14:textId="77777777" w:rsidTr="00B264C3">
        <w:tc>
          <w:tcPr>
            <w:tcW w:w="4860" w:type="dxa"/>
            <w:shd w:val="clear" w:color="auto" w:fill="auto"/>
          </w:tcPr>
          <w:p w14:paraId="79BF5D07" w14:textId="77777777" w:rsidR="00B60C98" w:rsidRPr="001F656B" w:rsidRDefault="00B60C98" w:rsidP="00B264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60D24D" w14:textId="77777777" w:rsidR="00B60C98" w:rsidRPr="001F656B" w:rsidRDefault="00B60C98" w:rsidP="00B26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09815" w14:textId="77777777" w:rsidR="00B60C98" w:rsidRPr="00B60C98" w:rsidRDefault="00B60C98" w:rsidP="00B264C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8873BBD" w14:textId="77777777" w:rsidR="00B60C98" w:rsidRPr="00B60C98" w:rsidRDefault="00B60C98" w:rsidP="00B264C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14:paraId="170FBBC5" w14:textId="77777777" w:rsidTr="00B264C3">
        <w:tc>
          <w:tcPr>
            <w:tcW w:w="4860" w:type="dxa"/>
            <w:shd w:val="clear" w:color="auto" w:fill="auto"/>
          </w:tcPr>
          <w:p w14:paraId="042845DD" w14:textId="77777777" w:rsidR="00B60C98" w:rsidRPr="001F656B" w:rsidRDefault="00B60C98" w:rsidP="00B264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0CEC81" w14:textId="77777777" w:rsidR="00B60C98" w:rsidRPr="001F656B" w:rsidRDefault="00B60C98" w:rsidP="00B26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9D3B3" w14:textId="77777777" w:rsidR="00B60C98" w:rsidRPr="00B60C98" w:rsidRDefault="00B60C98" w:rsidP="00B264C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B54C4" w14:textId="12F5FD07" w:rsidR="00B60C98" w:rsidRPr="00B60C98" w:rsidRDefault="00B264C3" w:rsidP="00B2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03F8">
              <w:rPr>
                <w:sz w:val="20"/>
                <w:szCs w:val="20"/>
              </w:rPr>
              <w:t>0</w:t>
            </w:r>
          </w:p>
        </w:tc>
      </w:tr>
      <w:tr w:rsidR="00B60C98" w:rsidRPr="00B60C98" w14:paraId="3F747AA6" w14:textId="77777777" w:rsidTr="00B264C3">
        <w:tc>
          <w:tcPr>
            <w:tcW w:w="4860" w:type="dxa"/>
            <w:shd w:val="clear" w:color="auto" w:fill="auto"/>
          </w:tcPr>
          <w:p w14:paraId="51A342DE" w14:textId="77777777" w:rsidR="00B60C98" w:rsidRPr="001F656B" w:rsidRDefault="00B60C98" w:rsidP="00B264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F49115E" w14:textId="77777777" w:rsidR="00B60C98" w:rsidRPr="001F656B" w:rsidRDefault="00B60C98" w:rsidP="00B26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C315F" w14:textId="77777777" w:rsidR="00B60C98" w:rsidRPr="00B60C98" w:rsidRDefault="00B60C98" w:rsidP="00B264C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EC47C" w14:textId="0A55E05D" w:rsidR="00B60C98" w:rsidRPr="00B60C98" w:rsidRDefault="00B264C3" w:rsidP="00B2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7996">
              <w:rPr>
                <w:sz w:val="20"/>
                <w:szCs w:val="20"/>
              </w:rPr>
              <w:t>7</w:t>
            </w:r>
          </w:p>
        </w:tc>
      </w:tr>
      <w:tr w:rsidR="00A203F8" w:rsidRPr="00B60C98" w14:paraId="3EBD1C66" w14:textId="77777777" w:rsidTr="00B264C3">
        <w:tc>
          <w:tcPr>
            <w:tcW w:w="4860" w:type="dxa"/>
            <w:shd w:val="clear" w:color="auto" w:fill="auto"/>
          </w:tcPr>
          <w:p w14:paraId="72921595" w14:textId="77777777" w:rsidR="00A203F8" w:rsidRPr="001F656B" w:rsidRDefault="00A203F8" w:rsidP="00A20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52E8D1" w14:textId="77777777" w:rsidR="00A203F8" w:rsidRPr="001F656B" w:rsidRDefault="00A203F8" w:rsidP="00A20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2CBA8526" w14:textId="59D16240" w:rsidR="00A203F8" w:rsidRPr="00A203F8" w:rsidRDefault="00A203F8" w:rsidP="00A203F8">
            <w:r w:rsidRPr="00A203F8"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92D9E0" w14:textId="0876049D" w:rsidR="00A203F8" w:rsidRPr="00B60C98" w:rsidRDefault="00A203F8" w:rsidP="00A2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A203F8" w:rsidRPr="00B60C98" w14:paraId="3554BC46" w14:textId="77777777" w:rsidTr="00B264C3">
        <w:tc>
          <w:tcPr>
            <w:tcW w:w="4860" w:type="dxa"/>
            <w:shd w:val="clear" w:color="auto" w:fill="auto"/>
          </w:tcPr>
          <w:p w14:paraId="739B83FC" w14:textId="77777777" w:rsidR="00A203F8" w:rsidRPr="001F656B" w:rsidRDefault="00A203F8" w:rsidP="00A20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023610B" w14:textId="77777777" w:rsidR="00A203F8" w:rsidRPr="001F656B" w:rsidRDefault="00A203F8" w:rsidP="00A20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84EBEA2" w14:textId="77777777" w:rsidR="00A203F8" w:rsidRPr="00B60C98" w:rsidRDefault="00A203F8" w:rsidP="00A203F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FF42C4F" w14:textId="3C18A6D4" w:rsidR="00A203F8" w:rsidRPr="00B60C98" w:rsidRDefault="00A203F8" w:rsidP="00A2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203F8" w:rsidRPr="00B60C98" w14:paraId="72115CD9" w14:textId="77777777" w:rsidTr="00B264C3">
        <w:tc>
          <w:tcPr>
            <w:tcW w:w="4860" w:type="dxa"/>
            <w:shd w:val="clear" w:color="auto" w:fill="auto"/>
          </w:tcPr>
          <w:p w14:paraId="0EC7A0A6" w14:textId="77777777" w:rsidR="00A203F8" w:rsidRPr="001F656B" w:rsidRDefault="00A203F8" w:rsidP="00A20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B6AC444" w14:textId="77777777" w:rsidR="00A203F8" w:rsidRPr="001F656B" w:rsidRDefault="00A203F8" w:rsidP="00A20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69F834E0" w14:textId="77777777" w:rsidR="00A203F8" w:rsidRPr="00B60C98" w:rsidRDefault="00A203F8" w:rsidP="00A203F8">
            <w:pPr>
              <w:jc w:val="center"/>
              <w:rPr>
                <w:sz w:val="20"/>
                <w:szCs w:val="20"/>
              </w:rPr>
            </w:pPr>
          </w:p>
        </w:tc>
      </w:tr>
      <w:tr w:rsidR="00A203F8" w:rsidRPr="00B60C98" w14:paraId="180E38C3" w14:textId="77777777" w:rsidTr="00B264C3">
        <w:tc>
          <w:tcPr>
            <w:tcW w:w="4860" w:type="dxa"/>
            <w:shd w:val="clear" w:color="auto" w:fill="auto"/>
          </w:tcPr>
          <w:p w14:paraId="1F23EB1E" w14:textId="77777777" w:rsidR="00A203F8" w:rsidRPr="001F656B" w:rsidRDefault="00A203F8" w:rsidP="00A20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FFFA229" w14:textId="77777777" w:rsidR="00A203F8" w:rsidRPr="001F656B" w:rsidRDefault="00A203F8" w:rsidP="00A20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4CFCC494" w14:textId="77777777" w:rsidR="00A203F8" w:rsidRPr="00B60C98" w:rsidRDefault="00A203F8" w:rsidP="00A203F8">
            <w:pPr>
              <w:jc w:val="center"/>
              <w:rPr>
                <w:sz w:val="20"/>
                <w:szCs w:val="20"/>
              </w:rPr>
            </w:pPr>
          </w:p>
        </w:tc>
      </w:tr>
      <w:tr w:rsidR="00A203F8" w:rsidRPr="00B60C98" w14:paraId="4AF13D17" w14:textId="77777777" w:rsidTr="00B264C3">
        <w:tc>
          <w:tcPr>
            <w:tcW w:w="4860" w:type="dxa"/>
            <w:shd w:val="clear" w:color="auto" w:fill="auto"/>
          </w:tcPr>
          <w:p w14:paraId="74A43FE4" w14:textId="77777777" w:rsidR="00A203F8" w:rsidRPr="001F656B" w:rsidRDefault="00A203F8" w:rsidP="00A20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3410BA" w14:textId="77777777" w:rsidR="00A203F8" w:rsidRPr="001F656B" w:rsidRDefault="00A203F8" w:rsidP="00A20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547295FF" w14:textId="77777777" w:rsidR="00A203F8" w:rsidRPr="00B60C98" w:rsidRDefault="00A203F8" w:rsidP="00A203F8">
            <w:pPr>
              <w:jc w:val="center"/>
              <w:rPr>
                <w:sz w:val="20"/>
                <w:szCs w:val="20"/>
              </w:rPr>
            </w:pPr>
          </w:p>
        </w:tc>
      </w:tr>
      <w:tr w:rsidR="00A203F8" w:rsidRPr="00B60C98" w14:paraId="39C82F7F" w14:textId="77777777" w:rsidTr="00B264C3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3C172F3" w14:textId="77777777" w:rsidR="00A203F8" w:rsidRPr="001F656B" w:rsidRDefault="00A203F8" w:rsidP="00A20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6394B7" w14:textId="77777777" w:rsidR="00A203F8" w:rsidRPr="001F656B" w:rsidRDefault="00A203F8" w:rsidP="00A20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3A4D126A" w14:textId="77777777" w:rsidR="00A203F8" w:rsidRPr="00B60C98" w:rsidRDefault="00A203F8" w:rsidP="00A203F8">
            <w:pPr>
              <w:jc w:val="center"/>
              <w:rPr>
                <w:sz w:val="20"/>
                <w:szCs w:val="20"/>
              </w:rPr>
            </w:pPr>
          </w:p>
        </w:tc>
      </w:tr>
      <w:tr w:rsidR="00A203F8" w:rsidRPr="00B60C98" w14:paraId="1716BAF0" w14:textId="77777777" w:rsidTr="00B264C3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FD2DD73" w14:textId="77777777" w:rsidR="00A203F8" w:rsidRPr="001F656B" w:rsidRDefault="00A203F8" w:rsidP="00A20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865519" w14:textId="77777777" w:rsidR="00A203F8" w:rsidRPr="001F656B" w:rsidRDefault="00A203F8" w:rsidP="00A20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77B957F" w14:textId="77777777" w:rsidR="00A203F8" w:rsidRPr="00B60C98" w:rsidRDefault="00A203F8" w:rsidP="00A203F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B22F4D0" w14:textId="77777777" w:rsidR="00A203F8" w:rsidRPr="00E14260" w:rsidRDefault="00A203F8" w:rsidP="00A203F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203F8" w:rsidRPr="00B60C98" w14:paraId="5A39958A" w14:textId="77777777" w:rsidTr="00B264C3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E47D3" w14:textId="77777777" w:rsidR="00A203F8" w:rsidRPr="001F656B" w:rsidRDefault="00A203F8" w:rsidP="00A20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428" w14:textId="77777777" w:rsidR="00A203F8" w:rsidRPr="001F656B" w:rsidRDefault="00A203F8" w:rsidP="00A20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59D520E" w14:textId="77777777" w:rsidR="00A203F8" w:rsidRPr="00B60C98" w:rsidRDefault="00A203F8" w:rsidP="00A20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F61E922" w14:textId="77777777" w:rsidR="00A203F8" w:rsidRPr="00B60C98" w:rsidRDefault="00A203F8" w:rsidP="00A203F8">
            <w:pPr>
              <w:jc w:val="center"/>
              <w:rPr>
                <w:sz w:val="20"/>
                <w:szCs w:val="20"/>
              </w:rPr>
            </w:pPr>
          </w:p>
        </w:tc>
      </w:tr>
      <w:tr w:rsidR="00A203F8" w:rsidRPr="00B60C98" w14:paraId="19827331" w14:textId="77777777" w:rsidTr="00B264C3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E2AC751" w14:textId="77777777" w:rsidR="00A203F8" w:rsidRPr="001F656B" w:rsidRDefault="00A203F8" w:rsidP="00A20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A2D55C0" w14:textId="77777777" w:rsidR="00A203F8" w:rsidRPr="001F656B" w:rsidRDefault="00A203F8" w:rsidP="00A20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3F932C" w14:textId="77777777" w:rsidR="00A203F8" w:rsidRPr="00B60C98" w:rsidRDefault="00A203F8" w:rsidP="00A20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9FDD287" w14:textId="77777777" w:rsidR="00A203F8" w:rsidRPr="00B60C98" w:rsidRDefault="00A203F8" w:rsidP="00A203F8">
            <w:pPr>
              <w:jc w:val="center"/>
              <w:rPr>
                <w:sz w:val="20"/>
                <w:szCs w:val="20"/>
              </w:rPr>
            </w:pPr>
          </w:p>
        </w:tc>
      </w:tr>
      <w:tr w:rsidR="00A203F8" w:rsidRPr="00B60C98" w14:paraId="49DA469D" w14:textId="77777777" w:rsidTr="00B264C3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C89D2E0" w14:textId="77777777" w:rsidR="00A203F8" w:rsidRPr="001F656B" w:rsidRDefault="00A203F8" w:rsidP="00A20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E6BBE6F" w14:textId="77777777" w:rsidR="00A203F8" w:rsidRPr="001F656B" w:rsidRDefault="00A203F8" w:rsidP="00A20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67560BF" w14:textId="77777777" w:rsidR="00A203F8" w:rsidRPr="00B60C98" w:rsidRDefault="00A203F8" w:rsidP="00A203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00D509B" w14:textId="77777777" w:rsidR="00A203F8" w:rsidRPr="00B60C98" w:rsidRDefault="00A203F8" w:rsidP="00A203F8">
            <w:pPr>
              <w:jc w:val="center"/>
              <w:rPr>
                <w:sz w:val="20"/>
                <w:szCs w:val="20"/>
              </w:rPr>
            </w:pPr>
          </w:p>
        </w:tc>
      </w:tr>
      <w:tr w:rsidR="00A203F8" w:rsidRPr="00B60C98" w14:paraId="45106484" w14:textId="77777777" w:rsidTr="00B264C3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DC10" w14:textId="77777777" w:rsidR="00A203F8" w:rsidRPr="001F656B" w:rsidRDefault="00A203F8" w:rsidP="00A20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2249" w14:textId="77777777" w:rsidR="00A203F8" w:rsidRPr="001F656B" w:rsidRDefault="00A203F8" w:rsidP="00A20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662782" w14:textId="77777777" w:rsidR="00A203F8" w:rsidRPr="00B60C98" w:rsidRDefault="00A203F8" w:rsidP="00A203F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40669A9" w14:textId="77777777" w:rsidR="00A203F8" w:rsidRPr="00B60C98" w:rsidRDefault="00A203F8" w:rsidP="00A203F8">
            <w:pPr>
              <w:jc w:val="center"/>
              <w:rPr>
                <w:sz w:val="20"/>
                <w:szCs w:val="20"/>
              </w:rPr>
            </w:pPr>
          </w:p>
        </w:tc>
      </w:tr>
      <w:tr w:rsidR="00A203F8" w:rsidRPr="00B60C98" w14:paraId="6C1BEBB8" w14:textId="77777777" w:rsidTr="00B264C3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F9EA" w14:textId="77777777" w:rsidR="00A203F8" w:rsidRPr="001F656B" w:rsidRDefault="00A203F8" w:rsidP="00A203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574E" w14:textId="77777777" w:rsidR="00A203F8" w:rsidRPr="001F656B" w:rsidRDefault="00A203F8" w:rsidP="00A203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BEE2840" w14:textId="77777777" w:rsidR="00A203F8" w:rsidRPr="00B60C98" w:rsidRDefault="00A203F8" w:rsidP="00A203F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A8ADBB7" w14:textId="77777777" w:rsidR="00A203F8" w:rsidRPr="00B60C98" w:rsidRDefault="00A203F8" w:rsidP="00A203F8">
            <w:pPr>
              <w:rPr>
                <w:sz w:val="20"/>
                <w:szCs w:val="20"/>
              </w:rPr>
            </w:pPr>
          </w:p>
        </w:tc>
      </w:tr>
      <w:tr w:rsidR="00A203F8" w:rsidRPr="00B60C98" w14:paraId="361B02B3" w14:textId="77777777" w:rsidTr="00B264C3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F5CC" w14:textId="77777777" w:rsidR="00A203F8" w:rsidRPr="00B60C98" w:rsidRDefault="00A203F8" w:rsidP="00A203F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29841A4" w14:textId="77777777" w:rsidR="00A203F8" w:rsidRPr="00B60C98" w:rsidRDefault="00A203F8" w:rsidP="00A203F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203F8" w:rsidRPr="00B60C98" w14:paraId="0DC2360D" w14:textId="77777777" w:rsidTr="00B264C3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369DD" w14:textId="77777777" w:rsidR="00A203F8" w:rsidRPr="001F656B" w:rsidRDefault="00A203F8" w:rsidP="00A203F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6411F26" w14:textId="77777777" w:rsidR="00A203F8" w:rsidRPr="00B60C98" w:rsidRDefault="00A203F8" w:rsidP="00A203F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B54C2CE" w14:textId="77777777" w:rsidR="00A203F8" w:rsidRPr="00B60C98" w:rsidRDefault="00A203F8" w:rsidP="00A203F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203F8" w:rsidRPr="00B60C98" w14:paraId="0CAEE449" w14:textId="77777777" w:rsidTr="00B264C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042B3" w14:textId="77777777" w:rsidR="00A203F8" w:rsidRPr="001F656B" w:rsidRDefault="00A203F8" w:rsidP="00A203F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2BACCA" w14:textId="77777777" w:rsidR="00A203F8" w:rsidRPr="00B60C98" w:rsidRDefault="00A203F8" w:rsidP="00A203F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907A41" w14:textId="77777777" w:rsidR="00A203F8" w:rsidRPr="00B60C98" w:rsidRDefault="00A203F8" w:rsidP="00A203F8">
            <w:pPr>
              <w:rPr>
                <w:sz w:val="20"/>
                <w:szCs w:val="20"/>
              </w:rPr>
            </w:pPr>
          </w:p>
        </w:tc>
      </w:tr>
      <w:tr w:rsidR="00A203F8" w:rsidRPr="00B60C98" w14:paraId="5A3485F0" w14:textId="77777777" w:rsidTr="00B264C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881BD" w14:textId="77777777" w:rsidR="00A203F8" w:rsidRPr="001F656B" w:rsidRDefault="00A203F8" w:rsidP="00A203F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15F280" w14:textId="77777777" w:rsidR="00A203F8" w:rsidRPr="00B60C98" w:rsidRDefault="00A203F8" w:rsidP="00A203F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3304CCE0" w14:textId="77777777" w:rsidR="00A203F8" w:rsidRPr="00B60C98" w:rsidRDefault="00A203F8" w:rsidP="00A203F8">
            <w:pPr>
              <w:rPr>
                <w:sz w:val="20"/>
                <w:szCs w:val="20"/>
              </w:rPr>
            </w:pPr>
          </w:p>
        </w:tc>
      </w:tr>
      <w:tr w:rsidR="00A203F8" w:rsidRPr="00B60C98" w14:paraId="214F8654" w14:textId="77777777" w:rsidTr="00B264C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033CDA" w14:textId="77777777" w:rsidR="00A203F8" w:rsidRPr="001F656B" w:rsidRDefault="00A203F8" w:rsidP="00A203F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134249EB" w14:textId="77777777" w:rsidR="00A203F8" w:rsidRPr="00B60C98" w:rsidRDefault="00A203F8" w:rsidP="00A203F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711A843A" w14:textId="77777777" w:rsidR="00A203F8" w:rsidRPr="00B60C98" w:rsidRDefault="00A203F8" w:rsidP="00A203F8">
            <w:pPr>
              <w:rPr>
                <w:sz w:val="20"/>
                <w:szCs w:val="20"/>
              </w:rPr>
            </w:pPr>
          </w:p>
        </w:tc>
      </w:tr>
      <w:tr w:rsidR="00A203F8" w:rsidRPr="00B60C98" w14:paraId="54DD0B77" w14:textId="77777777" w:rsidTr="00B264C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E115AB" w14:textId="77777777" w:rsidR="00A203F8" w:rsidRPr="001F656B" w:rsidRDefault="00A203F8" w:rsidP="00A203F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1008E9BC" w14:textId="77777777" w:rsidR="00A203F8" w:rsidRPr="004C0486" w:rsidRDefault="00A203F8" w:rsidP="00A203F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0FB9602" w14:textId="77777777" w:rsidR="00A203F8" w:rsidRPr="008C01E4" w:rsidRDefault="00A203F8" w:rsidP="00A203F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EB6AADD" w14:textId="77777777" w:rsidR="00A203F8" w:rsidRPr="004C0486" w:rsidRDefault="00A203F8" w:rsidP="00A203F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0C5957D" w14:textId="77777777" w:rsidR="00A203F8" w:rsidRDefault="00A203F8" w:rsidP="00A203F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7048E8A" w14:textId="77777777" w:rsidR="00A203F8" w:rsidRPr="004C0486" w:rsidRDefault="00A203F8" w:rsidP="00A203F8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203F8" w:rsidRPr="00B60C98" w14:paraId="6F82F761" w14:textId="77777777" w:rsidTr="00B264C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0DAB13" w14:textId="77777777" w:rsidR="00A203F8" w:rsidRPr="001F656B" w:rsidRDefault="00A203F8" w:rsidP="00A203F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0A68BF63" w14:textId="77777777" w:rsidR="00A203F8" w:rsidRPr="00B60C98" w:rsidRDefault="00A203F8" w:rsidP="00A203F8">
            <w:pPr>
              <w:rPr>
                <w:sz w:val="20"/>
                <w:szCs w:val="20"/>
              </w:rPr>
            </w:pPr>
          </w:p>
        </w:tc>
      </w:tr>
      <w:tr w:rsidR="00A203F8" w:rsidRPr="00B60C98" w14:paraId="5B1CDF69" w14:textId="77777777" w:rsidTr="00B264C3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5929D8" w14:textId="77777777" w:rsidR="00A203F8" w:rsidRPr="001F656B" w:rsidRDefault="00A203F8" w:rsidP="00A203F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0DA702A3" w14:textId="77777777" w:rsidR="00A203F8" w:rsidRPr="00B60C98" w:rsidRDefault="00A203F8" w:rsidP="00A203F8">
            <w:pPr>
              <w:rPr>
                <w:sz w:val="20"/>
                <w:szCs w:val="20"/>
              </w:rPr>
            </w:pPr>
          </w:p>
        </w:tc>
      </w:tr>
      <w:tr w:rsidR="00A203F8" w:rsidRPr="00B60C98" w14:paraId="044285D6" w14:textId="77777777" w:rsidTr="00B264C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B3A1D2" w14:textId="77777777" w:rsidR="00A203F8" w:rsidRPr="001F656B" w:rsidRDefault="00A203F8" w:rsidP="00A203F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F53FDF5" w14:textId="77777777" w:rsidR="00A203F8" w:rsidRPr="00B60C98" w:rsidRDefault="00A203F8" w:rsidP="00A203F8">
            <w:pPr>
              <w:rPr>
                <w:sz w:val="20"/>
                <w:szCs w:val="20"/>
              </w:rPr>
            </w:pPr>
          </w:p>
        </w:tc>
      </w:tr>
      <w:tr w:rsidR="00A203F8" w:rsidRPr="00B60C98" w14:paraId="68729B48" w14:textId="77777777" w:rsidTr="00B264C3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151087" w14:textId="77777777" w:rsidR="00A203F8" w:rsidRPr="001F656B" w:rsidRDefault="00A203F8" w:rsidP="00A203F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27BDD8" w14:textId="7D384BA4" w:rsidR="00A203F8" w:rsidRPr="00521695" w:rsidRDefault="00A203F8" w:rsidP="00A203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2.14.2023</w:t>
            </w:r>
          </w:p>
          <w:p w14:paraId="65AAE726" w14:textId="77777777" w:rsidR="00A203F8" w:rsidRPr="00B60C98" w:rsidRDefault="00A203F8" w:rsidP="00A203F8">
            <w:pPr>
              <w:rPr>
                <w:sz w:val="20"/>
                <w:szCs w:val="20"/>
              </w:rPr>
            </w:pPr>
          </w:p>
        </w:tc>
      </w:tr>
    </w:tbl>
    <w:p w14:paraId="0FBC0A60" w14:textId="58AB18CB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8204" w14:textId="77777777" w:rsidR="00AA63FC" w:rsidRDefault="00AA63FC" w:rsidP="008518ED">
      <w:pPr>
        <w:spacing w:after="0" w:line="240" w:lineRule="auto"/>
      </w:pPr>
      <w:r>
        <w:separator/>
      </w:r>
    </w:p>
  </w:endnote>
  <w:endnote w:type="continuationSeparator" w:id="0">
    <w:p w14:paraId="077BB423" w14:textId="77777777" w:rsidR="00AA63FC" w:rsidRDefault="00AA63F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589A" w14:textId="3C3C64AA" w:rsidR="00B00D09" w:rsidRPr="009C0DEB" w:rsidRDefault="009C0DEB" w:rsidP="009C0DEB">
    <w:pPr>
      <w:pStyle w:val="Footer"/>
    </w:pPr>
    <w:r w:rsidRPr="009C0DEB">
      <w:rPr>
        <w:sz w:val="16"/>
        <w:szCs w:val="16"/>
      </w:rPr>
      <w:t>https://www.isu.edu/advising/maps/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C23B" w14:textId="77777777" w:rsidR="00AA63FC" w:rsidRDefault="00AA63FC" w:rsidP="008518ED">
      <w:pPr>
        <w:spacing w:after="0" w:line="240" w:lineRule="auto"/>
      </w:pPr>
      <w:r>
        <w:separator/>
      </w:r>
    </w:p>
  </w:footnote>
  <w:footnote w:type="continuationSeparator" w:id="0">
    <w:p w14:paraId="2ED94045" w14:textId="77777777" w:rsidR="00AA63FC" w:rsidRDefault="00AA63F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08CF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6126"/>
    <w:rsid w:val="00121BC3"/>
    <w:rsid w:val="00122166"/>
    <w:rsid w:val="00131966"/>
    <w:rsid w:val="00170351"/>
    <w:rsid w:val="00193CFE"/>
    <w:rsid w:val="00194A5E"/>
    <w:rsid w:val="00194BA6"/>
    <w:rsid w:val="001B04E4"/>
    <w:rsid w:val="001B3715"/>
    <w:rsid w:val="001B3F81"/>
    <w:rsid w:val="001B6F46"/>
    <w:rsid w:val="001C3064"/>
    <w:rsid w:val="001F600F"/>
    <w:rsid w:val="001F656B"/>
    <w:rsid w:val="00207465"/>
    <w:rsid w:val="00212F2C"/>
    <w:rsid w:val="00221773"/>
    <w:rsid w:val="00221BB9"/>
    <w:rsid w:val="00226229"/>
    <w:rsid w:val="00242E78"/>
    <w:rsid w:val="00243804"/>
    <w:rsid w:val="00244A27"/>
    <w:rsid w:val="00257996"/>
    <w:rsid w:val="00292C65"/>
    <w:rsid w:val="00294C51"/>
    <w:rsid w:val="002A12CE"/>
    <w:rsid w:val="002A1B37"/>
    <w:rsid w:val="002A64DB"/>
    <w:rsid w:val="002A7CBE"/>
    <w:rsid w:val="002B6A71"/>
    <w:rsid w:val="002C6294"/>
    <w:rsid w:val="002D4F2A"/>
    <w:rsid w:val="002E5A9E"/>
    <w:rsid w:val="003020DF"/>
    <w:rsid w:val="003356C4"/>
    <w:rsid w:val="0036386E"/>
    <w:rsid w:val="00363EB0"/>
    <w:rsid w:val="0037691A"/>
    <w:rsid w:val="00384E42"/>
    <w:rsid w:val="00386994"/>
    <w:rsid w:val="00387534"/>
    <w:rsid w:val="003B5DA0"/>
    <w:rsid w:val="003D44B3"/>
    <w:rsid w:val="003E257C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E0732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8706F"/>
    <w:rsid w:val="00596942"/>
    <w:rsid w:val="005A240C"/>
    <w:rsid w:val="005A3EFA"/>
    <w:rsid w:val="005B4A49"/>
    <w:rsid w:val="005C18A0"/>
    <w:rsid w:val="005D402B"/>
    <w:rsid w:val="005E4D62"/>
    <w:rsid w:val="0060369E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561A9"/>
    <w:rsid w:val="008621B9"/>
    <w:rsid w:val="00864D96"/>
    <w:rsid w:val="00872859"/>
    <w:rsid w:val="008A2A38"/>
    <w:rsid w:val="008A4152"/>
    <w:rsid w:val="008B1851"/>
    <w:rsid w:val="008C01E4"/>
    <w:rsid w:val="008C7965"/>
    <w:rsid w:val="008D4BEB"/>
    <w:rsid w:val="008F1E98"/>
    <w:rsid w:val="008F6048"/>
    <w:rsid w:val="008F6885"/>
    <w:rsid w:val="0092202D"/>
    <w:rsid w:val="00936658"/>
    <w:rsid w:val="00941F58"/>
    <w:rsid w:val="00943870"/>
    <w:rsid w:val="00944648"/>
    <w:rsid w:val="00973079"/>
    <w:rsid w:val="00975015"/>
    <w:rsid w:val="0098617C"/>
    <w:rsid w:val="009B42A4"/>
    <w:rsid w:val="009C0DEB"/>
    <w:rsid w:val="009F3BD7"/>
    <w:rsid w:val="009F4F49"/>
    <w:rsid w:val="00A203F8"/>
    <w:rsid w:val="00A3318E"/>
    <w:rsid w:val="00A513C9"/>
    <w:rsid w:val="00A6715D"/>
    <w:rsid w:val="00A82400"/>
    <w:rsid w:val="00A94A30"/>
    <w:rsid w:val="00AA1DB7"/>
    <w:rsid w:val="00AA63FC"/>
    <w:rsid w:val="00AB13A1"/>
    <w:rsid w:val="00AB7151"/>
    <w:rsid w:val="00AC15BC"/>
    <w:rsid w:val="00AC4C57"/>
    <w:rsid w:val="00AC5A04"/>
    <w:rsid w:val="00AF597C"/>
    <w:rsid w:val="00B00D09"/>
    <w:rsid w:val="00B10D50"/>
    <w:rsid w:val="00B264C3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3794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B11C4"/>
    <w:rsid w:val="00CB25E1"/>
    <w:rsid w:val="00CC7589"/>
    <w:rsid w:val="00CD0B7C"/>
    <w:rsid w:val="00CF321F"/>
    <w:rsid w:val="00CF66F8"/>
    <w:rsid w:val="00CF6B03"/>
    <w:rsid w:val="00D30A41"/>
    <w:rsid w:val="00D30B2C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57392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A6A7D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A32C6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156C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ursecat.isu.edu/undergraduate/academicinformation/general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82BB-4BC0-476C-A4B8-5A4FD938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154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11</cp:revision>
  <cp:lastPrinted>2023-05-18T20:04:00Z</cp:lastPrinted>
  <dcterms:created xsi:type="dcterms:W3CDTF">2023-05-16T18:25:00Z</dcterms:created>
  <dcterms:modified xsi:type="dcterms:W3CDTF">2023-05-18T20:21:00Z</dcterms:modified>
</cp:coreProperties>
</file>