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36" w:rsidRDefault="00212B80" w:rsidP="00F74EE3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BD0FD8" wp14:editId="2B15BEF1">
                <wp:simplePos x="0" y="0"/>
                <wp:positionH relativeFrom="column">
                  <wp:posOffset>-9525</wp:posOffset>
                </wp:positionH>
                <wp:positionV relativeFrom="paragraph">
                  <wp:posOffset>723900</wp:posOffset>
                </wp:positionV>
                <wp:extent cx="6829425" cy="5905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E30" w:rsidRPr="00622E30" w:rsidRDefault="00622E30" w:rsidP="00622E30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622E30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      </w:r>
                            <w:r w:rsidRPr="00622E30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Individual MAP customization by each student is expected. </w:t>
                            </w:r>
                          </w:p>
                          <w:p w:rsidR="009B42A4" w:rsidRPr="00121BC3" w:rsidRDefault="009B42A4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D0F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57pt;width:537.7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">
                <v:textbox>
                  <w:txbxContent>
                    <w:p w:rsidR="00622E30" w:rsidRPr="00622E30" w:rsidRDefault="00622E30" w:rsidP="00622E30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622E30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illustrates one efficient path toward completing a degree and includes only required courses and credits. A list of Major, General Education, and Elective credits, as well as a summary of required credit categories, are shown on page two. </w:t>
                      </w:r>
                      <w:r w:rsidRPr="00622E30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  <w:t xml:space="preserve">Individual MAP customization by each student is expected. </w:t>
                      </w:r>
                    </w:p>
                    <w:p w:rsidR="009B42A4" w:rsidRPr="00121BC3" w:rsidRDefault="009B42A4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483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061B6" wp14:editId="49216473">
                <wp:simplePos x="0" y="0"/>
                <wp:positionH relativeFrom="column">
                  <wp:posOffset>3352800</wp:posOffset>
                </wp:positionH>
                <wp:positionV relativeFrom="paragraph">
                  <wp:posOffset>123825</wp:posOffset>
                </wp:positionV>
                <wp:extent cx="3495675" cy="5334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10D7" w:rsidRPr="00BE4066" w:rsidRDefault="00BE4066" w:rsidP="00BA7BDE">
                            <w:pPr>
                              <w:pStyle w:val="NoSpacing"/>
                              <w:rPr>
                                <w:sz w:val="40"/>
                                <w:szCs w:val="40"/>
                              </w:rPr>
                            </w:pPr>
                            <w:r w:rsidRPr="00BE4066">
                              <w:rPr>
                                <w:sz w:val="40"/>
                                <w:szCs w:val="40"/>
                              </w:rPr>
                              <w:t>Catalog Year 201</w:t>
                            </w:r>
                            <w:r w:rsidR="00013E47">
                              <w:rPr>
                                <w:sz w:val="40"/>
                                <w:szCs w:val="40"/>
                              </w:rPr>
                              <w:t>7-2018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061B6" id="_x0000_s1027" type="#_x0000_t202" style="position:absolute;left:0;text-align:left;margin-left:264pt;margin-top:9.75pt;width:27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" stroked="f">
                <v:textbox>
                  <w:txbxContent>
                    <w:p w:rsidR="007F10D7" w:rsidRPr="00BE4066" w:rsidRDefault="00BE4066" w:rsidP="00BA7BDE">
                      <w:pPr>
                        <w:pStyle w:val="NoSpacing"/>
                        <w:rPr>
                          <w:sz w:val="40"/>
                          <w:szCs w:val="40"/>
                        </w:rPr>
                      </w:pPr>
                      <w:r w:rsidRPr="00BE4066">
                        <w:rPr>
                          <w:sz w:val="40"/>
                          <w:szCs w:val="40"/>
                        </w:rPr>
                        <w:t>Catalog Year 201</w:t>
                      </w:r>
                      <w:r w:rsidR="00013E47">
                        <w:rPr>
                          <w:sz w:val="40"/>
                          <w:szCs w:val="40"/>
                        </w:rPr>
                        <w:t>7-2018</w:t>
                      </w:r>
                    </w:p>
                  </w:txbxContent>
                </v:textbox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211767BF" wp14:editId="19F3C74E">
            <wp:extent cx="2733674" cy="561975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4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881"/>
        <w:tblW w:w="10818" w:type="dxa"/>
        <w:tblLayout w:type="fixed"/>
        <w:tblLook w:val="04A0" w:firstRow="1" w:lastRow="0" w:firstColumn="1" w:lastColumn="0" w:noHBand="0" w:noVBand="1"/>
      </w:tblPr>
      <w:tblGrid>
        <w:gridCol w:w="4770"/>
        <w:gridCol w:w="630"/>
        <w:gridCol w:w="810"/>
        <w:gridCol w:w="918"/>
        <w:gridCol w:w="792"/>
        <w:gridCol w:w="2898"/>
      </w:tblGrid>
      <w:tr w:rsidR="00DF097F" w:rsidTr="002B047C">
        <w:trPr>
          <w:trHeight w:val="260"/>
        </w:trPr>
        <w:tc>
          <w:tcPr>
            <w:tcW w:w="4770" w:type="dxa"/>
            <w:vAlign w:val="center"/>
          </w:tcPr>
          <w:p w:rsidR="00DF097F" w:rsidRPr="00622E30" w:rsidRDefault="00622E30" w:rsidP="00622E3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AIRM Airframe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 - </w:t>
            </w:r>
            <w:r w:rsidRPr="00622E30">
              <w:rPr>
                <w:sz w:val="24"/>
                <w:szCs w:val="24"/>
              </w:rPr>
              <w:t>ITC</w:t>
            </w:r>
          </w:p>
        </w:tc>
        <w:tc>
          <w:tcPr>
            <w:tcW w:w="63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Credit Hours</w:t>
            </w:r>
          </w:p>
        </w:tc>
        <w:tc>
          <w:tcPr>
            <w:tcW w:w="810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 w:rsidRPr="00E67D37">
              <w:rPr>
                <w:sz w:val="16"/>
                <w:szCs w:val="16"/>
              </w:rPr>
              <w:t>Min. Grade</w:t>
            </w:r>
          </w:p>
        </w:tc>
        <w:tc>
          <w:tcPr>
            <w:tcW w:w="918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DF097F" w:rsidRPr="00E67D37">
              <w:rPr>
                <w:sz w:val="16"/>
                <w:szCs w:val="16"/>
              </w:rPr>
              <w:t>Attribute</w:t>
            </w:r>
          </w:p>
        </w:tc>
        <w:tc>
          <w:tcPr>
            <w:tcW w:w="792" w:type="dxa"/>
            <w:vAlign w:val="center"/>
          </w:tcPr>
          <w:p w:rsidR="00DF097F" w:rsidRPr="00E67D37" w:rsidRDefault="00C879BC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**</w:t>
            </w:r>
            <w:r w:rsidR="0052443C">
              <w:rPr>
                <w:sz w:val="16"/>
                <w:szCs w:val="16"/>
              </w:rPr>
              <w:t>When O</w:t>
            </w:r>
            <w:r w:rsidR="00DF097F">
              <w:rPr>
                <w:sz w:val="16"/>
                <w:szCs w:val="16"/>
              </w:rPr>
              <w:t>ffered</w:t>
            </w:r>
          </w:p>
        </w:tc>
        <w:tc>
          <w:tcPr>
            <w:tcW w:w="2898" w:type="dxa"/>
            <w:vAlign w:val="center"/>
          </w:tcPr>
          <w:p w:rsidR="00DF097F" w:rsidRPr="00E67D37" w:rsidRDefault="00DF097F" w:rsidP="002B047C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</w:t>
            </w:r>
            <w:r w:rsidR="00BF6768">
              <w:rPr>
                <w:sz w:val="16"/>
                <w:szCs w:val="16"/>
              </w:rPr>
              <w:t xml:space="preserve"> &amp; Co</w:t>
            </w:r>
            <w:r>
              <w:rPr>
                <w:sz w:val="16"/>
                <w:szCs w:val="16"/>
              </w:rPr>
              <w:t>-requisites</w:t>
            </w:r>
          </w:p>
        </w:tc>
      </w:tr>
      <w:tr w:rsidR="00DF097F" w:rsidTr="002B047C">
        <w:trPr>
          <w:trHeight w:val="203"/>
        </w:trPr>
        <w:tc>
          <w:tcPr>
            <w:tcW w:w="10818" w:type="dxa"/>
            <w:gridSpan w:val="6"/>
            <w:shd w:val="clear" w:color="auto" w:fill="D9D9D9" w:themeFill="background1" w:themeFillShade="D9"/>
          </w:tcPr>
          <w:p w:rsidR="00DF097F" w:rsidRPr="00E67D37" w:rsidRDefault="00DF097F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594A3D" w:rsidTr="002B047C">
        <w:tc>
          <w:tcPr>
            <w:tcW w:w="4770" w:type="dxa"/>
          </w:tcPr>
          <w:p w:rsidR="00594A3D" w:rsidRPr="00E67D37" w:rsidRDefault="00594A3D" w:rsidP="00594A3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0101: Mathematics</w:t>
            </w:r>
          </w:p>
        </w:tc>
        <w:tc>
          <w:tcPr>
            <w:tcW w:w="630" w:type="dxa"/>
            <w:vAlign w:val="center"/>
          </w:tcPr>
          <w:p w:rsidR="00594A3D" w:rsidRPr="00E67D37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94A3D" w:rsidRPr="00E67D37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A3D" w:rsidRPr="00E67D37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A3D" w:rsidRPr="00E67D37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594A3D" w:rsidRPr="00E67D37" w:rsidRDefault="00594A3D" w:rsidP="00594A3D">
            <w:pPr>
              <w:pStyle w:val="NoSpacing"/>
              <w:rPr>
                <w:sz w:val="16"/>
                <w:szCs w:val="16"/>
              </w:rPr>
            </w:pPr>
          </w:p>
        </w:tc>
      </w:tr>
      <w:tr w:rsidR="00594A3D" w:rsidTr="002B047C">
        <w:tc>
          <w:tcPr>
            <w:tcW w:w="4770" w:type="dxa"/>
          </w:tcPr>
          <w:p w:rsidR="00594A3D" w:rsidRPr="00E67D37" w:rsidRDefault="00594A3D" w:rsidP="00594A3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0103: Truss Structures</w:t>
            </w:r>
          </w:p>
        </w:tc>
        <w:tc>
          <w:tcPr>
            <w:tcW w:w="630" w:type="dxa"/>
            <w:vAlign w:val="center"/>
          </w:tcPr>
          <w:p w:rsidR="00594A3D" w:rsidRPr="00E67D37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94A3D" w:rsidRPr="00E67D37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A3D" w:rsidRPr="00E67D37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792" w:type="dxa"/>
          </w:tcPr>
          <w:p w:rsidR="00594A3D" w:rsidRPr="00E67D37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594A3D" w:rsidRPr="00E67D37" w:rsidRDefault="00594A3D" w:rsidP="00594A3D">
            <w:pPr>
              <w:pStyle w:val="NoSpacing"/>
              <w:rPr>
                <w:sz w:val="16"/>
                <w:szCs w:val="16"/>
              </w:rPr>
            </w:pPr>
          </w:p>
        </w:tc>
      </w:tr>
      <w:tr w:rsidR="00594A3D" w:rsidTr="002B047C">
        <w:tc>
          <w:tcPr>
            <w:tcW w:w="4770" w:type="dxa"/>
          </w:tcPr>
          <w:p w:rsidR="00594A3D" w:rsidRPr="00194BA6" w:rsidRDefault="00594A3D" w:rsidP="00594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0104: Materials and Processes</w:t>
            </w:r>
          </w:p>
        </w:tc>
        <w:tc>
          <w:tcPr>
            <w:tcW w:w="63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1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A3D" w:rsidRPr="00E67D37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  <w:vAlign w:val="center"/>
          </w:tcPr>
          <w:p w:rsidR="00594A3D" w:rsidRPr="00E67D37" w:rsidRDefault="00594A3D" w:rsidP="00594A3D">
            <w:pPr>
              <w:pStyle w:val="NoSpacing"/>
              <w:rPr>
                <w:sz w:val="16"/>
                <w:szCs w:val="16"/>
              </w:rPr>
            </w:pPr>
          </w:p>
        </w:tc>
      </w:tr>
      <w:tr w:rsidR="00594A3D" w:rsidTr="00615159">
        <w:tc>
          <w:tcPr>
            <w:tcW w:w="4770" w:type="dxa"/>
          </w:tcPr>
          <w:p w:rsidR="00594A3D" w:rsidRPr="00E67D37" w:rsidRDefault="00594A3D" w:rsidP="00594A3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0107: Forms and Regulations</w:t>
            </w:r>
          </w:p>
        </w:tc>
        <w:tc>
          <w:tcPr>
            <w:tcW w:w="630" w:type="dxa"/>
            <w:vAlign w:val="center"/>
          </w:tcPr>
          <w:p w:rsidR="00594A3D" w:rsidRPr="00E67D37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94A3D" w:rsidRPr="00E67D37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A3D" w:rsidRPr="00E67D37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A3D" w:rsidRPr="00E67D37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594A3D" w:rsidRPr="00E67D37" w:rsidRDefault="00594A3D" w:rsidP="00594A3D">
            <w:pPr>
              <w:pStyle w:val="NoSpacing"/>
              <w:rPr>
                <w:sz w:val="16"/>
                <w:szCs w:val="16"/>
              </w:rPr>
            </w:pPr>
          </w:p>
        </w:tc>
      </w:tr>
      <w:tr w:rsidR="00594A3D" w:rsidTr="002B047C">
        <w:tc>
          <w:tcPr>
            <w:tcW w:w="4770" w:type="dxa"/>
          </w:tcPr>
          <w:p w:rsidR="00594A3D" w:rsidRDefault="00594A3D" w:rsidP="00594A3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0120: Structural Welding </w:t>
            </w:r>
          </w:p>
        </w:tc>
        <w:tc>
          <w:tcPr>
            <w:tcW w:w="630" w:type="dxa"/>
            <w:vAlign w:val="center"/>
          </w:tcPr>
          <w:p w:rsidR="00594A3D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10" w:type="dxa"/>
            <w:vAlign w:val="center"/>
          </w:tcPr>
          <w:p w:rsidR="00594A3D" w:rsidRPr="00E67D37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A3D" w:rsidRPr="00E67D37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A3D" w:rsidRPr="00E67D37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898" w:type="dxa"/>
          </w:tcPr>
          <w:p w:rsidR="00594A3D" w:rsidRPr="00E67D37" w:rsidRDefault="00594A3D" w:rsidP="00594A3D">
            <w:pPr>
              <w:pStyle w:val="NoSpacing"/>
              <w:rPr>
                <w:sz w:val="16"/>
                <w:szCs w:val="16"/>
              </w:rPr>
            </w:pPr>
          </w:p>
        </w:tc>
      </w:tr>
      <w:tr w:rsidR="00273331" w:rsidTr="002B047C">
        <w:tc>
          <w:tcPr>
            <w:tcW w:w="4770" w:type="dxa"/>
          </w:tcPr>
          <w:p w:rsidR="00273331" w:rsidRDefault="00273331" w:rsidP="00150FBA">
            <w:pPr>
              <w:pStyle w:val="NoSpacing"/>
              <w:jc w:val="both"/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73331" w:rsidRDefault="00273331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73331" w:rsidRPr="00E67D37" w:rsidRDefault="00273331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73331" w:rsidRPr="00E67D37" w:rsidRDefault="00273331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73331" w:rsidRPr="00E67D37" w:rsidRDefault="00273331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273331" w:rsidRPr="00E67D37" w:rsidRDefault="00273331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  <w:shd w:val="clear" w:color="auto" w:fill="F2F2F2" w:themeFill="background1" w:themeFillShade="F2"/>
          </w:tcPr>
          <w:p w:rsidR="00150FBA" w:rsidRDefault="00150FBA" w:rsidP="00150FB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</w:t>
            </w:r>
            <w:r w:rsidR="00273331">
              <w:rPr>
                <w:sz w:val="16"/>
                <w:szCs w:val="16"/>
              </w:rPr>
              <w:t xml:space="preserve">                      </w:t>
            </w:r>
            <w:r>
              <w:rPr>
                <w:sz w:val="16"/>
                <w:szCs w:val="16"/>
              </w:rPr>
              <w:t xml:space="preserve">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50FBA" w:rsidRDefault="00594A3D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594A3D" w:rsidTr="002B047C">
        <w:tc>
          <w:tcPr>
            <w:tcW w:w="4770" w:type="dxa"/>
          </w:tcPr>
          <w:p w:rsidR="00594A3D" w:rsidRPr="00194BA6" w:rsidRDefault="00594A3D" w:rsidP="00594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0102: Aircraft Drawing </w:t>
            </w:r>
          </w:p>
        </w:tc>
        <w:tc>
          <w:tcPr>
            <w:tcW w:w="630" w:type="dxa"/>
            <w:vAlign w:val="center"/>
          </w:tcPr>
          <w:p w:rsidR="00594A3D" w:rsidRPr="00E67D37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10" w:type="dxa"/>
            <w:vAlign w:val="center"/>
          </w:tcPr>
          <w:p w:rsidR="00594A3D" w:rsidRPr="00E67D37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A3D" w:rsidRPr="00E67D37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A3D" w:rsidRPr="00E67D37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594A3D" w:rsidRPr="00E67D37" w:rsidRDefault="00594A3D" w:rsidP="00594A3D">
            <w:pPr>
              <w:pStyle w:val="NoSpacing"/>
              <w:rPr>
                <w:sz w:val="16"/>
                <w:szCs w:val="16"/>
              </w:rPr>
            </w:pPr>
          </w:p>
        </w:tc>
      </w:tr>
      <w:tr w:rsidR="00594A3D" w:rsidTr="002B047C">
        <w:tc>
          <w:tcPr>
            <w:tcW w:w="4770" w:type="dxa"/>
          </w:tcPr>
          <w:p w:rsidR="00594A3D" w:rsidRPr="00194BA6" w:rsidRDefault="00594A3D" w:rsidP="00594A3D">
            <w:pPr>
              <w:rPr>
                <w:sz w:val="16"/>
                <w:szCs w:val="16"/>
              </w:rPr>
            </w:pPr>
            <w:r w:rsidRPr="002D591A">
              <w:rPr>
                <w:sz w:val="16"/>
                <w:szCs w:val="16"/>
              </w:rPr>
              <w:t>AIRM 0105</w:t>
            </w:r>
            <w:r>
              <w:rPr>
                <w:sz w:val="16"/>
                <w:szCs w:val="16"/>
              </w:rPr>
              <w:t>: Sheet metal Structures</w:t>
            </w:r>
          </w:p>
        </w:tc>
        <w:tc>
          <w:tcPr>
            <w:tcW w:w="630" w:type="dxa"/>
            <w:vAlign w:val="center"/>
          </w:tcPr>
          <w:p w:rsidR="00594A3D" w:rsidRPr="00E67D37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10" w:type="dxa"/>
            <w:vAlign w:val="center"/>
          </w:tcPr>
          <w:p w:rsidR="00594A3D" w:rsidRPr="00E67D37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A3D" w:rsidRPr="00E67D37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A3D" w:rsidRPr="00E67D37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594A3D" w:rsidRPr="00E67D37" w:rsidRDefault="00594A3D" w:rsidP="00594A3D">
            <w:pPr>
              <w:pStyle w:val="NoSpacing"/>
              <w:rPr>
                <w:sz w:val="16"/>
                <w:szCs w:val="16"/>
              </w:rPr>
            </w:pPr>
          </w:p>
        </w:tc>
      </w:tr>
      <w:tr w:rsidR="00594A3D" w:rsidTr="002B047C">
        <w:tc>
          <w:tcPr>
            <w:tcW w:w="4770" w:type="dxa"/>
          </w:tcPr>
          <w:p w:rsidR="00594A3D" w:rsidRPr="00194BA6" w:rsidRDefault="00594A3D" w:rsidP="00594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0108: Basic Electricity </w:t>
            </w:r>
          </w:p>
        </w:tc>
        <w:tc>
          <w:tcPr>
            <w:tcW w:w="630" w:type="dxa"/>
            <w:vAlign w:val="center"/>
          </w:tcPr>
          <w:p w:rsidR="00594A3D" w:rsidRPr="00E67D37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94A3D" w:rsidRPr="00E67D37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A3D" w:rsidRPr="00E67D37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A3D" w:rsidRPr="00E67D37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898" w:type="dxa"/>
          </w:tcPr>
          <w:p w:rsidR="00594A3D" w:rsidRPr="00E67D37" w:rsidRDefault="00594A3D" w:rsidP="00594A3D">
            <w:pPr>
              <w:pStyle w:val="NoSpacing"/>
              <w:rPr>
                <w:sz w:val="16"/>
                <w:szCs w:val="16"/>
              </w:rPr>
            </w:pPr>
          </w:p>
        </w:tc>
      </w:tr>
      <w:tr w:rsidR="00594A3D" w:rsidTr="008C41FE">
        <w:tc>
          <w:tcPr>
            <w:tcW w:w="4770" w:type="dxa"/>
          </w:tcPr>
          <w:p w:rsidR="00594A3D" w:rsidRPr="00292C65" w:rsidRDefault="00594A3D" w:rsidP="00594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0109: Fluid System </w:t>
            </w:r>
          </w:p>
        </w:tc>
        <w:tc>
          <w:tcPr>
            <w:tcW w:w="630" w:type="dxa"/>
            <w:vAlign w:val="center"/>
          </w:tcPr>
          <w:p w:rsidR="00594A3D" w:rsidRPr="00292C65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vAlign w:val="center"/>
          </w:tcPr>
          <w:p w:rsidR="00594A3D" w:rsidRPr="00292C65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A3D" w:rsidRPr="00292C65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A3D" w:rsidRPr="00292C65" w:rsidRDefault="00594A3D" w:rsidP="00594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S</w:t>
            </w:r>
          </w:p>
        </w:tc>
        <w:tc>
          <w:tcPr>
            <w:tcW w:w="2898" w:type="dxa"/>
            <w:vAlign w:val="center"/>
          </w:tcPr>
          <w:p w:rsidR="00594A3D" w:rsidRPr="00292C65" w:rsidRDefault="00594A3D" w:rsidP="00594A3D">
            <w:pPr>
              <w:pStyle w:val="NoSpacing"/>
              <w:rPr>
                <w:sz w:val="16"/>
                <w:szCs w:val="16"/>
              </w:rPr>
            </w:pPr>
          </w:p>
        </w:tc>
      </w:tr>
      <w:tr w:rsidR="00594A3D" w:rsidTr="00710536">
        <w:tc>
          <w:tcPr>
            <w:tcW w:w="4770" w:type="dxa"/>
          </w:tcPr>
          <w:p w:rsidR="00594A3D" w:rsidRPr="00292C65" w:rsidRDefault="00594A3D" w:rsidP="00594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0110: Landing Gear Systems </w:t>
            </w:r>
          </w:p>
        </w:tc>
        <w:tc>
          <w:tcPr>
            <w:tcW w:w="630" w:type="dxa"/>
            <w:vAlign w:val="center"/>
          </w:tcPr>
          <w:p w:rsidR="00594A3D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10" w:type="dxa"/>
            <w:vAlign w:val="center"/>
          </w:tcPr>
          <w:p w:rsidR="00594A3D" w:rsidRPr="00292C65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A3D" w:rsidRPr="00292C65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A3D" w:rsidRPr="00292C65" w:rsidRDefault="00594A3D" w:rsidP="00594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S</w:t>
            </w:r>
          </w:p>
        </w:tc>
        <w:tc>
          <w:tcPr>
            <w:tcW w:w="2898" w:type="dxa"/>
            <w:vAlign w:val="center"/>
          </w:tcPr>
          <w:p w:rsidR="00594A3D" w:rsidRPr="00292C65" w:rsidRDefault="00594A3D" w:rsidP="00594A3D">
            <w:pPr>
              <w:pStyle w:val="NoSpacing"/>
              <w:rPr>
                <w:sz w:val="16"/>
                <w:szCs w:val="16"/>
              </w:rPr>
            </w:pPr>
          </w:p>
        </w:tc>
      </w:tr>
      <w:tr w:rsidR="002D591A" w:rsidTr="00710536">
        <w:tc>
          <w:tcPr>
            <w:tcW w:w="4770" w:type="dxa"/>
          </w:tcPr>
          <w:p w:rsidR="002D591A" w:rsidRPr="00292C65" w:rsidRDefault="002D591A" w:rsidP="00150FB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2D591A" w:rsidRDefault="002D591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2D591A" w:rsidRPr="00292C65" w:rsidRDefault="002D591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2D591A" w:rsidRPr="00292C65" w:rsidRDefault="002D591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2D591A" w:rsidRPr="00292C65" w:rsidRDefault="002D591A" w:rsidP="00150FB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vAlign w:val="center"/>
          </w:tcPr>
          <w:p w:rsidR="002D591A" w:rsidRPr="00292C65" w:rsidRDefault="002D591A" w:rsidP="007D435B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  <w:shd w:val="clear" w:color="auto" w:fill="F2F2F2" w:themeFill="background1" w:themeFillShade="F2"/>
          </w:tcPr>
          <w:p w:rsidR="00150FBA" w:rsidRDefault="00150FBA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</w:t>
            </w:r>
            <w:r w:rsidRPr="00194BA6">
              <w:rPr>
                <w:sz w:val="16"/>
                <w:szCs w:val="16"/>
              </w:rPr>
              <w:t>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150FBA" w:rsidRDefault="00594A3D" w:rsidP="00150FB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  <w:vAlign w:val="center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50FBA" w:rsidRPr="00E67D37" w:rsidRDefault="00150FBA" w:rsidP="00150FB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  <w:r w:rsidR="0052462E">
              <w:rPr>
                <w:sz w:val="16"/>
                <w:szCs w:val="16"/>
              </w:rPr>
              <w:t xml:space="preserve"> (Summer) </w:t>
            </w:r>
          </w:p>
        </w:tc>
      </w:tr>
      <w:tr w:rsidR="00594A3D" w:rsidTr="002B047C">
        <w:tc>
          <w:tcPr>
            <w:tcW w:w="4770" w:type="dxa"/>
          </w:tcPr>
          <w:p w:rsidR="00594A3D" w:rsidRPr="00194BA6" w:rsidRDefault="00594A3D" w:rsidP="00594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0111: Utility Systems </w:t>
            </w:r>
          </w:p>
        </w:tc>
        <w:tc>
          <w:tcPr>
            <w:tcW w:w="63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1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898" w:type="dxa"/>
          </w:tcPr>
          <w:p w:rsidR="00594A3D" w:rsidRPr="00194BA6" w:rsidRDefault="00594A3D" w:rsidP="00594A3D">
            <w:pPr>
              <w:pStyle w:val="NoSpacing"/>
              <w:rPr>
                <w:sz w:val="16"/>
                <w:szCs w:val="16"/>
              </w:rPr>
            </w:pPr>
          </w:p>
        </w:tc>
      </w:tr>
      <w:tr w:rsidR="00594A3D" w:rsidTr="002B047C">
        <w:tc>
          <w:tcPr>
            <w:tcW w:w="4770" w:type="dxa"/>
          </w:tcPr>
          <w:p w:rsidR="00594A3D" w:rsidRPr="00194BA6" w:rsidRDefault="00594A3D" w:rsidP="00594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0112: Electrical Systems </w:t>
            </w:r>
          </w:p>
        </w:tc>
        <w:tc>
          <w:tcPr>
            <w:tcW w:w="63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1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</w:t>
            </w:r>
          </w:p>
        </w:tc>
        <w:tc>
          <w:tcPr>
            <w:tcW w:w="2898" w:type="dxa"/>
          </w:tcPr>
          <w:p w:rsidR="00594A3D" w:rsidRPr="00194BA6" w:rsidRDefault="00594A3D" w:rsidP="00594A3D">
            <w:pPr>
              <w:pStyle w:val="NoSpacing"/>
              <w:rPr>
                <w:sz w:val="16"/>
                <w:szCs w:val="16"/>
              </w:rPr>
            </w:pPr>
          </w:p>
        </w:tc>
      </w:tr>
      <w:tr w:rsidR="00594A3D" w:rsidTr="002B047C">
        <w:trPr>
          <w:trHeight w:val="110"/>
        </w:trPr>
        <w:tc>
          <w:tcPr>
            <w:tcW w:w="4770" w:type="dxa"/>
          </w:tcPr>
          <w:p w:rsidR="00594A3D" w:rsidRPr="00194BA6" w:rsidRDefault="00594A3D" w:rsidP="00594A3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94A3D" w:rsidRPr="00194BA6" w:rsidRDefault="00594A3D" w:rsidP="00594A3D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150FBA">
        <w:trPr>
          <w:trHeight w:val="197"/>
        </w:trPr>
        <w:tc>
          <w:tcPr>
            <w:tcW w:w="4770" w:type="dxa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50FBA" w:rsidRPr="00194BA6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</w:tcPr>
          <w:p w:rsidR="00150FBA" w:rsidRDefault="00150FBA" w:rsidP="00150FBA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150FBA" w:rsidRPr="00194BA6" w:rsidRDefault="00150FBA" w:rsidP="00150FB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150FBA" w:rsidRPr="00194BA6" w:rsidRDefault="00150FBA" w:rsidP="00150FBA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="00594A3D">
              <w:rPr>
                <w:sz w:val="16"/>
                <w:szCs w:val="16"/>
              </w:rPr>
              <w:t>8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10818" w:type="dxa"/>
            <w:gridSpan w:val="6"/>
            <w:shd w:val="clear" w:color="auto" w:fill="D9D9D9" w:themeFill="background1" w:themeFillShade="D9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594A3D" w:rsidTr="002B047C">
        <w:tc>
          <w:tcPr>
            <w:tcW w:w="4770" w:type="dxa"/>
          </w:tcPr>
          <w:p w:rsidR="00594A3D" w:rsidRPr="00194BA6" w:rsidRDefault="00594A3D" w:rsidP="00594A3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94A3D" w:rsidRPr="00194BA6" w:rsidRDefault="00594A3D" w:rsidP="00594A3D">
            <w:pPr>
              <w:pStyle w:val="NoSpacing"/>
              <w:rPr>
                <w:sz w:val="16"/>
                <w:szCs w:val="16"/>
              </w:rPr>
            </w:pPr>
          </w:p>
        </w:tc>
      </w:tr>
      <w:tr w:rsidR="00594A3D" w:rsidTr="002B047C">
        <w:tc>
          <w:tcPr>
            <w:tcW w:w="4770" w:type="dxa"/>
          </w:tcPr>
          <w:p w:rsidR="00594A3D" w:rsidRPr="00194BA6" w:rsidRDefault="00594A3D" w:rsidP="00594A3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94A3D" w:rsidRPr="00194BA6" w:rsidRDefault="00594A3D" w:rsidP="00594A3D">
            <w:pPr>
              <w:pStyle w:val="NoSpacing"/>
              <w:rPr>
                <w:sz w:val="16"/>
                <w:szCs w:val="16"/>
              </w:rPr>
            </w:pPr>
          </w:p>
        </w:tc>
      </w:tr>
      <w:tr w:rsidR="00594A3D" w:rsidTr="002B047C">
        <w:tc>
          <w:tcPr>
            <w:tcW w:w="4770" w:type="dxa"/>
          </w:tcPr>
          <w:p w:rsidR="00594A3D" w:rsidRPr="00194BA6" w:rsidRDefault="00594A3D" w:rsidP="00594A3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94A3D" w:rsidRPr="00194BA6" w:rsidRDefault="00594A3D" w:rsidP="00594A3D">
            <w:pPr>
              <w:pStyle w:val="NoSpacing"/>
              <w:rPr>
                <w:sz w:val="16"/>
                <w:szCs w:val="16"/>
              </w:rPr>
            </w:pPr>
          </w:p>
        </w:tc>
      </w:tr>
      <w:tr w:rsidR="00594A3D" w:rsidTr="002B047C">
        <w:tc>
          <w:tcPr>
            <w:tcW w:w="4770" w:type="dxa"/>
          </w:tcPr>
          <w:p w:rsidR="00594A3D" w:rsidRPr="00194BA6" w:rsidRDefault="00594A3D" w:rsidP="00594A3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94A3D" w:rsidRPr="00194BA6" w:rsidRDefault="00594A3D" w:rsidP="00594A3D">
            <w:pPr>
              <w:pStyle w:val="NoSpacing"/>
              <w:rPr>
                <w:sz w:val="16"/>
                <w:szCs w:val="16"/>
              </w:rPr>
            </w:pPr>
          </w:p>
        </w:tc>
      </w:tr>
      <w:tr w:rsidR="00594A3D" w:rsidTr="002B047C">
        <w:tc>
          <w:tcPr>
            <w:tcW w:w="4770" w:type="dxa"/>
          </w:tcPr>
          <w:p w:rsidR="00594A3D" w:rsidRPr="00194BA6" w:rsidRDefault="00594A3D" w:rsidP="00594A3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94A3D" w:rsidRPr="00194BA6" w:rsidRDefault="00594A3D" w:rsidP="00594A3D">
            <w:pPr>
              <w:pStyle w:val="NoSpacing"/>
              <w:rPr>
                <w:sz w:val="16"/>
                <w:szCs w:val="16"/>
              </w:rPr>
            </w:pPr>
          </w:p>
        </w:tc>
      </w:tr>
      <w:tr w:rsidR="00594A3D" w:rsidTr="002B047C">
        <w:tc>
          <w:tcPr>
            <w:tcW w:w="4770" w:type="dxa"/>
          </w:tcPr>
          <w:p w:rsidR="00594A3D" w:rsidRPr="00194BA6" w:rsidRDefault="00594A3D" w:rsidP="00594A3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94A3D" w:rsidRPr="00194BA6" w:rsidRDefault="00594A3D" w:rsidP="00594A3D">
            <w:pPr>
              <w:pStyle w:val="NoSpacing"/>
              <w:rPr>
                <w:sz w:val="16"/>
                <w:szCs w:val="16"/>
              </w:rPr>
            </w:pPr>
          </w:p>
        </w:tc>
      </w:tr>
      <w:tr w:rsidR="00A427E5" w:rsidTr="002B047C">
        <w:tc>
          <w:tcPr>
            <w:tcW w:w="4770" w:type="dxa"/>
          </w:tcPr>
          <w:p w:rsidR="00A427E5" w:rsidRDefault="00A427E5" w:rsidP="007D4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Total </w:t>
            </w:r>
          </w:p>
        </w:tc>
        <w:tc>
          <w:tcPr>
            <w:tcW w:w="630" w:type="dxa"/>
            <w:vAlign w:val="center"/>
          </w:tcPr>
          <w:p w:rsidR="00A427E5" w:rsidRPr="00194BA6" w:rsidRDefault="00594A3D" w:rsidP="007D435B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vAlign w:val="center"/>
          </w:tcPr>
          <w:p w:rsidR="00A427E5" w:rsidRPr="00292C65" w:rsidRDefault="00A427E5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A427E5" w:rsidRPr="00292C65" w:rsidRDefault="00A427E5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A427E5" w:rsidRPr="00292C65" w:rsidRDefault="00A427E5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A427E5" w:rsidRPr="00292C65" w:rsidRDefault="00A427E5" w:rsidP="007D435B">
            <w:pPr>
              <w:pStyle w:val="NoSpacing"/>
              <w:rPr>
                <w:sz w:val="16"/>
                <w:szCs w:val="16"/>
              </w:rPr>
            </w:pPr>
          </w:p>
        </w:tc>
      </w:tr>
      <w:tr w:rsidR="00273331" w:rsidTr="00273331">
        <w:tc>
          <w:tcPr>
            <w:tcW w:w="4770" w:type="dxa"/>
            <w:shd w:val="clear" w:color="auto" w:fill="D9D9D9" w:themeFill="background1" w:themeFillShade="D9"/>
          </w:tcPr>
          <w:p w:rsidR="00273331" w:rsidRDefault="00273331" w:rsidP="007D43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5 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273331" w:rsidRPr="00194BA6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D9D9D9" w:themeFill="background1" w:themeFillShade="D9"/>
            <w:vAlign w:val="center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:rsidR="00273331" w:rsidRPr="00292C65" w:rsidRDefault="00273331" w:rsidP="007D435B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D9D9D9" w:themeFill="background1" w:themeFillShade="D9"/>
          </w:tcPr>
          <w:p w:rsidR="00273331" w:rsidRPr="00292C65" w:rsidRDefault="00273331" w:rsidP="007D435B">
            <w:pPr>
              <w:pStyle w:val="NoSpacing"/>
              <w:rPr>
                <w:sz w:val="16"/>
                <w:szCs w:val="16"/>
              </w:rPr>
            </w:pPr>
          </w:p>
        </w:tc>
      </w:tr>
      <w:tr w:rsidR="00594A3D" w:rsidTr="002B047C">
        <w:tc>
          <w:tcPr>
            <w:tcW w:w="4770" w:type="dxa"/>
          </w:tcPr>
          <w:p w:rsidR="00594A3D" w:rsidRPr="00194BA6" w:rsidRDefault="00594A3D" w:rsidP="00594A3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94A3D" w:rsidRPr="00194BA6" w:rsidRDefault="00594A3D" w:rsidP="00594A3D">
            <w:pPr>
              <w:pStyle w:val="NoSpacing"/>
              <w:rPr>
                <w:sz w:val="16"/>
                <w:szCs w:val="16"/>
              </w:rPr>
            </w:pPr>
          </w:p>
        </w:tc>
      </w:tr>
      <w:tr w:rsidR="00594A3D" w:rsidTr="002B047C">
        <w:tc>
          <w:tcPr>
            <w:tcW w:w="4770" w:type="dxa"/>
          </w:tcPr>
          <w:p w:rsidR="00594A3D" w:rsidRPr="00194BA6" w:rsidRDefault="00594A3D" w:rsidP="00594A3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94A3D" w:rsidRPr="00194BA6" w:rsidRDefault="00594A3D" w:rsidP="00594A3D">
            <w:pPr>
              <w:pStyle w:val="NoSpacing"/>
              <w:rPr>
                <w:sz w:val="16"/>
                <w:szCs w:val="16"/>
              </w:rPr>
            </w:pPr>
          </w:p>
        </w:tc>
      </w:tr>
      <w:tr w:rsidR="00594A3D" w:rsidTr="002B047C">
        <w:tc>
          <w:tcPr>
            <w:tcW w:w="4770" w:type="dxa"/>
          </w:tcPr>
          <w:p w:rsidR="00594A3D" w:rsidRPr="00194BA6" w:rsidRDefault="00594A3D" w:rsidP="00594A3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94A3D" w:rsidRPr="00194BA6" w:rsidRDefault="00594A3D" w:rsidP="00594A3D">
            <w:pPr>
              <w:pStyle w:val="NoSpacing"/>
              <w:rPr>
                <w:sz w:val="16"/>
                <w:szCs w:val="16"/>
              </w:rPr>
            </w:pPr>
          </w:p>
        </w:tc>
      </w:tr>
      <w:tr w:rsidR="00594A3D" w:rsidTr="002B047C">
        <w:tc>
          <w:tcPr>
            <w:tcW w:w="4770" w:type="dxa"/>
          </w:tcPr>
          <w:p w:rsidR="00594A3D" w:rsidRPr="00194BA6" w:rsidRDefault="00594A3D" w:rsidP="00594A3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94A3D" w:rsidRPr="00194BA6" w:rsidRDefault="00594A3D" w:rsidP="00594A3D">
            <w:pPr>
              <w:pStyle w:val="NoSpacing"/>
              <w:rPr>
                <w:sz w:val="16"/>
                <w:szCs w:val="16"/>
              </w:rPr>
            </w:pPr>
          </w:p>
        </w:tc>
      </w:tr>
      <w:tr w:rsidR="00594A3D" w:rsidTr="002B047C">
        <w:tc>
          <w:tcPr>
            <w:tcW w:w="4770" w:type="dxa"/>
          </w:tcPr>
          <w:p w:rsidR="00594A3D" w:rsidRPr="00194BA6" w:rsidRDefault="00594A3D" w:rsidP="00594A3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94A3D" w:rsidRPr="00194BA6" w:rsidRDefault="00594A3D" w:rsidP="00594A3D">
            <w:pPr>
              <w:pStyle w:val="NoSpacing"/>
              <w:rPr>
                <w:sz w:val="16"/>
                <w:szCs w:val="16"/>
              </w:rPr>
            </w:pPr>
          </w:p>
        </w:tc>
      </w:tr>
      <w:tr w:rsidR="00594A3D" w:rsidTr="002B047C">
        <w:tc>
          <w:tcPr>
            <w:tcW w:w="4770" w:type="dxa"/>
          </w:tcPr>
          <w:p w:rsidR="00594A3D" w:rsidRPr="00194BA6" w:rsidRDefault="00594A3D" w:rsidP="00594A3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18" w:type="dxa"/>
            <w:vAlign w:val="center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</w:tcPr>
          <w:p w:rsidR="00594A3D" w:rsidRPr="00194BA6" w:rsidRDefault="00594A3D" w:rsidP="00594A3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898" w:type="dxa"/>
          </w:tcPr>
          <w:p w:rsidR="00594A3D" w:rsidRPr="00194BA6" w:rsidRDefault="00594A3D" w:rsidP="00594A3D">
            <w:pPr>
              <w:pStyle w:val="NoSpacing"/>
              <w:rPr>
                <w:sz w:val="16"/>
                <w:szCs w:val="16"/>
              </w:rPr>
            </w:pPr>
          </w:p>
        </w:tc>
      </w:tr>
      <w:tr w:rsidR="00150FBA" w:rsidTr="002B047C">
        <w:tc>
          <w:tcPr>
            <w:tcW w:w="4770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  <w:r w:rsidRPr="00194BA6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194BA6">
              <w:rPr>
                <w:sz w:val="16"/>
                <w:szCs w:val="16"/>
              </w:rPr>
              <w:t xml:space="preserve">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150FBA" w:rsidRPr="00194BA6" w:rsidRDefault="00594A3D" w:rsidP="00150F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</w:p>
        </w:tc>
        <w:tc>
          <w:tcPr>
            <w:tcW w:w="918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</w:p>
        </w:tc>
        <w:tc>
          <w:tcPr>
            <w:tcW w:w="792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</w:p>
        </w:tc>
        <w:tc>
          <w:tcPr>
            <w:tcW w:w="2898" w:type="dxa"/>
            <w:shd w:val="clear" w:color="auto" w:fill="F2F2F2" w:themeFill="background1" w:themeFillShade="F2"/>
          </w:tcPr>
          <w:p w:rsidR="00150FBA" w:rsidRPr="00194BA6" w:rsidRDefault="00150FBA" w:rsidP="00150FBA">
            <w:pPr>
              <w:rPr>
                <w:sz w:val="16"/>
                <w:szCs w:val="16"/>
              </w:rPr>
            </w:pPr>
          </w:p>
        </w:tc>
      </w:tr>
      <w:tr w:rsidR="00BF6768" w:rsidTr="002B047C">
        <w:tc>
          <w:tcPr>
            <w:tcW w:w="10818" w:type="dxa"/>
            <w:gridSpan w:val="6"/>
          </w:tcPr>
          <w:p w:rsidR="00C879BC" w:rsidRDefault="00C879BC" w:rsidP="002B047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BF6768" w:rsidRPr="00C879BC">
              <w:rPr>
                <w:sz w:val="18"/>
                <w:szCs w:val="18"/>
              </w:rPr>
              <w:t xml:space="preserve">Key for </w:t>
            </w:r>
            <w:r>
              <w:rPr>
                <w:sz w:val="18"/>
                <w:szCs w:val="18"/>
              </w:rPr>
              <w:t>Attribute</w:t>
            </w:r>
            <w:r w:rsidR="00BF6768" w:rsidRPr="00C879BC">
              <w:rPr>
                <w:sz w:val="18"/>
                <w:szCs w:val="18"/>
              </w:rPr>
              <w:t xml:space="preserve">:  U=Upper division GE=General Education Objective </w:t>
            </w:r>
          </w:p>
          <w:p w:rsidR="00C879BC" w:rsidRPr="00E67D37" w:rsidRDefault="00C879BC" w:rsidP="002B047C">
            <w:pPr>
              <w:pStyle w:val="NoSpacing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**</w:t>
            </w:r>
            <w:r w:rsidR="0052443C">
              <w:rPr>
                <w:sz w:val="18"/>
                <w:szCs w:val="18"/>
              </w:rPr>
              <w:t>Key for When Offered:</w:t>
            </w:r>
            <w:r>
              <w:rPr>
                <w:sz w:val="18"/>
                <w:szCs w:val="18"/>
              </w:rPr>
              <w:t xml:space="preserve"> </w:t>
            </w:r>
            <w:r w:rsidR="00BF6768" w:rsidRPr="00C879BC">
              <w:rPr>
                <w:sz w:val="18"/>
                <w:szCs w:val="18"/>
              </w:rPr>
              <w:t>F=Fall S=Spring Su=Summer D=contact department</w:t>
            </w:r>
            <w:r w:rsidR="005A240C">
              <w:rPr>
                <w:sz w:val="18"/>
                <w:szCs w:val="18"/>
              </w:rPr>
              <w:t xml:space="preserve"> (more…)</w:t>
            </w:r>
          </w:p>
        </w:tc>
      </w:tr>
    </w:tbl>
    <w:p w:rsidR="00DF097F" w:rsidRDefault="00F84E02" w:rsidP="002D4F2A">
      <w:pPr>
        <w:pStyle w:val="NoSpacing"/>
      </w:pPr>
      <w:r>
        <w:br w:type="page"/>
      </w:r>
    </w:p>
    <w:p w:rsidR="00194BA6" w:rsidRDefault="00194BA6" w:rsidP="002D4F2A">
      <w:pPr>
        <w:pStyle w:val="NoSpacing"/>
      </w:pPr>
    </w:p>
    <w:tbl>
      <w:tblPr>
        <w:tblStyle w:val="TableGrid"/>
        <w:tblpPr w:leftFromText="180" w:rightFromText="180" w:vertAnchor="text" w:horzAnchor="margin" w:tblpY="166"/>
        <w:tblW w:w="11268" w:type="dxa"/>
        <w:tblLayout w:type="fixed"/>
        <w:tblLook w:val="04A0" w:firstRow="1" w:lastRow="0" w:firstColumn="1" w:lastColumn="0" w:noHBand="0" w:noVBand="1"/>
      </w:tblPr>
      <w:tblGrid>
        <w:gridCol w:w="4878"/>
        <w:gridCol w:w="630"/>
        <w:gridCol w:w="4590"/>
        <w:gridCol w:w="360"/>
        <w:gridCol w:w="270"/>
        <w:gridCol w:w="540"/>
      </w:tblGrid>
      <w:tr w:rsidR="00631499" w:rsidRPr="00805B63" w:rsidTr="00DB202D">
        <w:tc>
          <w:tcPr>
            <w:tcW w:w="4878" w:type="dxa"/>
            <w:shd w:val="clear" w:color="auto" w:fill="F2F2F2" w:themeFill="background1" w:themeFillShade="F2"/>
            <w:vAlign w:val="center"/>
          </w:tcPr>
          <w:p w:rsidR="00631499" w:rsidRPr="00434098" w:rsidRDefault="00BE4066" w:rsidP="00013E47">
            <w:pPr>
              <w:jc w:val="center"/>
              <w:rPr>
                <w:b/>
                <w:sz w:val="24"/>
                <w:szCs w:val="24"/>
              </w:rPr>
            </w:pPr>
            <w:r w:rsidRPr="00434098">
              <w:rPr>
                <w:b/>
                <w:sz w:val="24"/>
                <w:szCs w:val="24"/>
              </w:rPr>
              <w:t>201</w:t>
            </w:r>
            <w:r w:rsidR="00013E47">
              <w:rPr>
                <w:b/>
                <w:sz w:val="24"/>
                <w:szCs w:val="24"/>
              </w:rPr>
              <w:t>7</w:t>
            </w:r>
            <w:r w:rsidRPr="00434098">
              <w:rPr>
                <w:b/>
                <w:sz w:val="24"/>
                <w:szCs w:val="24"/>
              </w:rPr>
              <w:t>-201</w:t>
            </w:r>
            <w:r w:rsidR="00013E47">
              <w:rPr>
                <w:b/>
                <w:sz w:val="24"/>
                <w:szCs w:val="24"/>
              </w:rPr>
              <w:t>8</w:t>
            </w:r>
            <w:r w:rsidRPr="00434098">
              <w:rPr>
                <w:b/>
                <w:sz w:val="24"/>
                <w:szCs w:val="24"/>
              </w:rPr>
              <w:t xml:space="preserve"> </w:t>
            </w:r>
            <w:r w:rsidR="00631499" w:rsidRPr="00434098">
              <w:rPr>
                <w:b/>
                <w:sz w:val="24"/>
                <w:szCs w:val="24"/>
              </w:rPr>
              <w:t>Major Requirements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bottom"/>
          </w:tcPr>
          <w:p w:rsidR="00631499" w:rsidRPr="00434098" w:rsidRDefault="00631499" w:rsidP="008560B4">
            <w:pPr>
              <w:jc w:val="center"/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2"/>
            <w:shd w:val="clear" w:color="auto" w:fill="F2F2F2" w:themeFill="background1" w:themeFillShade="F2"/>
          </w:tcPr>
          <w:p w:rsidR="00631499" w:rsidRPr="00434098" w:rsidRDefault="00631499" w:rsidP="00975015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201</w:t>
            </w:r>
            <w:r w:rsidR="00013E47">
              <w:rPr>
                <w:b/>
                <w:sz w:val="20"/>
                <w:szCs w:val="20"/>
              </w:rPr>
              <w:t>7</w:t>
            </w:r>
            <w:r w:rsidRPr="00434098">
              <w:rPr>
                <w:b/>
                <w:sz w:val="20"/>
                <w:szCs w:val="20"/>
              </w:rPr>
              <w:t>-201</w:t>
            </w:r>
            <w:r w:rsidR="00013E47">
              <w:rPr>
                <w:b/>
                <w:sz w:val="20"/>
                <w:szCs w:val="20"/>
              </w:rPr>
              <w:t>8</w:t>
            </w:r>
            <w:r w:rsidRPr="00434098">
              <w:rPr>
                <w:b/>
                <w:sz w:val="20"/>
                <w:szCs w:val="20"/>
              </w:rPr>
              <w:t xml:space="preserve"> GENERAL EDUCATION OBJECTIVES</w:t>
            </w:r>
          </w:p>
          <w:p w:rsidR="00631499" w:rsidRPr="00434098" w:rsidRDefault="00631499" w:rsidP="00B1061E">
            <w:pPr>
              <w:rPr>
                <w:b/>
                <w:sz w:val="20"/>
                <w:szCs w:val="20"/>
              </w:rPr>
            </w:pPr>
            <w:r w:rsidRPr="00434098">
              <w:rPr>
                <w:b/>
                <w:sz w:val="20"/>
                <w:szCs w:val="20"/>
              </w:rPr>
              <w:t>Satisfy Objectives 1,2,3,6</w:t>
            </w:r>
            <w:r w:rsidR="00B1061E">
              <w:rPr>
                <w:b/>
                <w:sz w:val="20"/>
                <w:szCs w:val="20"/>
              </w:rPr>
              <w:t>,</w:t>
            </w:r>
            <w:r w:rsidRPr="00434098">
              <w:rPr>
                <w:b/>
                <w:sz w:val="20"/>
                <w:szCs w:val="20"/>
              </w:rPr>
              <w:t xml:space="preserve"> </w:t>
            </w:r>
            <w:r w:rsidR="00B1061E">
              <w:rPr>
                <w:b/>
                <w:sz w:val="20"/>
                <w:szCs w:val="20"/>
              </w:rPr>
              <w:t xml:space="preserve">One other unfulfilled obj. </w:t>
            </w:r>
          </w:p>
        </w:tc>
        <w:tc>
          <w:tcPr>
            <w:tcW w:w="810" w:type="dxa"/>
            <w:gridSpan w:val="2"/>
            <w:shd w:val="clear" w:color="auto" w:fill="F2F2F2" w:themeFill="background1" w:themeFillShade="F2"/>
            <w:vAlign w:val="bottom"/>
          </w:tcPr>
          <w:p w:rsidR="00631499" w:rsidRPr="00434098" w:rsidRDefault="00B1061E" w:rsidP="00C879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 w:rsidR="00631499" w:rsidRPr="00434098">
              <w:rPr>
                <w:b/>
                <w:sz w:val="20"/>
                <w:szCs w:val="20"/>
              </w:rPr>
              <w:t xml:space="preserve">  cr. min</w:t>
            </w:r>
          </w:p>
        </w:tc>
      </w:tr>
      <w:tr w:rsidR="00594A3D" w:rsidRPr="00805B63" w:rsidTr="00864D96">
        <w:trPr>
          <w:trHeight w:val="212"/>
        </w:trPr>
        <w:tc>
          <w:tcPr>
            <w:tcW w:w="4878" w:type="dxa"/>
            <w:shd w:val="clear" w:color="auto" w:fill="F2F2F2" w:themeFill="background1" w:themeFillShade="F2"/>
          </w:tcPr>
          <w:p w:rsidR="00594A3D" w:rsidRPr="003356C4" w:rsidRDefault="00594A3D" w:rsidP="00594A3D">
            <w:pPr>
              <w:rPr>
                <w:b/>
                <w:sz w:val="20"/>
                <w:szCs w:val="20"/>
              </w:rPr>
            </w:pPr>
            <w:r w:rsidRPr="003356C4">
              <w:rPr>
                <w:b/>
                <w:sz w:val="20"/>
                <w:szCs w:val="20"/>
              </w:rPr>
              <w:t>MAJOR REQUIREMENTS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94A3D" w:rsidRPr="00864D96" w:rsidRDefault="00594A3D" w:rsidP="00594A3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594A3D" w:rsidRPr="00521E0E" w:rsidRDefault="00594A3D" w:rsidP="00594A3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594A3D" w:rsidRPr="00521E0E" w:rsidRDefault="00594A3D" w:rsidP="00594A3D">
            <w:pPr>
              <w:jc w:val="right"/>
              <w:rPr>
                <w:sz w:val="18"/>
                <w:szCs w:val="18"/>
              </w:rPr>
            </w:pPr>
          </w:p>
        </w:tc>
      </w:tr>
      <w:tr w:rsidR="00594A3D" w:rsidRPr="00805B63" w:rsidTr="002E0B2D">
        <w:tc>
          <w:tcPr>
            <w:tcW w:w="5508" w:type="dxa"/>
            <w:gridSpan w:val="2"/>
          </w:tcPr>
          <w:p w:rsidR="00594A3D" w:rsidRPr="005D53FC" w:rsidRDefault="00594A3D" w:rsidP="00594A3D">
            <w:pPr>
              <w:pStyle w:val="NoSpacing"/>
              <w:jc w:val="both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AIRM 0101: Mathematics                                                                                              3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594A3D" w:rsidRPr="00521E0E" w:rsidRDefault="00594A3D" w:rsidP="00594A3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594A3D" w:rsidRPr="00521E0E" w:rsidRDefault="00594A3D" w:rsidP="00594A3D">
            <w:pPr>
              <w:rPr>
                <w:sz w:val="18"/>
                <w:szCs w:val="18"/>
              </w:rPr>
            </w:pPr>
          </w:p>
        </w:tc>
      </w:tr>
      <w:tr w:rsidR="00594A3D" w:rsidRPr="00805B63" w:rsidTr="002E0B2D">
        <w:tc>
          <w:tcPr>
            <w:tcW w:w="4878" w:type="dxa"/>
          </w:tcPr>
          <w:p w:rsidR="00594A3D" w:rsidRPr="00E67D37" w:rsidRDefault="00594A3D" w:rsidP="00594A3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0103: Truss Structures</w:t>
            </w:r>
          </w:p>
        </w:tc>
        <w:tc>
          <w:tcPr>
            <w:tcW w:w="630" w:type="dxa"/>
          </w:tcPr>
          <w:p w:rsidR="00594A3D" w:rsidRPr="005D53FC" w:rsidRDefault="00594A3D" w:rsidP="00594A3D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3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594A3D" w:rsidRPr="00521E0E" w:rsidRDefault="00594A3D" w:rsidP="00594A3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594A3D" w:rsidRPr="00521E0E" w:rsidRDefault="00594A3D" w:rsidP="00594A3D">
            <w:pPr>
              <w:jc w:val="right"/>
              <w:rPr>
                <w:sz w:val="18"/>
                <w:szCs w:val="18"/>
              </w:rPr>
            </w:pPr>
          </w:p>
        </w:tc>
      </w:tr>
      <w:tr w:rsidR="00594A3D" w:rsidRPr="00805B63" w:rsidTr="002E0B2D">
        <w:trPr>
          <w:trHeight w:val="248"/>
        </w:trPr>
        <w:tc>
          <w:tcPr>
            <w:tcW w:w="4878" w:type="dxa"/>
          </w:tcPr>
          <w:p w:rsidR="00594A3D" w:rsidRPr="00194BA6" w:rsidRDefault="00594A3D" w:rsidP="00594A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0104: Materials and Processes</w:t>
            </w:r>
          </w:p>
        </w:tc>
        <w:tc>
          <w:tcPr>
            <w:tcW w:w="630" w:type="dxa"/>
          </w:tcPr>
          <w:p w:rsidR="00594A3D" w:rsidRPr="005D53FC" w:rsidRDefault="00594A3D" w:rsidP="00594A3D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7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594A3D" w:rsidRPr="00521E0E" w:rsidRDefault="00594A3D" w:rsidP="00594A3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594A3D" w:rsidRPr="00521E0E" w:rsidRDefault="00594A3D" w:rsidP="00594A3D">
            <w:pPr>
              <w:jc w:val="right"/>
              <w:rPr>
                <w:sz w:val="18"/>
                <w:szCs w:val="18"/>
              </w:rPr>
            </w:pPr>
          </w:p>
        </w:tc>
      </w:tr>
      <w:tr w:rsidR="00594A3D" w:rsidRPr="00805B63" w:rsidTr="002E0B2D">
        <w:trPr>
          <w:trHeight w:val="248"/>
        </w:trPr>
        <w:tc>
          <w:tcPr>
            <w:tcW w:w="4878" w:type="dxa"/>
          </w:tcPr>
          <w:p w:rsidR="00594A3D" w:rsidRPr="00E67D37" w:rsidRDefault="00594A3D" w:rsidP="00594A3D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AIRM 0107: Forms and Regulations</w:t>
            </w:r>
          </w:p>
        </w:tc>
        <w:tc>
          <w:tcPr>
            <w:tcW w:w="630" w:type="dxa"/>
          </w:tcPr>
          <w:p w:rsidR="00594A3D" w:rsidRPr="005D53FC" w:rsidRDefault="00594A3D" w:rsidP="00594A3D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3</w:t>
            </w: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594A3D" w:rsidRPr="00521E0E" w:rsidRDefault="00594A3D" w:rsidP="00594A3D">
            <w:pPr>
              <w:rPr>
                <w:sz w:val="18"/>
                <w:szCs w:val="18"/>
              </w:rPr>
            </w:pPr>
          </w:p>
        </w:tc>
      </w:tr>
      <w:tr w:rsidR="005D53FC" w:rsidRPr="007D435B" w:rsidTr="002E0B2D">
        <w:trPr>
          <w:trHeight w:val="248"/>
        </w:trPr>
        <w:tc>
          <w:tcPr>
            <w:tcW w:w="4878" w:type="dxa"/>
          </w:tcPr>
          <w:p w:rsidR="005D53FC" w:rsidRDefault="005D53FC" w:rsidP="005D53F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0120: Structural Welding </w:t>
            </w:r>
          </w:p>
        </w:tc>
        <w:tc>
          <w:tcPr>
            <w:tcW w:w="630" w:type="dxa"/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2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5D53FC" w:rsidRPr="00B1061E" w:rsidRDefault="005D53FC" w:rsidP="005D53F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5D53FC" w:rsidRPr="007D435B" w:rsidRDefault="005D53FC" w:rsidP="005D53FC">
            <w:pPr>
              <w:jc w:val="right"/>
              <w:rPr>
                <w:sz w:val="18"/>
                <w:szCs w:val="18"/>
              </w:rPr>
            </w:pPr>
          </w:p>
        </w:tc>
      </w:tr>
      <w:tr w:rsidR="005D53FC" w:rsidRPr="00B1061E" w:rsidTr="00806BF1">
        <w:trPr>
          <w:trHeight w:val="290"/>
        </w:trPr>
        <w:tc>
          <w:tcPr>
            <w:tcW w:w="4878" w:type="dxa"/>
          </w:tcPr>
          <w:p w:rsidR="005D53FC" w:rsidRPr="00194BA6" w:rsidRDefault="005D53FC" w:rsidP="005D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0102: Aircraft Drawing </w:t>
            </w:r>
          </w:p>
        </w:tc>
        <w:tc>
          <w:tcPr>
            <w:tcW w:w="630" w:type="dxa"/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1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5D53FC" w:rsidRPr="00B1061E" w:rsidRDefault="005D53FC" w:rsidP="005D53FC">
            <w:pPr>
              <w:rPr>
                <w:b/>
                <w:sz w:val="18"/>
                <w:szCs w:val="18"/>
              </w:rPr>
            </w:pPr>
            <w:r w:rsidRPr="00B1061E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594A3D" w:rsidRPr="00B1061E" w:rsidRDefault="00594A3D" w:rsidP="00594A3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5D53FC" w:rsidRPr="00805B63" w:rsidTr="00806BF1">
        <w:tc>
          <w:tcPr>
            <w:tcW w:w="5508" w:type="dxa"/>
            <w:gridSpan w:val="2"/>
          </w:tcPr>
          <w:p w:rsidR="005D53FC" w:rsidRPr="005D53FC" w:rsidRDefault="005D53FC" w:rsidP="005D53FC">
            <w:pPr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AIRM 0105: Sheet metal Structures                                                                             6</w:t>
            </w: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5D53FC" w:rsidRPr="00521E0E" w:rsidRDefault="005D53FC" w:rsidP="005D53FC">
            <w:pPr>
              <w:jc w:val="center"/>
              <w:rPr>
                <w:sz w:val="18"/>
                <w:szCs w:val="18"/>
              </w:rPr>
            </w:pPr>
          </w:p>
        </w:tc>
      </w:tr>
      <w:tr w:rsidR="005D53FC" w:rsidRPr="00805B63" w:rsidTr="00806BF1">
        <w:tc>
          <w:tcPr>
            <w:tcW w:w="5508" w:type="dxa"/>
            <w:gridSpan w:val="2"/>
          </w:tcPr>
          <w:p w:rsidR="005D53FC" w:rsidRPr="005D53FC" w:rsidRDefault="005D53FC" w:rsidP="005D53FC">
            <w:pPr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AIRM 0108: Basic Electricity                                                                                           3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5D53FC" w:rsidRPr="00521E0E" w:rsidRDefault="005D53FC" w:rsidP="005D53F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5D53FC" w:rsidRPr="00521E0E" w:rsidRDefault="005D53FC" w:rsidP="005D53FC">
            <w:pPr>
              <w:jc w:val="right"/>
              <w:rPr>
                <w:sz w:val="18"/>
                <w:szCs w:val="18"/>
              </w:rPr>
            </w:pPr>
          </w:p>
        </w:tc>
      </w:tr>
      <w:tr w:rsidR="005D53FC" w:rsidRPr="00805B63" w:rsidTr="00806BF1">
        <w:trPr>
          <w:trHeight w:val="248"/>
        </w:trPr>
        <w:tc>
          <w:tcPr>
            <w:tcW w:w="5508" w:type="dxa"/>
            <w:gridSpan w:val="2"/>
          </w:tcPr>
          <w:p w:rsidR="005D53FC" w:rsidRPr="005D53FC" w:rsidRDefault="005D53FC" w:rsidP="005D53FC">
            <w:pPr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AIRM 0109: Fluid System                                                                                                5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5D53FC" w:rsidRPr="00521E0E" w:rsidRDefault="005D53FC" w:rsidP="005D53F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5D53FC" w:rsidRPr="00521E0E" w:rsidRDefault="005D53FC" w:rsidP="005D53FC">
            <w:pPr>
              <w:jc w:val="right"/>
              <w:rPr>
                <w:sz w:val="18"/>
                <w:szCs w:val="18"/>
              </w:rPr>
            </w:pPr>
          </w:p>
        </w:tc>
      </w:tr>
      <w:tr w:rsidR="005D53FC" w:rsidRPr="00805B63" w:rsidTr="00806BF1">
        <w:trPr>
          <w:trHeight w:val="257"/>
        </w:trPr>
        <w:tc>
          <w:tcPr>
            <w:tcW w:w="4878" w:type="dxa"/>
          </w:tcPr>
          <w:p w:rsidR="005D53FC" w:rsidRPr="00292C65" w:rsidRDefault="005D53FC" w:rsidP="005D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0110: Landing Gear Systems 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4</w:t>
            </w: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5D53FC" w:rsidRPr="00521E0E" w:rsidRDefault="005D53FC" w:rsidP="005D53F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5D53FC" w:rsidRPr="00521E0E" w:rsidRDefault="005D53FC" w:rsidP="005D53FC">
            <w:pPr>
              <w:jc w:val="right"/>
              <w:rPr>
                <w:sz w:val="18"/>
                <w:szCs w:val="18"/>
              </w:rPr>
            </w:pPr>
          </w:p>
        </w:tc>
      </w:tr>
      <w:tr w:rsidR="005D53FC" w:rsidRPr="00805B63" w:rsidTr="00AC1FCC">
        <w:trPr>
          <w:trHeight w:val="70"/>
        </w:trPr>
        <w:tc>
          <w:tcPr>
            <w:tcW w:w="5508" w:type="dxa"/>
            <w:gridSpan w:val="2"/>
          </w:tcPr>
          <w:p w:rsidR="005D53FC" w:rsidRPr="005D53FC" w:rsidRDefault="005D53FC" w:rsidP="005D53FC">
            <w:pPr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AIRM 0111: Utility Systems                                                                                           3</w:t>
            </w:r>
          </w:p>
        </w:tc>
        <w:tc>
          <w:tcPr>
            <w:tcW w:w="5760" w:type="dxa"/>
            <w:gridSpan w:val="4"/>
            <w:tcBorders>
              <w:left w:val="single" w:sz="4" w:space="0" w:color="auto"/>
            </w:tcBorders>
            <w:shd w:val="clear" w:color="auto" w:fill="FBD4B4" w:themeFill="accent6" w:themeFillTint="66"/>
          </w:tcPr>
          <w:p w:rsidR="005D53FC" w:rsidRPr="00521E0E" w:rsidRDefault="005D53FC" w:rsidP="005D53FC">
            <w:pPr>
              <w:jc w:val="right"/>
              <w:rPr>
                <w:sz w:val="18"/>
                <w:szCs w:val="18"/>
              </w:rPr>
            </w:pPr>
          </w:p>
        </w:tc>
      </w:tr>
      <w:tr w:rsidR="005D53FC" w:rsidRPr="00805B63" w:rsidTr="00AC1FCC">
        <w:tc>
          <w:tcPr>
            <w:tcW w:w="4878" w:type="dxa"/>
          </w:tcPr>
          <w:p w:rsidR="005D53FC" w:rsidRPr="00194BA6" w:rsidRDefault="005D53FC" w:rsidP="005D53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AIRM 0112: Electrical Systems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5D53FC" w:rsidRPr="005D53FC" w:rsidRDefault="005D53FC" w:rsidP="005D53FC">
            <w:pPr>
              <w:jc w:val="center"/>
              <w:rPr>
                <w:sz w:val="16"/>
                <w:szCs w:val="16"/>
              </w:rPr>
            </w:pPr>
            <w:r w:rsidRPr="005D53FC">
              <w:rPr>
                <w:sz w:val="16"/>
                <w:szCs w:val="16"/>
              </w:rPr>
              <w:t>5</w:t>
            </w: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5D53FC" w:rsidRPr="00521E0E" w:rsidRDefault="005D53FC" w:rsidP="005D53FC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5D53FC" w:rsidRPr="00521E0E" w:rsidRDefault="005D53FC" w:rsidP="005D53FC">
            <w:pPr>
              <w:jc w:val="right"/>
              <w:rPr>
                <w:sz w:val="18"/>
                <w:szCs w:val="18"/>
              </w:rPr>
            </w:pPr>
          </w:p>
        </w:tc>
      </w:tr>
      <w:tr w:rsidR="00594A3D" w:rsidRPr="00805B63" w:rsidTr="00482A7A">
        <w:tc>
          <w:tcPr>
            <w:tcW w:w="4878" w:type="dxa"/>
          </w:tcPr>
          <w:p w:rsidR="00594A3D" w:rsidRPr="003356C4" w:rsidRDefault="00594A3D" w:rsidP="00594A3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94A3D" w:rsidRPr="008560B4" w:rsidRDefault="00594A3D" w:rsidP="00594A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594A3D" w:rsidRPr="00521E0E" w:rsidRDefault="00594A3D" w:rsidP="00594A3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594A3D" w:rsidRPr="00521E0E" w:rsidRDefault="00594A3D" w:rsidP="00594A3D">
            <w:pPr>
              <w:jc w:val="right"/>
              <w:rPr>
                <w:sz w:val="18"/>
                <w:szCs w:val="18"/>
              </w:rPr>
            </w:pPr>
          </w:p>
        </w:tc>
      </w:tr>
      <w:tr w:rsidR="00594A3D" w:rsidRPr="00805B63" w:rsidTr="00482A7A">
        <w:tc>
          <w:tcPr>
            <w:tcW w:w="4878" w:type="dxa"/>
          </w:tcPr>
          <w:p w:rsidR="00594A3D" w:rsidRPr="003356C4" w:rsidRDefault="00594A3D" w:rsidP="00594A3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94A3D" w:rsidRPr="008560B4" w:rsidRDefault="00594A3D" w:rsidP="00594A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594A3D" w:rsidRPr="00521E0E" w:rsidRDefault="00594A3D" w:rsidP="00594A3D">
            <w:pPr>
              <w:rPr>
                <w:sz w:val="18"/>
                <w:szCs w:val="18"/>
              </w:rPr>
            </w:pPr>
          </w:p>
        </w:tc>
      </w:tr>
      <w:tr w:rsidR="00594A3D" w:rsidRPr="00805B63" w:rsidTr="00482A7A">
        <w:tc>
          <w:tcPr>
            <w:tcW w:w="5508" w:type="dxa"/>
            <w:gridSpan w:val="2"/>
          </w:tcPr>
          <w:p w:rsidR="00594A3D" w:rsidRPr="003356C4" w:rsidRDefault="00594A3D" w:rsidP="00594A3D">
            <w:pPr>
              <w:rPr>
                <w:sz w:val="16"/>
                <w:szCs w:val="16"/>
              </w:rPr>
            </w:pP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594A3D" w:rsidRPr="008560B4" w:rsidRDefault="00594A3D" w:rsidP="00594A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vMerge w:val="restart"/>
            <w:shd w:val="clear" w:color="auto" w:fill="FDE9D9" w:themeFill="accent6" w:themeFillTint="33"/>
          </w:tcPr>
          <w:p w:rsidR="00594A3D" w:rsidRPr="00521E0E" w:rsidRDefault="00594A3D" w:rsidP="00594A3D">
            <w:pPr>
              <w:jc w:val="right"/>
              <w:rPr>
                <w:sz w:val="18"/>
                <w:szCs w:val="18"/>
              </w:rPr>
            </w:pPr>
          </w:p>
        </w:tc>
      </w:tr>
      <w:tr w:rsidR="00594A3D" w:rsidRPr="00805B63" w:rsidTr="00482A7A">
        <w:tc>
          <w:tcPr>
            <w:tcW w:w="4878" w:type="dxa"/>
          </w:tcPr>
          <w:p w:rsidR="00594A3D" w:rsidRPr="003356C4" w:rsidRDefault="00594A3D" w:rsidP="00594A3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94A3D" w:rsidRPr="008560B4" w:rsidRDefault="00594A3D" w:rsidP="00594A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594A3D" w:rsidRPr="00521E0E" w:rsidRDefault="00594A3D" w:rsidP="00594A3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vMerge/>
            <w:shd w:val="clear" w:color="auto" w:fill="FDE9D9" w:themeFill="accent6" w:themeFillTint="33"/>
          </w:tcPr>
          <w:p w:rsidR="00594A3D" w:rsidRPr="00521E0E" w:rsidRDefault="00594A3D" w:rsidP="00594A3D">
            <w:pPr>
              <w:rPr>
                <w:sz w:val="18"/>
                <w:szCs w:val="18"/>
              </w:rPr>
            </w:pPr>
          </w:p>
        </w:tc>
      </w:tr>
      <w:tr w:rsidR="00594A3D" w:rsidRPr="00805B63" w:rsidTr="00482A7A">
        <w:tc>
          <w:tcPr>
            <w:tcW w:w="4878" w:type="dxa"/>
          </w:tcPr>
          <w:p w:rsidR="00594A3D" w:rsidRPr="003356C4" w:rsidRDefault="00594A3D" w:rsidP="00594A3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94A3D" w:rsidRPr="008560B4" w:rsidRDefault="00594A3D" w:rsidP="00594A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shd w:val="clear" w:color="auto" w:fill="FBD4B4" w:themeFill="accent6" w:themeFillTint="66"/>
          </w:tcPr>
          <w:p w:rsidR="00594A3D" w:rsidRPr="00521E0E" w:rsidRDefault="00594A3D" w:rsidP="00594A3D">
            <w:pPr>
              <w:rPr>
                <w:sz w:val="18"/>
                <w:szCs w:val="18"/>
              </w:rPr>
            </w:pPr>
          </w:p>
        </w:tc>
      </w:tr>
      <w:tr w:rsidR="00594A3D" w:rsidRPr="00805B63" w:rsidTr="00227625">
        <w:tc>
          <w:tcPr>
            <w:tcW w:w="4878" w:type="dxa"/>
          </w:tcPr>
          <w:p w:rsidR="00594A3D" w:rsidRPr="003356C4" w:rsidRDefault="00594A3D" w:rsidP="00594A3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94A3D" w:rsidRPr="008560B4" w:rsidRDefault="00594A3D" w:rsidP="00594A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shd w:val="clear" w:color="auto" w:fill="FBD4B4" w:themeFill="accent6" w:themeFillTint="66"/>
          </w:tcPr>
          <w:p w:rsidR="00594A3D" w:rsidRPr="00521E0E" w:rsidRDefault="00594A3D" w:rsidP="00594A3D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shd w:val="clear" w:color="auto" w:fill="FBD4B4" w:themeFill="accent6" w:themeFillTint="66"/>
          </w:tcPr>
          <w:p w:rsidR="00594A3D" w:rsidRPr="00521E0E" w:rsidRDefault="00594A3D" w:rsidP="00594A3D">
            <w:pPr>
              <w:jc w:val="right"/>
              <w:rPr>
                <w:sz w:val="18"/>
                <w:szCs w:val="18"/>
              </w:rPr>
            </w:pPr>
          </w:p>
        </w:tc>
      </w:tr>
      <w:tr w:rsidR="00594A3D" w:rsidRPr="00805B63" w:rsidTr="00227625">
        <w:tc>
          <w:tcPr>
            <w:tcW w:w="4878" w:type="dxa"/>
          </w:tcPr>
          <w:p w:rsidR="00594A3D" w:rsidRPr="003356C4" w:rsidRDefault="00594A3D" w:rsidP="00594A3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94A3D" w:rsidRPr="008560B4" w:rsidRDefault="00594A3D" w:rsidP="00594A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shd w:val="clear" w:color="auto" w:fill="FDE9D9" w:themeFill="accent6" w:themeFillTint="33"/>
          </w:tcPr>
          <w:p w:rsidR="00594A3D" w:rsidRPr="00521E0E" w:rsidRDefault="00594A3D" w:rsidP="00594A3D">
            <w:pPr>
              <w:rPr>
                <w:sz w:val="18"/>
                <w:szCs w:val="18"/>
              </w:rPr>
            </w:pPr>
          </w:p>
        </w:tc>
      </w:tr>
      <w:tr w:rsidR="00594A3D" w:rsidRPr="00805B63" w:rsidTr="00227625">
        <w:tc>
          <w:tcPr>
            <w:tcW w:w="4878" w:type="dxa"/>
          </w:tcPr>
          <w:p w:rsidR="00594A3D" w:rsidRPr="003356C4" w:rsidRDefault="00594A3D" w:rsidP="00594A3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94A3D" w:rsidRPr="008560B4" w:rsidRDefault="00594A3D" w:rsidP="00594A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shd w:val="clear" w:color="auto" w:fill="FDE9D9" w:themeFill="accent6" w:themeFillTint="33"/>
          </w:tcPr>
          <w:p w:rsidR="00594A3D" w:rsidRPr="007F10D7" w:rsidRDefault="00594A3D" w:rsidP="00594A3D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shd w:val="clear" w:color="auto" w:fill="FDE9D9" w:themeFill="accent6" w:themeFillTint="33"/>
          </w:tcPr>
          <w:p w:rsidR="00594A3D" w:rsidRPr="007F10D7" w:rsidRDefault="00594A3D" w:rsidP="00594A3D">
            <w:pPr>
              <w:jc w:val="center"/>
              <w:rPr>
                <w:sz w:val="20"/>
                <w:szCs w:val="20"/>
              </w:rPr>
            </w:pPr>
          </w:p>
        </w:tc>
      </w:tr>
      <w:tr w:rsidR="00594A3D" w:rsidRPr="00805B63" w:rsidTr="00227625">
        <w:tc>
          <w:tcPr>
            <w:tcW w:w="4878" w:type="dxa"/>
          </w:tcPr>
          <w:p w:rsidR="00594A3D" w:rsidRPr="003356C4" w:rsidRDefault="00594A3D" w:rsidP="00594A3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94A3D" w:rsidRPr="008560B4" w:rsidRDefault="00594A3D" w:rsidP="00594A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vMerge w:val="restart"/>
            <w:shd w:val="clear" w:color="auto" w:fill="FBD4B4" w:themeFill="accent6" w:themeFillTint="66"/>
          </w:tcPr>
          <w:p w:rsidR="00594A3D" w:rsidRDefault="00594A3D" w:rsidP="00594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 Objectives Courses:</w:t>
            </w:r>
          </w:p>
          <w:p w:rsidR="00594A3D" w:rsidRPr="007F10D7" w:rsidRDefault="00594A3D" w:rsidP="00594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(University Catalog 2017-2018)</w:t>
            </w:r>
          </w:p>
        </w:tc>
      </w:tr>
      <w:tr w:rsidR="00594A3D" w:rsidRPr="00805B63" w:rsidTr="00227625">
        <w:tc>
          <w:tcPr>
            <w:tcW w:w="4878" w:type="dxa"/>
          </w:tcPr>
          <w:p w:rsidR="00594A3D" w:rsidRPr="003356C4" w:rsidRDefault="00594A3D" w:rsidP="00594A3D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94A3D" w:rsidRPr="008560B4" w:rsidRDefault="00594A3D" w:rsidP="00594A3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760" w:type="dxa"/>
            <w:gridSpan w:val="4"/>
            <w:vMerge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94A3D" w:rsidRPr="007F10D7" w:rsidRDefault="00594A3D" w:rsidP="00594A3D">
            <w:pPr>
              <w:rPr>
                <w:sz w:val="20"/>
                <w:szCs w:val="20"/>
              </w:rPr>
            </w:pPr>
          </w:p>
        </w:tc>
      </w:tr>
      <w:tr w:rsidR="005D53FC" w:rsidRPr="00805B63" w:rsidTr="00864D96">
        <w:tc>
          <w:tcPr>
            <w:tcW w:w="4878" w:type="dxa"/>
            <w:shd w:val="clear" w:color="auto" w:fill="auto"/>
          </w:tcPr>
          <w:p w:rsidR="005D53FC" w:rsidRPr="003356C4" w:rsidRDefault="005D53FC" w:rsidP="005D53FC">
            <w:pPr>
              <w:rPr>
                <w:b/>
                <w:sz w:val="20"/>
                <w:szCs w:val="20"/>
              </w:rPr>
            </w:pPr>
          </w:p>
        </w:tc>
        <w:tc>
          <w:tcPr>
            <w:tcW w:w="630" w:type="dxa"/>
          </w:tcPr>
          <w:p w:rsidR="005D53FC" w:rsidRPr="005D53FC" w:rsidRDefault="005D53FC" w:rsidP="005D53F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bottom w:val="nil"/>
              <w:right w:val="nil"/>
            </w:tcBorders>
            <w:shd w:val="clear" w:color="auto" w:fill="FDE9D9" w:themeFill="accent6" w:themeFillTint="33"/>
          </w:tcPr>
          <w:p w:rsidR="005D53FC" w:rsidRPr="007F10D7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:rsidR="005D53FC" w:rsidRPr="007F10D7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864D96">
        <w:tc>
          <w:tcPr>
            <w:tcW w:w="4878" w:type="dxa"/>
            <w:shd w:val="clear" w:color="auto" w:fill="auto"/>
          </w:tcPr>
          <w:p w:rsidR="005D53FC" w:rsidRPr="003356C4" w:rsidRDefault="005D53FC" w:rsidP="005D53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D53FC" w:rsidRPr="005A240C" w:rsidRDefault="005D53FC" w:rsidP="005D53FC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5D53FC" w:rsidRPr="005A240C" w:rsidRDefault="005D53FC" w:rsidP="005D53FC">
            <w:pPr>
              <w:rPr>
                <w:b/>
                <w:sz w:val="20"/>
                <w:szCs w:val="20"/>
              </w:rPr>
            </w:pPr>
          </w:p>
        </w:tc>
      </w:tr>
      <w:tr w:rsidR="005D53FC" w:rsidRPr="00805B63" w:rsidTr="00864D96">
        <w:tc>
          <w:tcPr>
            <w:tcW w:w="4878" w:type="dxa"/>
            <w:shd w:val="clear" w:color="auto" w:fill="auto"/>
          </w:tcPr>
          <w:p w:rsidR="005D53FC" w:rsidRPr="003356C4" w:rsidRDefault="005D53FC" w:rsidP="005D53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D53FC" w:rsidRPr="007F10D7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:rsidR="005D53FC" w:rsidRPr="007F10D7" w:rsidRDefault="005D53FC" w:rsidP="005D53FC">
            <w:pPr>
              <w:jc w:val="center"/>
              <w:rPr>
                <w:sz w:val="20"/>
                <w:szCs w:val="20"/>
              </w:rPr>
            </w:pPr>
          </w:p>
        </w:tc>
      </w:tr>
      <w:tr w:rsidR="005D53FC" w:rsidRPr="00805B63" w:rsidTr="00864D96">
        <w:tc>
          <w:tcPr>
            <w:tcW w:w="4878" w:type="dxa"/>
            <w:shd w:val="clear" w:color="auto" w:fill="auto"/>
          </w:tcPr>
          <w:p w:rsidR="005D53FC" w:rsidRPr="003356C4" w:rsidRDefault="005D53FC" w:rsidP="005D53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right w:val="nil"/>
            </w:tcBorders>
            <w:shd w:val="clear" w:color="auto" w:fill="FDE9D9" w:themeFill="accent6" w:themeFillTint="33"/>
          </w:tcPr>
          <w:p w:rsidR="005D53FC" w:rsidRPr="007F10D7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DE9D9" w:themeFill="accent6" w:themeFillTint="33"/>
            <w:vAlign w:val="center"/>
          </w:tcPr>
          <w:p w:rsidR="005D53FC" w:rsidRPr="007F10D7" w:rsidRDefault="005D53FC" w:rsidP="005D53FC">
            <w:pPr>
              <w:jc w:val="center"/>
              <w:rPr>
                <w:sz w:val="20"/>
                <w:szCs w:val="20"/>
              </w:rPr>
            </w:pPr>
          </w:p>
        </w:tc>
      </w:tr>
      <w:tr w:rsidR="005D53FC" w:rsidRPr="00805B63" w:rsidTr="000D3B74">
        <w:tc>
          <w:tcPr>
            <w:tcW w:w="4878" w:type="dxa"/>
            <w:shd w:val="clear" w:color="auto" w:fill="auto"/>
          </w:tcPr>
          <w:p w:rsidR="005D53FC" w:rsidRPr="003356C4" w:rsidRDefault="005D53FC" w:rsidP="005D53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BD4B4" w:themeFill="accent6" w:themeFillTint="66"/>
          </w:tcPr>
          <w:p w:rsidR="005D53FC" w:rsidRPr="005A240C" w:rsidRDefault="005D53FC" w:rsidP="005D53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MAP C</w:t>
            </w:r>
            <w:r w:rsidRPr="005A240C">
              <w:rPr>
                <w:b/>
                <w:sz w:val="20"/>
                <w:szCs w:val="20"/>
              </w:rPr>
              <w:t>redit Summary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5D53FC" w:rsidRPr="005A240C" w:rsidRDefault="005D53FC" w:rsidP="005D53FC">
            <w:pPr>
              <w:rPr>
                <w:b/>
                <w:sz w:val="20"/>
                <w:szCs w:val="20"/>
              </w:rPr>
            </w:pPr>
            <w:r w:rsidRPr="005A240C">
              <w:rPr>
                <w:b/>
                <w:sz w:val="20"/>
                <w:szCs w:val="20"/>
              </w:rPr>
              <w:t>CR</w:t>
            </w:r>
          </w:p>
        </w:tc>
      </w:tr>
      <w:tr w:rsidR="005D53FC" w:rsidRPr="00805B63" w:rsidTr="000D3B74">
        <w:tc>
          <w:tcPr>
            <w:tcW w:w="4878" w:type="dxa"/>
            <w:shd w:val="clear" w:color="auto" w:fill="auto"/>
          </w:tcPr>
          <w:p w:rsidR="005D53FC" w:rsidRPr="003356C4" w:rsidRDefault="005D53FC" w:rsidP="005D53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5D53FC" w:rsidRPr="007F10D7" w:rsidRDefault="005D53FC" w:rsidP="005D5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53FC" w:rsidRPr="007F10D7" w:rsidRDefault="00594A3D" w:rsidP="005D5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D53FC" w:rsidRPr="00805B63" w:rsidTr="000D3B74">
        <w:tc>
          <w:tcPr>
            <w:tcW w:w="4878" w:type="dxa"/>
            <w:shd w:val="clear" w:color="auto" w:fill="auto"/>
          </w:tcPr>
          <w:p w:rsidR="005D53FC" w:rsidRPr="003356C4" w:rsidRDefault="005D53FC" w:rsidP="005D53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shd w:val="clear" w:color="auto" w:fill="FFFFFF" w:themeFill="background1"/>
          </w:tcPr>
          <w:p w:rsidR="005D53FC" w:rsidRPr="007F10D7" w:rsidRDefault="005D53FC" w:rsidP="005D5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5D53FC" w:rsidRPr="007F10D7" w:rsidRDefault="00594A3D" w:rsidP="005D5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53FC" w:rsidRPr="00805B63" w:rsidTr="00944648"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5D53FC" w:rsidRPr="003356C4" w:rsidRDefault="005D53FC" w:rsidP="005D53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</w:tcPr>
          <w:p w:rsidR="005D53FC" w:rsidRPr="007F10D7" w:rsidRDefault="005D53FC" w:rsidP="005D5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60 credits</w:t>
            </w:r>
          </w:p>
        </w:tc>
        <w:tc>
          <w:tcPr>
            <w:tcW w:w="540" w:type="dxa"/>
            <w:vAlign w:val="center"/>
          </w:tcPr>
          <w:p w:rsidR="005D53FC" w:rsidRPr="007F10D7" w:rsidRDefault="005D53FC" w:rsidP="005D5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D53FC" w:rsidRPr="00805B63" w:rsidTr="00864D96">
        <w:trPr>
          <w:trHeight w:val="257"/>
        </w:trPr>
        <w:tc>
          <w:tcPr>
            <w:tcW w:w="4878" w:type="dxa"/>
            <w:tcBorders>
              <w:bottom w:val="nil"/>
            </w:tcBorders>
            <w:shd w:val="clear" w:color="auto" w:fill="auto"/>
          </w:tcPr>
          <w:p w:rsidR="005D53FC" w:rsidRPr="003356C4" w:rsidRDefault="005D53FC" w:rsidP="005D53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D53FC" w:rsidRPr="008560B4" w:rsidRDefault="005D53FC" w:rsidP="005D5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D53FC" w:rsidRPr="008560B4" w:rsidRDefault="00594A3D" w:rsidP="005D5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</w:tr>
      <w:tr w:rsidR="005D53FC" w:rsidRPr="00805B63" w:rsidTr="00864D96">
        <w:tc>
          <w:tcPr>
            <w:tcW w:w="4878" w:type="dxa"/>
            <w:tcBorders>
              <w:top w:val="nil"/>
            </w:tcBorders>
            <w:shd w:val="clear" w:color="auto" w:fill="auto"/>
          </w:tcPr>
          <w:p w:rsidR="005D53FC" w:rsidRPr="003356C4" w:rsidRDefault="005D53FC" w:rsidP="005D53FC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bottom w:val="nil"/>
              <w:right w:val="nil"/>
            </w:tcBorders>
            <w:shd w:val="clear" w:color="auto" w:fill="FDE9D9" w:themeFill="accent6" w:themeFillTint="33"/>
          </w:tcPr>
          <w:p w:rsidR="005D53FC" w:rsidRPr="005A240C" w:rsidRDefault="005D53FC" w:rsidP="005D53FC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left w:val="nil"/>
              <w:bottom w:val="nil"/>
            </w:tcBorders>
            <w:shd w:val="clear" w:color="auto" w:fill="FDE9D9" w:themeFill="accent6" w:themeFillTint="33"/>
          </w:tcPr>
          <w:p w:rsidR="005D53FC" w:rsidRPr="005A240C" w:rsidRDefault="005D53FC" w:rsidP="005D53FC">
            <w:pPr>
              <w:rPr>
                <w:b/>
                <w:sz w:val="20"/>
                <w:szCs w:val="20"/>
              </w:rPr>
            </w:pPr>
          </w:p>
        </w:tc>
      </w:tr>
      <w:tr w:rsidR="005D53FC" w:rsidRPr="00805B63" w:rsidTr="00572ABC">
        <w:trPr>
          <w:trHeight w:val="248"/>
        </w:trPr>
        <w:tc>
          <w:tcPr>
            <w:tcW w:w="4878" w:type="dxa"/>
            <w:tcBorders>
              <w:bottom w:val="single" w:sz="4" w:space="0" w:color="auto"/>
            </w:tcBorders>
            <w:shd w:val="clear" w:color="auto" w:fill="auto"/>
          </w:tcPr>
          <w:p w:rsidR="005D53FC" w:rsidRPr="0047502C" w:rsidRDefault="0047502C" w:rsidP="005D53FC">
            <w:pPr>
              <w:rPr>
                <w:b/>
                <w:sz w:val="16"/>
                <w:szCs w:val="16"/>
              </w:rPr>
            </w:pPr>
            <w:r w:rsidRPr="0047502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5D53FC" w:rsidRPr="0047502C" w:rsidRDefault="00594A3D" w:rsidP="004750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D53FC" w:rsidRPr="007F10D7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  <w:vAlign w:val="center"/>
          </w:tcPr>
          <w:p w:rsidR="005D53FC" w:rsidRPr="007F10D7" w:rsidRDefault="005D53FC" w:rsidP="005D53FC">
            <w:pPr>
              <w:jc w:val="center"/>
              <w:rPr>
                <w:sz w:val="20"/>
                <w:szCs w:val="20"/>
              </w:rPr>
            </w:pPr>
          </w:p>
        </w:tc>
      </w:tr>
      <w:tr w:rsidR="005D53FC" w:rsidRPr="00805B63" w:rsidTr="00572ABC">
        <w:trPr>
          <w:trHeight w:val="247"/>
        </w:trPr>
        <w:tc>
          <w:tcPr>
            <w:tcW w:w="5508" w:type="dxa"/>
            <w:gridSpan w:val="2"/>
            <w:tcBorders>
              <w:bottom w:val="nil"/>
            </w:tcBorders>
            <w:shd w:val="clear" w:color="auto" w:fill="auto"/>
          </w:tcPr>
          <w:p w:rsidR="005D53FC" w:rsidRPr="008560B4" w:rsidRDefault="005D53FC" w:rsidP="005D53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572ABC">
        <w:tc>
          <w:tcPr>
            <w:tcW w:w="550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D53FC" w:rsidRPr="00826C6E" w:rsidRDefault="005D53FC" w:rsidP="005D53FC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04615F">
        <w:tc>
          <w:tcPr>
            <w:tcW w:w="550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D53FC" w:rsidRPr="008560B4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710536">
        <w:tc>
          <w:tcPr>
            <w:tcW w:w="550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D53FC" w:rsidRPr="008560B4" w:rsidRDefault="005D53FC" w:rsidP="005D53FC">
            <w:pPr>
              <w:rPr>
                <w:sz w:val="20"/>
                <w:szCs w:val="20"/>
              </w:rPr>
            </w:pPr>
            <w:r w:rsidRPr="00C268BE">
              <w:rPr>
                <w:b/>
              </w:rPr>
              <w:t>Advising Notes</w:t>
            </w:r>
          </w:p>
        </w:tc>
        <w:tc>
          <w:tcPr>
            <w:tcW w:w="5220" w:type="dxa"/>
            <w:gridSpan w:val="3"/>
            <w:tcBorders>
              <w:top w:val="nil"/>
              <w:bottom w:val="nil"/>
              <w:right w:val="nil"/>
            </w:tcBorders>
            <w:shd w:val="clear" w:color="auto" w:fill="FDE9D9" w:themeFill="accent6" w:themeFillTint="33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  <w:shd w:val="clear" w:color="auto" w:fill="FDE9D9" w:themeFill="accent6" w:themeFillTint="33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710536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20" w:type="dxa"/>
            <w:gridSpan w:val="3"/>
            <w:tcBorders>
              <w:top w:val="nil"/>
              <w:right w:val="nil"/>
            </w:tcBorders>
            <w:shd w:val="clear" w:color="auto" w:fill="FDE9D9" w:themeFill="accent6" w:themeFillTint="33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</w:tcBorders>
            <w:shd w:val="clear" w:color="auto" w:fill="FDE9D9" w:themeFill="accent6" w:themeFillTint="33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710536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3FC" w:rsidRPr="005A240C" w:rsidRDefault="005D53FC" w:rsidP="005D53F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5D53FC" w:rsidRPr="00631499" w:rsidRDefault="005D53FC" w:rsidP="005D53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Graduation </w:t>
            </w:r>
            <w:r w:rsidRPr="00631499">
              <w:rPr>
                <w:b/>
                <w:sz w:val="20"/>
                <w:szCs w:val="20"/>
              </w:rPr>
              <w:t xml:space="preserve">Requirement </w:t>
            </w:r>
            <w:r>
              <w:rPr>
                <w:b/>
                <w:sz w:val="20"/>
                <w:szCs w:val="20"/>
              </w:rPr>
              <w:t xml:space="preserve">Minimum Credit </w:t>
            </w:r>
            <w:r w:rsidRPr="00631499">
              <w:rPr>
                <w:b/>
                <w:sz w:val="20"/>
                <w:szCs w:val="20"/>
              </w:rPr>
              <w:t>Checklist</w:t>
            </w: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5D53FC" w:rsidRPr="00631499" w:rsidRDefault="005D53FC" w:rsidP="005D53F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YES</w:t>
            </w:r>
          </w:p>
        </w:tc>
        <w:tc>
          <w:tcPr>
            <w:tcW w:w="540" w:type="dxa"/>
            <w:shd w:val="clear" w:color="auto" w:fill="FBD4B4" w:themeFill="accent6" w:themeFillTint="66"/>
          </w:tcPr>
          <w:p w:rsidR="005D53FC" w:rsidRDefault="005D53FC" w:rsidP="005D5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D53FC" w:rsidRPr="00805B63" w:rsidTr="00710536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3FC" w:rsidRPr="007F10D7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5D53FC" w:rsidRDefault="00594A3D" w:rsidP="005D53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Min. of 60 credits</w:t>
            </w:r>
          </w:p>
        </w:tc>
        <w:tc>
          <w:tcPr>
            <w:tcW w:w="630" w:type="dxa"/>
            <w:gridSpan w:val="2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710536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53FC" w:rsidRPr="007F10D7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710536">
        <w:tc>
          <w:tcPr>
            <w:tcW w:w="550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D53FC" w:rsidRPr="007F10D7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710536">
        <w:tc>
          <w:tcPr>
            <w:tcW w:w="5508" w:type="dxa"/>
            <w:gridSpan w:val="2"/>
            <w:shd w:val="clear" w:color="auto" w:fill="auto"/>
          </w:tcPr>
          <w:p w:rsidR="005D53FC" w:rsidRPr="007F10D7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</w:tr>
      <w:tr w:rsidR="005D53FC" w:rsidRPr="00805B63" w:rsidTr="00710536">
        <w:tc>
          <w:tcPr>
            <w:tcW w:w="5508" w:type="dxa"/>
            <w:gridSpan w:val="2"/>
            <w:shd w:val="clear" w:color="auto" w:fill="auto"/>
          </w:tcPr>
          <w:p w:rsidR="005D53FC" w:rsidRPr="008560B4" w:rsidRDefault="005D53FC" w:rsidP="005D53F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90" w:type="dxa"/>
            <w:shd w:val="clear" w:color="auto" w:fill="FBD4B4" w:themeFill="accent6" w:themeFillTint="66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shd w:val="clear" w:color="auto" w:fill="FBD4B4" w:themeFill="accent6" w:themeFillTint="66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BD4B4" w:themeFill="accent6" w:themeFillTint="66"/>
          </w:tcPr>
          <w:p w:rsidR="005D53FC" w:rsidRDefault="005D53FC" w:rsidP="005D53FC">
            <w:pPr>
              <w:rPr>
                <w:sz w:val="20"/>
                <w:szCs w:val="20"/>
              </w:rPr>
            </w:pPr>
          </w:p>
        </w:tc>
      </w:tr>
    </w:tbl>
    <w:p w:rsidR="00631499" w:rsidRPr="005051B8" w:rsidRDefault="00631499" w:rsidP="00760800">
      <w:pPr>
        <w:pStyle w:val="ListParagraph"/>
        <w:rPr>
          <w:rFonts w:ascii="Calibri" w:eastAsia="Times New Roman" w:hAnsi="Calibri" w:cs="Times New Roman"/>
          <w:sz w:val="20"/>
          <w:szCs w:val="20"/>
        </w:rPr>
      </w:pPr>
    </w:p>
    <w:sectPr w:rsidR="00631499" w:rsidRPr="005051B8" w:rsidSect="002B047C">
      <w:type w:val="continuous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E80932"/>
    <w:multiLevelType w:val="hybridMultilevel"/>
    <w:tmpl w:val="0D5A7CDE"/>
    <w:lvl w:ilvl="0" w:tplc="D0B8BA7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13E47"/>
    <w:rsid w:val="00013EC0"/>
    <w:rsid w:val="0001550E"/>
    <w:rsid w:val="0004615F"/>
    <w:rsid w:val="000641FE"/>
    <w:rsid w:val="000717A1"/>
    <w:rsid w:val="00085859"/>
    <w:rsid w:val="000C4C05"/>
    <w:rsid w:val="000D3B74"/>
    <w:rsid w:val="00121BC3"/>
    <w:rsid w:val="00150FBA"/>
    <w:rsid w:val="00170351"/>
    <w:rsid w:val="001855D0"/>
    <w:rsid w:val="00194BA6"/>
    <w:rsid w:val="00212B80"/>
    <w:rsid w:val="00273331"/>
    <w:rsid w:val="00292C65"/>
    <w:rsid w:val="002A64DB"/>
    <w:rsid w:val="002B047C"/>
    <w:rsid w:val="002D4F2A"/>
    <w:rsid w:val="002D591A"/>
    <w:rsid w:val="003356C4"/>
    <w:rsid w:val="00384E42"/>
    <w:rsid w:val="00386994"/>
    <w:rsid w:val="003A4834"/>
    <w:rsid w:val="003F2805"/>
    <w:rsid w:val="003F7D9B"/>
    <w:rsid w:val="00434098"/>
    <w:rsid w:val="0047502C"/>
    <w:rsid w:val="00477592"/>
    <w:rsid w:val="004776A1"/>
    <w:rsid w:val="004B2B19"/>
    <w:rsid w:val="0050264B"/>
    <w:rsid w:val="005051B8"/>
    <w:rsid w:val="005148F0"/>
    <w:rsid w:val="00516163"/>
    <w:rsid w:val="005177F5"/>
    <w:rsid w:val="00521E0E"/>
    <w:rsid w:val="00523DE0"/>
    <w:rsid w:val="0052443C"/>
    <w:rsid w:val="0052462E"/>
    <w:rsid w:val="00536833"/>
    <w:rsid w:val="00541626"/>
    <w:rsid w:val="00572ABC"/>
    <w:rsid w:val="00594A3D"/>
    <w:rsid w:val="005A240C"/>
    <w:rsid w:val="005D53FC"/>
    <w:rsid w:val="005E3D57"/>
    <w:rsid w:val="006158FE"/>
    <w:rsid w:val="00622E30"/>
    <w:rsid w:val="0063135C"/>
    <w:rsid w:val="00631499"/>
    <w:rsid w:val="006808E0"/>
    <w:rsid w:val="006D5CCA"/>
    <w:rsid w:val="00710536"/>
    <w:rsid w:val="00714833"/>
    <w:rsid w:val="00724B1D"/>
    <w:rsid w:val="00760800"/>
    <w:rsid w:val="00792F6D"/>
    <w:rsid w:val="007A4857"/>
    <w:rsid w:val="007D435B"/>
    <w:rsid w:val="007F10D7"/>
    <w:rsid w:val="00826C6E"/>
    <w:rsid w:val="008560B4"/>
    <w:rsid w:val="008621B9"/>
    <w:rsid w:val="00864D96"/>
    <w:rsid w:val="008C79B2"/>
    <w:rsid w:val="00910569"/>
    <w:rsid w:val="00944648"/>
    <w:rsid w:val="00975015"/>
    <w:rsid w:val="0098617C"/>
    <w:rsid w:val="009B42A4"/>
    <w:rsid w:val="00A21F05"/>
    <w:rsid w:val="00A427E5"/>
    <w:rsid w:val="00A94A30"/>
    <w:rsid w:val="00AA1DB7"/>
    <w:rsid w:val="00AB7151"/>
    <w:rsid w:val="00AC5A04"/>
    <w:rsid w:val="00B1061E"/>
    <w:rsid w:val="00B64C27"/>
    <w:rsid w:val="00B67A57"/>
    <w:rsid w:val="00BA2629"/>
    <w:rsid w:val="00BA7BDE"/>
    <w:rsid w:val="00BB7709"/>
    <w:rsid w:val="00BC0FEE"/>
    <w:rsid w:val="00BD656A"/>
    <w:rsid w:val="00BE4066"/>
    <w:rsid w:val="00BF6768"/>
    <w:rsid w:val="00C268BE"/>
    <w:rsid w:val="00C35E9C"/>
    <w:rsid w:val="00C815A5"/>
    <w:rsid w:val="00C879BC"/>
    <w:rsid w:val="00CA528E"/>
    <w:rsid w:val="00CC7589"/>
    <w:rsid w:val="00CF66F8"/>
    <w:rsid w:val="00D34724"/>
    <w:rsid w:val="00D46379"/>
    <w:rsid w:val="00D50281"/>
    <w:rsid w:val="00D53A93"/>
    <w:rsid w:val="00D54E33"/>
    <w:rsid w:val="00D65C41"/>
    <w:rsid w:val="00DB202D"/>
    <w:rsid w:val="00DF097F"/>
    <w:rsid w:val="00E67D37"/>
    <w:rsid w:val="00E80337"/>
    <w:rsid w:val="00F02567"/>
    <w:rsid w:val="00F069AC"/>
    <w:rsid w:val="00F2122D"/>
    <w:rsid w:val="00F74EE3"/>
    <w:rsid w:val="00F8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0963B-B27C-4683-8FBC-76431068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Corey Zink</cp:lastModifiedBy>
  <cp:revision>2</cp:revision>
  <cp:lastPrinted>2016-06-08T15:51:00Z</cp:lastPrinted>
  <dcterms:created xsi:type="dcterms:W3CDTF">2017-01-18T23:39:00Z</dcterms:created>
  <dcterms:modified xsi:type="dcterms:W3CDTF">2017-01-18T23:39:00Z</dcterms:modified>
</cp:coreProperties>
</file>