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8D" w:rsidRPr="00EA138D" w:rsidRDefault="00EA138D" w:rsidP="00EA138D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38D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EA138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EA138D" w:rsidRPr="00EA138D" w:rsidRDefault="00EA138D" w:rsidP="00EA138D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A138D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EA138D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EA138D" w:rsidRDefault="00EA138D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EA138D">
              <w:rPr>
                <w:sz w:val="24"/>
                <w:szCs w:val="24"/>
              </w:rPr>
              <w:t>WELD - ADTC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A268C" w:rsidTr="002B7981">
        <w:tc>
          <w:tcPr>
            <w:tcW w:w="4770" w:type="dxa"/>
          </w:tcPr>
          <w:p w:rsidR="005A268C" w:rsidRPr="00E67D37" w:rsidRDefault="005A268C" w:rsidP="005A26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30" w:type="dxa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5A268C" w:rsidRPr="00E67D37" w:rsidRDefault="00594683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A268C" w:rsidRPr="00E67D37" w:rsidRDefault="00594683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792" w:type="dxa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E03E81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E03E81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E03E81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A268C" w:rsidTr="002B7981">
        <w:tc>
          <w:tcPr>
            <w:tcW w:w="4770" w:type="dxa"/>
            <w:shd w:val="clear" w:color="auto" w:fill="F2F2F2" w:themeFill="background1" w:themeFillShade="F2"/>
          </w:tcPr>
          <w:p w:rsidR="005A268C" w:rsidRDefault="005A268C" w:rsidP="005A26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A268C" w:rsidRDefault="00D25C6B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</w:p>
        </w:tc>
      </w:tr>
      <w:tr w:rsidR="005A268C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03B1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03B1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0142: Blue Print Reading 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03B1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535EA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D25C6B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594683" w:rsidTr="003249A5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rPr>
          <w:trHeight w:val="110"/>
        </w:trPr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94683" w:rsidRPr="00194BA6" w:rsidRDefault="00594683" w:rsidP="00594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B664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B664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</w:tr>
      <w:tr w:rsidR="00594683" w:rsidTr="00377CCD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77CCD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D25C6B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594683" w:rsidRPr="00BA2629" w:rsidRDefault="00594683" w:rsidP="00594683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594683" w:rsidTr="00594683">
        <w:trPr>
          <w:trHeight w:val="20"/>
        </w:trPr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D0559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</w:tr>
      <w:tr w:rsidR="00594683" w:rsidTr="00594683">
        <w:trPr>
          <w:trHeight w:val="20"/>
        </w:trPr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D0559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</w:tr>
      <w:tr w:rsidR="00594683" w:rsidTr="00F25E7B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F25E7B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F25E7B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D25C6B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10818" w:type="dxa"/>
            <w:gridSpan w:val="6"/>
          </w:tcPr>
          <w:p w:rsidR="00594683" w:rsidRDefault="00594683" w:rsidP="0059468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D25C6B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5C6B" w:rsidRDefault="00D25C6B" w:rsidP="00D25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C6B" w:rsidRDefault="00D25C6B" w:rsidP="00D25C6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D25C6B" w:rsidTr="00323B22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C6B" w:rsidRPr="00E67D37" w:rsidRDefault="00D25C6B" w:rsidP="00D25C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C6B" w:rsidRPr="00E67D37" w:rsidRDefault="00D25C6B" w:rsidP="00D25C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D25C6B" w:rsidTr="00323B2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C6B" w:rsidRPr="00E67D37" w:rsidRDefault="00D25C6B" w:rsidP="00D25C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6B" w:rsidRPr="00E67D37" w:rsidRDefault="00D25C6B" w:rsidP="00D25C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D25C6B" w:rsidTr="00E05D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C6B" w:rsidRPr="00E67D37" w:rsidRDefault="00D25C6B" w:rsidP="00D25C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6B" w:rsidRPr="00E67D37" w:rsidRDefault="00D25C6B" w:rsidP="00D25C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D25C6B" w:rsidTr="002B719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C6B" w:rsidRPr="00E67D37" w:rsidRDefault="00D25C6B" w:rsidP="00D25C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6B" w:rsidRPr="00E67D37" w:rsidRDefault="00D25C6B" w:rsidP="00D25C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AB30B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D25C6B" w:rsidP="0059468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94683" w:rsidTr="00AB30B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0142: Blue Print Reading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94683" w:rsidTr="000B4B8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</w:tr>
      <w:tr w:rsidR="00594683" w:rsidTr="007D71E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7E6E8E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55469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F2579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683" w:rsidRDefault="004F5ECF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683" w:rsidRDefault="00D25C6B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D25C6B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</w:tr>
      <w:tr w:rsidR="00594683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4F5ECF" w:rsidP="00594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683" w:rsidRDefault="00594683" w:rsidP="00594683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D25C6B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66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F5ECF"/>
    <w:rsid w:val="00502B0D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94683"/>
    <w:rsid w:val="005A240C"/>
    <w:rsid w:val="005A268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941BE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25C6B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EA138D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2017-01-18T23:43:00Z</dcterms:created>
  <dcterms:modified xsi:type="dcterms:W3CDTF">2017-01-18T23:43:00Z</dcterms:modified>
</cp:coreProperties>
</file>