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EA04" w14:textId="77777777" w:rsidR="00C04A5A" w:rsidRDefault="002E57E2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518E79" wp14:editId="19D3BBC2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6C86E" wp14:editId="4CD424B0">
                <wp:simplePos x="0" y="0"/>
                <wp:positionH relativeFrom="margin">
                  <wp:posOffset>3067050</wp:posOffset>
                </wp:positionH>
                <wp:positionV relativeFrom="paragraph">
                  <wp:posOffset>-266700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2"/>
                              <w:gridCol w:w="1536"/>
                            </w:tblGrid>
                            <w:tr w:rsidR="008A4485" w:rsidRPr="001109FC" w14:paraId="3A462C68" w14:textId="77777777" w:rsidTr="008A4485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49D06AA9" w14:textId="7D3EFB08" w:rsidR="008A4485" w:rsidRPr="001A5A13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Catalog Year </w:t>
                                  </w:r>
                                  <w:r w:rsidR="00DD168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1B330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682D0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1B330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5B98B022" w14:textId="77777777" w:rsidR="008A4485" w:rsidRPr="001A5A13" w:rsidRDefault="008A4485" w:rsidP="00D370A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Computer Science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0BA9E0EC" w14:textId="77777777" w:rsidR="008A4485" w:rsidRPr="00AF597C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F2665AD" w14:textId="77777777" w:rsidR="008A4485" w:rsidRPr="001109FC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F174A34" w14:textId="238DF4F1" w:rsidR="008A4485" w:rsidRDefault="00693374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B330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8A4485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4B869B1C" w14:textId="77777777" w:rsidR="008A4485" w:rsidRPr="001109FC" w:rsidRDefault="008A4485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5F9626F" w14:textId="77777777" w:rsidR="008A4485" w:rsidRPr="001109FC" w:rsidRDefault="008A4485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B41E6F5" w14:textId="77777777" w:rsidR="008A4485" w:rsidRPr="00AF597C" w:rsidRDefault="00693374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F189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A448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31225EBC" w14:textId="77777777" w:rsidR="008A4485" w:rsidRPr="00E14260" w:rsidRDefault="008A4485" w:rsidP="001A5A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6C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-21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IvbEC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82"/>
                        <w:gridCol w:w="1536"/>
                      </w:tblGrid>
                      <w:tr w:rsidR="008A4485" w:rsidRPr="001109FC" w14:paraId="3A462C68" w14:textId="77777777" w:rsidTr="008A4485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49D06AA9" w14:textId="7D3EFB08" w:rsidR="008A4485" w:rsidRPr="001A5A13" w:rsidRDefault="008A4485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DD168B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1B330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682D00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1B330E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5B98B022" w14:textId="77777777" w:rsidR="008A4485" w:rsidRPr="001A5A13" w:rsidRDefault="008A4485" w:rsidP="00D370A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Computer Science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0BA9E0EC" w14:textId="77777777" w:rsidR="008A4485" w:rsidRPr="00AF597C" w:rsidRDefault="008A4485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F2665AD" w14:textId="77777777" w:rsidR="008A4485" w:rsidRPr="001109FC" w:rsidRDefault="008A4485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F174A34" w14:textId="238DF4F1" w:rsidR="008A4485" w:rsidRDefault="00693374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330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8A4485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4B869B1C" w14:textId="77777777" w:rsidR="008A4485" w:rsidRPr="001109FC" w:rsidRDefault="008A4485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5F9626F" w14:textId="77777777" w:rsidR="008A4485" w:rsidRPr="001109FC" w:rsidRDefault="008A4485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B41E6F5" w14:textId="77777777" w:rsidR="008A4485" w:rsidRPr="00AF597C" w:rsidRDefault="00693374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189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448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31225EBC" w14:textId="77777777" w:rsidR="008A4485" w:rsidRPr="00E14260" w:rsidRDefault="008A4485" w:rsidP="001A5A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D0B" w:rsidRPr="0023312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502E" wp14:editId="186098D4">
                <wp:simplePos x="0" y="0"/>
                <wp:positionH relativeFrom="margin">
                  <wp:align>left</wp:align>
                </wp:positionH>
                <wp:positionV relativeFrom="paragraph">
                  <wp:posOffset>686883</wp:posOffset>
                </wp:positionV>
                <wp:extent cx="7082155" cy="627760"/>
                <wp:effectExtent l="0" t="0" r="234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6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14A86" w14:textId="77777777" w:rsidR="008A4485" w:rsidRPr="00D86D33" w:rsidRDefault="008A4485" w:rsidP="002F3F57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0B4AAD5" w14:textId="77777777" w:rsidR="008A4485" w:rsidRPr="00121BC3" w:rsidRDefault="008A4485" w:rsidP="002F3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0A710A" w14:textId="77777777" w:rsidR="008A4485" w:rsidRPr="00121BC3" w:rsidRDefault="008A4485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502E" id="_x0000_s1027" type="#_x0000_t202" style="position:absolute;left:0;text-align:left;margin-left:0;margin-top:54.1pt;width:557.65pt;height:49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N/JQIAAEs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">
                <v:textbox>
                  <w:txbxContent>
                    <w:p w14:paraId="22A14A86" w14:textId="77777777" w:rsidR="008A4485" w:rsidRPr="00D86D33" w:rsidRDefault="008A4485" w:rsidP="002F3F57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0B4AAD5" w14:textId="77777777" w:rsidR="008A4485" w:rsidRPr="00121BC3" w:rsidRDefault="008A4485" w:rsidP="002F3F5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E0A710A" w14:textId="77777777" w:rsidR="008A4485" w:rsidRPr="00121BC3" w:rsidRDefault="008A4485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29C8D" w14:textId="77777777" w:rsidR="00714833" w:rsidRPr="0023312B" w:rsidRDefault="00714833" w:rsidP="002D4F2A">
      <w:pPr>
        <w:pStyle w:val="NoSpacing"/>
        <w:rPr>
          <w:sz w:val="16"/>
          <w:szCs w:val="16"/>
        </w:rPr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630"/>
        <w:gridCol w:w="900"/>
        <w:gridCol w:w="810"/>
        <w:gridCol w:w="2070"/>
        <w:gridCol w:w="270"/>
        <w:gridCol w:w="360"/>
        <w:gridCol w:w="1643"/>
      </w:tblGrid>
      <w:tr w:rsidR="00BD787A" w14:paraId="5B89934A" w14:textId="77777777" w:rsidTr="00E003BC">
        <w:tc>
          <w:tcPr>
            <w:tcW w:w="4068" w:type="dxa"/>
            <w:vAlign w:val="center"/>
          </w:tcPr>
          <w:p w14:paraId="0A8CCC3B" w14:textId="77777777"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14:paraId="5683A256" w14:textId="77777777"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12F7B235" w14:textId="77777777" w:rsidR="00D86D33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Min. </w:t>
            </w:r>
          </w:p>
          <w:p w14:paraId="437C637C" w14:textId="77777777"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Grade</w:t>
            </w:r>
          </w:p>
        </w:tc>
        <w:tc>
          <w:tcPr>
            <w:tcW w:w="900" w:type="dxa"/>
            <w:vAlign w:val="center"/>
          </w:tcPr>
          <w:p w14:paraId="160169C9" w14:textId="77777777" w:rsidR="002E5A9E" w:rsidRPr="006E0E6B" w:rsidRDefault="00DA1BEE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</w:t>
            </w:r>
            <w:r w:rsidR="002E5A9E" w:rsidRPr="006E0E6B">
              <w:rPr>
                <w:b/>
                <w:sz w:val="15"/>
                <w:szCs w:val="15"/>
              </w:rPr>
              <w:t xml:space="preserve">GE, </w:t>
            </w:r>
          </w:p>
          <w:p w14:paraId="4F440069" w14:textId="77777777" w:rsidR="002E5A9E" w:rsidRPr="006E0E6B" w:rsidRDefault="002E5A9E" w:rsidP="00C845DB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7ED0A56A" w14:textId="77777777"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**Sem. Offered</w:t>
            </w:r>
          </w:p>
        </w:tc>
        <w:tc>
          <w:tcPr>
            <w:tcW w:w="2070" w:type="dxa"/>
            <w:vAlign w:val="center"/>
          </w:tcPr>
          <w:p w14:paraId="2566DB94" w14:textId="77777777"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Prerequisite</w:t>
            </w:r>
          </w:p>
        </w:tc>
        <w:tc>
          <w:tcPr>
            <w:tcW w:w="2273" w:type="dxa"/>
            <w:gridSpan w:val="3"/>
            <w:vAlign w:val="center"/>
          </w:tcPr>
          <w:p w14:paraId="76029135" w14:textId="77777777"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 Requisite</w:t>
            </w:r>
          </w:p>
        </w:tc>
      </w:tr>
      <w:tr w:rsidR="00DF097F" w14:paraId="223375C6" w14:textId="77777777" w:rsidTr="00B60C98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47E47398" w14:textId="77777777" w:rsidR="006E0E6B" w:rsidRPr="006E0E6B" w:rsidRDefault="00DF097F" w:rsidP="00B60C9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14:paraId="3F63C344" w14:textId="77777777" w:rsidTr="00E003BC">
        <w:tc>
          <w:tcPr>
            <w:tcW w:w="4068" w:type="dxa"/>
          </w:tcPr>
          <w:p w14:paraId="2B39E175" w14:textId="77777777" w:rsidR="00056F4B" w:rsidRPr="0023312B" w:rsidRDefault="00466AA7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</w:t>
            </w:r>
            <w:proofErr w:type="gramStart"/>
            <w:r w:rsidRPr="0023312B">
              <w:rPr>
                <w:rFonts w:cstheme="minorHAnsi"/>
                <w:sz w:val="15"/>
                <w:szCs w:val="15"/>
              </w:rPr>
              <w:t xml:space="preserve">1101 </w:t>
            </w:r>
            <w:r w:rsidR="00011F4A" w:rsidRPr="0023312B">
              <w:rPr>
                <w:rFonts w:cstheme="minorHAnsi"/>
                <w:sz w:val="15"/>
                <w:szCs w:val="15"/>
              </w:rPr>
              <w:t xml:space="preserve"> Writing</w:t>
            </w:r>
            <w:proofErr w:type="gramEnd"/>
            <w:r w:rsidR="00011F4A" w:rsidRPr="0023312B">
              <w:rPr>
                <w:rFonts w:cstheme="minorHAnsi"/>
                <w:sz w:val="15"/>
                <w:szCs w:val="15"/>
              </w:rPr>
              <w:t xml:space="preserve"> and Rhetoric I</w:t>
            </w:r>
          </w:p>
        </w:tc>
        <w:tc>
          <w:tcPr>
            <w:tcW w:w="427" w:type="dxa"/>
            <w:vAlign w:val="center"/>
          </w:tcPr>
          <w:p w14:paraId="668B05A4" w14:textId="77777777"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7E6450FF" w14:textId="77777777" w:rsidR="00056F4B" w:rsidRPr="0023312B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69844078" w14:textId="77777777"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1AA22EC" w14:textId="77777777" w:rsidR="00056F4B" w:rsidRPr="0023312B" w:rsidRDefault="00B74CA9" w:rsidP="003804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070" w:type="dxa"/>
            <w:vAlign w:val="center"/>
          </w:tcPr>
          <w:p w14:paraId="470A7DB8" w14:textId="77777777" w:rsidR="00056F4B" w:rsidRPr="0023312B" w:rsidRDefault="002E5A9E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273" w:type="dxa"/>
            <w:gridSpan w:val="3"/>
            <w:vAlign w:val="center"/>
          </w:tcPr>
          <w:p w14:paraId="7885C858" w14:textId="77777777" w:rsidR="00056F4B" w:rsidRPr="0023312B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14:paraId="0914EC52" w14:textId="77777777" w:rsidTr="00E003BC">
        <w:tc>
          <w:tcPr>
            <w:tcW w:w="4068" w:type="dxa"/>
          </w:tcPr>
          <w:p w14:paraId="7146E5BC" w14:textId="77777777"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7: CS 1181 Intro to Computer Programming</w:t>
            </w:r>
          </w:p>
        </w:tc>
        <w:tc>
          <w:tcPr>
            <w:tcW w:w="427" w:type="dxa"/>
            <w:vAlign w:val="center"/>
          </w:tcPr>
          <w:p w14:paraId="47E85BED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381B6C0A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14:paraId="0F0C866A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E8D4E9F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B50DA6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2070" w:type="dxa"/>
            <w:vAlign w:val="center"/>
          </w:tcPr>
          <w:p w14:paraId="3E0E19DB" w14:textId="77777777"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1143 or MATH 1147</w:t>
            </w:r>
          </w:p>
        </w:tc>
        <w:tc>
          <w:tcPr>
            <w:tcW w:w="2273" w:type="dxa"/>
            <w:gridSpan w:val="3"/>
            <w:vAlign w:val="center"/>
          </w:tcPr>
          <w:p w14:paraId="3E02B635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14:paraId="46DA6347" w14:textId="77777777" w:rsidTr="00E003BC">
        <w:tc>
          <w:tcPr>
            <w:tcW w:w="4068" w:type="dxa"/>
          </w:tcPr>
          <w:p w14:paraId="02BAA9D5" w14:textId="77777777"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27" w:type="dxa"/>
            <w:vAlign w:val="center"/>
          </w:tcPr>
          <w:p w14:paraId="4E121204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264A01CB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14:paraId="0033872A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3D5157F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B50DA6">
              <w:rPr>
                <w:sz w:val="15"/>
                <w:szCs w:val="15"/>
              </w:rPr>
              <w:t>S,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B50DA6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070" w:type="dxa"/>
            <w:vAlign w:val="center"/>
          </w:tcPr>
          <w:p w14:paraId="30A68EAB" w14:textId="77777777"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1144 or MATH 1147</w:t>
            </w:r>
          </w:p>
        </w:tc>
        <w:tc>
          <w:tcPr>
            <w:tcW w:w="2273" w:type="dxa"/>
            <w:gridSpan w:val="3"/>
            <w:vAlign w:val="center"/>
          </w:tcPr>
          <w:p w14:paraId="00BBFCB5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14:paraId="313CC152" w14:textId="77777777" w:rsidTr="00E003BC">
        <w:tc>
          <w:tcPr>
            <w:tcW w:w="4068" w:type="dxa"/>
          </w:tcPr>
          <w:p w14:paraId="431F6520" w14:textId="77777777"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6</w:t>
            </w:r>
          </w:p>
        </w:tc>
        <w:tc>
          <w:tcPr>
            <w:tcW w:w="427" w:type="dxa"/>
            <w:vAlign w:val="center"/>
          </w:tcPr>
          <w:p w14:paraId="267742C3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4848E6EA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2FCF8210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6BD7E99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6EAE84CD" w14:textId="77777777"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vAlign w:val="center"/>
          </w:tcPr>
          <w:p w14:paraId="3829A8C8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14:paraId="0DC70083" w14:textId="77777777" w:rsidTr="00E003BC">
        <w:tc>
          <w:tcPr>
            <w:tcW w:w="4068" w:type="dxa"/>
          </w:tcPr>
          <w:p w14:paraId="02D13744" w14:textId="77777777"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14:paraId="2F41E254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0D9473F5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13313468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1B4284F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577B572F" w14:textId="77777777"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14:paraId="31CC82E9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14:paraId="17BED486" w14:textId="77777777" w:rsidTr="00E003BC">
        <w:tc>
          <w:tcPr>
            <w:tcW w:w="4068" w:type="dxa"/>
            <w:shd w:val="clear" w:color="auto" w:fill="F2F2F2" w:themeFill="background1" w:themeFillShade="F2"/>
          </w:tcPr>
          <w:p w14:paraId="266B493B" w14:textId="77777777" w:rsidR="00B50DA6" w:rsidRPr="0023312B" w:rsidRDefault="00B50DA6" w:rsidP="00B50DA6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7CE51347" w14:textId="77777777"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B21897E" w14:textId="77777777"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0A4ACF8" w14:textId="77777777"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88C8C38" w14:textId="77777777"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2EC304A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5A054898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14:paraId="0A56C5ED" w14:textId="77777777" w:rsidTr="00B60C98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0EEBE256" w14:textId="77777777" w:rsidR="00B50DA6" w:rsidRPr="006E0E6B" w:rsidRDefault="00B50DA6" w:rsidP="00B50DA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B50DA6" w14:paraId="289E7AB1" w14:textId="77777777" w:rsidTr="00E003BC">
        <w:tc>
          <w:tcPr>
            <w:tcW w:w="4068" w:type="dxa"/>
          </w:tcPr>
          <w:p w14:paraId="3DF3CFEB" w14:textId="77777777" w:rsidR="00B50DA6" w:rsidRPr="0023312B" w:rsidRDefault="00B50DA6" w:rsidP="00B50DA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</w:t>
            </w:r>
            <w:proofErr w:type="gramStart"/>
            <w:r w:rsidRPr="0023312B">
              <w:rPr>
                <w:rFonts w:cstheme="minorHAnsi"/>
                <w:sz w:val="15"/>
                <w:szCs w:val="15"/>
              </w:rPr>
              <w:t>1102  Writing</w:t>
            </w:r>
            <w:proofErr w:type="gramEnd"/>
            <w:r w:rsidRPr="0023312B">
              <w:rPr>
                <w:rFonts w:cstheme="minorHAnsi"/>
                <w:sz w:val="15"/>
                <w:szCs w:val="15"/>
              </w:rPr>
              <w:t xml:space="preserve"> and Rhetoric II</w:t>
            </w:r>
          </w:p>
        </w:tc>
        <w:tc>
          <w:tcPr>
            <w:tcW w:w="427" w:type="dxa"/>
            <w:vAlign w:val="center"/>
          </w:tcPr>
          <w:p w14:paraId="4D7C3466" w14:textId="77777777"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30F31894" w14:textId="77777777"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14:paraId="7902B257" w14:textId="77777777"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780A5DE" w14:textId="77777777"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070" w:type="dxa"/>
          </w:tcPr>
          <w:p w14:paraId="1D683601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273" w:type="dxa"/>
            <w:gridSpan w:val="3"/>
          </w:tcPr>
          <w:p w14:paraId="41EC7DAF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14:paraId="1931CDD1" w14:textId="77777777" w:rsidTr="00E003BC">
        <w:tc>
          <w:tcPr>
            <w:tcW w:w="4068" w:type="dxa"/>
          </w:tcPr>
          <w:p w14:paraId="62D5A327" w14:textId="77777777" w:rsidR="00B50DA6" w:rsidRPr="00B50DA6" w:rsidRDefault="00B50DA6" w:rsidP="000F1891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 xml:space="preserve">GE Objective 2: COMM 1101 </w:t>
            </w:r>
            <w:r w:rsidR="000F1891">
              <w:rPr>
                <w:sz w:val="15"/>
                <w:szCs w:val="15"/>
              </w:rPr>
              <w:t xml:space="preserve">Fundamentals of Oral Comm. </w:t>
            </w:r>
          </w:p>
        </w:tc>
        <w:tc>
          <w:tcPr>
            <w:tcW w:w="427" w:type="dxa"/>
            <w:vAlign w:val="center"/>
          </w:tcPr>
          <w:p w14:paraId="38E0FA9E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29FB4502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27932DC0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44EF84A" w14:textId="77777777" w:rsidR="00B50DA6" w:rsidRDefault="00B50DA6" w:rsidP="00B50DA6">
            <w:pPr>
              <w:jc w:val="center"/>
            </w:pPr>
            <w:r w:rsidRPr="00EC3683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EC3683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070" w:type="dxa"/>
          </w:tcPr>
          <w:p w14:paraId="74980B0B" w14:textId="77777777"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14:paraId="07EC8EE0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14:paraId="43B326B4" w14:textId="77777777" w:rsidTr="00E003BC">
        <w:tc>
          <w:tcPr>
            <w:tcW w:w="4068" w:type="dxa"/>
          </w:tcPr>
          <w:p w14:paraId="26B1855F" w14:textId="77777777"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1175 Calculus II</w:t>
            </w:r>
          </w:p>
        </w:tc>
        <w:tc>
          <w:tcPr>
            <w:tcW w:w="427" w:type="dxa"/>
            <w:vAlign w:val="center"/>
          </w:tcPr>
          <w:p w14:paraId="03565B11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22F04E94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14:paraId="78034E77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1E62F1B" w14:textId="77777777" w:rsidR="00B50DA6" w:rsidRDefault="00B50DA6" w:rsidP="00B50DA6">
            <w:pPr>
              <w:jc w:val="center"/>
            </w:pPr>
            <w:r w:rsidRPr="00EC3683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EC3683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070" w:type="dxa"/>
          </w:tcPr>
          <w:p w14:paraId="66A9ECA8" w14:textId="77777777"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1170</w:t>
            </w:r>
          </w:p>
        </w:tc>
        <w:tc>
          <w:tcPr>
            <w:tcW w:w="2273" w:type="dxa"/>
            <w:gridSpan w:val="3"/>
          </w:tcPr>
          <w:p w14:paraId="1FE8DEAC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14:paraId="1BD837F1" w14:textId="77777777" w:rsidTr="00E003BC">
        <w:tc>
          <w:tcPr>
            <w:tcW w:w="4068" w:type="dxa"/>
          </w:tcPr>
          <w:p w14:paraId="4AE0A666" w14:textId="77777777"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2235 Data Structures and Algorithms</w:t>
            </w:r>
          </w:p>
        </w:tc>
        <w:tc>
          <w:tcPr>
            <w:tcW w:w="427" w:type="dxa"/>
            <w:vAlign w:val="center"/>
          </w:tcPr>
          <w:p w14:paraId="275C7D2F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223B3DA8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14:paraId="55B917BE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8D0B954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B50DA6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2070" w:type="dxa"/>
          </w:tcPr>
          <w:p w14:paraId="3A62952C" w14:textId="77777777"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3"/>
          </w:tcPr>
          <w:p w14:paraId="730181A9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14:paraId="64D311C1" w14:textId="77777777" w:rsidTr="00E003BC">
        <w:tc>
          <w:tcPr>
            <w:tcW w:w="4068" w:type="dxa"/>
          </w:tcPr>
          <w:p w14:paraId="50E6E2A7" w14:textId="77777777"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CS/MATH 1187 Applied Discrete Structures</w:t>
            </w:r>
          </w:p>
        </w:tc>
        <w:tc>
          <w:tcPr>
            <w:tcW w:w="427" w:type="dxa"/>
            <w:vAlign w:val="center"/>
          </w:tcPr>
          <w:p w14:paraId="44921329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32F5D45A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14:paraId="1BE04CFA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6F5C2DA" w14:textId="77777777"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</w:tcPr>
          <w:p w14:paraId="1D40E93C" w14:textId="77777777"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3"/>
          </w:tcPr>
          <w:p w14:paraId="5E405393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14:paraId="19CF200C" w14:textId="77777777" w:rsidTr="00E003BC">
        <w:tc>
          <w:tcPr>
            <w:tcW w:w="4068" w:type="dxa"/>
            <w:shd w:val="clear" w:color="auto" w:fill="F2F2F2" w:themeFill="background1" w:themeFillShade="F2"/>
          </w:tcPr>
          <w:p w14:paraId="105D13C6" w14:textId="77777777" w:rsidR="00B50DA6" w:rsidRPr="0023312B" w:rsidRDefault="00B50DA6" w:rsidP="00B50DA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5DCC53AB" w14:textId="77777777" w:rsidR="00B50DA6" w:rsidRPr="0023312B" w:rsidRDefault="007D78B5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2B29E91" w14:textId="77777777"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979D32E" w14:textId="77777777"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1A74F85" w14:textId="77777777"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AA2A0EC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0C043E1A" w14:textId="77777777"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14:paraId="277C4488" w14:textId="77777777" w:rsidTr="00B60C98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3A0D3378" w14:textId="77777777" w:rsidR="00B50DA6" w:rsidRPr="006E0E6B" w:rsidRDefault="00B50DA6" w:rsidP="00B50DA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8A4485" w14:paraId="691334B9" w14:textId="77777777" w:rsidTr="00E003BC">
        <w:tc>
          <w:tcPr>
            <w:tcW w:w="4068" w:type="dxa"/>
            <w:tcBorders>
              <w:bottom w:val="single" w:sz="4" w:space="0" w:color="auto"/>
            </w:tcBorders>
          </w:tcPr>
          <w:p w14:paraId="655DE940" w14:textId="77777777"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CS 1337 Systems Programming and Assembly</w:t>
            </w:r>
          </w:p>
        </w:tc>
        <w:tc>
          <w:tcPr>
            <w:tcW w:w="427" w:type="dxa"/>
            <w:vAlign w:val="center"/>
          </w:tcPr>
          <w:p w14:paraId="5ECA1FE7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0B36D117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14:paraId="51000F9C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A63AC9E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</w:tcPr>
          <w:p w14:paraId="2CE1CDD1" w14:textId="77777777"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3"/>
          </w:tcPr>
          <w:p w14:paraId="6DA1890A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11971" w14:paraId="318BC820" w14:textId="77777777" w:rsidTr="00E003BC">
        <w:tc>
          <w:tcPr>
            <w:tcW w:w="4068" w:type="dxa"/>
            <w:tcBorders>
              <w:bottom w:val="nil"/>
            </w:tcBorders>
          </w:tcPr>
          <w:p w14:paraId="20DA9339" w14:textId="77777777" w:rsidR="00A11971" w:rsidRPr="00A11971" w:rsidRDefault="00A11971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Eithe</w:t>
            </w:r>
            <w:r w:rsidR="00286AC1">
              <w:rPr>
                <w:sz w:val="15"/>
                <w:szCs w:val="15"/>
              </w:rPr>
              <w:t>r MATH 3350 Statistical Methods</w:t>
            </w:r>
            <w:r w:rsidRPr="00A11971">
              <w:rPr>
                <w:sz w:val="15"/>
                <w:szCs w:val="15"/>
              </w:rPr>
              <w:t xml:space="preserve"> or</w:t>
            </w:r>
          </w:p>
        </w:tc>
        <w:tc>
          <w:tcPr>
            <w:tcW w:w="427" w:type="dxa"/>
            <w:vMerge w:val="restart"/>
            <w:vAlign w:val="center"/>
          </w:tcPr>
          <w:p w14:paraId="7C4EA867" w14:textId="77777777"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14:paraId="709F682F" w14:textId="77777777"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14:paraId="2E6CBB27" w14:textId="77777777"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1C54862F" w14:textId="77777777"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A11971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2070" w:type="dxa"/>
          </w:tcPr>
          <w:p w14:paraId="71AC89B2" w14:textId="77777777" w:rsidR="00A11971" w:rsidRPr="00A11971" w:rsidRDefault="00A11971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 xml:space="preserve">MATH 1160 or MATH 1170 </w:t>
            </w:r>
          </w:p>
        </w:tc>
        <w:tc>
          <w:tcPr>
            <w:tcW w:w="2273" w:type="dxa"/>
            <w:gridSpan w:val="3"/>
          </w:tcPr>
          <w:p w14:paraId="032B5C97" w14:textId="77777777" w:rsidR="00A11971" w:rsidRPr="0023312B" w:rsidRDefault="00A11971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11971" w14:paraId="29633C47" w14:textId="77777777" w:rsidTr="00E003BC">
        <w:trPr>
          <w:trHeight w:val="110"/>
        </w:trPr>
        <w:tc>
          <w:tcPr>
            <w:tcW w:w="4068" w:type="dxa"/>
            <w:tcBorders>
              <w:top w:val="nil"/>
            </w:tcBorders>
          </w:tcPr>
          <w:p w14:paraId="5A89411A" w14:textId="77777777" w:rsidR="00A11971" w:rsidRPr="00A11971" w:rsidRDefault="00A11971" w:rsidP="008A4485">
            <w:pPr>
              <w:rPr>
                <w:rFonts w:cstheme="minorHAnsi"/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4450 Mathematical Statistics</w:t>
            </w:r>
          </w:p>
        </w:tc>
        <w:tc>
          <w:tcPr>
            <w:tcW w:w="427" w:type="dxa"/>
            <w:vMerge/>
          </w:tcPr>
          <w:p w14:paraId="5E936C3E" w14:textId="77777777"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14:paraId="58AC72A5" w14:textId="77777777"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14:paraId="6AB701E6" w14:textId="77777777"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09D0CC38" w14:textId="77777777"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</w:tcPr>
          <w:p w14:paraId="2A3736E5" w14:textId="77777777" w:rsidR="00A11971" w:rsidRPr="00A11971" w:rsidRDefault="00A11971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3326 and MATH 3352</w:t>
            </w:r>
          </w:p>
        </w:tc>
        <w:tc>
          <w:tcPr>
            <w:tcW w:w="2273" w:type="dxa"/>
            <w:gridSpan w:val="3"/>
          </w:tcPr>
          <w:p w14:paraId="2341ABA9" w14:textId="77777777" w:rsidR="00A11971" w:rsidRPr="0023312B" w:rsidRDefault="00A11971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14:paraId="4401FA97" w14:textId="77777777" w:rsidTr="00A11971">
        <w:tc>
          <w:tcPr>
            <w:tcW w:w="4068" w:type="dxa"/>
          </w:tcPr>
          <w:p w14:paraId="5F0C2703" w14:textId="77777777"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 Objective 5: PHYS 2211 Engineering Physics</w:t>
            </w:r>
          </w:p>
        </w:tc>
        <w:tc>
          <w:tcPr>
            <w:tcW w:w="427" w:type="dxa"/>
            <w:vAlign w:val="center"/>
          </w:tcPr>
          <w:p w14:paraId="70419945" w14:textId="77777777" w:rsidR="008A4485" w:rsidRPr="00A11971" w:rsidRDefault="00571669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1FA1DD96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14:paraId="1FBE7E2A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9FACD59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700" w:type="dxa"/>
            <w:gridSpan w:val="3"/>
          </w:tcPr>
          <w:p w14:paraId="55A4C318" w14:textId="77777777" w:rsidR="008A4485" w:rsidRPr="00A11971" w:rsidRDefault="002A0FA8" w:rsidP="008A4485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1175</w:t>
            </w:r>
          </w:p>
        </w:tc>
        <w:tc>
          <w:tcPr>
            <w:tcW w:w="1643" w:type="dxa"/>
          </w:tcPr>
          <w:p w14:paraId="2CDD61E9" w14:textId="77777777" w:rsidR="008A4485" w:rsidRPr="0023312B" w:rsidRDefault="002A0FA8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1175</w:t>
            </w:r>
          </w:p>
        </w:tc>
      </w:tr>
      <w:tr w:rsidR="008A4485" w14:paraId="2B47BE03" w14:textId="77777777" w:rsidTr="00E003BC">
        <w:tc>
          <w:tcPr>
            <w:tcW w:w="4068" w:type="dxa"/>
          </w:tcPr>
          <w:p w14:paraId="1AF74F9F" w14:textId="77777777"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 Objective 6</w:t>
            </w:r>
          </w:p>
        </w:tc>
        <w:tc>
          <w:tcPr>
            <w:tcW w:w="427" w:type="dxa"/>
          </w:tcPr>
          <w:p w14:paraId="1CB6354B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1527505F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14:paraId="204302FD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5D65969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4B30DF25" w14:textId="77777777"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14:paraId="2CED6BA7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14:paraId="63163421" w14:textId="77777777" w:rsidTr="00E003BC">
        <w:tc>
          <w:tcPr>
            <w:tcW w:w="4068" w:type="dxa"/>
          </w:tcPr>
          <w:p w14:paraId="7A51327B" w14:textId="77777777" w:rsidR="008A4485" w:rsidRPr="00A11971" w:rsidRDefault="008A4485" w:rsidP="008A4485">
            <w:pPr>
              <w:tabs>
                <w:tab w:val="right" w:pos="3829"/>
              </w:tabs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or Science Elective</w:t>
            </w:r>
            <w:r w:rsidR="00286AC1">
              <w:rPr>
                <w:sz w:val="15"/>
                <w:szCs w:val="15"/>
              </w:rPr>
              <w:t xml:space="preserve"> 2000 level or higher</w:t>
            </w:r>
            <w:r w:rsidRPr="00A11971">
              <w:rPr>
                <w:sz w:val="15"/>
                <w:szCs w:val="15"/>
              </w:rPr>
              <w:tab/>
            </w:r>
          </w:p>
        </w:tc>
        <w:tc>
          <w:tcPr>
            <w:tcW w:w="427" w:type="dxa"/>
          </w:tcPr>
          <w:p w14:paraId="180A9E22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6A614528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14:paraId="30A70253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210E81F" w14:textId="77777777"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2DA5A90E" w14:textId="77777777"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14:paraId="475355FA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14:paraId="57A13709" w14:textId="77777777" w:rsidTr="00E003BC">
        <w:tc>
          <w:tcPr>
            <w:tcW w:w="4068" w:type="dxa"/>
            <w:shd w:val="clear" w:color="auto" w:fill="F2F2F2" w:themeFill="background1" w:themeFillShade="F2"/>
          </w:tcPr>
          <w:p w14:paraId="65DACDCC" w14:textId="77777777"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1615F5F6" w14:textId="77777777" w:rsidR="008A4485" w:rsidRPr="0023312B" w:rsidRDefault="00571669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3899297" w14:textId="77777777"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FC99BD9" w14:textId="77777777"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46CAA5F" w14:textId="77777777"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7D0F6D9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669AB1BB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14:paraId="235CCE9F" w14:textId="77777777" w:rsidTr="00E003BC">
        <w:tc>
          <w:tcPr>
            <w:tcW w:w="4068" w:type="dxa"/>
            <w:shd w:val="clear" w:color="auto" w:fill="D9D9D9" w:themeFill="background1" w:themeFillShade="D9"/>
          </w:tcPr>
          <w:p w14:paraId="5EC947E2" w14:textId="77777777"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6AD78D5A" w14:textId="77777777"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56B73E" w14:textId="77777777"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BC0C7FA" w14:textId="77777777"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C47E5D" w14:textId="77777777"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63086A3" w14:textId="77777777"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D9D9D9" w:themeFill="background1" w:themeFillShade="D9"/>
          </w:tcPr>
          <w:p w14:paraId="0EA9CE52" w14:textId="77777777"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4485" w14:paraId="45D15AB9" w14:textId="77777777" w:rsidTr="00E003BC">
        <w:tc>
          <w:tcPr>
            <w:tcW w:w="4068" w:type="dxa"/>
          </w:tcPr>
          <w:p w14:paraId="3A6F7165" w14:textId="77777777"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2263 Advanced Object-Oriented Programming</w:t>
            </w:r>
          </w:p>
        </w:tc>
        <w:tc>
          <w:tcPr>
            <w:tcW w:w="427" w:type="dxa"/>
            <w:vAlign w:val="center"/>
          </w:tcPr>
          <w:p w14:paraId="605DFC0B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109B0F5C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14:paraId="27A8FC56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8E546C3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</w:tcPr>
          <w:p w14:paraId="2ED86050" w14:textId="77777777"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 xml:space="preserve">CS 2235 </w:t>
            </w:r>
          </w:p>
        </w:tc>
        <w:tc>
          <w:tcPr>
            <w:tcW w:w="2273" w:type="dxa"/>
            <w:gridSpan w:val="3"/>
          </w:tcPr>
          <w:p w14:paraId="3DF39CC1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14:paraId="0A702F44" w14:textId="77777777" w:rsidTr="00E003BC">
        <w:tc>
          <w:tcPr>
            <w:tcW w:w="4068" w:type="dxa"/>
          </w:tcPr>
          <w:p w14:paraId="0B925768" w14:textId="77777777" w:rsidR="008A4485" w:rsidRPr="008A4485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14:paraId="082FEF5A" w14:textId="77777777" w:rsidR="008A4485" w:rsidRPr="008A4485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ENGL 3308 Business Communication</w:t>
            </w:r>
          </w:p>
        </w:tc>
        <w:tc>
          <w:tcPr>
            <w:tcW w:w="427" w:type="dxa"/>
            <w:vAlign w:val="center"/>
          </w:tcPr>
          <w:p w14:paraId="31FDF682" w14:textId="77777777"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76E6B682" w14:textId="77777777" w:rsidR="008A4485" w:rsidRPr="008A4485" w:rsidRDefault="00286AC1" w:rsidP="00286AC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14:paraId="0BF49EE7" w14:textId="77777777"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4280B931" w14:textId="77777777"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F, S</w:t>
            </w:r>
          </w:p>
          <w:p w14:paraId="5F4D6C42" w14:textId="77777777"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8A4485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070" w:type="dxa"/>
          </w:tcPr>
          <w:p w14:paraId="383F098D" w14:textId="77777777"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45 Credits and ENGL 1102 or</w:t>
            </w:r>
          </w:p>
          <w:p w14:paraId="655E3D70" w14:textId="77777777"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273" w:type="dxa"/>
            <w:gridSpan w:val="3"/>
          </w:tcPr>
          <w:p w14:paraId="6B67DC02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14:paraId="24A2179B" w14:textId="77777777" w:rsidTr="00E003BC">
        <w:tc>
          <w:tcPr>
            <w:tcW w:w="4068" w:type="dxa"/>
          </w:tcPr>
          <w:p w14:paraId="0CD204F8" w14:textId="77777777"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14:paraId="70155996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7E1AB1DF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6126A4E1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2904918" w14:textId="77777777"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14:paraId="1450F324" w14:textId="77777777"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14:paraId="008C6241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14:paraId="2B0C674A" w14:textId="77777777" w:rsidTr="00E003BC">
        <w:tc>
          <w:tcPr>
            <w:tcW w:w="4068" w:type="dxa"/>
          </w:tcPr>
          <w:p w14:paraId="79704D6E" w14:textId="77777777"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 Objective 5: with lab</w:t>
            </w:r>
          </w:p>
        </w:tc>
        <w:tc>
          <w:tcPr>
            <w:tcW w:w="427" w:type="dxa"/>
            <w:vAlign w:val="center"/>
          </w:tcPr>
          <w:p w14:paraId="64575C2C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0677F91A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439C0A40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4420EBE" w14:textId="77777777"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14:paraId="053C7288" w14:textId="77777777"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14:paraId="7B028745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14:paraId="6F2B481E" w14:textId="77777777" w:rsidTr="00E003BC">
        <w:tc>
          <w:tcPr>
            <w:tcW w:w="4068" w:type="dxa"/>
          </w:tcPr>
          <w:p w14:paraId="15E35A3A" w14:textId="77777777"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or Science Elective</w:t>
            </w:r>
            <w:r w:rsidR="00286AC1">
              <w:rPr>
                <w:sz w:val="15"/>
                <w:szCs w:val="15"/>
              </w:rPr>
              <w:t xml:space="preserve"> 2000 level or higher</w:t>
            </w:r>
          </w:p>
        </w:tc>
        <w:tc>
          <w:tcPr>
            <w:tcW w:w="427" w:type="dxa"/>
            <w:vAlign w:val="center"/>
          </w:tcPr>
          <w:p w14:paraId="4E091C77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4E95E050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14:paraId="66CB4A28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FE8CC5B" w14:textId="77777777"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14:paraId="40F48125" w14:textId="77777777"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14:paraId="7F0B4A38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14:paraId="3AF675E7" w14:textId="77777777" w:rsidTr="00E003BC">
        <w:tc>
          <w:tcPr>
            <w:tcW w:w="4068" w:type="dxa"/>
            <w:shd w:val="clear" w:color="auto" w:fill="F2F2F2" w:themeFill="background1" w:themeFillShade="F2"/>
          </w:tcPr>
          <w:p w14:paraId="6A7A97D0" w14:textId="77777777"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7C1EFC92" w14:textId="77777777" w:rsidR="008A4485" w:rsidRPr="0023312B" w:rsidRDefault="007D78B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BCC7077" w14:textId="77777777"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D034FC8" w14:textId="77777777"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318A199" w14:textId="77777777"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62FC1A76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7C8FFD54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14:paraId="36487F5F" w14:textId="77777777" w:rsidTr="00E003BC">
        <w:tc>
          <w:tcPr>
            <w:tcW w:w="4068" w:type="dxa"/>
            <w:shd w:val="clear" w:color="auto" w:fill="D9D9D9" w:themeFill="background1" w:themeFillShade="D9"/>
          </w:tcPr>
          <w:p w14:paraId="1C15F876" w14:textId="77777777"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1E97CAB" w14:textId="77777777"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606FA2" w14:textId="77777777"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FA76695" w14:textId="77777777"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417159A" w14:textId="77777777"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4A4ACFB" w14:textId="77777777"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D9D9D9" w:themeFill="background1" w:themeFillShade="D9"/>
          </w:tcPr>
          <w:p w14:paraId="2C8CF2B9" w14:textId="77777777"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14:paraId="1B8F5CB5" w14:textId="77777777" w:rsidTr="00E003BC">
        <w:tc>
          <w:tcPr>
            <w:tcW w:w="4068" w:type="dxa"/>
            <w:shd w:val="clear" w:color="auto" w:fill="FFFFFF" w:themeFill="background1"/>
            <w:vAlign w:val="bottom"/>
          </w:tcPr>
          <w:p w14:paraId="164B2306" w14:textId="77777777" w:rsidR="008A4485" w:rsidRPr="008A4485" w:rsidRDefault="008A4485" w:rsidP="008A448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8A4485">
              <w:rPr>
                <w:rFonts w:ascii="Calibri" w:hAnsi="Calibri"/>
                <w:color w:val="000000"/>
                <w:sz w:val="15"/>
                <w:szCs w:val="15"/>
              </w:rPr>
              <w:t>CS 3305 Introduction to Computation</w:t>
            </w:r>
            <w:r w:rsidR="00B8432F">
              <w:rPr>
                <w:rFonts w:ascii="Calibri" w:hAnsi="Calibri"/>
                <w:color w:val="000000"/>
                <w:sz w:val="15"/>
                <w:szCs w:val="15"/>
              </w:rPr>
              <w:t>al</w:t>
            </w:r>
            <w:r w:rsidRPr="008A4485">
              <w:rPr>
                <w:rFonts w:ascii="Calibri" w:hAnsi="Calibri"/>
                <w:color w:val="000000"/>
                <w:sz w:val="15"/>
                <w:szCs w:val="15"/>
              </w:rPr>
              <w:t xml:space="preserve"> Theory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5B8B69E8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E6AC320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14:paraId="30CC4DEF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28D6A337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  <w:shd w:val="clear" w:color="auto" w:fill="FFFFFF" w:themeFill="background1"/>
          </w:tcPr>
          <w:p w14:paraId="4D404335" w14:textId="77777777"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1187/MATH 1187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355F1402" w14:textId="77777777"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14:paraId="36D35D17" w14:textId="77777777" w:rsidTr="00E003BC">
        <w:tc>
          <w:tcPr>
            <w:tcW w:w="4068" w:type="dxa"/>
            <w:shd w:val="clear" w:color="auto" w:fill="FFFFFF" w:themeFill="background1"/>
            <w:vAlign w:val="bottom"/>
          </w:tcPr>
          <w:p w14:paraId="65E44645" w14:textId="77777777" w:rsidR="008A4485" w:rsidRPr="008A4485" w:rsidRDefault="008A4485" w:rsidP="008A448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8A4485">
              <w:rPr>
                <w:rFonts w:ascii="Calibri" w:hAnsi="Calibri"/>
                <w:color w:val="000000"/>
                <w:sz w:val="15"/>
                <w:szCs w:val="15"/>
              </w:rPr>
              <w:t>CS 3321 Introduction to Software Engineering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0168BFF4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A98A2EC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14:paraId="3CAF02D0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210BCB0E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  <w:shd w:val="clear" w:color="auto" w:fill="FFFFFF" w:themeFill="background1"/>
          </w:tcPr>
          <w:p w14:paraId="5C79A004" w14:textId="77777777"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2263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40FCA1AE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14:paraId="337F8D78" w14:textId="77777777" w:rsidTr="00E003BC">
        <w:tc>
          <w:tcPr>
            <w:tcW w:w="4068" w:type="dxa"/>
          </w:tcPr>
          <w:p w14:paraId="65A6FCC4" w14:textId="77777777"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3316</w:t>
            </w:r>
            <w:r w:rsidR="00003291">
              <w:rPr>
                <w:sz w:val="15"/>
                <w:szCs w:val="15"/>
              </w:rPr>
              <w:t xml:space="preserve"> Social Issues and Professional Practices in Computing</w:t>
            </w:r>
          </w:p>
        </w:tc>
        <w:tc>
          <w:tcPr>
            <w:tcW w:w="427" w:type="dxa"/>
            <w:vAlign w:val="center"/>
          </w:tcPr>
          <w:p w14:paraId="523BDAFF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5D4D42C6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 xml:space="preserve">C- </w:t>
            </w:r>
          </w:p>
        </w:tc>
        <w:tc>
          <w:tcPr>
            <w:tcW w:w="900" w:type="dxa"/>
            <w:vAlign w:val="center"/>
          </w:tcPr>
          <w:p w14:paraId="78079379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55B17839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proofErr w:type="gramStart"/>
            <w:r w:rsidRPr="008A4485">
              <w:rPr>
                <w:sz w:val="15"/>
                <w:szCs w:val="15"/>
              </w:rPr>
              <w:t>F,S</w:t>
            </w:r>
            <w:proofErr w:type="gramEnd"/>
          </w:p>
        </w:tc>
        <w:tc>
          <w:tcPr>
            <w:tcW w:w="2070" w:type="dxa"/>
          </w:tcPr>
          <w:p w14:paraId="145E18DF" w14:textId="77777777"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ENGL 3307 or ENGL 3308</w:t>
            </w:r>
          </w:p>
        </w:tc>
        <w:tc>
          <w:tcPr>
            <w:tcW w:w="2273" w:type="dxa"/>
            <w:gridSpan w:val="3"/>
          </w:tcPr>
          <w:p w14:paraId="78ECE7A5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14:paraId="21E9DD81" w14:textId="77777777" w:rsidTr="00E003BC">
        <w:tc>
          <w:tcPr>
            <w:tcW w:w="4068" w:type="dxa"/>
          </w:tcPr>
          <w:p w14:paraId="3F62F70E" w14:textId="77777777"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27" w:type="dxa"/>
          </w:tcPr>
          <w:p w14:paraId="52ACB258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4642C724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14:paraId="0ADE7C82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45B4532" w14:textId="77777777" w:rsidR="008A4485" w:rsidRPr="008A4485" w:rsidRDefault="008A4485" w:rsidP="008A4485">
            <w:pPr>
              <w:pStyle w:val="NoSpacing"/>
              <w:tabs>
                <w:tab w:val="center" w:pos="207"/>
              </w:tabs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ab/>
              <w:t xml:space="preserve">F, S, </w:t>
            </w:r>
            <w:proofErr w:type="spellStart"/>
            <w:r w:rsidRPr="008A4485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070" w:type="dxa"/>
          </w:tcPr>
          <w:p w14:paraId="0C7A4AF6" w14:textId="77777777"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1170</w:t>
            </w:r>
          </w:p>
        </w:tc>
        <w:tc>
          <w:tcPr>
            <w:tcW w:w="2273" w:type="dxa"/>
            <w:gridSpan w:val="3"/>
          </w:tcPr>
          <w:p w14:paraId="4A9A70E5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14:paraId="54ADE3C8" w14:textId="77777777" w:rsidTr="00E003BC">
        <w:tc>
          <w:tcPr>
            <w:tcW w:w="4068" w:type="dxa"/>
            <w:vAlign w:val="bottom"/>
          </w:tcPr>
          <w:p w14:paraId="23E36F50" w14:textId="77777777" w:rsidR="008A4485" w:rsidRPr="008A4485" w:rsidRDefault="008A4485" w:rsidP="008A4485">
            <w:pPr>
              <w:rPr>
                <w:rFonts w:ascii="Calibri" w:hAnsi="Calibri"/>
                <w:sz w:val="15"/>
                <w:szCs w:val="15"/>
              </w:rPr>
            </w:pPr>
            <w:r w:rsidRPr="008A4485">
              <w:rPr>
                <w:rFonts w:ascii="Calibri" w:hAnsi="Calibri"/>
                <w:sz w:val="15"/>
                <w:szCs w:val="15"/>
              </w:rPr>
              <w:t>GE Objective 9</w:t>
            </w:r>
          </w:p>
        </w:tc>
        <w:tc>
          <w:tcPr>
            <w:tcW w:w="427" w:type="dxa"/>
            <w:vAlign w:val="center"/>
          </w:tcPr>
          <w:p w14:paraId="6732148B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14:paraId="074B1974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14:paraId="671C1B67" w14:textId="77777777" w:rsidR="008A4485" w:rsidRPr="008A4485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C543B53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0674B121" w14:textId="77777777"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14:paraId="45BBE786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14:paraId="22DCC360" w14:textId="77777777" w:rsidTr="00E003BC">
        <w:tc>
          <w:tcPr>
            <w:tcW w:w="4068" w:type="dxa"/>
            <w:shd w:val="clear" w:color="auto" w:fill="F2F2F2" w:themeFill="background1" w:themeFillShade="F2"/>
          </w:tcPr>
          <w:p w14:paraId="2E086346" w14:textId="77777777" w:rsidR="008A4485" w:rsidRPr="0023312B" w:rsidRDefault="008A4485" w:rsidP="008A448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23312B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12D53253" w14:textId="77777777"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7F84EFB" w14:textId="77777777"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BFAA8D5" w14:textId="77777777"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A2BCF51" w14:textId="77777777"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DBD2B66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2D369AC8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14:paraId="64630953" w14:textId="77777777" w:rsidTr="00E003BC">
        <w:tc>
          <w:tcPr>
            <w:tcW w:w="4068" w:type="dxa"/>
            <w:shd w:val="clear" w:color="auto" w:fill="D9D9D9" w:themeFill="background1" w:themeFillShade="D9"/>
          </w:tcPr>
          <w:p w14:paraId="0A3FEFC1" w14:textId="77777777" w:rsidR="008A4485" w:rsidRPr="006E0E6B" w:rsidRDefault="008A4485" w:rsidP="008A448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1DD633A" w14:textId="77777777"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534970A" w14:textId="77777777"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D9334D9" w14:textId="77777777"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35F36FB" w14:textId="77777777"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6CD2656" w14:textId="77777777"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D9D9D9" w:themeFill="background1" w:themeFillShade="D9"/>
          </w:tcPr>
          <w:p w14:paraId="07445AFB" w14:textId="77777777"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:rsidRPr="005869A5" w14:paraId="769AECB7" w14:textId="77777777" w:rsidTr="00E003BC">
        <w:tc>
          <w:tcPr>
            <w:tcW w:w="4068" w:type="dxa"/>
          </w:tcPr>
          <w:p w14:paraId="4669B38E" w14:textId="77777777"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3337 Advanced Systems Programming</w:t>
            </w:r>
          </w:p>
        </w:tc>
        <w:tc>
          <w:tcPr>
            <w:tcW w:w="427" w:type="dxa"/>
            <w:shd w:val="clear" w:color="auto" w:fill="FFFFFF" w:themeFill="background1"/>
          </w:tcPr>
          <w:p w14:paraId="601A38D5" w14:textId="77777777"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690332F2" w14:textId="77777777"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14:paraId="3AC65983" w14:textId="77777777"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664CA22" w14:textId="77777777"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  <w:shd w:val="clear" w:color="auto" w:fill="FFFFFF" w:themeFill="background1"/>
          </w:tcPr>
          <w:p w14:paraId="43AB687F" w14:textId="77777777"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1337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21D4AA6D" w14:textId="77777777"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14:paraId="3D5B4EC1" w14:textId="77777777" w:rsidTr="008A4485">
        <w:tc>
          <w:tcPr>
            <w:tcW w:w="4068" w:type="dxa"/>
          </w:tcPr>
          <w:p w14:paraId="30780F82" w14:textId="77777777"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4412 Advanced Algorithms</w:t>
            </w:r>
          </w:p>
        </w:tc>
        <w:tc>
          <w:tcPr>
            <w:tcW w:w="427" w:type="dxa"/>
          </w:tcPr>
          <w:p w14:paraId="08F7BEC7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235E95E3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14:paraId="7EA8E4C7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305D92CA" w14:textId="77777777" w:rsidR="008A4485" w:rsidRPr="008A4485" w:rsidRDefault="008A4485" w:rsidP="008A4485">
            <w:pPr>
              <w:pStyle w:val="NoSpacing"/>
              <w:tabs>
                <w:tab w:val="center" w:pos="207"/>
              </w:tabs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340" w:type="dxa"/>
            <w:gridSpan w:val="2"/>
          </w:tcPr>
          <w:p w14:paraId="10D529D3" w14:textId="77777777"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3305, CS 2263, and MATH 1175</w:t>
            </w:r>
          </w:p>
        </w:tc>
        <w:tc>
          <w:tcPr>
            <w:tcW w:w="2003" w:type="dxa"/>
            <w:gridSpan w:val="2"/>
          </w:tcPr>
          <w:p w14:paraId="5CB24058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14:paraId="5BAC308A" w14:textId="77777777" w:rsidTr="00E003BC">
        <w:tc>
          <w:tcPr>
            <w:tcW w:w="4068" w:type="dxa"/>
          </w:tcPr>
          <w:p w14:paraId="72E91355" w14:textId="77777777"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INFO 4407 Database Design and Implementation</w:t>
            </w:r>
          </w:p>
        </w:tc>
        <w:tc>
          <w:tcPr>
            <w:tcW w:w="427" w:type="dxa"/>
          </w:tcPr>
          <w:p w14:paraId="7297A02F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3DE9121A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14:paraId="31683FFF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076BD73B" w14:textId="77777777"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</w:tcPr>
          <w:p w14:paraId="4F2CB1BF" w14:textId="77777777" w:rsidR="008A4485" w:rsidRPr="008A4485" w:rsidRDefault="006D167D" w:rsidP="008A4485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CS/INFO 1181</w:t>
            </w:r>
          </w:p>
        </w:tc>
        <w:tc>
          <w:tcPr>
            <w:tcW w:w="2273" w:type="dxa"/>
            <w:gridSpan w:val="3"/>
          </w:tcPr>
          <w:p w14:paraId="00ABD8E3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14:paraId="08F238B6" w14:textId="77777777" w:rsidTr="00E003BC">
        <w:tc>
          <w:tcPr>
            <w:tcW w:w="4068" w:type="dxa"/>
          </w:tcPr>
          <w:p w14:paraId="77CF0130" w14:textId="77777777" w:rsidR="008A4485" w:rsidRPr="008A4485" w:rsidRDefault="00FC7B0E" w:rsidP="008A448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4461 Secure Operating Systems</w:t>
            </w:r>
          </w:p>
        </w:tc>
        <w:tc>
          <w:tcPr>
            <w:tcW w:w="427" w:type="dxa"/>
          </w:tcPr>
          <w:p w14:paraId="5B6D78AF" w14:textId="77777777" w:rsidR="008A4485" w:rsidRPr="008A4485" w:rsidRDefault="00FC7B0E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11BBC14C" w14:textId="77777777" w:rsidR="008A4485" w:rsidRPr="008A4485" w:rsidRDefault="00FC7B0E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14:paraId="6AF32D6A" w14:textId="77777777" w:rsidR="008A4485" w:rsidRPr="008A4485" w:rsidRDefault="00FC7B0E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0E222D2D" w14:textId="77777777" w:rsidR="008A4485" w:rsidRPr="008A4485" w:rsidRDefault="00FC7B0E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</w:tcPr>
          <w:p w14:paraId="502BDFF4" w14:textId="77777777" w:rsidR="008A4485" w:rsidRPr="008A4485" w:rsidRDefault="00FC7B0E" w:rsidP="008A4485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2263, CS 1337</w:t>
            </w:r>
          </w:p>
        </w:tc>
        <w:tc>
          <w:tcPr>
            <w:tcW w:w="2273" w:type="dxa"/>
            <w:gridSpan w:val="3"/>
          </w:tcPr>
          <w:p w14:paraId="3E3B6DDB" w14:textId="77777777"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C7B0E" w:rsidRPr="005869A5" w14:paraId="44442050" w14:textId="77777777" w:rsidTr="00E003BC">
        <w:tc>
          <w:tcPr>
            <w:tcW w:w="4068" w:type="dxa"/>
          </w:tcPr>
          <w:p w14:paraId="4F7662E7" w14:textId="77777777" w:rsidR="00FC7B0E" w:rsidRPr="008A4485" w:rsidRDefault="00FC7B0E" w:rsidP="00FC7B0E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Electives</w:t>
            </w:r>
          </w:p>
        </w:tc>
        <w:tc>
          <w:tcPr>
            <w:tcW w:w="427" w:type="dxa"/>
          </w:tcPr>
          <w:p w14:paraId="0BBD0805" w14:textId="77777777"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14:paraId="6DE961F5" w14:textId="77777777"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14:paraId="2D5FF269" w14:textId="77777777"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4E36A1B" w14:textId="77777777"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336A5DFC" w14:textId="77777777" w:rsidR="00FC7B0E" w:rsidRPr="008A4485" w:rsidRDefault="00FC7B0E" w:rsidP="00FC7B0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14:paraId="12A44DAA" w14:textId="77777777" w:rsidR="00FC7B0E" w:rsidRPr="0023312B" w:rsidRDefault="00FC7B0E" w:rsidP="00FC7B0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C7B0E" w:rsidRPr="005869A5" w14:paraId="676045DF" w14:textId="77777777" w:rsidTr="00E003BC">
        <w:tc>
          <w:tcPr>
            <w:tcW w:w="4068" w:type="dxa"/>
            <w:shd w:val="clear" w:color="auto" w:fill="F2F2F2" w:themeFill="background1" w:themeFillShade="F2"/>
          </w:tcPr>
          <w:p w14:paraId="049887B0" w14:textId="77777777" w:rsidR="00FC7B0E" w:rsidRPr="0023312B" w:rsidRDefault="00FC7B0E" w:rsidP="00FC7B0E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6A9A309E" w14:textId="77777777" w:rsidR="00FC7B0E" w:rsidRPr="0023312B" w:rsidRDefault="00FC7B0E" w:rsidP="00FC7B0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8481AC1" w14:textId="77777777" w:rsidR="00FC7B0E" w:rsidRPr="0023312B" w:rsidRDefault="00FC7B0E" w:rsidP="00FC7B0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1373388" w14:textId="77777777" w:rsidR="00FC7B0E" w:rsidRPr="0023312B" w:rsidRDefault="00FC7B0E" w:rsidP="00FC7B0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DC0C4F0" w14:textId="77777777" w:rsidR="00FC7B0E" w:rsidRPr="0023312B" w:rsidRDefault="00FC7B0E" w:rsidP="00FC7B0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675037E7" w14:textId="77777777" w:rsidR="00FC7B0E" w:rsidRPr="0023312B" w:rsidRDefault="00FC7B0E" w:rsidP="00FC7B0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0B7D778E" w14:textId="77777777" w:rsidR="00FC7B0E" w:rsidRPr="0023312B" w:rsidRDefault="00FC7B0E" w:rsidP="00FC7B0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C7B0E" w:rsidRPr="005869A5" w14:paraId="5D9215B8" w14:textId="77777777" w:rsidTr="00E003BC">
        <w:tc>
          <w:tcPr>
            <w:tcW w:w="4068" w:type="dxa"/>
            <w:shd w:val="clear" w:color="auto" w:fill="D9D9D9" w:themeFill="background1" w:themeFillShade="D9"/>
          </w:tcPr>
          <w:p w14:paraId="73655A32" w14:textId="77777777" w:rsidR="00FC7B0E" w:rsidRPr="006E0E6B" w:rsidRDefault="00FC7B0E" w:rsidP="00FC7B0E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1242165F" w14:textId="77777777" w:rsidR="00FC7B0E" w:rsidRPr="006E0E6B" w:rsidRDefault="00FC7B0E" w:rsidP="00FC7B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C60E4B3" w14:textId="77777777" w:rsidR="00FC7B0E" w:rsidRPr="006E0E6B" w:rsidRDefault="00FC7B0E" w:rsidP="00FC7B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C32649D" w14:textId="77777777" w:rsidR="00FC7B0E" w:rsidRPr="006E0E6B" w:rsidRDefault="00FC7B0E" w:rsidP="00FC7B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44AE714" w14:textId="77777777" w:rsidR="00FC7B0E" w:rsidRPr="006E0E6B" w:rsidRDefault="00FC7B0E" w:rsidP="00FC7B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88FB079" w14:textId="77777777" w:rsidR="00FC7B0E" w:rsidRPr="006E0E6B" w:rsidRDefault="00FC7B0E" w:rsidP="00FC7B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D9D9D9" w:themeFill="background1" w:themeFillShade="D9"/>
          </w:tcPr>
          <w:p w14:paraId="7B71F35C" w14:textId="77777777" w:rsidR="00FC7B0E" w:rsidRPr="006E0E6B" w:rsidRDefault="00FC7B0E" w:rsidP="00FC7B0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C6A16" w:rsidRPr="005869A5" w14:paraId="76EEA776" w14:textId="77777777" w:rsidTr="00E003BC">
        <w:tc>
          <w:tcPr>
            <w:tcW w:w="4068" w:type="dxa"/>
          </w:tcPr>
          <w:p w14:paraId="48581314" w14:textId="77777777" w:rsidR="00BC6A16" w:rsidRDefault="00BC6A16" w:rsidP="00FC7B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4416 Foundations in Cybersecurity and Resilience</w:t>
            </w:r>
          </w:p>
        </w:tc>
        <w:tc>
          <w:tcPr>
            <w:tcW w:w="427" w:type="dxa"/>
            <w:shd w:val="clear" w:color="auto" w:fill="FFFFFF" w:themeFill="background1"/>
          </w:tcPr>
          <w:p w14:paraId="75E0BAEE" w14:textId="77777777" w:rsidR="00BC6A16" w:rsidRDefault="00BC6A16" w:rsidP="00FC7B0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49704667" w14:textId="77777777" w:rsidR="00BC6A16" w:rsidRPr="008A4485" w:rsidRDefault="00BC6A16" w:rsidP="00FC7B0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14:paraId="7349C6B0" w14:textId="77777777" w:rsidR="00BC6A16" w:rsidRPr="008A4485" w:rsidRDefault="00BC6A16" w:rsidP="00FC7B0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70585601" w14:textId="77777777" w:rsidR="00BC6A16" w:rsidRPr="008A4485" w:rsidRDefault="00BC6A16" w:rsidP="00FC7B0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  <w:shd w:val="clear" w:color="auto" w:fill="FFFFFF" w:themeFill="background1"/>
          </w:tcPr>
          <w:p w14:paraId="07E85F2D" w14:textId="77777777" w:rsidR="00BC6A16" w:rsidRPr="0023312B" w:rsidRDefault="00BC6A16" w:rsidP="00FC7B0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CS 2235, CS 1337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7897E9BB" w14:textId="77777777" w:rsidR="00BC6A16" w:rsidRPr="0023312B" w:rsidRDefault="00BC6A16" w:rsidP="00FC7B0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7B0E" w:rsidRPr="005869A5" w14:paraId="3E210B58" w14:textId="77777777" w:rsidTr="00E003BC">
        <w:tc>
          <w:tcPr>
            <w:tcW w:w="4068" w:type="dxa"/>
          </w:tcPr>
          <w:p w14:paraId="3C9B55E0" w14:textId="77777777" w:rsidR="00FC7B0E" w:rsidRPr="008A4485" w:rsidRDefault="00690292" w:rsidP="00FC7B0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Upper Division Elective</w:t>
            </w:r>
          </w:p>
        </w:tc>
        <w:tc>
          <w:tcPr>
            <w:tcW w:w="427" w:type="dxa"/>
            <w:shd w:val="clear" w:color="auto" w:fill="FFFFFF" w:themeFill="background1"/>
          </w:tcPr>
          <w:p w14:paraId="2E3A3D88" w14:textId="77777777" w:rsidR="00FC7B0E" w:rsidRPr="008A4485" w:rsidRDefault="00690292" w:rsidP="00FC7B0E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0B574501" w14:textId="77777777"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14:paraId="2DFEEC7D" w14:textId="77777777"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27C348EF" w14:textId="77777777" w:rsidR="00FC7B0E" w:rsidRPr="008A4485" w:rsidRDefault="00FC7B0E" w:rsidP="00FC7B0E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  <w:shd w:val="clear" w:color="auto" w:fill="FFFFFF" w:themeFill="background1"/>
          </w:tcPr>
          <w:p w14:paraId="09D1C448" w14:textId="77777777" w:rsidR="00FC7B0E" w:rsidRPr="0023312B" w:rsidRDefault="00FC7B0E" w:rsidP="00FC7B0E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4F63AE42" w14:textId="77777777" w:rsidR="00FC7B0E" w:rsidRPr="0023312B" w:rsidRDefault="00FC7B0E" w:rsidP="00FC7B0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14:paraId="43174F62" w14:textId="77777777" w:rsidTr="00E003BC">
        <w:tc>
          <w:tcPr>
            <w:tcW w:w="4068" w:type="dxa"/>
          </w:tcPr>
          <w:p w14:paraId="14BD01FE" w14:textId="77777777" w:rsidR="00690292" w:rsidRPr="008A4485" w:rsidRDefault="00690292" w:rsidP="0069029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Upper Division Elective</w:t>
            </w:r>
          </w:p>
        </w:tc>
        <w:tc>
          <w:tcPr>
            <w:tcW w:w="427" w:type="dxa"/>
          </w:tcPr>
          <w:p w14:paraId="32022AA4" w14:textId="77777777" w:rsidR="00690292" w:rsidRPr="008A4485" w:rsidRDefault="00690292" w:rsidP="00690292">
            <w:pPr>
              <w:pStyle w:val="NoSpacing"/>
              <w:tabs>
                <w:tab w:val="center" w:pos="83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Pr="008A4485">
              <w:rPr>
                <w:sz w:val="15"/>
                <w:szCs w:val="15"/>
              </w:rPr>
              <w:tab/>
              <w:t>3</w:t>
            </w:r>
          </w:p>
        </w:tc>
        <w:tc>
          <w:tcPr>
            <w:tcW w:w="630" w:type="dxa"/>
          </w:tcPr>
          <w:p w14:paraId="182AA65B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14:paraId="373C9D31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2B673A1E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</w:tcPr>
          <w:p w14:paraId="322D5828" w14:textId="77777777"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14:paraId="109BC668" w14:textId="77777777"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14:paraId="577582BD" w14:textId="77777777" w:rsidTr="003E6C34">
        <w:tc>
          <w:tcPr>
            <w:tcW w:w="4068" w:type="dxa"/>
          </w:tcPr>
          <w:p w14:paraId="704D4701" w14:textId="77777777" w:rsidR="00690292" w:rsidRPr="008A4485" w:rsidRDefault="00690292" w:rsidP="00690292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or Science Elective</w:t>
            </w:r>
          </w:p>
        </w:tc>
        <w:tc>
          <w:tcPr>
            <w:tcW w:w="427" w:type="dxa"/>
            <w:vAlign w:val="center"/>
          </w:tcPr>
          <w:p w14:paraId="5FA9DA7C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14:paraId="122FC142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14:paraId="4D15BE44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63126DF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36AD0FA1" w14:textId="77777777"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14:paraId="283D6C6E" w14:textId="77777777"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14:paraId="640396D1" w14:textId="77777777" w:rsidTr="00E003BC">
        <w:tc>
          <w:tcPr>
            <w:tcW w:w="4068" w:type="dxa"/>
          </w:tcPr>
          <w:p w14:paraId="52257123" w14:textId="77777777" w:rsidR="00690292" w:rsidRPr="008A4485" w:rsidRDefault="00690292" w:rsidP="00690292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</w:t>
            </w:r>
          </w:p>
        </w:tc>
        <w:tc>
          <w:tcPr>
            <w:tcW w:w="427" w:type="dxa"/>
          </w:tcPr>
          <w:p w14:paraId="01723BD0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0" w:type="dxa"/>
          </w:tcPr>
          <w:p w14:paraId="166D43DA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14:paraId="78D0B8E4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A51FF18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36B4327B" w14:textId="77777777"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14:paraId="3A016EC7" w14:textId="77777777"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14:paraId="12F36627" w14:textId="77777777" w:rsidTr="00E003BC">
        <w:tc>
          <w:tcPr>
            <w:tcW w:w="4068" w:type="dxa"/>
            <w:shd w:val="clear" w:color="auto" w:fill="F2F2F2" w:themeFill="background1" w:themeFillShade="F2"/>
          </w:tcPr>
          <w:p w14:paraId="78BDB78C" w14:textId="77777777" w:rsidR="00690292" w:rsidRPr="0023312B" w:rsidRDefault="00690292" w:rsidP="0069029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21377E15" w14:textId="77777777"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8ECA7CB" w14:textId="77777777"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9EE117A" w14:textId="77777777"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D216364" w14:textId="77777777"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4EEC6A6" w14:textId="77777777"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7747A78B" w14:textId="77777777"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14:paraId="01895CDD" w14:textId="77777777" w:rsidTr="00E003BC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14:paraId="1EA293F4" w14:textId="77777777" w:rsidR="00690292" w:rsidRPr="006E0E6B" w:rsidRDefault="00690292" w:rsidP="00690292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14:paraId="5E12AA71" w14:textId="77777777" w:rsidR="00690292" w:rsidRPr="006E0E6B" w:rsidRDefault="00690292" w:rsidP="00690292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D2190BD" w14:textId="77777777" w:rsidR="00690292" w:rsidRPr="006E0E6B" w:rsidRDefault="00690292" w:rsidP="0069029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BBA5469" w14:textId="77777777" w:rsidR="00690292" w:rsidRPr="006E0E6B" w:rsidRDefault="00690292" w:rsidP="0069029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645315D" w14:textId="77777777" w:rsidR="00690292" w:rsidRPr="006E0E6B" w:rsidRDefault="00690292" w:rsidP="0069029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78381DE" w14:textId="77777777" w:rsidR="00690292" w:rsidRPr="006E0E6B" w:rsidRDefault="00690292" w:rsidP="0069029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shd w:val="clear" w:color="auto" w:fill="D9D9D9" w:themeFill="background1" w:themeFillShade="D9"/>
          </w:tcPr>
          <w:p w14:paraId="0B1A0DA0" w14:textId="77777777" w:rsidR="00690292" w:rsidRPr="006E0E6B" w:rsidRDefault="00690292" w:rsidP="0069029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690292" w:rsidRPr="005869A5" w14:paraId="715ACFCC" w14:textId="77777777" w:rsidTr="00E003BC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14:paraId="0DBC446F" w14:textId="77777777" w:rsidR="00690292" w:rsidRPr="008A4485" w:rsidRDefault="00690292" w:rsidP="00690292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4488 Capstone Project</w:t>
            </w:r>
          </w:p>
        </w:tc>
        <w:tc>
          <w:tcPr>
            <w:tcW w:w="427" w:type="dxa"/>
            <w:shd w:val="clear" w:color="auto" w:fill="FFFFFF" w:themeFill="background1"/>
          </w:tcPr>
          <w:p w14:paraId="0A9A0802" w14:textId="77777777" w:rsidR="00690292" w:rsidRPr="008A4485" w:rsidRDefault="00690292" w:rsidP="00690292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5231DDC0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14:paraId="5E14E69A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2DF8DFD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  <w:shd w:val="clear" w:color="auto" w:fill="FFFFFF" w:themeFill="background1"/>
          </w:tcPr>
          <w:p w14:paraId="35572044" w14:textId="77777777" w:rsidR="00690292" w:rsidRPr="008A4485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INFO 4407</w:t>
            </w:r>
            <w:r w:rsidR="005D4C41">
              <w:rPr>
                <w:rFonts w:cstheme="minorHAnsi"/>
                <w:sz w:val="15"/>
                <w:szCs w:val="15"/>
              </w:rPr>
              <w:t>, CS 3321, CS 4412</w:t>
            </w: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6A7DA61E" w14:textId="77777777" w:rsidR="00690292" w:rsidRPr="008A4485" w:rsidRDefault="005D4C41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 3337</w:t>
            </w:r>
          </w:p>
        </w:tc>
      </w:tr>
      <w:tr w:rsidR="00690292" w:rsidRPr="005869A5" w14:paraId="2C7782CF" w14:textId="77777777" w:rsidTr="00E003BC">
        <w:tc>
          <w:tcPr>
            <w:tcW w:w="4068" w:type="dxa"/>
            <w:shd w:val="clear" w:color="auto" w:fill="FFFFFF" w:themeFill="background1"/>
          </w:tcPr>
          <w:p w14:paraId="43E2AB76" w14:textId="77777777" w:rsidR="00690292" w:rsidRPr="008A4485" w:rsidRDefault="00690292" w:rsidP="00690292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A</w:t>
            </w:r>
            <w:r w:rsidR="005D4C41">
              <w:rPr>
                <w:sz w:val="15"/>
                <w:szCs w:val="15"/>
              </w:rPr>
              <w:t>pproved Upper Division Elective</w:t>
            </w:r>
          </w:p>
        </w:tc>
        <w:tc>
          <w:tcPr>
            <w:tcW w:w="427" w:type="dxa"/>
            <w:shd w:val="clear" w:color="auto" w:fill="FFFFFF" w:themeFill="background1"/>
          </w:tcPr>
          <w:p w14:paraId="69D8AC80" w14:textId="77777777" w:rsidR="00690292" w:rsidRPr="008A4485" w:rsidRDefault="00690292" w:rsidP="00690292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85E9426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14:paraId="1F6653FE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3B0F71D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  <w:shd w:val="clear" w:color="auto" w:fill="FFFFFF" w:themeFill="background1"/>
          </w:tcPr>
          <w:p w14:paraId="2704E416" w14:textId="77777777" w:rsidR="00690292" w:rsidRPr="008A4485" w:rsidRDefault="00690292" w:rsidP="00690292">
            <w:pPr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FFFFF" w:themeFill="background1"/>
          </w:tcPr>
          <w:p w14:paraId="01AEDD96" w14:textId="77777777" w:rsidR="00690292" w:rsidRPr="008A4485" w:rsidRDefault="00690292" w:rsidP="0069029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14:paraId="38110993" w14:textId="77777777" w:rsidTr="00E003BC">
        <w:tc>
          <w:tcPr>
            <w:tcW w:w="4068" w:type="dxa"/>
          </w:tcPr>
          <w:p w14:paraId="7FE20555" w14:textId="77777777" w:rsidR="00690292" w:rsidRPr="008A4485" w:rsidRDefault="00690292" w:rsidP="00690292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</w:t>
            </w:r>
            <w:r>
              <w:rPr>
                <w:sz w:val="15"/>
                <w:szCs w:val="15"/>
              </w:rPr>
              <w:t>s</w:t>
            </w:r>
          </w:p>
        </w:tc>
        <w:tc>
          <w:tcPr>
            <w:tcW w:w="427" w:type="dxa"/>
          </w:tcPr>
          <w:p w14:paraId="1CF37F53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0" w:type="dxa"/>
          </w:tcPr>
          <w:p w14:paraId="446846EE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14:paraId="6F75DFA4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81185D9" w14:textId="77777777" w:rsidR="00690292" w:rsidRPr="008A4485" w:rsidRDefault="00690292" w:rsidP="00690292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14:paraId="7348A5A1" w14:textId="77777777" w:rsidR="00690292" w:rsidRPr="008A4485" w:rsidRDefault="00690292" w:rsidP="00690292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3"/>
          </w:tcPr>
          <w:p w14:paraId="4506FC7C" w14:textId="77777777" w:rsidR="00690292" w:rsidRPr="008A4485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90292" w:rsidRPr="005869A5" w14:paraId="5E349462" w14:textId="77777777" w:rsidTr="00E003BC">
        <w:tc>
          <w:tcPr>
            <w:tcW w:w="4068" w:type="dxa"/>
            <w:shd w:val="clear" w:color="auto" w:fill="F2F2F2" w:themeFill="background1" w:themeFillShade="F2"/>
          </w:tcPr>
          <w:p w14:paraId="00A90ECB" w14:textId="77777777" w:rsidR="00690292" w:rsidRPr="0023312B" w:rsidRDefault="00690292" w:rsidP="0069029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70A932AC" w14:textId="77777777" w:rsidR="00690292" w:rsidRPr="0023312B" w:rsidRDefault="005D4C41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609E1C7" w14:textId="77777777"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42766E2" w14:textId="77777777"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6A2D2E7" w14:textId="77777777" w:rsidR="00690292" w:rsidRPr="0023312B" w:rsidRDefault="00690292" w:rsidP="0069029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F81C9D9" w14:textId="77777777"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3"/>
            <w:shd w:val="clear" w:color="auto" w:fill="F2F2F2" w:themeFill="background1" w:themeFillShade="F2"/>
          </w:tcPr>
          <w:p w14:paraId="7129732E" w14:textId="77777777" w:rsidR="00690292" w:rsidRPr="0023312B" w:rsidRDefault="00690292" w:rsidP="0069029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90292" w14:paraId="435647CE" w14:textId="77777777" w:rsidTr="00B60C98">
        <w:tc>
          <w:tcPr>
            <w:tcW w:w="11178" w:type="dxa"/>
            <w:gridSpan w:val="9"/>
          </w:tcPr>
          <w:p w14:paraId="222D6A5D" w14:textId="77777777" w:rsidR="00690292" w:rsidRPr="00C845DB" w:rsidRDefault="00690292" w:rsidP="00690292">
            <w:pPr>
              <w:pStyle w:val="NoSpacing"/>
              <w:rPr>
                <w:sz w:val="10"/>
                <w:szCs w:val="16"/>
              </w:rPr>
            </w:pPr>
            <w:r w:rsidRPr="00C845DB">
              <w:rPr>
                <w:sz w:val="10"/>
                <w:szCs w:val="16"/>
              </w:rPr>
              <w:t xml:space="preserve">*GE=General Education Objective, UU=Upper Division University, UM= Upper Division Major   **See Course Schedule section of Course Policies page in the e-catalog (or input F, S, </w:t>
            </w:r>
            <w:proofErr w:type="spellStart"/>
            <w:r w:rsidRPr="00C845DB">
              <w:rPr>
                <w:sz w:val="10"/>
                <w:szCs w:val="16"/>
              </w:rPr>
              <w:t>Su</w:t>
            </w:r>
            <w:proofErr w:type="spellEnd"/>
            <w:r w:rsidRPr="00C845DB">
              <w:rPr>
                <w:sz w:val="10"/>
                <w:szCs w:val="16"/>
              </w:rPr>
              <w:t xml:space="preserve">, etc.) </w:t>
            </w:r>
          </w:p>
        </w:tc>
      </w:tr>
    </w:tbl>
    <w:p w14:paraId="600D7164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30"/>
        <w:gridCol w:w="1980"/>
        <w:gridCol w:w="495"/>
        <w:gridCol w:w="2115"/>
        <w:gridCol w:w="360"/>
        <w:gridCol w:w="720"/>
      </w:tblGrid>
      <w:tr w:rsidR="00B35B1F" w:rsidRPr="00B60C98" w14:paraId="3E9DBB62" w14:textId="77777777" w:rsidTr="00C70550">
        <w:tc>
          <w:tcPr>
            <w:tcW w:w="11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C3F512" w14:textId="77777777" w:rsidR="00B35B1F" w:rsidRPr="00C70550" w:rsidRDefault="00B50DA6" w:rsidP="00C70550">
            <w:pPr>
              <w:rPr>
                <w:sz w:val="20"/>
                <w:szCs w:val="20"/>
              </w:rPr>
            </w:pPr>
            <w:r w:rsidRPr="00C70550">
              <w:rPr>
                <w:sz w:val="20"/>
                <w:szCs w:val="20"/>
              </w:rPr>
              <w:lastRenderedPageBreak/>
              <w:t>BS, Computer Science</w:t>
            </w:r>
            <w:r w:rsidR="00C7055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Pages 2</w:t>
            </w:r>
          </w:p>
        </w:tc>
      </w:tr>
      <w:tr w:rsidR="00B60C98" w:rsidRPr="00B60C98" w14:paraId="07A4C877" w14:textId="77777777" w:rsidTr="00C70550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A8494" w14:textId="30FAFB28" w:rsidR="00B60C98" w:rsidRPr="00B60C98" w:rsidRDefault="00DD168B" w:rsidP="000318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1B330E">
              <w:rPr>
                <w:b/>
                <w:sz w:val="24"/>
                <w:szCs w:val="24"/>
              </w:rPr>
              <w:t>3</w:t>
            </w:r>
            <w:r w:rsidR="00FA2559">
              <w:rPr>
                <w:b/>
                <w:sz w:val="24"/>
                <w:szCs w:val="24"/>
              </w:rPr>
              <w:t>-202</w:t>
            </w:r>
            <w:r w:rsidR="001B330E">
              <w:rPr>
                <w:b/>
                <w:sz w:val="24"/>
                <w:szCs w:val="24"/>
              </w:rPr>
              <w:t>4</w:t>
            </w:r>
            <w:r w:rsidR="0003188B">
              <w:rPr>
                <w:b/>
                <w:sz w:val="24"/>
                <w:szCs w:val="24"/>
              </w:rPr>
              <w:t xml:space="preserve"> M</w:t>
            </w:r>
            <w:r w:rsidR="00B60C98" w:rsidRPr="00B60C98">
              <w:rPr>
                <w:b/>
                <w:sz w:val="24"/>
                <w:szCs w:val="24"/>
              </w:rPr>
              <w:t>ajor Requirements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2D03C6" w14:textId="77777777"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FF68CE3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0879EA9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DE63BA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14:paraId="37B9D628" w14:textId="77777777" w:rsidTr="00B35B1F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57AB3FD7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FBD074D" w14:textId="77777777" w:rsidR="00081DDE" w:rsidRPr="00B60C98" w:rsidRDefault="00081DDE" w:rsidP="004A4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1CDF9E6" w14:textId="77777777"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05F8E019" w14:textId="77777777" w:rsidR="00B60C98" w:rsidRPr="00B60C98" w:rsidRDefault="00B60C98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58A9DCCA" w14:textId="77777777" w:rsidTr="00B35B1F">
        <w:tc>
          <w:tcPr>
            <w:tcW w:w="4855" w:type="dxa"/>
            <w:shd w:val="clear" w:color="auto" w:fill="auto"/>
          </w:tcPr>
          <w:p w14:paraId="6F598369" w14:textId="77777777" w:rsidR="00777362" w:rsidRPr="007C29C6" w:rsidRDefault="00B50DA6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 and Science </w:t>
            </w:r>
            <w:r w:rsidR="00FC0CCE" w:rsidRPr="007C29C6"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630" w:type="dxa"/>
            <w:shd w:val="clear" w:color="auto" w:fill="auto"/>
          </w:tcPr>
          <w:p w14:paraId="58134CE7" w14:textId="77777777" w:rsidR="00777362" w:rsidRPr="007C29C6" w:rsidRDefault="00777362" w:rsidP="009A1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77A1A33" w14:textId="77777777"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224C0007" w14:textId="77777777" w:rsidR="00777362" w:rsidRPr="00B60C98" w:rsidRDefault="00777362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A49B9" w:rsidRPr="00B60C98" w14:paraId="3B8F237A" w14:textId="77777777" w:rsidTr="008A4485">
        <w:tc>
          <w:tcPr>
            <w:tcW w:w="5485" w:type="dxa"/>
            <w:gridSpan w:val="2"/>
            <w:shd w:val="clear" w:color="auto" w:fill="auto"/>
          </w:tcPr>
          <w:p w14:paraId="07881FD5" w14:textId="77777777" w:rsidR="009A49B9" w:rsidRPr="009A49B9" w:rsidRDefault="009A49B9" w:rsidP="009A49B9">
            <w:pPr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1170 Calculus</w:t>
            </w:r>
            <w:r w:rsidR="000E1962">
              <w:rPr>
                <w:sz w:val="20"/>
                <w:szCs w:val="20"/>
              </w:rPr>
              <w:t xml:space="preserve"> I                            </w:t>
            </w:r>
            <w:proofErr w:type="gramStart"/>
            <w:r w:rsidR="000E1962">
              <w:rPr>
                <w:sz w:val="20"/>
                <w:szCs w:val="20"/>
              </w:rPr>
              <w:t xml:space="preserve">  </w:t>
            </w:r>
            <w:r w:rsidRPr="009A49B9">
              <w:rPr>
                <w:sz w:val="20"/>
                <w:szCs w:val="20"/>
              </w:rPr>
              <w:t xml:space="preserve"> </w:t>
            </w:r>
            <w:r w:rsidRPr="003E7EFD">
              <w:rPr>
                <w:sz w:val="16"/>
                <w:szCs w:val="20"/>
              </w:rPr>
              <w:t>(</w:t>
            </w:r>
            <w:proofErr w:type="gramEnd"/>
            <w:r w:rsidRPr="003E7EFD">
              <w:rPr>
                <w:sz w:val="16"/>
                <w:szCs w:val="20"/>
              </w:rPr>
              <w:t>included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C39D7D1" w14:textId="77777777" w:rsidR="009A49B9" w:rsidRPr="00B60C98" w:rsidRDefault="009A49B9" w:rsidP="009A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</w:t>
            </w:r>
            <w:r>
              <w:rPr>
                <w:sz w:val="18"/>
                <w:szCs w:val="18"/>
              </w:rPr>
              <w:t xml:space="preserve">n)        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2193190" w14:textId="77777777" w:rsidR="009A49B9" w:rsidRPr="00B60C98" w:rsidRDefault="009A49B9" w:rsidP="009A49B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A49B9" w:rsidRPr="00B60C98" w14:paraId="5BF42F90" w14:textId="77777777" w:rsidTr="00B35B1F">
        <w:trPr>
          <w:trHeight w:val="248"/>
        </w:trPr>
        <w:tc>
          <w:tcPr>
            <w:tcW w:w="4855" w:type="dxa"/>
            <w:shd w:val="clear" w:color="auto" w:fill="auto"/>
          </w:tcPr>
          <w:p w14:paraId="7D50C1B4" w14:textId="77777777" w:rsidR="009A49B9" w:rsidRPr="009A49B9" w:rsidRDefault="009A49B9" w:rsidP="009A49B9">
            <w:pPr>
              <w:jc w:val="both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1175 Calculus II</w:t>
            </w:r>
          </w:p>
        </w:tc>
        <w:tc>
          <w:tcPr>
            <w:tcW w:w="630" w:type="dxa"/>
          </w:tcPr>
          <w:p w14:paraId="1E24140C" w14:textId="77777777" w:rsidR="009A49B9" w:rsidRPr="009A49B9" w:rsidRDefault="009A49B9" w:rsidP="009A49B9">
            <w:pPr>
              <w:jc w:val="center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921DB5C" w14:textId="77777777" w:rsidR="009A49B9" w:rsidRPr="00B60C98" w:rsidRDefault="009A49B9" w:rsidP="009A49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 xml:space="preserve">3 cr. min)                           </w:t>
            </w:r>
            <w:r>
              <w:rPr>
                <w:sz w:val="18"/>
                <w:szCs w:val="18"/>
              </w:rPr>
              <w:t xml:space="preserve">     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2E951CE" w14:textId="77777777" w:rsidR="009A49B9" w:rsidRPr="00B60C98" w:rsidRDefault="009A49B9" w:rsidP="009A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49B9" w:rsidRPr="00B60C98" w14:paraId="1CDEB8A5" w14:textId="77777777" w:rsidTr="00B35B1F">
        <w:trPr>
          <w:trHeight w:val="248"/>
        </w:trPr>
        <w:tc>
          <w:tcPr>
            <w:tcW w:w="4855" w:type="dxa"/>
            <w:shd w:val="clear" w:color="auto" w:fill="auto"/>
          </w:tcPr>
          <w:p w14:paraId="41D19E73" w14:textId="77777777" w:rsidR="009A49B9" w:rsidRPr="009A49B9" w:rsidRDefault="009A49B9" w:rsidP="009A49B9">
            <w:pPr>
              <w:jc w:val="both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2240 Linear Algebra</w:t>
            </w:r>
          </w:p>
        </w:tc>
        <w:tc>
          <w:tcPr>
            <w:tcW w:w="630" w:type="dxa"/>
          </w:tcPr>
          <w:p w14:paraId="21B87447" w14:textId="77777777" w:rsidR="009A49B9" w:rsidRPr="009A49B9" w:rsidRDefault="009A49B9" w:rsidP="009A49B9">
            <w:pPr>
              <w:jc w:val="center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3C517ABF" w14:textId="77777777" w:rsidR="009A49B9" w:rsidRPr="00B60C98" w:rsidRDefault="009A49B9" w:rsidP="009A49B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>
              <w:rPr>
                <w:sz w:val="18"/>
                <w:szCs w:val="18"/>
              </w:rPr>
              <w:t xml:space="preserve">es, Fine Arts, Foreign Lang.   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A49B9" w:rsidRPr="00B60C98" w14:paraId="5E6BEB89" w14:textId="77777777" w:rsidTr="008A4485">
        <w:trPr>
          <w:trHeight w:val="248"/>
        </w:trPr>
        <w:tc>
          <w:tcPr>
            <w:tcW w:w="5485" w:type="dxa"/>
            <w:gridSpan w:val="2"/>
            <w:shd w:val="clear" w:color="auto" w:fill="auto"/>
          </w:tcPr>
          <w:p w14:paraId="275E61D1" w14:textId="77777777" w:rsidR="009A49B9" w:rsidRPr="009A49B9" w:rsidRDefault="009A49B9" w:rsidP="009A49B9">
            <w:pPr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PHYS 22</w:t>
            </w:r>
            <w:r w:rsidR="004711BB">
              <w:rPr>
                <w:sz w:val="20"/>
                <w:szCs w:val="20"/>
              </w:rPr>
              <w:t xml:space="preserve">11 Engineering Physics           </w:t>
            </w:r>
            <w:proofErr w:type="gramStart"/>
            <w:r w:rsidR="004711BB">
              <w:rPr>
                <w:sz w:val="20"/>
                <w:szCs w:val="20"/>
              </w:rPr>
              <w:t xml:space="preserve">   </w:t>
            </w:r>
            <w:r w:rsidR="000E1962" w:rsidRPr="003E7EFD">
              <w:rPr>
                <w:sz w:val="16"/>
                <w:szCs w:val="20"/>
              </w:rPr>
              <w:t>(</w:t>
            </w:r>
            <w:proofErr w:type="gramEnd"/>
            <w:r w:rsidR="000E1962" w:rsidRPr="003E7EFD">
              <w:rPr>
                <w:sz w:val="16"/>
                <w:szCs w:val="20"/>
              </w:rPr>
              <w:t>included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ADB5A87" w14:textId="77777777" w:rsidR="009A49B9" w:rsidRPr="00C70550" w:rsidRDefault="009A49B9" w:rsidP="009A49B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C2CD172" w14:textId="77777777" w:rsidR="009A49B9" w:rsidRPr="00C70550" w:rsidRDefault="009A49B9" w:rsidP="009A49B9">
            <w:pPr>
              <w:jc w:val="center"/>
              <w:rPr>
                <w:sz w:val="18"/>
                <w:szCs w:val="18"/>
              </w:rPr>
            </w:pPr>
          </w:p>
        </w:tc>
      </w:tr>
      <w:tr w:rsidR="009A49B9" w:rsidRPr="00B60C98" w14:paraId="46CF953F" w14:textId="77777777" w:rsidTr="00B35B1F">
        <w:trPr>
          <w:trHeight w:val="247"/>
        </w:trPr>
        <w:tc>
          <w:tcPr>
            <w:tcW w:w="4855" w:type="dxa"/>
            <w:shd w:val="clear" w:color="auto" w:fill="auto"/>
          </w:tcPr>
          <w:p w14:paraId="6D37E0FA" w14:textId="77777777" w:rsidR="009A49B9" w:rsidRPr="004711BB" w:rsidRDefault="000E1962" w:rsidP="009A49B9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*Math or Science Electives</w:t>
            </w:r>
          </w:p>
        </w:tc>
        <w:tc>
          <w:tcPr>
            <w:tcW w:w="630" w:type="dxa"/>
          </w:tcPr>
          <w:p w14:paraId="13BEBA7A" w14:textId="77777777" w:rsidR="009A49B9" w:rsidRPr="004711BB" w:rsidRDefault="00550722" w:rsidP="009A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704A447" w14:textId="77777777" w:rsidR="009A49B9" w:rsidRPr="00C70550" w:rsidRDefault="009A49B9" w:rsidP="009A4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81EF5FC" w14:textId="77777777" w:rsidR="009A49B9" w:rsidRPr="00C70550" w:rsidRDefault="009A49B9" w:rsidP="009A49B9">
            <w:pPr>
              <w:jc w:val="right"/>
              <w:rPr>
                <w:sz w:val="18"/>
                <w:szCs w:val="18"/>
              </w:rPr>
            </w:pPr>
          </w:p>
        </w:tc>
      </w:tr>
      <w:tr w:rsidR="000E1962" w:rsidRPr="00B60C98" w14:paraId="15C7CF82" w14:textId="77777777" w:rsidTr="000E1962">
        <w:tc>
          <w:tcPr>
            <w:tcW w:w="4855" w:type="dxa"/>
            <w:shd w:val="clear" w:color="auto" w:fill="auto"/>
          </w:tcPr>
          <w:p w14:paraId="249D5D6B" w14:textId="77777777" w:rsidR="000E1962" w:rsidRPr="004711BB" w:rsidRDefault="000E1962" w:rsidP="000E1962">
            <w:pPr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Select one course from the following triple:</w:t>
            </w:r>
          </w:p>
        </w:tc>
        <w:tc>
          <w:tcPr>
            <w:tcW w:w="630" w:type="dxa"/>
            <w:vAlign w:val="center"/>
          </w:tcPr>
          <w:p w14:paraId="441588F2" w14:textId="77777777" w:rsidR="000E1962" w:rsidRPr="004711BB" w:rsidRDefault="000E1962" w:rsidP="000E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093372CD" w14:textId="77777777" w:rsidR="000E1962" w:rsidRPr="00B60C98" w:rsidRDefault="000E1962" w:rsidP="000E1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3D718C" w:rsidRPr="00B60C98" w14:paraId="144B0105" w14:textId="77777777" w:rsidTr="000E1962">
        <w:tc>
          <w:tcPr>
            <w:tcW w:w="4855" w:type="dxa"/>
            <w:shd w:val="clear" w:color="auto" w:fill="auto"/>
          </w:tcPr>
          <w:p w14:paraId="2D706813" w14:textId="77777777"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 xml:space="preserve">Either MATH 3350 Statistical Methods, MATH 4450 </w:t>
            </w:r>
          </w:p>
        </w:tc>
        <w:tc>
          <w:tcPr>
            <w:tcW w:w="630" w:type="dxa"/>
            <w:vMerge w:val="restart"/>
            <w:vAlign w:val="center"/>
          </w:tcPr>
          <w:p w14:paraId="4C555D12" w14:textId="77777777"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1E04FEA" w14:textId="77777777" w:rsidR="003D718C" w:rsidRPr="00B50DA6" w:rsidRDefault="003D718C" w:rsidP="003D718C">
            <w:pPr>
              <w:rPr>
                <w:sz w:val="18"/>
                <w:szCs w:val="18"/>
              </w:rPr>
            </w:pPr>
            <w:r w:rsidRPr="00B50DA6">
              <w:rPr>
                <w:sz w:val="18"/>
                <w:szCs w:val="18"/>
              </w:rPr>
              <w:t>PHYS 2211</w:t>
            </w:r>
            <w:r>
              <w:rPr>
                <w:sz w:val="18"/>
                <w:szCs w:val="18"/>
              </w:rPr>
              <w:t xml:space="preserve"> Engineering Physics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566655B" w14:textId="77777777" w:rsidR="003D718C" w:rsidRPr="00B50DA6" w:rsidRDefault="003D718C" w:rsidP="003D718C">
            <w:pPr>
              <w:jc w:val="center"/>
              <w:rPr>
                <w:sz w:val="18"/>
                <w:szCs w:val="18"/>
              </w:rPr>
            </w:pPr>
            <w:r w:rsidRPr="00B50DA6">
              <w:rPr>
                <w:sz w:val="18"/>
                <w:szCs w:val="18"/>
              </w:rPr>
              <w:t>4</w:t>
            </w:r>
          </w:p>
        </w:tc>
      </w:tr>
      <w:tr w:rsidR="003D718C" w:rsidRPr="00B60C98" w14:paraId="009A1443" w14:textId="77777777" w:rsidTr="00B35B1F">
        <w:trPr>
          <w:trHeight w:val="248"/>
        </w:trPr>
        <w:tc>
          <w:tcPr>
            <w:tcW w:w="4855" w:type="dxa"/>
            <w:shd w:val="clear" w:color="auto" w:fill="auto"/>
          </w:tcPr>
          <w:p w14:paraId="1C72E6B3" w14:textId="77777777"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 xml:space="preserve">Mathematical Statistics I </w:t>
            </w:r>
          </w:p>
        </w:tc>
        <w:tc>
          <w:tcPr>
            <w:tcW w:w="630" w:type="dxa"/>
            <w:vMerge/>
            <w:shd w:val="clear" w:color="auto" w:fill="auto"/>
          </w:tcPr>
          <w:p w14:paraId="7F09183F" w14:textId="77777777"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AF42412" w14:textId="77777777"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31891B2" w14:textId="77777777" w:rsidR="003D718C" w:rsidRPr="00B60C98" w:rsidRDefault="003D718C" w:rsidP="003D718C">
            <w:pPr>
              <w:jc w:val="right"/>
              <w:rPr>
                <w:sz w:val="18"/>
                <w:szCs w:val="18"/>
              </w:rPr>
            </w:pPr>
          </w:p>
        </w:tc>
      </w:tr>
      <w:tr w:rsidR="003D718C" w:rsidRPr="00B60C98" w14:paraId="1D48318B" w14:textId="77777777" w:rsidTr="004711BB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32080377" w14:textId="77777777" w:rsidR="003D718C" w:rsidRPr="004711BB" w:rsidRDefault="003D718C" w:rsidP="003D718C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Technical Communication Courses</w:t>
            </w:r>
          </w:p>
        </w:tc>
        <w:tc>
          <w:tcPr>
            <w:tcW w:w="630" w:type="dxa"/>
            <w:vAlign w:val="center"/>
          </w:tcPr>
          <w:p w14:paraId="7879BDC0" w14:textId="77777777" w:rsidR="003D718C" w:rsidRPr="004711BB" w:rsidRDefault="003D718C" w:rsidP="003D7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1716C11" w14:textId="77777777"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74BAD68" w14:textId="77777777" w:rsidR="003D718C" w:rsidRPr="00B60C98" w:rsidRDefault="003D718C" w:rsidP="003D718C">
            <w:pPr>
              <w:jc w:val="right"/>
              <w:rPr>
                <w:sz w:val="18"/>
                <w:szCs w:val="18"/>
              </w:rPr>
            </w:pPr>
          </w:p>
        </w:tc>
      </w:tr>
      <w:tr w:rsidR="003D718C" w:rsidRPr="00B60C98" w14:paraId="6F6F53B9" w14:textId="77777777" w:rsidTr="004711BB">
        <w:trPr>
          <w:trHeight w:val="24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75A17543" w14:textId="77777777"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Either ENGL 3307 Professional and Technical Writing, or</w:t>
            </w:r>
          </w:p>
        </w:tc>
        <w:tc>
          <w:tcPr>
            <w:tcW w:w="630" w:type="dxa"/>
            <w:vMerge w:val="restart"/>
            <w:vAlign w:val="center"/>
          </w:tcPr>
          <w:p w14:paraId="4E1C8E64" w14:textId="77777777"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388F6054" w14:textId="77777777"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6. Behav</w:t>
            </w:r>
            <w:r>
              <w:rPr>
                <w:sz w:val="18"/>
                <w:szCs w:val="18"/>
              </w:rPr>
              <w:t xml:space="preserve">ioral and Social Science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courses-different prefixes; 6 cr. min)</w:t>
            </w:r>
          </w:p>
        </w:tc>
      </w:tr>
      <w:tr w:rsidR="003D718C" w:rsidRPr="00B60C98" w14:paraId="3C8C403E" w14:textId="77777777" w:rsidTr="004711BB">
        <w:trPr>
          <w:trHeight w:val="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BDEEA" w14:textId="77777777"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ENGL 3308 Business Communications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1FD3707B" w14:textId="77777777"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D8EDE60" w14:textId="77777777"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CF5CB7D" w14:textId="77777777"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14:paraId="568A0004" w14:textId="77777777" w:rsidTr="00B35B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6F73" w14:textId="77777777" w:rsidR="003D718C" w:rsidRPr="004711BB" w:rsidRDefault="003D718C" w:rsidP="003D718C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Required Computer Science Courses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12858252" w14:textId="77777777" w:rsidR="003D718C" w:rsidRPr="004711BB" w:rsidRDefault="003D718C" w:rsidP="003D7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6E53ADD" w14:textId="77777777"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30FF72B" w14:textId="77777777"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14:paraId="1B8A9A78" w14:textId="77777777" w:rsidTr="00B35B1F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2F79AA" w14:textId="77777777" w:rsidR="003D718C" w:rsidRPr="004711BB" w:rsidRDefault="003D718C" w:rsidP="003D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1181 Intro</w:t>
            </w:r>
            <w:r w:rsidRPr="004711BB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Computer Programming  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20"/>
              </w:rPr>
              <w:t>(</w:t>
            </w:r>
            <w:proofErr w:type="gramEnd"/>
            <w:r>
              <w:rPr>
                <w:sz w:val="16"/>
                <w:szCs w:val="20"/>
              </w:rPr>
              <w:t>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435B2AED" w14:textId="77777777"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</w:t>
            </w:r>
            <w:r>
              <w:rPr>
                <w:sz w:val="18"/>
                <w:szCs w:val="18"/>
              </w:rPr>
              <w:t xml:space="preserve">tive 7 OR  8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1course;  3 cr. min)</w:t>
            </w:r>
          </w:p>
        </w:tc>
      </w:tr>
      <w:tr w:rsidR="003D718C" w:rsidRPr="00B60C98" w14:paraId="6434EC93" w14:textId="77777777" w:rsidTr="00B35B1F">
        <w:tc>
          <w:tcPr>
            <w:tcW w:w="4855" w:type="dxa"/>
            <w:shd w:val="clear" w:color="auto" w:fill="auto"/>
          </w:tcPr>
          <w:p w14:paraId="2F54B54D" w14:textId="77777777"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1187/MATH 1187 Applied Discrete Structures</w:t>
            </w:r>
          </w:p>
        </w:tc>
        <w:tc>
          <w:tcPr>
            <w:tcW w:w="630" w:type="dxa"/>
            <w:shd w:val="clear" w:color="auto" w:fill="auto"/>
          </w:tcPr>
          <w:p w14:paraId="5FBC1E4B" w14:textId="77777777"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EE2FC7C" w14:textId="77777777"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74FD07B2" w14:textId="77777777" w:rsidR="003D718C" w:rsidRDefault="003D718C" w:rsidP="003D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INFO/CS 1181</w:t>
            </w:r>
          </w:p>
          <w:p w14:paraId="2A1D3206" w14:textId="77777777"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14DB7C" w14:textId="77777777"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718C" w:rsidRPr="00B60C98" w14:paraId="2CC449A0" w14:textId="77777777" w:rsidTr="00B35B1F">
        <w:tc>
          <w:tcPr>
            <w:tcW w:w="4855" w:type="dxa"/>
            <w:shd w:val="clear" w:color="auto" w:fill="auto"/>
          </w:tcPr>
          <w:p w14:paraId="5D64BD02" w14:textId="77777777"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1337 Systems Programming and Assembly</w:t>
            </w:r>
          </w:p>
        </w:tc>
        <w:tc>
          <w:tcPr>
            <w:tcW w:w="630" w:type="dxa"/>
            <w:shd w:val="clear" w:color="auto" w:fill="auto"/>
          </w:tcPr>
          <w:p w14:paraId="7CB3EE5C" w14:textId="77777777"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DCC2A32" w14:textId="77777777"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C7B93DC" w14:textId="77777777"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E434A3" w14:textId="77777777"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14:paraId="6631B17E" w14:textId="77777777" w:rsidTr="00B35B1F">
        <w:tc>
          <w:tcPr>
            <w:tcW w:w="4855" w:type="dxa"/>
            <w:shd w:val="clear" w:color="auto" w:fill="auto"/>
          </w:tcPr>
          <w:p w14:paraId="01495512" w14:textId="77777777"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2235 Data Structures and Algorithms</w:t>
            </w:r>
          </w:p>
        </w:tc>
        <w:tc>
          <w:tcPr>
            <w:tcW w:w="630" w:type="dxa"/>
          </w:tcPr>
          <w:p w14:paraId="75515420" w14:textId="77777777"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C153F7E" w14:textId="77777777"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 xml:space="preserve">    </w:t>
            </w:r>
            <w:proofErr w:type="gramStart"/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3D718C" w:rsidRPr="00B60C98" w14:paraId="5A26F4D9" w14:textId="77777777" w:rsidTr="00B35B1F">
        <w:tc>
          <w:tcPr>
            <w:tcW w:w="4855" w:type="dxa"/>
            <w:shd w:val="clear" w:color="auto" w:fill="auto"/>
          </w:tcPr>
          <w:p w14:paraId="1B731E1F" w14:textId="77777777"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2263 Advanced Object-Oriented Programming</w:t>
            </w:r>
          </w:p>
        </w:tc>
        <w:tc>
          <w:tcPr>
            <w:tcW w:w="630" w:type="dxa"/>
          </w:tcPr>
          <w:p w14:paraId="2A573B98" w14:textId="77777777"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F95EFC3" w14:textId="77777777"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61BF8DC" w14:textId="77777777"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</w:tr>
      <w:tr w:rsidR="003D718C" w:rsidRPr="00B60C98" w14:paraId="19031E83" w14:textId="77777777" w:rsidTr="00B35B1F">
        <w:tc>
          <w:tcPr>
            <w:tcW w:w="4855" w:type="dxa"/>
            <w:shd w:val="clear" w:color="auto" w:fill="auto"/>
          </w:tcPr>
          <w:p w14:paraId="238C1C60" w14:textId="77777777"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3305 Introduction to Computation Theory</w:t>
            </w:r>
          </w:p>
        </w:tc>
        <w:tc>
          <w:tcPr>
            <w:tcW w:w="630" w:type="dxa"/>
          </w:tcPr>
          <w:p w14:paraId="512945CC" w14:textId="77777777"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3767826B" w14:textId="77777777"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Start"/>
            <w:r w:rsidRPr="00B60C98">
              <w:rPr>
                <w:b/>
                <w:sz w:val="16"/>
                <w:szCs w:val="16"/>
              </w:rPr>
              <w:t>if</w:t>
            </w:r>
            <w:proofErr w:type="gramEnd"/>
            <w:r w:rsidRPr="00B60C98">
              <w:rPr>
                <w:b/>
                <w:sz w:val="16"/>
                <w:szCs w:val="16"/>
              </w:rPr>
              <w:t xml:space="preserve"> necessary)</w:t>
            </w:r>
          </w:p>
        </w:tc>
      </w:tr>
      <w:tr w:rsidR="003D718C" w:rsidRPr="00B60C98" w14:paraId="519D7740" w14:textId="77777777" w:rsidTr="00B35B1F">
        <w:tc>
          <w:tcPr>
            <w:tcW w:w="4855" w:type="dxa"/>
            <w:shd w:val="clear" w:color="auto" w:fill="auto"/>
          </w:tcPr>
          <w:p w14:paraId="27B640B0" w14:textId="77777777"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3316 Ethics and Computers in Society</w:t>
            </w:r>
          </w:p>
        </w:tc>
        <w:tc>
          <w:tcPr>
            <w:tcW w:w="630" w:type="dxa"/>
          </w:tcPr>
          <w:p w14:paraId="15DC6327" w14:textId="77777777"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2D48005" w14:textId="77777777"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6D402A23" w14:textId="77777777"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</w:tr>
      <w:tr w:rsidR="00C70550" w:rsidRPr="00B60C98" w14:paraId="734CDA5E" w14:textId="77777777" w:rsidTr="00C70550">
        <w:tc>
          <w:tcPr>
            <w:tcW w:w="4855" w:type="dxa"/>
            <w:shd w:val="clear" w:color="auto" w:fill="auto"/>
          </w:tcPr>
          <w:p w14:paraId="20F4B9E1" w14:textId="77777777"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3321 Introduction to Software Engineering</w:t>
            </w:r>
          </w:p>
        </w:tc>
        <w:tc>
          <w:tcPr>
            <w:tcW w:w="630" w:type="dxa"/>
            <w:shd w:val="clear" w:color="auto" w:fill="auto"/>
          </w:tcPr>
          <w:p w14:paraId="678BA83B" w14:textId="77777777"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3C1C1D0" w14:textId="77777777" w:rsidR="00C70550" w:rsidRPr="00FF020D" w:rsidRDefault="00C70550" w:rsidP="00C70550">
            <w:pPr>
              <w:jc w:val="right"/>
              <w:rPr>
                <w:sz w:val="18"/>
                <w:szCs w:val="18"/>
              </w:rPr>
            </w:pPr>
            <w:r w:rsidRPr="00FF020D">
              <w:rPr>
                <w:sz w:val="18"/>
                <w:szCs w:val="18"/>
              </w:rPr>
              <w:t>Total 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B35355B" w14:textId="77777777" w:rsidR="00C70550" w:rsidRPr="00B60C98" w:rsidRDefault="00C70550" w:rsidP="00C70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C70550" w:rsidRPr="00B60C98" w14:paraId="2A754BC9" w14:textId="77777777" w:rsidTr="00C70550">
        <w:tc>
          <w:tcPr>
            <w:tcW w:w="4855" w:type="dxa"/>
            <w:shd w:val="clear" w:color="auto" w:fill="auto"/>
          </w:tcPr>
          <w:p w14:paraId="66624128" w14:textId="77777777"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3337 Advanced Systems Programming</w:t>
            </w:r>
          </w:p>
        </w:tc>
        <w:tc>
          <w:tcPr>
            <w:tcW w:w="630" w:type="dxa"/>
            <w:shd w:val="clear" w:color="auto" w:fill="auto"/>
          </w:tcPr>
          <w:p w14:paraId="626A82DB" w14:textId="77777777"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bottom w:val="nil"/>
            </w:tcBorders>
            <w:shd w:val="clear" w:color="auto" w:fill="FDE9D9" w:themeFill="accent6" w:themeFillTint="33"/>
          </w:tcPr>
          <w:p w14:paraId="2B2AF7E8" w14:textId="09227FAC" w:rsidR="00C70550" w:rsidRPr="00B60C98" w:rsidRDefault="00C70550" w:rsidP="00C70550">
            <w:pPr>
              <w:rPr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</w:t>
              </w:r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 xml:space="preserve">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C70550" w:rsidRPr="00B60C98" w14:paraId="008AAA33" w14:textId="77777777" w:rsidTr="00C70550">
        <w:tc>
          <w:tcPr>
            <w:tcW w:w="4855" w:type="dxa"/>
            <w:shd w:val="clear" w:color="auto" w:fill="auto"/>
          </w:tcPr>
          <w:p w14:paraId="70E922F3" w14:textId="77777777"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4412 Advanced Algorithms</w:t>
            </w:r>
          </w:p>
        </w:tc>
        <w:tc>
          <w:tcPr>
            <w:tcW w:w="630" w:type="dxa"/>
          </w:tcPr>
          <w:p w14:paraId="3AEEC8AD" w14:textId="77777777"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top w:val="nil"/>
            </w:tcBorders>
            <w:shd w:val="clear" w:color="auto" w:fill="FDE9D9" w:themeFill="accent6" w:themeFillTint="33"/>
          </w:tcPr>
          <w:p w14:paraId="75956D2F" w14:textId="20A10C56" w:rsidR="00C70550" w:rsidRPr="000F050D" w:rsidRDefault="001B330E" w:rsidP="00C70550">
            <w:pPr>
              <w:rPr>
                <w:rFonts w:cstheme="minorHAnsi"/>
                <w:i/>
                <w:sz w:val="18"/>
                <w:szCs w:val="18"/>
              </w:rPr>
            </w:pPr>
            <w:r w:rsidRPr="001B330E">
              <w:rPr>
                <w:i/>
                <w:sz w:val="16"/>
                <w:szCs w:val="16"/>
              </w:rPr>
              <w:t>https://coursecat.isu.edu/undergraduate/programs/</w:t>
            </w:r>
          </w:p>
        </w:tc>
      </w:tr>
      <w:tr w:rsidR="00B8432F" w:rsidRPr="00B60C98" w14:paraId="41EFE06F" w14:textId="77777777" w:rsidTr="00C70550">
        <w:tc>
          <w:tcPr>
            <w:tcW w:w="4855" w:type="dxa"/>
            <w:shd w:val="clear" w:color="auto" w:fill="auto"/>
          </w:tcPr>
          <w:p w14:paraId="62B01F65" w14:textId="77777777" w:rsidR="00B8432F" w:rsidRPr="004711BB" w:rsidRDefault="00B8432F" w:rsidP="00C705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4461 Secure Operating Systems</w:t>
            </w:r>
          </w:p>
        </w:tc>
        <w:tc>
          <w:tcPr>
            <w:tcW w:w="630" w:type="dxa"/>
          </w:tcPr>
          <w:p w14:paraId="19B160BA" w14:textId="77777777" w:rsidR="00B8432F" w:rsidRPr="004711BB" w:rsidRDefault="00B8432F" w:rsidP="00C70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top w:val="nil"/>
            </w:tcBorders>
            <w:shd w:val="clear" w:color="auto" w:fill="FDE9D9" w:themeFill="accent6" w:themeFillTint="33"/>
          </w:tcPr>
          <w:p w14:paraId="44D88840" w14:textId="77777777" w:rsidR="00B8432F" w:rsidRPr="002B6A71" w:rsidRDefault="00B8432F" w:rsidP="00C70550">
            <w:pPr>
              <w:rPr>
                <w:i/>
                <w:sz w:val="16"/>
                <w:szCs w:val="16"/>
              </w:rPr>
            </w:pPr>
          </w:p>
        </w:tc>
      </w:tr>
      <w:tr w:rsidR="00C70550" w:rsidRPr="00B60C98" w14:paraId="556F3DA3" w14:textId="77777777" w:rsidTr="008805A0">
        <w:tc>
          <w:tcPr>
            <w:tcW w:w="4855" w:type="dxa"/>
            <w:shd w:val="clear" w:color="auto" w:fill="auto"/>
          </w:tcPr>
          <w:p w14:paraId="2A81CC5B" w14:textId="77777777"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4488 Capstone Project</w:t>
            </w:r>
          </w:p>
        </w:tc>
        <w:tc>
          <w:tcPr>
            <w:tcW w:w="630" w:type="dxa"/>
          </w:tcPr>
          <w:p w14:paraId="50898437" w14:textId="77777777"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6A224EC" w14:textId="77777777" w:rsidR="00C70550" w:rsidRPr="00B60C98" w:rsidRDefault="00C70550" w:rsidP="00C70550">
            <w:pPr>
              <w:rPr>
                <w:sz w:val="20"/>
                <w:szCs w:val="20"/>
              </w:rPr>
            </w:pPr>
          </w:p>
        </w:tc>
      </w:tr>
      <w:tr w:rsidR="008805A0" w:rsidRPr="00B60C98" w14:paraId="4782437F" w14:textId="77777777" w:rsidTr="008805A0">
        <w:tc>
          <w:tcPr>
            <w:tcW w:w="4855" w:type="dxa"/>
            <w:shd w:val="clear" w:color="auto" w:fill="auto"/>
          </w:tcPr>
          <w:p w14:paraId="279C7021" w14:textId="77777777" w:rsidR="008805A0" w:rsidRPr="004711BB" w:rsidRDefault="008805A0" w:rsidP="008805A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INFO 4407 Database Design and Implementation</w:t>
            </w:r>
          </w:p>
        </w:tc>
        <w:tc>
          <w:tcPr>
            <w:tcW w:w="630" w:type="dxa"/>
          </w:tcPr>
          <w:p w14:paraId="37867AA1" w14:textId="77777777" w:rsidR="008805A0" w:rsidRPr="004711BB" w:rsidRDefault="008805A0" w:rsidP="008805A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1B47C2" w14:textId="77777777" w:rsidR="008805A0" w:rsidRPr="00B60C98" w:rsidRDefault="008805A0" w:rsidP="008805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A9CAC13" w14:textId="77777777" w:rsidR="008805A0" w:rsidRPr="00B60C98" w:rsidRDefault="008805A0" w:rsidP="008805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805A0" w:rsidRPr="00B60C98" w14:paraId="618EDBB6" w14:textId="77777777" w:rsidTr="00280D22">
        <w:tc>
          <w:tcPr>
            <w:tcW w:w="4855" w:type="dxa"/>
            <w:shd w:val="clear" w:color="auto" w:fill="auto"/>
          </w:tcPr>
          <w:p w14:paraId="6B643CDF" w14:textId="77777777" w:rsidR="008805A0" w:rsidRPr="004711BB" w:rsidRDefault="008805A0" w:rsidP="008805A0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Approved 4000-level CS electives</w:t>
            </w:r>
          </w:p>
        </w:tc>
        <w:tc>
          <w:tcPr>
            <w:tcW w:w="630" w:type="dxa"/>
          </w:tcPr>
          <w:p w14:paraId="7F8019C3" w14:textId="77777777" w:rsidR="008805A0" w:rsidRPr="004711BB" w:rsidRDefault="008805A0" w:rsidP="008805A0">
            <w:pPr>
              <w:jc w:val="center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95DA0" w14:textId="77777777" w:rsidR="008805A0" w:rsidRPr="007C29C6" w:rsidRDefault="008805A0" w:rsidP="008805A0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9B2D9" w14:textId="77777777" w:rsidR="008805A0" w:rsidRPr="007C29C6" w:rsidRDefault="00A51144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8805A0" w:rsidRPr="00B60C98" w14:paraId="1A607C74" w14:textId="77777777" w:rsidTr="00B35B1F">
        <w:tc>
          <w:tcPr>
            <w:tcW w:w="4855" w:type="dxa"/>
            <w:shd w:val="clear" w:color="auto" w:fill="auto"/>
          </w:tcPr>
          <w:p w14:paraId="408FCDC1" w14:textId="77777777" w:rsidR="008805A0" w:rsidRPr="004711BB" w:rsidRDefault="008805A0" w:rsidP="00880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7D52985" w14:textId="77777777" w:rsidR="008805A0" w:rsidRPr="004711B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6CD4C" w14:textId="77777777" w:rsidR="008805A0" w:rsidRPr="007C29C6" w:rsidRDefault="008805A0" w:rsidP="008805A0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1ED1B9" w14:textId="77777777" w:rsidR="008805A0" w:rsidRPr="007C29C6" w:rsidRDefault="00A51144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8805A0" w:rsidRPr="00B60C98" w14:paraId="2B293CE7" w14:textId="77777777" w:rsidTr="00B35B1F">
        <w:tc>
          <w:tcPr>
            <w:tcW w:w="4855" w:type="dxa"/>
            <w:shd w:val="clear" w:color="auto" w:fill="auto"/>
          </w:tcPr>
          <w:p w14:paraId="0293243E" w14:textId="77777777"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1E2178B" w14:textId="77777777"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E121B" w14:textId="77777777" w:rsidR="008805A0" w:rsidRPr="00B60C98" w:rsidRDefault="008805A0" w:rsidP="00880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961C9" w14:textId="77777777" w:rsidR="008805A0" w:rsidRPr="007C29C6" w:rsidRDefault="00974E85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05A0" w:rsidRPr="00B60C98" w14:paraId="2324F2E2" w14:textId="77777777" w:rsidTr="00B35B1F">
        <w:tc>
          <w:tcPr>
            <w:tcW w:w="4855" w:type="dxa"/>
            <w:shd w:val="clear" w:color="auto" w:fill="auto"/>
          </w:tcPr>
          <w:p w14:paraId="68123E6F" w14:textId="77777777"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EF22455" w14:textId="77777777"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4A689BF5" w14:textId="77777777" w:rsidR="008805A0" w:rsidRPr="007C29C6" w:rsidRDefault="008805A0" w:rsidP="008805A0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33DFFF" w14:textId="77777777" w:rsidR="008805A0" w:rsidRPr="007C29C6" w:rsidRDefault="00A51144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805A0" w:rsidRPr="00B60C98" w14:paraId="5224E4A6" w14:textId="77777777" w:rsidTr="00B35B1F">
        <w:tc>
          <w:tcPr>
            <w:tcW w:w="4855" w:type="dxa"/>
            <w:shd w:val="clear" w:color="auto" w:fill="auto"/>
          </w:tcPr>
          <w:p w14:paraId="5B86993F" w14:textId="77777777"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5B1FB39" w14:textId="77777777"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27FFA4C8" w14:textId="77777777" w:rsidR="008805A0" w:rsidRPr="007C29C6" w:rsidRDefault="008805A0" w:rsidP="008805A0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56155CA" w14:textId="77777777" w:rsidR="008805A0" w:rsidRPr="007C29C6" w:rsidRDefault="00A51144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805A0" w:rsidRPr="00B60C98" w14:paraId="080DB451" w14:textId="77777777" w:rsidTr="00B35B1F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C648BF8" w14:textId="77777777"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85A96DD" w14:textId="77777777"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 w:themeFill="background1"/>
          </w:tcPr>
          <w:p w14:paraId="765A7A2B" w14:textId="77777777"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</w:tr>
      <w:tr w:rsidR="008805A0" w:rsidRPr="00B60C98" w14:paraId="0FA319B7" w14:textId="77777777" w:rsidTr="00B35B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CB4219" w14:textId="77777777" w:rsidR="008805A0" w:rsidRPr="003611E5" w:rsidRDefault="008805A0" w:rsidP="008805A0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vAlign w:val="center"/>
          </w:tcPr>
          <w:p w14:paraId="60B3752C" w14:textId="77777777" w:rsidR="008805A0" w:rsidRPr="003611E5" w:rsidRDefault="008805A0" w:rsidP="00880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shd w:val="clear" w:color="auto" w:fill="FBD4B4" w:themeFill="accent6" w:themeFillTint="66"/>
          </w:tcPr>
          <w:p w14:paraId="5FA30CBF" w14:textId="77777777" w:rsidR="008805A0" w:rsidRPr="00B35B1F" w:rsidRDefault="008805A0" w:rsidP="008805A0">
            <w:pPr>
              <w:rPr>
                <w:b/>
                <w:sz w:val="20"/>
                <w:szCs w:val="20"/>
              </w:rPr>
            </w:pPr>
            <w:r w:rsidRPr="00B35B1F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bottom"/>
          </w:tcPr>
          <w:p w14:paraId="0D2CED95" w14:textId="77777777" w:rsidR="008805A0" w:rsidRPr="00B35B1F" w:rsidRDefault="008805A0" w:rsidP="008805A0">
            <w:pPr>
              <w:rPr>
                <w:b/>
                <w:sz w:val="18"/>
                <w:szCs w:val="18"/>
              </w:rPr>
            </w:pPr>
            <w:r w:rsidRPr="00B35B1F">
              <w:rPr>
                <w:b/>
                <w:sz w:val="18"/>
                <w:szCs w:val="18"/>
              </w:rPr>
              <w:t>Confirmed</w:t>
            </w:r>
          </w:p>
        </w:tc>
      </w:tr>
      <w:tr w:rsidR="008805A0" w:rsidRPr="00B60C98" w14:paraId="11335701" w14:textId="77777777" w:rsidTr="00B35B1F">
        <w:trPr>
          <w:trHeight w:val="25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37E0" w14:textId="77777777"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5287A2" w14:textId="77777777"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A2A240D" w14:textId="77777777" w:rsidR="008805A0" w:rsidRPr="00B60C98" w:rsidRDefault="008805A0" w:rsidP="008805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DB5C42B" w14:textId="77777777"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14:paraId="6A68E5A8" w14:textId="77777777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D695F" w14:textId="77777777"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191" w14:textId="77777777"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0BBB7D" w14:textId="77777777" w:rsidR="008805A0" w:rsidRPr="00B60C98" w:rsidRDefault="008805A0" w:rsidP="008805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2246CA6" w14:textId="77777777"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14:paraId="6F8F81D7" w14:textId="77777777" w:rsidTr="00156722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53F5790" w14:textId="77777777"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7A0F20FA" w14:textId="77777777"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17105B7" w14:textId="77777777" w:rsidR="008805A0" w:rsidRPr="00B60C98" w:rsidRDefault="008805A0" w:rsidP="008805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7F510BA" w14:textId="77777777"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14:paraId="7DC27B9F" w14:textId="77777777" w:rsidTr="008A7ED4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F74FFE0" w14:textId="77777777"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76892E6E" w14:textId="77777777"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7C72E1F" w14:textId="77777777" w:rsidR="008805A0" w:rsidRPr="00B60C98" w:rsidRDefault="008805A0" w:rsidP="008805A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F410DFC" w14:textId="77777777"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14:paraId="0F2732CF" w14:textId="77777777" w:rsidTr="00D33C32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855D" w14:textId="77777777"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0B58" w14:textId="77777777"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39D82E" w14:textId="77777777" w:rsidR="008805A0" w:rsidRPr="00B60C98" w:rsidRDefault="008805A0" w:rsidP="008805A0">
            <w:pPr>
              <w:jc w:val="right"/>
              <w:rPr>
                <w:sz w:val="20"/>
                <w:szCs w:val="20"/>
              </w:rPr>
            </w:pPr>
          </w:p>
        </w:tc>
      </w:tr>
      <w:tr w:rsidR="008805A0" w:rsidRPr="00B60C98" w14:paraId="4B03623B" w14:textId="77777777" w:rsidTr="008A4485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D75C" w14:textId="77777777" w:rsidR="008805A0" w:rsidRPr="003611E5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CC0D" w14:textId="77777777" w:rsidR="008805A0" w:rsidRPr="00E078A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1DECA4B" w14:textId="77777777" w:rsidR="008805A0" w:rsidRPr="00B60C98" w:rsidRDefault="008805A0" w:rsidP="008805A0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</w:t>
            </w:r>
            <w:r>
              <w:rPr>
                <w:b/>
                <w:i/>
                <w:sz w:val="20"/>
                <w:szCs w:val="20"/>
              </w:rPr>
              <w:t xml:space="preserve">letion Status (for internal use </w:t>
            </w:r>
            <w:r w:rsidRPr="00B60C98">
              <w:rPr>
                <w:b/>
                <w:i/>
                <w:sz w:val="20"/>
                <w:szCs w:val="20"/>
              </w:rPr>
              <w:t>only)</w:t>
            </w:r>
          </w:p>
        </w:tc>
      </w:tr>
      <w:tr w:rsidR="008805A0" w:rsidRPr="00B60C98" w14:paraId="7D9D800E" w14:textId="77777777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5A1B" w14:textId="77777777" w:rsidR="008805A0" w:rsidRPr="003611E5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B47F" w14:textId="77777777" w:rsidR="008805A0" w:rsidRPr="00E078A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B0E3B2F" w14:textId="77777777"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C016C1E" w14:textId="77777777" w:rsidR="008805A0" w:rsidRPr="00B60C98" w:rsidRDefault="008805A0" w:rsidP="008805A0">
            <w:pPr>
              <w:rPr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805A0" w:rsidRPr="00B60C98" w14:paraId="6F47F234" w14:textId="77777777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8C07" w14:textId="77777777" w:rsidR="008805A0" w:rsidRPr="00532CA5" w:rsidRDefault="008805A0" w:rsidP="008805A0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B499" w14:textId="77777777" w:rsidR="008805A0" w:rsidRPr="00E078A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1312" w14:textId="77777777" w:rsidR="008805A0" w:rsidRPr="00B60C98" w:rsidRDefault="008805A0" w:rsidP="008805A0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769EF" w14:textId="77777777"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14:paraId="76AC7D7B" w14:textId="77777777" w:rsidTr="00B35B1F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3A2D0" w14:textId="77777777"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29CB06" w14:textId="77777777" w:rsidR="008805A0" w:rsidRPr="00B60C98" w:rsidRDefault="008805A0" w:rsidP="008805A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5E6745" w14:textId="77777777" w:rsidR="008805A0" w:rsidRPr="00E078AB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14:paraId="23E45F4B" w14:textId="77777777" w:rsidTr="000E1962">
        <w:trPr>
          <w:trHeight w:val="206"/>
        </w:trPr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6D975" w14:textId="77777777" w:rsidR="008805A0" w:rsidRPr="00B60C98" w:rsidRDefault="008805A0" w:rsidP="008805A0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sz w:val="18"/>
                <w:szCs w:val="18"/>
              </w:rPr>
              <w:t xml:space="preserve">10 additional credits from math, biological science, chemistry,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E14E6B" w14:textId="77777777" w:rsidR="008805A0" w:rsidRPr="00B60C98" w:rsidRDefault="008805A0" w:rsidP="008805A0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8A54CF" w14:textId="77777777" w:rsidR="008805A0" w:rsidRPr="00B60C98" w:rsidRDefault="008805A0" w:rsidP="008805A0">
            <w:pPr>
              <w:rPr>
                <w:i/>
                <w:sz w:val="20"/>
                <w:szCs w:val="20"/>
              </w:rPr>
            </w:pPr>
          </w:p>
        </w:tc>
      </w:tr>
      <w:tr w:rsidR="008805A0" w:rsidRPr="00B60C98" w14:paraId="2A7306F7" w14:textId="77777777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88EC6" w14:textId="77777777" w:rsidR="008805A0" w:rsidRPr="00B60C98" w:rsidRDefault="008805A0" w:rsidP="00880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geoscience, or physics including at least 6 credit hours of 200</w:t>
            </w:r>
            <w:r w:rsidR="00FB7F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level or 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14:paraId="2DFA0332" w14:textId="77777777" w:rsidR="008805A0" w:rsidRPr="004C0486" w:rsidRDefault="008805A0" w:rsidP="008805A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B5950A8" w14:textId="77777777" w:rsidR="008805A0" w:rsidRPr="008C01E4" w:rsidRDefault="008805A0" w:rsidP="008805A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C781F69" w14:textId="77777777" w:rsidR="008805A0" w:rsidRPr="004C0486" w:rsidRDefault="008805A0" w:rsidP="008805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759EC05" w14:textId="77777777" w:rsidR="008805A0" w:rsidRDefault="008805A0" w:rsidP="008805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1FC02C5F" w14:textId="77777777" w:rsidR="008805A0" w:rsidRPr="00B60C98" w:rsidRDefault="008805A0" w:rsidP="008805A0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805A0" w:rsidRPr="00B60C98" w14:paraId="73A14889" w14:textId="77777777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EEC07" w14:textId="77777777" w:rsidR="008805A0" w:rsidRPr="00B60C98" w:rsidRDefault="00FB7FA0" w:rsidP="00880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18118829" w14:textId="77777777"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14:paraId="7C6BBB6D" w14:textId="77777777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8A017" w14:textId="77777777" w:rsidR="008805A0" w:rsidRPr="00B60C98" w:rsidRDefault="008805A0" w:rsidP="008805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01D250A0" w14:textId="77777777"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14:paraId="1223A207" w14:textId="77777777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02325F" w14:textId="77777777" w:rsidR="008805A0" w:rsidRPr="00B60C98" w:rsidRDefault="008805A0" w:rsidP="008805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0B5334F7" w14:textId="77777777"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14:paraId="16F02E17" w14:textId="77777777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0BA627" w14:textId="77777777" w:rsidR="008805A0" w:rsidRPr="00B60C98" w:rsidRDefault="008805A0" w:rsidP="008805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5F22E89" w14:textId="77777777"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</w:tbl>
    <w:p w14:paraId="1724E68C" w14:textId="77777777" w:rsidR="006B58DE" w:rsidRDefault="006B58DE" w:rsidP="006B58DE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</w:t>
      </w:r>
      <w:r w:rsidR="002E57E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4D43B5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</w:r>
      <w:r w:rsidR="004D43B5">
        <w:rPr>
          <w:rFonts w:ascii="Calibri" w:eastAsia="Times New Roman" w:hAnsi="Calibri" w:cs="Times New Roman"/>
          <w:sz w:val="20"/>
          <w:szCs w:val="20"/>
        </w:rPr>
        <w:tab/>
        <w:t>Form Revised 9.10.2019</w:t>
      </w:r>
    </w:p>
    <w:p w14:paraId="7DAD598E" w14:textId="77777777" w:rsidR="00631499" w:rsidRPr="00521695" w:rsidRDefault="00631499" w:rsidP="006B58DE">
      <w:pPr>
        <w:jc w:val="right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370A1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AF3C" w14:textId="77777777" w:rsidR="00693374" w:rsidRDefault="00693374" w:rsidP="00D370A1">
      <w:pPr>
        <w:spacing w:after="0" w:line="240" w:lineRule="auto"/>
      </w:pPr>
      <w:r>
        <w:separator/>
      </w:r>
    </w:p>
  </w:endnote>
  <w:endnote w:type="continuationSeparator" w:id="0">
    <w:p w14:paraId="4D1811C1" w14:textId="77777777" w:rsidR="00693374" w:rsidRDefault="00693374" w:rsidP="00D3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F5FA" w14:textId="77777777" w:rsidR="008A4485" w:rsidRPr="00B00D09" w:rsidRDefault="008A4485" w:rsidP="00D370A1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13F15449" w14:textId="77777777" w:rsidR="008A4485" w:rsidRDefault="008A4485">
    <w:pPr>
      <w:pStyle w:val="Footer"/>
    </w:pPr>
  </w:p>
  <w:p w14:paraId="2C3B2D8B" w14:textId="77777777" w:rsidR="008A4485" w:rsidRDefault="008A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C81D" w14:textId="77777777" w:rsidR="00693374" w:rsidRDefault="00693374" w:rsidP="00D370A1">
      <w:pPr>
        <w:spacing w:after="0" w:line="240" w:lineRule="auto"/>
      </w:pPr>
      <w:r>
        <w:separator/>
      </w:r>
    </w:p>
  </w:footnote>
  <w:footnote w:type="continuationSeparator" w:id="0">
    <w:p w14:paraId="62245B1C" w14:textId="77777777" w:rsidR="00693374" w:rsidRDefault="00693374" w:rsidP="00D3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3291"/>
    <w:rsid w:val="000059E7"/>
    <w:rsid w:val="00011F4A"/>
    <w:rsid w:val="00013EC0"/>
    <w:rsid w:val="0001550E"/>
    <w:rsid w:val="0003188B"/>
    <w:rsid w:val="0004615F"/>
    <w:rsid w:val="00056F4B"/>
    <w:rsid w:val="00061C69"/>
    <w:rsid w:val="000717A1"/>
    <w:rsid w:val="00071A87"/>
    <w:rsid w:val="0007395E"/>
    <w:rsid w:val="00081DDE"/>
    <w:rsid w:val="00085859"/>
    <w:rsid w:val="00096F9A"/>
    <w:rsid w:val="000A3667"/>
    <w:rsid w:val="000C4C05"/>
    <w:rsid w:val="000D3B74"/>
    <w:rsid w:val="000D7FA2"/>
    <w:rsid w:val="000E1962"/>
    <w:rsid w:val="000E7A8E"/>
    <w:rsid w:val="000F1891"/>
    <w:rsid w:val="00121BC3"/>
    <w:rsid w:val="00122166"/>
    <w:rsid w:val="001361B4"/>
    <w:rsid w:val="00170351"/>
    <w:rsid w:val="00194BA6"/>
    <w:rsid w:val="001A5A13"/>
    <w:rsid w:val="001B04E4"/>
    <w:rsid w:val="001B330E"/>
    <w:rsid w:val="001B3F81"/>
    <w:rsid w:val="001B6F46"/>
    <w:rsid w:val="001C3064"/>
    <w:rsid w:val="00221773"/>
    <w:rsid w:val="0023145D"/>
    <w:rsid w:val="0023312B"/>
    <w:rsid w:val="00236815"/>
    <w:rsid w:val="00243804"/>
    <w:rsid w:val="0024641B"/>
    <w:rsid w:val="00255896"/>
    <w:rsid w:val="00286AC1"/>
    <w:rsid w:val="00292C65"/>
    <w:rsid w:val="002A0406"/>
    <w:rsid w:val="002A0FA8"/>
    <w:rsid w:val="002A1B37"/>
    <w:rsid w:val="002A64DB"/>
    <w:rsid w:val="002D4F2A"/>
    <w:rsid w:val="002E57E2"/>
    <w:rsid w:val="002E5A9E"/>
    <w:rsid w:val="002F3F57"/>
    <w:rsid w:val="003058C5"/>
    <w:rsid w:val="00306D0B"/>
    <w:rsid w:val="003356C4"/>
    <w:rsid w:val="003611E5"/>
    <w:rsid w:val="00380465"/>
    <w:rsid w:val="00384E42"/>
    <w:rsid w:val="00386994"/>
    <w:rsid w:val="003D718C"/>
    <w:rsid w:val="003E19A5"/>
    <w:rsid w:val="003F2805"/>
    <w:rsid w:val="003F7D9B"/>
    <w:rsid w:val="00402FDC"/>
    <w:rsid w:val="00434098"/>
    <w:rsid w:val="00443C4E"/>
    <w:rsid w:val="00466AA7"/>
    <w:rsid w:val="004711BB"/>
    <w:rsid w:val="00473C19"/>
    <w:rsid w:val="0047466A"/>
    <w:rsid w:val="00477592"/>
    <w:rsid w:val="00485255"/>
    <w:rsid w:val="0049133B"/>
    <w:rsid w:val="004A4799"/>
    <w:rsid w:val="004B2B19"/>
    <w:rsid w:val="004D43B5"/>
    <w:rsid w:val="005051B8"/>
    <w:rsid w:val="00516163"/>
    <w:rsid w:val="00521695"/>
    <w:rsid w:val="00521E0E"/>
    <w:rsid w:val="0052443C"/>
    <w:rsid w:val="00527EB8"/>
    <w:rsid w:val="00532CA5"/>
    <w:rsid w:val="00536833"/>
    <w:rsid w:val="00541626"/>
    <w:rsid w:val="00550722"/>
    <w:rsid w:val="0057123D"/>
    <w:rsid w:val="00571669"/>
    <w:rsid w:val="00572ABC"/>
    <w:rsid w:val="005869A5"/>
    <w:rsid w:val="005A1660"/>
    <w:rsid w:val="005A240C"/>
    <w:rsid w:val="005D4C41"/>
    <w:rsid w:val="005E4D62"/>
    <w:rsid w:val="006158FE"/>
    <w:rsid w:val="00620906"/>
    <w:rsid w:val="0063135C"/>
    <w:rsid w:val="00631499"/>
    <w:rsid w:val="006605DF"/>
    <w:rsid w:val="00663CDA"/>
    <w:rsid w:val="006808E0"/>
    <w:rsid w:val="00682D00"/>
    <w:rsid w:val="00690292"/>
    <w:rsid w:val="00693374"/>
    <w:rsid w:val="00697D8C"/>
    <w:rsid w:val="006A6AF8"/>
    <w:rsid w:val="006B58DE"/>
    <w:rsid w:val="006C0339"/>
    <w:rsid w:val="006D167D"/>
    <w:rsid w:val="006D5CCA"/>
    <w:rsid w:val="006E0E6B"/>
    <w:rsid w:val="006F17DD"/>
    <w:rsid w:val="00700B07"/>
    <w:rsid w:val="00700EA4"/>
    <w:rsid w:val="007018ED"/>
    <w:rsid w:val="00714833"/>
    <w:rsid w:val="00714F1E"/>
    <w:rsid w:val="00721FDC"/>
    <w:rsid w:val="00724B1D"/>
    <w:rsid w:val="00741D54"/>
    <w:rsid w:val="00756021"/>
    <w:rsid w:val="00760800"/>
    <w:rsid w:val="00777362"/>
    <w:rsid w:val="0078616A"/>
    <w:rsid w:val="00792F6D"/>
    <w:rsid w:val="00796890"/>
    <w:rsid w:val="007A4857"/>
    <w:rsid w:val="007B6727"/>
    <w:rsid w:val="007C0D39"/>
    <w:rsid w:val="007C29C6"/>
    <w:rsid w:val="007D4D67"/>
    <w:rsid w:val="007D78B5"/>
    <w:rsid w:val="007E04EE"/>
    <w:rsid w:val="007E18AD"/>
    <w:rsid w:val="007F10D7"/>
    <w:rsid w:val="00826C6E"/>
    <w:rsid w:val="00827A15"/>
    <w:rsid w:val="008331F9"/>
    <w:rsid w:val="00844D00"/>
    <w:rsid w:val="00845345"/>
    <w:rsid w:val="008560B4"/>
    <w:rsid w:val="00861CB8"/>
    <w:rsid w:val="008621B9"/>
    <w:rsid w:val="00864D96"/>
    <w:rsid w:val="008805A0"/>
    <w:rsid w:val="00896AB4"/>
    <w:rsid w:val="008A4485"/>
    <w:rsid w:val="008A6DED"/>
    <w:rsid w:val="008B1851"/>
    <w:rsid w:val="008B3674"/>
    <w:rsid w:val="008C056B"/>
    <w:rsid w:val="008E7804"/>
    <w:rsid w:val="008F1E98"/>
    <w:rsid w:val="009307CC"/>
    <w:rsid w:val="00943870"/>
    <w:rsid w:val="00944648"/>
    <w:rsid w:val="00974E85"/>
    <w:rsid w:val="00975015"/>
    <w:rsid w:val="00984573"/>
    <w:rsid w:val="0098617C"/>
    <w:rsid w:val="009A129C"/>
    <w:rsid w:val="009A49B9"/>
    <w:rsid w:val="009B42A4"/>
    <w:rsid w:val="009C33DC"/>
    <w:rsid w:val="009C5742"/>
    <w:rsid w:val="00A11971"/>
    <w:rsid w:val="00A51144"/>
    <w:rsid w:val="00A513C9"/>
    <w:rsid w:val="00A75562"/>
    <w:rsid w:val="00A75FEC"/>
    <w:rsid w:val="00A80B52"/>
    <w:rsid w:val="00A94A30"/>
    <w:rsid w:val="00AA1DB7"/>
    <w:rsid w:val="00AB7151"/>
    <w:rsid w:val="00AC5A04"/>
    <w:rsid w:val="00B131E4"/>
    <w:rsid w:val="00B35B1F"/>
    <w:rsid w:val="00B50DA6"/>
    <w:rsid w:val="00B52F1F"/>
    <w:rsid w:val="00B60C98"/>
    <w:rsid w:val="00B61C40"/>
    <w:rsid w:val="00B67A57"/>
    <w:rsid w:val="00B74CA9"/>
    <w:rsid w:val="00B8432F"/>
    <w:rsid w:val="00B976D3"/>
    <w:rsid w:val="00BA1F3D"/>
    <w:rsid w:val="00BA2629"/>
    <w:rsid w:val="00BA7BDE"/>
    <w:rsid w:val="00BB7709"/>
    <w:rsid w:val="00BC0FEE"/>
    <w:rsid w:val="00BC6A16"/>
    <w:rsid w:val="00BD787A"/>
    <w:rsid w:val="00BE4066"/>
    <w:rsid w:val="00BF6768"/>
    <w:rsid w:val="00C04A5A"/>
    <w:rsid w:val="00C21D9B"/>
    <w:rsid w:val="00C268BE"/>
    <w:rsid w:val="00C31B64"/>
    <w:rsid w:val="00C35E9C"/>
    <w:rsid w:val="00C70550"/>
    <w:rsid w:val="00C7700A"/>
    <w:rsid w:val="00C845DB"/>
    <w:rsid w:val="00C879BC"/>
    <w:rsid w:val="00CA528E"/>
    <w:rsid w:val="00CC7589"/>
    <w:rsid w:val="00CD0B7C"/>
    <w:rsid w:val="00CD34BB"/>
    <w:rsid w:val="00CF66F8"/>
    <w:rsid w:val="00D30A41"/>
    <w:rsid w:val="00D34724"/>
    <w:rsid w:val="00D370A1"/>
    <w:rsid w:val="00D403E7"/>
    <w:rsid w:val="00D42DE8"/>
    <w:rsid w:val="00D45741"/>
    <w:rsid w:val="00D46379"/>
    <w:rsid w:val="00D53A93"/>
    <w:rsid w:val="00D54E33"/>
    <w:rsid w:val="00D60C4F"/>
    <w:rsid w:val="00D63573"/>
    <w:rsid w:val="00D70673"/>
    <w:rsid w:val="00D8570C"/>
    <w:rsid w:val="00D86A55"/>
    <w:rsid w:val="00D86D33"/>
    <w:rsid w:val="00D914C1"/>
    <w:rsid w:val="00DA1BEE"/>
    <w:rsid w:val="00DA50FE"/>
    <w:rsid w:val="00DA5F84"/>
    <w:rsid w:val="00DB202D"/>
    <w:rsid w:val="00DC4E37"/>
    <w:rsid w:val="00DD0B8F"/>
    <w:rsid w:val="00DD168B"/>
    <w:rsid w:val="00DD67D4"/>
    <w:rsid w:val="00DF097F"/>
    <w:rsid w:val="00E003BC"/>
    <w:rsid w:val="00E078AB"/>
    <w:rsid w:val="00E31C6E"/>
    <w:rsid w:val="00E331E4"/>
    <w:rsid w:val="00E42ABB"/>
    <w:rsid w:val="00E604B6"/>
    <w:rsid w:val="00E67D37"/>
    <w:rsid w:val="00E71323"/>
    <w:rsid w:val="00E725D8"/>
    <w:rsid w:val="00E75359"/>
    <w:rsid w:val="00E80337"/>
    <w:rsid w:val="00EC799E"/>
    <w:rsid w:val="00ED0396"/>
    <w:rsid w:val="00ED6A96"/>
    <w:rsid w:val="00EE4D37"/>
    <w:rsid w:val="00F02567"/>
    <w:rsid w:val="00F1722B"/>
    <w:rsid w:val="00F5131F"/>
    <w:rsid w:val="00F74EE3"/>
    <w:rsid w:val="00F75406"/>
    <w:rsid w:val="00F76F55"/>
    <w:rsid w:val="00F84E02"/>
    <w:rsid w:val="00F859C0"/>
    <w:rsid w:val="00FA2559"/>
    <w:rsid w:val="00FB7FA0"/>
    <w:rsid w:val="00FC0287"/>
    <w:rsid w:val="00FC0CCE"/>
    <w:rsid w:val="00FC7B0E"/>
    <w:rsid w:val="00FD325B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41A9"/>
  <w15:docId w15:val="{812A1AB6-412D-47FB-ACBF-6E07404E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A1"/>
  </w:style>
  <w:style w:type="paragraph" w:styleId="Footer">
    <w:name w:val="footer"/>
    <w:basedOn w:val="Normal"/>
    <w:link w:val="FooterChar"/>
    <w:uiPriority w:val="99"/>
    <w:unhideWhenUsed/>
    <w:rsid w:val="00D3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cat.isu.edu/undergraduate/progra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</TotalTime>
  <Pages>2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</cp:revision>
  <cp:lastPrinted>2022-05-02T15:46:00Z</cp:lastPrinted>
  <dcterms:created xsi:type="dcterms:W3CDTF">2023-08-31T17:14:00Z</dcterms:created>
  <dcterms:modified xsi:type="dcterms:W3CDTF">2023-08-31T17:14:00Z</dcterms:modified>
</cp:coreProperties>
</file>