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129" w:tblpY="-5"/>
        <w:tblW w:w="0" w:type="auto"/>
        <w:tblLook w:val="04A0" w:firstRow="1" w:lastRow="0" w:firstColumn="1" w:lastColumn="0" w:noHBand="0" w:noVBand="1"/>
      </w:tblPr>
      <w:tblGrid>
        <w:gridCol w:w="4050"/>
        <w:gridCol w:w="1705"/>
      </w:tblGrid>
      <w:tr w:rsidR="00766DA2" w:rsidTr="00766DA2">
        <w:trPr>
          <w:trHeight w:val="339"/>
        </w:trPr>
        <w:tc>
          <w:tcPr>
            <w:tcW w:w="4050" w:type="dxa"/>
          </w:tcPr>
          <w:p w:rsidR="00766DA2" w:rsidRPr="00A0716F" w:rsidRDefault="00766DA2" w:rsidP="00766DA2">
            <w:pPr>
              <w:pStyle w:val="NoSpacing"/>
              <w:rPr>
                <w:b/>
                <w:sz w:val="24"/>
              </w:rPr>
            </w:pPr>
            <w:r w:rsidRPr="00A0716F">
              <w:rPr>
                <w:b/>
                <w:sz w:val="24"/>
              </w:rPr>
              <w:t>Catalog Year 2</w:t>
            </w:r>
            <w:r>
              <w:rPr>
                <w:b/>
                <w:sz w:val="24"/>
              </w:rPr>
              <w:t>021</w:t>
            </w:r>
            <w:r w:rsidRPr="00A0716F">
              <w:rPr>
                <w:b/>
                <w:sz w:val="24"/>
              </w:rPr>
              <w:t>-20</w:t>
            </w:r>
            <w:r>
              <w:rPr>
                <w:b/>
                <w:sz w:val="24"/>
              </w:rPr>
              <w:t>22</w:t>
            </w:r>
          </w:p>
          <w:p w:rsidR="00766DA2" w:rsidRDefault="00766DA2" w:rsidP="00766DA2">
            <w:pPr>
              <w:pStyle w:val="NoSpacing"/>
              <w:rPr>
                <w:szCs w:val="28"/>
              </w:rPr>
            </w:pPr>
            <w:r>
              <w:rPr>
                <w:szCs w:val="28"/>
              </w:rPr>
              <w:t xml:space="preserve">B.S., Health Science w/ Emergency Medical Services (EMS) </w:t>
            </w:r>
          </w:p>
          <w:p w:rsidR="00766DA2" w:rsidRPr="00766DA2" w:rsidRDefault="00766DA2" w:rsidP="00766DA2">
            <w:pPr>
              <w:pStyle w:val="NoSpacing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Choose: Leadership, Clinical, Educational, or Community Paramedic Tracks*</w:t>
            </w:r>
          </w:p>
          <w:p w:rsidR="00766DA2" w:rsidRDefault="00766DA2" w:rsidP="00766DA2">
            <w:pPr>
              <w:pStyle w:val="NoSpacing"/>
            </w:pPr>
          </w:p>
        </w:tc>
        <w:tc>
          <w:tcPr>
            <w:tcW w:w="1705" w:type="dxa"/>
          </w:tcPr>
          <w:p w:rsidR="00766DA2" w:rsidRPr="00AF597C" w:rsidRDefault="00766DA2" w:rsidP="00766DA2">
            <w:pPr>
              <w:pStyle w:val="NoSpacing"/>
              <w:rPr>
                <w:b/>
                <w:i/>
                <w:sz w:val="14"/>
                <w:szCs w:val="14"/>
              </w:rPr>
            </w:pPr>
            <w:r w:rsidRPr="00AF597C">
              <w:rPr>
                <w:b/>
                <w:i/>
                <w:sz w:val="14"/>
                <w:szCs w:val="14"/>
              </w:rPr>
              <w:t>(For internal use only)</w:t>
            </w:r>
          </w:p>
          <w:p w:rsidR="00766DA2" w:rsidRPr="001109FC" w:rsidRDefault="00766DA2" w:rsidP="00766DA2">
            <w:pPr>
              <w:pStyle w:val="NoSpacing"/>
              <w:rPr>
                <w:b/>
                <w:i/>
                <w:sz w:val="10"/>
                <w:szCs w:val="20"/>
              </w:rPr>
            </w:pPr>
          </w:p>
          <w:p w:rsidR="00766DA2" w:rsidRDefault="00F85AE1" w:rsidP="00766DA2">
            <w:pPr>
              <w:pStyle w:val="NoSpacing"/>
              <w:rPr>
                <w:i/>
                <w:sz w:val="10"/>
                <w:szCs w:val="28"/>
              </w:rPr>
            </w:pPr>
            <w:sdt>
              <w:sdtPr>
                <w:rPr>
                  <w:i/>
                  <w:sz w:val="18"/>
                  <w:szCs w:val="18"/>
                </w:rPr>
                <w:id w:val="172132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A2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766DA2">
              <w:rPr>
                <w:i/>
                <w:sz w:val="10"/>
                <w:szCs w:val="28"/>
              </w:rPr>
              <w:t xml:space="preserve">       </w:t>
            </w:r>
            <w:r w:rsidR="00766DA2" w:rsidRPr="00AF597C">
              <w:rPr>
                <w:i/>
                <w:sz w:val="18"/>
                <w:szCs w:val="18"/>
              </w:rPr>
              <w:t>No change</w:t>
            </w:r>
          </w:p>
          <w:p w:rsidR="00766DA2" w:rsidRPr="001109FC" w:rsidRDefault="00766DA2" w:rsidP="00766DA2">
            <w:pPr>
              <w:pStyle w:val="NoSpacing"/>
              <w:ind w:left="749"/>
              <w:rPr>
                <w:i/>
                <w:sz w:val="10"/>
                <w:szCs w:val="28"/>
              </w:rPr>
            </w:pPr>
          </w:p>
          <w:p w:rsidR="00766DA2" w:rsidRPr="001109FC" w:rsidRDefault="00766DA2" w:rsidP="00766DA2">
            <w:pPr>
              <w:pStyle w:val="NoSpacing"/>
              <w:ind w:left="720"/>
              <w:rPr>
                <w:i/>
                <w:sz w:val="10"/>
                <w:szCs w:val="28"/>
              </w:rPr>
            </w:pPr>
          </w:p>
          <w:p w:rsidR="00766DA2" w:rsidRDefault="00F85AE1" w:rsidP="00766DA2">
            <w:pPr>
              <w:pStyle w:val="NoSpacing"/>
            </w:pPr>
            <w:sdt>
              <w:sdtPr>
                <w:rPr>
                  <w:i/>
                  <w:sz w:val="18"/>
                  <w:szCs w:val="18"/>
                </w:rPr>
                <w:id w:val="129686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A2">
                  <w:rPr>
                    <w:rFonts w:ascii="MS Gothic" w:eastAsia="MS Gothic" w:hAnsi="MS Gothic" w:hint="eastAsia"/>
                    <w:i/>
                    <w:sz w:val="18"/>
                    <w:szCs w:val="18"/>
                  </w:rPr>
                  <w:t>☐</w:t>
                </w:r>
              </w:sdtContent>
            </w:sdt>
            <w:r w:rsidR="00766DA2" w:rsidRPr="00AF597C">
              <w:rPr>
                <w:i/>
                <w:sz w:val="18"/>
                <w:szCs w:val="18"/>
              </w:rPr>
              <w:t xml:space="preserve">  </w:t>
            </w:r>
            <w:r w:rsidR="00766DA2">
              <w:rPr>
                <w:i/>
                <w:sz w:val="18"/>
                <w:szCs w:val="18"/>
              </w:rPr>
              <w:t xml:space="preserve"> </w:t>
            </w:r>
            <w:r w:rsidR="00766DA2" w:rsidRPr="00AF597C">
              <w:rPr>
                <w:i/>
                <w:sz w:val="18"/>
                <w:szCs w:val="18"/>
              </w:rPr>
              <w:t>UCC proposal</w:t>
            </w:r>
          </w:p>
        </w:tc>
      </w:tr>
    </w:tbl>
    <w:p w:rsidR="00C04A5A" w:rsidRDefault="00766DA2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9525</wp:posOffset>
                </wp:positionH>
                <wp:positionV relativeFrom="paragraph">
                  <wp:posOffset>904875</wp:posOffset>
                </wp:positionV>
                <wp:extent cx="7083425" cy="717550"/>
                <wp:effectExtent l="0" t="0" r="2222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11" w:rsidRPr="00D86D33" w:rsidRDefault="001A3011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A Major Academic Plan (MAP) is one way to complete a degree in a set number of semesters. The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18"/>
                                <w:szCs w:val="20"/>
                              </w:rPr>
                              <w:t>example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below is an efficient strategy only. This plan assumes completion of the AS Paramedic Science degree. Actual plans for individual students will vary based on advisor recommendations and academic needs. 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Official Program Requirements including Major, General Education, Elective, and university requirements (see pg.2) are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based </w:t>
                            </w:r>
                            <w:r w:rsidRPr="00635C68">
                              <w:rPr>
                                <w:rFonts w:ascii="Calibri" w:eastAsia="Times New Roman" w:hAnsi="Calibri" w:cs="Times New Roman"/>
                                <w:color w:val="000000"/>
                                <w:sz w:val="18"/>
                                <w:szCs w:val="18"/>
                              </w:rPr>
                              <w:t>on Catalog Year.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A3011" w:rsidRPr="00121BC3" w:rsidRDefault="001A3011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71.25pt;width:557.7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">
                <v:textbox>
                  <w:txbxContent>
                    <w:p w:rsidR="001A3011" w:rsidRPr="00D86D33" w:rsidRDefault="001A3011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A Major Academic Plan (MAP) is one way to complete a degree in a set number of semesters. The </w:t>
                      </w:r>
                      <w:r w:rsidRPr="00635C68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18"/>
                          <w:szCs w:val="20"/>
                        </w:rPr>
                        <w:t>example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20"/>
                        </w:rPr>
                        <w:t xml:space="preserve"> below is an efficient strategy only. This plan assumes completion of the AS Paramedic Science degree. Actual plans for individual students will vary based on advisor recommendations and academic needs.  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Official Program Requirements including Major, General Education, Elective, and university requirements (see pg.2) are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based </w:t>
                      </w:r>
                      <w:r w:rsidRPr="00635C68">
                        <w:rPr>
                          <w:rFonts w:ascii="Calibri" w:eastAsia="Times New Roman" w:hAnsi="Calibri" w:cs="Times New Roman"/>
                          <w:color w:val="000000"/>
                          <w:sz w:val="18"/>
                          <w:szCs w:val="18"/>
                        </w:rPr>
                        <w:t>on Catalog Year.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A3011" w:rsidRPr="00121BC3" w:rsidRDefault="001A3011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3D5E79DA" wp14:editId="6C75734A">
            <wp:simplePos x="0" y="0"/>
            <wp:positionH relativeFrom="margin">
              <wp:posOffset>155574</wp:posOffset>
            </wp:positionH>
            <wp:positionV relativeFrom="paragraph">
              <wp:posOffset>130175</wp:posOffset>
            </wp:positionV>
            <wp:extent cx="1743075" cy="597837"/>
            <wp:effectExtent l="0" t="0" r="0" b="0"/>
            <wp:wrapNone/>
            <wp:docPr id="4" name="Picture 4" descr="https://lh5.googleusercontent.com/kKdfpL2gdgLboJlwtDh0zWRnipPRn_jnwYw-uBHYj9pwNWRk01LyMs9meWlN1ZOtV_UpJkMEAP0OyygyDX2NhHmLrQMejzUxHkmKk9gHPtZKwpFq4Uo3-ZTBSDKBBLrAe9Er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KdfpL2gdgLboJlwtDh0zWRnipPRn_jnwYw-uBHYj9pwNWRk01LyMs9meWlN1ZOtV_UpJkMEAP0OyygyDX2NhHmLrQMejzUxHkmKk9gHPtZKwpFq4Uo3-ZTBSDKBBLrAe9Er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237" cy="5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7" w:rightFromText="187" w:vertAnchor="page" w:horzAnchor="margin" w:tblpY="3341"/>
        <w:tblW w:w="11178" w:type="dxa"/>
        <w:tblLayout w:type="fixed"/>
        <w:tblLook w:val="04A0" w:firstRow="1" w:lastRow="0" w:firstColumn="1" w:lastColumn="0" w:noHBand="0" w:noVBand="1"/>
      </w:tblPr>
      <w:tblGrid>
        <w:gridCol w:w="3685"/>
        <w:gridCol w:w="270"/>
        <w:gridCol w:w="473"/>
        <w:gridCol w:w="540"/>
        <w:gridCol w:w="720"/>
        <w:gridCol w:w="787"/>
        <w:gridCol w:w="2340"/>
        <w:gridCol w:w="2363"/>
      </w:tblGrid>
      <w:tr w:rsidR="00766DA2" w:rsidTr="00766DA2">
        <w:tc>
          <w:tcPr>
            <w:tcW w:w="3955" w:type="dxa"/>
            <w:gridSpan w:val="2"/>
            <w:vAlign w:val="center"/>
          </w:tcPr>
          <w:p w:rsidR="00766DA2" w:rsidRPr="00C17DB2" w:rsidRDefault="00766DA2" w:rsidP="00766DA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73" w:type="dxa"/>
            <w:vAlign w:val="center"/>
          </w:tcPr>
          <w:p w:rsidR="00766DA2" w:rsidRPr="00B60C98" w:rsidRDefault="00766DA2" w:rsidP="00766DA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766DA2" w:rsidRPr="00B60C98" w:rsidRDefault="00766DA2" w:rsidP="00766DA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766DA2" w:rsidRPr="00B60C98" w:rsidRDefault="00766DA2" w:rsidP="00766DA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766DA2" w:rsidRDefault="00766DA2" w:rsidP="00766DA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*GE, </w:t>
            </w:r>
          </w:p>
          <w:p w:rsidR="00766DA2" w:rsidRDefault="00766DA2" w:rsidP="00766DA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766DA2" w:rsidRPr="00B60C98" w:rsidRDefault="00766DA2" w:rsidP="00766DA2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766DA2" w:rsidRPr="00B60C98" w:rsidRDefault="00766DA2" w:rsidP="00766DA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766DA2" w:rsidRPr="00B60C98" w:rsidRDefault="00766DA2" w:rsidP="00766DA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363" w:type="dxa"/>
            <w:vAlign w:val="center"/>
          </w:tcPr>
          <w:p w:rsidR="00766DA2" w:rsidRPr="00B60C98" w:rsidRDefault="00766DA2" w:rsidP="00766DA2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766DA2" w:rsidTr="00766DA2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766DA2" w:rsidRPr="00D86D33" w:rsidRDefault="00766DA2" w:rsidP="00766DA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E67D37" w:rsidRDefault="00766DA2" w:rsidP="00766DA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CPH 2200 Promoting Wellness</w:t>
            </w:r>
          </w:p>
        </w:tc>
        <w:tc>
          <w:tcPr>
            <w:tcW w:w="473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340" w:type="dxa"/>
            <w:vAlign w:val="center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E67D37" w:rsidRDefault="00766DA2" w:rsidP="00766DA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CPH/HCA 2210 or HO 0106 Medical Terminology</w:t>
            </w:r>
          </w:p>
        </w:tc>
        <w:tc>
          <w:tcPr>
            <w:tcW w:w="473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E67D37" w:rsidRDefault="00766DA2" w:rsidP="00766DA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and 3301L Anatomy and Physiology and Lab</w:t>
            </w:r>
          </w:p>
        </w:tc>
        <w:tc>
          <w:tcPr>
            <w:tcW w:w="473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BIOL 1101</w:t>
            </w:r>
          </w:p>
        </w:tc>
        <w:tc>
          <w:tcPr>
            <w:tcW w:w="2363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BIOL 3301L</w:t>
            </w: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 Care </w:t>
            </w:r>
            <w:r>
              <w:rPr>
                <w:sz w:val="14"/>
                <w:szCs w:val="16"/>
              </w:rPr>
              <w:t>(s</w:t>
            </w:r>
            <w:r w:rsidRPr="00CC7961">
              <w:rPr>
                <w:sz w:val="14"/>
                <w:szCs w:val="16"/>
              </w:rPr>
              <w:t xml:space="preserve">elect </w:t>
            </w:r>
            <w:r>
              <w:rPr>
                <w:sz w:val="14"/>
                <w:szCs w:val="16"/>
              </w:rPr>
              <w:t xml:space="preserve">UD </w:t>
            </w:r>
            <w:r w:rsidRPr="00CC7961">
              <w:rPr>
                <w:sz w:val="14"/>
                <w:szCs w:val="16"/>
              </w:rPr>
              <w:t>recommended from list)</w:t>
            </w:r>
          </w:p>
        </w:tc>
        <w:tc>
          <w:tcPr>
            <w:tcW w:w="473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vAlign w:val="center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194BA6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3300 EMS Operations and MGT</w:t>
            </w:r>
          </w:p>
        </w:tc>
        <w:tc>
          <w:tcPr>
            <w:tcW w:w="473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955" w:type="dxa"/>
            <w:gridSpan w:val="2"/>
            <w:shd w:val="clear" w:color="auto" w:fill="F2F2F2" w:themeFill="background1" w:themeFillShade="F2"/>
          </w:tcPr>
          <w:p w:rsidR="00766DA2" w:rsidRDefault="00766DA2" w:rsidP="00766DA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Total</w:t>
            </w:r>
          </w:p>
        </w:tc>
        <w:tc>
          <w:tcPr>
            <w:tcW w:w="473" w:type="dxa"/>
            <w:shd w:val="clear" w:color="auto" w:fill="F2F2F2" w:themeFill="background1" w:themeFillShade="F2"/>
            <w:vAlign w:val="center"/>
          </w:tcPr>
          <w:p w:rsidR="00766DA2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11178" w:type="dxa"/>
            <w:gridSpan w:val="8"/>
            <w:shd w:val="clear" w:color="auto" w:fill="D9D9D9" w:themeFill="background1" w:themeFillShade="D9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194BA6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DHS 4426 Evidence Based Research in Health Sciences</w:t>
            </w:r>
          </w:p>
        </w:tc>
        <w:tc>
          <w:tcPr>
            <w:tcW w:w="473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766DA2" w:rsidRPr="00700B0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 w:rsidRPr="00B97149">
              <w:rPr>
                <w:sz w:val="16"/>
                <w:szCs w:val="16"/>
              </w:rPr>
              <w:t>MATH 1153 or MGT 2216</w:t>
            </w:r>
          </w:p>
        </w:tc>
        <w:tc>
          <w:tcPr>
            <w:tcW w:w="2363" w:type="dxa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194BA6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Communication Core </w:t>
            </w:r>
            <w:r>
              <w:rPr>
                <w:sz w:val="14"/>
                <w:szCs w:val="16"/>
              </w:rPr>
              <w:t>(s</w:t>
            </w:r>
            <w:r w:rsidRPr="00CC7961">
              <w:rPr>
                <w:sz w:val="14"/>
                <w:szCs w:val="16"/>
              </w:rPr>
              <w:t>elect</w:t>
            </w:r>
            <w:r>
              <w:rPr>
                <w:sz w:val="14"/>
                <w:szCs w:val="16"/>
              </w:rPr>
              <w:t xml:space="preserve"> UD</w:t>
            </w:r>
            <w:r w:rsidRPr="00CC7961">
              <w:rPr>
                <w:sz w:val="14"/>
                <w:szCs w:val="16"/>
              </w:rPr>
              <w:t xml:space="preserve"> recommended from list)</w:t>
            </w:r>
          </w:p>
        </w:tc>
        <w:tc>
          <w:tcPr>
            <w:tcW w:w="473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194BA6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Diversity Core </w:t>
            </w:r>
            <w:r>
              <w:rPr>
                <w:sz w:val="14"/>
                <w:szCs w:val="16"/>
              </w:rPr>
              <w:t>( s</w:t>
            </w:r>
            <w:r w:rsidRPr="00CC7961">
              <w:rPr>
                <w:sz w:val="14"/>
                <w:szCs w:val="16"/>
              </w:rPr>
              <w:t>elect</w:t>
            </w:r>
            <w:r>
              <w:rPr>
                <w:sz w:val="14"/>
                <w:szCs w:val="16"/>
              </w:rPr>
              <w:t xml:space="preserve"> UD</w:t>
            </w:r>
            <w:r w:rsidRPr="00CC7961">
              <w:rPr>
                <w:sz w:val="14"/>
                <w:szCs w:val="16"/>
              </w:rPr>
              <w:t xml:space="preserve"> recommended from list</w:t>
            </w:r>
            <w:r w:rsidRPr="00763BD1">
              <w:rPr>
                <w:sz w:val="14"/>
                <w:szCs w:val="16"/>
              </w:rPr>
              <w:t xml:space="preserve"> )</w:t>
            </w:r>
          </w:p>
        </w:tc>
        <w:tc>
          <w:tcPr>
            <w:tcW w:w="473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</w:t>
            </w:r>
          </w:p>
        </w:tc>
        <w:tc>
          <w:tcPr>
            <w:tcW w:w="54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194BA6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Professional Competencies (</w:t>
            </w:r>
            <w:r>
              <w:rPr>
                <w:sz w:val="14"/>
                <w:szCs w:val="16"/>
              </w:rPr>
              <w:t>s</w:t>
            </w:r>
            <w:r w:rsidRPr="00CC7961">
              <w:rPr>
                <w:sz w:val="14"/>
                <w:szCs w:val="16"/>
              </w:rPr>
              <w:t>elect</w:t>
            </w:r>
            <w:r>
              <w:rPr>
                <w:sz w:val="14"/>
                <w:szCs w:val="16"/>
              </w:rPr>
              <w:t xml:space="preserve"> UD</w:t>
            </w:r>
            <w:r w:rsidRPr="00CC7961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re</w:t>
            </w:r>
            <w:r w:rsidRPr="00CC7961">
              <w:rPr>
                <w:sz w:val="14"/>
                <w:szCs w:val="16"/>
              </w:rPr>
              <w:t xml:space="preserve">commended </w:t>
            </w:r>
            <w:r>
              <w:rPr>
                <w:sz w:val="14"/>
                <w:szCs w:val="16"/>
              </w:rPr>
              <w:t xml:space="preserve">from </w:t>
            </w:r>
            <w:r w:rsidRPr="00CC7961">
              <w:rPr>
                <w:sz w:val="14"/>
                <w:szCs w:val="16"/>
              </w:rPr>
              <w:t>list)</w:t>
            </w:r>
          </w:p>
        </w:tc>
        <w:tc>
          <w:tcPr>
            <w:tcW w:w="473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194BA6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3335 EMS Administration</w:t>
            </w:r>
          </w:p>
        </w:tc>
        <w:tc>
          <w:tcPr>
            <w:tcW w:w="473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685" w:type="dxa"/>
            <w:shd w:val="clear" w:color="auto" w:fill="F2F2F2" w:themeFill="background1" w:themeFillShade="F2"/>
          </w:tcPr>
          <w:p w:rsidR="00766DA2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Total 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766DA2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12 - 15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766DA2" w:rsidRPr="00E67D37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11178" w:type="dxa"/>
            <w:gridSpan w:val="8"/>
            <w:shd w:val="clear" w:color="auto" w:fill="D9D9D9" w:themeFill="background1" w:themeFillShade="D9"/>
          </w:tcPr>
          <w:p w:rsidR="00766DA2" w:rsidRPr="00E67D37" w:rsidRDefault="00766DA2" w:rsidP="00766DA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194BA6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EMS 4409 EMS Internship</w:t>
            </w:r>
          </w:p>
        </w:tc>
        <w:tc>
          <w:tcPr>
            <w:tcW w:w="473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3-6</w:t>
            </w:r>
          </w:p>
        </w:tc>
        <w:tc>
          <w:tcPr>
            <w:tcW w:w="540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340" w:type="dxa"/>
          </w:tcPr>
          <w:p w:rsidR="00766DA2" w:rsidRPr="00574074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 w:rsidRPr="00574074">
              <w:rPr>
                <w:sz w:val="16"/>
                <w:szCs w:val="16"/>
              </w:rPr>
              <w:t>Permission of instructor</w:t>
            </w:r>
          </w:p>
        </w:tc>
        <w:tc>
          <w:tcPr>
            <w:tcW w:w="2363" w:type="dxa"/>
          </w:tcPr>
          <w:p w:rsidR="00766DA2" w:rsidRPr="00194BA6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194BA6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</w:t>
            </w:r>
            <w:r>
              <w:rPr>
                <w:sz w:val="12"/>
                <w:szCs w:val="16"/>
              </w:rPr>
              <w:t>)</w:t>
            </w:r>
          </w:p>
        </w:tc>
        <w:tc>
          <w:tcPr>
            <w:tcW w:w="473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66DA2" w:rsidRPr="00D42DE8" w:rsidRDefault="00766DA2" w:rsidP="00766D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766DA2" w:rsidRPr="00194BA6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rPr>
          <w:trHeight w:val="110"/>
        </w:trPr>
        <w:tc>
          <w:tcPr>
            <w:tcW w:w="3955" w:type="dxa"/>
            <w:gridSpan w:val="2"/>
          </w:tcPr>
          <w:p w:rsidR="00766DA2" w:rsidRPr="00194BA6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requirement)</w:t>
            </w:r>
          </w:p>
        </w:tc>
        <w:tc>
          <w:tcPr>
            <w:tcW w:w="473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66DA2" w:rsidRPr="00D42DE8" w:rsidRDefault="00766DA2" w:rsidP="00766D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766DA2" w:rsidRPr="00194BA6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955" w:type="dxa"/>
            <w:gridSpan w:val="2"/>
          </w:tcPr>
          <w:p w:rsidR="00766DA2" w:rsidRPr="00194BA6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TRACK course </w:t>
            </w:r>
            <w:r w:rsidRPr="009A2925">
              <w:rPr>
                <w:sz w:val="12"/>
                <w:szCs w:val="16"/>
              </w:rPr>
              <w:t xml:space="preserve">(choose UD when possible for 36 UD </w:t>
            </w:r>
            <w:r>
              <w:rPr>
                <w:sz w:val="12"/>
                <w:szCs w:val="16"/>
              </w:rPr>
              <w:t xml:space="preserve">credit </w:t>
            </w:r>
            <w:r w:rsidRPr="009A2925">
              <w:rPr>
                <w:sz w:val="12"/>
                <w:szCs w:val="16"/>
              </w:rPr>
              <w:t>requirement)</w:t>
            </w:r>
          </w:p>
        </w:tc>
        <w:tc>
          <w:tcPr>
            <w:tcW w:w="473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7" w:type="dxa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66DA2" w:rsidRPr="00D42DE8" w:rsidRDefault="00766DA2" w:rsidP="00766D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766DA2" w:rsidRPr="00194BA6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955" w:type="dxa"/>
            <w:gridSpan w:val="2"/>
          </w:tcPr>
          <w:p w:rsidR="00766DA2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 to reach 36 UD credits</w:t>
            </w:r>
          </w:p>
        </w:tc>
        <w:tc>
          <w:tcPr>
            <w:tcW w:w="473" w:type="dxa"/>
            <w:vAlign w:val="center"/>
          </w:tcPr>
          <w:p w:rsidR="00766DA2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0-2</w:t>
            </w:r>
          </w:p>
        </w:tc>
        <w:tc>
          <w:tcPr>
            <w:tcW w:w="540" w:type="dxa"/>
            <w:vAlign w:val="center"/>
          </w:tcPr>
          <w:p w:rsidR="00766DA2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766DA2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766DA2" w:rsidRPr="00D42DE8" w:rsidRDefault="00766DA2" w:rsidP="00766DA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63" w:type="dxa"/>
          </w:tcPr>
          <w:p w:rsidR="00766DA2" w:rsidRPr="00194BA6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  <w:tr w:rsidR="00766DA2" w:rsidTr="00766DA2">
        <w:tc>
          <w:tcPr>
            <w:tcW w:w="3685" w:type="dxa"/>
            <w:shd w:val="clear" w:color="auto" w:fill="F2F2F2" w:themeFill="background1" w:themeFillShade="F2"/>
          </w:tcPr>
          <w:p w:rsidR="00766DA2" w:rsidRDefault="00766DA2" w:rsidP="00766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Total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</w:tcPr>
          <w:p w:rsidR="00766DA2" w:rsidRPr="00194BA6" w:rsidRDefault="00766DA2" w:rsidP="00766DA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766DA2" w:rsidRPr="00194BA6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F2F2F2" w:themeFill="background1" w:themeFillShade="F2"/>
          </w:tcPr>
          <w:p w:rsidR="00766DA2" w:rsidRPr="00194BA6" w:rsidRDefault="00766DA2" w:rsidP="00766DA2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714833" w:rsidRDefault="00714833" w:rsidP="002D4F2A">
      <w:pPr>
        <w:pStyle w:val="NoSpacing"/>
      </w:pPr>
    </w:p>
    <w:p w:rsidR="00194BA6" w:rsidRDefault="008302FD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8221345</wp:posOffset>
                </wp:positionV>
                <wp:extent cx="7098030" cy="2762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0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11" w:rsidRPr="008302FD" w:rsidRDefault="001A3011">
                            <w:pPr>
                              <w:rPr>
                                <w:sz w:val="20"/>
                              </w:rPr>
                            </w:pPr>
                            <w:r w:rsidRPr="008302FD">
                              <w:rPr>
                                <w:sz w:val="20"/>
                              </w:rPr>
                              <w:t xml:space="preserve">*The Community Paramedic Track will require different semester sequencing. Contact Dept. Advisor </w:t>
                            </w:r>
                            <w:hyperlink r:id="rId6" w:history="1">
                              <w:r w:rsidRPr="008302FD">
                                <w:rPr>
                                  <w:rStyle w:val="Hyperlink"/>
                                  <w:sz w:val="20"/>
                                </w:rPr>
                                <w:t>Rachel Azzarito</w:t>
                              </w:r>
                            </w:hyperlink>
                            <w:r w:rsidRPr="008302FD">
                              <w:rPr>
                                <w:sz w:val="20"/>
                              </w:rPr>
                              <w:t xml:space="preserve"> to discuss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0;margin-top:647.35pt;width:558.9pt;height:2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">
                <v:textbox>
                  <w:txbxContent>
                    <w:p w:rsidR="001A3011" w:rsidRPr="008302FD" w:rsidRDefault="001A3011">
                      <w:pPr>
                        <w:rPr>
                          <w:sz w:val="20"/>
                        </w:rPr>
                      </w:pPr>
                      <w:r w:rsidRPr="008302FD">
                        <w:rPr>
                          <w:sz w:val="20"/>
                        </w:rPr>
                        <w:t xml:space="preserve">*The Community Paramedic Track will require different semester sequencing. Contact Dept. Advisor </w:t>
                      </w:r>
                      <w:hyperlink r:id="rId7" w:history="1">
                        <w:r w:rsidRPr="008302FD">
                          <w:rPr>
                            <w:rStyle w:val="Hyperlink"/>
                            <w:sz w:val="20"/>
                          </w:rPr>
                          <w:t>Rachel Azzarito</w:t>
                        </w:r>
                      </w:hyperlink>
                      <w:r w:rsidRPr="008302FD">
                        <w:rPr>
                          <w:sz w:val="20"/>
                        </w:rPr>
                        <w:t xml:space="preserve"> to discuss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890"/>
        <w:gridCol w:w="9"/>
        <w:gridCol w:w="250"/>
        <w:gridCol w:w="821"/>
      </w:tblGrid>
      <w:tr w:rsidR="00B60C98" w:rsidRPr="00B60C98" w:rsidTr="00403AAB">
        <w:tc>
          <w:tcPr>
            <w:tcW w:w="4585" w:type="dxa"/>
            <w:shd w:val="clear" w:color="auto" w:fill="F2F2F2" w:themeFill="background1" w:themeFillShade="F2"/>
            <w:vAlign w:val="center"/>
          </w:tcPr>
          <w:p w:rsidR="00B60C98" w:rsidRPr="00B60C98" w:rsidRDefault="008447DC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576" w:type="dxa"/>
            <w:gridSpan w:val="3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 xml:space="preserve">GENERAL EDUCATION </w:t>
            </w:r>
            <w:r w:rsidR="009A2925">
              <w:rPr>
                <w:b/>
                <w:sz w:val="20"/>
                <w:szCs w:val="20"/>
              </w:rPr>
              <w:t xml:space="preserve">(GE) </w:t>
            </w:r>
            <w:r w:rsidRPr="00B60C98">
              <w:rPr>
                <w:b/>
                <w:sz w:val="20"/>
                <w:szCs w:val="20"/>
              </w:rPr>
              <w:t>OBJECTIVES</w:t>
            </w:r>
          </w:p>
          <w:p w:rsidR="00B60C98" w:rsidRPr="00B60C98" w:rsidRDefault="00AC7F30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Satisfy Objectives 1,2,3,4,5,6, 7 or 8,</w:t>
            </w:r>
            <w:r w:rsidR="00B60C98" w:rsidRPr="00B60C98">
              <w:rPr>
                <w:b/>
                <w:sz w:val="20"/>
                <w:szCs w:val="20"/>
              </w:rPr>
              <w:t xml:space="preserve"> and 9</w:t>
            </w:r>
          </w:p>
        </w:tc>
        <w:tc>
          <w:tcPr>
            <w:tcW w:w="1080" w:type="dxa"/>
            <w:gridSpan w:val="3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403AAB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B60C98" w:rsidRPr="00D451FC" w:rsidRDefault="009A5331" w:rsidP="00D451FC">
            <w:pPr>
              <w:jc w:val="both"/>
              <w:rPr>
                <w:b/>
                <w:sz w:val="18"/>
                <w:szCs w:val="18"/>
              </w:rPr>
            </w:pPr>
            <w:r w:rsidRPr="009A5331">
              <w:rPr>
                <w:b/>
                <w:sz w:val="18"/>
                <w:szCs w:val="18"/>
              </w:rPr>
              <w:t>BS HS Emergency Medical Services</w:t>
            </w:r>
            <w:r>
              <w:rPr>
                <w:b/>
                <w:sz w:val="18"/>
                <w:szCs w:val="18"/>
              </w:rPr>
              <w:t xml:space="preserve"> 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B60C98" w:rsidRPr="00D451FC" w:rsidRDefault="00696CE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124-130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B60C98" w:rsidRPr="009A5331" w:rsidRDefault="009A2925" w:rsidP="00B60C9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GE </w:t>
            </w:r>
            <w:r w:rsidR="00AC7F30">
              <w:rPr>
                <w:b/>
                <w:sz w:val="18"/>
                <w:szCs w:val="18"/>
              </w:rPr>
              <w:t>s</w:t>
            </w:r>
            <w:r w:rsidR="009A5331" w:rsidRPr="009A5331">
              <w:rPr>
                <w:b/>
                <w:sz w:val="18"/>
                <w:szCs w:val="18"/>
              </w:rPr>
              <w:t>atisfied by completing the AS in Paramedic Science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4585" w:type="dxa"/>
            <w:shd w:val="clear" w:color="auto" w:fill="F2F2F2" w:themeFill="background1" w:themeFillShade="F2"/>
          </w:tcPr>
          <w:p w:rsidR="009A2925" w:rsidRPr="00AC7F30" w:rsidRDefault="009A2925" w:rsidP="009A5331">
            <w:pPr>
              <w:jc w:val="both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</w:rPr>
              <w:t>Associate of Science in Paramedic Sciences</w:t>
            </w:r>
            <w:r w:rsidR="00D23DDA">
              <w:rPr>
                <w:sz w:val="18"/>
                <w:szCs w:val="18"/>
              </w:rPr>
              <w:t>¹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:rsidR="009A2925" w:rsidRPr="00CC7961" w:rsidRDefault="00696CE0" w:rsidP="00AC7F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656" w:type="dxa"/>
            <w:gridSpan w:val="6"/>
            <w:vMerge w:val="restart"/>
            <w:shd w:val="clear" w:color="auto" w:fill="FBD4B4" w:themeFill="accent6" w:themeFillTint="66"/>
          </w:tcPr>
          <w:p w:rsidR="009A2925" w:rsidRPr="00B60C98" w:rsidRDefault="009A2925" w:rsidP="009A5331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AC7F30">
        <w:trPr>
          <w:trHeight w:val="248"/>
        </w:trPr>
        <w:tc>
          <w:tcPr>
            <w:tcW w:w="4585" w:type="dxa"/>
            <w:shd w:val="clear" w:color="auto" w:fill="DAEEF3" w:themeFill="accent5" w:themeFillTint="33"/>
          </w:tcPr>
          <w:p w:rsidR="009A2925" w:rsidRPr="0031240B" w:rsidRDefault="009A2925" w:rsidP="000C599E">
            <w:pPr>
              <w:jc w:val="both"/>
              <w:rPr>
                <w:b/>
                <w:sz w:val="18"/>
                <w:szCs w:val="18"/>
              </w:rPr>
            </w:pPr>
            <w:r w:rsidRPr="0031240B">
              <w:rPr>
                <w:b/>
                <w:sz w:val="18"/>
                <w:szCs w:val="18"/>
              </w:rPr>
              <w:t>Major Requirements beyond the AS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31240B" w:rsidRDefault="005C4F34" w:rsidP="00AC7F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39-45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5C4F34">
        <w:trPr>
          <w:trHeight w:val="248"/>
        </w:trPr>
        <w:tc>
          <w:tcPr>
            <w:tcW w:w="4585" w:type="dxa"/>
            <w:shd w:val="clear" w:color="auto" w:fill="auto"/>
          </w:tcPr>
          <w:p w:rsidR="009A2925" w:rsidRPr="00AC7F30" w:rsidRDefault="009A2925" w:rsidP="00C61F0F">
            <w:pPr>
              <w:jc w:val="both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</w:rPr>
              <w:t>Health Science Core</w:t>
            </w:r>
            <w:r w:rsidR="00D23DDA">
              <w:rPr>
                <w:sz w:val="18"/>
                <w:szCs w:val="18"/>
              </w:rPr>
              <w:t xml:space="preserve"> </w:t>
            </w:r>
            <w:r w:rsidR="00D23DDA" w:rsidRPr="00D23DDA">
              <w:rPr>
                <w:sz w:val="18"/>
                <w:szCs w:val="18"/>
                <w:vertAlign w:val="superscript"/>
              </w:rPr>
              <w:t>2,3</w:t>
            </w:r>
          </w:p>
        </w:tc>
        <w:tc>
          <w:tcPr>
            <w:tcW w:w="914" w:type="dxa"/>
            <w:shd w:val="clear" w:color="auto" w:fill="auto"/>
          </w:tcPr>
          <w:p w:rsidR="009A2925" w:rsidRPr="00AC7F30" w:rsidRDefault="00047329" w:rsidP="00AC7F30">
            <w:pPr>
              <w:jc w:val="right"/>
              <w:rPr>
                <w:sz w:val="18"/>
                <w:szCs w:val="18"/>
              </w:rPr>
            </w:pPr>
            <w:r w:rsidRPr="00AC7F30">
              <w:rPr>
                <w:sz w:val="18"/>
                <w:szCs w:val="18"/>
                <w:shd w:val="clear" w:color="auto" w:fill="F2F2F2" w:themeFill="background1" w:themeFillShade="F2"/>
              </w:rPr>
              <w:t>21</w:t>
            </w:r>
            <w:r w:rsidR="009A2925" w:rsidRPr="00AC7F30">
              <w:rPr>
                <w:sz w:val="18"/>
                <w:szCs w:val="18"/>
                <w:shd w:val="clear" w:color="auto" w:fill="F2F2F2" w:themeFill="background1" w:themeFillShade="F2"/>
              </w:rPr>
              <w:t>-</w:t>
            </w:r>
            <w:r w:rsidR="009A2925" w:rsidRPr="00AC7F30">
              <w:rPr>
                <w:sz w:val="18"/>
                <w:szCs w:val="18"/>
              </w:rPr>
              <w:t>24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9617A5">
        <w:trPr>
          <w:trHeight w:val="248"/>
        </w:trPr>
        <w:tc>
          <w:tcPr>
            <w:tcW w:w="4585" w:type="dxa"/>
            <w:shd w:val="clear" w:color="auto" w:fill="DAEEF3" w:themeFill="accent5" w:themeFillTint="33"/>
          </w:tcPr>
          <w:p w:rsidR="009A2925" w:rsidRPr="00D440BB" w:rsidRDefault="009A2925" w:rsidP="00C61F0F">
            <w:pPr>
              <w:jc w:val="both"/>
              <w:rPr>
                <w:b/>
                <w:sz w:val="18"/>
                <w:szCs w:val="18"/>
              </w:rPr>
            </w:pPr>
            <w:r w:rsidRPr="00D440BB">
              <w:rPr>
                <w:b/>
                <w:sz w:val="18"/>
                <w:szCs w:val="18"/>
              </w:rPr>
              <w:t>BSHS Core</w:t>
            </w:r>
            <w:r w:rsidR="00403AAB">
              <w:rPr>
                <w:b/>
                <w:sz w:val="18"/>
                <w:szCs w:val="18"/>
              </w:rPr>
              <w:t xml:space="preserve"> Required Courses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D440BB" w:rsidRDefault="000A2020" w:rsidP="000A202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247"/>
        </w:trPr>
        <w:tc>
          <w:tcPr>
            <w:tcW w:w="4585" w:type="dxa"/>
            <w:shd w:val="clear" w:color="auto" w:fill="auto"/>
          </w:tcPr>
          <w:p w:rsidR="009A2925" w:rsidRPr="004C4CF7" w:rsidRDefault="002018D9" w:rsidP="00363701">
            <w:pPr>
              <w:jc w:val="both"/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CPH</w:t>
            </w:r>
            <w:r w:rsidR="009A2925" w:rsidRPr="004C4CF7">
              <w:rPr>
                <w:sz w:val="18"/>
                <w:szCs w:val="18"/>
              </w:rPr>
              <w:t xml:space="preserve"> 2200 Promoting Wellness</w:t>
            </w:r>
            <w:r w:rsidR="002A58E1" w:rsidRPr="004C4CF7">
              <w:rPr>
                <w:sz w:val="18"/>
                <w:szCs w:val="18"/>
              </w:rPr>
              <w:t xml:space="preserve"> </w:t>
            </w:r>
            <w:r w:rsidR="002B7D06" w:rsidRPr="004C4CF7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</w:tcPr>
          <w:p w:rsidR="009A2925" w:rsidRPr="004C4CF7" w:rsidRDefault="009A2925" w:rsidP="00C61F0F">
            <w:pPr>
              <w:jc w:val="right"/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A2925" w:rsidRPr="00B60C98" w:rsidTr="009A2925">
        <w:tc>
          <w:tcPr>
            <w:tcW w:w="4585" w:type="dxa"/>
            <w:shd w:val="clear" w:color="auto" w:fill="auto"/>
          </w:tcPr>
          <w:p w:rsidR="009A2925" w:rsidRPr="004C4CF7" w:rsidRDefault="002018D9" w:rsidP="00363701">
            <w:pPr>
              <w:jc w:val="both"/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Either CPH</w:t>
            </w:r>
            <w:r w:rsidR="009A2925" w:rsidRPr="004C4CF7">
              <w:rPr>
                <w:sz w:val="18"/>
                <w:szCs w:val="18"/>
              </w:rPr>
              <w:t>/HCA 2210   or    HO 0106 Medical Terminology</w:t>
            </w:r>
            <w:r w:rsidR="002B7D06" w:rsidRPr="004C4CF7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</w:tcPr>
          <w:p w:rsidR="009A2925" w:rsidRPr="004C4CF7" w:rsidRDefault="009A2925" w:rsidP="00C61F0F">
            <w:pPr>
              <w:jc w:val="right"/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42250C">
        <w:tc>
          <w:tcPr>
            <w:tcW w:w="4585" w:type="dxa"/>
            <w:shd w:val="clear" w:color="auto" w:fill="auto"/>
          </w:tcPr>
          <w:p w:rsidR="009A2925" w:rsidRPr="004C4CF7" w:rsidRDefault="009A2925" w:rsidP="00C61F0F">
            <w:pPr>
              <w:jc w:val="both"/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BIOL 3301</w:t>
            </w:r>
            <w:r w:rsidR="002B7D06" w:rsidRPr="004C4CF7">
              <w:rPr>
                <w:b/>
                <w:sz w:val="18"/>
                <w:szCs w:val="18"/>
                <w:vertAlign w:val="superscript"/>
              </w:rPr>
              <w:t>o</w:t>
            </w:r>
            <w:r w:rsidR="00AF280F" w:rsidRPr="004C4CF7">
              <w:rPr>
                <w:sz w:val="18"/>
                <w:szCs w:val="18"/>
              </w:rPr>
              <w:t xml:space="preserve"> &amp; </w:t>
            </w:r>
            <w:r w:rsidRPr="004C4CF7">
              <w:rPr>
                <w:sz w:val="18"/>
                <w:szCs w:val="18"/>
              </w:rPr>
              <w:t xml:space="preserve">3301L Anatomy and </w:t>
            </w:r>
            <w:r w:rsidR="00AF280F" w:rsidRPr="004C4CF7">
              <w:rPr>
                <w:sz w:val="18"/>
                <w:szCs w:val="18"/>
              </w:rPr>
              <w:t>Physiology</w:t>
            </w:r>
            <w:r w:rsidRPr="004C4CF7">
              <w:rPr>
                <w:sz w:val="18"/>
                <w:szCs w:val="18"/>
              </w:rPr>
              <w:t xml:space="preserve"> and Lab</w:t>
            </w:r>
            <w:r w:rsidR="00AF280F" w:rsidRPr="004C4CF7">
              <w:rPr>
                <w:sz w:val="18"/>
                <w:szCs w:val="18"/>
              </w:rPr>
              <w:t xml:space="preserve"> or BIOL 2227 &amp; 2227L Human Anatomy and Physiology 1 &amp; Lab</w:t>
            </w:r>
          </w:p>
        </w:tc>
        <w:tc>
          <w:tcPr>
            <w:tcW w:w="914" w:type="dxa"/>
          </w:tcPr>
          <w:p w:rsidR="009A2925" w:rsidRPr="004C4CF7" w:rsidRDefault="009A2925" w:rsidP="00C61F0F">
            <w:pPr>
              <w:jc w:val="right"/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4</w:t>
            </w:r>
          </w:p>
          <w:p w:rsidR="00AF280F" w:rsidRPr="004C4CF7" w:rsidRDefault="00AF280F" w:rsidP="00C61F0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42250C">
        <w:trPr>
          <w:trHeight w:val="248"/>
        </w:trPr>
        <w:tc>
          <w:tcPr>
            <w:tcW w:w="4585" w:type="dxa"/>
            <w:shd w:val="clear" w:color="auto" w:fill="auto"/>
          </w:tcPr>
          <w:p w:rsidR="009A2925" w:rsidRPr="004C4CF7" w:rsidRDefault="009A2925" w:rsidP="00C61F0F">
            <w:pPr>
              <w:jc w:val="both"/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DHS 4426 Evidence Based Research in Health Sciences</w:t>
            </w:r>
            <w:r w:rsidR="002B7D06" w:rsidRPr="004C4CF7">
              <w:rPr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914" w:type="dxa"/>
            <w:shd w:val="clear" w:color="auto" w:fill="auto"/>
          </w:tcPr>
          <w:p w:rsidR="009A2925" w:rsidRPr="004C4CF7" w:rsidRDefault="009A2925" w:rsidP="00C61F0F">
            <w:pPr>
              <w:jc w:val="right"/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9A2925" w:rsidRPr="00B60C98" w:rsidTr="009617A5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4C4CF7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 w:rsidRPr="004C4CF7">
              <w:rPr>
                <w:b/>
                <w:sz w:val="18"/>
                <w:szCs w:val="18"/>
              </w:rPr>
              <w:t>Pro</w:t>
            </w:r>
            <w:r w:rsidR="006A1A72" w:rsidRPr="004C4CF7">
              <w:rPr>
                <w:b/>
                <w:sz w:val="18"/>
                <w:szCs w:val="18"/>
              </w:rPr>
              <w:t>fessional Competencies (Select o</w:t>
            </w:r>
            <w:r w:rsidRPr="004C4CF7">
              <w:rPr>
                <w:b/>
                <w:sz w:val="18"/>
                <w:szCs w:val="18"/>
              </w:rPr>
              <w:t>n</w:t>
            </w:r>
            <w:r w:rsidR="00403AAB" w:rsidRPr="004C4CF7">
              <w:rPr>
                <w:b/>
                <w:sz w:val="18"/>
                <w:szCs w:val="18"/>
              </w:rPr>
              <w:t>e</w:t>
            </w:r>
            <w:r w:rsidRPr="004C4C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4C4CF7" w:rsidRDefault="009A2925" w:rsidP="009A5331">
            <w:pPr>
              <w:jc w:val="right"/>
              <w:rPr>
                <w:b/>
                <w:sz w:val="18"/>
                <w:szCs w:val="18"/>
              </w:rPr>
            </w:pPr>
            <w:r w:rsidRPr="004C4CF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4C4CF7" w:rsidRPr="00B60C98" w:rsidTr="001A3011">
        <w:trPr>
          <w:trHeight w:val="1109"/>
        </w:trPr>
        <w:tc>
          <w:tcPr>
            <w:tcW w:w="5499" w:type="dxa"/>
            <w:gridSpan w:val="2"/>
            <w:shd w:val="clear" w:color="auto" w:fill="auto"/>
          </w:tcPr>
          <w:p w:rsidR="004C4CF7" w:rsidRPr="004C4CF7" w:rsidRDefault="004C4CF7" w:rsidP="00B452B0">
            <w:pPr>
              <w:rPr>
                <w:b/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 xml:space="preserve">CPH 4405 Leadership and Policy  </w:t>
            </w:r>
            <w:r w:rsidRPr="004C4CF7">
              <w:rPr>
                <w:sz w:val="18"/>
                <w:szCs w:val="18"/>
              </w:rPr>
              <w:br/>
            </w:r>
            <w:r w:rsidRPr="004C4CF7">
              <w:rPr>
                <w:color w:val="FF0000"/>
                <w:sz w:val="18"/>
                <w:szCs w:val="18"/>
              </w:rPr>
              <w:t xml:space="preserve">HCA 4475 Health Law and </w:t>
            </w:r>
            <w:proofErr w:type="spellStart"/>
            <w:r w:rsidRPr="004C4CF7">
              <w:rPr>
                <w:color w:val="FF0000"/>
                <w:sz w:val="18"/>
                <w:szCs w:val="18"/>
              </w:rPr>
              <w:t>Bioethics</w:t>
            </w:r>
            <w:r w:rsidRPr="004C4CF7">
              <w:rPr>
                <w:b/>
                <w:sz w:val="18"/>
                <w:szCs w:val="18"/>
                <w:vertAlign w:val="superscript"/>
              </w:rPr>
              <w:t>o</w:t>
            </w:r>
            <w:proofErr w:type="spellEnd"/>
          </w:p>
          <w:p w:rsidR="004C4CF7" w:rsidRPr="004C4CF7" w:rsidRDefault="004C4CF7" w:rsidP="0031240B">
            <w:pPr>
              <w:rPr>
                <w:b/>
                <w:sz w:val="18"/>
                <w:szCs w:val="18"/>
                <w:vertAlign w:val="superscript"/>
              </w:rPr>
            </w:pPr>
            <w:r w:rsidRPr="004C4CF7">
              <w:rPr>
                <w:sz w:val="18"/>
                <w:szCs w:val="18"/>
              </w:rPr>
              <w:t xml:space="preserve">HO 0107 Medical Law and </w:t>
            </w:r>
            <w:proofErr w:type="spellStart"/>
            <w:r w:rsidRPr="004C4CF7">
              <w:rPr>
                <w:sz w:val="18"/>
                <w:szCs w:val="18"/>
              </w:rPr>
              <w:t>Ethics</w:t>
            </w:r>
            <w:r w:rsidRPr="004C4CF7">
              <w:rPr>
                <w:b/>
                <w:sz w:val="18"/>
                <w:szCs w:val="18"/>
                <w:vertAlign w:val="superscript"/>
              </w:rPr>
              <w:t>o</w:t>
            </w:r>
            <w:proofErr w:type="spellEnd"/>
            <w:r w:rsidRPr="004C4CF7">
              <w:rPr>
                <w:sz w:val="18"/>
                <w:szCs w:val="18"/>
              </w:rPr>
              <w:t xml:space="preserve">                  </w:t>
            </w:r>
            <w:r w:rsidRPr="004C4CF7">
              <w:rPr>
                <w:sz w:val="18"/>
                <w:szCs w:val="18"/>
              </w:rPr>
              <w:br/>
              <w:t xml:space="preserve">PHIL 2230 Medical </w:t>
            </w:r>
            <w:proofErr w:type="spellStart"/>
            <w:r w:rsidRPr="004C4CF7">
              <w:rPr>
                <w:sz w:val="18"/>
                <w:szCs w:val="18"/>
              </w:rPr>
              <w:t>Ethics</w:t>
            </w:r>
            <w:r w:rsidRPr="004C4CF7">
              <w:rPr>
                <w:b/>
                <w:sz w:val="18"/>
                <w:szCs w:val="18"/>
                <w:vertAlign w:val="superscript"/>
              </w:rPr>
              <w:t>o</w:t>
            </w:r>
            <w:proofErr w:type="spellEnd"/>
          </w:p>
          <w:p w:rsidR="004C4CF7" w:rsidRPr="004C4CF7" w:rsidRDefault="004C4CF7" w:rsidP="001A3011">
            <w:pPr>
              <w:rPr>
                <w:b/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PHIL 4456 Ethical Issues in Healthcare Law and Policy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4C4CF7" w:rsidRPr="00B60C98" w:rsidRDefault="004C4CF7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9617A5"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4C4CF7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 w:rsidRPr="004C4CF7">
              <w:rPr>
                <w:b/>
                <w:sz w:val="18"/>
                <w:szCs w:val="18"/>
              </w:rPr>
              <w:t xml:space="preserve">Health Care </w:t>
            </w:r>
            <w:r w:rsidR="006A1A72" w:rsidRPr="004C4CF7">
              <w:rPr>
                <w:b/>
                <w:sz w:val="18"/>
                <w:szCs w:val="18"/>
              </w:rPr>
              <w:t>(Select o</w:t>
            </w:r>
            <w:r w:rsidR="00403AAB" w:rsidRPr="004C4CF7">
              <w:rPr>
                <w:b/>
                <w:sz w:val="18"/>
                <w:szCs w:val="18"/>
              </w:rPr>
              <w:t>ne</w:t>
            </w:r>
            <w:r w:rsidRPr="004C4CF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4C4CF7" w:rsidRDefault="009A2925" w:rsidP="009A5331">
            <w:pPr>
              <w:jc w:val="right"/>
              <w:rPr>
                <w:b/>
                <w:sz w:val="18"/>
                <w:szCs w:val="18"/>
              </w:rPr>
            </w:pPr>
            <w:r w:rsidRPr="004C4CF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61F0F">
            <w:pPr>
              <w:jc w:val="right"/>
              <w:rPr>
                <w:sz w:val="18"/>
                <w:szCs w:val="18"/>
              </w:rPr>
            </w:pPr>
          </w:p>
        </w:tc>
      </w:tr>
      <w:tr w:rsidR="004C4CF7" w:rsidRPr="00B60C98" w:rsidTr="001A3011">
        <w:trPr>
          <w:trHeight w:val="1109"/>
        </w:trPr>
        <w:tc>
          <w:tcPr>
            <w:tcW w:w="5499" w:type="dxa"/>
            <w:gridSpan w:val="2"/>
            <w:shd w:val="clear" w:color="auto" w:fill="auto"/>
          </w:tcPr>
          <w:p w:rsidR="004C4CF7" w:rsidRPr="004C4CF7" w:rsidRDefault="004C4CF7" w:rsidP="00706E24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 xml:space="preserve">HCA 1115 US Health </w:t>
            </w:r>
            <w:proofErr w:type="spellStart"/>
            <w:r w:rsidRPr="004C4CF7">
              <w:rPr>
                <w:sz w:val="18"/>
                <w:szCs w:val="18"/>
              </w:rPr>
              <w:t>System</w:t>
            </w:r>
            <w:r w:rsidRPr="004C4CF7">
              <w:rPr>
                <w:b/>
                <w:sz w:val="18"/>
                <w:szCs w:val="18"/>
                <w:vertAlign w:val="superscript"/>
              </w:rPr>
              <w:t>o</w:t>
            </w:r>
            <w:proofErr w:type="spellEnd"/>
          </w:p>
          <w:p w:rsidR="004C4CF7" w:rsidRPr="004C4CF7" w:rsidRDefault="004C4CF7" w:rsidP="00706E24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ANTH 4411 Advanced Global Health</w:t>
            </w:r>
          </w:p>
          <w:p w:rsidR="004C4CF7" w:rsidRPr="004C4CF7" w:rsidRDefault="004C4CF7" w:rsidP="00706E24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CPH 4432 Community and Public Health</w:t>
            </w:r>
          </w:p>
          <w:p w:rsidR="004C4CF7" w:rsidRPr="004C4CF7" w:rsidRDefault="004C4CF7" w:rsidP="00706E24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GLBL 4420 Global Health and Policy</w:t>
            </w:r>
          </w:p>
          <w:p w:rsidR="004C4CF7" w:rsidRPr="004C4CF7" w:rsidRDefault="004C4CF7" w:rsidP="001A3011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SOC 3330 Sociology of Health and Illness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4C4CF7" w:rsidRPr="00B60C98" w:rsidRDefault="004C4CF7" w:rsidP="00C61F0F">
            <w:pPr>
              <w:rPr>
                <w:sz w:val="18"/>
                <w:szCs w:val="18"/>
              </w:rPr>
            </w:pPr>
          </w:p>
        </w:tc>
      </w:tr>
      <w:tr w:rsidR="009A2925" w:rsidRPr="00B60C98" w:rsidTr="009617A5">
        <w:tc>
          <w:tcPr>
            <w:tcW w:w="45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4C4CF7" w:rsidRDefault="009A2925" w:rsidP="00403AAB">
            <w:pPr>
              <w:jc w:val="both"/>
              <w:rPr>
                <w:b/>
                <w:sz w:val="18"/>
                <w:szCs w:val="18"/>
              </w:rPr>
            </w:pPr>
            <w:r w:rsidRPr="004C4CF7">
              <w:rPr>
                <w:b/>
                <w:sz w:val="18"/>
                <w:szCs w:val="18"/>
              </w:rPr>
              <w:t xml:space="preserve">Communication </w:t>
            </w:r>
            <w:r w:rsidR="006A1A72" w:rsidRPr="004C4CF7">
              <w:rPr>
                <w:b/>
                <w:sz w:val="18"/>
                <w:szCs w:val="18"/>
              </w:rPr>
              <w:t>(Select o</w:t>
            </w:r>
            <w:r w:rsidRPr="004C4CF7">
              <w:rPr>
                <w:b/>
                <w:sz w:val="18"/>
                <w:szCs w:val="18"/>
              </w:rPr>
              <w:t>ne)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A2925" w:rsidRPr="004C4CF7" w:rsidRDefault="009A2925" w:rsidP="00AC7F30">
            <w:pPr>
              <w:ind w:left="-115"/>
              <w:jc w:val="right"/>
              <w:rPr>
                <w:b/>
                <w:sz w:val="18"/>
                <w:szCs w:val="18"/>
              </w:rPr>
            </w:pPr>
            <w:r w:rsidRPr="004C4CF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9A2925" w:rsidRPr="00B60C98" w:rsidRDefault="009A2925" w:rsidP="00CC7961">
            <w:pPr>
              <w:rPr>
                <w:sz w:val="18"/>
                <w:szCs w:val="18"/>
              </w:rPr>
            </w:pPr>
          </w:p>
        </w:tc>
      </w:tr>
      <w:tr w:rsidR="004C4CF7" w:rsidRPr="00B60C98" w:rsidTr="001A3011">
        <w:trPr>
          <w:trHeight w:val="2227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4CF7" w:rsidRPr="004C4CF7" w:rsidRDefault="004C4CF7" w:rsidP="00706E24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 xml:space="preserve">ANTH 4409  Clinical Medical  Anthropology </w:t>
            </w:r>
            <w:r w:rsidRPr="004C4CF7">
              <w:rPr>
                <w:sz w:val="18"/>
                <w:szCs w:val="18"/>
              </w:rPr>
              <w:br/>
              <w:t xml:space="preserve">CMP 3308  Groups and Communication </w:t>
            </w:r>
          </w:p>
          <w:p w:rsidR="004C4CF7" w:rsidRPr="004C4CF7" w:rsidRDefault="004C4CF7" w:rsidP="00706E24">
            <w:r w:rsidRPr="004C4CF7">
              <w:rPr>
                <w:sz w:val="18"/>
                <w:szCs w:val="18"/>
              </w:rPr>
              <w:t>CMP 3309 Communication Inquiry</w:t>
            </w:r>
          </w:p>
          <w:p w:rsidR="004C4CF7" w:rsidRPr="004C4CF7" w:rsidRDefault="004C4CF7" w:rsidP="00706E24">
            <w:pPr>
              <w:jc w:val="both"/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 xml:space="preserve">CMP 4422  Conflict Management       </w:t>
            </w:r>
          </w:p>
          <w:p w:rsidR="004C4CF7" w:rsidRPr="004C4CF7" w:rsidRDefault="004C4CF7" w:rsidP="00B452B0">
            <w:pPr>
              <w:rPr>
                <w:sz w:val="18"/>
                <w:szCs w:val="18"/>
              </w:rPr>
            </w:pPr>
            <w:r w:rsidRPr="004C4CF7">
              <w:rPr>
                <w:color w:val="FF0000"/>
                <w:sz w:val="18"/>
                <w:szCs w:val="18"/>
              </w:rPr>
              <w:t xml:space="preserve">CPH 4410  Health Behavior Change Theory and </w:t>
            </w:r>
            <w:proofErr w:type="spellStart"/>
            <w:r w:rsidRPr="004C4CF7">
              <w:rPr>
                <w:color w:val="FF0000"/>
                <w:sz w:val="18"/>
                <w:szCs w:val="18"/>
              </w:rPr>
              <w:t>Application</w:t>
            </w:r>
            <w:r w:rsidRPr="004C4CF7">
              <w:rPr>
                <w:b/>
                <w:color w:val="FF0000"/>
                <w:sz w:val="18"/>
                <w:szCs w:val="18"/>
                <w:vertAlign w:val="superscript"/>
              </w:rPr>
              <w:t>o</w:t>
            </w:r>
            <w:proofErr w:type="spellEnd"/>
            <w:r w:rsidRPr="004C4CF7">
              <w:rPr>
                <w:color w:val="FF0000"/>
                <w:sz w:val="18"/>
                <w:szCs w:val="18"/>
              </w:rPr>
              <w:t xml:space="preserve">    </w:t>
            </w:r>
            <w:r w:rsidRPr="004C4CF7">
              <w:rPr>
                <w:color w:val="FF0000"/>
                <w:sz w:val="18"/>
                <w:szCs w:val="18"/>
              </w:rPr>
              <w:br/>
            </w:r>
            <w:r w:rsidRPr="004C4CF7">
              <w:rPr>
                <w:sz w:val="18"/>
                <w:szCs w:val="18"/>
              </w:rPr>
              <w:t xml:space="preserve">CPH 4425  Patient Education </w:t>
            </w:r>
            <w:proofErr w:type="spellStart"/>
            <w:r w:rsidRPr="004C4CF7">
              <w:rPr>
                <w:sz w:val="18"/>
                <w:szCs w:val="18"/>
              </w:rPr>
              <w:t>Skills</w:t>
            </w:r>
            <w:r w:rsidRPr="004C4CF7">
              <w:rPr>
                <w:b/>
                <w:sz w:val="18"/>
                <w:szCs w:val="18"/>
                <w:vertAlign w:val="superscript"/>
              </w:rPr>
              <w:t>o</w:t>
            </w:r>
            <w:proofErr w:type="spellEnd"/>
            <w:r w:rsidRPr="004C4CF7">
              <w:rPr>
                <w:sz w:val="18"/>
                <w:szCs w:val="18"/>
                <w:vertAlign w:val="superscript"/>
              </w:rPr>
              <w:t xml:space="preserve"> </w:t>
            </w:r>
            <w:r w:rsidRPr="004C4CF7">
              <w:rPr>
                <w:sz w:val="18"/>
                <w:szCs w:val="18"/>
              </w:rPr>
              <w:t xml:space="preserve">(2 </w:t>
            </w:r>
            <w:proofErr w:type="spellStart"/>
            <w:r w:rsidRPr="004C4CF7">
              <w:rPr>
                <w:sz w:val="18"/>
                <w:szCs w:val="18"/>
              </w:rPr>
              <w:t>cr</w:t>
            </w:r>
            <w:proofErr w:type="spellEnd"/>
            <w:r w:rsidRPr="004C4CF7">
              <w:rPr>
                <w:sz w:val="18"/>
                <w:szCs w:val="18"/>
              </w:rPr>
              <w:t>)</w:t>
            </w:r>
          </w:p>
          <w:p w:rsidR="004C4CF7" w:rsidRPr="004C4CF7" w:rsidRDefault="004C4CF7" w:rsidP="00B452B0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CPH 4451 Basic Addiction Treatment Skills</w:t>
            </w:r>
          </w:p>
          <w:p w:rsidR="004C4CF7" w:rsidRPr="004C4CF7" w:rsidRDefault="004C4CF7" w:rsidP="00B452B0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CPH 4446 Communication Strategies in Community and Public Health</w:t>
            </w:r>
          </w:p>
          <w:p w:rsidR="004C4CF7" w:rsidRPr="004C4CF7" w:rsidRDefault="004C4CF7" w:rsidP="001A3011">
            <w:r w:rsidRPr="004C4CF7">
              <w:rPr>
                <w:color w:val="FF0000"/>
                <w:sz w:val="18"/>
                <w:szCs w:val="18"/>
              </w:rPr>
              <w:t xml:space="preserve">ENGL 3307  Professional and Technical </w:t>
            </w:r>
            <w:proofErr w:type="spellStart"/>
            <w:r w:rsidRPr="004C4CF7">
              <w:rPr>
                <w:color w:val="FF0000"/>
                <w:sz w:val="18"/>
                <w:szCs w:val="18"/>
              </w:rPr>
              <w:t>Writing</w:t>
            </w:r>
            <w:r w:rsidRPr="004C4CF7">
              <w:rPr>
                <w:b/>
                <w:sz w:val="18"/>
                <w:szCs w:val="18"/>
                <w:vertAlign w:val="superscript"/>
              </w:rPr>
              <w:t>o</w:t>
            </w:r>
            <w:proofErr w:type="spellEnd"/>
            <w:r w:rsidRPr="004C4CF7">
              <w:rPr>
                <w:sz w:val="18"/>
                <w:szCs w:val="18"/>
                <w:vertAlign w:val="superscript"/>
              </w:rPr>
              <w:br/>
            </w:r>
            <w:r w:rsidRPr="004C4CF7">
              <w:rPr>
                <w:sz w:val="18"/>
                <w:szCs w:val="18"/>
              </w:rPr>
              <w:t xml:space="preserve">COUN 3300  Interpersonal Skills in Health </w:t>
            </w:r>
            <w:proofErr w:type="spellStart"/>
            <w:r w:rsidRPr="004C4CF7">
              <w:rPr>
                <w:sz w:val="18"/>
                <w:szCs w:val="18"/>
              </w:rPr>
              <w:t>Professions</w:t>
            </w:r>
            <w:r w:rsidRPr="004C4CF7">
              <w:rPr>
                <w:b/>
                <w:sz w:val="18"/>
                <w:szCs w:val="18"/>
                <w:vertAlign w:val="superscript"/>
              </w:rPr>
              <w:t>o</w:t>
            </w:r>
            <w:proofErr w:type="spellEnd"/>
          </w:p>
        </w:tc>
        <w:tc>
          <w:tcPr>
            <w:tcW w:w="5656" w:type="dxa"/>
            <w:gridSpan w:val="6"/>
            <w:vMerge/>
            <w:shd w:val="clear" w:color="auto" w:fill="FBD4B4" w:themeFill="accent6" w:themeFillTint="66"/>
          </w:tcPr>
          <w:p w:rsidR="004C4CF7" w:rsidRPr="00B60C98" w:rsidRDefault="004C4CF7" w:rsidP="00706E24">
            <w:pPr>
              <w:rPr>
                <w:sz w:val="18"/>
                <w:szCs w:val="18"/>
              </w:rPr>
            </w:pPr>
          </w:p>
        </w:tc>
      </w:tr>
      <w:tr w:rsidR="00B452B0" w:rsidRPr="00B60C98" w:rsidTr="009617A5">
        <w:tc>
          <w:tcPr>
            <w:tcW w:w="4585" w:type="dxa"/>
            <w:tcBorders>
              <w:top w:val="single" w:sz="4" w:space="0" w:color="auto"/>
              <w:bottom w:val="nil"/>
            </w:tcBorders>
            <w:shd w:val="clear" w:color="auto" w:fill="DAEEF3" w:themeFill="accent5" w:themeFillTint="33"/>
          </w:tcPr>
          <w:p w:rsidR="00B452B0" w:rsidRPr="004C4CF7" w:rsidRDefault="00CC7961" w:rsidP="00B452B0">
            <w:pPr>
              <w:rPr>
                <w:sz w:val="18"/>
                <w:szCs w:val="18"/>
              </w:rPr>
            </w:pPr>
            <w:r w:rsidRPr="004C4CF7">
              <w:rPr>
                <w:b/>
                <w:sz w:val="18"/>
                <w:szCs w:val="18"/>
              </w:rPr>
              <w:t>Diversity</w:t>
            </w:r>
            <w:r w:rsidR="00B452B0" w:rsidRPr="004C4C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452B0" w:rsidRPr="004C4CF7" w:rsidRDefault="00B452B0" w:rsidP="00B452B0">
            <w:pPr>
              <w:jc w:val="right"/>
              <w:rPr>
                <w:b/>
                <w:sz w:val="18"/>
                <w:szCs w:val="18"/>
              </w:rPr>
            </w:pPr>
            <w:r w:rsidRPr="004C4CF7">
              <w:rPr>
                <w:b/>
                <w:sz w:val="18"/>
                <w:szCs w:val="18"/>
              </w:rPr>
              <w:t>0-3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B452B0" w:rsidRPr="00B60C98" w:rsidRDefault="00B452B0" w:rsidP="00B452B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706E24" w:rsidRPr="00B60C98" w:rsidTr="0042250C">
        <w:tc>
          <w:tcPr>
            <w:tcW w:w="5499" w:type="dxa"/>
            <w:gridSpan w:val="2"/>
            <w:shd w:val="clear" w:color="auto" w:fill="auto"/>
          </w:tcPr>
          <w:p w:rsidR="004C4CF7" w:rsidRPr="004C4CF7" w:rsidRDefault="004C4CF7" w:rsidP="00991BEF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ANTH 4406 American Indian Health Issues</w:t>
            </w:r>
          </w:p>
          <w:p w:rsidR="004C4CF7" w:rsidRPr="004C4CF7" w:rsidRDefault="00991BEF" w:rsidP="00991BEF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 xml:space="preserve">ANTH 4407  Anthropology </w:t>
            </w:r>
            <w:r w:rsidR="00B452B0" w:rsidRPr="004C4CF7">
              <w:rPr>
                <w:sz w:val="18"/>
                <w:szCs w:val="18"/>
              </w:rPr>
              <w:t xml:space="preserve">of Global </w:t>
            </w:r>
            <w:proofErr w:type="spellStart"/>
            <w:r w:rsidR="00B452B0" w:rsidRPr="004C4CF7">
              <w:rPr>
                <w:sz w:val="18"/>
                <w:szCs w:val="18"/>
              </w:rPr>
              <w:t>Health</w:t>
            </w:r>
            <w:r w:rsidR="00B1187D" w:rsidRPr="004C4CF7">
              <w:rPr>
                <w:b/>
                <w:sz w:val="18"/>
                <w:szCs w:val="18"/>
                <w:vertAlign w:val="superscript"/>
              </w:rPr>
              <w:t>o</w:t>
            </w:r>
            <w:proofErr w:type="spellEnd"/>
            <w:r w:rsidR="00B06072" w:rsidRPr="004C4CF7">
              <w:rPr>
                <w:sz w:val="18"/>
                <w:szCs w:val="18"/>
              </w:rPr>
              <w:br/>
            </w:r>
            <w:r w:rsidR="004C4CF7" w:rsidRPr="004C4CF7">
              <w:rPr>
                <w:sz w:val="18"/>
                <w:szCs w:val="18"/>
              </w:rPr>
              <w:t>ANTH 4408 Topics in Medical Anthropology</w:t>
            </w:r>
          </w:p>
          <w:p w:rsidR="004C4CF7" w:rsidRPr="004C4CF7" w:rsidRDefault="00991BEF" w:rsidP="00991BEF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ANTH 4409  Clinical Medical Anthropology</w:t>
            </w:r>
            <w:r w:rsidR="00B06072" w:rsidRPr="004C4CF7">
              <w:rPr>
                <w:sz w:val="18"/>
                <w:szCs w:val="18"/>
              </w:rPr>
              <w:br/>
            </w:r>
            <w:r w:rsidRPr="004C4CF7">
              <w:rPr>
                <w:sz w:val="18"/>
                <w:szCs w:val="18"/>
              </w:rPr>
              <w:t xml:space="preserve">COUN 3300  </w:t>
            </w:r>
            <w:r w:rsidR="00B06072" w:rsidRPr="004C4CF7">
              <w:rPr>
                <w:sz w:val="18"/>
                <w:szCs w:val="18"/>
              </w:rPr>
              <w:t>Interpersonal Skills in Health Professions</w:t>
            </w:r>
            <w:r w:rsidRPr="004C4CF7">
              <w:rPr>
                <w:sz w:val="18"/>
                <w:szCs w:val="18"/>
              </w:rPr>
              <w:t xml:space="preserve"> (2 </w:t>
            </w:r>
            <w:proofErr w:type="spellStart"/>
            <w:r w:rsidRPr="004C4CF7">
              <w:rPr>
                <w:sz w:val="18"/>
                <w:szCs w:val="18"/>
              </w:rPr>
              <w:t>cr</w:t>
            </w:r>
            <w:proofErr w:type="spellEnd"/>
            <w:r w:rsidRPr="004C4CF7">
              <w:rPr>
                <w:sz w:val="18"/>
                <w:szCs w:val="18"/>
              </w:rPr>
              <w:t>)</w:t>
            </w:r>
          </w:p>
          <w:p w:rsidR="00706E24" w:rsidRPr="004C4CF7" w:rsidRDefault="004C4CF7" w:rsidP="00991BEF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DHS 4402 Survey of Aging Issues</w:t>
            </w:r>
            <w:r w:rsidR="00B06072" w:rsidRPr="004C4CF7">
              <w:rPr>
                <w:sz w:val="18"/>
                <w:szCs w:val="18"/>
              </w:rPr>
              <w:br/>
            </w:r>
            <w:r w:rsidR="00991BEF" w:rsidRPr="004C4CF7">
              <w:rPr>
                <w:sz w:val="18"/>
                <w:szCs w:val="18"/>
              </w:rPr>
              <w:t xml:space="preserve">HCA 4475  </w:t>
            </w:r>
            <w:r w:rsidR="00B06072" w:rsidRPr="004C4CF7">
              <w:rPr>
                <w:sz w:val="18"/>
                <w:szCs w:val="18"/>
              </w:rPr>
              <w:t xml:space="preserve">Health Law and </w:t>
            </w:r>
            <w:proofErr w:type="spellStart"/>
            <w:r w:rsidR="00B06072" w:rsidRPr="004C4CF7">
              <w:rPr>
                <w:sz w:val="18"/>
                <w:szCs w:val="18"/>
              </w:rPr>
              <w:t>Bioethics</w:t>
            </w:r>
            <w:r w:rsidR="00B1187D" w:rsidRPr="004C4CF7">
              <w:rPr>
                <w:b/>
                <w:sz w:val="18"/>
                <w:szCs w:val="18"/>
                <w:vertAlign w:val="superscript"/>
              </w:rPr>
              <w:t>o</w:t>
            </w:r>
            <w:proofErr w:type="spellEnd"/>
            <w:r w:rsidR="00B06072" w:rsidRPr="004C4CF7">
              <w:rPr>
                <w:sz w:val="18"/>
                <w:szCs w:val="18"/>
              </w:rPr>
              <w:br/>
            </w:r>
            <w:r w:rsidR="002018D9" w:rsidRPr="004C4CF7">
              <w:rPr>
                <w:sz w:val="18"/>
                <w:szCs w:val="18"/>
              </w:rPr>
              <w:t>CPH</w:t>
            </w:r>
            <w:r w:rsidR="00991BEF" w:rsidRPr="004C4CF7">
              <w:rPr>
                <w:sz w:val="18"/>
                <w:szCs w:val="18"/>
              </w:rPr>
              <w:t xml:space="preserve"> 4425  </w:t>
            </w:r>
            <w:r w:rsidR="00047329" w:rsidRPr="004C4CF7">
              <w:rPr>
                <w:sz w:val="18"/>
                <w:szCs w:val="18"/>
              </w:rPr>
              <w:t xml:space="preserve"> </w:t>
            </w:r>
            <w:r w:rsidR="00991BEF" w:rsidRPr="004C4CF7">
              <w:rPr>
                <w:sz w:val="18"/>
                <w:szCs w:val="18"/>
              </w:rPr>
              <w:t xml:space="preserve">Patient Education </w:t>
            </w:r>
            <w:r w:rsidR="00B06072" w:rsidRPr="004C4CF7">
              <w:rPr>
                <w:sz w:val="18"/>
                <w:szCs w:val="18"/>
              </w:rPr>
              <w:t>Skills</w:t>
            </w:r>
            <w:r w:rsidR="00991BEF" w:rsidRPr="004C4CF7">
              <w:rPr>
                <w:sz w:val="18"/>
                <w:szCs w:val="18"/>
                <w:vertAlign w:val="superscript"/>
              </w:rPr>
              <w:t>o</w:t>
            </w:r>
            <w:r w:rsidR="00991BEF" w:rsidRPr="004C4CF7">
              <w:rPr>
                <w:sz w:val="18"/>
                <w:szCs w:val="18"/>
              </w:rPr>
              <w:t xml:space="preserve"> (2 cr)</w:t>
            </w:r>
          </w:p>
          <w:p w:rsidR="004C4CF7" w:rsidRPr="004C4CF7" w:rsidRDefault="004C4CF7" w:rsidP="00991BEF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SOC 2248 Critical Analysis of Social Diversity</w:t>
            </w:r>
          </w:p>
          <w:p w:rsidR="004C4CF7" w:rsidRPr="004C4CF7" w:rsidRDefault="004C4CF7" w:rsidP="00991BEF">
            <w:pPr>
              <w:rPr>
                <w:sz w:val="18"/>
                <w:szCs w:val="18"/>
              </w:rPr>
            </w:pPr>
            <w:r w:rsidRPr="004C4CF7">
              <w:rPr>
                <w:sz w:val="18"/>
                <w:szCs w:val="18"/>
              </w:rPr>
              <w:t>SPAN 2210 Spanish for Health Care I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06E24" w:rsidRPr="00B60C98" w:rsidRDefault="00706E24" w:rsidP="00706E24">
            <w:pPr>
              <w:rPr>
                <w:sz w:val="20"/>
                <w:szCs w:val="20"/>
              </w:rPr>
            </w:pPr>
          </w:p>
        </w:tc>
      </w:tr>
      <w:tr w:rsidR="009A2925" w:rsidRPr="00B60C98" w:rsidTr="00BC68E0">
        <w:tc>
          <w:tcPr>
            <w:tcW w:w="4585" w:type="dxa"/>
            <w:shd w:val="clear" w:color="auto" w:fill="DAEEF3" w:themeFill="accent5" w:themeFillTint="33"/>
          </w:tcPr>
          <w:p w:rsidR="009A2925" w:rsidRPr="000C599E" w:rsidRDefault="009A2925" w:rsidP="009A2925">
            <w:pPr>
              <w:jc w:val="both"/>
              <w:rPr>
                <w:b/>
                <w:sz w:val="18"/>
                <w:szCs w:val="18"/>
              </w:rPr>
            </w:pPr>
            <w:r w:rsidRPr="000C599E">
              <w:rPr>
                <w:b/>
                <w:sz w:val="18"/>
                <w:szCs w:val="18"/>
              </w:rPr>
              <w:t>EMS Concentration</w:t>
            </w:r>
          </w:p>
        </w:tc>
        <w:tc>
          <w:tcPr>
            <w:tcW w:w="914" w:type="dxa"/>
            <w:shd w:val="clear" w:color="auto" w:fill="DAEEF3" w:themeFill="accent5" w:themeFillTint="33"/>
          </w:tcPr>
          <w:p w:rsidR="009A2925" w:rsidRPr="00047329" w:rsidRDefault="00991BEF" w:rsidP="00991BEF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9-12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A2925" w:rsidRPr="00B60C98" w:rsidRDefault="009A2925" w:rsidP="009A2925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A2925" w:rsidRPr="00B60C98" w:rsidRDefault="009A2925" w:rsidP="009A2925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1240B" w:rsidRPr="00B60C98" w:rsidTr="00403AAB">
        <w:tc>
          <w:tcPr>
            <w:tcW w:w="4585" w:type="dxa"/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3300 Emergency Medical Services Operations and Mgt</w:t>
            </w:r>
          </w:p>
        </w:tc>
        <w:tc>
          <w:tcPr>
            <w:tcW w:w="914" w:type="dxa"/>
            <w:shd w:val="clear" w:color="auto" w:fill="auto"/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0B" w:rsidRPr="00B60C98" w:rsidRDefault="0031240B" w:rsidP="0031240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D913E0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39-45</w:t>
            </w:r>
          </w:p>
        </w:tc>
      </w:tr>
      <w:tr w:rsidR="0031240B" w:rsidRPr="00B60C98" w:rsidTr="00403AAB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3335 Emergency Medical Services Administration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0B" w:rsidRPr="00B60C98" w:rsidRDefault="0031240B" w:rsidP="0031240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  <w:r w:rsidR="00403AAB">
              <w:rPr>
                <w:sz w:val="20"/>
                <w:szCs w:val="20"/>
              </w:rPr>
              <w:t>&amp; Minor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696CE0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31240B" w:rsidRPr="00B60C98" w:rsidTr="00403AAB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0B" w:rsidRPr="001F656B" w:rsidRDefault="0031240B" w:rsidP="003124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EMS 4409 Emergency Medical Services Internship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:rsidR="0031240B" w:rsidRPr="001F656B" w:rsidRDefault="0031240B" w:rsidP="00B70D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C4F34">
              <w:rPr>
                <w:sz w:val="18"/>
                <w:szCs w:val="18"/>
              </w:rPr>
              <w:t>-6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31240B" w:rsidRPr="00B60C98" w:rsidRDefault="00D913E0" w:rsidP="00D91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240B" w:rsidRPr="00B60C98" w:rsidRDefault="00597732" w:rsidP="00403A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</w:tc>
      </w:tr>
      <w:tr w:rsidR="00991BEF" w:rsidRPr="00B60C98" w:rsidTr="00BC68E0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91BEF" w:rsidRDefault="00991BEF" w:rsidP="0031240B">
            <w:pPr>
              <w:jc w:val="both"/>
              <w:rPr>
                <w:sz w:val="18"/>
                <w:szCs w:val="18"/>
              </w:rPr>
            </w:pPr>
            <w:r w:rsidRPr="00991BEF">
              <w:rPr>
                <w:b/>
                <w:sz w:val="18"/>
                <w:szCs w:val="18"/>
              </w:rPr>
              <w:t>Approved Electives</w:t>
            </w:r>
            <w:r w:rsidR="00D23DDA" w:rsidRPr="00D23DDA">
              <w:rPr>
                <w:sz w:val="18"/>
                <w:szCs w:val="18"/>
              </w:rPr>
              <w:t>⁴</w:t>
            </w:r>
            <w:r>
              <w:rPr>
                <w:sz w:val="18"/>
                <w:szCs w:val="18"/>
              </w:rPr>
              <w:t xml:space="preserve"> (choose 1 track)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91BEF" w:rsidRPr="00047329" w:rsidRDefault="00991BEF" w:rsidP="00B70D80">
            <w:pPr>
              <w:jc w:val="right"/>
              <w:rPr>
                <w:b/>
                <w:sz w:val="18"/>
                <w:szCs w:val="18"/>
              </w:rPr>
            </w:pPr>
            <w:r w:rsidRPr="0004732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576" w:type="dxa"/>
            <w:gridSpan w:val="3"/>
            <w:shd w:val="clear" w:color="auto" w:fill="FFFFFF" w:themeFill="background1"/>
          </w:tcPr>
          <w:p w:rsidR="00991BEF" w:rsidRPr="00B60C98" w:rsidRDefault="00991BEF" w:rsidP="0031240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1BEF" w:rsidRDefault="00991BEF" w:rsidP="00403AAB">
            <w:pPr>
              <w:jc w:val="right"/>
              <w:rPr>
                <w:sz w:val="20"/>
                <w:szCs w:val="20"/>
              </w:rPr>
            </w:pPr>
          </w:p>
        </w:tc>
      </w:tr>
      <w:tr w:rsidR="00403AAB" w:rsidRPr="00B60C98" w:rsidTr="00403AAB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03AAB" w:rsidRPr="00597732" w:rsidRDefault="00403AAB" w:rsidP="00403AAB">
            <w:pPr>
              <w:rPr>
                <w:sz w:val="14"/>
                <w:szCs w:val="18"/>
              </w:rPr>
            </w:pPr>
            <w:r w:rsidRPr="00597732">
              <w:rPr>
                <w:sz w:val="14"/>
                <w:szCs w:val="18"/>
              </w:rPr>
              <w:t xml:space="preserve">In consultation with advisor, select 9 credits from Track lists. </w:t>
            </w:r>
            <w:hyperlink r:id="rId9" w:history="1">
              <w:r w:rsidRPr="00F0007A">
                <w:rPr>
                  <w:rStyle w:val="Hyperlink"/>
                  <w:sz w:val="14"/>
                  <w:szCs w:val="18"/>
                </w:rPr>
                <w:t>http://coursecat.isu.edu/</w:t>
              </w:r>
            </w:hyperlink>
            <w:r>
              <w:rPr>
                <w:sz w:val="14"/>
                <w:szCs w:val="18"/>
              </w:rPr>
              <w:t xml:space="preserve"> </w:t>
            </w:r>
          </w:p>
          <w:p w:rsidR="00403AAB" w:rsidRPr="00991BEF" w:rsidRDefault="00403AAB" w:rsidP="0042250C">
            <w:pPr>
              <w:rPr>
                <w:b/>
                <w:sz w:val="14"/>
                <w:szCs w:val="18"/>
              </w:rPr>
            </w:pPr>
            <w:r w:rsidRPr="00597732">
              <w:rPr>
                <w:sz w:val="14"/>
                <w:szCs w:val="18"/>
              </w:rPr>
              <w:t xml:space="preserve">See catalog for course options for each Track. </w:t>
            </w:r>
            <w:r w:rsidRPr="00046954">
              <w:rPr>
                <w:b/>
                <w:sz w:val="14"/>
                <w:szCs w:val="18"/>
              </w:rPr>
              <w:t>Upper Division courses are recommended:</w:t>
            </w:r>
            <w:r>
              <w:rPr>
                <w:b/>
                <w:sz w:val="14"/>
                <w:szCs w:val="18"/>
              </w:rPr>
              <w:br/>
            </w:r>
            <w:r w:rsidRPr="00403AAB">
              <w:rPr>
                <w:sz w:val="18"/>
                <w:szCs w:val="18"/>
              </w:rPr>
              <w:t>Leadership Management Track</w:t>
            </w:r>
            <w:r w:rsidRPr="00403AAB">
              <w:rPr>
                <w:sz w:val="18"/>
                <w:szCs w:val="18"/>
              </w:rPr>
              <w:br/>
              <w:t>Clinical Track</w:t>
            </w:r>
            <w:r w:rsidRPr="00403AAB">
              <w:rPr>
                <w:sz w:val="18"/>
                <w:szCs w:val="18"/>
              </w:rPr>
              <w:br/>
              <w:t xml:space="preserve">Educational Track </w:t>
            </w:r>
            <w:r w:rsidRPr="00403AAB">
              <w:rPr>
                <w:sz w:val="18"/>
                <w:szCs w:val="18"/>
              </w:rPr>
              <w:br/>
              <w:t>Community Paramedic Track</w:t>
            </w:r>
          </w:p>
        </w:tc>
        <w:tc>
          <w:tcPr>
            <w:tcW w:w="4576" w:type="dxa"/>
            <w:gridSpan w:val="3"/>
            <w:shd w:val="clear" w:color="auto" w:fill="FBD4B4" w:themeFill="accent6" w:themeFillTint="66"/>
          </w:tcPr>
          <w:p w:rsidR="00403AAB" w:rsidRPr="00B60C98" w:rsidRDefault="00403AAB" w:rsidP="009A2925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</w:t>
            </w:r>
            <w:r w:rsidRPr="00B60C98">
              <w:rPr>
                <w:sz w:val="20"/>
                <w:szCs w:val="20"/>
              </w:rPr>
              <w:t xml:space="preserve">                                              TOTAL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</w:tcPr>
          <w:p w:rsidR="00403AAB" w:rsidRPr="000C599E" w:rsidRDefault="00696CE0" w:rsidP="0004732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124-130</w:t>
            </w:r>
          </w:p>
        </w:tc>
      </w:tr>
      <w:tr w:rsidR="00403AAB" w:rsidRPr="00B60C98" w:rsidTr="0042250C">
        <w:trPr>
          <w:trHeight w:val="257"/>
        </w:trPr>
        <w:tc>
          <w:tcPr>
            <w:tcW w:w="5499" w:type="dxa"/>
            <w:gridSpan w:val="2"/>
            <w:vMerge/>
            <w:shd w:val="clear" w:color="auto" w:fill="auto"/>
          </w:tcPr>
          <w:p w:rsidR="00403AAB" w:rsidRPr="00597732" w:rsidRDefault="00403AAB" w:rsidP="00403AAB">
            <w:pPr>
              <w:rPr>
                <w:sz w:val="14"/>
                <w:szCs w:val="18"/>
              </w:rPr>
            </w:pPr>
          </w:p>
        </w:tc>
        <w:tc>
          <w:tcPr>
            <w:tcW w:w="458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03AAB" w:rsidRPr="00B60C98" w:rsidTr="00403AAB">
        <w:trPr>
          <w:trHeight w:val="60"/>
        </w:trPr>
        <w:tc>
          <w:tcPr>
            <w:tcW w:w="5499" w:type="dxa"/>
            <w:gridSpan w:val="2"/>
            <w:vMerge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C7F30" w:rsidRPr="00B60C98" w:rsidTr="00AC7F30">
        <w:trPr>
          <w:trHeight w:val="248"/>
        </w:trPr>
        <w:tc>
          <w:tcPr>
            <w:tcW w:w="4585" w:type="dxa"/>
            <w:shd w:val="clear" w:color="auto" w:fill="auto"/>
          </w:tcPr>
          <w:p w:rsidR="00AC7F30" w:rsidRPr="00AC7F30" w:rsidRDefault="00AC7F30" w:rsidP="00AC7F30">
            <w:pPr>
              <w:rPr>
                <w:b/>
                <w:sz w:val="18"/>
                <w:szCs w:val="18"/>
              </w:rPr>
            </w:pPr>
            <w:r w:rsidRPr="00AC7F30">
              <w:rPr>
                <w:b/>
                <w:sz w:val="18"/>
                <w:szCs w:val="18"/>
              </w:rPr>
              <w:t xml:space="preserve">Upper Division Free Electives </w:t>
            </w:r>
            <w:r w:rsidRPr="00AC7F30">
              <w:rPr>
                <w:sz w:val="18"/>
                <w:szCs w:val="18"/>
              </w:rPr>
              <w:t>(if needed)</w:t>
            </w:r>
          </w:p>
        </w:tc>
        <w:tc>
          <w:tcPr>
            <w:tcW w:w="914" w:type="dxa"/>
            <w:shd w:val="clear" w:color="auto" w:fill="auto"/>
          </w:tcPr>
          <w:p w:rsidR="00AC7F30" w:rsidRPr="00AC7F30" w:rsidRDefault="00AC7F30" w:rsidP="00AC7F30">
            <w:pPr>
              <w:jc w:val="right"/>
              <w:rPr>
                <w:b/>
                <w:sz w:val="18"/>
                <w:szCs w:val="18"/>
              </w:rPr>
            </w:pPr>
            <w:r w:rsidRPr="00B70D80">
              <w:rPr>
                <w:sz w:val="18"/>
                <w:szCs w:val="18"/>
              </w:rPr>
              <w:t>0-2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7F30" w:rsidRPr="00B60C98" w:rsidRDefault="00AC7F30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 w:rsidR="001D2C92">
              <w:rPr>
                <w:sz w:val="18"/>
                <w:szCs w:val="20"/>
              </w:rPr>
              <w:t xml:space="preserve"> (0 cr. </w:t>
            </w:r>
            <w:r>
              <w:rPr>
                <w:sz w:val="18"/>
                <w:szCs w:val="20"/>
              </w:rPr>
              <w:t>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C7F30" w:rsidRPr="00B60C98" w:rsidRDefault="00AC7F30" w:rsidP="00403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C7F30" w:rsidRPr="00B60C98" w:rsidRDefault="00AC7F30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36 cr. Upper Division </w:t>
            </w:r>
            <w:r w:rsidR="001D2C92">
              <w:rPr>
                <w:sz w:val="18"/>
                <w:szCs w:val="20"/>
              </w:rPr>
              <w:t xml:space="preserve">Overall (0 cr. </w:t>
            </w:r>
            <w:r>
              <w:rPr>
                <w:sz w:val="18"/>
                <w:szCs w:val="20"/>
              </w:rPr>
              <w:t>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c>
          <w:tcPr>
            <w:tcW w:w="5499" w:type="dxa"/>
            <w:gridSpan w:val="2"/>
            <w:shd w:val="clear" w:color="auto" w:fill="auto"/>
          </w:tcPr>
          <w:p w:rsidR="00403AAB" w:rsidRPr="001F656B" w:rsidRDefault="00403AAB" w:rsidP="00403A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0473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03AAB" w:rsidRPr="00B60C98" w:rsidTr="0042250C">
        <w:tc>
          <w:tcPr>
            <w:tcW w:w="5499" w:type="dxa"/>
            <w:gridSpan w:val="2"/>
            <w:shd w:val="clear" w:color="auto" w:fill="auto"/>
          </w:tcPr>
          <w:p w:rsidR="00403AAB" w:rsidRPr="000C599E" w:rsidRDefault="00403AAB" w:rsidP="00403A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</w:tr>
      <w:tr w:rsidR="00403AAB" w:rsidRPr="00B60C98" w:rsidTr="00B06072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047329" w:rsidRDefault="00403AAB" w:rsidP="00403AAB">
            <w:pPr>
              <w:rPr>
                <w:b/>
                <w:sz w:val="20"/>
                <w:szCs w:val="18"/>
              </w:rPr>
            </w:pPr>
            <w:r w:rsidRPr="00047329">
              <w:rPr>
                <w:b/>
                <w:sz w:val="20"/>
                <w:szCs w:val="18"/>
              </w:rPr>
              <w:t>Advisor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03AAB" w:rsidRPr="00B60C98" w:rsidTr="0042250C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1F656B" w:rsidRDefault="00403AAB" w:rsidP="004225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*Diversity - courses in this group also satisfy other Core Competencies. </w:t>
            </w:r>
            <w:r w:rsidR="001D2C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Credits will be counted once. </w:t>
            </w:r>
            <w:r w:rsidR="001D2C92">
              <w:rPr>
                <w:sz w:val="18"/>
                <w:szCs w:val="18"/>
              </w:rPr>
              <w:t>Be cautious of meeting UD credit requirements.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03AAB" w:rsidRPr="00B60C98" w:rsidTr="0042250C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3AAB" w:rsidRPr="001F656B" w:rsidRDefault="00403AAB" w:rsidP="00403AA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</w:tr>
      <w:tr w:rsidR="00403AAB" w:rsidRPr="00B60C98" w:rsidTr="0042250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3AAB" w:rsidRPr="00403AAB" w:rsidRDefault="00403AAB" w:rsidP="00403AAB">
            <w:pPr>
              <w:rPr>
                <w:sz w:val="18"/>
                <w:szCs w:val="18"/>
              </w:rPr>
            </w:pPr>
            <w:r w:rsidRPr="00B1187D">
              <w:rPr>
                <w:b/>
                <w:szCs w:val="18"/>
                <w:vertAlign w:val="superscript"/>
              </w:rPr>
              <w:t>o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 xml:space="preserve">Indicates course is offered online 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F85AE1" w:rsidP="00403A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</w:t>
            </w:r>
            <w:r w:rsidR="00403AAB" w:rsidRPr="00B60C98">
              <w:rPr>
                <w:i/>
                <w:sz w:val="20"/>
                <w:szCs w:val="20"/>
              </w:rPr>
              <w:t>AA</w:t>
            </w:r>
            <w:r w:rsidR="00403AAB">
              <w:rPr>
                <w:i/>
                <w:sz w:val="20"/>
                <w:szCs w:val="20"/>
              </w:rPr>
              <w:t xml:space="preserve"> or COT</w:t>
            </w:r>
            <w:r w:rsidR="00403AAB"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403AAB" w:rsidRPr="00B60C98" w:rsidRDefault="00F85AE1" w:rsidP="00403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5.27.2021vs</w:t>
            </w:r>
            <w:bookmarkStart w:id="0" w:name="_GoBack"/>
            <w:bookmarkEnd w:id="0"/>
          </w:p>
        </w:tc>
      </w:tr>
      <w:tr w:rsidR="00403AAB" w:rsidRPr="00B60C98" w:rsidTr="0042250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03AAB" w:rsidRPr="009A2925" w:rsidRDefault="00403AAB" w:rsidP="00403AAB">
            <w:pPr>
              <w:rPr>
                <w:b/>
                <w:sz w:val="18"/>
                <w:szCs w:val="18"/>
              </w:rPr>
            </w:pPr>
            <w:r w:rsidRPr="00403AAB">
              <w:rPr>
                <w:b/>
                <w:color w:val="FF0000"/>
                <w:sz w:val="18"/>
                <w:szCs w:val="18"/>
              </w:rPr>
              <w:t xml:space="preserve">Red courses </w:t>
            </w:r>
            <w:r w:rsidRPr="00B1187D">
              <w:rPr>
                <w:sz w:val="18"/>
                <w:szCs w:val="18"/>
              </w:rPr>
              <w:t>are recommended to meet upper-division requirement</w:t>
            </w:r>
          </w:p>
        </w:tc>
        <w:tc>
          <w:tcPr>
            <w:tcW w:w="1978" w:type="dxa"/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BD4B4" w:themeFill="accent6" w:themeFillTint="66"/>
          </w:tcPr>
          <w:p w:rsidR="00403AAB" w:rsidRPr="00B60C98" w:rsidRDefault="00403AAB" w:rsidP="00403AAB">
            <w:pPr>
              <w:rPr>
                <w:sz w:val="20"/>
                <w:szCs w:val="20"/>
              </w:rPr>
            </w:pPr>
          </w:p>
        </w:tc>
      </w:tr>
      <w:tr w:rsidR="00047329" w:rsidRPr="00B60C98" w:rsidTr="0042250C">
        <w:trPr>
          <w:trHeight w:val="449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7329" w:rsidRPr="001F656B" w:rsidRDefault="00047329" w:rsidP="00403A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56" w:type="dxa"/>
            <w:gridSpan w:val="6"/>
            <w:shd w:val="clear" w:color="auto" w:fill="auto"/>
          </w:tcPr>
          <w:p w:rsidR="00047329" w:rsidRPr="00B60C98" w:rsidRDefault="00047329" w:rsidP="00403AAB">
            <w:pPr>
              <w:rPr>
                <w:sz w:val="20"/>
                <w:szCs w:val="20"/>
              </w:rPr>
            </w:pPr>
          </w:p>
        </w:tc>
      </w:tr>
    </w:tbl>
    <w:p w:rsidR="00631499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B1187D">
        <w:rPr>
          <w:rFonts w:ascii="Calibri" w:eastAsia="Times New Roman" w:hAnsi="Calibri" w:cs="Times New Roman"/>
          <w:sz w:val="20"/>
          <w:szCs w:val="20"/>
        </w:rPr>
        <w:t>8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p w:rsidR="0042250C" w:rsidRPr="00521695" w:rsidRDefault="0042250C" w:rsidP="00521695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55"/>
        <w:gridCol w:w="2290"/>
        <w:gridCol w:w="2400"/>
        <w:gridCol w:w="4772"/>
        <w:gridCol w:w="262"/>
      </w:tblGrid>
      <w:tr w:rsidR="0042250C" w:rsidRPr="0042250C" w:rsidTr="00B51717">
        <w:trPr>
          <w:trHeight w:val="375"/>
        </w:trPr>
        <w:tc>
          <w:tcPr>
            <w:tcW w:w="10790" w:type="dxa"/>
            <w:gridSpan w:val="6"/>
            <w:shd w:val="clear" w:color="auto" w:fill="DAEEF3" w:themeFill="accent5" w:themeFillTint="33"/>
            <w:noWrap/>
            <w:hideMark/>
          </w:tcPr>
          <w:p w:rsidR="0042250C" w:rsidRPr="0042250C" w:rsidRDefault="0042250C" w:rsidP="0042250C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  <w:u w:val="single"/>
              </w:rPr>
              <w:t>Electives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</w:rPr>
              <w:t xml:space="preserve"> (minimum of 9 credits): 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0"/>
                <w:vertAlign w:val="superscript"/>
              </w:rPr>
              <w:t>4</w:t>
            </w:r>
          </w:p>
        </w:tc>
      </w:tr>
      <w:tr w:rsidR="0042250C" w:rsidRPr="0042250C" w:rsidTr="00B51717">
        <w:trPr>
          <w:trHeight w:val="405"/>
        </w:trPr>
        <w:tc>
          <w:tcPr>
            <w:tcW w:w="10790" w:type="dxa"/>
            <w:gridSpan w:val="6"/>
            <w:shd w:val="clear" w:color="auto" w:fill="92D05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t>Leadership Management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</w:t>
            </w:r>
          </w:p>
        </w:tc>
      </w:tr>
      <w:tr w:rsidR="00B51717" w:rsidRPr="0042250C" w:rsidTr="007233C5">
        <w:trPr>
          <w:trHeight w:val="144"/>
        </w:trPr>
        <w:tc>
          <w:tcPr>
            <w:tcW w:w="1011" w:type="dxa"/>
            <w:vMerge w:val="restart"/>
            <w:noWrap/>
            <w:vAlign w:val="center"/>
            <w:hideMark/>
          </w:tcPr>
          <w:p w:rsidR="00B51717" w:rsidRPr="0042250C" w:rsidRDefault="00B51717" w:rsidP="0042250C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B51717" w:rsidRPr="00D84477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EMS 3310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B51717" w:rsidRPr="00D84477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Development and Strategic Planning</w:t>
            </w:r>
          </w:p>
        </w:tc>
        <w:tc>
          <w:tcPr>
            <w:tcW w:w="262" w:type="dxa"/>
            <w:noWrap/>
            <w:hideMark/>
          </w:tcPr>
          <w:p w:rsidR="00B51717" w:rsidRPr="0042250C" w:rsidRDefault="00B5171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EMS 3320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Disaster Response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Mgmt</w:t>
            </w:r>
            <w:proofErr w:type="spellEnd"/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4453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Healthcare Finance (Pre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Req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:  </w:t>
            </w:r>
            <w:r w:rsidR="00C57D4E">
              <w:rPr>
                <w:rFonts w:ascii="Calibri" w:eastAsia="Times New Roman" w:hAnsi="Calibri" w:cs="Times New Roman"/>
                <w:sz w:val="20"/>
                <w:szCs w:val="20"/>
              </w:rPr>
              <w:t>ACCT 2202 &amp; FIN</w:t>
            </w: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3315)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 Law and Bioethics  </w:t>
            </w:r>
            <w:r w:rsidR="00C57D4E">
              <w:rPr>
                <w:rFonts w:ascii="Calibri" w:eastAsia="Times New Roman" w:hAnsi="Calibri" w:cs="Times New Roman"/>
                <w:sz w:val="20"/>
                <w:szCs w:val="20"/>
              </w:rPr>
              <w:t>(MGT 2261)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2018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CPH</w:t>
            </w:r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2221 (3 </w:t>
            </w:r>
            <w:proofErr w:type="spellStart"/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Introduction to Community and Public Health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2018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CPH</w:t>
            </w:r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4410 (3 </w:t>
            </w:r>
            <w:proofErr w:type="spellStart"/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Health Behavior Change Theories </w:t>
            </w:r>
            <w:r w:rsidR="00C57D4E">
              <w:rPr>
                <w:rFonts w:ascii="Calibri" w:eastAsia="Times New Roman" w:hAnsi="Calibri" w:cs="Times New Roman"/>
                <w:sz w:val="20"/>
                <w:szCs w:val="20"/>
              </w:rPr>
              <w:t>and Application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2018D9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CPH</w:t>
            </w:r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4420 (3 </w:t>
            </w:r>
            <w:proofErr w:type="spellStart"/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 w:rsidP="00971F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Program Planning 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971F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ECON 4440</w:t>
            </w:r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(3 </w:t>
            </w:r>
            <w:proofErr w:type="spellStart"/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="0042250C"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Economics of Health Care (Pre Req: ECON 2202)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ICS -Advanced (Pre Req: EMGT 1101)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Political and Policy Basis of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Emer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 (POLS 1101)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Social Dimensions of Disaster (Pre Req:  EMGT 2224)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3308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Leading in Organizations 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Legal Issues in Emergency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Mgmt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 (Pre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Req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: EMGT 1121)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EMGT 4421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Public Health Preparedness (Pre Req:  EMGT 1121)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FSA 3331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hideMark/>
          </w:tcPr>
          <w:p w:rsidR="0042250C" w:rsidRPr="00D84477" w:rsidRDefault="0042250C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Cmty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Risk Reduction Fire &amp;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Emcy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Svs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 (Pre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Req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: FSA 1103)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Individual and Organizational Behavior</w:t>
            </w:r>
            <w:r w:rsidR="00C57D4E">
              <w:rPr>
                <w:rFonts w:ascii="Calibri" w:eastAsia="Times New Roman" w:hAnsi="Calibri" w:cs="Times New Roman"/>
                <w:sz w:val="20"/>
                <w:szCs w:val="20"/>
              </w:rPr>
              <w:t xml:space="preserve"> (ENGL 1102)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POLS 4405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971F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Introduction to Public Administration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2250C" w:rsidRPr="0042250C" w:rsidTr="007233C5">
        <w:trPr>
          <w:trHeight w:val="144"/>
        </w:trPr>
        <w:tc>
          <w:tcPr>
            <w:tcW w:w="1011" w:type="dxa"/>
            <w:vMerge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noWrap/>
            <w:hideMark/>
          </w:tcPr>
          <w:p w:rsidR="0042250C" w:rsidRPr="00D84477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POLS 4454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7172" w:type="dxa"/>
            <w:gridSpan w:val="2"/>
            <w:noWrap/>
            <w:hideMark/>
          </w:tcPr>
          <w:p w:rsidR="0042250C" w:rsidRPr="00D84477" w:rsidRDefault="0042250C" w:rsidP="00971FA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  <w:szCs w:val="20"/>
              </w:rPr>
              <w:t xml:space="preserve">Public </w:t>
            </w:r>
            <w:r w:rsidR="00971FA2">
              <w:rPr>
                <w:rFonts w:ascii="Calibri" w:eastAsia="Times New Roman" w:hAnsi="Calibri" w:cs="Times New Roman"/>
                <w:sz w:val="20"/>
                <w:szCs w:val="20"/>
              </w:rPr>
              <w:t>Personnel Management</w:t>
            </w:r>
          </w:p>
        </w:tc>
        <w:tc>
          <w:tcPr>
            <w:tcW w:w="262" w:type="dxa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42250C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FFC000"/>
            <w:noWrap/>
            <w:hideMark/>
          </w:tcPr>
          <w:p w:rsidR="0042250C" w:rsidRPr="0042250C" w:rsidRDefault="0042250C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t>Clinical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</w:t>
            </w: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 w:val="restart"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BIOL 2221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Introductory Microbiology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 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or BIOL 2235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General Microbiology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BIOL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Biochemistry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or BIOL 4445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Biochemistry I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CHEM 1111 + L (5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General Chemistry I and Lab</w:t>
            </w:r>
          </w:p>
        </w:tc>
        <w:tc>
          <w:tcPr>
            <w:tcW w:w="262" w:type="dxa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 xml:space="preserve">CHEM 1112 + L (4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General Chemistry II and Lab</w:t>
            </w:r>
          </w:p>
        </w:tc>
        <w:tc>
          <w:tcPr>
            <w:tcW w:w="262" w:type="dxa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CHEM 3301 + L (4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Organic Chemistry I</w:t>
            </w:r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 xml:space="preserve">6 Several 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  <w:vertAlign w:val="superscript"/>
              </w:rPr>
              <w:t>Reqs</w:t>
            </w:r>
            <w:proofErr w:type="spellEnd"/>
          </w:p>
        </w:tc>
        <w:tc>
          <w:tcPr>
            <w:tcW w:w="262" w:type="dxa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Social Dimensions of Disaster  (EMGT 2224)</w:t>
            </w:r>
          </w:p>
        </w:tc>
        <w:tc>
          <w:tcPr>
            <w:tcW w:w="262" w:type="dxa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Legal Issues in Emergency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Mgmt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(EMGT 1121)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C57D4E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FSA 3329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Political and Legal Foundations of Fire (FSA 2202)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FSA 3331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Cmty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Risk Reduction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Fire &amp;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Emcy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</w:rPr>
              <w:t>Svs</w:t>
            </w:r>
            <w:proofErr w:type="spellEnd"/>
            <w:r>
              <w:rPr>
                <w:rFonts w:ascii="Calibri" w:eastAsia="Times New Roman" w:hAnsi="Calibri" w:cs="Times New Roman"/>
                <w:sz w:val="20"/>
              </w:rPr>
              <w:t xml:space="preserve"> (FSA 1103</w:t>
            </w:r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Health Law and Bioethics </w:t>
            </w:r>
            <w:r>
              <w:rPr>
                <w:rFonts w:ascii="Calibri" w:eastAsia="Times New Roman" w:hAnsi="Calibri" w:cs="Times New Roman"/>
                <w:sz w:val="20"/>
              </w:rPr>
              <w:t>(MGT 2261)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2221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1A3011">
              <w:rPr>
                <w:rFonts w:ascii="Calibri" w:eastAsia="Times New Roman" w:hAnsi="Calibri" w:cs="Times New Roman"/>
                <w:sz w:val="20"/>
              </w:rPr>
              <w:t>Int</w:t>
            </w:r>
            <w:r>
              <w:rPr>
                <w:rFonts w:ascii="Calibri" w:eastAsia="Times New Roman" w:hAnsi="Calibri" w:cs="Times New Roman"/>
                <w:sz w:val="20"/>
              </w:rPr>
              <w:t>r</w:t>
            </w:r>
            <w:r w:rsidRPr="001A3011">
              <w:rPr>
                <w:rFonts w:ascii="Calibri" w:eastAsia="Times New Roman" w:hAnsi="Calibri" w:cs="Times New Roman"/>
                <w:sz w:val="20"/>
              </w:rPr>
              <w:t>oduction to Community and Public Health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C57D4E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3340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Fi</w:t>
            </w:r>
            <w:r>
              <w:rPr>
                <w:rFonts w:ascii="Calibri" w:eastAsia="Times New Roman" w:hAnsi="Calibri" w:cs="Times New Roman"/>
                <w:sz w:val="20"/>
              </w:rPr>
              <w:t>tness and Wellness Programs (CPH 2200 &amp; CPH 2221)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3342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Stress </w:t>
            </w:r>
            <w:r>
              <w:rPr>
                <w:rFonts w:ascii="Calibri" w:eastAsia="Times New Roman" w:hAnsi="Calibri" w:cs="Times New Roman"/>
                <w:sz w:val="20"/>
              </w:rPr>
              <w:t>Management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C57D4E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</w:rPr>
              <w:t>4406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Epidemiology (Pre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Req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:  Math 1153 &amp; MGT 2216)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4410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Behavior Change Theory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and Application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C57D4E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Program Planning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C57D4E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4425 (2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Patient Education Skills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C57D4E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4430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Curriculum &amp; Methods in Health Ed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(Permission of Instructor)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C57D4E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</w:t>
            </w:r>
          </w:p>
        </w:tc>
        <w:tc>
          <w:tcPr>
            <w:tcW w:w="7172" w:type="dxa"/>
            <w:gridSpan w:val="2"/>
            <w:shd w:val="clear" w:color="auto" w:fill="auto"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Commu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nity and Public Health 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C57D4E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auto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 441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auto"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Research Methods in Public Health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)   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Individual and Organizational Behavior (ENG 1102)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D84477" w:rsidTr="000F13A8">
        <w:trPr>
          <w:trHeight w:val="20"/>
        </w:trPr>
        <w:tc>
          <w:tcPr>
            <w:tcW w:w="1011" w:type="dxa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PSYCH 3301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7172" w:type="dxa"/>
            <w:gridSpan w:val="2"/>
            <w:shd w:val="clear" w:color="auto" w:fill="D9D9D9" w:themeFill="background1" w:themeFillShade="D9"/>
            <w:noWrap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Abnormal Psychology I (PSYCH 1101)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</w:pPr>
            <w:r w:rsidRPr="00D84477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</w:rPr>
              <w:t> </w:t>
            </w:r>
          </w:p>
        </w:tc>
      </w:tr>
      <w:tr w:rsidR="00C57D4E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FFFF00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</w:rPr>
              <w:lastRenderedPageBreak/>
              <w:t>Educational Track</w:t>
            </w: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Cs w:val="20"/>
                <w:vertAlign w:val="superscript"/>
              </w:rPr>
              <w:t>5,7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 w:val="restart"/>
            <w:vAlign w:val="center"/>
            <w:hideMark/>
          </w:tcPr>
          <w:p w:rsidR="00C57D4E" w:rsidRPr="0042250C" w:rsidRDefault="00C57D4E" w:rsidP="00C57D4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EMS 3310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Development and Strategic Planning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EMS 3320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Disaster Response Planning and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Mgmt</w:t>
            </w:r>
            <w:proofErr w:type="spellEnd"/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HCA 4475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Law and Bioethics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(MGT 2261)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 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2221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</w:t>
            </w:r>
            <w:r>
              <w:rPr>
                <w:rFonts w:ascii="Calibri" w:eastAsia="Times New Roman" w:hAnsi="Calibri" w:cs="Times New Roman"/>
                <w:sz w:val="20"/>
              </w:rPr>
              <w:t>ntroduction to Community and Public Health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C57D4E" w:rsidRPr="00D84477" w:rsidRDefault="00C57D4E" w:rsidP="000F13A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3340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Fi</w:t>
            </w:r>
            <w:r>
              <w:rPr>
                <w:rFonts w:ascii="Calibri" w:eastAsia="Times New Roman" w:hAnsi="Calibri" w:cs="Times New Roman"/>
                <w:sz w:val="20"/>
              </w:rPr>
              <w:t>tness and Wellness Programs (CPH 2200 &amp; CPH 2221)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3342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Stress Management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4410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Health Behavior Change Theory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and Application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4420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Progr</w:t>
            </w:r>
            <w:r>
              <w:rPr>
                <w:rFonts w:ascii="Calibri" w:eastAsia="Times New Roman" w:hAnsi="Calibri" w:cs="Times New Roman"/>
                <w:sz w:val="20"/>
              </w:rPr>
              <w:t>am Planning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4430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Curriculum &amp; Methods in Health Ed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4432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Community and Public Health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CPH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44</w:t>
            </w:r>
            <w:r w:rsidR="000F13A8">
              <w:rPr>
                <w:rFonts w:ascii="Calibri" w:eastAsia="Times New Roman" w:hAnsi="Calibri" w:cs="Times New Roman"/>
                <w:sz w:val="20"/>
              </w:rPr>
              <w:t>1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5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Research Methods in Public Health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3307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Social Dimensions of Disaster  (EMGT 2224)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EMGT 4421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Public Health Preparedness (EMGT 1121)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88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MGT 3312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Individual and Organizational Behavior (ENG 1102)</w:t>
            </w:r>
          </w:p>
        </w:tc>
        <w:tc>
          <w:tcPr>
            <w:tcW w:w="262" w:type="dxa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B51717">
        <w:trPr>
          <w:trHeight w:val="360"/>
        </w:trPr>
        <w:tc>
          <w:tcPr>
            <w:tcW w:w="10790" w:type="dxa"/>
            <w:gridSpan w:val="6"/>
            <w:shd w:val="clear" w:color="auto" w:fill="00B0F0"/>
            <w:noWrap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24"/>
              </w:rPr>
            </w:pPr>
            <w:r w:rsidRPr="00B51717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</w:rPr>
              <w:t>Community Paramedic Track</w:t>
            </w:r>
            <w:r w:rsidRPr="00B51717">
              <w:rPr>
                <w:rFonts w:ascii="Calibri" w:eastAsia="Times New Roman" w:hAnsi="Calibri" w:cs="Times New Roman"/>
                <w:b/>
                <w:bCs/>
                <w:i/>
                <w:iCs/>
                <w:szCs w:val="24"/>
                <w:vertAlign w:val="superscript"/>
              </w:rPr>
              <w:t>8</w:t>
            </w:r>
          </w:p>
        </w:tc>
      </w:tr>
      <w:tr w:rsidR="00C57D4E" w:rsidRPr="0042250C" w:rsidTr="007233C5">
        <w:trPr>
          <w:trHeight w:val="20"/>
        </w:trPr>
        <w:tc>
          <w:tcPr>
            <w:tcW w:w="1066" w:type="dxa"/>
            <w:gridSpan w:val="2"/>
            <w:vMerge w:val="restart"/>
            <w:vAlign w:val="center"/>
            <w:hideMark/>
          </w:tcPr>
          <w:p w:rsidR="00C57D4E" w:rsidRPr="0042250C" w:rsidRDefault="00C57D4E" w:rsidP="00C57D4E">
            <w:pPr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szCs w:val="20"/>
              </w:rPr>
              <w:t xml:space="preserve">9 </w:t>
            </w:r>
            <w:proofErr w:type="spellStart"/>
            <w:r w:rsidRPr="0042250C">
              <w:rPr>
                <w:rFonts w:ascii="Calibri" w:eastAsia="Times New Roman" w:hAnsi="Calibri" w:cs="Times New Roman"/>
                <w:szCs w:val="20"/>
              </w:rPr>
              <w:t>cr</w:t>
            </w:r>
            <w:proofErr w:type="spellEnd"/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3400 (2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 to Community Paramedics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3410 (1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Intro to Community Assessment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CPAR 4415</w:t>
            </w:r>
            <w:r w:rsidRPr="00D84477">
              <w:rPr>
                <w:rFonts w:ascii="Calibri" w:eastAsia="Times New Roman" w:hAnsi="Calibri" w:cs="Times New Roman"/>
                <w:sz w:val="20"/>
              </w:rPr>
              <w:t xml:space="preserve"> 2(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Introduction to Foundations of Patient Interactions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20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4420 (1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>Pathophysiology for the CP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7233C5">
        <w:trPr>
          <w:trHeight w:val="332"/>
        </w:trPr>
        <w:tc>
          <w:tcPr>
            <w:tcW w:w="1066" w:type="dxa"/>
            <w:gridSpan w:val="2"/>
            <w:vMerge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r w:rsidRPr="00D84477">
              <w:rPr>
                <w:rFonts w:ascii="Calibri" w:eastAsia="Times New Roman" w:hAnsi="Calibri" w:cs="Times New Roman"/>
                <w:sz w:val="20"/>
              </w:rPr>
              <w:t xml:space="preserve">CPAR 4440 (3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cr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>)</w:t>
            </w:r>
          </w:p>
        </w:tc>
        <w:tc>
          <w:tcPr>
            <w:tcW w:w="4772" w:type="dxa"/>
            <w:shd w:val="clear" w:color="auto" w:fill="D9D9D9" w:themeFill="background1" w:themeFillShade="D9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sz w:val="20"/>
              </w:rPr>
            </w:pP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Comm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Paramedic </w:t>
            </w:r>
            <w:proofErr w:type="spellStart"/>
            <w:r w:rsidRPr="00D84477">
              <w:rPr>
                <w:rFonts w:ascii="Calibri" w:eastAsia="Times New Roman" w:hAnsi="Calibri" w:cs="Times New Roman"/>
                <w:sz w:val="20"/>
              </w:rPr>
              <w:t>Clin</w:t>
            </w:r>
            <w:proofErr w:type="spellEnd"/>
            <w:r w:rsidRPr="00D84477">
              <w:rPr>
                <w:rFonts w:ascii="Calibri" w:eastAsia="Times New Roman" w:hAnsi="Calibri" w:cs="Times New Roman"/>
                <w:sz w:val="20"/>
              </w:rPr>
              <w:t xml:space="preserve"> Practicum</w:t>
            </w:r>
          </w:p>
        </w:tc>
        <w:tc>
          <w:tcPr>
            <w:tcW w:w="262" w:type="dxa"/>
            <w:noWrap/>
            <w:hideMark/>
          </w:tcPr>
          <w:p w:rsidR="00C57D4E" w:rsidRPr="00D84477" w:rsidRDefault="00C57D4E" w:rsidP="00C57D4E">
            <w:pPr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D84477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57D4E" w:rsidRPr="0042250C" w:rsidTr="00E02EC6">
        <w:trPr>
          <w:trHeight w:val="170"/>
        </w:trPr>
        <w:tc>
          <w:tcPr>
            <w:tcW w:w="10790" w:type="dxa"/>
            <w:gridSpan w:val="6"/>
            <w:shd w:val="clear" w:color="auto" w:fill="D9D9D9" w:themeFill="background1" w:themeFillShade="D9"/>
            <w:hideMark/>
          </w:tcPr>
          <w:p w:rsidR="00C57D4E" w:rsidRPr="0042250C" w:rsidRDefault="00C57D4E" w:rsidP="00C57D4E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2250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Greyed out courses are offered online (web)</w:t>
            </w:r>
          </w:p>
        </w:tc>
      </w:tr>
    </w:tbl>
    <w:p w:rsidR="0042250C" w:rsidRPr="00521695" w:rsidRDefault="00D96851" w:rsidP="00521695">
      <w:pPr>
        <w:rPr>
          <w:rFonts w:ascii="Calibri" w:eastAsia="Times New Roman" w:hAnsi="Calibri" w:cs="Times New Roman"/>
          <w:sz w:val="20"/>
          <w:szCs w:val="20"/>
        </w:rPr>
      </w:pPr>
      <w:r w:rsidRPr="00D96851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838950" cy="3790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011" w:rsidRPr="00E02EC6" w:rsidRDefault="001A30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Students must be a graduate of or be enrolled in a health related program that awards an associate degree in Paramedic Science. Students with an Associate of Applied Science Degree in Paramedic Science may transfer up to a maximum of 50 credits from this degree (all lower division credits).</w:t>
                            </w:r>
                          </w:p>
                          <w:p w:rsidR="001A3011" w:rsidRPr="00E02EC6" w:rsidRDefault="001A3011" w:rsidP="00D968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Only 14-18 credits are needed from the BS in Health Science Co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 if BIOL 3301 and HCA 2210/ CPH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 xml:space="preserve"> 2210 were completed during the Associate of Science degree.</w:t>
                            </w:r>
                          </w:p>
                          <w:p w:rsidR="001A3011" w:rsidRPr="00E02EC6" w:rsidRDefault="001A3011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3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Students must satisfy the Bachelor of Science in Health Science core requirements as listed in the Undergraduate Catalog and the requirements listed above for the Emergency Medical Services (EMS) concentration.</w:t>
                            </w:r>
                          </w:p>
                          <w:p w:rsidR="001A3011" w:rsidRPr="00E02EC6" w:rsidRDefault="001A3011" w:rsidP="00E02EC6">
                            <w:pPr>
                              <w:spacing w:after="0" w:line="240" w:lineRule="auto"/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 xml:space="preserve">4 </w:t>
                            </w: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Electives should be chosen in consultation with advisor. </w:t>
                            </w:r>
                            <w:r w:rsidRPr="00E02EC6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A3011" w:rsidRPr="00E02EC6" w:rsidRDefault="001A3011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EMS students who take CPH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courses are required to take CPH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 xml:space="preserve"> 2221 first.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6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BIOL 2221/BIOL 2221L, BIOL 2235/BIOL 2235L, BIOL 4432, and BIOL 4445 meet pre-requisite requirements for Master’s in Physician Assistant Studies.</w:t>
                            </w:r>
                          </w:p>
                          <w:p w:rsidR="001A3011" w:rsidRPr="00E02EC6" w:rsidRDefault="001A3011" w:rsidP="00E02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7 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>Health Education Non-teaching Minor (21 credits) - available for those students with a Health Education focus (see specific HE course listings in the Health Education and Promotion section of the Undergraduate Catalog). This minor would meet the elective credits required for the degree.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E02EC6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8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t xml:space="preserve"> Students must complete all courses within the Community Paramedic Track to be awarded the Community Paramedic designation.</w:t>
                            </w:r>
                            <w:r w:rsidRPr="00E02EC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1A3011" w:rsidRPr="00D96851" w:rsidRDefault="001A3011" w:rsidP="00D96851"/>
                          <w:p w:rsidR="001A3011" w:rsidRDefault="001A3011"/>
                          <w:p w:rsidR="001A3011" w:rsidRDefault="001A3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margin-left:487.3pt;margin-top:6.25pt;width:538.5pt;height:29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">
                <v:textbox>
                  <w:txbxContent>
                    <w:p w:rsidR="001A3011" w:rsidRPr="00E02EC6" w:rsidRDefault="001A3011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 w:rsidRPr="00E02EC6">
                        <w:rPr>
                          <w:sz w:val="20"/>
                          <w:szCs w:val="20"/>
                        </w:rPr>
                        <w:t>Students must be a graduate of or be enrolled in a health related program that awards an associate degree in Paramedic Science. Students with an Associate of Applied Science Degree in Paramedic Science may transfer up to a maximum of 50 credits from this degree (all lower division credits).</w:t>
                      </w:r>
                    </w:p>
                    <w:p w:rsidR="001A3011" w:rsidRPr="00E02EC6" w:rsidRDefault="001A3011" w:rsidP="00D96851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2</w:t>
                      </w:r>
                      <w:r w:rsidRPr="00E02EC6">
                        <w:rPr>
                          <w:sz w:val="20"/>
                          <w:szCs w:val="20"/>
                        </w:rPr>
                        <w:t>Only 14-18 credits are needed from the BS in Health Science Co</w:t>
                      </w:r>
                      <w:r>
                        <w:rPr>
                          <w:sz w:val="20"/>
                          <w:szCs w:val="20"/>
                        </w:rPr>
                        <w:t>re if BIOL 3301 and HCA 2210/ CPH</w:t>
                      </w:r>
                      <w:r w:rsidRPr="00E02EC6">
                        <w:rPr>
                          <w:sz w:val="20"/>
                          <w:szCs w:val="20"/>
                        </w:rPr>
                        <w:t xml:space="preserve"> 2210 were completed during the Associate of Science degree.</w:t>
                      </w:r>
                    </w:p>
                    <w:p w:rsidR="001A3011" w:rsidRPr="00E02EC6" w:rsidRDefault="001A3011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3 </w:t>
                      </w:r>
                      <w:r w:rsidRPr="00E02EC6">
                        <w:rPr>
                          <w:sz w:val="20"/>
                          <w:szCs w:val="20"/>
                        </w:rPr>
                        <w:t>Students must satisfy the Bachelor of Science in Health Science core requirements as listed in the Undergraduate Catalog and the requirements listed above for the Emergency Medical Services (EMS) concentration.</w:t>
                      </w:r>
                    </w:p>
                    <w:p w:rsidR="001A3011" w:rsidRPr="00E02EC6" w:rsidRDefault="001A3011" w:rsidP="00E02EC6">
                      <w:pPr>
                        <w:spacing w:after="0" w:line="240" w:lineRule="auto"/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 xml:space="preserve">4 </w:t>
                      </w: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  <w:t xml:space="preserve">Electives should be chosen in consultation with advisor. </w:t>
                      </w:r>
                      <w:r w:rsidRPr="00E02EC6">
                        <w:rPr>
                          <w:rFonts w:ascii="Calibri" w:eastAsia="Times New Roman" w:hAnsi="Calibri" w:cs="Arial"/>
                          <w:b/>
                          <w:bCs/>
                          <w:sz w:val="20"/>
                          <w:szCs w:val="20"/>
                        </w:rPr>
                        <w:br/>
                      </w:r>
                    </w:p>
                    <w:p w:rsidR="001A3011" w:rsidRPr="00E02EC6" w:rsidRDefault="001A3011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5 </w:t>
                      </w:r>
                      <w:r>
                        <w:rPr>
                          <w:sz w:val="20"/>
                          <w:szCs w:val="20"/>
                        </w:rPr>
                        <w:t>EMS students who take CPH</w:t>
                      </w:r>
                      <w:r w:rsidRPr="00E02EC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courses are required to take CPH</w:t>
                      </w:r>
                      <w:r w:rsidRPr="00E02EC6">
                        <w:rPr>
                          <w:sz w:val="20"/>
                          <w:szCs w:val="20"/>
                        </w:rPr>
                        <w:t xml:space="preserve"> 2221 first.</w:t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6 </w:t>
                      </w:r>
                      <w:r w:rsidRPr="00E02EC6">
                        <w:rPr>
                          <w:sz w:val="20"/>
                          <w:szCs w:val="20"/>
                        </w:rPr>
                        <w:t>BIOL 2221/BIOL 2221L, BIOL 2235/BIOL 2235L, BIOL 4432, and BIOL 4445 meet pre-requisite requirements for Master’s in Physician Assistant Studies.</w:t>
                      </w:r>
                    </w:p>
                    <w:p w:rsidR="001A3011" w:rsidRPr="00E02EC6" w:rsidRDefault="001A3011" w:rsidP="00E02EC6">
                      <w:pPr>
                        <w:rPr>
                          <w:sz w:val="20"/>
                          <w:szCs w:val="20"/>
                        </w:rPr>
                      </w:pP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 xml:space="preserve">7 </w:t>
                      </w:r>
                      <w:r w:rsidRPr="00E02EC6">
                        <w:rPr>
                          <w:sz w:val="20"/>
                          <w:szCs w:val="20"/>
                        </w:rPr>
                        <w:t>Health Education Non-teaching Minor (21 credits) - available for those students with a Health Education focus (see specific HE course listings in the Health Education and Promotion section of the Undergraduate Catalog). This minor would meet the elective credits required for the degree.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E02EC6">
                        <w:rPr>
                          <w:sz w:val="20"/>
                          <w:szCs w:val="20"/>
                          <w:vertAlign w:val="superscript"/>
                        </w:rPr>
                        <w:t>8</w:t>
                      </w:r>
                      <w:r w:rsidRPr="00E02EC6">
                        <w:rPr>
                          <w:sz w:val="20"/>
                          <w:szCs w:val="20"/>
                        </w:rPr>
                        <w:t xml:space="preserve"> Students must complete all courses within the Community Paramedic Track to be awarded the Community Paramedic designation.</w:t>
                      </w:r>
                      <w:r w:rsidRPr="00E02EC6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1A3011" w:rsidRPr="00D96851" w:rsidRDefault="001A3011" w:rsidP="00D96851"/>
                    <w:p w:rsidR="001A3011" w:rsidRDefault="001A3011"/>
                    <w:p w:rsidR="001A3011" w:rsidRDefault="001A3011"/>
                  </w:txbxContent>
                </v:textbox>
                <w10:wrap anchorx="margin"/>
              </v:shape>
            </w:pict>
          </mc:Fallback>
        </mc:AlternateContent>
      </w:r>
    </w:p>
    <w:sectPr w:rsidR="0042250C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7C8"/>
    <w:multiLevelType w:val="multilevel"/>
    <w:tmpl w:val="3126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6954"/>
    <w:rsid w:val="00047329"/>
    <w:rsid w:val="00056F4B"/>
    <w:rsid w:val="00061C69"/>
    <w:rsid w:val="000717A1"/>
    <w:rsid w:val="0007395E"/>
    <w:rsid w:val="00085859"/>
    <w:rsid w:val="000A2020"/>
    <w:rsid w:val="000B6EFB"/>
    <w:rsid w:val="000C4C05"/>
    <w:rsid w:val="000C599E"/>
    <w:rsid w:val="000D3B74"/>
    <w:rsid w:val="000D6D37"/>
    <w:rsid w:val="000F13A8"/>
    <w:rsid w:val="00121BC3"/>
    <w:rsid w:val="00122166"/>
    <w:rsid w:val="00164014"/>
    <w:rsid w:val="00170351"/>
    <w:rsid w:val="00194BA6"/>
    <w:rsid w:val="001A3011"/>
    <w:rsid w:val="001B04E4"/>
    <w:rsid w:val="001B3715"/>
    <w:rsid w:val="001B3F81"/>
    <w:rsid w:val="001B6F46"/>
    <w:rsid w:val="001C3064"/>
    <w:rsid w:val="001D2C92"/>
    <w:rsid w:val="001F656B"/>
    <w:rsid w:val="002018D9"/>
    <w:rsid w:val="00221773"/>
    <w:rsid w:val="00241FD9"/>
    <w:rsid w:val="00243804"/>
    <w:rsid w:val="002825C8"/>
    <w:rsid w:val="00292C65"/>
    <w:rsid w:val="002A1B37"/>
    <w:rsid w:val="002A58E1"/>
    <w:rsid w:val="002A64DB"/>
    <w:rsid w:val="002B7D06"/>
    <w:rsid w:val="002C6294"/>
    <w:rsid w:val="002D4F2A"/>
    <w:rsid w:val="002E5A9E"/>
    <w:rsid w:val="0031240B"/>
    <w:rsid w:val="003356C4"/>
    <w:rsid w:val="00363701"/>
    <w:rsid w:val="0037691A"/>
    <w:rsid w:val="00384E42"/>
    <w:rsid w:val="00386994"/>
    <w:rsid w:val="003F238B"/>
    <w:rsid w:val="003F2805"/>
    <w:rsid w:val="003F7D9B"/>
    <w:rsid w:val="00403AAB"/>
    <w:rsid w:val="0042250C"/>
    <w:rsid w:val="00434098"/>
    <w:rsid w:val="00443C4E"/>
    <w:rsid w:val="00466AA7"/>
    <w:rsid w:val="00473C19"/>
    <w:rsid w:val="00477592"/>
    <w:rsid w:val="00485255"/>
    <w:rsid w:val="004B2B19"/>
    <w:rsid w:val="004C4CF7"/>
    <w:rsid w:val="005051B8"/>
    <w:rsid w:val="00516163"/>
    <w:rsid w:val="00521695"/>
    <w:rsid w:val="00521E0E"/>
    <w:rsid w:val="0052443C"/>
    <w:rsid w:val="00536833"/>
    <w:rsid w:val="00541626"/>
    <w:rsid w:val="00572ABC"/>
    <w:rsid w:val="00574074"/>
    <w:rsid w:val="00597732"/>
    <w:rsid w:val="005A240C"/>
    <w:rsid w:val="005C4F34"/>
    <w:rsid w:val="005E4D62"/>
    <w:rsid w:val="00607E3D"/>
    <w:rsid w:val="006158FE"/>
    <w:rsid w:val="006233A2"/>
    <w:rsid w:val="00626FC7"/>
    <w:rsid w:val="0063135C"/>
    <w:rsid w:val="00631499"/>
    <w:rsid w:val="00635C68"/>
    <w:rsid w:val="00663CDA"/>
    <w:rsid w:val="006808E0"/>
    <w:rsid w:val="00696CE0"/>
    <w:rsid w:val="006A1A72"/>
    <w:rsid w:val="006A6AF8"/>
    <w:rsid w:val="006C0339"/>
    <w:rsid w:val="006D5CCA"/>
    <w:rsid w:val="006E540A"/>
    <w:rsid w:val="00700B07"/>
    <w:rsid w:val="00702BD8"/>
    <w:rsid w:val="00706E24"/>
    <w:rsid w:val="00714833"/>
    <w:rsid w:val="00714F1E"/>
    <w:rsid w:val="00721FDC"/>
    <w:rsid w:val="007233C5"/>
    <w:rsid w:val="00724B1D"/>
    <w:rsid w:val="00760800"/>
    <w:rsid w:val="007608DB"/>
    <w:rsid w:val="00763BD1"/>
    <w:rsid w:val="00766DA2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302FD"/>
    <w:rsid w:val="008447DC"/>
    <w:rsid w:val="008560B4"/>
    <w:rsid w:val="008621B9"/>
    <w:rsid w:val="00864D96"/>
    <w:rsid w:val="008908BB"/>
    <w:rsid w:val="008B1851"/>
    <w:rsid w:val="008F1E98"/>
    <w:rsid w:val="008F6048"/>
    <w:rsid w:val="00926D69"/>
    <w:rsid w:val="00936658"/>
    <w:rsid w:val="00943870"/>
    <w:rsid w:val="00944648"/>
    <w:rsid w:val="009617A5"/>
    <w:rsid w:val="00971FA2"/>
    <w:rsid w:val="00975015"/>
    <w:rsid w:val="0098617C"/>
    <w:rsid w:val="00991BEF"/>
    <w:rsid w:val="009A2925"/>
    <w:rsid w:val="009A5331"/>
    <w:rsid w:val="009B42A4"/>
    <w:rsid w:val="00A20492"/>
    <w:rsid w:val="00A3318E"/>
    <w:rsid w:val="00A513C9"/>
    <w:rsid w:val="00A94A30"/>
    <w:rsid w:val="00AA1DB7"/>
    <w:rsid w:val="00AB7151"/>
    <w:rsid w:val="00AC15BC"/>
    <w:rsid w:val="00AC5A04"/>
    <w:rsid w:val="00AC7F30"/>
    <w:rsid w:val="00AF280F"/>
    <w:rsid w:val="00B06072"/>
    <w:rsid w:val="00B1187D"/>
    <w:rsid w:val="00B321AA"/>
    <w:rsid w:val="00B452B0"/>
    <w:rsid w:val="00B51717"/>
    <w:rsid w:val="00B60C98"/>
    <w:rsid w:val="00B61C40"/>
    <w:rsid w:val="00B67A57"/>
    <w:rsid w:val="00B70D80"/>
    <w:rsid w:val="00B97149"/>
    <w:rsid w:val="00BA1F3D"/>
    <w:rsid w:val="00BA2629"/>
    <w:rsid w:val="00BA7BDE"/>
    <w:rsid w:val="00BB7709"/>
    <w:rsid w:val="00BC0FEE"/>
    <w:rsid w:val="00BC68E0"/>
    <w:rsid w:val="00BD787A"/>
    <w:rsid w:val="00BE4066"/>
    <w:rsid w:val="00BF6768"/>
    <w:rsid w:val="00C04A5A"/>
    <w:rsid w:val="00C17DB2"/>
    <w:rsid w:val="00C268BE"/>
    <w:rsid w:val="00C35E9C"/>
    <w:rsid w:val="00C57D4E"/>
    <w:rsid w:val="00C61F0F"/>
    <w:rsid w:val="00C7700A"/>
    <w:rsid w:val="00C879BC"/>
    <w:rsid w:val="00C9130E"/>
    <w:rsid w:val="00CA528E"/>
    <w:rsid w:val="00CC7589"/>
    <w:rsid w:val="00CC7961"/>
    <w:rsid w:val="00CD0B7C"/>
    <w:rsid w:val="00CF321F"/>
    <w:rsid w:val="00CF66F8"/>
    <w:rsid w:val="00D20498"/>
    <w:rsid w:val="00D23DDA"/>
    <w:rsid w:val="00D30A41"/>
    <w:rsid w:val="00D34724"/>
    <w:rsid w:val="00D42DE8"/>
    <w:rsid w:val="00D451FC"/>
    <w:rsid w:val="00D45741"/>
    <w:rsid w:val="00D46379"/>
    <w:rsid w:val="00D53A93"/>
    <w:rsid w:val="00D54E33"/>
    <w:rsid w:val="00D77F5D"/>
    <w:rsid w:val="00D84477"/>
    <w:rsid w:val="00D8570C"/>
    <w:rsid w:val="00D86D33"/>
    <w:rsid w:val="00D913E0"/>
    <w:rsid w:val="00D914C1"/>
    <w:rsid w:val="00D96851"/>
    <w:rsid w:val="00DA1BEE"/>
    <w:rsid w:val="00DB202D"/>
    <w:rsid w:val="00DB2A2D"/>
    <w:rsid w:val="00DC4E37"/>
    <w:rsid w:val="00DD67D4"/>
    <w:rsid w:val="00DF097F"/>
    <w:rsid w:val="00E02EC6"/>
    <w:rsid w:val="00E047A1"/>
    <w:rsid w:val="00E67D37"/>
    <w:rsid w:val="00E71323"/>
    <w:rsid w:val="00E725D8"/>
    <w:rsid w:val="00E80337"/>
    <w:rsid w:val="00E85B6D"/>
    <w:rsid w:val="00ED00EC"/>
    <w:rsid w:val="00F02567"/>
    <w:rsid w:val="00F43478"/>
    <w:rsid w:val="00F5131F"/>
    <w:rsid w:val="00F73C93"/>
    <w:rsid w:val="00F74EE3"/>
    <w:rsid w:val="00F84E02"/>
    <w:rsid w:val="00F859C0"/>
    <w:rsid w:val="00F85AE1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0C0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zzarach@i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zarach@isu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ursecat.isu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151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CAA-FD</cp:lastModifiedBy>
  <cp:revision>5</cp:revision>
  <cp:lastPrinted>2018-08-24T17:16:00Z</cp:lastPrinted>
  <dcterms:created xsi:type="dcterms:W3CDTF">2021-05-24T18:24:00Z</dcterms:created>
  <dcterms:modified xsi:type="dcterms:W3CDTF">2021-06-02T20:53:00Z</dcterms:modified>
</cp:coreProperties>
</file>