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10F6" w14:textId="77777777"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2606612" wp14:editId="67387C1B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E0128" wp14:editId="377F4435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D11969" w:rsidRPr="001109FC" w14:paraId="38800601" w14:textId="77777777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478F7121" w14:textId="5EFF79AE" w:rsidR="00D11969" w:rsidRPr="00280991" w:rsidRDefault="002B1AB1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8A1D3F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8D309F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8A1D3F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64F3D3E1" w14:textId="77777777" w:rsidR="00D11969" w:rsidRPr="00FD2B79" w:rsidRDefault="00D11969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D2B79"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FD2B79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FD2B79"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FD2B79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FD2B79">
                                    <w:rPr>
                                      <w:sz w:val="28"/>
                                      <w:szCs w:val="28"/>
                                    </w:rPr>
                                    <w:t>, Geology</w:t>
                                  </w:r>
                                </w:p>
                                <w:p w14:paraId="79145738" w14:textId="77777777" w:rsidR="00280991" w:rsidRPr="00280991" w:rsidRDefault="00280991" w:rsidP="002235E1">
                                  <w:pPr>
                                    <w:pStyle w:val="NoSpacing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FD2B79">
                                    <w:rPr>
                                      <w:sz w:val="28"/>
                                      <w:szCs w:val="28"/>
                                    </w:rPr>
                                    <w:t>Engineering Geology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1C63028C" w14:textId="77777777" w:rsidR="00D11969" w:rsidRPr="00AF597C" w:rsidRDefault="00D11969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D656A6F" w14:textId="77777777" w:rsidR="00D11969" w:rsidRPr="001109FC" w:rsidRDefault="00D11969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6B0F94B" w14:textId="77777777" w:rsidR="00D11969" w:rsidRDefault="005602AF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1196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11969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D1196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E588B56" w14:textId="77777777" w:rsidR="00D11969" w:rsidRPr="001109FC" w:rsidRDefault="00D11969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5E63AF6" w14:textId="77777777" w:rsidR="00D11969" w:rsidRPr="001109FC" w:rsidRDefault="00D11969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C70A53D" w14:textId="77777777" w:rsidR="00D11969" w:rsidRPr="00AF597C" w:rsidRDefault="005602AF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B1AB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1196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1196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1196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2731D1F" w14:textId="77777777" w:rsidR="00D11969" w:rsidRPr="00E14260" w:rsidRDefault="00D11969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0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D11969" w:rsidRPr="001109FC" w14:paraId="38800601" w14:textId="77777777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14:paraId="478F7121" w14:textId="5EFF79AE" w:rsidR="00D11969" w:rsidRPr="00280991" w:rsidRDefault="002B1AB1" w:rsidP="00964D75">
                            <w:pPr>
                              <w:pStyle w:val="NoSpacing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8A1D3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8D309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-202</w:t>
                            </w:r>
                            <w:r w:rsidR="008A1D3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64F3D3E1" w14:textId="77777777" w:rsidR="00D11969" w:rsidRPr="00FD2B79" w:rsidRDefault="00D11969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D2B79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FD2B7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D2B79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FD2B7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D2B79">
                              <w:rPr>
                                <w:sz w:val="28"/>
                                <w:szCs w:val="28"/>
                              </w:rPr>
                              <w:t>, Geology</w:t>
                            </w:r>
                          </w:p>
                          <w:p w14:paraId="79145738" w14:textId="77777777" w:rsidR="00280991" w:rsidRPr="00280991" w:rsidRDefault="00280991" w:rsidP="002235E1">
                            <w:pPr>
                              <w:pStyle w:val="NoSpacing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D2B79">
                              <w:rPr>
                                <w:sz w:val="28"/>
                                <w:szCs w:val="28"/>
                              </w:rPr>
                              <w:t>Engineering Geology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1C63028C" w14:textId="77777777" w:rsidR="00D11969" w:rsidRPr="00AF597C" w:rsidRDefault="00D11969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D656A6F" w14:textId="77777777" w:rsidR="00D11969" w:rsidRPr="001109FC" w:rsidRDefault="00D11969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6B0F94B" w14:textId="77777777" w:rsidR="00D11969" w:rsidRDefault="005602AF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196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11969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D1196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E588B56" w14:textId="77777777" w:rsidR="00D11969" w:rsidRPr="001109FC" w:rsidRDefault="00D11969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5E63AF6" w14:textId="77777777" w:rsidR="00D11969" w:rsidRPr="001109FC" w:rsidRDefault="00D11969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C70A53D" w14:textId="77777777" w:rsidR="00D11969" w:rsidRPr="00AF597C" w:rsidRDefault="005602AF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1AB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11969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1196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196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2731D1F" w14:textId="77777777" w:rsidR="00D11969" w:rsidRPr="00E14260" w:rsidRDefault="00D11969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875A7" wp14:editId="4A765DAF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5E8A2" w14:textId="77777777" w:rsidR="00D11969" w:rsidRPr="00D86D33" w:rsidRDefault="00D11969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36A5463" w14:textId="77777777" w:rsidR="00D11969" w:rsidRPr="00121BC3" w:rsidRDefault="00D11969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75A7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14:paraId="3175E8A2" w14:textId="77777777" w:rsidR="00D11969" w:rsidRPr="00D86D33" w:rsidRDefault="00D11969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36A5463" w14:textId="77777777" w:rsidR="00D11969" w:rsidRPr="00121BC3" w:rsidRDefault="00D11969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389D15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21"/>
        <w:gridCol w:w="180"/>
        <w:gridCol w:w="180"/>
        <w:gridCol w:w="180"/>
        <w:gridCol w:w="180"/>
        <w:gridCol w:w="90"/>
        <w:gridCol w:w="270"/>
        <w:gridCol w:w="1103"/>
      </w:tblGrid>
      <w:tr w:rsidR="00BD787A" w14:paraId="740F60D8" w14:textId="77777777" w:rsidTr="002A6D4E">
        <w:tc>
          <w:tcPr>
            <w:tcW w:w="4081" w:type="dxa"/>
            <w:vAlign w:val="center"/>
          </w:tcPr>
          <w:p w14:paraId="25EF283D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14:paraId="62E77E6E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14:paraId="65EA2CBB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63C2FBEA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14:paraId="4A47351F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28CDBC6E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77C29D73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21" w:type="dxa"/>
            <w:vAlign w:val="center"/>
          </w:tcPr>
          <w:p w14:paraId="001F4EA6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83" w:type="dxa"/>
            <w:gridSpan w:val="7"/>
            <w:vAlign w:val="center"/>
          </w:tcPr>
          <w:p w14:paraId="4C18F22C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4CB10A76" w14:textId="77777777" w:rsidTr="00AB03E3">
        <w:trPr>
          <w:trHeight w:val="203"/>
        </w:trPr>
        <w:tc>
          <w:tcPr>
            <w:tcW w:w="11178" w:type="dxa"/>
            <w:gridSpan w:val="13"/>
            <w:shd w:val="clear" w:color="auto" w:fill="D9D9D9" w:themeFill="background1" w:themeFillShade="D9"/>
          </w:tcPr>
          <w:p w14:paraId="0D03250D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6378C64D" w14:textId="77777777" w:rsidTr="002A6D4E">
        <w:tc>
          <w:tcPr>
            <w:tcW w:w="4081" w:type="dxa"/>
          </w:tcPr>
          <w:p w14:paraId="3EEB272F" w14:textId="77777777"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14:paraId="5E4B1981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21E4521" w14:textId="77777777" w:rsidR="00455396" w:rsidRPr="0023312B" w:rsidRDefault="00CF711F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5E4EBF9B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E197521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  <w:vAlign w:val="center"/>
          </w:tcPr>
          <w:p w14:paraId="01AF38FA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83" w:type="dxa"/>
            <w:gridSpan w:val="7"/>
            <w:vAlign w:val="center"/>
          </w:tcPr>
          <w:p w14:paraId="3A2974F6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14:paraId="4B6D42FD" w14:textId="77777777" w:rsidTr="002A6D4E">
        <w:tc>
          <w:tcPr>
            <w:tcW w:w="4081" w:type="dxa"/>
          </w:tcPr>
          <w:p w14:paraId="2B5C6D03" w14:textId="77777777"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6" w:type="dxa"/>
            <w:vAlign w:val="center"/>
          </w:tcPr>
          <w:p w14:paraId="13CEDB4B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1BF7F80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2A8B0E45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3AF2C76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  <w:vAlign w:val="center"/>
          </w:tcPr>
          <w:p w14:paraId="6249689B" w14:textId="77777777"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vAlign w:val="center"/>
          </w:tcPr>
          <w:p w14:paraId="353EF5ED" w14:textId="77777777"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1969" w14:paraId="3EA186EB" w14:textId="77777777" w:rsidTr="00D11969">
        <w:tc>
          <w:tcPr>
            <w:tcW w:w="4081" w:type="dxa"/>
          </w:tcPr>
          <w:p w14:paraId="39AFBF19" w14:textId="77777777" w:rsidR="00D11969" w:rsidRPr="00C66E2D" w:rsidRDefault="00D11969" w:rsidP="00D11969">
            <w:pPr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 Objective 3: </w:t>
            </w:r>
            <w:r>
              <w:rPr>
                <w:sz w:val="15"/>
                <w:szCs w:val="15"/>
              </w:rPr>
              <w:t>MATH 1170 Calculus</w:t>
            </w:r>
          </w:p>
        </w:tc>
        <w:tc>
          <w:tcPr>
            <w:tcW w:w="436" w:type="dxa"/>
            <w:vAlign w:val="center"/>
          </w:tcPr>
          <w:p w14:paraId="2642FE19" w14:textId="77777777" w:rsidR="00D11969" w:rsidRPr="0023312B" w:rsidRDefault="00D11969" w:rsidP="00D119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731ABAA7" w14:textId="77777777" w:rsidR="00D11969" w:rsidRPr="0023312B" w:rsidRDefault="00D11969" w:rsidP="00D119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3779400" w14:textId="77777777" w:rsidR="00D11969" w:rsidRPr="0023312B" w:rsidRDefault="00D11969" w:rsidP="00D119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D759D3C" w14:textId="77777777" w:rsidR="00D11969" w:rsidRPr="0023312B" w:rsidRDefault="00D11969" w:rsidP="00D119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14:paraId="241E13D0" w14:textId="77777777" w:rsidR="00D11969" w:rsidRPr="0023312B" w:rsidRDefault="00D11969" w:rsidP="00D1196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</w:t>
            </w:r>
            <w:r>
              <w:rPr>
                <w:sz w:val="15"/>
                <w:szCs w:val="15"/>
              </w:rPr>
              <w:t xml:space="preserve">and 1144 </w:t>
            </w:r>
            <w:r w:rsidRPr="00F45E1C">
              <w:rPr>
                <w:sz w:val="15"/>
                <w:szCs w:val="15"/>
              </w:rPr>
              <w:t>or 1147</w:t>
            </w:r>
          </w:p>
        </w:tc>
        <w:tc>
          <w:tcPr>
            <w:tcW w:w="2183" w:type="dxa"/>
            <w:gridSpan w:val="7"/>
            <w:vAlign w:val="center"/>
          </w:tcPr>
          <w:p w14:paraId="30EAE6B5" w14:textId="77777777" w:rsidR="00D11969" w:rsidRPr="00AE7434" w:rsidRDefault="00D11969" w:rsidP="00D1196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14:paraId="500FAF22" w14:textId="77777777" w:rsidTr="002A6D4E">
        <w:tc>
          <w:tcPr>
            <w:tcW w:w="4081" w:type="dxa"/>
          </w:tcPr>
          <w:p w14:paraId="55C1C50E" w14:textId="77777777" w:rsidR="004808CD" w:rsidRPr="0023312B" w:rsidRDefault="00E17B1F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14:paraId="05B18235" w14:textId="77777777" w:rsidR="004808CD" w:rsidRPr="0023312B" w:rsidRDefault="0018754E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05DCCFBF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31A977A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2E31C291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vAlign w:val="center"/>
          </w:tcPr>
          <w:p w14:paraId="460204B4" w14:textId="77777777"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vAlign w:val="center"/>
          </w:tcPr>
          <w:p w14:paraId="567B3792" w14:textId="77777777"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14:paraId="763E8553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04BE960E" w14:textId="77777777" w:rsidR="004808CD" w:rsidRPr="00AE7434" w:rsidRDefault="004808CD" w:rsidP="004808C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E8F3D60" w14:textId="77777777" w:rsidR="004808CD" w:rsidRPr="00AE7434" w:rsidRDefault="00824A42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8325EBE" w14:textId="77777777" w:rsidR="004808CD" w:rsidRPr="00AE7434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F699B2E" w14:textId="77777777" w:rsidR="004808CD" w:rsidRPr="00AE7434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1730CCD" w14:textId="77777777" w:rsidR="004808CD" w:rsidRPr="00AE7434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45BEED30" w14:textId="77777777"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489E26AD" w14:textId="77777777"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14:paraId="71AA6F8C" w14:textId="77777777" w:rsidTr="00AB03E3">
        <w:tc>
          <w:tcPr>
            <w:tcW w:w="11178" w:type="dxa"/>
            <w:gridSpan w:val="13"/>
            <w:shd w:val="clear" w:color="auto" w:fill="D9D9D9" w:themeFill="background1" w:themeFillShade="D9"/>
          </w:tcPr>
          <w:p w14:paraId="578DB01F" w14:textId="77777777"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AD264A" w14:paraId="102FF691" w14:textId="77777777" w:rsidTr="002A6D4E">
        <w:tc>
          <w:tcPr>
            <w:tcW w:w="4081" w:type="dxa"/>
          </w:tcPr>
          <w:p w14:paraId="32864958" w14:textId="77777777" w:rsidR="00AD264A" w:rsidRPr="0023312B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2B1AB1">
              <w:rPr>
                <w:rFonts w:cstheme="minorHAnsi"/>
                <w:sz w:val="15"/>
                <w:szCs w:val="15"/>
                <w:highlight w:val="green"/>
              </w:rPr>
              <w:t>GEOL 2205 Solid Earth</w:t>
            </w:r>
          </w:p>
        </w:tc>
        <w:tc>
          <w:tcPr>
            <w:tcW w:w="436" w:type="dxa"/>
            <w:vAlign w:val="center"/>
          </w:tcPr>
          <w:p w14:paraId="64B875A1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13859854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7318524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11CD7984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</w:tcPr>
          <w:p w14:paraId="12BB82B7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3E925E14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377DA79A" w14:textId="77777777" w:rsidTr="00D378CE">
        <w:tc>
          <w:tcPr>
            <w:tcW w:w="4081" w:type="dxa"/>
          </w:tcPr>
          <w:p w14:paraId="1B12CF3A" w14:textId="77777777" w:rsidR="00AD264A" w:rsidRPr="0023312B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14:paraId="3BA4A08A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5AF9803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2C6788AD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AF329AB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14:paraId="7D925045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83" w:type="dxa"/>
            <w:gridSpan w:val="7"/>
          </w:tcPr>
          <w:p w14:paraId="711E6E62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</w:tr>
      <w:tr w:rsidR="00AD264A" w14:paraId="0259130E" w14:textId="77777777" w:rsidTr="000C537F">
        <w:tc>
          <w:tcPr>
            <w:tcW w:w="4081" w:type="dxa"/>
            <w:tcBorders>
              <w:bottom w:val="single" w:sz="4" w:space="0" w:color="auto"/>
            </w:tcBorders>
          </w:tcPr>
          <w:p w14:paraId="6A939E7A" w14:textId="77777777" w:rsidR="00AD264A" w:rsidRPr="002B1AB1" w:rsidRDefault="00AD264A" w:rsidP="00AD264A">
            <w:pPr>
              <w:rPr>
                <w:sz w:val="15"/>
                <w:szCs w:val="15"/>
                <w:highlight w:val="green"/>
              </w:rPr>
            </w:pPr>
            <w:r w:rsidRPr="002B1AB1">
              <w:rPr>
                <w:sz w:val="15"/>
                <w:szCs w:val="15"/>
                <w:highlight w:val="green"/>
              </w:rPr>
              <w:t>GE Objective 5: CHEM 1111 and 1111L General Chemistry I</w:t>
            </w:r>
          </w:p>
        </w:tc>
        <w:tc>
          <w:tcPr>
            <w:tcW w:w="436" w:type="dxa"/>
          </w:tcPr>
          <w:p w14:paraId="3C339EDD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14:paraId="23625762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EBF0EF1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2ACD9D7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14:paraId="4C2DDFFA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183" w:type="dxa"/>
            <w:gridSpan w:val="7"/>
          </w:tcPr>
          <w:p w14:paraId="16F64F9E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AD264A" w14:paraId="605C80AB" w14:textId="77777777" w:rsidTr="00D11969">
        <w:tc>
          <w:tcPr>
            <w:tcW w:w="4081" w:type="dxa"/>
            <w:tcBorders>
              <w:bottom w:val="nil"/>
            </w:tcBorders>
          </w:tcPr>
          <w:p w14:paraId="2E3CAB79" w14:textId="77777777" w:rsidR="00AD264A" w:rsidRPr="008D469C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MATH 1175 Calculus II </w:t>
            </w:r>
          </w:p>
        </w:tc>
        <w:tc>
          <w:tcPr>
            <w:tcW w:w="436" w:type="dxa"/>
            <w:vMerge w:val="restart"/>
            <w:vAlign w:val="center"/>
          </w:tcPr>
          <w:p w14:paraId="688AFAF4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3-4</w:t>
            </w:r>
          </w:p>
        </w:tc>
        <w:tc>
          <w:tcPr>
            <w:tcW w:w="637" w:type="dxa"/>
            <w:vAlign w:val="center"/>
          </w:tcPr>
          <w:p w14:paraId="36CA43C0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895DFD1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78B7F7D7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14:paraId="44ABE5AC" w14:textId="77777777" w:rsidR="00AD264A" w:rsidRPr="008467C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1170</w:t>
            </w:r>
          </w:p>
        </w:tc>
        <w:tc>
          <w:tcPr>
            <w:tcW w:w="2183" w:type="dxa"/>
            <w:gridSpan w:val="7"/>
          </w:tcPr>
          <w:p w14:paraId="1196C6FD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74665856" w14:textId="77777777" w:rsidTr="00D11969">
        <w:tc>
          <w:tcPr>
            <w:tcW w:w="4081" w:type="dxa"/>
            <w:tcBorders>
              <w:top w:val="nil"/>
            </w:tcBorders>
          </w:tcPr>
          <w:p w14:paraId="57C11921" w14:textId="77777777" w:rsidR="00AD264A" w:rsidRPr="00AB2548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OR </w:t>
            </w:r>
            <w:r w:rsidRPr="008D469C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6" w:type="dxa"/>
            <w:vMerge/>
            <w:vAlign w:val="center"/>
          </w:tcPr>
          <w:p w14:paraId="25EDEE3E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14:paraId="33D97F8A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39FEA1C2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14:paraId="78905408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14:paraId="53F4BED3" w14:textId="77777777" w:rsidR="00AD264A" w:rsidRPr="008467C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1160 of MATH 1170</w:t>
            </w:r>
          </w:p>
        </w:tc>
        <w:tc>
          <w:tcPr>
            <w:tcW w:w="2183" w:type="dxa"/>
            <w:gridSpan w:val="7"/>
          </w:tcPr>
          <w:p w14:paraId="6F4991AC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71067BE7" w14:textId="77777777" w:rsidTr="00D11969">
        <w:tc>
          <w:tcPr>
            <w:tcW w:w="4081" w:type="dxa"/>
          </w:tcPr>
          <w:p w14:paraId="1557C7F7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14:paraId="639F17C9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0-1</w:t>
            </w:r>
          </w:p>
        </w:tc>
        <w:tc>
          <w:tcPr>
            <w:tcW w:w="637" w:type="dxa"/>
          </w:tcPr>
          <w:p w14:paraId="696057AD" w14:textId="77777777" w:rsidR="00AD264A" w:rsidRPr="003F11F8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0108A00" w14:textId="77777777" w:rsidR="00AD264A" w:rsidRPr="003F11F8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58AE909" w14:textId="77777777" w:rsidR="00AD264A" w:rsidRPr="003F11F8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14:paraId="3D1AB93D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45413120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25C543CB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20CC409C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6D76588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05EE97A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42FA357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29A3F62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527E7954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5901667A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29DD016C" w14:textId="77777777" w:rsidTr="00AB03E3">
        <w:tc>
          <w:tcPr>
            <w:tcW w:w="11178" w:type="dxa"/>
            <w:gridSpan w:val="13"/>
            <w:shd w:val="clear" w:color="auto" w:fill="D9D9D9" w:themeFill="background1" w:themeFillShade="D9"/>
          </w:tcPr>
          <w:p w14:paraId="1BC684AF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AD264A" w14:paraId="0D200E44" w14:textId="77777777" w:rsidTr="002A6D4E">
        <w:tc>
          <w:tcPr>
            <w:tcW w:w="4081" w:type="dxa"/>
          </w:tcPr>
          <w:p w14:paraId="1E8C4987" w14:textId="77777777" w:rsidR="00AD264A" w:rsidRPr="00F45E1C" w:rsidRDefault="00AD264A" w:rsidP="00AD264A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</w:tcPr>
          <w:p w14:paraId="06ED89DA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61CE2073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BBFB4B8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484C19F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21" w:type="dxa"/>
          </w:tcPr>
          <w:p w14:paraId="3404D53E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38757541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1D46ED4F" w14:textId="77777777" w:rsidTr="002A6D4E">
        <w:tc>
          <w:tcPr>
            <w:tcW w:w="4081" w:type="dxa"/>
          </w:tcPr>
          <w:p w14:paraId="21CFFD67" w14:textId="77777777" w:rsidR="00AD264A" w:rsidRPr="0023312B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6" w:type="dxa"/>
            <w:vAlign w:val="center"/>
          </w:tcPr>
          <w:p w14:paraId="433922D2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01F9BA4B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46C8737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328C3D1F" w14:textId="77777777" w:rsidR="00AD264A" w:rsidRPr="004C442C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</w:tcPr>
          <w:p w14:paraId="4911AD92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463C95AD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311EED5B" w14:textId="77777777" w:rsidTr="00D11969">
        <w:trPr>
          <w:trHeight w:val="110"/>
        </w:trPr>
        <w:tc>
          <w:tcPr>
            <w:tcW w:w="4081" w:type="dxa"/>
          </w:tcPr>
          <w:p w14:paraId="450AB2E9" w14:textId="77777777" w:rsidR="00AD264A" w:rsidRPr="00B04309" w:rsidRDefault="00AD264A" w:rsidP="00AD264A">
            <w:pPr>
              <w:rPr>
                <w:sz w:val="15"/>
                <w:szCs w:val="15"/>
              </w:rPr>
            </w:pPr>
            <w:r w:rsidRPr="00B04309">
              <w:rPr>
                <w:sz w:val="15"/>
                <w:szCs w:val="15"/>
              </w:rPr>
              <w:t>CHEM 1112 and 1112L Gen Chemistry II</w:t>
            </w:r>
          </w:p>
        </w:tc>
        <w:tc>
          <w:tcPr>
            <w:tcW w:w="436" w:type="dxa"/>
          </w:tcPr>
          <w:p w14:paraId="467E6BDC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14:paraId="7AFCC13E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4D8E5E0F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9BB4D13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931" w:type="dxa"/>
            <w:gridSpan w:val="6"/>
          </w:tcPr>
          <w:p w14:paraId="5188B3C2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CEM 1111 and 1111L, MATH 1143 or 1147</w:t>
            </w:r>
          </w:p>
        </w:tc>
        <w:tc>
          <w:tcPr>
            <w:tcW w:w="1373" w:type="dxa"/>
            <w:gridSpan w:val="2"/>
          </w:tcPr>
          <w:p w14:paraId="0464FBDD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1112L</w:t>
            </w:r>
          </w:p>
        </w:tc>
      </w:tr>
      <w:tr w:rsidR="00AD264A" w14:paraId="35FD4980" w14:textId="77777777" w:rsidTr="007E224E">
        <w:tc>
          <w:tcPr>
            <w:tcW w:w="4081" w:type="dxa"/>
          </w:tcPr>
          <w:p w14:paraId="0A848C03" w14:textId="77777777" w:rsidR="00AD264A" w:rsidRPr="00646883" w:rsidRDefault="00AD264A" w:rsidP="00AD264A">
            <w:pPr>
              <w:jc w:val="both"/>
              <w:rPr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3313 Earth Materials I</w:t>
            </w:r>
          </w:p>
        </w:tc>
        <w:tc>
          <w:tcPr>
            <w:tcW w:w="436" w:type="dxa"/>
            <w:vAlign w:val="center"/>
          </w:tcPr>
          <w:p w14:paraId="19FBFB4D" w14:textId="77777777" w:rsidR="00AD264A" w:rsidRPr="0023312B" w:rsidRDefault="00FD2B79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14:paraId="72E472E4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41187E54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63B32CC3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</w:tcPr>
          <w:p w14:paraId="6BC92348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2205, CHEM 1111 &amp; Lab</w:t>
            </w:r>
          </w:p>
        </w:tc>
        <w:tc>
          <w:tcPr>
            <w:tcW w:w="2183" w:type="dxa"/>
            <w:gridSpan w:val="7"/>
          </w:tcPr>
          <w:p w14:paraId="1E5B7752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38DEFCB1" w14:textId="77777777" w:rsidTr="00D11969">
        <w:tc>
          <w:tcPr>
            <w:tcW w:w="4081" w:type="dxa"/>
          </w:tcPr>
          <w:p w14:paraId="50F97CA1" w14:textId="77777777" w:rsidR="00AD264A" w:rsidRPr="0023312B" w:rsidRDefault="00AD264A" w:rsidP="00AD26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14:paraId="0E2F111F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14:paraId="3EB08391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4B41916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C331870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14:paraId="2F3D6A6A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6228234C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34B596B7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5D90E339" w14:textId="77777777" w:rsidR="00AD264A" w:rsidRPr="00AE7434" w:rsidRDefault="00AD264A" w:rsidP="00AD26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A69E224" w14:textId="77777777" w:rsidR="00AD264A" w:rsidRPr="00AE7434" w:rsidRDefault="00FD2B79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B155026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2BB0B02D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4637741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66E2C856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252C6F46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7A5128DB" w14:textId="77777777" w:rsidTr="002A6D4E">
        <w:tc>
          <w:tcPr>
            <w:tcW w:w="4081" w:type="dxa"/>
            <w:shd w:val="clear" w:color="auto" w:fill="D9D9D9" w:themeFill="background1" w:themeFillShade="D9"/>
          </w:tcPr>
          <w:p w14:paraId="3563AC7E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4BDD3896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0D0B208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614A80B8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2390C4F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6199DC22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14:paraId="669EEF59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7D93278F" w14:textId="77777777" w:rsidTr="00207E12">
        <w:tc>
          <w:tcPr>
            <w:tcW w:w="4081" w:type="dxa"/>
            <w:tcBorders>
              <w:bottom w:val="single" w:sz="4" w:space="0" w:color="auto"/>
            </w:tcBorders>
          </w:tcPr>
          <w:p w14:paraId="16995F9C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3314 Earth Materials II</w:t>
            </w:r>
          </w:p>
        </w:tc>
        <w:tc>
          <w:tcPr>
            <w:tcW w:w="436" w:type="dxa"/>
          </w:tcPr>
          <w:p w14:paraId="14F59581" w14:textId="77777777" w:rsidR="00AD264A" w:rsidRPr="00AE7434" w:rsidRDefault="00FD2B79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14:paraId="2C752153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248C2E1E" w14:textId="77777777" w:rsidR="00AD264A" w:rsidRPr="00AE7434" w:rsidRDefault="00AD264A" w:rsidP="00AD264A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30D1FAE2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</w:tcPr>
          <w:p w14:paraId="02927C9C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48C30B3E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70AC1A3F" w14:textId="77777777" w:rsidTr="00E202E5">
        <w:tc>
          <w:tcPr>
            <w:tcW w:w="4081" w:type="dxa"/>
            <w:tcBorders>
              <w:bottom w:val="single" w:sz="4" w:space="0" w:color="auto"/>
            </w:tcBorders>
            <w:vAlign w:val="center"/>
          </w:tcPr>
          <w:p w14:paraId="11618839" w14:textId="77777777" w:rsidR="00AD264A" w:rsidRPr="00BB120E" w:rsidRDefault="00AD264A" w:rsidP="00AD264A">
            <w:pPr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CE/GEOL 4454 Basic Engineering Geology</w:t>
            </w:r>
          </w:p>
        </w:tc>
        <w:tc>
          <w:tcPr>
            <w:tcW w:w="436" w:type="dxa"/>
            <w:vAlign w:val="center"/>
          </w:tcPr>
          <w:p w14:paraId="65B39C24" w14:textId="77777777" w:rsidR="00AD264A" w:rsidRPr="00BB120E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679FC14" w14:textId="77777777" w:rsidR="00AD264A" w:rsidRPr="00BB120E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0C84D6E" w14:textId="77777777" w:rsidR="00AD264A" w:rsidRPr="00BB120E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14:paraId="1F4F375A" w14:textId="77777777" w:rsidR="00AD264A" w:rsidRPr="00BB120E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D</w:t>
            </w:r>
          </w:p>
        </w:tc>
        <w:tc>
          <w:tcPr>
            <w:tcW w:w="2121" w:type="dxa"/>
            <w:vAlign w:val="center"/>
          </w:tcPr>
          <w:p w14:paraId="3D0B28A0" w14:textId="77777777" w:rsidR="00AD264A" w:rsidRPr="00BB120E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vAlign w:val="center"/>
          </w:tcPr>
          <w:p w14:paraId="7022588D" w14:textId="77777777" w:rsidR="00AD264A" w:rsidRPr="00BB120E" w:rsidRDefault="00AD264A" w:rsidP="00AD264A">
            <w:pPr>
              <w:pStyle w:val="NoSpacing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GEOL 3314 or CE 3332</w:t>
            </w:r>
          </w:p>
        </w:tc>
      </w:tr>
      <w:tr w:rsidR="00AD264A" w14:paraId="26D1B3E7" w14:textId="77777777" w:rsidTr="00D11969">
        <w:tc>
          <w:tcPr>
            <w:tcW w:w="4081" w:type="dxa"/>
            <w:tcBorders>
              <w:bottom w:val="nil"/>
            </w:tcBorders>
          </w:tcPr>
          <w:p w14:paraId="1577DB00" w14:textId="77777777" w:rsidR="00AD264A" w:rsidRPr="00E17B1F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 Objective 5: </w:t>
            </w:r>
            <w:r w:rsidRPr="00E17B1F">
              <w:rPr>
                <w:rFonts w:cstheme="minorHAnsi"/>
                <w:sz w:val="15"/>
                <w:szCs w:val="15"/>
              </w:rPr>
              <w:t>PHYS 1111 General Physics I</w:t>
            </w:r>
          </w:p>
        </w:tc>
        <w:tc>
          <w:tcPr>
            <w:tcW w:w="436" w:type="dxa"/>
            <w:vMerge w:val="restart"/>
            <w:vAlign w:val="center"/>
          </w:tcPr>
          <w:p w14:paraId="32194912" w14:textId="77777777" w:rsidR="00AD264A" w:rsidRPr="00E17B1F" w:rsidRDefault="00AD264A" w:rsidP="00AD264A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3-4</w:t>
            </w:r>
          </w:p>
        </w:tc>
        <w:tc>
          <w:tcPr>
            <w:tcW w:w="637" w:type="dxa"/>
          </w:tcPr>
          <w:p w14:paraId="0F15089D" w14:textId="77777777" w:rsidR="00AD264A" w:rsidRPr="00E17B1F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14:paraId="34F8370B" w14:textId="77777777" w:rsidR="00AD264A" w:rsidRPr="00E17B1F" w:rsidRDefault="00AD264A" w:rsidP="00AD264A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  <w:vMerge w:val="restart"/>
            <w:vAlign w:val="center"/>
          </w:tcPr>
          <w:p w14:paraId="316469D4" w14:textId="77777777" w:rsidR="00AD264A" w:rsidRPr="00E17B1F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</w:t>
            </w:r>
            <w:r w:rsidR="00FD2B79">
              <w:rPr>
                <w:rFonts w:cstheme="minorHAnsi"/>
                <w:sz w:val="15"/>
                <w:szCs w:val="15"/>
              </w:rPr>
              <w:t xml:space="preserve"> </w:t>
            </w: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</w:tcPr>
          <w:p w14:paraId="743CB2C5" w14:textId="77777777" w:rsidR="00AD264A" w:rsidRPr="00E17B1F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1143 or MATH 1147</w:t>
            </w:r>
          </w:p>
        </w:tc>
        <w:tc>
          <w:tcPr>
            <w:tcW w:w="2183" w:type="dxa"/>
            <w:gridSpan w:val="7"/>
          </w:tcPr>
          <w:p w14:paraId="57A317B7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557F06DB" w14:textId="77777777" w:rsidTr="00D11969">
        <w:tc>
          <w:tcPr>
            <w:tcW w:w="4081" w:type="dxa"/>
            <w:tcBorders>
              <w:top w:val="nil"/>
            </w:tcBorders>
          </w:tcPr>
          <w:p w14:paraId="55EF7863" w14:textId="77777777" w:rsidR="00AD264A" w:rsidRPr="00B04309" w:rsidRDefault="00AD264A" w:rsidP="00AD264A">
            <w:pPr>
              <w:rPr>
                <w:sz w:val="15"/>
                <w:szCs w:val="15"/>
              </w:rPr>
            </w:pPr>
            <w:r w:rsidRPr="00E17B1F">
              <w:rPr>
                <w:rFonts w:cstheme="minorHAnsi"/>
                <w:sz w:val="15"/>
                <w:szCs w:val="15"/>
              </w:rPr>
              <w:t xml:space="preserve">OR PHYS 2211 Engineering Physics I                           </w:t>
            </w:r>
          </w:p>
        </w:tc>
        <w:tc>
          <w:tcPr>
            <w:tcW w:w="436" w:type="dxa"/>
            <w:vMerge/>
          </w:tcPr>
          <w:p w14:paraId="5EEA5524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</w:tcPr>
          <w:p w14:paraId="5ED1247C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</w:tcPr>
          <w:p w14:paraId="1871A428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14:paraId="5AB356B7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14:paraId="2D128F8F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1175</w:t>
            </w:r>
          </w:p>
        </w:tc>
        <w:tc>
          <w:tcPr>
            <w:tcW w:w="2183" w:type="dxa"/>
            <w:gridSpan w:val="7"/>
          </w:tcPr>
          <w:p w14:paraId="3C1A3C10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139B8D65" w14:textId="77777777" w:rsidTr="002A6D4E">
        <w:tc>
          <w:tcPr>
            <w:tcW w:w="4081" w:type="dxa"/>
          </w:tcPr>
          <w:p w14:paraId="0536DF9F" w14:textId="77777777" w:rsidR="00AD264A" w:rsidRPr="00F45E1C" w:rsidRDefault="00AD264A" w:rsidP="00AD264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14:paraId="252D84FF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5E53E0E2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2E72B6C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979A89A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14:paraId="1B45D1AC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60897006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44503030" w14:textId="77777777" w:rsidTr="002A6D4E">
        <w:tc>
          <w:tcPr>
            <w:tcW w:w="4081" w:type="dxa"/>
          </w:tcPr>
          <w:p w14:paraId="518C0ECB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14:paraId="052056F2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2-3</w:t>
            </w:r>
          </w:p>
        </w:tc>
        <w:tc>
          <w:tcPr>
            <w:tcW w:w="637" w:type="dxa"/>
            <w:vAlign w:val="center"/>
          </w:tcPr>
          <w:p w14:paraId="44B4232F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4DB68E6D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6F82C8F5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14:paraId="07644549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2CC2B2C0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3E1B26ED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5355835E" w14:textId="77777777" w:rsidR="00AD264A" w:rsidRPr="00AE7434" w:rsidRDefault="00AD264A" w:rsidP="00AD26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29D9680" w14:textId="77777777" w:rsidR="00AD264A" w:rsidRPr="00AE7434" w:rsidRDefault="00FD2B79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2A36ED0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2DEF1E4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DF26084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266D73A2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4FF9D2DC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4E6081F0" w14:textId="77777777" w:rsidTr="002A6D4E">
        <w:tc>
          <w:tcPr>
            <w:tcW w:w="4081" w:type="dxa"/>
            <w:shd w:val="clear" w:color="auto" w:fill="D9D9D9" w:themeFill="background1" w:themeFillShade="D9"/>
          </w:tcPr>
          <w:p w14:paraId="32B1263E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5114F1B0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B88CC9F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A1EC7E1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9E6CD97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366A054E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14:paraId="1C5A46F2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2FAF6196" w14:textId="77777777" w:rsidTr="002A6D4E">
        <w:tc>
          <w:tcPr>
            <w:tcW w:w="4081" w:type="dxa"/>
            <w:shd w:val="clear" w:color="auto" w:fill="FFFFFF" w:themeFill="background1"/>
            <w:vAlign w:val="bottom"/>
          </w:tcPr>
          <w:p w14:paraId="6765ADBA" w14:textId="77777777" w:rsidR="00AD264A" w:rsidRPr="00646883" w:rsidRDefault="00AD264A" w:rsidP="00AD264A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3310 Geologic Field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42C694BB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5744B3CE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1B2D8EE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4538D5F0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  <w:shd w:val="clear" w:color="auto" w:fill="FFFFFF" w:themeFill="background1"/>
          </w:tcPr>
          <w:p w14:paraId="307429DD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14:paraId="7376CD50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6F26CF17" w14:textId="77777777" w:rsidTr="00434299">
        <w:tc>
          <w:tcPr>
            <w:tcW w:w="4081" w:type="dxa"/>
            <w:shd w:val="clear" w:color="auto" w:fill="FFFFFF" w:themeFill="background1"/>
          </w:tcPr>
          <w:p w14:paraId="763F8424" w14:textId="77777777" w:rsidR="004D45CC" w:rsidRPr="00EE0121" w:rsidRDefault="004D45CC" w:rsidP="004D45CC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4452 Sedimentation-Stratigraphy</w:t>
            </w:r>
          </w:p>
        </w:tc>
        <w:tc>
          <w:tcPr>
            <w:tcW w:w="436" w:type="dxa"/>
            <w:shd w:val="clear" w:color="auto" w:fill="FFFFFF" w:themeFill="background1"/>
          </w:tcPr>
          <w:p w14:paraId="7DBD524F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14:paraId="630B9D01" w14:textId="77777777" w:rsidR="004D45CC" w:rsidRPr="003F11F8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F931664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58CECACD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5"/>
            <w:shd w:val="clear" w:color="auto" w:fill="FFFFFF" w:themeFill="background1"/>
          </w:tcPr>
          <w:p w14:paraId="1046F776" w14:textId="77777777" w:rsidR="004D45CC" w:rsidRPr="00AE7434" w:rsidRDefault="00FD2B79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  <w:r w:rsidR="004D45CC">
              <w:rPr>
                <w:rFonts w:cstheme="minorHAnsi"/>
                <w:sz w:val="15"/>
                <w:szCs w:val="15"/>
              </w:rPr>
              <w:t>, ENGL 1102, CHEM 1111 &amp; Lab</w:t>
            </w:r>
          </w:p>
        </w:tc>
        <w:tc>
          <w:tcPr>
            <w:tcW w:w="1463" w:type="dxa"/>
            <w:gridSpan w:val="3"/>
            <w:shd w:val="clear" w:color="auto" w:fill="FFFFFF" w:themeFill="background1"/>
          </w:tcPr>
          <w:p w14:paraId="0D902D4E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07BB8A38" w14:textId="77777777" w:rsidTr="0018754E">
        <w:tc>
          <w:tcPr>
            <w:tcW w:w="4081" w:type="dxa"/>
            <w:shd w:val="clear" w:color="auto" w:fill="FFFFFF" w:themeFill="background1"/>
            <w:vAlign w:val="center"/>
          </w:tcPr>
          <w:p w14:paraId="3EE3A9AE" w14:textId="77777777" w:rsidR="004D45CC" w:rsidRPr="00BB120E" w:rsidRDefault="004D45CC" w:rsidP="004D45CC">
            <w:pPr>
              <w:rPr>
                <w:rFonts w:ascii="Calibri" w:hAnsi="Calibri"/>
                <w:sz w:val="15"/>
                <w:szCs w:val="15"/>
              </w:rPr>
            </w:pPr>
            <w:r w:rsidRPr="00BB120E">
              <w:rPr>
                <w:rFonts w:ascii="Calibri" w:hAnsi="Calibri"/>
                <w:sz w:val="15"/>
                <w:szCs w:val="15"/>
              </w:rPr>
              <w:t>CE/GEOL 4455 Geologic Data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3EF149A9" w14:textId="77777777" w:rsidR="004D45CC" w:rsidRPr="00BB120E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49A39CE1" w14:textId="77777777" w:rsidR="004D45CC" w:rsidRPr="00BB120E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24C63E54" w14:textId="77777777" w:rsidR="004D45CC" w:rsidRPr="00BB120E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451E724" w14:textId="77777777" w:rsidR="004D45CC" w:rsidRPr="00BB120E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D</w:t>
            </w:r>
          </w:p>
        </w:tc>
        <w:tc>
          <w:tcPr>
            <w:tcW w:w="2661" w:type="dxa"/>
            <w:gridSpan w:val="4"/>
            <w:shd w:val="clear" w:color="auto" w:fill="FFFFFF" w:themeFill="background1"/>
            <w:vAlign w:val="center"/>
          </w:tcPr>
          <w:p w14:paraId="351D4CFC" w14:textId="77777777" w:rsidR="004D45CC" w:rsidRPr="00BB120E" w:rsidRDefault="004D45CC" w:rsidP="004D45CC">
            <w:pPr>
              <w:pStyle w:val="NoSpacing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Equivalent to CE 4455; Prereq: CE 4454</w:t>
            </w:r>
          </w:p>
        </w:tc>
        <w:tc>
          <w:tcPr>
            <w:tcW w:w="1643" w:type="dxa"/>
            <w:gridSpan w:val="4"/>
            <w:shd w:val="clear" w:color="auto" w:fill="FFFFFF" w:themeFill="background1"/>
          </w:tcPr>
          <w:p w14:paraId="401F3185" w14:textId="77777777" w:rsidR="004D45CC" w:rsidRPr="00F45E1C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</w:tr>
      <w:tr w:rsidR="004D45CC" w14:paraId="6216944D" w14:textId="77777777" w:rsidTr="00C23FE0">
        <w:tc>
          <w:tcPr>
            <w:tcW w:w="4081" w:type="dxa"/>
            <w:tcBorders>
              <w:bottom w:val="single" w:sz="4" w:space="0" w:color="auto"/>
            </w:tcBorders>
          </w:tcPr>
          <w:p w14:paraId="40B24416" w14:textId="77777777" w:rsidR="004D45CC" w:rsidRPr="003F11F8" w:rsidRDefault="004D45CC" w:rsidP="004D45CC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14:paraId="11EACD3F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77D0A7C6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AC1587C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66C42C6" w14:textId="77777777" w:rsidR="004D45CC" w:rsidRPr="003F11F8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14:paraId="024A627A" w14:textId="77777777" w:rsidR="004D45CC" w:rsidRPr="008467CB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7AB08CCD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23E0CC8E" w14:textId="77777777" w:rsidTr="000C784F">
        <w:tc>
          <w:tcPr>
            <w:tcW w:w="4081" w:type="dxa"/>
            <w:tcBorders>
              <w:top w:val="single" w:sz="4" w:space="0" w:color="auto"/>
            </w:tcBorders>
          </w:tcPr>
          <w:p w14:paraId="17443A3F" w14:textId="77777777" w:rsidR="004D45CC" w:rsidRPr="00F45E1C" w:rsidRDefault="004D45CC" w:rsidP="004D45C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14:paraId="2F7B486C" w14:textId="77777777"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2796204B" w14:textId="77777777"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4561948B" w14:textId="77777777"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B8C7448" w14:textId="77777777" w:rsidR="004D45CC" w:rsidRPr="0023312B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14:paraId="6655DB8D" w14:textId="77777777" w:rsidR="004D45CC" w:rsidRPr="008467CB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06D4918F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354D6450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02142082" w14:textId="77777777"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92FC230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83996AA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455BF76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89F0B8E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288AF977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76910A84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63F5F045" w14:textId="77777777" w:rsidTr="002A6D4E">
        <w:tc>
          <w:tcPr>
            <w:tcW w:w="4081" w:type="dxa"/>
            <w:shd w:val="clear" w:color="auto" w:fill="D9D9D9" w:themeFill="background1" w:themeFillShade="D9"/>
          </w:tcPr>
          <w:p w14:paraId="750E1C5D" w14:textId="77777777" w:rsidR="004D45CC" w:rsidRPr="00AE7434" w:rsidRDefault="004D45CC" w:rsidP="004D45CC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9630AAE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79D8875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6188C2C6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6A510B4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157E9D03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14:paraId="355A4AD7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44E76387" w14:textId="77777777" w:rsidTr="002A6D4E">
        <w:tc>
          <w:tcPr>
            <w:tcW w:w="4081" w:type="dxa"/>
          </w:tcPr>
          <w:p w14:paraId="6D0F82EC" w14:textId="77777777" w:rsidR="004D45CC" w:rsidRPr="003F11F8" w:rsidRDefault="004D45CC" w:rsidP="004D45CC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6" w:type="dxa"/>
            <w:shd w:val="clear" w:color="auto" w:fill="FFFFFF" w:themeFill="background1"/>
          </w:tcPr>
          <w:p w14:paraId="071E7B3E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14:paraId="376AB564" w14:textId="77777777" w:rsidR="004D45CC" w:rsidRPr="003F11F8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3BD9C31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C1DB5A0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S</w:t>
            </w:r>
          </w:p>
        </w:tc>
        <w:tc>
          <w:tcPr>
            <w:tcW w:w="2121" w:type="dxa"/>
            <w:shd w:val="clear" w:color="auto" w:fill="FFFFFF" w:themeFill="background1"/>
          </w:tcPr>
          <w:p w14:paraId="4ACDB34F" w14:textId="77777777" w:rsidR="004D45CC" w:rsidRPr="003F11F8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14:paraId="5064C506" w14:textId="77777777"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25861286" w14:textId="77777777" w:rsidTr="00E17B1F">
        <w:tc>
          <w:tcPr>
            <w:tcW w:w="4081" w:type="dxa"/>
            <w:tcBorders>
              <w:bottom w:val="single" w:sz="4" w:space="0" w:color="auto"/>
            </w:tcBorders>
          </w:tcPr>
          <w:p w14:paraId="7BE1FE8B" w14:textId="77777777" w:rsidR="004D45CC" w:rsidRPr="00F45E1C" w:rsidRDefault="004D45CC" w:rsidP="004D45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GEOL 4403 </w:t>
            </w:r>
            <w:r>
              <w:rPr>
                <w:sz w:val="15"/>
                <w:szCs w:val="15"/>
              </w:rPr>
              <w:t>and GEOL 4403 Lab</w:t>
            </w:r>
            <w:r w:rsidRPr="00F45E1C">
              <w:rPr>
                <w:sz w:val="15"/>
                <w:szCs w:val="15"/>
              </w:rPr>
              <w:t xml:space="preserve"> Principles of GIS</w:t>
            </w:r>
          </w:p>
        </w:tc>
        <w:tc>
          <w:tcPr>
            <w:tcW w:w="436" w:type="dxa"/>
            <w:shd w:val="clear" w:color="auto" w:fill="FFFFFF" w:themeFill="background1"/>
          </w:tcPr>
          <w:p w14:paraId="27EF05CC" w14:textId="77777777"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17BE1AC9" w14:textId="77777777" w:rsidR="004D45CC" w:rsidRPr="00F45E1C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731642EB" w14:textId="77777777"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38123086" w14:textId="77777777"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21" w:type="dxa"/>
            <w:shd w:val="clear" w:color="auto" w:fill="FFFFFF" w:themeFill="background1"/>
          </w:tcPr>
          <w:p w14:paraId="2CDC67F6" w14:textId="77777777" w:rsidR="004D45CC" w:rsidRPr="00F45E1C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FFFFF" w:themeFill="background1"/>
          </w:tcPr>
          <w:p w14:paraId="1E8D15B2" w14:textId="77777777" w:rsidR="004D45CC" w:rsidRPr="00F45E1C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</w:tr>
      <w:tr w:rsidR="004D45CC" w14:paraId="6DFC1D29" w14:textId="77777777" w:rsidTr="00A8316E">
        <w:tc>
          <w:tcPr>
            <w:tcW w:w="4081" w:type="dxa"/>
            <w:tcBorders>
              <w:bottom w:val="single" w:sz="4" w:space="0" w:color="auto"/>
            </w:tcBorders>
          </w:tcPr>
          <w:p w14:paraId="238175C0" w14:textId="77777777" w:rsidR="004D45CC" w:rsidRPr="00EE0121" w:rsidRDefault="004D45CC" w:rsidP="004D45CC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4421 Structural Geolo</w:t>
            </w:r>
            <w:r w:rsidR="00434299">
              <w:rPr>
                <w:rFonts w:cstheme="minorHAnsi"/>
                <w:sz w:val="15"/>
                <w:szCs w:val="15"/>
              </w:rPr>
              <w:t>gy</w:t>
            </w:r>
          </w:p>
        </w:tc>
        <w:tc>
          <w:tcPr>
            <w:tcW w:w="436" w:type="dxa"/>
            <w:shd w:val="clear" w:color="auto" w:fill="FFFFFF" w:themeFill="background1"/>
          </w:tcPr>
          <w:p w14:paraId="388EFCC6" w14:textId="77777777" w:rsidR="004D45CC" w:rsidRPr="00EE0121" w:rsidRDefault="004D45CC" w:rsidP="004D45CC">
            <w:pPr>
              <w:jc w:val="center"/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14:paraId="60841058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573E6B2" w14:textId="77777777" w:rsidR="004D45CC" w:rsidRPr="00AE7434" w:rsidRDefault="004D45CC" w:rsidP="004D45CC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0A6615A1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  <w:shd w:val="clear" w:color="auto" w:fill="FFFFFF" w:themeFill="background1"/>
          </w:tcPr>
          <w:p w14:paraId="09588899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4452, MATH 1147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14:paraId="247D1785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09B693F9" w14:textId="77777777" w:rsidTr="00E17B1F">
        <w:tc>
          <w:tcPr>
            <w:tcW w:w="4081" w:type="dxa"/>
            <w:tcBorders>
              <w:top w:val="nil"/>
            </w:tcBorders>
          </w:tcPr>
          <w:p w14:paraId="7BF7918C" w14:textId="77777777" w:rsidR="004D45CC" w:rsidRPr="003F11F8" w:rsidRDefault="004D45CC" w:rsidP="004D45CC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14:paraId="6397982D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49B5DAFA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09E807C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BB402D1" w14:textId="77777777" w:rsidR="004D45CC" w:rsidRPr="003F11F8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14:paraId="03DCE9BD" w14:textId="77777777" w:rsidR="004D45CC" w:rsidRPr="00E17B1F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4CFFBB05" w14:textId="77777777" w:rsidR="004D45CC" w:rsidRPr="00E17B1F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3ADC2FCD" w14:textId="77777777" w:rsidTr="00E17B1F">
        <w:tc>
          <w:tcPr>
            <w:tcW w:w="4081" w:type="dxa"/>
            <w:tcBorders>
              <w:top w:val="nil"/>
            </w:tcBorders>
          </w:tcPr>
          <w:p w14:paraId="3C57732D" w14:textId="77777777" w:rsidR="004D45CC" w:rsidRPr="00E17B1F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01EA5646" w14:textId="77777777" w:rsidR="004D45CC" w:rsidRPr="00E17B1F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14:paraId="15FC7581" w14:textId="77777777" w:rsidR="004D45CC" w:rsidRPr="00E17B1F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11348094" w14:textId="77777777" w:rsidR="004D45CC" w:rsidRPr="00E17B1F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2635666A" w14:textId="77777777" w:rsidR="004D45CC" w:rsidRPr="00E17B1F" w:rsidRDefault="004D45CC" w:rsidP="004D45CC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14:paraId="69A6B045" w14:textId="77777777" w:rsidR="004D45CC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3AC53703" w14:textId="77777777" w:rsidR="004D45CC" w:rsidRPr="00E17B1F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7E29C633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2C22B0C7" w14:textId="77777777"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9E48BF2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FD9B1F5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D8CE530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1412C77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1C53BCC1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537D04B0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21FDC17A" w14:textId="77777777" w:rsidTr="004D45CC">
        <w:tc>
          <w:tcPr>
            <w:tcW w:w="11178" w:type="dxa"/>
            <w:gridSpan w:val="13"/>
            <w:shd w:val="clear" w:color="auto" w:fill="D9D9D9" w:themeFill="background1" w:themeFillShade="D9"/>
          </w:tcPr>
          <w:p w14:paraId="23A592CE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Summer Term</w:t>
            </w:r>
          </w:p>
        </w:tc>
      </w:tr>
      <w:tr w:rsidR="004D45CC" w14:paraId="62C7A264" w14:textId="77777777" w:rsidTr="004D45CC">
        <w:tc>
          <w:tcPr>
            <w:tcW w:w="4081" w:type="dxa"/>
            <w:shd w:val="clear" w:color="auto" w:fill="FFFFFF" w:themeFill="background1"/>
            <w:vAlign w:val="bottom"/>
          </w:tcPr>
          <w:p w14:paraId="1EF43A97" w14:textId="77777777" w:rsidR="004D45CC" w:rsidRPr="00AE7434" w:rsidRDefault="004D45CC" w:rsidP="004D45CC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GEOL 4450 Field Geology</w:t>
            </w:r>
          </w:p>
        </w:tc>
        <w:tc>
          <w:tcPr>
            <w:tcW w:w="436" w:type="dxa"/>
            <w:shd w:val="clear" w:color="auto" w:fill="FFFFFF" w:themeFill="background1"/>
          </w:tcPr>
          <w:p w14:paraId="1A788175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14:paraId="1C0B2DBD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3E66308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8720CA9" w14:textId="77777777" w:rsidR="004D45CC" w:rsidRPr="00FF4DED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FF4DED">
              <w:rPr>
                <w:rFonts w:cstheme="minorHAnsi"/>
                <w:sz w:val="15"/>
                <w:szCs w:val="15"/>
              </w:rPr>
              <w:t>Su</w:t>
            </w:r>
          </w:p>
        </w:tc>
        <w:tc>
          <w:tcPr>
            <w:tcW w:w="2481" w:type="dxa"/>
            <w:gridSpan w:val="3"/>
            <w:shd w:val="clear" w:color="auto" w:fill="FFFFFF" w:themeFill="background1"/>
          </w:tcPr>
          <w:p w14:paraId="7A5C98D1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3314, GEOL 4421, GEOL 4452</w:t>
            </w:r>
          </w:p>
        </w:tc>
        <w:tc>
          <w:tcPr>
            <w:tcW w:w="1823" w:type="dxa"/>
            <w:gridSpan w:val="5"/>
            <w:shd w:val="clear" w:color="auto" w:fill="FFFFFF" w:themeFill="background1"/>
          </w:tcPr>
          <w:p w14:paraId="4D5F7992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3E805F6A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1FADB3B1" w14:textId="77777777"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5D34D36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6460E7E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8A6FDF8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969F939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318AC95D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345BBD77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3424FEAC" w14:textId="77777777" w:rsidTr="002A6D4E">
        <w:tc>
          <w:tcPr>
            <w:tcW w:w="4081" w:type="dxa"/>
            <w:shd w:val="clear" w:color="auto" w:fill="D9D9D9" w:themeFill="background1" w:themeFillShade="D9"/>
          </w:tcPr>
          <w:p w14:paraId="5DD92F89" w14:textId="77777777"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7001864A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589B7D4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0F5DE5B5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042123E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21C2A4EC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14:paraId="433DC7C1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37F14735" w14:textId="77777777" w:rsidTr="004D45CC">
        <w:tc>
          <w:tcPr>
            <w:tcW w:w="4081" w:type="dxa"/>
            <w:vAlign w:val="center"/>
          </w:tcPr>
          <w:p w14:paraId="0A4AD1DF" w14:textId="77777777" w:rsidR="004D45CC" w:rsidRPr="00802F06" w:rsidRDefault="004D45CC" w:rsidP="004D45CC">
            <w:pPr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CE/GEOL 4475 Essentials of Geomechanics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73621321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1484BEE5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439C0BDE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48011B9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D</w:t>
            </w:r>
          </w:p>
        </w:tc>
        <w:tc>
          <w:tcPr>
            <w:tcW w:w="2301" w:type="dxa"/>
            <w:gridSpan w:val="2"/>
            <w:shd w:val="clear" w:color="auto" w:fill="FFFFFF" w:themeFill="background1"/>
            <w:vAlign w:val="center"/>
          </w:tcPr>
          <w:p w14:paraId="5034CA63" w14:textId="77777777" w:rsidR="004D45CC" w:rsidRPr="00802F06" w:rsidRDefault="004D45CC" w:rsidP="004D45CC">
            <w:pPr>
              <w:pStyle w:val="NoSpacing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GEOL 4421 or CE/ENGR/ME 3350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14:paraId="14450C30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14ABBED0" w14:textId="77777777" w:rsidTr="004D45CC">
        <w:tc>
          <w:tcPr>
            <w:tcW w:w="4081" w:type="dxa"/>
            <w:vAlign w:val="center"/>
          </w:tcPr>
          <w:p w14:paraId="3E4597D1" w14:textId="77777777" w:rsidR="004D45CC" w:rsidRPr="00BB120E" w:rsidRDefault="004D45CC" w:rsidP="004D45CC">
            <w:pPr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CE 4480 Earthquake Engineering^</w:t>
            </w:r>
          </w:p>
        </w:tc>
        <w:tc>
          <w:tcPr>
            <w:tcW w:w="436" w:type="dxa"/>
            <w:vAlign w:val="center"/>
          </w:tcPr>
          <w:p w14:paraId="0EDE056B" w14:textId="77777777" w:rsidR="004D45CC" w:rsidRPr="00BB120E" w:rsidRDefault="004D45CC" w:rsidP="004D45CC">
            <w:pPr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7682A133" w14:textId="77777777" w:rsidR="004D45CC" w:rsidRPr="00BB120E" w:rsidRDefault="004D45CC" w:rsidP="004D45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C6F1EBC" w14:textId="77777777" w:rsidR="004D45CC" w:rsidRPr="00BB120E" w:rsidRDefault="004D45CC" w:rsidP="004D45CC">
            <w:pPr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14:paraId="1DFAD9DB" w14:textId="77777777" w:rsidR="004D45CC" w:rsidRPr="00BB120E" w:rsidRDefault="004D45CC" w:rsidP="004D45CC">
            <w:pPr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D</w:t>
            </w:r>
          </w:p>
        </w:tc>
        <w:tc>
          <w:tcPr>
            <w:tcW w:w="3201" w:type="dxa"/>
            <w:gridSpan w:val="7"/>
            <w:vAlign w:val="center"/>
          </w:tcPr>
          <w:p w14:paraId="3B846BF1" w14:textId="77777777" w:rsidR="004D45CC" w:rsidRPr="00BB120E" w:rsidRDefault="004D45CC" w:rsidP="004D45CC">
            <w:pPr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GEOL 3313, CE 3332, or permission of instructor</w:t>
            </w:r>
          </w:p>
        </w:tc>
        <w:tc>
          <w:tcPr>
            <w:tcW w:w="1103" w:type="dxa"/>
          </w:tcPr>
          <w:p w14:paraId="622DDE08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64AADBFE" w14:textId="77777777" w:rsidTr="002A6D4E">
        <w:tc>
          <w:tcPr>
            <w:tcW w:w="4081" w:type="dxa"/>
          </w:tcPr>
          <w:p w14:paraId="1BC3E63D" w14:textId="77777777"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 Geology Courses</w:t>
            </w:r>
          </w:p>
        </w:tc>
        <w:tc>
          <w:tcPr>
            <w:tcW w:w="436" w:type="dxa"/>
          </w:tcPr>
          <w:p w14:paraId="4564803C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3B9861FA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5FF3880A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1CB6C7C5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14:paraId="2B1A85C4" w14:textId="77777777" w:rsidR="004D45CC" w:rsidRPr="0023312B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183" w:type="dxa"/>
            <w:gridSpan w:val="7"/>
          </w:tcPr>
          <w:p w14:paraId="338A88B2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7EFEE37C" w14:textId="77777777" w:rsidTr="002A6D4E">
        <w:tc>
          <w:tcPr>
            <w:tcW w:w="4081" w:type="dxa"/>
          </w:tcPr>
          <w:p w14:paraId="09C69C7B" w14:textId="77777777" w:rsidR="004D45CC" w:rsidRPr="00EE0121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14:paraId="236DE22B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498A4A09" w14:textId="77777777" w:rsidR="004D45CC" w:rsidRPr="003F11F8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94720DF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8C4F08B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</w:t>
            </w:r>
            <w:r w:rsidR="00FD2B79">
              <w:rPr>
                <w:sz w:val="15"/>
                <w:szCs w:val="15"/>
              </w:rPr>
              <w:t xml:space="preserve"> </w:t>
            </w:r>
            <w:r w:rsidRPr="003F11F8">
              <w:rPr>
                <w:sz w:val="15"/>
                <w:szCs w:val="15"/>
              </w:rPr>
              <w:t>S, Su</w:t>
            </w:r>
          </w:p>
        </w:tc>
        <w:tc>
          <w:tcPr>
            <w:tcW w:w="2121" w:type="dxa"/>
          </w:tcPr>
          <w:p w14:paraId="564CBCB1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58EFB4FB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704EA260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136A183E" w14:textId="77777777"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830B04D" w14:textId="77777777" w:rsidR="004D45CC" w:rsidRPr="00AE7434" w:rsidRDefault="008D105E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EE87981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278A032F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4A8FA30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1192F4A8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4DC09631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5F244C6F" w14:textId="77777777" w:rsidTr="002A6D4E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14:paraId="13B82F25" w14:textId="77777777"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1BF55212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D5A35C9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78CE312A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9410D99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6FB36B70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14:paraId="512DA51E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54D9ED02" w14:textId="77777777" w:rsidTr="00891A08">
        <w:trPr>
          <w:trHeight w:val="139"/>
        </w:trPr>
        <w:tc>
          <w:tcPr>
            <w:tcW w:w="4081" w:type="dxa"/>
            <w:shd w:val="clear" w:color="auto" w:fill="FFFFFF" w:themeFill="background1"/>
            <w:vAlign w:val="center"/>
          </w:tcPr>
          <w:p w14:paraId="0E9524AE" w14:textId="77777777" w:rsidR="004D45CC" w:rsidRPr="00802F06" w:rsidRDefault="004D45CC" w:rsidP="004D45CC">
            <w:pPr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CE/GEOL 4476 Engineering Geology Project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0AACDF56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25009B98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235DD649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1F26D9B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D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2C63D144" w14:textId="77777777" w:rsidR="004D45CC" w:rsidRPr="00802F06" w:rsidRDefault="004D45CC" w:rsidP="004D45CC">
            <w:pPr>
              <w:pStyle w:val="NoSpacing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GEOL 4454 or CE 4454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14:paraId="0C5FDE25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52AACA2A" w14:textId="77777777" w:rsidTr="002A6D4E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47664F13" w14:textId="77777777"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 Geology Courses</w:t>
            </w:r>
          </w:p>
        </w:tc>
        <w:tc>
          <w:tcPr>
            <w:tcW w:w="436" w:type="dxa"/>
            <w:shd w:val="clear" w:color="auto" w:fill="FFFFFF" w:themeFill="background1"/>
          </w:tcPr>
          <w:p w14:paraId="3AF47494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14:paraId="4F292217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80D9B67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3D0FB076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1DF16407" w14:textId="77777777" w:rsidR="004D45CC" w:rsidRPr="0023312B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14:paraId="50972D1E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7464C0A7" w14:textId="77777777" w:rsidTr="002A6D4E">
        <w:tc>
          <w:tcPr>
            <w:tcW w:w="4081" w:type="dxa"/>
          </w:tcPr>
          <w:p w14:paraId="7D1A872B" w14:textId="77777777" w:rsidR="004D45CC" w:rsidRPr="003F11F8" w:rsidRDefault="004D45CC" w:rsidP="004D45CC">
            <w:pPr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7DC07B9F" w14:textId="77777777" w:rsidR="004D45CC" w:rsidRPr="003F11F8" w:rsidRDefault="008A60AE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5C537E78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0A27973E" w14:textId="77777777" w:rsidR="004D45CC" w:rsidRPr="00AE7434" w:rsidRDefault="004D45CC" w:rsidP="004D45CC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2BE1CA3D" w14:textId="77777777" w:rsidR="004D45CC" w:rsidRPr="00783E53" w:rsidRDefault="004D45CC" w:rsidP="004D45CC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14:paraId="10186027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122D716B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619F2D5C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583FBC01" w14:textId="77777777"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01C5D97" w14:textId="77777777" w:rsidR="004D45CC" w:rsidRPr="00AE7434" w:rsidRDefault="004D45CC" w:rsidP="008D105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  <w:r w:rsidR="008A60AE"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B3F1A8E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EEABC56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E4807BB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3C5D7EA1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69CFBD54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24B07885" w14:textId="77777777" w:rsidTr="00AB03E3">
        <w:tc>
          <w:tcPr>
            <w:tcW w:w="11178" w:type="dxa"/>
            <w:gridSpan w:val="13"/>
          </w:tcPr>
          <w:p w14:paraId="329C0734" w14:textId="77777777" w:rsidR="004D45CC" w:rsidRPr="00943870" w:rsidRDefault="004D45CC" w:rsidP="004D45C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26CD1522" w14:textId="77777777" w:rsidR="004D45CC" w:rsidRPr="00C04A5A" w:rsidRDefault="004D45CC" w:rsidP="004D45C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210C3E84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5D4D2A" w:rsidRPr="00B60C98" w14:paraId="07E1DB60" w14:textId="77777777" w:rsidTr="00434299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C70A45" w14:textId="77777777" w:rsidR="005D4D2A" w:rsidRPr="00A9511E" w:rsidRDefault="005D4D2A" w:rsidP="005D4D2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BS, Geology</w:t>
            </w:r>
            <w:r w:rsidR="00280991">
              <w:rPr>
                <w:rFonts w:ascii="Calibri" w:eastAsia="Times New Roman" w:hAnsi="Calibri" w:cs="Times New Roman"/>
                <w:sz w:val="20"/>
                <w:szCs w:val="20"/>
              </w:rPr>
              <w:t>, Engineering Geology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</w:t>
            </w:r>
            <w:r w:rsidR="00280991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398692C3" w14:textId="77777777" w:rsidTr="00434299">
        <w:tc>
          <w:tcPr>
            <w:tcW w:w="47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9B156" w14:textId="0F8DA2ED" w:rsidR="00B60C98" w:rsidRPr="00B60C98" w:rsidRDefault="005D4D2A" w:rsidP="002B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8A1D3F">
              <w:rPr>
                <w:b/>
                <w:sz w:val="24"/>
                <w:szCs w:val="24"/>
              </w:rPr>
              <w:t>2</w:t>
            </w:r>
            <w:r w:rsidR="002B1AB1">
              <w:rPr>
                <w:b/>
                <w:sz w:val="24"/>
                <w:szCs w:val="24"/>
              </w:rPr>
              <w:t>-202</w:t>
            </w:r>
            <w:r w:rsidR="008A1D3F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052AAD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430132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991A68A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AEF1FF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14:paraId="68FACB1C" w14:textId="77777777" w:rsidTr="005E3EAB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14:paraId="7AB9157C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297A1D4D" w14:textId="77777777" w:rsidR="0053546D" w:rsidRPr="00CC6383" w:rsidRDefault="00FD2B79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69-70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CC2D223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9046746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14:paraId="2A7CD172" w14:textId="77777777" w:rsidTr="00D11969">
        <w:tc>
          <w:tcPr>
            <w:tcW w:w="5499" w:type="dxa"/>
            <w:gridSpan w:val="2"/>
            <w:shd w:val="clear" w:color="auto" w:fill="auto"/>
          </w:tcPr>
          <w:p w14:paraId="784ED37A" w14:textId="77777777" w:rsidR="00A4717D" w:rsidRPr="00CC6383" w:rsidRDefault="00A4717D" w:rsidP="00A4717D">
            <w:pPr>
              <w:jc w:val="center"/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313D527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AE4E6F3" w14:textId="77777777"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14:paraId="32E66EE7" w14:textId="77777777" w:rsidTr="005E3EAB">
        <w:tc>
          <w:tcPr>
            <w:tcW w:w="4765" w:type="dxa"/>
            <w:shd w:val="clear" w:color="auto" w:fill="auto"/>
          </w:tcPr>
          <w:p w14:paraId="117BD2BE" w14:textId="77777777" w:rsidR="00A4717D" w:rsidRPr="001F656B" w:rsidRDefault="00A4717D" w:rsidP="00A47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734" w:type="dxa"/>
          </w:tcPr>
          <w:p w14:paraId="56506BB5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640F0CB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6462871E" w14:textId="77777777"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14:paraId="18E0080A" w14:textId="77777777" w:rsidTr="005E3EAB">
        <w:trPr>
          <w:trHeight w:val="248"/>
        </w:trPr>
        <w:tc>
          <w:tcPr>
            <w:tcW w:w="4765" w:type="dxa"/>
            <w:shd w:val="clear" w:color="auto" w:fill="auto"/>
          </w:tcPr>
          <w:p w14:paraId="4D396810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734" w:type="dxa"/>
          </w:tcPr>
          <w:p w14:paraId="2E5A06FB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ECA8481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MATH 1170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A4A20FB" w14:textId="77777777"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4717D" w:rsidRPr="00B60C98" w14:paraId="5EA242CC" w14:textId="77777777" w:rsidTr="005E3EAB">
        <w:trPr>
          <w:trHeight w:val="248"/>
        </w:trPr>
        <w:tc>
          <w:tcPr>
            <w:tcW w:w="4765" w:type="dxa"/>
            <w:shd w:val="clear" w:color="auto" w:fill="auto"/>
          </w:tcPr>
          <w:p w14:paraId="65A12CB7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734" w:type="dxa"/>
          </w:tcPr>
          <w:p w14:paraId="733D5473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12DDB62B" w14:textId="77777777"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A4717D" w:rsidRPr="00B60C98" w14:paraId="753F6385" w14:textId="77777777" w:rsidTr="005E3EAB">
        <w:trPr>
          <w:trHeight w:val="248"/>
        </w:trPr>
        <w:tc>
          <w:tcPr>
            <w:tcW w:w="4765" w:type="dxa"/>
            <w:shd w:val="clear" w:color="auto" w:fill="auto"/>
          </w:tcPr>
          <w:p w14:paraId="11E96846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3313 Earth Materials I</w:t>
            </w:r>
          </w:p>
        </w:tc>
        <w:tc>
          <w:tcPr>
            <w:tcW w:w="734" w:type="dxa"/>
            <w:shd w:val="clear" w:color="auto" w:fill="auto"/>
          </w:tcPr>
          <w:p w14:paraId="425208F1" w14:textId="77777777" w:rsidR="00A4717D" w:rsidRPr="001F656B" w:rsidRDefault="00FD2B79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02DD247" w14:textId="77777777"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8E8C7A1" w14:textId="77777777"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A4717D" w:rsidRPr="00B60C98" w14:paraId="4F387745" w14:textId="77777777" w:rsidTr="005E3EAB">
        <w:trPr>
          <w:trHeight w:val="247"/>
        </w:trPr>
        <w:tc>
          <w:tcPr>
            <w:tcW w:w="4765" w:type="dxa"/>
            <w:shd w:val="clear" w:color="auto" w:fill="auto"/>
          </w:tcPr>
          <w:p w14:paraId="1BD9E512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3314 Earth Materials II</w:t>
            </w:r>
          </w:p>
        </w:tc>
        <w:tc>
          <w:tcPr>
            <w:tcW w:w="734" w:type="dxa"/>
          </w:tcPr>
          <w:p w14:paraId="1135B1D8" w14:textId="77777777" w:rsidR="00A4717D" w:rsidRPr="001F656B" w:rsidRDefault="00FD2B79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3F457D3" w14:textId="77777777" w:rsidR="00A4717D" w:rsidRPr="000F050D" w:rsidRDefault="00A4717D" w:rsidP="00A4717D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FDA27DF" w14:textId="77777777"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A4717D" w:rsidRPr="00B60C98" w14:paraId="6ADB9F34" w14:textId="77777777" w:rsidTr="005E3EAB">
        <w:tc>
          <w:tcPr>
            <w:tcW w:w="4765" w:type="dxa"/>
            <w:shd w:val="clear" w:color="auto" w:fill="auto"/>
          </w:tcPr>
          <w:p w14:paraId="44446310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734" w:type="dxa"/>
          </w:tcPr>
          <w:p w14:paraId="0E994438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28DABEEF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4717D" w:rsidRPr="00B60C98" w14:paraId="7C40C563" w14:textId="77777777" w:rsidTr="005E3EAB">
        <w:tc>
          <w:tcPr>
            <w:tcW w:w="4765" w:type="dxa"/>
            <w:shd w:val="clear" w:color="auto" w:fill="auto"/>
          </w:tcPr>
          <w:p w14:paraId="06777991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GIS &amp; GEOL 4403L Principles of GIS Lab</w:t>
            </w:r>
          </w:p>
        </w:tc>
        <w:tc>
          <w:tcPr>
            <w:tcW w:w="734" w:type="dxa"/>
            <w:shd w:val="clear" w:color="auto" w:fill="auto"/>
          </w:tcPr>
          <w:p w14:paraId="307F63E7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2285F8C" w14:textId="77777777" w:rsidR="00A4717D" w:rsidRPr="000F050D" w:rsidRDefault="002F4F3A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1E65468" w14:textId="77777777" w:rsidR="00A4717D" w:rsidRPr="000F050D" w:rsidRDefault="002F4F3A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E90EE5" w:rsidRPr="00B60C98" w14:paraId="0422FD8A" w14:textId="77777777" w:rsidTr="005E3EAB">
        <w:trPr>
          <w:trHeight w:val="248"/>
        </w:trPr>
        <w:tc>
          <w:tcPr>
            <w:tcW w:w="4765" w:type="dxa"/>
            <w:shd w:val="clear" w:color="auto" w:fill="auto"/>
          </w:tcPr>
          <w:p w14:paraId="5BE15C3B" w14:textId="77777777" w:rsidR="00E90EE5" w:rsidRPr="00CC6383" w:rsidRDefault="00E90EE5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4421 Structural Geolo</w:t>
            </w:r>
            <w:r w:rsidR="00434299">
              <w:rPr>
                <w:rFonts w:cstheme="minorHAnsi"/>
                <w:sz w:val="18"/>
                <w:szCs w:val="18"/>
              </w:rPr>
              <w:t>gy</w:t>
            </w:r>
          </w:p>
        </w:tc>
        <w:tc>
          <w:tcPr>
            <w:tcW w:w="734" w:type="dxa"/>
            <w:shd w:val="clear" w:color="auto" w:fill="auto"/>
          </w:tcPr>
          <w:p w14:paraId="6F9C182D" w14:textId="77777777" w:rsidR="00E90EE5" w:rsidRPr="00CC6383" w:rsidRDefault="00E90EE5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vMerge w:val="restart"/>
            <w:shd w:val="clear" w:color="auto" w:fill="FDE9D9" w:themeFill="accent6" w:themeFillTint="33"/>
          </w:tcPr>
          <w:p w14:paraId="525860E5" w14:textId="77777777" w:rsidR="00E90EE5" w:rsidRPr="000F050D" w:rsidRDefault="00E90EE5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1111 General Physics I</w:t>
            </w:r>
          </w:p>
          <w:p w14:paraId="238A166C" w14:textId="77777777" w:rsidR="00E90EE5" w:rsidRPr="000F050D" w:rsidRDefault="00E90EE5" w:rsidP="00D119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OR PHYS 2211 Engineering Physics I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38AEFED" w14:textId="77777777" w:rsidR="00E90EE5" w:rsidRPr="000F050D" w:rsidRDefault="00BD66B8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90EE5" w:rsidRPr="00B60C98" w14:paraId="3AF93960" w14:textId="77777777" w:rsidTr="005E3EAB">
        <w:trPr>
          <w:trHeight w:val="215"/>
        </w:trPr>
        <w:tc>
          <w:tcPr>
            <w:tcW w:w="4765" w:type="dxa"/>
            <w:shd w:val="clear" w:color="auto" w:fill="auto"/>
          </w:tcPr>
          <w:p w14:paraId="4D655194" w14:textId="77777777" w:rsidR="00E90EE5" w:rsidRPr="001D5D74" w:rsidRDefault="00E90EE5" w:rsidP="00A4717D">
            <w:pPr>
              <w:rPr>
                <w:rFonts w:cstheme="minorHAnsi"/>
                <w:sz w:val="18"/>
                <w:szCs w:val="18"/>
              </w:rPr>
            </w:pPr>
            <w:r w:rsidRPr="001D5D74">
              <w:rPr>
                <w:rFonts w:cstheme="minorHAnsi"/>
                <w:sz w:val="18"/>
                <w:szCs w:val="18"/>
              </w:rPr>
              <w:t>GEOL 4450 Field Geology</w:t>
            </w:r>
          </w:p>
        </w:tc>
        <w:tc>
          <w:tcPr>
            <w:tcW w:w="734" w:type="dxa"/>
            <w:vAlign w:val="center"/>
          </w:tcPr>
          <w:p w14:paraId="42F76851" w14:textId="77777777" w:rsidR="00E90EE5" w:rsidRPr="001D5D74" w:rsidRDefault="00E90EE5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D7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vMerge/>
            <w:shd w:val="clear" w:color="auto" w:fill="FDE9D9" w:themeFill="accent6" w:themeFillTint="33"/>
          </w:tcPr>
          <w:p w14:paraId="2869C531" w14:textId="77777777" w:rsidR="00E90EE5" w:rsidRPr="001D5D74" w:rsidRDefault="00E90EE5" w:rsidP="00A471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CBEB380" w14:textId="77777777" w:rsidR="00E90EE5" w:rsidRPr="001D5D74" w:rsidRDefault="00BD66B8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4717D" w:rsidRPr="00B60C98" w14:paraId="3FADCBBB" w14:textId="77777777" w:rsidTr="005E3EAB">
        <w:trPr>
          <w:trHeight w:val="70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061AE5BB" w14:textId="77777777" w:rsidR="00A4717D" w:rsidRPr="00CC6383" w:rsidRDefault="001D5D74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4452 Sedimentation-Stratigraphy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50EBDFD8" w14:textId="77777777" w:rsidR="00A4717D" w:rsidRPr="00CC6383" w:rsidRDefault="001D5D74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3F7420E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F76563" w:rsidRPr="00B60C98" w14:paraId="787E90DC" w14:textId="77777777" w:rsidTr="005E3EAB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6DAB11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 Division Elective Geology Courses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84E64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3F43A68" w14:textId="77777777" w:rsidR="00F76563" w:rsidRPr="00B60C98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B7166B8" w14:textId="77777777" w:rsidR="00F76563" w:rsidRPr="00B60C98" w:rsidRDefault="00F76563" w:rsidP="00F76563">
            <w:pPr>
              <w:jc w:val="center"/>
              <w:rPr>
                <w:sz w:val="18"/>
                <w:szCs w:val="18"/>
              </w:rPr>
            </w:pPr>
          </w:p>
        </w:tc>
      </w:tr>
      <w:tr w:rsidR="00F76563" w:rsidRPr="00B60C98" w14:paraId="13DE9FE3" w14:textId="77777777" w:rsidTr="00D11969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88370B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6B462DC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1415ECD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367EB5B8" w14:textId="77777777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5EA890E5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1112L General Chemistry II and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03CB7B56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0473310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F76563" w:rsidRPr="00B60C98" w14:paraId="6CD770C1" w14:textId="77777777" w:rsidTr="00D11969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0E2392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1170 Calculus I                                             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577755B4" w14:textId="77777777" w:rsidR="00F76563" w:rsidRPr="003775E6" w:rsidRDefault="00F76563" w:rsidP="00F76563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14:paraId="181FC70A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16238CA6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76563" w:rsidRPr="00B60C98" w14:paraId="1148EC07" w14:textId="77777777" w:rsidTr="005E3EAB">
        <w:tc>
          <w:tcPr>
            <w:tcW w:w="47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0D7BA6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1175 Calculus II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D598F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72719D03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14:paraId="0BA162AC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49530739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3539A9BA" w14:textId="77777777" w:rsidTr="005E3EAB">
        <w:tc>
          <w:tcPr>
            <w:tcW w:w="4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93859C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 MATH 3350 Statistical Methods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77798CEE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D208FCF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F76563" w:rsidRPr="00B60C98" w14:paraId="422E0BC4" w14:textId="77777777" w:rsidTr="005E3EAB">
        <w:tc>
          <w:tcPr>
            <w:tcW w:w="476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03120E3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*PHYS 1111 General Physics I</w:t>
            </w:r>
          </w:p>
        </w:tc>
        <w:tc>
          <w:tcPr>
            <w:tcW w:w="734" w:type="dxa"/>
            <w:tcBorders>
              <w:left w:val="nil"/>
              <w:bottom w:val="nil"/>
            </w:tcBorders>
            <w:shd w:val="clear" w:color="auto" w:fill="auto"/>
          </w:tcPr>
          <w:p w14:paraId="77C74F8C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44398B6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04640BB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3180E47B" w14:textId="77777777" w:rsidTr="00F76563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864321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 PHYS 2211 Engineering Physics I                    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8CA3C87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D11969" w:rsidRPr="00B60C98" w14:paraId="606F36EA" w14:textId="77777777" w:rsidTr="00D11969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CA0991" w14:textId="77777777" w:rsidR="00D11969" w:rsidRPr="00802F06" w:rsidRDefault="00D11969" w:rsidP="00D11969">
            <w:pPr>
              <w:rPr>
                <w:rFonts w:cstheme="minorHAnsi"/>
                <w:b/>
                <w:sz w:val="18"/>
                <w:szCs w:val="18"/>
              </w:rPr>
            </w:pPr>
            <w:r w:rsidRPr="00802F06">
              <w:rPr>
                <w:rFonts w:cstheme="minorHAnsi"/>
                <w:b/>
                <w:sz w:val="18"/>
                <w:szCs w:val="18"/>
              </w:rPr>
              <w:t>Emphasis in Engineering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9DDD312" w14:textId="77777777" w:rsidR="00D11969" w:rsidRPr="000F050D" w:rsidRDefault="00D11969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DF739C0" w14:textId="77777777" w:rsidR="00D11969" w:rsidRPr="000F050D" w:rsidRDefault="00D11969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3DFEA9D9" w14:textId="77777777" w:rsidTr="005E3EAB">
        <w:tc>
          <w:tcPr>
            <w:tcW w:w="4765" w:type="dxa"/>
            <w:shd w:val="clear" w:color="auto" w:fill="auto"/>
          </w:tcPr>
          <w:p w14:paraId="259AA9BE" w14:textId="77777777" w:rsidR="00F76563" w:rsidRPr="00CC6383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CE/GEOL 4454 Basic Engineering Geology</w:t>
            </w:r>
          </w:p>
        </w:tc>
        <w:tc>
          <w:tcPr>
            <w:tcW w:w="734" w:type="dxa"/>
            <w:shd w:val="clear" w:color="auto" w:fill="auto"/>
          </w:tcPr>
          <w:p w14:paraId="396EA5BB" w14:textId="77777777" w:rsidR="00F76563" w:rsidRPr="00CC6383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4D8CA40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6BD3F8DA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08A405BB" w14:textId="77777777" w:rsidTr="005E3EAB">
        <w:tc>
          <w:tcPr>
            <w:tcW w:w="4765" w:type="dxa"/>
            <w:shd w:val="clear" w:color="auto" w:fill="auto"/>
          </w:tcPr>
          <w:p w14:paraId="6DC6BDF9" w14:textId="77777777" w:rsidR="00F76563" w:rsidRPr="00802F06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CE/GEOL 4455 Geologic Data Methods</w:t>
            </w:r>
          </w:p>
        </w:tc>
        <w:tc>
          <w:tcPr>
            <w:tcW w:w="734" w:type="dxa"/>
          </w:tcPr>
          <w:p w14:paraId="7C72F8FB" w14:textId="77777777" w:rsidR="00F76563" w:rsidRPr="0018754E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75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1C6BB61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200F5E5E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F76563" w:rsidRPr="00B60C98" w14:paraId="0AEC7E2E" w14:textId="77777777" w:rsidTr="005E3EAB">
        <w:tc>
          <w:tcPr>
            <w:tcW w:w="4765" w:type="dxa"/>
            <w:shd w:val="clear" w:color="auto" w:fill="auto"/>
          </w:tcPr>
          <w:p w14:paraId="177C98A6" w14:textId="77777777" w:rsidR="00F76563" w:rsidRPr="00CC6383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CE/GEOL 4475 Essentials of Geomechanics</w:t>
            </w:r>
          </w:p>
        </w:tc>
        <w:tc>
          <w:tcPr>
            <w:tcW w:w="734" w:type="dxa"/>
            <w:shd w:val="clear" w:color="auto" w:fill="auto"/>
          </w:tcPr>
          <w:p w14:paraId="21F8D73F" w14:textId="77777777" w:rsidR="00F76563" w:rsidRPr="00CC6383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6266558A" w14:textId="77777777"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F76563" w:rsidRPr="00B60C98" w14:paraId="71004668" w14:textId="77777777" w:rsidTr="005E3EAB">
        <w:tc>
          <w:tcPr>
            <w:tcW w:w="4765" w:type="dxa"/>
            <w:shd w:val="clear" w:color="auto" w:fill="auto"/>
          </w:tcPr>
          <w:p w14:paraId="2DB16588" w14:textId="77777777" w:rsidR="00F76563" w:rsidRPr="00CC6383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CE/GEOL 4476 Engineering Geology Project</w:t>
            </w:r>
          </w:p>
        </w:tc>
        <w:tc>
          <w:tcPr>
            <w:tcW w:w="734" w:type="dxa"/>
          </w:tcPr>
          <w:p w14:paraId="0990DC70" w14:textId="77777777" w:rsidR="00F76563" w:rsidRPr="00CC6383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56579D9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379BC901" w14:textId="77777777" w:rsidTr="005E3EAB">
        <w:tc>
          <w:tcPr>
            <w:tcW w:w="4765" w:type="dxa"/>
            <w:shd w:val="clear" w:color="auto" w:fill="auto"/>
          </w:tcPr>
          <w:p w14:paraId="3299F60C" w14:textId="77777777" w:rsidR="00F76563" w:rsidRPr="00CC6383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 4480 Earthquake Engineering</w:t>
            </w:r>
          </w:p>
        </w:tc>
        <w:tc>
          <w:tcPr>
            <w:tcW w:w="734" w:type="dxa"/>
          </w:tcPr>
          <w:p w14:paraId="57810459" w14:textId="77777777" w:rsidR="00F76563" w:rsidRPr="00CC6383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90A9F2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7D453B3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25311BF8" w14:textId="77777777" w:rsidTr="005E3EAB">
        <w:tc>
          <w:tcPr>
            <w:tcW w:w="4765" w:type="dxa"/>
            <w:shd w:val="clear" w:color="auto" w:fill="auto"/>
          </w:tcPr>
          <w:p w14:paraId="6E7AF012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7D58D207" w14:textId="77777777" w:rsidR="00F76563" w:rsidRPr="00CC6383" w:rsidRDefault="00F76563" w:rsidP="00802F0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7E6189" w14:textId="77777777"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2709C83" w14:textId="77777777" w:rsidR="00F76563" w:rsidRPr="000F050D" w:rsidRDefault="00F76563" w:rsidP="00F765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F76563" w:rsidRPr="00B60C98" w14:paraId="5A7B2106" w14:textId="77777777" w:rsidTr="005E3EAB">
        <w:tc>
          <w:tcPr>
            <w:tcW w:w="4765" w:type="dxa"/>
            <w:shd w:val="clear" w:color="auto" w:fill="auto"/>
          </w:tcPr>
          <w:p w14:paraId="680AAC6B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7C856EF7" w14:textId="77777777" w:rsidR="00F76563" w:rsidRPr="00CC6383" w:rsidRDefault="00F76563" w:rsidP="00802F0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F01BA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20A1F" w14:textId="77777777" w:rsidR="00F76563" w:rsidRPr="000F050D" w:rsidRDefault="00FD2B79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69-70</w:t>
            </w:r>
          </w:p>
        </w:tc>
      </w:tr>
      <w:tr w:rsidR="00F76563" w:rsidRPr="00B60C98" w14:paraId="5EEE6F2B" w14:textId="77777777" w:rsidTr="005E3EAB">
        <w:tc>
          <w:tcPr>
            <w:tcW w:w="4765" w:type="dxa"/>
            <w:shd w:val="clear" w:color="auto" w:fill="auto"/>
          </w:tcPr>
          <w:p w14:paraId="40AED43F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0E115267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2E0E8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CAF38F" w14:textId="77777777" w:rsidR="00F76563" w:rsidRPr="000F050D" w:rsidRDefault="005E3EA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F76563" w:rsidRPr="00B60C98" w14:paraId="5E129D62" w14:textId="77777777" w:rsidTr="005E3EAB">
        <w:tc>
          <w:tcPr>
            <w:tcW w:w="4765" w:type="dxa"/>
            <w:shd w:val="clear" w:color="auto" w:fill="auto"/>
          </w:tcPr>
          <w:p w14:paraId="7C2BA3A0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31313D9E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5A00D" w14:textId="77777777" w:rsidR="00F76563" w:rsidRPr="00410A4C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A01C4" w14:textId="77777777" w:rsidR="00F76563" w:rsidRPr="000F050D" w:rsidRDefault="005E3EA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76563" w:rsidRPr="00B60C98" w14:paraId="18608E06" w14:textId="77777777" w:rsidTr="005E3EAB">
        <w:tc>
          <w:tcPr>
            <w:tcW w:w="4765" w:type="dxa"/>
            <w:shd w:val="clear" w:color="auto" w:fill="auto"/>
          </w:tcPr>
          <w:p w14:paraId="0B2CA8FF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4B5C03CC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240A75B0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51ACD7" w14:textId="77777777" w:rsidR="00F76563" w:rsidRPr="000F050D" w:rsidRDefault="00FD2B79" w:rsidP="00FD2B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8D105E">
              <w:rPr>
                <w:rFonts w:cstheme="minorHAnsi"/>
                <w:sz w:val="18"/>
                <w:szCs w:val="18"/>
              </w:rPr>
              <w:t>-1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F76563" w:rsidRPr="00B60C98" w14:paraId="0BDF58F4" w14:textId="77777777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4B352E75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524413C6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18B76188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E2566A3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F76563" w:rsidRPr="00B60C98" w14:paraId="7E4D2050" w14:textId="77777777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12644509" w14:textId="77777777" w:rsidR="00F76563" w:rsidRPr="00CC6383" w:rsidRDefault="00F76563" w:rsidP="00F76563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14:paraId="2BB92D2F" w14:textId="77777777" w:rsidR="00F76563" w:rsidRPr="003611E5" w:rsidRDefault="00F76563" w:rsidP="00F7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7A071F6A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659E46B2" w14:textId="77777777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D922C" w14:textId="77777777"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223D9E98" w14:textId="77777777" w:rsidR="00F76563" w:rsidRPr="00FC0CCE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30F9E365" w14:textId="77777777"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7D9559AD" w14:textId="77777777"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F76563" w:rsidRPr="00B60C98" w14:paraId="6A9BB29B" w14:textId="77777777" w:rsidTr="005E3EAB">
        <w:trPr>
          <w:trHeight w:val="25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AF675" w14:textId="77777777"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339D872C" w14:textId="77777777" w:rsidR="00F76563" w:rsidRPr="00FC0CCE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D578451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17BEF64" w14:textId="77777777"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14:paraId="56887DEA" w14:textId="77777777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FD7FF" w14:textId="77777777"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CDC" w14:textId="77777777" w:rsidR="00F76563" w:rsidRPr="00E078AB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9619B11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086982B" w14:textId="77777777"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14:paraId="4A463357" w14:textId="77777777" w:rsidTr="005E3EAB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3611C" w14:textId="77777777"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12C1469E" w14:textId="77777777" w:rsidR="00F76563" w:rsidRPr="00E078AB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BBECDE7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1EDDABB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CECFA2C" w14:textId="77777777"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14:paraId="2FA82E95" w14:textId="77777777" w:rsidTr="005E3EAB">
        <w:trPr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C7AC8" w14:textId="77777777" w:rsidR="00F76563" w:rsidRPr="00410A4C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7F6F0CE4" w14:textId="77777777" w:rsidR="00F76563" w:rsidRPr="00410A4C" w:rsidRDefault="00F76563" w:rsidP="00F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24E768C" w14:textId="77777777" w:rsidR="00F76563" w:rsidRPr="00410A4C" w:rsidRDefault="00F76563" w:rsidP="00F76563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726C308" w14:textId="77777777" w:rsidR="00F76563" w:rsidRPr="00410A4C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514F282" w14:textId="77777777" w:rsidR="00F76563" w:rsidRPr="00410A4C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14:paraId="0A768D67" w14:textId="77777777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DD4C" w14:textId="77777777" w:rsidR="00F76563" w:rsidRPr="00410A4C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9E47" w14:textId="77777777" w:rsidR="00F76563" w:rsidRPr="00410A4C" w:rsidRDefault="00F76563" w:rsidP="00F765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29D253" w14:textId="77777777" w:rsidR="00F76563" w:rsidRPr="00410A4C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68245618" w14:textId="77777777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5455" w14:textId="77777777"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DEEE" w14:textId="77777777" w:rsidR="00F76563" w:rsidRPr="00B60C98" w:rsidRDefault="00F76563" w:rsidP="00F7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E3AFDB7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F76563" w:rsidRPr="00B60C98" w14:paraId="233EC468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7BBA5" w14:textId="77777777" w:rsidR="00F76563" w:rsidRPr="00B60C98" w:rsidRDefault="00F76563" w:rsidP="00F76563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4B69C7C" w14:textId="77777777" w:rsidR="00F76563" w:rsidRPr="000F050D" w:rsidRDefault="00F76563" w:rsidP="00F76563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C9DF7F9" w14:textId="77777777" w:rsidR="00F76563" w:rsidRPr="000F050D" w:rsidRDefault="00F76563" w:rsidP="00F76563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F76563" w:rsidRPr="00B60C98" w14:paraId="469DC2C1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017F0E" w14:textId="77777777" w:rsidR="00F76563" w:rsidRPr="004E74C5" w:rsidRDefault="00F76563" w:rsidP="00F76563">
            <w:pPr>
              <w:rPr>
                <w:b/>
                <w:sz w:val="18"/>
                <w:szCs w:val="18"/>
              </w:rPr>
            </w:pPr>
            <w:r w:rsidRPr="004E74C5">
              <w:rPr>
                <w:b/>
                <w:sz w:val="18"/>
                <w:szCs w:val="18"/>
              </w:rPr>
              <w:t>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May choose the following optional courses: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41B8B" w14:textId="77777777"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518D13" w14:textId="77777777"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76563" w:rsidRPr="00B60C98" w14:paraId="4E2F07F9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455070" w14:textId="77777777" w:rsidR="00F76563" w:rsidRPr="004E74C5" w:rsidRDefault="005602AF" w:rsidP="00F76563">
            <w:pPr>
              <w:rPr>
                <w:sz w:val="18"/>
                <w:szCs w:val="18"/>
              </w:rPr>
            </w:pPr>
            <w:hyperlink r:id="rId10" w:tooltip="PHYS 1113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1113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1" w:tooltip="PHYS 1114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1114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General Physics Laboratory,</w:t>
            </w:r>
            <w:r w:rsidR="00F76563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2 cr;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2BA8DC" w14:textId="77777777" w:rsidR="00F76563" w:rsidRPr="000F050D" w:rsidRDefault="00FD2B79" w:rsidP="00F76563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O</w:t>
            </w:r>
            <w:r w:rsidR="00F76563" w:rsidRPr="000F050D">
              <w:rPr>
                <w:rFonts w:cstheme="minorHAnsi"/>
                <w:i/>
                <w:sz w:val="18"/>
                <w:szCs w:val="18"/>
              </w:rPr>
              <w:t>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F9E766" w14:textId="77777777" w:rsidR="00F76563" w:rsidRPr="000F050D" w:rsidRDefault="00FD2B79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7/7/22 vs</w:t>
            </w:r>
          </w:p>
        </w:tc>
      </w:tr>
      <w:tr w:rsidR="00F76563" w:rsidRPr="00B60C98" w14:paraId="7ED9133E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51C614" w14:textId="77777777" w:rsidR="00F76563" w:rsidRPr="004E74C5" w:rsidRDefault="005602AF" w:rsidP="00F76563">
            <w:pPr>
              <w:rPr>
                <w:sz w:val="18"/>
                <w:szCs w:val="18"/>
              </w:rPr>
            </w:pPr>
            <w:hyperlink r:id="rId12" w:tooltip="PHYS 2213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2213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3" w:tooltip="PHYS 2214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2214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Engineering Physics</w:t>
            </w:r>
            <w:r w:rsidR="00F76563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Laboratory, 2 cr.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28D950" w14:textId="77777777"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4B25A934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116BBAE4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C42C2E" w14:textId="77777777" w:rsidR="00F76563" w:rsidRPr="004E74C5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48DFC7E3" w14:textId="77777777" w:rsidR="00F76563" w:rsidRPr="004C0486" w:rsidRDefault="00F76563" w:rsidP="00F7656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C042DE0" w14:textId="77777777" w:rsidR="00F76563" w:rsidRPr="008C01E4" w:rsidRDefault="00F76563" w:rsidP="00F7656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5760BF1E" w14:textId="77777777" w:rsidR="00F76563" w:rsidRPr="004C0486" w:rsidRDefault="00F76563" w:rsidP="00F765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3590CC73" w14:textId="77777777" w:rsidR="00F76563" w:rsidRDefault="00F76563" w:rsidP="00F765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F00167F" w14:textId="77777777" w:rsidR="00F76563" w:rsidRPr="00B60C98" w:rsidRDefault="00F76563" w:rsidP="00F76563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76563" w:rsidRPr="00B60C98" w14:paraId="66C2D743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ED6B82" w14:textId="77777777" w:rsidR="00F76563" w:rsidRPr="00B60C98" w:rsidRDefault="00F76563" w:rsidP="00F76563">
            <w:pPr>
              <w:rPr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**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 xml:space="preserve">Transfer students may substitute other courses for  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6B423A48" w14:textId="77777777"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14:paraId="11F88581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C90FF6" w14:textId="77777777" w:rsidR="00F76563" w:rsidRPr="00B60C98" w:rsidRDefault="005602AF" w:rsidP="00F76563">
            <w:pPr>
              <w:rPr>
                <w:sz w:val="18"/>
                <w:szCs w:val="18"/>
              </w:rPr>
            </w:pPr>
            <w:hyperlink r:id="rId14" w:tooltip="GEOL 1107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GEOL 1107</w:t>
              </w:r>
            </w:hyperlink>
            <w:r w:rsidR="00F76563"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 with the permission of the Geosciences Department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4B763C6A" w14:textId="77777777"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14:paraId="6A9485A2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2654EC" w14:textId="77777777" w:rsidR="00F76563" w:rsidRPr="00B60C98" w:rsidRDefault="00F76563" w:rsidP="00F76563">
            <w:pPr>
              <w:rPr>
                <w:sz w:val="18"/>
                <w:szCs w:val="18"/>
              </w:rPr>
            </w:pP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Chair or Geosciences Undergraduate Advisor.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79497E9" w14:textId="77777777"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14:paraId="59092311" w14:textId="77777777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D77656" w14:textId="77777777" w:rsidR="00F76563" w:rsidRPr="00B60C98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AE39CF5" w14:textId="77777777"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</w:tbl>
    <w:p w14:paraId="4E9328A1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7E8A8013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84A2" w14:textId="77777777" w:rsidR="005602AF" w:rsidRDefault="005602AF" w:rsidP="00E617D4">
      <w:pPr>
        <w:spacing w:after="0" w:line="240" w:lineRule="auto"/>
      </w:pPr>
      <w:r>
        <w:separator/>
      </w:r>
    </w:p>
  </w:endnote>
  <w:endnote w:type="continuationSeparator" w:id="0">
    <w:p w14:paraId="2A0F6E57" w14:textId="77777777" w:rsidR="005602AF" w:rsidRDefault="005602AF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5775" w14:textId="77777777" w:rsidR="00D11969" w:rsidRPr="00B00D09" w:rsidRDefault="00D11969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64D91CF6" w14:textId="77777777" w:rsidR="00D11969" w:rsidRDefault="00D11969">
    <w:pPr>
      <w:pStyle w:val="Footer"/>
    </w:pPr>
  </w:p>
  <w:p w14:paraId="7838F410" w14:textId="77777777" w:rsidR="00D11969" w:rsidRDefault="00D11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CA7A" w14:textId="77777777" w:rsidR="005602AF" w:rsidRDefault="005602AF" w:rsidP="00E617D4">
      <w:pPr>
        <w:spacing w:after="0" w:line="240" w:lineRule="auto"/>
      </w:pPr>
      <w:r>
        <w:separator/>
      </w:r>
    </w:p>
  </w:footnote>
  <w:footnote w:type="continuationSeparator" w:id="0">
    <w:p w14:paraId="0AD921B4" w14:textId="77777777" w:rsidR="005602AF" w:rsidRDefault="005602AF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64E7" w14:textId="77777777" w:rsidR="00D11969" w:rsidRDefault="00D11969">
    <w:pPr>
      <w:pStyle w:val="Header"/>
      <w:jc w:val="right"/>
    </w:pPr>
  </w:p>
  <w:p w14:paraId="49B4F3EB" w14:textId="77777777" w:rsidR="00D11969" w:rsidRDefault="00D11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4ABC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8754E"/>
    <w:rsid w:val="00194BA6"/>
    <w:rsid w:val="001B04E4"/>
    <w:rsid w:val="001B0A0A"/>
    <w:rsid w:val="001B3F81"/>
    <w:rsid w:val="001B6F46"/>
    <w:rsid w:val="001C114A"/>
    <w:rsid w:val="001C3064"/>
    <w:rsid w:val="001C67B0"/>
    <w:rsid w:val="001D5D74"/>
    <w:rsid w:val="00200036"/>
    <w:rsid w:val="00221773"/>
    <w:rsid w:val="002235E1"/>
    <w:rsid w:val="00243804"/>
    <w:rsid w:val="00280991"/>
    <w:rsid w:val="00292C65"/>
    <w:rsid w:val="002A1B37"/>
    <w:rsid w:val="002A64DB"/>
    <w:rsid w:val="002A6D4E"/>
    <w:rsid w:val="002B1AB1"/>
    <w:rsid w:val="002C4F4F"/>
    <w:rsid w:val="002D4F2A"/>
    <w:rsid w:val="002E5A9E"/>
    <w:rsid w:val="002F4F3A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233C5"/>
    <w:rsid w:val="00434098"/>
    <w:rsid w:val="00434299"/>
    <w:rsid w:val="004372CC"/>
    <w:rsid w:val="00443C4E"/>
    <w:rsid w:val="0045164A"/>
    <w:rsid w:val="00455396"/>
    <w:rsid w:val="00466AA7"/>
    <w:rsid w:val="00473C19"/>
    <w:rsid w:val="00477592"/>
    <w:rsid w:val="004808CD"/>
    <w:rsid w:val="00480CC8"/>
    <w:rsid w:val="00483362"/>
    <w:rsid w:val="00485255"/>
    <w:rsid w:val="00492174"/>
    <w:rsid w:val="004A4841"/>
    <w:rsid w:val="004B2B19"/>
    <w:rsid w:val="004B5593"/>
    <w:rsid w:val="004D45CC"/>
    <w:rsid w:val="004E74C5"/>
    <w:rsid w:val="004F42C7"/>
    <w:rsid w:val="00501D0F"/>
    <w:rsid w:val="005051B8"/>
    <w:rsid w:val="00516163"/>
    <w:rsid w:val="00521695"/>
    <w:rsid w:val="00521E0E"/>
    <w:rsid w:val="0052443C"/>
    <w:rsid w:val="0053546D"/>
    <w:rsid w:val="00536833"/>
    <w:rsid w:val="00541626"/>
    <w:rsid w:val="005602AF"/>
    <w:rsid w:val="00572ABC"/>
    <w:rsid w:val="005832F2"/>
    <w:rsid w:val="005A240C"/>
    <w:rsid w:val="005A6CD0"/>
    <w:rsid w:val="005D3840"/>
    <w:rsid w:val="005D4614"/>
    <w:rsid w:val="005D4D2A"/>
    <w:rsid w:val="005E3EAB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87A29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84AE9"/>
    <w:rsid w:val="00792F6D"/>
    <w:rsid w:val="00796890"/>
    <w:rsid w:val="007A4857"/>
    <w:rsid w:val="007B6727"/>
    <w:rsid w:val="007D48A8"/>
    <w:rsid w:val="007D4D67"/>
    <w:rsid w:val="007E04EE"/>
    <w:rsid w:val="007F10D7"/>
    <w:rsid w:val="00802F06"/>
    <w:rsid w:val="00824A42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A1D3F"/>
    <w:rsid w:val="008A60AE"/>
    <w:rsid w:val="008B1851"/>
    <w:rsid w:val="008D105E"/>
    <w:rsid w:val="008D1CDC"/>
    <w:rsid w:val="008D309F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C4D38"/>
    <w:rsid w:val="009E0044"/>
    <w:rsid w:val="00A3357C"/>
    <w:rsid w:val="00A4717D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264A"/>
    <w:rsid w:val="00AD5D22"/>
    <w:rsid w:val="00AE2D33"/>
    <w:rsid w:val="00AE7434"/>
    <w:rsid w:val="00B24C55"/>
    <w:rsid w:val="00B43EF3"/>
    <w:rsid w:val="00B60C98"/>
    <w:rsid w:val="00B61C40"/>
    <w:rsid w:val="00B67001"/>
    <w:rsid w:val="00B67A57"/>
    <w:rsid w:val="00B9672D"/>
    <w:rsid w:val="00BA1F3D"/>
    <w:rsid w:val="00BA2629"/>
    <w:rsid w:val="00BA6F1C"/>
    <w:rsid w:val="00BA7BDE"/>
    <w:rsid w:val="00BB120E"/>
    <w:rsid w:val="00BB7709"/>
    <w:rsid w:val="00BC0FEE"/>
    <w:rsid w:val="00BD2B54"/>
    <w:rsid w:val="00BD66B8"/>
    <w:rsid w:val="00BD787A"/>
    <w:rsid w:val="00BE4066"/>
    <w:rsid w:val="00BF6768"/>
    <w:rsid w:val="00C04A5A"/>
    <w:rsid w:val="00C268BE"/>
    <w:rsid w:val="00C35E9C"/>
    <w:rsid w:val="00C7700A"/>
    <w:rsid w:val="00C805EA"/>
    <w:rsid w:val="00C879BC"/>
    <w:rsid w:val="00CA528E"/>
    <w:rsid w:val="00CC5947"/>
    <w:rsid w:val="00CC6383"/>
    <w:rsid w:val="00CC7589"/>
    <w:rsid w:val="00CD001E"/>
    <w:rsid w:val="00CD0B7C"/>
    <w:rsid w:val="00CF66F8"/>
    <w:rsid w:val="00CF711F"/>
    <w:rsid w:val="00D11969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67689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17B1F"/>
    <w:rsid w:val="00E60021"/>
    <w:rsid w:val="00E617D4"/>
    <w:rsid w:val="00E67D37"/>
    <w:rsid w:val="00E71323"/>
    <w:rsid w:val="00E725D8"/>
    <w:rsid w:val="00E80337"/>
    <w:rsid w:val="00E90EE5"/>
    <w:rsid w:val="00E939D8"/>
    <w:rsid w:val="00F02567"/>
    <w:rsid w:val="00F5131F"/>
    <w:rsid w:val="00F67614"/>
    <w:rsid w:val="00F74EE3"/>
    <w:rsid w:val="00F76563"/>
    <w:rsid w:val="00F84E02"/>
    <w:rsid w:val="00F859C0"/>
    <w:rsid w:val="00FA1FCA"/>
    <w:rsid w:val="00FC0287"/>
    <w:rsid w:val="00FD2B79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C105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  <w:style w:type="character" w:customStyle="1" w:styleId="char-style-override-1">
    <w:name w:val="char-style-override-1"/>
    <w:basedOn w:val="DefaultParagraphFont"/>
    <w:rsid w:val="00FF4DED"/>
  </w:style>
  <w:style w:type="character" w:customStyle="1" w:styleId="sccourseinline">
    <w:name w:val="sc_courseinline"/>
    <w:basedOn w:val="DefaultParagraphFont"/>
    <w:rsid w:val="00FF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ursecat.isu.edu/search/?P=PHYS%2022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PHYS%2022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PHYS%2011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oursecat.isu.edu/search/?P=PHYS%201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hyperlink" Target="http://coursecat.isu.edu/search/?P=GEOL%2011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ECA9-33BA-4953-9416-5442CBA6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3</cp:revision>
  <cp:lastPrinted>2019-09-19T17:58:00Z</cp:lastPrinted>
  <dcterms:created xsi:type="dcterms:W3CDTF">2022-07-07T21:04:00Z</dcterms:created>
  <dcterms:modified xsi:type="dcterms:W3CDTF">2023-02-14T22:34:00Z</dcterms:modified>
</cp:coreProperties>
</file>