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9B8F" w14:textId="7D38C117" w:rsidR="00C04A5A" w:rsidRDefault="00BE5B12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8B7D" wp14:editId="7528C2DB">
                <wp:simplePos x="0" y="0"/>
                <wp:positionH relativeFrom="margin">
                  <wp:posOffset>3000375</wp:posOffset>
                </wp:positionH>
                <wp:positionV relativeFrom="paragraph">
                  <wp:posOffset>-352425</wp:posOffset>
                </wp:positionV>
                <wp:extent cx="4029075" cy="82994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067CED" w:rsidRPr="001109FC" w14:paraId="2E2586D6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3DD60F4" w14:textId="1CC96509" w:rsidR="00067CED" w:rsidRPr="00A0716F" w:rsidRDefault="00067CE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14:paraId="0EDD6EC0" w14:textId="7792117D" w:rsidR="00067CED" w:rsidRPr="00A0716F" w:rsidRDefault="00067CE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5FEE63D6" w14:textId="55C5B815" w:rsidR="00067CED" w:rsidRDefault="00067CE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Biomedical Sciences 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>Concentration (</w:t>
                                  </w:r>
                                  <w:r>
                                    <w:rPr>
                                      <w:szCs w:val="28"/>
                                    </w:rPr>
                                    <w:t>BMS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778E966" w14:textId="77777777" w:rsidR="00067CED" w:rsidRDefault="00067CE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49ED408" w14:textId="77777777" w:rsidR="00067CED" w:rsidRPr="00AF597C" w:rsidRDefault="00067CE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C3918E9" w14:textId="77777777" w:rsidR="00067CED" w:rsidRPr="001109FC" w:rsidRDefault="00067CE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57D92F6" w14:textId="54768CE8" w:rsidR="00067CED" w:rsidRDefault="00067CE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D7BCC00" w14:textId="77777777" w:rsidR="00067CED" w:rsidRPr="001109FC" w:rsidRDefault="00067CED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14DCD4E" w14:textId="77777777" w:rsidR="00067CED" w:rsidRPr="001109FC" w:rsidRDefault="00067CED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0C9F0BF" w14:textId="77777777" w:rsidR="00067CED" w:rsidRPr="00AF597C" w:rsidRDefault="00067CE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60D666C" w14:textId="77777777" w:rsidR="00067CED" w:rsidRPr="00E14260" w:rsidRDefault="00067CED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8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-27.75pt;width:317.2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067CED" w:rsidRPr="001109FC" w14:paraId="2E2586D6" w14:textId="77777777" w:rsidTr="009F4F49">
                        <w:tc>
                          <w:tcPr>
                            <w:tcW w:w="4498" w:type="dxa"/>
                          </w:tcPr>
                          <w:p w14:paraId="73DD60F4" w14:textId="1CC96509" w:rsidR="00067CED" w:rsidRPr="00A0716F" w:rsidRDefault="00067CE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0EDD6EC0" w14:textId="7792117D" w:rsidR="00067CED" w:rsidRPr="00A0716F" w:rsidRDefault="00067CE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5FEE63D6" w14:textId="55C5B815" w:rsidR="00067CED" w:rsidRDefault="00067CE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Biomedical Sciences </w:t>
                            </w:r>
                            <w:r w:rsidRPr="00A0716F">
                              <w:rPr>
                                <w:szCs w:val="28"/>
                              </w:rPr>
                              <w:t>Concentration (</w:t>
                            </w:r>
                            <w:r>
                              <w:rPr>
                                <w:szCs w:val="28"/>
                              </w:rPr>
                              <w:t>BMS</w:t>
                            </w:r>
                            <w:r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5778E966" w14:textId="77777777" w:rsidR="00067CED" w:rsidRDefault="00067CE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49ED408" w14:textId="77777777" w:rsidR="00067CED" w:rsidRPr="00AF597C" w:rsidRDefault="00067CE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C3918E9" w14:textId="77777777" w:rsidR="00067CED" w:rsidRPr="001109FC" w:rsidRDefault="00067CE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57D92F6" w14:textId="54768CE8" w:rsidR="00067CED" w:rsidRDefault="00067CE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D7BCC00" w14:textId="77777777" w:rsidR="00067CED" w:rsidRPr="001109FC" w:rsidRDefault="00067CED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14DCD4E" w14:textId="77777777" w:rsidR="00067CED" w:rsidRPr="001109FC" w:rsidRDefault="00067CED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0C9F0BF" w14:textId="77777777" w:rsidR="00067CED" w:rsidRPr="00AF597C" w:rsidRDefault="00067CE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60D666C" w14:textId="77777777" w:rsidR="00067CED" w:rsidRPr="00E14260" w:rsidRDefault="00067CED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3AC08DF" wp14:editId="46406CBE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298CF" w14:textId="5A030225" w:rsidR="00714833" w:rsidRDefault="00714833" w:rsidP="00686401">
      <w:pPr>
        <w:pStyle w:val="NoSpacing"/>
        <w:ind w:left="-180"/>
      </w:pPr>
    </w:p>
    <w:p w14:paraId="284D3191" w14:textId="4076305D" w:rsidR="0072399B" w:rsidRDefault="00BE5B12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A4EA8" wp14:editId="3EA48021">
                <wp:simplePos x="0" y="0"/>
                <wp:positionH relativeFrom="margin">
                  <wp:posOffset>-133350</wp:posOffset>
                </wp:positionH>
                <wp:positionV relativeFrom="paragraph">
                  <wp:posOffset>90805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8829" w14:textId="77777777" w:rsidR="00067CED" w:rsidRPr="00D86D33" w:rsidRDefault="00067CED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F36BFA" w14:textId="77777777" w:rsidR="00067CED" w:rsidRPr="00121BC3" w:rsidRDefault="00067CED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4EA8" id="_x0000_s1027" type="#_x0000_t202" style="position:absolute;margin-left:-10.5pt;margin-top:7.1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">
                <v:textbox>
                  <w:txbxContent>
                    <w:p w14:paraId="428B8829" w14:textId="77777777" w:rsidR="00067CED" w:rsidRPr="00D86D33" w:rsidRDefault="00067CED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F36BFA" w14:textId="77777777" w:rsidR="00067CED" w:rsidRPr="00121BC3" w:rsidRDefault="00067CED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33E99" w14:textId="77777777" w:rsidR="0072399B" w:rsidRDefault="0072399B" w:rsidP="00686401">
      <w:pPr>
        <w:pStyle w:val="NoSpacing"/>
      </w:pPr>
    </w:p>
    <w:p w14:paraId="443552E4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XSpec="center" w:tblpY="2476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97"/>
        <w:gridCol w:w="450"/>
        <w:gridCol w:w="720"/>
        <w:gridCol w:w="990"/>
        <w:gridCol w:w="3150"/>
        <w:gridCol w:w="1103"/>
      </w:tblGrid>
      <w:tr w:rsidR="008D37E3" w14:paraId="535DB81F" w14:textId="77777777" w:rsidTr="00FB2BB8">
        <w:tc>
          <w:tcPr>
            <w:tcW w:w="4068" w:type="dxa"/>
            <w:vAlign w:val="center"/>
          </w:tcPr>
          <w:p w14:paraId="4CB9D07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97" w:type="dxa"/>
            <w:vAlign w:val="center"/>
          </w:tcPr>
          <w:p w14:paraId="0F7F44B1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14:paraId="207AFD84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95C61CF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8210628" w14:textId="77777777" w:rsidR="008D37E3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05F62312" w14:textId="77777777" w:rsidR="008D37E3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EAC2AA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DED1C9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4C6E911D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03" w:type="dxa"/>
            <w:vAlign w:val="center"/>
          </w:tcPr>
          <w:p w14:paraId="48C1F195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BE5B12" w14:paraId="2EF072F5" w14:textId="77777777" w:rsidTr="00FB2BB8">
        <w:tc>
          <w:tcPr>
            <w:tcW w:w="4068" w:type="dxa"/>
            <w:vAlign w:val="center"/>
          </w:tcPr>
          <w:p w14:paraId="64433E55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2BB3347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2AAC996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D04726F" w14:textId="77777777" w:rsidR="00BE5B12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EA6EF3B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25347B48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96A529E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</w:tr>
      <w:tr w:rsidR="008D37E3" w14:paraId="7609B9BF" w14:textId="77777777" w:rsidTr="008D37E3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D6D52AE" w14:textId="77777777" w:rsidR="008D37E3" w:rsidRPr="00D86D33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D37E3" w14:paraId="3EBEEF9D" w14:textId="77777777" w:rsidTr="00FB2BB8">
        <w:tc>
          <w:tcPr>
            <w:tcW w:w="4068" w:type="dxa"/>
          </w:tcPr>
          <w:p w14:paraId="6E27BABC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97" w:type="dxa"/>
            <w:vAlign w:val="center"/>
          </w:tcPr>
          <w:p w14:paraId="0533C34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DD7FDF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236F83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1DE6AF8" w14:textId="30E4811B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  <w:vAlign w:val="center"/>
          </w:tcPr>
          <w:p w14:paraId="6CBA7D0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03" w:type="dxa"/>
            <w:vAlign w:val="center"/>
          </w:tcPr>
          <w:p w14:paraId="495AE2E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40AF7CCD" w14:textId="77777777" w:rsidTr="00FB2BB8">
        <w:tc>
          <w:tcPr>
            <w:tcW w:w="4068" w:type="dxa"/>
          </w:tcPr>
          <w:p w14:paraId="3DFB2903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97" w:type="dxa"/>
            <w:vAlign w:val="center"/>
          </w:tcPr>
          <w:p w14:paraId="67611CC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39AAD9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3002D19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72ECC11" w14:textId="4939C08D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  <w:vAlign w:val="center"/>
          </w:tcPr>
          <w:p w14:paraId="595795F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103" w:type="dxa"/>
            <w:vAlign w:val="center"/>
          </w:tcPr>
          <w:p w14:paraId="102042CD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7F87B295" w14:textId="77777777" w:rsidTr="00FB2BB8">
        <w:tc>
          <w:tcPr>
            <w:tcW w:w="4068" w:type="dxa"/>
          </w:tcPr>
          <w:p w14:paraId="2753A582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10062F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General Chemistry 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97" w:type="dxa"/>
            <w:vAlign w:val="center"/>
          </w:tcPr>
          <w:p w14:paraId="4F01285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14:paraId="7A749F3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70BE6A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E9B816F" w14:textId="479CAF99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  <w:vAlign w:val="center"/>
          </w:tcPr>
          <w:p w14:paraId="3EC15C1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103" w:type="dxa"/>
            <w:vAlign w:val="center"/>
          </w:tcPr>
          <w:p w14:paraId="1AF68CE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0C6DEA55" w14:textId="77777777" w:rsidTr="00FB2BB8">
        <w:tc>
          <w:tcPr>
            <w:tcW w:w="4068" w:type="dxa"/>
          </w:tcPr>
          <w:p w14:paraId="13DB0155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10062F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Biology 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97" w:type="dxa"/>
            <w:vAlign w:val="center"/>
          </w:tcPr>
          <w:p w14:paraId="53CECF7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3FF96A1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688D4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6C001C0D" w14:textId="3296E622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  <w:vAlign w:val="center"/>
          </w:tcPr>
          <w:p w14:paraId="5B412152" w14:textId="77777777" w:rsidR="008D37E3" w:rsidRPr="00542EE1" w:rsidRDefault="0010062F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8D37E3" w:rsidRPr="00542EE1">
              <w:rPr>
                <w:sz w:val="16"/>
                <w:szCs w:val="16"/>
              </w:rPr>
              <w:t>MATH 1108</w:t>
            </w:r>
          </w:p>
        </w:tc>
        <w:tc>
          <w:tcPr>
            <w:tcW w:w="1103" w:type="dxa"/>
            <w:vAlign w:val="center"/>
          </w:tcPr>
          <w:p w14:paraId="6CA837B4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8D37E3" w14:paraId="139EBD61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6FC36EC1" w14:textId="77777777" w:rsidR="008D37E3" w:rsidRDefault="008D37E3" w:rsidP="008D37E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77CE4F0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D67AAB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D0D456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2BBA1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258DBC2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4977CA75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A853623" w14:textId="77777777" w:rsidTr="008D37E3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BD3E1A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Two</w:t>
            </w:r>
          </w:p>
        </w:tc>
      </w:tr>
      <w:tr w:rsidR="008D37E3" w14:paraId="5D74B171" w14:textId="77777777" w:rsidTr="00FB2BB8">
        <w:tc>
          <w:tcPr>
            <w:tcW w:w="4068" w:type="dxa"/>
          </w:tcPr>
          <w:p w14:paraId="037AAE77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97" w:type="dxa"/>
            <w:vAlign w:val="center"/>
          </w:tcPr>
          <w:p w14:paraId="1483C53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E320C2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109E67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3DB9EC6" w14:textId="41D203B1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</w:tcPr>
          <w:p w14:paraId="4B67049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03" w:type="dxa"/>
          </w:tcPr>
          <w:p w14:paraId="4A2736F8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3DBEB41" w14:textId="77777777" w:rsidTr="00FB2BB8">
        <w:tc>
          <w:tcPr>
            <w:tcW w:w="4068" w:type="dxa"/>
          </w:tcPr>
          <w:p w14:paraId="60C824B9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1102</w:t>
            </w:r>
            <w:r w:rsidR="0010062F" w:rsidRPr="00763519">
              <w:rPr>
                <w:sz w:val="16"/>
                <w:szCs w:val="16"/>
                <w:highlight w:val="green"/>
              </w:rPr>
              <w:t>/L</w:t>
            </w:r>
            <w:r w:rsidRPr="00763519">
              <w:rPr>
                <w:sz w:val="16"/>
                <w:szCs w:val="16"/>
                <w:highlight w:val="green"/>
              </w:rPr>
              <w:t xml:space="preserve"> Biology II</w:t>
            </w:r>
            <w:r w:rsidR="003B6968" w:rsidRPr="00763519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97" w:type="dxa"/>
            <w:vAlign w:val="center"/>
          </w:tcPr>
          <w:p w14:paraId="7935C3E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1EA8F73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321D14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3665CC5" w14:textId="53271C7C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1901D27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</w:tcPr>
          <w:p w14:paraId="75F35A4B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F5B4E3D" w14:textId="77777777" w:rsidTr="00FB2BB8">
        <w:tc>
          <w:tcPr>
            <w:tcW w:w="4068" w:type="dxa"/>
          </w:tcPr>
          <w:p w14:paraId="76DCE7C3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CHEM 1112</w:t>
            </w:r>
            <w:r w:rsidR="0010062F">
              <w:rPr>
                <w:sz w:val="16"/>
                <w:szCs w:val="16"/>
              </w:rPr>
              <w:t>/L</w:t>
            </w:r>
            <w:r w:rsidRPr="00A36BAC">
              <w:rPr>
                <w:sz w:val="16"/>
                <w:szCs w:val="16"/>
              </w:rPr>
              <w:t xml:space="preserve"> General Chemistry II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97" w:type="dxa"/>
            <w:vAlign w:val="center"/>
          </w:tcPr>
          <w:p w14:paraId="13B42B2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01E89F8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43D03D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3CA1EDD" w14:textId="0412018C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</w:tcPr>
          <w:p w14:paraId="3C0ECC2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1111/L, MA</w:t>
            </w:r>
            <w:bookmarkStart w:id="0" w:name="_GoBack"/>
            <w:bookmarkEnd w:id="0"/>
            <w:r>
              <w:rPr>
                <w:sz w:val="16"/>
                <w:szCs w:val="16"/>
              </w:rPr>
              <w:t>TH 1143 or 1147</w:t>
            </w:r>
          </w:p>
        </w:tc>
        <w:tc>
          <w:tcPr>
            <w:tcW w:w="1103" w:type="dxa"/>
          </w:tcPr>
          <w:p w14:paraId="1EBA6256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342AF3" w14:paraId="2856B22C" w14:textId="77777777" w:rsidTr="00FB2BB8">
        <w:tc>
          <w:tcPr>
            <w:tcW w:w="4068" w:type="dxa"/>
          </w:tcPr>
          <w:p w14:paraId="45B07A29" w14:textId="2E989AB5" w:rsidR="00342AF3" w:rsidRPr="00A36BAC" w:rsidRDefault="00342AF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1191 Wonder about Biology</w:t>
            </w:r>
          </w:p>
        </w:tc>
        <w:tc>
          <w:tcPr>
            <w:tcW w:w="697" w:type="dxa"/>
            <w:vAlign w:val="center"/>
          </w:tcPr>
          <w:p w14:paraId="1E4B5455" w14:textId="2F73D45E" w:rsidR="00342AF3" w:rsidRDefault="00342AF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4AEF07C3" w14:textId="77777777" w:rsidR="00342AF3" w:rsidRPr="00E67D37" w:rsidRDefault="00342AF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F09973C" w14:textId="77777777" w:rsidR="00342AF3" w:rsidRPr="00E67D37" w:rsidRDefault="00342AF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DFBB901" w14:textId="79FD0166" w:rsidR="00342AF3" w:rsidRDefault="00342AF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7CF53DE4" w14:textId="77777777" w:rsidR="00342AF3" w:rsidRDefault="00342AF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67544E8F" w14:textId="77777777" w:rsidR="00342AF3" w:rsidRPr="00E67D37" w:rsidRDefault="00342AF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E71547E" w14:textId="77777777" w:rsidTr="00FB2BB8">
        <w:tc>
          <w:tcPr>
            <w:tcW w:w="4068" w:type="dxa"/>
          </w:tcPr>
          <w:p w14:paraId="1CD56190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97" w:type="dxa"/>
            <w:vAlign w:val="center"/>
          </w:tcPr>
          <w:p w14:paraId="410C9E4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C205F1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0EC944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F02287D" w14:textId="6207752D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</w:tcPr>
          <w:p w14:paraId="00D80713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7A94183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402213B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53CA4A9B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29D0729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D28641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195C3E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988D85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41E1867C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03F11D6A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2A35574" w14:textId="77777777" w:rsidTr="008D37E3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0C1B75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Three</w:t>
            </w:r>
          </w:p>
        </w:tc>
      </w:tr>
      <w:tr w:rsidR="00D05939" w14:paraId="2FE5B958" w14:textId="77777777" w:rsidTr="00FB2BB8">
        <w:tc>
          <w:tcPr>
            <w:tcW w:w="4068" w:type="dxa"/>
            <w:tcBorders>
              <w:bottom w:val="single" w:sz="4" w:space="0" w:color="auto"/>
            </w:tcBorders>
          </w:tcPr>
          <w:p w14:paraId="5F121CAE" w14:textId="5A901C2B" w:rsidR="00D05939" w:rsidRPr="00763519" w:rsidRDefault="00D05939" w:rsidP="00D05939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54E31B5F" w14:textId="6595791B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79DF563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DBA3B0" w14:textId="3253F8B2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2239725" w14:textId="5A78901E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7A6A11D2" w14:textId="066B6B45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523AAC02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5CABE8EA" w14:textId="77777777" w:rsidTr="00FB2BB8">
        <w:tc>
          <w:tcPr>
            <w:tcW w:w="4068" w:type="dxa"/>
            <w:tcBorders>
              <w:bottom w:val="single" w:sz="4" w:space="0" w:color="auto"/>
            </w:tcBorders>
          </w:tcPr>
          <w:p w14:paraId="06BF19E4" w14:textId="2F077DE1" w:rsidR="00D05939" w:rsidRPr="00763519" w:rsidRDefault="00D05939" w:rsidP="00D05939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2209/L General Ecology, Lab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6C50EA76" w14:textId="4D74FA6D" w:rsidR="00D05939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73F9844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C15C04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F3F445" w14:textId="72CFC314" w:rsidR="00D05939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F801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72EEEDB4" w14:textId="7F8BBB4B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 xml:space="preserve"> and BIOL 1102</w:t>
            </w:r>
            <w:r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</w:tcPr>
          <w:p w14:paraId="53220F25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505A3C28" w14:textId="77777777" w:rsidTr="00FB2BB8">
        <w:tc>
          <w:tcPr>
            <w:tcW w:w="4068" w:type="dxa"/>
            <w:tcBorders>
              <w:bottom w:val="nil"/>
            </w:tcBorders>
          </w:tcPr>
          <w:p w14:paraId="1B043F09" w14:textId="77777777" w:rsidR="00D05939" w:rsidRPr="00194BA6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2221/L Introduction to Microbiology, Lab</w:t>
            </w:r>
          </w:p>
        </w:tc>
        <w:tc>
          <w:tcPr>
            <w:tcW w:w="697" w:type="dxa"/>
            <w:vMerge w:val="restart"/>
            <w:vAlign w:val="center"/>
          </w:tcPr>
          <w:p w14:paraId="0CF2FC7D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60CCEE12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30D61E41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215364CE" w14:textId="2C8EF9CD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174EE75D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CHEM 1101</w:t>
            </w:r>
            <w:r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CHEM 1111/L, BIOL 110</w:t>
            </w:r>
            <w:r>
              <w:rPr>
                <w:sz w:val="16"/>
                <w:szCs w:val="16"/>
              </w:rPr>
              <w:t>1/L</w:t>
            </w:r>
          </w:p>
        </w:tc>
        <w:tc>
          <w:tcPr>
            <w:tcW w:w="1103" w:type="dxa"/>
          </w:tcPr>
          <w:p w14:paraId="490E9AEC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64EC8FBC" w14:textId="77777777" w:rsidTr="00FB2BB8">
        <w:trPr>
          <w:trHeight w:val="110"/>
        </w:trPr>
        <w:tc>
          <w:tcPr>
            <w:tcW w:w="4068" w:type="dxa"/>
            <w:tcBorders>
              <w:top w:val="nil"/>
            </w:tcBorders>
          </w:tcPr>
          <w:p w14:paraId="30C29E01" w14:textId="77777777" w:rsidR="00D05939" w:rsidRPr="00194BA6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BIOL 2235/L General Microbiology, Lab</w:t>
            </w:r>
          </w:p>
        </w:tc>
        <w:tc>
          <w:tcPr>
            <w:tcW w:w="697" w:type="dxa"/>
            <w:vMerge/>
            <w:vAlign w:val="center"/>
          </w:tcPr>
          <w:p w14:paraId="35344D2D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328195C2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05B0839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F5736E5" w14:textId="60DF293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3FE1ADE8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BIOL 1102</w:t>
            </w:r>
            <w:r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CHEM 1112</w:t>
            </w:r>
            <w:r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</w:tcPr>
          <w:p w14:paraId="4FD97865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08385AC5" w14:textId="77777777" w:rsidTr="00FB2BB8">
        <w:tc>
          <w:tcPr>
            <w:tcW w:w="4068" w:type="dxa"/>
          </w:tcPr>
          <w:p w14:paraId="6252FF5A" w14:textId="77777777" w:rsidR="00D05939" w:rsidRPr="00194BA6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Chemistry I, Lab</w:t>
            </w:r>
          </w:p>
        </w:tc>
        <w:tc>
          <w:tcPr>
            <w:tcW w:w="697" w:type="dxa"/>
            <w:vAlign w:val="center"/>
          </w:tcPr>
          <w:p w14:paraId="251B1AA8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1BDA5548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206721E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C549CE5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14:paraId="0513FFA5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1112/L</w:t>
            </w:r>
          </w:p>
        </w:tc>
        <w:tc>
          <w:tcPr>
            <w:tcW w:w="1103" w:type="dxa"/>
          </w:tcPr>
          <w:p w14:paraId="6B43198E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5A2FBFAD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1B940F74" w14:textId="77777777" w:rsidR="00D05939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1A21889E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382E713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FE776EE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CA56B1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266C69B1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81F7748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60F1A019" w14:textId="77777777" w:rsidTr="00FB2BB8">
        <w:tc>
          <w:tcPr>
            <w:tcW w:w="4068" w:type="dxa"/>
            <w:shd w:val="clear" w:color="auto" w:fill="D9D9D9" w:themeFill="background1" w:themeFillShade="D9"/>
          </w:tcPr>
          <w:p w14:paraId="74D9245D" w14:textId="77777777" w:rsidR="00D05939" w:rsidRPr="00194BA6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4954FFCB" w14:textId="77777777" w:rsidR="00D05939" w:rsidRPr="00194BA6" w:rsidRDefault="00D05939" w:rsidP="00D0593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CE5D9E6" w14:textId="77777777" w:rsidR="00D05939" w:rsidRPr="00194BA6" w:rsidRDefault="00D05939" w:rsidP="00D059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8E52D82" w14:textId="77777777" w:rsidR="00D05939" w:rsidRPr="00194BA6" w:rsidRDefault="00D05939" w:rsidP="00D0593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B0FD615" w14:textId="77777777" w:rsidR="00D05939" w:rsidRPr="00194BA6" w:rsidRDefault="00D05939" w:rsidP="00D05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9948EDC" w14:textId="77777777" w:rsidR="00D05939" w:rsidRPr="00542EE1" w:rsidRDefault="00D05939" w:rsidP="00D059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533986B5" w14:textId="77777777" w:rsidR="00D05939" w:rsidRPr="00194BA6" w:rsidRDefault="00D05939" w:rsidP="00D05939">
            <w:pPr>
              <w:rPr>
                <w:sz w:val="16"/>
                <w:szCs w:val="16"/>
              </w:rPr>
            </w:pPr>
          </w:p>
        </w:tc>
      </w:tr>
      <w:tr w:rsidR="00D05939" w14:paraId="7647F76F" w14:textId="77777777" w:rsidTr="00FB2BB8">
        <w:tc>
          <w:tcPr>
            <w:tcW w:w="4068" w:type="dxa"/>
          </w:tcPr>
          <w:p w14:paraId="3097D0D3" w14:textId="77777777" w:rsidR="00D05939" w:rsidRPr="00763519" w:rsidRDefault="00D05939" w:rsidP="00D05939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2206, 2207 Cell Biology, Lab</w:t>
            </w:r>
          </w:p>
        </w:tc>
        <w:tc>
          <w:tcPr>
            <w:tcW w:w="697" w:type="dxa"/>
            <w:vAlign w:val="center"/>
          </w:tcPr>
          <w:p w14:paraId="4B32FE27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7E4CED4A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83828E4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D859A27" w14:textId="2C09F6C1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1977B684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 w:rsidRPr="00515E62">
              <w:rPr>
                <w:sz w:val="14"/>
                <w:szCs w:val="16"/>
              </w:rPr>
              <w:t>BIOL 1101</w:t>
            </w:r>
            <w:r>
              <w:rPr>
                <w:sz w:val="14"/>
                <w:szCs w:val="16"/>
              </w:rPr>
              <w:t>/L</w:t>
            </w:r>
            <w:r w:rsidRPr="00515E62">
              <w:rPr>
                <w:sz w:val="14"/>
                <w:szCs w:val="16"/>
              </w:rPr>
              <w:t>, BIOL 1102</w:t>
            </w:r>
            <w:r>
              <w:rPr>
                <w:sz w:val="14"/>
                <w:szCs w:val="16"/>
              </w:rPr>
              <w:t>/L</w:t>
            </w:r>
            <w:r w:rsidRPr="00515E62">
              <w:rPr>
                <w:sz w:val="14"/>
                <w:szCs w:val="16"/>
              </w:rPr>
              <w:t>, CHEM 1111/L, 1112/L</w:t>
            </w:r>
          </w:p>
        </w:tc>
        <w:tc>
          <w:tcPr>
            <w:tcW w:w="1103" w:type="dxa"/>
          </w:tcPr>
          <w:p w14:paraId="20A1B275" w14:textId="77777777" w:rsidR="00D05939" w:rsidRPr="00D42DE8" w:rsidRDefault="00D05939" w:rsidP="00D0593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1112/L</w:t>
            </w:r>
          </w:p>
        </w:tc>
      </w:tr>
      <w:tr w:rsidR="00D05939" w14:paraId="7C331653" w14:textId="77777777" w:rsidTr="00FB2BB8">
        <w:tc>
          <w:tcPr>
            <w:tcW w:w="4068" w:type="dxa"/>
          </w:tcPr>
          <w:p w14:paraId="41EC61B9" w14:textId="77777777" w:rsidR="00D05939" w:rsidRPr="00292C65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97" w:type="dxa"/>
            <w:vAlign w:val="center"/>
          </w:tcPr>
          <w:p w14:paraId="246DCE8D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399B09F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A197C7B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1EC967C8" w14:textId="154C0276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2F9F291E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1160 or 1170 C- minimum grade</w:t>
            </w:r>
          </w:p>
        </w:tc>
        <w:tc>
          <w:tcPr>
            <w:tcW w:w="1103" w:type="dxa"/>
          </w:tcPr>
          <w:p w14:paraId="07F925FD" w14:textId="77777777" w:rsidR="00D05939" w:rsidRPr="00D42DE8" w:rsidRDefault="00D05939" w:rsidP="00D05939">
            <w:pPr>
              <w:pStyle w:val="NoSpacing"/>
              <w:rPr>
                <w:sz w:val="14"/>
                <w:szCs w:val="16"/>
              </w:rPr>
            </w:pPr>
          </w:p>
        </w:tc>
      </w:tr>
      <w:tr w:rsidR="00D05939" w14:paraId="322C7F42" w14:textId="77777777" w:rsidTr="00FB2BB8">
        <w:tc>
          <w:tcPr>
            <w:tcW w:w="4068" w:type="dxa"/>
          </w:tcPr>
          <w:p w14:paraId="4EEC6FED" w14:textId="77777777" w:rsidR="00D05939" w:rsidRPr="00292C65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97" w:type="dxa"/>
            <w:vAlign w:val="center"/>
          </w:tcPr>
          <w:p w14:paraId="5F8EC803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039C1108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5460FA3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3BD2AEBE" w14:textId="20073320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1C86704A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MATH 3350</w:t>
            </w:r>
          </w:p>
        </w:tc>
        <w:tc>
          <w:tcPr>
            <w:tcW w:w="1103" w:type="dxa"/>
          </w:tcPr>
          <w:p w14:paraId="6C8E8260" w14:textId="77777777" w:rsidR="00D05939" w:rsidRPr="00D42DE8" w:rsidRDefault="00D05939" w:rsidP="00D0593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3350</w:t>
            </w:r>
          </w:p>
        </w:tc>
      </w:tr>
      <w:tr w:rsidR="00FB2BB8" w14:paraId="4DE24880" w14:textId="77777777" w:rsidTr="00FB2BB8">
        <w:tc>
          <w:tcPr>
            <w:tcW w:w="4068" w:type="dxa"/>
          </w:tcPr>
          <w:p w14:paraId="083F6185" w14:textId="0A4B3F67" w:rsidR="00FB2BB8" w:rsidRDefault="00FB2BB8" w:rsidP="00FB2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97" w:type="dxa"/>
            <w:vAlign w:val="center"/>
          </w:tcPr>
          <w:p w14:paraId="028CCF5C" w14:textId="03CC163B" w:rsidR="00FB2BB8" w:rsidRDefault="00FB2BB8" w:rsidP="00FB2B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EFBBE0E" w14:textId="77777777" w:rsidR="00FB2BB8" w:rsidRPr="00292C65" w:rsidRDefault="00FB2BB8" w:rsidP="00FB2B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AB723C9" w14:textId="477D97AC" w:rsidR="00FB2BB8" w:rsidRDefault="00FB2BB8" w:rsidP="00FB2B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6EE4BACC" w14:textId="38306AD7" w:rsidR="00FB2BB8" w:rsidRDefault="00FB2BB8" w:rsidP="00FB2B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57DF09B6" w14:textId="77777777" w:rsidR="00FB2BB8" w:rsidRPr="00542EE1" w:rsidRDefault="00FB2BB8" w:rsidP="00FB2B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228470A6" w14:textId="77777777" w:rsidR="00FB2BB8" w:rsidRDefault="00FB2BB8" w:rsidP="00FB2BB8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287ED251" w14:textId="77777777" w:rsidTr="005B793B">
        <w:trPr>
          <w:trHeight w:val="86"/>
        </w:trPr>
        <w:tc>
          <w:tcPr>
            <w:tcW w:w="4068" w:type="dxa"/>
            <w:vMerge w:val="restart"/>
          </w:tcPr>
          <w:p w14:paraId="09F5E2EF" w14:textId="77777777" w:rsidR="005B793B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CHEM 3302, 3304 </w:t>
            </w:r>
          </w:p>
          <w:p w14:paraId="06ABE808" w14:textId="25D7318E" w:rsidR="005B793B" w:rsidRPr="00292C65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BIOL 4432</w:t>
            </w:r>
          </w:p>
        </w:tc>
        <w:tc>
          <w:tcPr>
            <w:tcW w:w="697" w:type="dxa"/>
            <w:vMerge w:val="restart"/>
            <w:vAlign w:val="center"/>
          </w:tcPr>
          <w:p w14:paraId="0BF12013" w14:textId="4B94CFC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450" w:type="dxa"/>
          </w:tcPr>
          <w:p w14:paraId="3C682FFA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0550B5" w14:textId="26F3F22A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5AF5DCC9" w14:textId="3F06CA84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2523EB3B" w14:textId="13D69C3A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</w:p>
        </w:tc>
        <w:tc>
          <w:tcPr>
            <w:tcW w:w="1103" w:type="dxa"/>
          </w:tcPr>
          <w:p w14:paraId="6E03F299" w14:textId="403830BC" w:rsidR="005B793B" w:rsidRPr="00D42DE8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356805B6" w14:textId="77777777" w:rsidTr="00F457C9">
        <w:trPr>
          <w:trHeight w:val="84"/>
        </w:trPr>
        <w:tc>
          <w:tcPr>
            <w:tcW w:w="4068" w:type="dxa"/>
            <w:vMerge/>
          </w:tcPr>
          <w:p w14:paraId="1C4B8DCD" w14:textId="77777777" w:rsidR="005B793B" w:rsidRDefault="005B793B" w:rsidP="005B793B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14:paraId="198BA7C3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DAF9B1A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DDF990" w14:textId="6A2B59C5" w:rsidR="005B793B" w:rsidRPr="00FB2BB8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02BC0BF4" w14:textId="6BE4A140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03234A77" w14:textId="52FAA08B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CHEM 3301</w:t>
            </w:r>
          </w:p>
        </w:tc>
        <w:tc>
          <w:tcPr>
            <w:tcW w:w="1103" w:type="dxa"/>
          </w:tcPr>
          <w:p w14:paraId="7BEC5AE5" w14:textId="77777777" w:rsidR="005B793B" w:rsidRPr="00D42DE8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6B64E483" w14:textId="77777777" w:rsidTr="00F457C9">
        <w:tc>
          <w:tcPr>
            <w:tcW w:w="4068" w:type="dxa"/>
            <w:shd w:val="clear" w:color="auto" w:fill="F2F2F2" w:themeFill="background1" w:themeFillShade="F2"/>
          </w:tcPr>
          <w:p w14:paraId="24573549" w14:textId="77777777" w:rsidR="005B793B" w:rsidRPr="00292C65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40A3EC6A" w14:textId="4A79877C" w:rsidR="005B793B" w:rsidRPr="00292C65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B793B">
              <w:rPr>
                <w:sz w:val="16"/>
                <w:szCs w:val="16"/>
              </w:rPr>
              <w:t xml:space="preserve"> /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BB16F81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10F8F44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F7F0A8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6ED82569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752018D0" w14:textId="77777777" w:rsidR="005B793B" w:rsidRPr="00D42DE8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3D94C9BF" w14:textId="77777777" w:rsidTr="00FB2BB8">
        <w:tc>
          <w:tcPr>
            <w:tcW w:w="4068" w:type="dxa"/>
            <w:shd w:val="clear" w:color="auto" w:fill="D9D9D9" w:themeFill="background1" w:themeFillShade="D9"/>
          </w:tcPr>
          <w:p w14:paraId="189F66A9" w14:textId="77777777" w:rsidR="005B793B" w:rsidRPr="00292C65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3632189E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3AE73A38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3B1417F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22A8618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4672235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43981CC7" w14:textId="77777777" w:rsidR="005B793B" w:rsidRPr="00292C65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</w:tr>
      <w:tr w:rsidR="005B793B" w14:paraId="1D6F006E" w14:textId="77777777" w:rsidTr="00FB2BB8">
        <w:trPr>
          <w:trHeight w:val="130"/>
        </w:trPr>
        <w:tc>
          <w:tcPr>
            <w:tcW w:w="4068" w:type="dxa"/>
            <w:shd w:val="clear" w:color="auto" w:fill="FFFFFF" w:themeFill="background1"/>
          </w:tcPr>
          <w:p w14:paraId="49D1EE90" w14:textId="42B5FAD1" w:rsidR="005B793B" w:rsidRPr="00194BA6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3301/L </w:t>
            </w:r>
            <w:proofErr w:type="spellStart"/>
            <w:r>
              <w:rPr>
                <w:sz w:val="16"/>
                <w:szCs w:val="16"/>
              </w:rPr>
              <w:t>Adv</w:t>
            </w:r>
            <w:proofErr w:type="spellEnd"/>
            <w:r>
              <w:rPr>
                <w:sz w:val="16"/>
                <w:szCs w:val="16"/>
              </w:rPr>
              <w:t xml:space="preserve"> Human Anatomy &amp; Physiology I, Lab</w:t>
            </w:r>
          </w:p>
        </w:tc>
        <w:tc>
          <w:tcPr>
            <w:tcW w:w="697" w:type="dxa"/>
            <w:shd w:val="clear" w:color="auto" w:fill="FFFFFF" w:themeFill="background1"/>
          </w:tcPr>
          <w:p w14:paraId="166CE99C" w14:textId="14C6F273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14:paraId="6B4AD671" w14:textId="77777777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11A5E9" w14:textId="77777777" w:rsidR="005B793B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  <w:p w14:paraId="0D16B50A" w14:textId="248AED15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B2BE87F" w14:textId="0C9C84BC" w:rsidR="005B793B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14:paraId="1E831BE4" w14:textId="00B5FD59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89E50B8" w14:textId="6A572AA6" w:rsidR="005B793B" w:rsidRPr="00542EE1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1101/L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4C8B775D" w14:textId="77777777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</w:p>
        </w:tc>
      </w:tr>
      <w:tr w:rsidR="005B793B" w14:paraId="4411685F" w14:textId="77777777" w:rsidTr="00FB2BB8">
        <w:tc>
          <w:tcPr>
            <w:tcW w:w="4068" w:type="dxa"/>
            <w:shd w:val="clear" w:color="auto" w:fill="FFFFFF" w:themeFill="background1"/>
            <w:vAlign w:val="bottom"/>
          </w:tcPr>
          <w:p w14:paraId="4670470A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PHYS 1111, 1113 General Physics I, Lab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C62249F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C23C75F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3A458A9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2EA1A5F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shd w:val="clear" w:color="auto" w:fill="FFFFFF" w:themeFill="background1"/>
          </w:tcPr>
          <w:p w14:paraId="3A027339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103" w:type="dxa"/>
            <w:shd w:val="clear" w:color="auto" w:fill="FFFFFF" w:themeFill="background1"/>
          </w:tcPr>
          <w:p w14:paraId="0B0B1AD7" w14:textId="77777777" w:rsidR="005B793B" w:rsidRPr="00E67D37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</w:tr>
      <w:tr w:rsidR="005B793B" w14:paraId="7460DCEC" w14:textId="77777777" w:rsidTr="00FB2BB8">
        <w:tc>
          <w:tcPr>
            <w:tcW w:w="4068" w:type="dxa"/>
            <w:vAlign w:val="bottom"/>
          </w:tcPr>
          <w:p w14:paraId="6ADDDC2D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97" w:type="dxa"/>
            <w:vAlign w:val="center"/>
          </w:tcPr>
          <w:p w14:paraId="5C54981E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345C94C9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EC4AD59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A3B105D" w14:textId="6B9CC6F5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06EFA23F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322FF1ED" w14:textId="77777777" w:rsidR="005B793B" w:rsidRPr="00E67D37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</w:tr>
      <w:tr w:rsidR="005B793B" w14:paraId="51E1E952" w14:textId="77777777" w:rsidTr="00FB2BB8">
        <w:tc>
          <w:tcPr>
            <w:tcW w:w="4068" w:type="dxa"/>
            <w:vAlign w:val="bottom"/>
          </w:tcPr>
          <w:p w14:paraId="4308430B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697" w:type="dxa"/>
            <w:vAlign w:val="center"/>
          </w:tcPr>
          <w:p w14:paraId="2F00D9D5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4EB19C3E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EC3C487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75725E5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555742B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2A567562" w14:textId="77777777" w:rsidR="005B793B" w:rsidRPr="00C04A5A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65E9CAB8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62C0DBE2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C058ED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D203E2F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8FE72DC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48916F8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4A431903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0B2357BE" w14:textId="77777777" w:rsidR="005B793B" w:rsidRPr="00C04A5A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401875A3" w14:textId="77777777" w:rsidTr="00FB2BB8">
        <w:tc>
          <w:tcPr>
            <w:tcW w:w="4068" w:type="dxa"/>
            <w:shd w:val="clear" w:color="auto" w:fill="D9D9D9" w:themeFill="background1" w:themeFillShade="D9"/>
          </w:tcPr>
          <w:p w14:paraId="5512E59C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50FF79AC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3EB99D1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078DB11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78E3A2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3C18A20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12DCEA62" w14:textId="77777777" w:rsidR="005B793B" w:rsidRPr="00C04A5A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0298E1DF" w14:textId="77777777" w:rsidTr="00FB2BB8">
        <w:tc>
          <w:tcPr>
            <w:tcW w:w="4068" w:type="dxa"/>
          </w:tcPr>
          <w:p w14:paraId="2C51176A" w14:textId="797222DC" w:rsidR="005B793B" w:rsidRPr="00194BA6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3302/L  </w:t>
            </w:r>
            <w:proofErr w:type="spellStart"/>
            <w:r>
              <w:rPr>
                <w:sz w:val="16"/>
                <w:szCs w:val="16"/>
              </w:rPr>
              <w:t>Adv</w:t>
            </w:r>
            <w:proofErr w:type="spellEnd"/>
            <w:r>
              <w:rPr>
                <w:sz w:val="16"/>
                <w:szCs w:val="16"/>
              </w:rPr>
              <w:t xml:space="preserve"> Human Anatomy &amp; Physiology  II, Lab      </w:t>
            </w:r>
          </w:p>
        </w:tc>
        <w:tc>
          <w:tcPr>
            <w:tcW w:w="697" w:type="dxa"/>
            <w:shd w:val="clear" w:color="auto" w:fill="FFFFFF" w:themeFill="background1"/>
          </w:tcPr>
          <w:p w14:paraId="0A43CC94" w14:textId="03A5FC55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14:paraId="660BFAD7" w14:textId="77777777" w:rsidR="005B793B" w:rsidRPr="00194BA6" w:rsidRDefault="005B793B" w:rsidP="005B79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A9EC0E" w14:textId="2431F96F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05A9F462" w14:textId="58E74283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14:paraId="7AAB6E8F" w14:textId="2083F18F" w:rsidR="005B793B" w:rsidRPr="00542EE1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1101/L</w:t>
            </w:r>
          </w:p>
        </w:tc>
        <w:tc>
          <w:tcPr>
            <w:tcW w:w="1103" w:type="dxa"/>
            <w:shd w:val="clear" w:color="auto" w:fill="FFFFFF" w:themeFill="background1"/>
          </w:tcPr>
          <w:p w14:paraId="1DBD4F53" w14:textId="77777777" w:rsidR="005B793B" w:rsidRPr="00473C19" w:rsidRDefault="005B793B" w:rsidP="005B793B">
            <w:pPr>
              <w:rPr>
                <w:sz w:val="16"/>
                <w:szCs w:val="16"/>
              </w:rPr>
            </w:pPr>
          </w:p>
        </w:tc>
      </w:tr>
      <w:tr w:rsidR="005B793B" w14:paraId="3B513972" w14:textId="77777777" w:rsidTr="00FB2BB8">
        <w:tc>
          <w:tcPr>
            <w:tcW w:w="4068" w:type="dxa"/>
          </w:tcPr>
          <w:p w14:paraId="3E1DDCC3" w14:textId="77777777" w:rsidR="005B793B" w:rsidRPr="00763519" w:rsidRDefault="005B793B" w:rsidP="005B793B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97" w:type="dxa"/>
          </w:tcPr>
          <w:p w14:paraId="1AAAF9E3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C414A2A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FC6F8C9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F431474" w14:textId="5201461B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7B749362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  <w:r w:rsidRPr="00542EE1">
              <w:rPr>
                <w:sz w:val="16"/>
                <w:szCs w:val="16"/>
              </w:rPr>
              <w:t xml:space="preserve"> 2206</w:t>
            </w:r>
            <w:r>
              <w:rPr>
                <w:sz w:val="16"/>
                <w:szCs w:val="16"/>
              </w:rPr>
              <w:t>/2207</w:t>
            </w:r>
            <w:r w:rsidRPr="00542EE1">
              <w:rPr>
                <w:sz w:val="16"/>
                <w:szCs w:val="16"/>
              </w:rPr>
              <w:t xml:space="preserve"> or BIOL 2235</w:t>
            </w:r>
            <w:r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</w:tcPr>
          <w:p w14:paraId="42471083" w14:textId="77777777" w:rsidR="005B793B" w:rsidRPr="00C04A5A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20F9815B" w14:textId="77777777" w:rsidTr="009F0BFE">
        <w:trPr>
          <w:trHeight w:val="39"/>
        </w:trPr>
        <w:tc>
          <w:tcPr>
            <w:tcW w:w="4068" w:type="dxa"/>
            <w:vMerge w:val="restart"/>
          </w:tcPr>
          <w:p w14:paraId="4C0ED06E" w14:textId="77777777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CHEM 3302, 3304 </w:t>
            </w:r>
          </w:p>
          <w:p w14:paraId="6F5EDCF5" w14:textId="77777777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PHYS</w:t>
            </w:r>
          </w:p>
          <w:p w14:paraId="7A2DA805" w14:textId="254F8A68" w:rsidR="00F8010A" w:rsidRPr="00763519" w:rsidRDefault="00F8010A" w:rsidP="00F8010A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OR BIOL 4432</w:t>
            </w:r>
          </w:p>
        </w:tc>
        <w:tc>
          <w:tcPr>
            <w:tcW w:w="697" w:type="dxa"/>
            <w:vMerge w:val="restart"/>
            <w:vAlign w:val="center"/>
          </w:tcPr>
          <w:p w14:paraId="4493B297" w14:textId="777D84BB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450" w:type="dxa"/>
          </w:tcPr>
          <w:p w14:paraId="71372A16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C568906" w14:textId="2559E8AE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4ED38EE9" w14:textId="054020AC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251E517E" w14:textId="08322893" w:rsidR="00F8010A" w:rsidRDefault="00F8010A" w:rsidP="00F801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</w:p>
        </w:tc>
        <w:tc>
          <w:tcPr>
            <w:tcW w:w="1103" w:type="dxa"/>
          </w:tcPr>
          <w:p w14:paraId="1729283E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0F7F2548" w14:textId="77777777" w:rsidTr="009F0BFE">
        <w:trPr>
          <w:trHeight w:val="38"/>
        </w:trPr>
        <w:tc>
          <w:tcPr>
            <w:tcW w:w="4068" w:type="dxa"/>
            <w:vMerge/>
          </w:tcPr>
          <w:p w14:paraId="6388631B" w14:textId="77777777" w:rsidR="00F8010A" w:rsidRPr="00763519" w:rsidRDefault="00F8010A" w:rsidP="00F8010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697" w:type="dxa"/>
            <w:vMerge/>
            <w:vAlign w:val="center"/>
          </w:tcPr>
          <w:p w14:paraId="024EFCF2" w14:textId="77777777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B4A863D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50CA016" w14:textId="6488AB10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066593D" w14:textId="1B4B1C2A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617A4C8E" w14:textId="0710D5F6" w:rsidR="00F8010A" w:rsidRDefault="00F8010A" w:rsidP="00F801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</w:t>
            </w:r>
          </w:p>
        </w:tc>
        <w:tc>
          <w:tcPr>
            <w:tcW w:w="1103" w:type="dxa"/>
          </w:tcPr>
          <w:p w14:paraId="2BD7C3CC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11586F50" w14:textId="77777777" w:rsidTr="00FB2BB8">
        <w:trPr>
          <w:trHeight w:val="38"/>
        </w:trPr>
        <w:tc>
          <w:tcPr>
            <w:tcW w:w="4068" w:type="dxa"/>
            <w:vMerge/>
          </w:tcPr>
          <w:p w14:paraId="1BC5E92A" w14:textId="77777777" w:rsidR="00F8010A" w:rsidRPr="00763519" w:rsidRDefault="00F8010A" w:rsidP="00F8010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697" w:type="dxa"/>
            <w:vMerge/>
          </w:tcPr>
          <w:p w14:paraId="128EB7F8" w14:textId="77777777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834520E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3C95F6" w14:textId="3FFB002E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151E504" w14:textId="1B42C452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1DCBC4D0" w14:textId="6B724EEF" w:rsidR="00F8010A" w:rsidRDefault="00F8010A" w:rsidP="00F801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CHEM 3301</w:t>
            </w:r>
          </w:p>
        </w:tc>
        <w:tc>
          <w:tcPr>
            <w:tcW w:w="1103" w:type="dxa"/>
          </w:tcPr>
          <w:p w14:paraId="2D4A2ACB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09AE616B" w14:textId="77777777" w:rsidTr="00FB2BB8">
        <w:tc>
          <w:tcPr>
            <w:tcW w:w="4068" w:type="dxa"/>
          </w:tcPr>
          <w:p w14:paraId="3615ABAC" w14:textId="77777777" w:rsidR="00F8010A" w:rsidRPr="00BA2629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97" w:type="dxa"/>
          </w:tcPr>
          <w:p w14:paraId="7867B67B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DD07416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1023CF3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DE8D84B" w14:textId="15EB5BBE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78BEA0EB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44303D59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7D732D17" w14:textId="77777777" w:rsidTr="00FB2BB8">
        <w:tc>
          <w:tcPr>
            <w:tcW w:w="4068" w:type="dxa"/>
          </w:tcPr>
          <w:p w14:paraId="72905AA3" w14:textId="77777777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26F21022" w14:textId="36CCB91F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F61B800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2DCB50F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81AF13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CA4B2FB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15732585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6B4BB148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4695BA06" w14:textId="77777777" w:rsidR="00F8010A" w:rsidRPr="00BA2629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790E5CF5" w14:textId="2E297FC2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/ 17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711089C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38407D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B2D7B4E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3AE01BA7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4291B7F9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17BAF92F" w14:textId="77777777" w:rsidTr="00FB2BB8">
        <w:tc>
          <w:tcPr>
            <w:tcW w:w="4068" w:type="dxa"/>
            <w:shd w:val="clear" w:color="auto" w:fill="D9D9D9" w:themeFill="background1" w:themeFillShade="D9"/>
          </w:tcPr>
          <w:p w14:paraId="51DD1197" w14:textId="77777777" w:rsidR="00F8010A" w:rsidRPr="00BA2629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28F8A034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526B644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92B4491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BF23DCD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739B41F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4BBFCA26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235BA860" w14:textId="77777777" w:rsidTr="00FB2BB8">
        <w:tc>
          <w:tcPr>
            <w:tcW w:w="4068" w:type="dxa"/>
          </w:tcPr>
          <w:p w14:paraId="7AF650B2" w14:textId="73AE1533" w:rsidR="00F8010A" w:rsidRPr="00BA2629" w:rsidRDefault="00F8010A" w:rsidP="00F8010A">
            <w:pPr>
              <w:rPr>
                <w:sz w:val="16"/>
                <w:szCs w:val="16"/>
              </w:rPr>
            </w:pPr>
            <w:r w:rsidRPr="00763519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97" w:type="dxa"/>
            <w:shd w:val="clear" w:color="auto" w:fill="FFFFFF" w:themeFill="background1"/>
          </w:tcPr>
          <w:p w14:paraId="5682A796" w14:textId="78703099" w:rsidR="00F8010A" w:rsidRPr="00BA2629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14:paraId="6D64071F" w14:textId="77777777" w:rsidR="00F8010A" w:rsidRPr="00BA2629" w:rsidRDefault="00F8010A" w:rsidP="00F8010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72241A" w14:textId="03054D28" w:rsidR="00F8010A" w:rsidRPr="00BA2629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02DFCC65" w14:textId="1136CBB2" w:rsidR="00F8010A" w:rsidRPr="00BA2629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shd w:val="clear" w:color="auto" w:fill="FFFFFF" w:themeFill="background1"/>
          </w:tcPr>
          <w:p w14:paraId="5EB0F516" w14:textId="7032A0D5" w:rsidR="00F8010A" w:rsidRPr="00542EE1" w:rsidRDefault="00F8010A" w:rsidP="00F8010A">
            <w:pPr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3358 and BIOL 2209</w:t>
            </w:r>
            <w:r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  <w:shd w:val="clear" w:color="auto" w:fill="FFFFFF" w:themeFill="background1"/>
          </w:tcPr>
          <w:p w14:paraId="45B74840" w14:textId="77777777" w:rsidR="00F8010A" w:rsidRPr="00473C19" w:rsidRDefault="00F8010A" w:rsidP="00F8010A">
            <w:pPr>
              <w:rPr>
                <w:sz w:val="16"/>
                <w:szCs w:val="16"/>
              </w:rPr>
            </w:pPr>
          </w:p>
        </w:tc>
      </w:tr>
      <w:tr w:rsidR="00F8010A" w14:paraId="1A9A6256" w14:textId="77777777" w:rsidTr="00FB2BB8">
        <w:tc>
          <w:tcPr>
            <w:tcW w:w="4068" w:type="dxa"/>
          </w:tcPr>
          <w:p w14:paraId="494947E5" w14:textId="04A3D189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two</w:t>
            </w:r>
            <w:r>
              <w:rPr>
                <w:sz w:val="16"/>
                <w:szCs w:val="16"/>
              </w:rPr>
              <w:t xml:space="preserve"> course from BMS Requirements</w:t>
            </w:r>
          </w:p>
        </w:tc>
        <w:tc>
          <w:tcPr>
            <w:tcW w:w="697" w:type="dxa"/>
            <w:shd w:val="clear" w:color="auto" w:fill="FFFFFF" w:themeFill="background1"/>
          </w:tcPr>
          <w:p w14:paraId="1B57FF66" w14:textId="7DF25A36" w:rsidR="00F8010A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</w:tcPr>
          <w:p w14:paraId="19EDB26A" w14:textId="77777777" w:rsidR="00F8010A" w:rsidRPr="00BA2629" w:rsidRDefault="00F8010A" w:rsidP="00F8010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E2557D" w14:textId="091CB00D" w:rsidR="00F8010A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5BF6731A" w14:textId="77777777" w:rsidR="00F8010A" w:rsidRPr="00BA2629" w:rsidRDefault="00F8010A" w:rsidP="00F8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8AA8C5B" w14:textId="77777777" w:rsidR="00F8010A" w:rsidRPr="00542EE1" w:rsidRDefault="00F8010A" w:rsidP="00F8010A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61D745B7" w14:textId="77777777" w:rsidR="00F8010A" w:rsidRPr="00473C19" w:rsidRDefault="00F8010A" w:rsidP="00F8010A">
            <w:pPr>
              <w:rPr>
                <w:sz w:val="16"/>
                <w:szCs w:val="16"/>
              </w:rPr>
            </w:pPr>
          </w:p>
        </w:tc>
      </w:tr>
      <w:tr w:rsidR="00F8010A" w14:paraId="028ABEDD" w14:textId="77777777" w:rsidTr="00FB2BB8">
        <w:trPr>
          <w:trHeight w:val="86"/>
        </w:trPr>
        <w:tc>
          <w:tcPr>
            <w:tcW w:w="4068" w:type="dxa"/>
          </w:tcPr>
          <w:p w14:paraId="6954716C" w14:textId="22DF8BB0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97" w:type="dxa"/>
          </w:tcPr>
          <w:p w14:paraId="6790225C" w14:textId="74FE9B40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CC51E2F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14:paraId="6123E24A" w14:textId="6696EEEB" w:rsidR="00F8010A" w:rsidRPr="00C04A5A" w:rsidRDefault="00F8010A" w:rsidP="00F801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8AD1C68" w14:textId="2C13DF99" w:rsidR="00F8010A" w:rsidRPr="00C04A5A" w:rsidRDefault="00F8010A" w:rsidP="00F801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</w:tcPr>
          <w:p w14:paraId="42AD88C4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1F83135E" w14:textId="35AA993A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5245B941" w14:textId="77777777" w:rsidTr="00FB2BB8">
        <w:tc>
          <w:tcPr>
            <w:tcW w:w="4068" w:type="dxa"/>
          </w:tcPr>
          <w:p w14:paraId="53FF4E4D" w14:textId="65D20B6E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046BD4F1" w14:textId="0F3BA5F8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7D4C36B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859BD9A" w14:textId="27F8CB38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5CBC611" w14:textId="31D3DE02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57A3D3D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0D8C1672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7AF5DA9B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57E0C209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6480C1C9" w14:textId="6370733E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A97392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6784DAE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048F51C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69F01866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3AE4EA1B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51B75326" w14:textId="77777777" w:rsidTr="005B793B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14:paraId="44D0737B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0BEB033D" w14:textId="77777777" w:rsidR="00F8010A" w:rsidRPr="00E67D3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1E7EE8F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9B7D504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C73D7F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330EC94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36F0DF67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78154A92" w14:textId="77777777" w:rsidTr="00FB2BB8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00FDC5C1" w14:textId="03B06E1E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two</w:t>
            </w:r>
            <w:r>
              <w:rPr>
                <w:sz w:val="16"/>
                <w:szCs w:val="16"/>
              </w:rPr>
              <w:t xml:space="preserve"> course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from BMS Requirements</w:t>
            </w:r>
          </w:p>
        </w:tc>
        <w:tc>
          <w:tcPr>
            <w:tcW w:w="697" w:type="dxa"/>
            <w:shd w:val="clear" w:color="auto" w:fill="FFFFFF" w:themeFill="background1"/>
          </w:tcPr>
          <w:p w14:paraId="229834A3" w14:textId="34B08449" w:rsidR="00F8010A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</w:tcPr>
          <w:p w14:paraId="44281B8C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B5900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3D634DAF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5A8170E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3C893DD1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2BEDDF7F" w14:textId="77777777" w:rsidTr="005B793B">
        <w:trPr>
          <w:trHeight w:val="233"/>
        </w:trPr>
        <w:tc>
          <w:tcPr>
            <w:tcW w:w="4068" w:type="dxa"/>
            <w:shd w:val="clear" w:color="auto" w:fill="FFFFFF" w:themeFill="background1"/>
          </w:tcPr>
          <w:p w14:paraId="63DAC676" w14:textId="4471688B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4491/4492 Seminar</w:t>
            </w:r>
          </w:p>
        </w:tc>
        <w:tc>
          <w:tcPr>
            <w:tcW w:w="697" w:type="dxa"/>
            <w:shd w:val="clear" w:color="auto" w:fill="FFFFFF" w:themeFill="background1"/>
          </w:tcPr>
          <w:p w14:paraId="5AFC8DC8" w14:textId="77777777" w:rsidR="00F8010A" w:rsidRPr="00B67A57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14:paraId="25D82798" w14:textId="77777777" w:rsidR="00F8010A" w:rsidRPr="00B67A57" w:rsidRDefault="00F8010A" w:rsidP="00F8010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073C84F" w14:textId="77777777" w:rsidR="00F8010A" w:rsidRPr="00B67A57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24D87397" w14:textId="012B4B03" w:rsidR="00F8010A" w:rsidRPr="00B67A57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14:paraId="1ED7291F" w14:textId="77777777" w:rsidR="00F8010A" w:rsidRPr="00542EE1" w:rsidRDefault="00F8010A" w:rsidP="00F8010A">
            <w:pPr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1103" w:type="dxa"/>
            <w:shd w:val="clear" w:color="auto" w:fill="FFFFFF" w:themeFill="background1"/>
          </w:tcPr>
          <w:p w14:paraId="3F5145C1" w14:textId="77777777" w:rsidR="00F8010A" w:rsidRPr="00473C19" w:rsidRDefault="00F8010A" w:rsidP="00F8010A">
            <w:pPr>
              <w:rPr>
                <w:sz w:val="14"/>
                <w:szCs w:val="14"/>
              </w:rPr>
            </w:pPr>
          </w:p>
        </w:tc>
      </w:tr>
      <w:tr w:rsidR="00F8010A" w14:paraId="5C3208B3" w14:textId="77777777" w:rsidTr="00FB2BB8">
        <w:trPr>
          <w:trHeight w:val="233"/>
        </w:trPr>
        <w:tc>
          <w:tcPr>
            <w:tcW w:w="4068" w:type="dxa"/>
          </w:tcPr>
          <w:p w14:paraId="5FA3D191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97" w:type="dxa"/>
          </w:tcPr>
          <w:p w14:paraId="2AAB9DFD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4D8C57C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B1CDFF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DC8F03A" w14:textId="74E97466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20B4D7AF" w14:textId="77777777" w:rsidR="00F8010A" w:rsidRPr="00E67D37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54C31CBB" w14:textId="77777777" w:rsidR="00F8010A" w:rsidRPr="00E67D37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</w:tr>
      <w:tr w:rsidR="00F8010A" w14:paraId="4E686E3C" w14:textId="77777777" w:rsidTr="00FB2BB8">
        <w:trPr>
          <w:trHeight w:val="233"/>
        </w:trPr>
        <w:tc>
          <w:tcPr>
            <w:tcW w:w="4068" w:type="dxa"/>
          </w:tcPr>
          <w:p w14:paraId="0684A1E8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294403D2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1534E28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EA1737" w14:textId="77777777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6898C26" w14:textId="77777777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5D24841" w14:textId="77777777" w:rsidR="00F8010A" w:rsidRPr="00E67D37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6F2A8CCC" w14:textId="77777777" w:rsidR="00F8010A" w:rsidRPr="00E67D37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</w:tr>
      <w:tr w:rsidR="00F8010A" w14:paraId="6C4B405B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1759E504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6EB38F89" w14:textId="19D6516B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99666BD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9F05720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4B20D8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4137DD7A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17387773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59F08C82" w14:textId="77777777" w:rsidTr="008D37E3">
        <w:tc>
          <w:tcPr>
            <w:tcW w:w="11178" w:type="dxa"/>
            <w:gridSpan w:val="7"/>
          </w:tcPr>
          <w:p w14:paraId="1DF0CB23" w14:textId="77777777" w:rsidR="00F8010A" w:rsidRPr="00943870" w:rsidRDefault="00F8010A" w:rsidP="00F8010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9ADBCBB" w14:textId="77777777" w:rsidR="00F8010A" w:rsidRDefault="00F8010A" w:rsidP="00F8010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92E228E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</w:tr>
    </w:tbl>
    <w:p w14:paraId="7C4B38C8" w14:textId="77777777" w:rsidR="0072399B" w:rsidRDefault="0072399B" w:rsidP="00686401">
      <w:pPr>
        <w:pStyle w:val="NoSpacing"/>
      </w:pPr>
    </w:p>
    <w:p w14:paraId="3F1B3B09" w14:textId="59E23EBC" w:rsidR="0072399B" w:rsidRDefault="00A67223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BS Biology, Biomedical Sciences</w:t>
      </w:r>
      <w:r w:rsidR="007C44DE">
        <w:rPr>
          <w:rFonts w:ascii="Calibri" w:eastAsia="Times New Roman" w:hAnsi="Calibri" w:cs="Times New Roman"/>
          <w:sz w:val="20"/>
          <w:szCs w:val="20"/>
        </w:rPr>
        <w:tab/>
      </w:r>
      <w:r w:rsidR="007C44DE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740"/>
        <w:gridCol w:w="974"/>
        <w:gridCol w:w="1978"/>
        <w:gridCol w:w="1708"/>
        <w:gridCol w:w="899"/>
        <w:gridCol w:w="81"/>
        <w:gridCol w:w="169"/>
        <w:gridCol w:w="191"/>
        <w:gridCol w:w="630"/>
      </w:tblGrid>
      <w:tr w:rsidR="0072399B" w:rsidRPr="00B60C98" w14:paraId="397F705B" w14:textId="77777777" w:rsidTr="00BE5B12">
        <w:tc>
          <w:tcPr>
            <w:tcW w:w="4525" w:type="dxa"/>
            <w:gridSpan w:val="2"/>
            <w:shd w:val="clear" w:color="auto" w:fill="F2F2F2" w:themeFill="background1" w:themeFillShade="F2"/>
            <w:vAlign w:val="center"/>
          </w:tcPr>
          <w:p w14:paraId="12B49DC4" w14:textId="32506F31" w:rsidR="0072399B" w:rsidRPr="00B60C98" w:rsidRDefault="00067CED" w:rsidP="003B6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72399B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14:paraId="36152558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26" w:type="dxa"/>
            <w:gridSpan w:val="6"/>
            <w:shd w:val="clear" w:color="auto" w:fill="F2F2F2" w:themeFill="background1" w:themeFillShade="F2"/>
          </w:tcPr>
          <w:p w14:paraId="64468333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0241A64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04152029" w14:textId="77777777" w:rsidR="0072399B" w:rsidRPr="00B60C98" w:rsidRDefault="0072399B" w:rsidP="003B696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72399B" w:rsidRPr="00B60C98" w14:paraId="226CF399" w14:textId="77777777" w:rsidTr="00BE5B12">
        <w:tc>
          <w:tcPr>
            <w:tcW w:w="4525" w:type="dxa"/>
            <w:gridSpan w:val="2"/>
            <w:shd w:val="clear" w:color="auto" w:fill="D9D9D9" w:themeFill="background1" w:themeFillShade="D9"/>
            <w:vAlign w:val="center"/>
          </w:tcPr>
          <w:p w14:paraId="69062264" w14:textId="77777777" w:rsidR="0072399B" w:rsidRDefault="0072399B" w:rsidP="003B6968">
            <w:pPr>
              <w:rPr>
                <w:b/>
                <w:sz w:val="24"/>
                <w:szCs w:val="24"/>
              </w:rPr>
            </w:pPr>
            <w:r w:rsidRPr="00090077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2B624D64" w14:textId="4736BEBA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026" w:type="dxa"/>
            <w:gridSpan w:val="6"/>
            <w:shd w:val="clear" w:color="auto" w:fill="F2F2F2" w:themeFill="background1" w:themeFillShade="F2"/>
          </w:tcPr>
          <w:p w14:paraId="753FC0DA" w14:textId="77777777" w:rsidR="0072399B" w:rsidRDefault="0072399B" w:rsidP="003B6968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29D66EFF" w14:textId="77777777" w:rsidR="0072399B" w:rsidRPr="00B60C98" w:rsidRDefault="0072399B" w:rsidP="003B69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399B" w:rsidRPr="00B60C98" w14:paraId="694EAF9A" w14:textId="77777777" w:rsidTr="00BE5B12">
        <w:trPr>
          <w:trHeight w:val="212"/>
        </w:trPr>
        <w:tc>
          <w:tcPr>
            <w:tcW w:w="4525" w:type="dxa"/>
            <w:gridSpan w:val="2"/>
            <w:shd w:val="clear" w:color="auto" w:fill="F2F2F2" w:themeFill="background1" w:themeFillShade="F2"/>
          </w:tcPr>
          <w:p w14:paraId="48C9E895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04EC7838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7ECCB8E2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0EDDAD51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40347DD0" w14:textId="77777777" w:rsidTr="00BE5B12">
        <w:tc>
          <w:tcPr>
            <w:tcW w:w="5499" w:type="dxa"/>
            <w:gridSpan w:val="3"/>
            <w:shd w:val="clear" w:color="auto" w:fill="auto"/>
          </w:tcPr>
          <w:p w14:paraId="0AB3831C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1101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Biology I, Lab</w:t>
            </w:r>
            <w:r>
              <w:rPr>
                <w:sz w:val="18"/>
                <w:szCs w:val="18"/>
              </w:rPr>
              <w:t xml:space="preserve">                </w:t>
            </w:r>
            <w:r w:rsidRPr="00A7709D">
              <w:rPr>
                <w:sz w:val="18"/>
                <w:szCs w:val="18"/>
              </w:rPr>
              <w:t xml:space="preserve"> (4 credits counted in Obj. 5)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23B98CAF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2056E24E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2DB92E92" w14:textId="77777777" w:rsidTr="00BE5B12">
        <w:tc>
          <w:tcPr>
            <w:tcW w:w="4525" w:type="dxa"/>
            <w:gridSpan w:val="2"/>
            <w:shd w:val="clear" w:color="auto" w:fill="auto"/>
          </w:tcPr>
          <w:p w14:paraId="38CB663C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1102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Biology II</w:t>
            </w:r>
            <w:r w:rsidR="003B6968">
              <w:rPr>
                <w:sz w:val="18"/>
                <w:szCs w:val="18"/>
              </w:rPr>
              <w:t>, Lab</w:t>
            </w:r>
          </w:p>
        </w:tc>
        <w:tc>
          <w:tcPr>
            <w:tcW w:w="974" w:type="dxa"/>
          </w:tcPr>
          <w:p w14:paraId="6E1DE52F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0BEE30AB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4BCDB583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67CED" w:rsidRPr="00B60C98" w14:paraId="6EA2C9F4" w14:textId="77777777" w:rsidTr="00BE5B12">
        <w:trPr>
          <w:trHeight w:val="248"/>
        </w:trPr>
        <w:tc>
          <w:tcPr>
            <w:tcW w:w="4525" w:type="dxa"/>
            <w:gridSpan w:val="2"/>
            <w:shd w:val="clear" w:color="auto" w:fill="auto"/>
          </w:tcPr>
          <w:p w14:paraId="42F9A638" w14:textId="445243A4" w:rsidR="00067CED" w:rsidRPr="00A7709D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1191 Wonder about Biology</w:t>
            </w:r>
          </w:p>
        </w:tc>
        <w:tc>
          <w:tcPr>
            <w:tcW w:w="974" w:type="dxa"/>
          </w:tcPr>
          <w:p w14:paraId="7E6A9B8A" w14:textId="22F9BE93" w:rsidR="00067CE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ADDFE3C" w14:textId="163326BC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 1160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116F1C71" w14:textId="4361C2E7" w:rsidR="00067CE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67CED" w:rsidRPr="00B60C98" w14:paraId="69175526" w14:textId="77777777" w:rsidTr="00BE5B12">
        <w:trPr>
          <w:trHeight w:val="248"/>
        </w:trPr>
        <w:tc>
          <w:tcPr>
            <w:tcW w:w="4525" w:type="dxa"/>
            <w:gridSpan w:val="2"/>
            <w:shd w:val="clear" w:color="auto" w:fill="auto"/>
          </w:tcPr>
          <w:p w14:paraId="343C518F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2206, 2207 Cell Biology, Lab</w:t>
            </w:r>
          </w:p>
        </w:tc>
        <w:tc>
          <w:tcPr>
            <w:tcW w:w="974" w:type="dxa"/>
          </w:tcPr>
          <w:p w14:paraId="0911AF79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0685643E" w14:textId="0148A575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OR MATH 1170     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663433D" w14:textId="5B0026D6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67CED" w:rsidRPr="00B60C98" w14:paraId="7CD5626F" w14:textId="77777777" w:rsidTr="003B6968">
        <w:trPr>
          <w:trHeight w:val="248"/>
        </w:trPr>
        <w:tc>
          <w:tcPr>
            <w:tcW w:w="4525" w:type="dxa"/>
            <w:gridSpan w:val="2"/>
            <w:shd w:val="clear" w:color="auto" w:fill="auto"/>
          </w:tcPr>
          <w:p w14:paraId="3F2A726A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2209</w:t>
            </w:r>
            <w:r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General Ecology, Lab</w:t>
            </w:r>
          </w:p>
        </w:tc>
        <w:tc>
          <w:tcPr>
            <w:tcW w:w="974" w:type="dxa"/>
          </w:tcPr>
          <w:p w14:paraId="5A741DA7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3A28502" w14:textId="77777777" w:rsidR="00067CED" w:rsidRPr="00B60C98" w:rsidRDefault="00067CED" w:rsidP="00067CE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67CED" w:rsidRPr="00B60C98" w14:paraId="07B285A2" w14:textId="77777777" w:rsidTr="00BE5B12">
        <w:trPr>
          <w:trHeight w:val="248"/>
        </w:trPr>
        <w:tc>
          <w:tcPr>
            <w:tcW w:w="4525" w:type="dxa"/>
            <w:gridSpan w:val="2"/>
            <w:shd w:val="clear" w:color="auto" w:fill="auto"/>
          </w:tcPr>
          <w:p w14:paraId="212E2BD2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3316 Biometry Lab</w:t>
            </w:r>
          </w:p>
        </w:tc>
        <w:tc>
          <w:tcPr>
            <w:tcW w:w="974" w:type="dxa"/>
            <w:shd w:val="clear" w:color="auto" w:fill="auto"/>
          </w:tcPr>
          <w:p w14:paraId="0353D58F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42348041" w14:textId="77777777" w:rsidR="00067CED" w:rsidRPr="00B60C98" w:rsidRDefault="00067CED" w:rsidP="00067CE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73290505" w14:textId="77777777" w:rsidR="00067CED" w:rsidRPr="00B60C98" w:rsidRDefault="00067CED" w:rsidP="00067CE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67CED" w:rsidRPr="00B60C98" w14:paraId="007B003A" w14:textId="77777777" w:rsidTr="00BE5B12">
        <w:trPr>
          <w:trHeight w:val="247"/>
        </w:trPr>
        <w:tc>
          <w:tcPr>
            <w:tcW w:w="4525" w:type="dxa"/>
            <w:gridSpan w:val="2"/>
            <w:shd w:val="clear" w:color="auto" w:fill="auto"/>
          </w:tcPr>
          <w:p w14:paraId="66BD5238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3358 Genetics</w:t>
            </w:r>
          </w:p>
        </w:tc>
        <w:tc>
          <w:tcPr>
            <w:tcW w:w="974" w:type="dxa"/>
          </w:tcPr>
          <w:p w14:paraId="08081B4B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3A0BC3C5" w14:textId="77777777" w:rsidR="00067CED" w:rsidRPr="00B60C98" w:rsidRDefault="00067CED" w:rsidP="00067CE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706226E5" w14:textId="77777777" w:rsidR="00067CED" w:rsidRPr="00B60C98" w:rsidRDefault="00067CED" w:rsidP="00067CE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67CED" w:rsidRPr="00B60C98" w14:paraId="6542260A" w14:textId="77777777" w:rsidTr="003B6968">
        <w:tc>
          <w:tcPr>
            <w:tcW w:w="4525" w:type="dxa"/>
            <w:gridSpan w:val="2"/>
            <w:shd w:val="clear" w:color="auto" w:fill="auto"/>
          </w:tcPr>
          <w:p w14:paraId="09C46D3E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974" w:type="dxa"/>
          </w:tcPr>
          <w:p w14:paraId="4F9F9188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79EE19D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67CED" w:rsidRPr="00B60C98" w14:paraId="2B4C9A2F" w14:textId="77777777" w:rsidTr="00BE5B12">
        <w:tc>
          <w:tcPr>
            <w:tcW w:w="4525" w:type="dxa"/>
            <w:gridSpan w:val="2"/>
            <w:shd w:val="clear" w:color="auto" w:fill="auto"/>
          </w:tcPr>
          <w:p w14:paraId="35BA3DF4" w14:textId="03EF7046" w:rsidR="00067CED" w:rsidRPr="00A7709D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4491/4492 Seminar</w:t>
            </w:r>
          </w:p>
        </w:tc>
        <w:tc>
          <w:tcPr>
            <w:tcW w:w="974" w:type="dxa"/>
          </w:tcPr>
          <w:p w14:paraId="44E777D5" w14:textId="4FEAB0D8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7EECF713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 Biology I, Lab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63CF85CB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67CED" w:rsidRPr="00B60C98" w14:paraId="3659FADF" w14:textId="77777777" w:rsidTr="00BE5B12">
        <w:trPr>
          <w:trHeight w:val="248"/>
        </w:trPr>
        <w:tc>
          <w:tcPr>
            <w:tcW w:w="5499" w:type="dxa"/>
            <w:gridSpan w:val="3"/>
            <w:shd w:val="clear" w:color="auto" w:fill="auto"/>
          </w:tcPr>
          <w:p w14:paraId="34C3C3F5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 xml:space="preserve">MATH 1160 Applied Calculus </w:t>
            </w:r>
            <w:r>
              <w:rPr>
                <w:sz w:val="18"/>
                <w:szCs w:val="18"/>
              </w:rPr>
              <w:t xml:space="preserve">            </w:t>
            </w:r>
            <w:r w:rsidRPr="00A7709D">
              <w:rPr>
                <w:sz w:val="18"/>
                <w:szCs w:val="18"/>
              </w:rPr>
              <w:t>(3 credits counted in Objective 3)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5416166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I, Lab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8426643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67CED" w:rsidRPr="00B60C98" w14:paraId="541542D0" w14:textId="77777777" w:rsidTr="00BE5B12">
        <w:trPr>
          <w:trHeight w:val="257"/>
        </w:trPr>
        <w:tc>
          <w:tcPr>
            <w:tcW w:w="4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FA1162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7879A44E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6DA13E04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5DD51F0E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</w:p>
        </w:tc>
      </w:tr>
      <w:tr w:rsidR="00067CED" w:rsidRPr="00B60C98" w14:paraId="5255541B" w14:textId="77777777" w:rsidTr="003B6968">
        <w:trPr>
          <w:trHeight w:val="7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10086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EM 1111/L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I, Lab (5 cr.</w:t>
            </w:r>
            <w:r w:rsidRPr="00A7709D"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76E0226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67CED" w:rsidRPr="00B60C98" w14:paraId="05B10BB5" w14:textId="77777777" w:rsidTr="00BE5B12"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63A8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1112</w:t>
            </w:r>
            <w:r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General Chemistry II</w:t>
            </w:r>
            <w:r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>Lab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14:paraId="4163E153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2FC7F6F5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2559EB9F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</w:p>
        </w:tc>
      </w:tr>
      <w:tr w:rsidR="00067CED" w:rsidRPr="00B60C98" w14:paraId="5BACFE96" w14:textId="77777777" w:rsidTr="00BE5B12">
        <w:tc>
          <w:tcPr>
            <w:tcW w:w="4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1AC32B" w14:textId="3E87A33B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3301</w:t>
            </w:r>
            <w:r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>3303 Organic Chemistry I, Lab</w:t>
            </w:r>
          </w:p>
        </w:tc>
        <w:tc>
          <w:tcPr>
            <w:tcW w:w="974" w:type="dxa"/>
          </w:tcPr>
          <w:p w14:paraId="41BE2D1A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37D50840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02AA55DF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</w:p>
        </w:tc>
      </w:tr>
      <w:tr w:rsidR="00067CED" w:rsidRPr="00B60C98" w14:paraId="686312D4" w14:textId="77777777" w:rsidTr="003B6968">
        <w:tc>
          <w:tcPr>
            <w:tcW w:w="4525" w:type="dxa"/>
            <w:gridSpan w:val="2"/>
            <w:shd w:val="clear" w:color="auto" w:fill="auto"/>
          </w:tcPr>
          <w:p w14:paraId="16AFB1A4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PHYS 1111</w:t>
            </w:r>
            <w:r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 xml:space="preserve">1113 General Physics </w:t>
            </w:r>
            <w:r>
              <w:rPr>
                <w:sz w:val="18"/>
                <w:szCs w:val="18"/>
              </w:rPr>
              <w:t>I,</w:t>
            </w:r>
            <w:r w:rsidRPr="00A7709D"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974" w:type="dxa"/>
          </w:tcPr>
          <w:p w14:paraId="6D3E8F55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40D96E9" w14:textId="2FDEB576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067CED" w:rsidRPr="00B60C98" w14:paraId="344D594E" w14:textId="77777777" w:rsidTr="00BE5B12">
        <w:tc>
          <w:tcPr>
            <w:tcW w:w="4525" w:type="dxa"/>
            <w:gridSpan w:val="2"/>
            <w:shd w:val="clear" w:color="auto" w:fill="auto"/>
          </w:tcPr>
          <w:p w14:paraId="3BD632F8" w14:textId="77777777" w:rsidR="00067CED" w:rsidRPr="00BE092D" w:rsidRDefault="00067CED" w:rsidP="00067CED">
            <w:pPr>
              <w:rPr>
                <w:b/>
                <w:sz w:val="16"/>
                <w:szCs w:val="16"/>
              </w:rPr>
            </w:pPr>
            <w:r w:rsidRPr="00BE092D">
              <w:rPr>
                <w:b/>
                <w:sz w:val="16"/>
                <w:szCs w:val="16"/>
              </w:rPr>
              <w:t xml:space="preserve">CHOOSE Two Courses (minimum of 7 </w:t>
            </w:r>
            <w:proofErr w:type="spellStart"/>
            <w:r w:rsidRPr="00BE092D">
              <w:rPr>
                <w:b/>
                <w:sz w:val="16"/>
                <w:szCs w:val="16"/>
              </w:rPr>
              <w:t>cr</w:t>
            </w:r>
            <w:proofErr w:type="spellEnd"/>
            <w:r w:rsidRPr="00BE092D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Set 1</w:t>
            </w:r>
            <w:r w:rsidRPr="00BE09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74" w:type="dxa"/>
            <w:shd w:val="clear" w:color="auto" w:fill="auto"/>
          </w:tcPr>
          <w:p w14:paraId="236E39C6" w14:textId="77777777" w:rsidR="00067CED" w:rsidRPr="003677F4" w:rsidRDefault="00067CED" w:rsidP="00067CED">
            <w:pPr>
              <w:jc w:val="right"/>
              <w:rPr>
                <w:sz w:val="20"/>
                <w:szCs w:val="20"/>
              </w:rPr>
            </w:pPr>
            <w:r w:rsidRPr="003677F4">
              <w:rPr>
                <w:sz w:val="18"/>
                <w:szCs w:val="20"/>
              </w:rPr>
              <w:t>7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6AB2710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30" w:type="dxa"/>
            <w:vMerge w:val="restart"/>
            <w:shd w:val="clear" w:color="auto" w:fill="FDE9D9" w:themeFill="accent6" w:themeFillTint="33"/>
          </w:tcPr>
          <w:p w14:paraId="7F066B3F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</w:tr>
      <w:tr w:rsidR="00067CED" w:rsidRPr="00B60C98" w14:paraId="2CC5D288" w14:textId="77777777" w:rsidTr="00BE5B12">
        <w:tc>
          <w:tcPr>
            <w:tcW w:w="5499" w:type="dxa"/>
            <w:gridSpan w:val="3"/>
            <w:shd w:val="clear" w:color="auto" w:fill="auto"/>
          </w:tcPr>
          <w:p w14:paraId="1667E446" w14:textId="41E56B15" w:rsidR="00067CED" w:rsidRPr="00BE092D" w:rsidRDefault="00067CED" w:rsidP="00067CED">
            <w:pPr>
              <w:rPr>
                <w:sz w:val="14"/>
                <w:szCs w:val="14"/>
              </w:rPr>
            </w:pPr>
            <w:r w:rsidRPr="00BE092D">
              <w:rPr>
                <w:sz w:val="14"/>
                <w:szCs w:val="14"/>
              </w:rPr>
              <w:t>PHY</w:t>
            </w:r>
            <w:r>
              <w:rPr>
                <w:sz w:val="14"/>
                <w:szCs w:val="14"/>
              </w:rPr>
              <w:t xml:space="preserve">S 1112, 1114 Gen </w:t>
            </w:r>
            <w:proofErr w:type="spellStart"/>
            <w:r>
              <w:rPr>
                <w:sz w:val="14"/>
                <w:szCs w:val="14"/>
              </w:rPr>
              <w:t>Phys</w:t>
            </w:r>
            <w:proofErr w:type="spellEnd"/>
            <w:r>
              <w:rPr>
                <w:sz w:val="14"/>
                <w:szCs w:val="14"/>
              </w:rPr>
              <w:t xml:space="preserve"> II, Lab; </w:t>
            </w:r>
            <w:r w:rsidRPr="00DC6C1D">
              <w:rPr>
                <w:sz w:val="14"/>
                <w:szCs w:val="14"/>
              </w:rPr>
              <w:t>CHEM 330</w:t>
            </w:r>
            <w:r>
              <w:rPr>
                <w:sz w:val="14"/>
                <w:szCs w:val="14"/>
              </w:rPr>
              <w:t xml:space="preserve">2, 3304 Organic </w:t>
            </w:r>
            <w:proofErr w:type="spellStart"/>
            <w:r>
              <w:rPr>
                <w:sz w:val="14"/>
                <w:szCs w:val="14"/>
              </w:rPr>
              <w:t>Chem</w:t>
            </w:r>
            <w:proofErr w:type="spellEnd"/>
            <w:r>
              <w:rPr>
                <w:sz w:val="14"/>
                <w:szCs w:val="14"/>
              </w:rPr>
              <w:t xml:space="preserve"> II, Lab; </w:t>
            </w:r>
          </w:p>
          <w:p w14:paraId="2AAD0A3A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BE092D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IOL 4432 Biochemistry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4B6E20C5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30" w:type="dxa"/>
            <w:vMerge/>
            <w:shd w:val="clear" w:color="auto" w:fill="FDE9D9" w:themeFill="accent6" w:themeFillTint="33"/>
          </w:tcPr>
          <w:p w14:paraId="5AEC0D44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</w:tr>
      <w:tr w:rsidR="00067CED" w:rsidRPr="00B60C98" w14:paraId="2BFE21FB" w14:textId="77777777" w:rsidTr="003B6968">
        <w:tc>
          <w:tcPr>
            <w:tcW w:w="4525" w:type="dxa"/>
            <w:gridSpan w:val="2"/>
            <w:shd w:val="clear" w:color="auto" w:fill="auto"/>
          </w:tcPr>
          <w:p w14:paraId="3C2A634E" w14:textId="77777777" w:rsidR="00067CED" w:rsidRPr="00BE092D" w:rsidRDefault="00067CED" w:rsidP="00067CED">
            <w:pPr>
              <w:rPr>
                <w:b/>
                <w:sz w:val="18"/>
                <w:szCs w:val="18"/>
              </w:rPr>
            </w:pPr>
            <w:r w:rsidRPr="00BE092D">
              <w:rPr>
                <w:b/>
                <w:sz w:val="18"/>
                <w:szCs w:val="18"/>
              </w:rPr>
              <w:t>BMS REQUIREMENTS</w:t>
            </w:r>
          </w:p>
        </w:tc>
        <w:tc>
          <w:tcPr>
            <w:tcW w:w="974" w:type="dxa"/>
          </w:tcPr>
          <w:p w14:paraId="41306E25" w14:textId="2222FBB6" w:rsidR="00067CED" w:rsidRPr="00DC6C1D" w:rsidRDefault="00067CED" w:rsidP="00067CED">
            <w:pPr>
              <w:jc w:val="right"/>
              <w:rPr>
                <w:b/>
                <w:sz w:val="18"/>
                <w:szCs w:val="18"/>
              </w:rPr>
            </w:pPr>
            <w:r w:rsidRPr="00DC6C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9FE4DDD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67CED" w:rsidRPr="00B60C98" w14:paraId="035AEE01" w14:textId="77777777" w:rsidTr="00BE5B12">
        <w:tc>
          <w:tcPr>
            <w:tcW w:w="4525" w:type="dxa"/>
            <w:gridSpan w:val="2"/>
            <w:shd w:val="clear" w:color="auto" w:fill="auto"/>
          </w:tcPr>
          <w:p w14:paraId="4F6A560D" w14:textId="6F45D72B" w:rsidR="00067CED" w:rsidRPr="005E3066" w:rsidRDefault="00067CED" w:rsidP="00067CED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BIOL 3301</w:t>
            </w:r>
            <w:r>
              <w:rPr>
                <w:sz w:val="18"/>
                <w:szCs w:val="18"/>
              </w:rPr>
              <w:t>/</w:t>
            </w:r>
            <w:r w:rsidRPr="005E306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Advanced Human Anatomy &amp; Physiology I</w:t>
            </w:r>
          </w:p>
        </w:tc>
        <w:tc>
          <w:tcPr>
            <w:tcW w:w="974" w:type="dxa"/>
          </w:tcPr>
          <w:p w14:paraId="3D740F95" w14:textId="77777777" w:rsidR="00067CED" w:rsidRPr="005E3066" w:rsidRDefault="00067CED" w:rsidP="00067CED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28869F52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4F9ADE9C" w14:textId="53026E12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68+3</w:t>
            </w:r>
          </w:p>
        </w:tc>
      </w:tr>
      <w:tr w:rsidR="00067CED" w:rsidRPr="00B60C98" w14:paraId="30D1BD11" w14:textId="77777777" w:rsidTr="003B6968">
        <w:tc>
          <w:tcPr>
            <w:tcW w:w="4525" w:type="dxa"/>
            <w:gridSpan w:val="2"/>
            <w:shd w:val="clear" w:color="auto" w:fill="auto"/>
          </w:tcPr>
          <w:p w14:paraId="52693BFB" w14:textId="4D7FA9AF" w:rsidR="00067CED" w:rsidRPr="005E3066" w:rsidRDefault="00067CED" w:rsidP="00067CED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BIOL 3302</w:t>
            </w:r>
            <w:r>
              <w:rPr>
                <w:sz w:val="18"/>
                <w:szCs w:val="18"/>
              </w:rPr>
              <w:t>/L  Advanced Human Anatomy &amp; Physiology II</w:t>
            </w:r>
          </w:p>
        </w:tc>
        <w:tc>
          <w:tcPr>
            <w:tcW w:w="974" w:type="dxa"/>
          </w:tcPr>
          <w:p w14:paraId="2A2EFF0D" w14:textId="77777777" w:rsidR="00067CED" w:rsidRPr="005E3066" w:rsidRDefault="00067CED" w:rsidP="00067CED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7FB5AA8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5E3066">
              <w:rPr>
                <w:b/>
                <w:sz w:val="18"/>
                <w:szCs w:val="18"/>
              </w:rPr>
              <w:t>(if necessary)</w:t>
            </w:r>
          </w:p>
        </w:tc>
      </w:tr>
      <w:tr w:rsidR="00067CED" w:rsidRPr="00B60C98" w14:paraId="437FF24A" w14:textId="77777777" w:rsidTr="00BE5B12">
        <w:tc>
          <w:tcPr>
            <w:tcW w:w="4525" w:type="dxa"/>
            <w:gridSpan w:val="2"/>
            <w:shd w:val="clear" w:color="auto" w:fill="auto"/>
          </w:tcPr>
          <w:p w14:paraId="794F0D70" w14:textId="77777777" w:rsidR="00067CED" w:rsidRPr="005E3066" w:rsidRDefault="00067CED" w:rsidP="00067CED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Upper Division BMS Electives</w:t>
            </w:r>
            <w:r>
              <w:rPr>
                <w:sz w:val="18"/>
                <w:szCs w:val="18"/>
              </w:rPr>
              <w:t xml:space="preserve"> (Select 12 credits) </w:t>
            </w:r>
          </w:p>
        </w:tc>
        <w:tc>
          <w:tcPr>
            <w:tcW w:w="974" w:type="dxa"/>
          </w:tcPr>
          <w:p w14:paraId="68C380D7" w14:textId="385F0F8D" w:rsidR="00067CED" w:rsidRPr="005E3066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100D8D4E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F329B63" w14:textId="2379BB2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</w:tr>
      <w:tr w:rsidR="00067CED" w:rsidRPr="00B60C98" w14:paraId="792BB841" w14:textId="77777777" w:rsidTr="00B07540">
        <w:trPr>
          <w:trHeight w:val="20"/>
        </w:trPr>
        <w:tc>
          <w:tcPr>
            <w:tcW w:w="2785" w:type="dxa"/>
            <w:vMerge w:val="restart"/>
            <w:shd w:val="clear" w:color="auto" w:fill="auto"/>
          </w:tcPr>
          <w:p w14:paraId="4F888010" w14:textId="77777777" w:rsidR="00067CED" w:rsidRDefault="00067CED" w:rsidP="00067CED">
            <w:pPr>
              <w:rPr>
                <w:b/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330</w:t>
            </w:r>
            <w:r>
              <w:rPr>
                <w:sz w:val="14"/>
                <w:szCs w:val="16"/>
              </w:rPr>
              <w:t>6</w:t>
            </w:r>
            <w:r w:rsidRPr="003F29BD">
              <w:rPr>
                <w:sz w:val="14"/>
                <w:szCs w:val="16"/>
              </w:rPr>
              <w:t xml:space="preserve"> Introduction to Pathobiology</w:t>
            </w:r>
            <w:r>
              <w:rPr>
                <w:b/>
                <w:sz w:val="14"/>
                <w:szCs w:val="16"/>
              </w:rPr>
              <w:t xml:space="preserve">; </w:t>
            </w:r>
          </w:p>
          <w:p w14:paraId="7FBDE2F3" w14:textId="253DD105" w:rsidR="00067CED" w:rsidRPr="003F29BD" w:rsidRDefault="00067CED" w:rsidP="00067CED">
            <w:pPr>
              <w:rPr>
                <w:sz w:val="14"/>
                <w:szCs w:val="16"/>
              </w:rPr>
            </w:pPr>
            <w:r w:rsidRPr="00620E80">
              <w:rPr>
                <w:sz w:val="14"/>
                <w:szCs w:val="16"/>
              </w:rPr>
              <w:t>BIOL 3324</w:t>
            </w:r>
            <w:r>
              <w:rPr>
                <w:sz w:val="14"/>
                <w:szCs w:val="16"/>
              </w:rPr>
              <w:t>/</w:t>
            </w:r>
            <w:r w:rsidRPr="00620E80">
              <w:rPr>
                <w:sz w:val="14"/>
                <w:szCs w:val="16"/>
              </w:rPr>
              <w:t>L Developmental Biology</w:t>
            </w:r>
            <w:r>
              <w:rPr>
                <w:sz w:val="14"/>
                <w:szCs w:val="16"/>
              </w:rPr>
              <w:t>, Lab</w:t>
            </w:r>
            <w:r w:rsidRPr="00620E80">
              <w:rPr>
                <w:sz w:val="14"/>
                <w:szCs w:val="16"/>
              </w:rPr>
              <w:t>;</w:t>
            </w:r>
          </w:p>
          <w:p w14:paraId="6A93E866" w14:textId="22D0A146" w:rsidR="00067CED" w:rsidRDefault="00067CED" w:rsidP="00067CED">
            <w:pPr>
              <w:rPr>
                <w:rFonts w:ascii="Calibri" w:eastAsia="Times New Roman" w:hAnsi="Calibri" w:cs="Times New Roman"/>
                <w:sz w:val="14"/>
                <w:szCs w:val="16"/>
              </w:rPr>
            </w:pPr>
            <w:r>
              <w:rPr>
                <w:sz w:val="14"/>
                <w:szCs w:val="16"/>
              </w:rPr>
              <w:t>BIOL 4415L</w:t>
            </w:r>
            <w:r w:rsidRPr="003F29BD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Human Neurobiology Lab</w:t>
            </w:r>
          </w:p>
          <w:p w14:paraId="25E7E509" w14:textId="283A7D75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4430 Bioethics;</w:t>
            </w:r>
          </w:p>
          <w:p w14:paraId="694C909F" w14:textId="4C4A5F50" w:rsidR="00067CED" w:rsidRPr="00B07540" w:rsidRDefault="00067CED" w:rsidP="00067CED">
            <w:pPr>
              <w:rPr>
                <w:sz w:val="14"/>
                <w:szCs w:val="16"/>
              </w:rPr>
            </w:pPr>
            <w:r w:rsidRPr="00620E80">
              <w:rPr>
                <w:sz w:val="14"/>
                <w:szCs w:val="16"/>
              </w:rPr>
              <w:t>BIOL 4432 Biochemistry;</w:t>
            </w:r>
          </w:p>
          <w:p w14:paraId="60A175F1" w14:textId="35CAC45E" w:rsidR="00067CED" w:rsidRDefault="00067CED" w:rsidP="00067C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29BD">
              <w:rPr>
                <w:sz w:val="14"/>
                <w:szCs w:val="16"/>
              </w:rPr>
              <w:t>BIOL 4437 Experimental Biochemistry</w:t>
            </w:r>
            <w:r>
              <w:rPr>
                <w:sz w:val="14"/>
                <w:szCs w:val="16"/>
              </w:rPr>
              <w:t>;</w:t>
            </w:r>
          </w:p>
          <w:p w14:paraId="0FF307B1" w14:textId="47C38F4A" w:rsidR="00067CED" w:rsidRPr="003F29BD" w:rsidRDefault="00067CED" w:rsidP="00067CED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4443 Endocrinology</w:t>
            </w:r>
            <w:r>
              <w:rPr>
                <w:sz w:val="14"/>
                <w:szCs w:val="16"/>
              </w:rPr>
              <w:t>;</w:t>
            </w:r>
          </w:p>
          <w:p w14:paraId="76D67959" w14:textId="77777777" w:rsidR="00067CED" w:rsidRDefault="00067CED" w:rsidP="00067CED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4444</w:t>
            </w:r>
            <w:r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Cell and Molecular Biology, Lab</w:t>
            </w:r>
            <w:r>
              <w:rPr>
                <w:sz w:val="14"/>
                <w:szCs w:val="16"/>
              </w:rPr>
              <w:t>;</w:t>
            </w:r>
          </w:p>
          <w:p w14:paraId="2773A88A" w14:textId="77777777" w:rsidR="00067CED" w:rsidRDefault="00067CED" w:rsidP="00067CED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4451</w:t>
            </w:r>
            <w:r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Immunology, Lab</w:t>
            </w:r>
            <w:r>
              <w:rPr>
                <w:sz w:val="14"/>
                <w:szCs w:val="16"/>
              </w:rPr>
              <w:t>;</w:t>
            </w:r>
          </w:p>
          <w:p w14:paraId="0784FC06" w14:textId="13C52D9A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4453 Foundations of Neuroscience;</w:t>
            </w:r>
          </w:p>
          <w:p w14:paraId="7553B28F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4454 Advanced Immunology;</w:t>
            </w:r>
          </w:p>
          <w:p w14:paraId="61FDF336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3F29BD">
              <w:rPr>
                <w:sz w:val="14"/>
                <w:szCs w:val="14"/>
              </w:rPr>
              <w:t>BIOL 4475 General Virology</w:t>
            </w:r>
            <w:r>
              <w:rPr>
                <w:sz w:val="14"/>
                <w:szCs w:val="14"/>
              </w:rPr>
              <w:t>;</w:t>
            </w:r>
          </w:p>
          <w:p w14:paraId="66684DBC" w14:textId="77777777" w:rsidR="00067CED" w:rsidRDefault="00067CED" w:rsidP="00067CED">
            <w:pPr>
              <w:rPr>
                <w:sz w:val="14"/>
                <w:szCs w:val="14"/>
              </w:rPr>
            </w:pPr>
            <w:r w:rsidRPr="003F29BD">
              <w:rPr>
                <w:sz w:val="14"/>
                <w:szCs w:val="14"/>
              </w:rPr>
              <w:t>BIOL 4481</w:t>
            </w:r>
            <w:r>
              <w:rPr>
                <w:sz w:val="14"/>
                <w:szCs w:val="14"/>
              </w:rPr>
              <w:t>/</w:t>
            </w:r>
            <w:r w:rsidRPr="003F29BD">
              <w:rPr>
                <w:sz w:val="14"/>
                <w:szCs w:val="14"/>
              </w:rPr>
              <w:t xml:space="preserve">4482 </w:t>
            </w:r>
            <w:r>
              <w:rPr>
                <w:sz w:val="14"/>
                <w:szCs w:val="14"/>
              </w:rPr>
              <w:t>Ind. Problems;</w:t>
            </w:r>
          </w:p>
          <w:p w14:paraId="67B8E98C" w14:textId="088F1CE2" w:rsidR="00067CE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 w:val="restart"/>
            <w:shd w:val="clear" w:color="auto" w:fill="auto"/>
          </w:tcPr>
          <w:p w14:paraId="2D3AF3E5" w14:textId="77777777" w:rsidR="00067CED" w:rsidRDefault="00067CED" w:rsidP="00067CED">
            <w:pPr>
              <w:rPr>
                <w:sz w:val="14"/>
                <w:szCs w:val="14"/>
              </w:rPr>
            </w:pPr>
            <w:r w:rsidRPr="006A32F8">
              <w:rPr>
                <w:sz w:val="14"/>
                <w:szCs w:val="14"/>
              </w:rPr>
              <w:t>BIOL 2280 or BIOL 4480 Mentored Research Alliance</w:t>
            </w:r>
            <w:r>
              <w:rPr>
                <w:sz w:val="14"/>
                <w:szCs w:val="14"/>
              </w:rPr>
              <w:t>;</w:t>
            </w:r>
          </w:p>
          <w:p w14:paraId="5AB680BD" w14:textId="3361B403" w:rsidR="00067CED" w:rsidRDefault="00067CED" w:rsidP="00067C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CPH 4406 Epidemiology;</w:t>
            </w:r>
          </w:p>
          <w:p w14:paraId="6E57E40A" w14:textId="1956D900" w:rsidR="00067CED" w:rsidRPr="00B60C98" w:rsidRDefault="00067CED" w:rsidP="00067CED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CPH 4442 Environmental Health in Community Public Health;</w:t>
            </w:r>
          </w:p>
          <w:p w14:paraId="385C731E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HPSS 3301/L Physiology of Exercise, Lab;</w:t>
            </w:r>
          </w:p>
          <w:p w14:paraId="15BFC0E1" w14:textId="0222FB5F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PSCI 3301 Introduction to Pharmacology;</w:t>
            </w:r>
          </w:p>
          <w:p w14:paraId="4EDB2AE2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HPSS 3302/L Biomechanics, Lab; </w:t>
            </w:r>
          </w:p>
          <w:p w14:paraId="42A74EC2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PSCI 3368 Introduction to Toxicology</w:t>
            </w:r>
          </w:p>
          <w:p w14:paraId="21D851F1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NTD 3340 Nutrition for Health Professionals</w:t>
            </w:r>
          </w:p>
          <w:p w14:paraId="6F69B778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PSYC 3301 Abnormal Psychology </w:t>
            </w:r>
          </w:p>
          <w:p w14:paraId="1E7EEC1C" w14:textId="134B426C" w:rsidR="00067CED" w:rsidRPr="003F29B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PSYC 3352 Cognitive Neuroscience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06349EE1" w14:textId="0B57A1DC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BBFD3C3" w14:textId="77777777" w:rsidR="00067CED" w:rsidRPr="00B60C98" w:rsidRDefault="00067CED" w:rsidP="00067CED">
            <w:pPr>
              <w:jc w:val="center"/>
              <w:rPr>
                <w:sz w:val="18"/>
                <w:szCs w:val="18"/>
              </w:rPr>
            </w:pPr>
          </w:p>
        </w:tc>
      </w:tr>
      <w:tr w:rsidR="00067CED" w:rsidRPr="00B60C98" w14:paraId="71D255A1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709C2FBE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1D487C58" w14:textId="59DF8FCA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00D6F0A6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50DAB804" w14:textId="77777777" w:rsidR="00067CED" w:rsidRPr="00B60C98" w:rsidRDefault="00067CED" w:rsidP="00067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67CED" w:rsidRPr="00B60C98" w14:paraId="1C27B131" w14:textId="77777777" w:rsidTr="00B07540">
        <w:trPr>
          <w:trHeight w:val="220"/>
        </w:trPr>
        <w:tc>
          <w:tcPr>
            <w:tcW w:w="2785" w:type="dxa"/>
            <w:vMerge/>
            <w:shd w:val="clear" w:color="auto" w:fill="auto"/>
          </w:tcPr>
          <w:p w14:paraId="51B64E1D" w14:textId="77777777" w:rsidR="00067CED" w:rsidRPr="0024076D" w:rsidRDefault="00067CED" w:rsidP="00067CED">
            <w:pPr>
              <w:rPr>
                <w:b/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2D2C0789" w14:textId="0F26772A" w:rsidR="00067CED" w:rsidRPr="0024076D" w:rsidRDefault="00067CED" w:rsidP="00067CED">
            <w:pPr>
              <w:rPr>
                <w:b/>
                <w:sz w:val="14"/>
                <w:szCs w:val="16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29EAF7" w14:textId="77777777" w:rsidR="00067CED" w:rsidRPr="0024076D" w:rsidRDefault="00067CED" w:rsidP="00067CE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067CED" w:rsidRPr="00B60C98" w14:paraId="234C72FC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69D0ED24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0C2CD17D" w14:textId="5429FCB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466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D6015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0BDDE5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1CA27A11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3C604453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46E3EA63" w14:textId="55D08A8E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A3C4B0" w14:textId="77777777" w:rsidR="00067CED" w:rsidRPr="00B60C98" w:rsidRDefault="00067CED" w:rsidP="00067CE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5BD5CEC" w14:textId="77777777" w:rsidR="00067CED" w:rsidRPr="00B60C98" w:rsidRDefault="00067CED" w:rsidP="00067CE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67CED" w:rsidRPr="00B60C98" w14:paraId="1CB9EC4A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717FFB17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203197B9" w14:textId="3A94975F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65ADE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8B524" w14:textId="0226B695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67CED" w:rsidRPr="00B60C98" w14:paraId="1C695FE1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5C36BA44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23AA8DEE" w14:textId="192C86A9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39C08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5BE11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67CED" w:rsidRPr="00B60C98" w14:paraId="6D92D02F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6CAF390D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118FFC14" w14:textId="4D0C51E9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shd w:val="clear" w:color="auto" w:fill="FFFFFF" w:themeFill="background1"/>
          </w:tcPr>
          <w:p w14:paraId="5BC64DBA" w14:textId="4C6D1B70" w:rsidR="00067CED" w:rsidRPr="00B60C98" w:rsidRDefault="00067CED" w:rsidP="00067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A0B6D4" w14:textId="10C26F0F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7CED" w:rsidRPr="00B60C98" w14:paraId="5E15A7B1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1A5F1744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34498DDE" w14:textId="2877E37E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shd w:val="clear" w:color="auto" w:fill="FFFFFF" w:themeFill="background1"/>
          </w:tcPr>
          <w:p w14:paraId="04D43B9E" w14:textId="018A73C9" w:rsidR="00067CED" w:rsidRPr="00B60C98" w:rsidRDefault="00067CED" w:rsidP="00067C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14:paraId="5CFFD831" w14:textId="1F4587A0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067CED" w:rsidRPr="00B60C98" w14:paraId="458D869B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359B78D9" w14:textId="77777777" w:rsidR="00067CED" w:rsidRPr="00620E80" w:rsidRDefault="00067CED" w:rsidP="00067CED">
            <w:pPr>
              <w:rPr>
                <w:sz w:val="14"/>
                <w:szCs w:val="14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7FCF0D9C" w14:textId="791BABD1" w:rsidR="00067CED" w:rsidRPr="00620E80" w:rsidRDefault="00067CED" w:rsidP="00067CED">
            <w:pPr>
              <w:rPr>
                <w:sz w:val="14"/>
                <w:szCs w:val="14"/>
              </w:rPr>
            </w:pP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14:paraId="6E418F2B" w14:textId="69FFF576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90" w:type="dxa"/>
            <w:gridSpan w:val="3"/>
            <w:shd w:val="clear" w:color="auto" w:fill="FBD4B4" w:themeFill="accent6" w:themeFillTint="66"/>
          </w:tcPr>
          <w:p w14:paraId="454A117B" w14:textId="1B789300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67CED" w:rsidRPr="00B60C98" w14:paraId="4B2AA573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5CCB2A1E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6171C9DD" w14:textId="70E3589B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655A1027" w14:textId="2D425AD4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</w:p>
        </w:tc>
      </w:tr>
      <w:tr w:rsidR="00067CED" w:rsidRPr="00B60C98" w14:paraId="48C52DDE" w14:textId="77777777" w:rsidTr="00B07540">
        <w:trPr>
          <w:trHeight w:val="20"/>
        </w:trPr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0AAEDE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19FB3A" w14:textId="2AD943CC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C7C0BB" w14:textId="77777777" w:rsidR="00067CED" w:rsidRPr="00B60C98" w:rsidRDefault="00067CED" w:rsidP="00067CE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B39858C" w14:textId="77777777" w:rsidR="00067CED" w:rsidRPr="00B60C98" w:rsidRDefault="00067CED" w:rsidP="00067CE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67CED" w:rsidRPr="00B60C98" w14:paraId="05CECE0F" w14:textId="77777777" w:rsidTr="003B6968">
        <w:trPr>
          <w:trHeight w:val="20"/>
        </w:trPr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679A" w14:textId="77777777" w:rsidR="00067CED" w:rsidRPr="006A32F8" w:rsidRDefault="00067CED" w:rsidP="00067CED">
            <w:pPr>
              <w:rPr>
                <w:sz w:val="14"/>
                <w:szCs w:val="14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FC6380" w14:textId="77777777" w:rsidR="00067CED" w:rsidRPr="00B60C98" w:rsidRDefault="00067CED" w:rsidP="00067C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81F633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067CED" w:rsidRPr="00B60C98" w14:paraId="606D8FEC" w14:textId="77777777" w:rsidTr="003B6968">
        <w:trPr>
          <w:trHeight w:val="248"/>
        </w:trPr>
        <w:tc>
          <w:tcPr>
            <w:tcW w:w="4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3CC85" w14:textId="77777777" w:rsidR="00067CED" w:rsidRPr="00C45BF0" w:rsidRDefault="00067CED" w:rsidP="00067CED">
            <w:pPr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Microbiology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14:paraId="1789F791" w14:textId="77777777" w:rsidR="00067CED" w:rsidRPr="00C45BF0" w:rsidRDefault="00067CED" w:rsidP="00067CED">
            <w:pPr>
              <w:jc w:val="center"/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EB22B6" w14:textId="04CFD78D" w:rsidR="00067CED" w:rsidRPr="00B60C98" w:rsidRDefault="00067CED" w:rsidP="00067C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9F59F7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4B14E6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067CED" w:rsidRPr="00B60C98" w14:paraId="0EBD4DBA" w14:textId="77777777" w:rsidTr="003B6968">
        <w:trPr>
          <w:trHeight w:val="247"/>
        </w:trPr>
        <w:tc>
          <w:tcPr>
            <w:tcW w:w="4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373ECD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B11C13">
              <w:rPr>
                <w:sz w:val="14"/>
                <w:szCs w:val="14"/>
              </w:rPr>
              <w:t>Either BIOL</w:t>
            </w:r>
            <w:r>
              <w:rPr>
                <w:sz w:val="14"/>
                <w:szCs w:val="14"/>
              </w:rPr>
              <w:t xml:space="preserve"> </w:t>
            </w:r>
            <w:r w:rsidRPr="00B11C13">
              <w:rPr>
                <w:sz w:val="14"/>
                <w:szCs w:val="14"/>
              </w:rPr>
              <w:t>2221</w:t>
            </w:r>
            <w:r>
              <w:rPr>
                <w:sz w:val="14"/>
                <w:szCs w:val="14"/>
              </w:rPr>
              <w:t>/</w:t>
            </w:r>
            <w:r w:rsidRPr="00B11C13">
              <w:rPr>
                <w:sz w:val="14"/>
                <w:szCs w:val="14"/>
              </w:rPr>
              <w:t xml:space="preserve">L Intro Micro </w:t>
            </w:r>
            <w:r>
              <w:rPr>
                <w:sz w:val="14"/>
                <w:szCs w:val="14"/>
              </w:rPr>
              <w:t xml:space="preserve">  or </w:t>
            </w:r>
            <w:r w:rsidRPr="00B11C1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BIOL</w:t>
            </w:r>
            <w:r w:rsidRPr="00B11C13">
              <w:rPr>
                <w:sz w:val="14"/>
                <w:szCs w:val="14"/>
              </w:rPr>
              <w:t xml:space="preserve"> 2235</w:t>
            </w:r>
            <w:r>
              <w:rPr>
                <w:sz w:val="14"/>
                <w:szCs w:val="14"/>
              </w:rPr>
              <w:t>/</w:t>
            </w:r>
            <w:r w:rsidRPr="00B11C13">
              <w:rPr>
                <w:sz w:val="14"/>
                <w:szCs w:val="14"/>
              </w:rPr>
              <w:t>L Gen</w:t>
            </w:r>
            <w:r>
              <w:rPr>
                <w:sz w:val="14"/>
                <w:szCs w:val="14"/>
              </w:rPr>
              <w:t>eral</w:t>
            </w:r>
            <w:r w:rsidRPr="00B11C13">
              <w:rPr>
                <w:sz w:val="14"/>
                <w:szCs w:val="14"/>
              </w:rPr>
              <w:t xml:space="preserve"> Micro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14:paraId="70713827" w14:textId="77777777" w:rsidR="00067CED" w:rsidRPr="00B60C98" w:rsidRDefault="00067CED" w:rsidP="00067C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842FC5" w14:textId="77777777" w:rsidR="00067CED" w:rsidRPr="00B60C98" w:rsidRDefault="00067CED" w:rsidP="00067C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297F4B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053B36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067CED" w:rsidRPr="00B60C98" w14:paraId="2135DD0F" w14:textId="77777777" w:rsidTr="003B6968"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9A83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4112" w14:textId="77777777" w:rsidR="00067CED" w:rsidRPr="00B60C98" w:rsidRDefault="00067CED" w:rsidP="00067C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243331" w14:textId="77777777" w:rsidR="00067CED" w:rsidRPr="00B60C98" w:rsidRDefault="00067CED" w:rsidP="00067CE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CCCEF8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62CD6B6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067CED" w:rsidRPr="00B60C98" w14:paraId="57F539F1" w14:textId="77777777" w:rsidTr="003B6968"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533B" w14:textId="77777777" w:rsidR="00067CED" w:rsidRPr="00B60C98" w:rsidRDefault="00067CED" w:rsidP="00067CED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BC8C" w14:textId="77777777" w:rsidR="00067CED" w:rsidRPr="00B60C98" w:rsidRDefault="00067CED" w:rsidP="00067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FD36F3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B31FE4A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75044DEE" w14:textId="77777777" w:rsidTr="003B6968"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CC351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9DE26D" w14:textId="77777777" w:rsidR="00067CED" w:rsidRPr="00B60C98" w:rsidRDefault="00067CED" w:rsidP="00067CE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67CED" w:rsidRPr="00B60C98" w14:paraId="329FA10F" w14:textId="77777777" w:rsidTr="003B6968"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E979A" w14:textId="5285BED0" w:rsidR="00067CED" w:rsidRPr="0024076D" w:rsidRDefault="00067CED" w:rsidP="00067CED">
            <w:pPr>
              <w:rPr>
                <w:b/>
                <w:sz w:val="20"/>
                <w:szCs w:val="20"/>
              </w:rPr>
            </w:pPr>
            <w:r w:rsidRPr="0024076D">
              <w:rPr>
                <w:b/>
                <w:sz w:val="20"/>
                <w:szCs w:val="20"/>
              </w:rPr>
              <w:t>BIOL 3324</w:t>
            </w:r>
            <w:r>
              <w:rPr>
                <w:b/>
                <w:sz w:val="20"/>
                <w:szCs w:val="20"/>
              </w:rPr>
              <w:t>/L</w:t>
            </w:r>
            <w:r w:rsidRPr="0024076D">
              <w:rPr>
                <w:b/>
                <w:sz w:val="20"/>
                <w:szCs w:val="20"/>
              </w:rPr>
              <w:t xml:space="preserve"> and 4432 are strongly recommended and often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7AB767" w14:textId="77777777" w:rsidR="00067CED" w:rsidRPr="00B60C98" w:rsidRDefault="00067CED" w:rsidP="00067C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DAB6B3" w14:textId="77777777" w:rsidR="00067CED" w:rsidRPr="00B60C98" w:rsidRDefault="00067CED" w:rsidP="00067C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67CED" w:rsidRPr="00B60C98" w14:paraId="6792D00A" w14:textId="77777777" w:rsidTr="003B6968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2807C" w14:textId="77777777" w:rsidR="00067CED" w:rsidRPr="0024076D" w:rsidRDefault="00067CED" w:rsidP="00067CED">
            <w:pPr>
              <w:rPr>
                <w:sz w:val="20"/>
                <w:szCs w:val="20"/>
              </w:rPr>
            </w:pPr>
            <w:r w:rsidRPr="0024076D">
              <w:rPr>
                <w:b/>
                <w:sz w:val="20"/>
                <w:szCs w:val="20"/>
              </w:rPr>
              <w:t>required by Medical,</w:t>
            </w:r>
            <w:r>
              <w:rPr>
                <w:b/>
                <w:sz w:val="20"/>
                <w:szCs w:val="20"/>
              </w:rPr>
              <w:t xml:space="preserve"> Dental, and Veterinary schools.</w:t>
            </w:r>
            <w:r w:rsidRPr="002407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37EC30" w14:textId="77777777" w:rsidR="00067CED" w:rsidRPr="00B60C98" w:rsidRDefault="00067CED" w:rsidP="00067C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6CD0CC" w14:textId="359A9FCB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69904189" w14:textId="77777777" w:rsidTr="003B6968">
        <w:tc>
          <w:tcPr>
            <w:tcW w:w="5499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43F6BD" w14:textId="77777777" w:rsidR="00067CED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MCAT has Psychology section and thus Psychology 1101 in </w:t>
            </w:r>
          </w:p>
          <w:p w14:paraId="785D61BC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 Objective 6 may be a good choice for some students.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7B6887" w14:textId="77777777" w:rsidR="00067CED" w:rsidRPr="00B60C98" w:rsidRDefault="00067CED" w:rsidP="00067C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6665C700" w14:textId="07F0F183" w:rsidR="00067CED" w:rsidRPr="00B60C98" w:rsidRDefault="00067CED" w:rsidP="00067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5/31/22 vs</w:t>
            </w:r>
          </w:p>
        </w:tc>
      </w:tr>
      <w:tr w:rsidR="00067CED" w:rsidRPr="00B60C98" w14:paraId="66D7198C" w14:textId="77777777" w:rsidTr="003B6968">
        <w:tc>
          <w:tcPr>
            <w:tcW w:w="5499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F0C3E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4DF5A0CE" w14:textId="77777777" w:rsidR="00067CED" w:rsidRPr="00B60C98" w:rsidRDefault="00067CED" w:rsidP="00067C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326E975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25154198" w14:textId="77777777" w:rsidTr="003B6968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C0D36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catalog for BMS electives.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3493CC66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3234A560" w14:textId="77777777" w:rsidTr="003B6968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822435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AB3E3BE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05E4422C" w14:textId="77777777" w:rsidTr="003B6968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913F1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F3EC3A4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4E55C39B" w14:textId="77777777" w:rsidTr="003B6968">
        <w:tc>
          <w:tcPr>
            <w:tcW w:w="549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CB526D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325DB2B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</w:tbl>
    <w:p w14:paraId="4B3DF9FC" w14:textId="7059543C" w:rsidR="00631499" w:rsidRPr="00521695" w:rsidRDefault="00A67223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Form Revised 9.10.2019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9F70" w14:textId="77777777" w:rsidR="00C05D09" w:rsidRDefault="00C05D09" w:rsidP="008518ED">
      <w:pPr>
        <w:spacing w:after="0" w:line="240" w:lineRule="auto"/>
      </w:pPr>
      <w:r>
        <w:separator/>
      </w:r>
    </w:p>
  </w:endnote>
  <w:endnote w:type="continuationSeparator" w:id="0">
    <w:p w14:paraId="69AAC3FA" w14:textId="77777777" w:rsidR="00C05D09" w:rsidRDefault="00C05D0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E790" w14:textId="77777777" w:rsidR="00067CED" w:rsidRPr="00B00D09" w:rsidRDefault="00067CE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0FB8" w14:textId="77777777" w:rsidR="00C05D09" w:rsidRDefault="00C05D09" w:rsidP="008518ED">
      <w:pPr>
        <w:spacing w:after="0" w:line="240" w:lineRule="auto"/>
      </w:pPr>
      <w:r>
        <w:separator/>
      </w:r>
    </w:p>
  </w:footnote>
  <w:footnote w:type="continuationSeparator" w:id="0">
    <w:p w14:paraId="7A4F32A0" w14:textId="77777777" w:rsidR="00C05D09" w:rsidRDefault="00C05D0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7CED"/>
    <w:rsid w:val="000702A7"/>
    <w:rsid w:val="000717A1"/>
    <w:rsid w:val="0007395E"/>
    <w:rsid w:val="000777B6"/>
    <w:rsid w:val="00085859"/>
    <w:rsid w:val="000B6EFB"/>
    <w:rsid w:val="000C4C05"/>
    <w:rsid w:val="000D026C"/>
    <w:rsid w:val="000D3B74"/>
    <w:rsid w:val="000D6D37"/>
    <w:rsid w:val="0010062F"/>
    <w:rsid w:val="0011272F"/>
    <w:rsid w:val="00116205"/>
    <w:rsid w:val="00121BC3"/>
    <w:rsid w:val="00122166"/>
    <w:rsid w:val="00170351"/>
    <w:rsid w:val="001848FA"/>
    <w:rsid w:val="00193CFE"/>
    <w:rsid w:val="00194BA6"/>
    <w:rsid w:val="001A3508"/>
    <w:rsid w:val="001B04E4"/>
    <w:rsid w:val="001B3715"/>
    <w:rsid w:val="001B3F81"/>
    <w:rsid w:val="001B6F46"/>
    <w:rsid w:val="001C3064"/>
    <w:rsid w:val="001F5727"/>
    <w:rsid w:val="001F656B"/>
    <w:rsid w:val="00212F2C"/>
    <w:rsid w:val="00221773"/>
    <w:rsid w:val="002227E3"/>
    <w:rsid w:val="00226229"/>
    <w:rsid w:val="00242E78"/>
    <w:rsid w:val="00243804"/>
    <w:rsid w:val="00244A27"/>
    <w:rsid w:val="00286A41"/>
    <w:rsid w:val="00292C65"/>
    <w:rsid w:val="002A12CE"/>
    <w:rsid w:val="002A1B37"/>
    <w:rsid w:val="002A64DB"/>
    <w:rsid w:val="002B6529"/>
    <w:rsid w:val="002B6A71"/>
    <w:rsid w:val="002C6294"/>
    <w:rsid w:val="002D4F2A"/>
    <w:rsid w:val="002E3BF5"/>
    <w:rsid w:val="002E5A9E"/>
    <w:rsid w:val="003020DF"/>
    <w:rsid w:val="003356C4"/>
    <w:rsid w:val="00342AF3"/>
    <w:rsid w:val="0036386E"/>
    <w:rsid w:val="0037691A"/>
    <w:rsid w:val="00384E42"/>
    <w:rsid w:val="00385D4D"/>
    <w:rsid w:val="00386994"/>
    <w:rsid w:val="00395255"/>
    <w:rsid w:val="003B5DA0"/>
    <w:rsid w:val="003B6968"/>
    <w:rsid w:val="003C4F5E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C1662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B4A49"/>
    <w:rsid w:val="005B793B"/>
    <w:rsid w:val="005C01E2"/>
    <w:rsid w:val="005C18A0"/>
    <w:rsid w:val="005E4D62"/>
    <w:rsid w:val="00607E3D"/>
    <w:rsid w:val="006158FE"/>
    <w:rsid w:val="0063135C"/>
    <w:rsid w:val="00631499"/>
    <w:rsid w:val="0065062A"/>
    <w:rsid w:val="00652588"/>
    <w:rsid w:val="00663CDA"/>
    <w:rsid w:val="006808E0"/>
    <w:rsid w:val="00686401"/>
    <w:rsid w:val="006A6AF8"/>
    <w:rsid w:val="006C0339"/>
    <w:rsid w:val="006D5CCA"/>
    <w:rsid w:val="006E1544"/>
    <w:rsid w:val="00700827"/>
    <w:rsid w:val="00700B07"/>
    <w:rsid w:val="00714833"/>
    <w:rsid w:val="00714F1E"/>
    <w:rsid w:val="00716389"/>
    <w:rsid w:val="00721FDC"/>
    <w:rsid w:val="0072399B"/>
    <w:rsid w:val="00724B1D"/>
    <w:rsid w:val="007305D0"/>
    <w:rsid w:val="00733934"/>
    <w:rsid w:val="00760800"/>
    <w:rsid w:val="007608DB"/>
    <w:rsid w:val="00763519"/>
    <w:rsid w:val="00777362"/>
    <w:rsid w:val="00780EEF"/>
    <w:rsid w:val="00792F6D"/>
    <w:rsid w:val="00796890"/>
    <w:rsid w:val="0079730B"/>
    <w:rsid w:val="007A4857"/>
    <w:rsid w:val="007B6727"/>
    <w:rsid w:val="007C44DE"/>
    <w:rsid w:val="007D4D67"/>
    <w:rsid w:val="007D5385"/>
    <w:rsid w:val="007E04EE"/>
    <w:rsid w:val="007F10D7"/>
    <w:rsid w:val="007F188E"/>
    <w:rsid w:val="00814F40"/>
    <w:rsid w:val="00826C6E"/>
    <w:rsid w:val="008518ED"/>
    <w:rsid w:val="008560B4"/>
    <w:rsid w:val="00856DA5"/>
    <w:rsid w:val="008621B9"/>
    <w:rsid w:val="00864D96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08A"/>
    <w:rsid w:val="009749FE"/>
    <w:rsid w:val="00975015"/>
    <w:rsid w:val="0098617C"/>
    <w:rsid w:val="009B42A4"/>
    <w:rsid w:val="009D157C"/>
    <w:rsid w:val="009F256E"/>
    <w:rsid w:val="009F4F49"/>
    <w:rsid w:val="00A3318E"/>
    <w:rsid w:val="00A513C9"/>
    <w:rsid w:val="00A65F7A"/>
    <w:rsid w:val="00A6715D"/>
    <w:rsid w:val="00A67223"/>
    <w:rsid w:val="00A82400"/>
    <w:rsid w:val="00A94A30"/>
    <w:rsid w:val="00AA1DB7"/>
    <w:rsid w:val="00AB13A1"/>
    <w:rsid w:val="00AB554C"/>
    <w:rsid w:val="00AB7151"/>
    <w:rsid w:val="00AC15BC"/>
    <w:rsid w:val="00AC4C57"/>
    <w:rsid w:val="00AC5A04"/>
    <w:rsid w:val="00AD11B7"/>
    <w:rsid w:val="00AE7817"/>
    <w:rsid w:val="00AF597C"/>
    <w:rsid w:val="00B00D09"/>
    <w:rsid w:val="00B07540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787A"/>
    <w:rsid w:val="00BE4066"/>
    <w:rsid w:val="00BE5B12"/>
    <w:rsid w:val="00BF6768"/>
    <w:rsid w:val="00C04A5A"/>
    <w:rsid w:val="00C05D09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C7589"/>
    <w:rsid w:val="00CD0B7C"/>
    <w:rsid w:val="00CD3B4E"/>
    <w:rsid w:val="00CE2A2C"/>
    <w:rsid w:val="00CF321F"/>
    <w:rsid w:val="00CF66F8"/>
    <w:rsid w:val="00CF6B03"/>
    <w:rsid w:val="00D05939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47FBB"/>
    <w:rsid w:val="00D53A93"/>
    <w:rsid w:val="00D54925"/>
    <w:rsid w:val="00D54E33"/>
    <w:rsid w:val="00D8570C"/>
    <w:rsid w:val="00D86D33"/>
    <w:rsid w:val="00D914C1"/>
    <w:rsid w:val="00DA1BEE"/>
    <w:rsid w:val="00DB202D"/>
    <w:rsid w:val="00DB3D2B"/>
    <w:rsid w:val="00DC4E37"/>
    <w:rsid w:val="00DC6C24"/>
    <w:rsid w:val="00DD67D4"/>
    <w:rsid w:val="00DF097F"/>
    <w:rsid w:val="00E079EE"/>
    <w:rsid w:val="00E141BA"/>
    <w:rsid w:val="00E14260"/>
    <w:rsid w:val="00E23741"/>
    <w:rsid w:val="00E47892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D2E7D"/>
    <w:rsid w:val="00EE659E"/>
    <w:rsid w:val="00EF31B9"/>
    <w:rsid w:val="00F02567"/>
    <w:rsid w:val="00F31FE0"/>
    <w:rsid w:val="00F5131F"/>
    <w:rsid w:val="00F722EA"/>
    <w:rsid w:val="00F74EE3"/>
    <w:rsid w:val="00F8010A"/>
    <w:rsid w:val="00F84E02"/>
    <w:rsid w:val="00F859C0"/>
    <w:rsid w:val="00F97AD7"/>
    <w:rsid w:val="00FB2BB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E95E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790E-E690-40F6-B183-A8E78B3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2</cp:revision>
  <cp:lastPrinted>2019-06-07T15:50:00Z</cp:lastPrinted>
  <dcterms:created xsi:type="dcterms:W3CDTF">2022-05-31T17:50:00Z</dcterms:created>
  <dcterms:modified xsi:type="dcterms:W3CDTF">2022-05-31T17:50:00Z</dcterms:modified>
</cp:coreProperties>
</file>