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66342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663428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866C23">
        <w:trPr>
          <w:trHeight w:val="260"/>
        </w:trPr>
        <w:tc>
          <w:tcPr>
            <w:tcW w:w="4676" w:type="dxa"/>
            <w:vAlign w:val="center"/>
          </w:tcPr>
          <w:p w:rsidR="001066BC" w:rsidRPr="00663428" w:rsidRDefault="00663428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663428">
              <w:rPr>
                <w:sz w:val="24"/>
                <w:szCs w:val="24"/>
              </w:rPr>
              <w:t>Computerized Machining Technology</w:t>
            </w:r>
            <w:r>
              <w:rPr>
                <w:sz w:val="24"/>
                <w:szCs w:val="24"/>
              </w:rPr>
              <w:t xml:space="preserve"> - AAS</w:t>
            </w:r>
            <w:bookmarkStart w:id="0" w:name="_GoBack"/>
            <w:bookmarkEnd w:id="0"/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61716C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61716C">
              <w:rPr>
                <w:sz w:val="16"/>
                <w:szCs w:val="16"/>
              </w:rPr>
              <w:t>1: ENGL 1101 English Composition or ENGL 1101P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716C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61716C" w:rsidTr="00B3445E">
        <w:tc>
          <w:tcPr>
            <w:tcW w:w="4676" w:type="dxa"/>
          </w:tcPr>
          <w:p w:rsidR="0061716C" w:rsidRPr="00E36335" w:rsidRDefault="00A24E9C" w:rsidP="0061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31" w:type="dxa"/>
          </w:tcPr>
          <w:p w:rsidR="0061716C" w:rsidRPr="00E36335" w:rsidRDefault="00A24E9C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1716C" w:rsidRDefault="0061716C" w:rsidP="00A24E9C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716C" w:rsidRPr="00E67D37" w:rsidRDefault="006738B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1716C" w:rsidRPr="00E67D37" w:rsidRDefault="00077A58" w:rsidP="006171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AC699F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AC699F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077A5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7F572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A24E9C">
              <w:rPr>
                <w:sz w:val="16"/>
                <w:szCs w:val="16"/>
              </w:rPr>
              <w:t>2</w:t>
            </w:r>
            <w:r w:rsidR="001066BC"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="00A24E9C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1" w:type="dxa"/>
            <w:vAlign w:val="center"/>
          </w:tcPr>
          <w:p w:rsidR="001066BC" w:rsidRPr="00E36335" w:rsidRDefault="00A24E9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507C13" w:rsidTr="00C50AAB">
        <w:tc>
          <w:tcPr>
            <w:tcW w:w="4676" w:type="dxa"/>
          </w:tcPr>
          <w:p w:rsidR="00507C13" w:rsidRPr="00E01765" w:rsidRDefault="00507C13" w:rsidP="00507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631" w:type="dxa"/>
          </w:tcPr>
          <w:p w:rsidR="00507C13" w:rsidRPr="00E01765" w:rsidRDefault="00507C13" w:rsidP="0050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507C13" w:rsidRDefault="00507C13" w:rsidP="00507C13">
            <w:pPr>
              <w:jc w:val="center"/>
            </w:pPr>
            <w:r w:rsidRPr="002A41C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</w:tcPr>
          <w:p w:rsidR="00507C13" w:rsidRPr="00E01765" w:rsidRDefault="00C63D99" w:rsidP="0050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507C13" w:rsidRPr="00E01765" w:rsidRDefault="00507C13" w:rsidP="00507C1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507C13" w:rsidRPr="00E01765" w:rsidRDefault="00507C13" w:rsidP="00507C13">
            <w:pPr>
              <w:jc w:val="center"/>
              <w:rPr>
                <w:sz w:val="16"/>
                <w:szCs w:val="16"/>
              </w:rPr>
            </w:pP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0110 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507C13" w:rsidP="00507C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507C13" w:rsidTr="00866C23">
        <w:tc>
          <w:tcPr>
            <w:tcW w:w="4676" w:type="dxa"/>
            <w:shd w:val="clear" w:color="auto" w:fill="auto"/>
          </w:tcPr>
          <w:p w:rsidR="00507C13" w:rsidRPr="00E01765" w:rsidRDefault="00507C13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I Applications</w:t>
            </w:r>
          </w:p>
        </w:tc>
        <w:tc>
          <w:tcPr>
            <w:tcW w:w="631" w:type="dxa"/>
            <w:shd w:val="clear" w:color="auto" w:fill="auto"/>
          </w:tcPr>
          <w:p w:rsidR="00507C13" w:rsidRPr="00E01765" w:rsidRDefault="00507C13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07C13" w:rsidRPr="002A41C3" w:rsidRDefault="00507C13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507C13" w:rsidRPr="00E01765" w:rsidRDefault="00507C13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507C13" w:rsidRPr="00E01765" w:rsidRDefault="00D9763B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07C13" w:rsidRPr="00E01765" w:rsidRDefault="00077A5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A24E9C" w:rsidTr="00866C23">
        <w:tc>
          <w:tcPr>
            <w:tcW w:w="4676" w:type="dxa"/>
            <w:shd w:val="clear" w:color="auto" w:fill="auto"/>
          </w:tcPr>
          <w:p w:rsidR="00507C13" w:rsidRPr="00E01765" w:rsidRDefault="00507C13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I Theory</w:t>
            </w:r>
          </w:p>
        </w:tc>
        <w:tc>
          <w:tcPr>
            <w:tcW w:w="631" w:type="dxa"/>
            <w:shd w:val="clear" w:color="auto" w:fill="auto"/>
          </w:tcPr>
          <w:p w:rsidR="00A24E9C" w:rsidRPr="00E01765" w:rsidRDefault="00507C13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A24E9C" w:rsidRDefault="00A24E9C" w:rsidP="00A24E9C">
            <w:pPr>
              <w:jc w:val="center"/>
            </w:pPr>
            <w:r w:rsidRPr="002A41C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A24E9C" w:rsidRPr="00E01765" w:rsidRDefault="00A24E9C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A24E9C" w:rsidRPr="00E01765" w:rsidRDefault="00D9763B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A24E9C" w:rsidRPr="00E01765" w:rsidRDefault="00077A5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507C13" w:rsidTr="00866C23">
        <w:tc>
          <w:tcPr>
            <w:tcW w:w="4676" w:type="dxa"/>
            <w:shd w:val="clear" w:color="auto" w:fill="auto"/>
          </w:tcPr>
          <w:p w:rsidR="00507C13" w:rsidRDefault="00507C13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1" w:type="dxa"/>
            <w:shd w:val="clear" w:color="auto" w:fill="auto"/>
          </w:tcPr>
          <w:p w:rsidR="00507C13" w:rsidRDefault="00507C13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507C13" w:rsidRPr="002A41C3" w:rsidRDefault="00507C13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</w:tcPr>
          <w:p w:rsidR="00507C13" w:rsidRPr="00E01765" w:rsidRDefault="00507C13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507C13" w:rsidRPr="00E01765" w:rsidRDefault="00D9763B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07C13" w:rsidRPr="00E01765" w:rsidRDefault="00507C13" w:rsidP="00A24E9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077A58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6C23" w:rsidTr="00866C23">
        <w:tc>
          <w:tcPr>
            <w:tcW w:w="4676" w:type="dxa"/>
          </w:tcPr>
          <w:p w:rsidR="00866C23" w:rsidRPr="009751C4" w:rsidRDefault="009751C4" w:rsidP="00507C13">
            <w:pPr>
              <w:rPr>
                <w:rFonts w:cs="Times New Roman"/>
                <w:sz w:val="16"/>
                <w:szCs w:val="16"/>
              </w:rPr>
            </w:pPr>
            <w:r w:rsidRPr="009751C4">
              <w:rPr>
                <w:rFonts w:cs="Times New Roman"/>
                <w:sz w:val="16"/>
                <w:szCs w:val="16"/>
              </w:rPr>
              <w:t xml:space="preserve">GE Objective </w:t>
            </w:r>
            <w:r w:rsidR="00507C13">
              <w:rPr>
                <w:rFonts w:cs="Times New Roman"/>
                <w:sz w:val="16"/>
                <w:szCs w:val="16"/>
              </w:rPr>
              <w:t>6</w:t>
            </w:r>
            <w:r w:rsidRPr="009751C4">
              <w:rPr>
                <w:rFonts w:cs="Times New Roman"/>
                <w:sz w:val="16"/>
                <w:szCs w:val="16"/>
              </w:rPr>
              <w:t xml:space="preserve">: </w:t>
            </w:r>
            <w:r w:rsidR="00507C13">
              <w:rPr>
                <w:rFonts w:cs="Times New Roman"/>
                <w:sz w:val="16"/>
                <w:szCs w:val="16"/>
              </w:rPr>
              <w:t>Social and Behavioral Ways of Knowing</w:t>
            </w:r>
            <w:r w:rsidRPr="009751C4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</w:tcPr>
          <w:p w:rsidR="00866C23" w:rsidRPr="009751C4" w:rsidRDefault="009751C4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751C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Pr="009751C4" w:rsidRDefault="009751C4" w:rsidP="00866C23">
            <w:pPr>
              <w:jc w:val="center"/>
              <w:rPr>
                <w:sz w:val="16"/>
                <w:szCs w:val="16"/>
              </w:rPr>
            </w:pPr>
            <w:r w:rsidRPr="009751C4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866C23" w:rsidRPr="009751C4" w:rsidRDefault="00C63D99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9751C4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Default="00E14793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866C23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0140</w:t>
            </w:r>
          </w:p>
        </w:tc>
      </w:tr>
      <w:tr w:rsidR="006738B8" w:rsidTr="00866C23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5E2966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738B8" w:rsidTr="00866C23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6738B8" w:rsidTr="00866C23">
        <w:tc>
          <w:tcPr>
            <w:tcW w:w="4676" w:type="dxa"/>
          </w:tcPr>
          <w:p w:rsidR="006738B8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5E2966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0136</w:t>
            </w:r>
          </w:p>
        </w:tc>
      </w:tr>
      <w:tr w:rsidR="00A24E9C" w:rsidTr="00105AC9">
        <w:tc>
          <w:tcPr>
            <w:tcW w:w="4676" w:type="dxa"/>
          </w:tcPr>
          <w:p w:rsidR="00A24E9C" w:rsidRPr="00E36335" w:rsidRDefault="00A24E9C" w:rsidP="00A24E9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A24E9C" w:rsidRPr="00E36335" w:rsidRDefault="00077A58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</w:tcPr>
          <w:p w:rsidR="00A24E9C" w:rsidRDefault="00A24E9C" w:rsidP="00A24E9C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A24E9C" w:rsidRPr="00292C65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A24E9C" w:rsidRPr="006738B8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A24E9C" w:rsidRPr="00292C65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rPr>
          <w:trHeight w:val="45"/>
        </w:trPr>
        <w:tc>
          <w:tcPr>
            <w:tcW w:w="4676" w:type="dxa"/>
          </w:tcPr>
          <w:p w:rsidR="009751C4" w:rsidRPr="00E36335" w:rsidRDefault="009751C4" w:rsidP="00077A58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077A58">
              <w:rPr>
                <w:sz w:val="16"/>
                <w:szCs w:val="16"/>
              </w:rPr>
              <w:t>5</w:t>
            </w:r>
            <w:r w:rsidRPr="00E36335">
              <w:rPr>
                <w:sz w:val="16"/>
                <w:szCs w:val="16"/>
              </w:rPr>
              <w:t xml:space="preserve">: </w:t>
            </w:r>
            <w:r w:rsidR="00077A58">
              <w:rPr>
                <w:sz w:val="16"/>
                <w:szCs w:val="16"/>
              </w:rPr>
              <w:t>CHEM, GEOL, or PHYS (theory and lab)</w:t>
            </w:r>
          </w:p>
        </w:tc>
        <w:tc>
          <w:tcPr>
            <w:tcW w:w="631" w:type="dxa"/>
            <w:vAlign w:val="center"/>
          </w:tcPr>
          <w:p w:rsidR="009751C4" w:rsidRPr="00E36335" w:rsidRDefault="00077A58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077A58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(See advisor)</w:t>
            </w:r>
          </w:p>
        </w:tc>
      </w:tr>
      <w:tr w:rsidR="006738B8" w:rsidTr="009965C6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(early 8 weeks)</w:t>
            </w:r>
          </w:p>
        </w:tc>
        <w:tc>
          <w:tcPr>
            <w:tcW w:w="631" w:type="dxa"/>
          </w:tcPr>
          <w:p w:rsidR="006738B8" w:rsidRPr="00077A58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A5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38B8" w:rsidRPr="00077A58" w:rsidRDefault="006738B8" w:rsidP="006738B8">
            <w:pPr>
              <w:jc w:val="center"/>
              <w:rPr>
                <w:sz w:val="16"/>
                <w:szCs w:val="16"/>
              </w:rPr>
            </w:pPr>
            <w:r w:rsidRPr="00077A58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292C65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9751C4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0275: CAD and CAM II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 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 0220, MACH 0221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0271, MACH 0290</w:t>
            </w:r>
          </w:p>
        </w:tc>
      </w:tr>
      <w:tr w:rsidR="006738B8" w:rsidTr="00866C23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0281, MACH 0270</w:t>
            </w: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077A58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9C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Scientific Ways of Knowing (</w:t>
            </w:r>
            <w:r w:rsidR="009C7215">
              <w:rPr>
                <w:sz w:val="16"/>
                <w:szCs w:val="16"/>
              </w:rPr>
              <w:t>CHEM, GEOL, or PHYS [</w:t>
            </w:r>
            <w:r>
              <w:rPr>
                <w:sz w:val="16"/>
                <w:szCs w:val="16"/>
              </w:rPr>
              <w:t>theory and lab</w:t>
            </w:r>
            <w:r w:rsidR="009C7215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D3E51" w:rsidRPr="007D435B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B1061E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center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257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I Applications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rPr>
          <w:trHeight w:val="70"/>
        </w:trPr>
        <w:tc>
          <w:tcPr>
            <w:tcW w:w="4855" w:type="dxa"/>
          </w:tcPr>
          <w:p w:rsidR="00CD3E51" w:rsidRPr="00E01765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I Theory</w:t>
            </w:r>
          </w:p>
        </w:tc>
        <w:tc>
          <w:tcPr>
            <w:tcW w:w="653" w:type="dxa"/>
          </w:tcPr>
          <w:p w:rsidR="00CD3E51" w:rsidRPr="00E01765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Default="00CD3E51" w:rsidP="00CD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CD3E51" w:rsidRDefault="00CD3E51" w:rsidP="00CD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C632DE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9751C4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0272: CNC Math I (early 8 weeks)</w:t>
            </w: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0270: CNC Machining Practice I (early 8 weeks)</w:t>
            </w:r>
          </w:p>
        </w:tc>
        <w:tc>
          <w:tcPr>
            <w:tcW w:w="653" w:type="dxa"/>
          </w:tcPr>
          <w:p w:rsidR="00CD3E51" w:rsidRPr="00077A58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7A5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0271: CNC Programming Theory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0275: CAD and CAM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0281: CNC Programming Theory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jc w:val="center"/>
              <w:rPr>
                <w:sz w:val="20"/>
                <w:szCs w:val="20"/>
              </w:rPr>
            </w:pPr>
          </w:p>
        </w:tc>
      </w:tr>
      <w:tr w:rsidR="00CD3E51" w:rsidRPr="00805B63" w:rsidTr="00E901BA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0290: CNC Machining Practice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CD3E51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CD3E51" w:rsidRPr="007F10D7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E901BA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CD3E51" w:rsidP="00CD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CD3E51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CD3E51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CD3E51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63428"/>
    <w:rsid w:val="006738B8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A528E"/>
    <w:rsid w:val="00CC7589"/>
    <w:rsid w:val="00CD3E51"/>
    <w:rsid w:val="00CF66F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A58D-A68B-4905-A19D-DFC3CB5B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2016-12-22T16:46:00Z</dcterms:created>
  <dcterms:modified xsi:type="dcterms:W3CDTF">2016-12-22T16:46:00Z</dcterms:modified>
</cp:coreProperties>
</file>