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 xml:space="preserve">Catalog Year </w:t>
                                  </w:r>
                                  <w:r w:rsidR="00A346E4">
                                    <w:rPr>
                                      <w:b/>
                                      <w:sz w:val="24"/>
                                    </w:rPr>
                                    <w:t>202</w:t>
                                  </w:r>
                                  <w:r w:rsidR="005F7267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A346E4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5F7267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Pr="00A0716F" w:rsidRDefault="00A346E4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ADTC, Cosmetology</w:t>
                                  </w:r>
                                </w:p>
                                <w:p w:rsidR="00E14260" w:rsidRDefault="00E14260" w:rsidP="008D7EDF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034EC0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F726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034EC0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F7267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 xml:space="preserve">Catalog Year </w:t>
                            </w:r>
                            <w:r w:rsidR="00A346E4">
                              <w:rPr>
                                <w:b/>
                                <w:sz w:val="24"/>
                              </w:rPr>
                              <w:t>202</w:t>
                            </w:r>
                            <w:r w:rsidR="005F7267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A346E4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5F7267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Pr="00A0716F" w:rsidRDefault="00A346E4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ADTC, Cosmetology</w:t>
                            </w:r>
                          </w:p>
                          <w:p w:rsidR="00E14260" w:rsidRDefault="00E14260" w:rsidP="008D7EDF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034EC0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726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034EC0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F7267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A346E4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0116: Intro to Principles and Practices of COSM </w:t>
            </w:r>
          </w:p>
        </w:tc>
        <w:tc>
          <w:tcPr>
            <w:tcW w:w="45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A346E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056F4B" w:rsidRPr="00E67D37" w:rsidRDefault="00A346E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A346E4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</w:t>
            </w:r>
          </w:p>
        </w:tc>
        <w:tc>
          <w:tcPr>
            <w:tcW w:w="45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A346E4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A346E4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45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E67D37" w:rsidRDefault="00056F4B" w:rsidP="00686401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A346E4" w:rsidTr="00800210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&amp; Practices of COSM I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</w:t>
            </w:r>
          </w:p>
        </w:tc>
      </w:tr>
      <w:tr w:rsidR="00A346E4" w:rsidTr="00800210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&amp; Practices of COSM II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</w:t>
            </w:r>
          </w:p>
        </w:tc>
      </w:tr>
      <w:tr w:rsidR="00A346E4" w:rsidTr="00A346E4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Applied Business Principles</w:t>
            </w: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 0170 or permission of the program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686401">
        <w:tc>
          <w:tcPr>
            <w:tcW w:w="4050" w:type="dxa"/>
          </w:tcPr>
          <w:p w:rsidR="00056F4B" w:rsidRPr="00194BA6" w:rsidRDefault="00056F4B" w:rsidP="00686401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686401">
        <w:tc>
          <w:tcPr>
            <w:tcW w:w="4050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Default="00A346E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A346E4">
              <w:rPr>
                <w:sz w:val="16"/>
                <w:szCs w:val="16"/>
              </w:rPr>
              <w:t xml:space="preserve"> - Summer</w:t>
            </w:r>
          </w:p>
        </w:tc>
      </w:tr>
      <w:tr w:rsidR="00A346E4" w:rsidTr="00BA20DB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0156:Fundamental Principles &amp; Practices of COSM III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0116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</w:t>
            </w:r>
          </w:p>
        </w:tc>
      </w:tr>
      <w:tr w:rsidR="00A346E4" w:rsidTr="00BA20DB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</w:t>
            </w:r>
            <w:r w:rsidR="008D7EDF">
              <w:rPr>
                <w:sz w:val="16"/>
                <w:szCs w:val="16"/>
              </w:rPr>
              <w:t>0157:Fundamental</w:t>
            </w:r>
            <w:r>
              <w:rPr>
                <w:sz w:val="16"/>
                <w:szCs w:val="16"/>
              </w:rPr>
              <w:t xml:space="preserve"> Principles &amp; Practices of COSM IV</w:t>
            </w: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</w:t>
            </w:r>
          </w:p>
        </w:tc>
      </w:tr>
      <w:tr w:rsidR="00A346E4" w:rsidTr="00BA20DB">
        <w:trPr>
          <w:trHeight w:val="110"/>
        </w:trPr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194BA6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46E4" w:rsidTr="0088423D">
        <w:tc>
          <w:tcPr>
            <w:tcW w:w="4050" w:type="dxa"/>
          </w:tcPr>
          <w:p w:rsidR="00A346E4" w:rsidRPr="00E67D37" w:rsidRDefault="00A346E4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 Princi</w:t>
            </w:r>
            <w:r w:rsidR="001F448F">
              <w:rPr>
                <w:sz w:val="16"/>
                <w:szCs w:val="16"/>
              </w:rPr>
              <w:t>ples &amp; Practices of Cosmetology I</w:t>
            </w:r>
          </w:p>
        </w:tc>
        <w:tc>
          <w:tcPr>
            <w:tcW w:w="450" w:type="dxa"/>
            <w:vAlign w:val="center"/>
          </w:tcPr>
          <w:p w:rsidR="00A346E4" w:rsidRPr="00E67D37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30" w:type="dxa"/>
            <w:gridSpan w:val="2"/>
          </w:tcPr>
          <w:p w:rsidR="00A346E4" w:rsidRPr="00E67D37" w:rsidRDefault="008D7ED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0127, 0156</w:t>
            </w:r>
          </w:p>
        </w:tc>
        <w:tc>
          <w:tcPr>
            <w:tcW w:w="2430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A346E4" w:rsidTr="0088423D">
        <w:tc>
          <w:tcPr>
            <w:tcW w:w="4050" w:type="dxa"/>
          </w:tcPr>
          <w:p w:rsidR="00A346E4" w:rsidRPr="00E67D37" w:rsidRDefault="001F448F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 Adv Principles &amp; Practices of Cosmetology II</w:t>
            </w:r>
          </w:p>
        </w:tc>
        <w:tc>
          <w:tcPr>
            <w:tcW w:w="450" w:type="dxa"/>
            <w:vAlign w:val="center"/>
          </w:tcPr>
          <w:p w:rsidR="00A346E4" w:rsidRPr="00E67D37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</w:t>
            </w:r>
          </w:p>
        </w:tc>
        <w:tc>
          <w:tcPr>
            <w:tcW w:w="2430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</w:t>
            </w:r>
          </w:p>
        </w:tc>
      </w:tr>
      <w:tr w:rsidR="00A346E4" w:rsidTr="00EE14AE">
        <w:tc>
          <w:tcPr>
            <w:tcW w:w="4050" w:type="dxa"/>
          </w:tcPr>
          <w:p w:rsidR="00A346E4" w:rsidRPr="00E67D37" w:rsidRDefault="001F448F" w:rsidP="00A346E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Entrepreneurships</w:t>
            </w: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743" w:type="dxa"/>
            <w:gridSpan w:val="2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vAlign w:val="center"/>
          </w:tcPr>
          <w:p w:rsidR="00A346E4" w:rsidRPr="00E67D37" w:rsidRDefault="001F448F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292C65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292C65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292C65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46E4" w:rsidRPr="00292C65" w:rsidRDefault="001F448F" w:rsidP="00A346E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292C65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D42DE8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292C65" w:rsidRDefault="00A346E4" w:rsidP="00A346E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46E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vAlign w:val="bottom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A2629" w:rsidRDefault="00A346E4" w:rsidP="00A346E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A346E4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A346E4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46E4" w:rsidTr="00686401">
        <w:tc>
          <w:tcPr>
            <w:tcW w:w="4050" w:type="dxa"/>
          </w:tcPr>
          <w:p w:rsidR="00A346E4" w:rsidRPr="00194BA6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194BA6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46E4" w:rsidTr="00686401">
        <w:tc>
          <w:tcPr>
            <w:tcW w:w="4050" w:type="dxa"/>
          </w:tcPr>
          <w:p w:rsidR="00A346E4" w:rsidRPr="00BA262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BA2629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A346E4" w:rsidRPr="00C04A5A" w:rsidRDefault="00A346E4" w:rsidP="00A346E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46E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A346E4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FFFFF" w:themeFill="background1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A346E4" w:rsidRPr="00B67A57" w:rsidRDefault="00A346E4" w:rsidP="00A3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346E4" w:rsidRPr="00473C19" w:rsidRDefault="00A346E4" w:rsidP="00A346E4">
            <w:pPr>
              <w:rPr>
                <w:sz w:val="14"/>
                <w:szCs w:val="14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71323" w:rsidRDefault="00A346E4" w:rsidP="00A346E4">
            <w:pPr>
              <w:pStyle w:val="NoSpacing"/>
              <w:rPr>
                <w:sz w:val="12"/>
                <w:szCs w:val="12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A346E4" w:rsidRPr="00E67D37" w:rsidRDefault="00A346E4" w:rsidP="00A346E4">
            <w:pPr>
              <w:pStyle w:val="NoSpacing"/>
              <w:rPr>
                <w:sz w:val="16"/>
                <w:szCs w:val="16"/>
              </w:rPr>
            </w:pPr>
          </w:p>
        </w:tc>
      </w:tr>
      <w:tr w:rsidR="00A346E4" w:rsidTr="00686401">
        <w:tc>
          <w:tcPr>
            <w:tcW w:w="4050" w:type="dxa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686401">
        <w:tc>
          <w:tcPr>
            <w:tcW w:w="4050" w:type="dxa"/>
            <w:shd w:val="clear" w:color="auto" w:fill="F2F2F2" w:themeFill="background1" w:themeFillShade="F2"/>
          </w:tcPr>
          <w:p w:rsidR="00A346E4" w:rsidRPr="00B67A57" w:rsidRDefault="00A346E4" w:rsidP="00A346E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A346E4" w:rsidRPr="00E67D37" w:rsidRDefault="00A346E4" w:rsidP="00A346E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</w:p>
        </w:tc>
      </w:tr>
      <w:tr w:rsidR="00A346E4" w:rsidTr="00B00D09">
        <w:trPr>
          <w:trHeight w:val="275"/>
        </w:trPr>
        <w:tc>
          <w:tcPr>
            <w:tcW w:w="11070" w:type="dxa"/>
            <w:gridSpan w:val="9"/>
          </w:tcPr>
          <w:p w:rsidR="00A346E4" w:rsidRPr="00943870" w:rsidRDefault="00A346E4" w:rsidP="00A346E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346E4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346E4" w:rsidRPr="00C04A5A" w:rsidRDefault="00A346E4" w:rsidP="00A346E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5F7267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1F448F">
              <w:rPr>
                <w:b/>
                <w:sz w:val="24"/>
                <w:szCs w:val="24"/>
              </w:rPr>
              <w:t>2</w:t>
            </w:r>
            <w:r w:rsidR="005F7267">
              <w:rPr>
                <w:b/>
                <w:sz w:val="24"/>
                <w:szCs w:val="24"/>
              </w:rPr>
              <w:t>1</w:t>
            </w:r>
            <w:r w:rsidR="001F448F">
              <w:rPr>
                <w:b/>
                <w:sz w:val="24"/>
                <w:szCs w:val="24"/>
              </w:rPr>
              <w:t>-202</w:t>
            </w:r>
            <w:r w:rsidR="005F7267">
              <w:rPr>
                <w:b/>
                <w:sz w:val="24"/>
                <w:szCs w:val="24"/>
              </w:rPr>
              <w:t>2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1F448F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56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64C56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COSM 0116: Intro to Principles and Practices of COSM 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64C56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0117: Beginning Principles and Practices of COSM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33E1D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0126: Fundamental Principles &amp; Practices of COSM 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33E1D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0127: Fundamental Principles &amp; Practices of COSM II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F448F" w:rsidRPr="00B60C98" w:rsidTr="007B0436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0156: Fundamental Principles &amp; Practices of COSM III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F448F" w:rsidRPr="00B60C98" w:rsidTr="007B0436">
        <w:trPr>
          <w:trHeight w:val="247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0157: Fundamental Principles &amp; Practices of COSM IV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F448F" w:rsidRPr="00B60C98" w:rsidTr="001C2FB1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0236: Adv Principles &amp; Practices of Cosmetology 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F448F" w:rsidRPr="00B60C98" w:rsidTr="001C2FB1"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COSM 0237:  Adv Principles &amp; Practices of Cosmetology II</w:t>
            </w:r>
          </w:p>
        </w:tc>
        <w:tc>
          <w:tcPr>
            <w:tcW w:w="540" w:type="dxa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A13079">
        <w:trPr>
          <w:trHeight w:val="248"/>
        </w:trPr>
        <w:tc>
          <w:tcPr>
            <w:tcW w:w="4860" w:type="dxa"/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Applied Business Principles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E67D37" w:rsidRDefault="001F448F" w:rsidP="001F448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0220: Introduction to Entrepreneurships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F448F" w:rsidRPr="00E67D37" w:rsidRDefault="001F448F" w:rsidP="001F448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F448F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F448F" w:rsidRPr="00B60C98" w:rsidRDefault="001F448F" w:rsidP="001F448F">
            <w:pPr>
              <w:jc w:val="right"/>
              <w:rPr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2C6294" w:rsidRDefault="001F448F" w:rsidP="001F448F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2C6294" w:rsidRDefault="001F448F" w:rsidP="001F448F">
            <w:pPr>
              <w:jc w:val="right"/>
              <w:rPr>
                <w:b/>
                <w:sz w:val="18"/>
                <w:szCs w:val="18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1F448F" w:rsidRDefault="001F448F" w:rsidP="001F44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1F448F" w:rsidRPr="002B6A71" w:rsidRDefault="001F448F" w:rsidP="001F448F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448F" w:rsidRPr="00B60C98" w:rsidTr="001F448F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F448F" w:rsidRPr="001F448F" w:rsidRDefault="001F448F" w:rsidP="001F448F">
            <w:pPr>
              <w:jc w:val="center"/>
              <w:rPr>
                <w:b/>
                <w:sz w:val="20"/>
                <w:szCs w:val="20"/>
              </w:rPr>
            </w:pPr>
            <w:r w:rsidRPr="001F448F">
              <w:rPr>
                <w:b/>
                <w:sz w:val="20"/>
                <w:szCs w:val="20"/>
              </w:rPr>
              <w:t>56</w:t>
            </w: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</w:p>
        </w:tc>
      </w:tr>
      <w:tr w:rsidR="001F448F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E14260" w:rsidRDefault="001F448F" w:rsidP="001F448F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1F448F" w:rsidRPr="00B60C98" w:rsidTr="001F448F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5B00D9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302CED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5028B0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1F448F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448F" w:rsidRPr="001F656B" w:rsidRDefault="001F448F" w:rsidP="001F44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09/17/2019 TIM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1F448F" w:rsidRPr="00B60C98" w:rsidRDefault="001F448F" w:rsidP="001F448F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1F448F" w:rsidRPr="004C0486" w:rsidRDefault="001F448F" w:rsidP="001F448F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1F448F" w:rsidRPr="008C01E4" w:rsidRDefault="001F448F" w:rsidP="001F448F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1F448F" w:rsidRPr="004C0486" w:rsidRDefault="001F448F" w:rsidP="001F448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1F448F" w:rsidRDefault="001F448F" w:rsidP="001F448F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1F448F" w:rsidRPr="004C0486" w:rsidRDefault="001F448F" w:rsidP="001F448F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  <w:tr w:rsidR="001F448F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48F" w:rsidRPr="001F656B" w:rsidRDefault="001F448F" w:rsidP="001F448F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F448F" w:rsidRPr="00521695" w:rsidRDefault="001F448F" w:rsidP="001F448F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1F448F" w:rsidRPr="00B60C98" w:rsidRDefault="001F448F" w:rsidP="001F448F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1F448F" w:rsidP="00521695">
      <w:pPr>
        <w:rPr>
          <w:rFonts w:ascii="Calibri" w:eastAsia="Times New Roman" w:hAnsi="Calibri" w:cs="Times New Roman"/>
          <w:sz w:val="20"/>
          <w:szCs w:val="20"/>
        </w:rPr>
      </w:pPr>
      <w:bookmarkStart w:id="0" w:name="_GoBack"/>
      <w:bookmarkEnd w:id="0"/>
      <w:r>
        <w:rPr>
          <w:rFonts w:ascii="Calibri" w:eastAsia="Times New Roman" w:hAnsi="Calibri" w:cs="Times New Roman"/>
          <w:sz w:val="20"/>
          <w:szCs w:val="20"/>
        </w:rPr>
        <w:t>ADTC, Cosmetology</w:t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</w:r>
      <w:r w:rsidR="004F3F48"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EC0" w:rsidRDefault="00034EC0" w:rsidP="008518ED">
      <w:pPr>
        <w:spacing w:after="0" w:line="240" w:lineRule="auto"/>
      </w:pPr>
      <w:r>
        <w:separator/>
      </w:r>
    </w:p>
  </w:endnote>
  <w:endnote w:type="continuationSeparator" w:id="0">
    <w:p w:rsidR="00034EC0" w:rsidRDefault="00034EC0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EC0" w:rsidRDefault="00034EC0" w:rsidP="008518ED">
      <w:pPr>
        <w:spacing w:after="0" w:line="240" w:lineRule="auto"/>
      </w:pPr>
      <w:r>
        <w:separator/>
      </w:r>
    </w:p>
  </w:footnote>
  <w:footnote w:type="continuationSeparator" w:id="0">
    <w:p w:rsidR="00034EC0" w:rsidRDefault="00034EC0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4EC0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93CFE"/>
    <w:rsid w:val="00194BA6"/>
    <w:rsid w:val="001B04E4"/>
    <w:rsid w:val="001B3715"/>
    <w:rsid w:val="001B3F81"/>
    <w:rsid w:val="001B6F46"/>
    <w:rsid w:val="001C3064"/>
    <w:rsid w:val="001F448F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F7267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A6C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7354A"/>
    <w:rsid w:val="008B1851"/>
    <w:rsid w:val="008C01E4"/>
    <w:rsid w:val="008D7EDF"/>
    <w:rsid w:val="008F1E98"/>
    <w:rsid w:val="008F6048"/>
    <w:rsid w:val="00936658"/>
    <w:rsid w:val="00943870"/>
    <w:rsid w:val="00944648"/>
    <w:rsid w:val="00975015"/>
    <w:rsid w:val="0098617C"/>
    <w:rsid w:val="009B42A4"/>
    <w:rsid w:val="009F4F49"/>
    <w:rsid w:val="00A007A5"/>
    <w:rsid w:val="00A3318E"/>
    <w:rsid w:val="00A346E4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72252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91DAC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5E46-FCA5-43E6-9E4D-28721AF44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2020-02-14T22:27:00Z</dcterms:created>
  <dcterms:modified xsi:type="dcterms:W3CDTF">2021-05-20T20:03:00Z</dcterms:modified>
</cp:coreProperties>
</file>