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2EE85" w14:textId="77777777"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082F6E53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C5B1" w14:textId="557E09C3"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42493E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">
                <v:textbox>
                  <w:txbxContent>
                    <w:p w14:paraId="69DBC5B1" w14:textId="557E09C3"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42493E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C6E9" w14:textId="77777777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14:paraId="2C1FC6E9" w14:textId="77777777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4460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14:paraId="4B8E8316" w14:textId="77777777" w:rsidTr="002B047C">
        <w:trPr>
          <w:trHeight w:val="260"/>
        </w:trPr>
        <w:tc>
          <w:tcPr>
            <w:tcW w:w="4770" w:type="dxa"/>
            <w:vAlign w:val="center"/>
          </w:tcPr>
          <w:p w14:paraId="387CEB78" w14:textId="0DEA144E" w:rsidR="00DF097F" w:rsidRPr="0042493E" w:rsidRDefault="0042493E" w:rsidP="0042493E">
            <w:pPr>
              <w:pStyle w:val="NoSpacing"/>
              <w:jc w:val="center"/>
              <w:rPr>
                <w:sz w:val="24"/>
                <w:szCs w:val="24"/>
              </w:rPr>
            </w:pPr>
            <w:r w:rsidRPr="0042493E">
              <w:rPr>
                <w:sz w:val="24"/>
                <w:szCs w:val="24"/>
              </w:rPr>
              <w:t>Pharmacy Technology - ATC</w:t>
            </w:r>
          </w:p>
        </w:tc>
        <w:tc>
          <w:tcPr>
            <w:tcW w:w="630" w:type="dxa"/>
            <w:vAlign w:val="center"/>
          </w:tcPr>
          <w:p w14:paraId="2B623735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14:paraId="71ECB335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14:paraId="20A3F8FC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14:paraId="4D93916B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14:paraId="313EA6B7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14:paraId="1C326868" w14:textId="77777777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3547BD35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060C71">
              <w:rPr>
                <w:sz w:val="16"/>
                <w:szCs w:val="16"/>
              </w:rPr>
              <w:t xml:space="preserve"> – Preference Courses</w:t>
            </w:r>
          </w:p>
        </w:tc>
      </w:tr>
      <w:tr w:rsidR="00DF097F" w14:paraId="6259BB5E" w14:textId="77777777" w:rsidTr="002B047C">
        <w:tc>
          <w:tcPr>
            <w:tcW w:w="4770" w:type="dxa"/>
          </w:tcPr>
          <w:p w14:paraId="54DC2291" w14:textId="10DC89AB" w:rsidR="00DF097F" w:rsidRPr="00E67D37" w:rsidRDefault="00F36B2D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Introduction to Computers</w:t>
            </w:r>
          </w:p>
        </w:tc>
        <w:tc>
          <w:tcPr>
            <w:tcW w:w="630" w:type="dxa"/>
            <w:vAlign w:val="center"/>
          </w:tcPr>
          <w:p w14:paraId="1C26E4C7" w14:textId="779A2B7A" w:rsidR="00DF097F" w:rsidRPr="00E67D37" w:rsidRDefault="00F36B2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1B236071" w14:textId="7082D6A9" w:rsidR="00DF097F" w:rsidRPr="00E67D37" w:rsidRDefault="00F36B2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373780BB" w14:textId="7F77DE66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75249D1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5AE6C67E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AF1F157" w14:textId="77777777" w:rsidTr="002B047C">
        <w:tc>
          <w:tcPr>
            <w:tcW w:w="4770" w:type="dxa"/>
          </w:tcPr>
          <w:p w14:paraId="2775FF0F" w14:textId="77777777" w:rsidR="00DF097F" w:rsidRPr="00E67D37" w:rsidRDefault="00060C7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14:paraId="74C6AA3A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047D73BA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5BCD5566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F52180C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3B717713" w14:textId="77777777" w:rsidR="00DF097F" w:rsidRPr="00E67D37" w:rsidRDefault="00060C71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DF097F" w14:paraId="4EB793AC" w14:textId="77777777" w:rsidTr="002B047C">
        <w:tc>
          <w:tcPr>
            <w:tcW w:w="4770" w:type="dxa"/>
          </w:tcPr>
          <w:p w14:paraId="7EC45D7C" w14:textId="77777777" w:rsidR="00DF097F" w:rsidRPr="00E67D37" w:rsidRDefault="00060C7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14:paraId="4E4357CE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088C5A1F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0B6A1A67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0838B4F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5183F76B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EDD9B46" w14:textId="77777777" w:rsidTr="002B047C">
        <w:tc>
          <w:tcPr>
            <w:tcW w:w="4770" w:type="dxa"/>
          </w:tcPr>
          <w:p w14:paraId="73A8FD94" w14:textId="4D1D947B" w:rsidR="00DF097F" w:rsidRPr="00E67D37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1123 Math in Modern Society</w:t>
            </w:r>
          </w:p>
        </w:tc>
        <w:tc>
          <w:tcPr>
            <w:tcW w:w="630" w:type="dxa"/>
            <w:vAlign w:val="center"/>
          </w:tcPr>
          <w:p w14:paraId="35151DA3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61ECE42" w14:textId="11FECAEF" w:rsidR="00DF097F" w:rsidRPr="00E67D37" w:rsidRDefault="00F36B2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66DB7DDC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0D78507E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5BB4B701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5C66C32" w14:textId="77777777" w:rsidTr="002B047C">
        <w:tc>
          <w:tcPr>
            <w:tcW w:w="4770" w:type="dxa"/>
          </w:tcPr>
          <w:p w14:paraId="569A9436" w14:textId="1EF7582F" w:rsidR="00DF097F" w:rsidRPr="00E67D37" w:rsidRDefault="00060C71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</w:t>
            </w:r>
            <w:r w:rsidR="00F36B2D">
              <w:rPr>
                <w:sz w:val="16"/>
                <w:szCs w:val="16"/>
              </w:rPr>
              <w:t>05 Introduction to Allied Health Careers</w:t>
            </w:r>
          </w:p>
        </w:tc>
        <w:tc>
          <w:tcPr>
            <w:tcW w:w="630" w:type="dxa"/>
            <w:vAlign w:val="center"/>
          </w:tcPr>
          <w:p w14:paraId="0334B5E9" w14:textId="7A53E50C" w:rsidR="00DF097F" w:rsidRPr="00E67D37" w:rsidRDefault="00F36B2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18335A67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051FE216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331271B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FB60ABA" w14:textId="66720E99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35D36425" w14:textId="77777777" w:rsidTr="002B047C">
        <w:tc>
          <w:tcPr>
            <w:tcW w:w="4770" w:type="dxa"/>
          </w:tcPr>
          <w:p w14:paraId="10F33C6E" w14:textId="6EFA3BFF" w:rsidR="00F36B2D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Recommended: </w:t>
            </w: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5E61F704" w14:textId="3B90270E" w:rsidR="00F36B2D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F4E30FD" w14:textId="447C7A4C" w:rsidR="00F36B2D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5BA4044" w14:textId="24370CFE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754028F9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970C21B" w14:textId="77777777" w:rsidR="00F36B2D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37BA02D2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28317FED" w14:textId="77777777" w:rsidR="00F36B2D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E055EB3" w14:textId="78E84CFD" w:rsidR="00F36B2D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F0EA3F5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6FB4F147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0B9913A0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0A92AB15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1F7E6F71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760B02FC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– Apply to Program</w:t>
            </w:r>
          </w:p>
        </w:tc>
      </w:tr>
      <w:tr w:rsidR="00F36B2D" w14:paraId="176CB9D9" w14:textId="77777777" w:rsidTr="002B047C">
        <w:tc>
          <w:tcPr>
            <w:tcW w:w="4770" w:type="dxa"/>
          </w:tcPr>
          <w:p w14:paraId="5085F91F" w14:textId="77777777" w:rsidR="00F36B2D" w:rsidRPr="00194BA6" w:rsidRDefault="00F36B2D" w:rsidP="00F36B2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2: COMM 1101 Principles of Speech</w:t>
            </w:r>
          </w:p>
        </w:tc>
        <w:tc>
          <w:tcPr>
            <w:tcW w:w="630" w:type="dxa"/>
            <w:vAlign w:val="center"/>
          </w:tcPr>
          <w:p w14:paraId="3EB30782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7533D99E" w14:textId="766C913E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613088F8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1E0374A0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059DF280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6AFD9785" w14:textId="77777777" w:rsidTr="002B047C">
        <w:tc>
          <w:tcPr>
            <w:tcW w:w="4770" w:type="dxa"/>
          </w:tcPr>
          <w:p w14:paraId="412266CA" w14:textId="05436AFE" w:rsidR="00F36B2D" w:rsidRPr="00194BA6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14:paraId="5FCE2C9F" w14:textId="066C3425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392B66B" w14:textId="001926D1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E6CD481" w14:textId="02D6112C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0212418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2726E48" w14:textId="5FF2DC51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73693D" w14:paraId="5896F110" w14:textId="77777777" w:rsidTr="002B047C">
        <w:tc>
          <w:tcPr>
            <w:tcW w:w="4770" w:type="dxa"/>
          </w:tcPr>
          <w:p w14:paraId="1DAAC194" w14:textId="02FAF8B5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630" w:type="dxa"/>
            <w:vAlign w:val="center"/>
          </w:tcPr>
          <w:p w14:paraId="3AD112C6" w14:textId="7123DA5E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01C9FEC4" w14:textId="0A0B96CD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3D3F4799" w14:textId="77777777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FAA7A5F" w14:textId="1E4DF01B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0A256B6D" w14:textId="1B9D76AD" w:rsidR="0073693D" w:rsidRPr="00E67D37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73C822BC" w14:textId="77777777" w:rsidTr="002B047C">
        <w:tc>
          <w:tcPr>
            <w:tcW w:w="4770" w:type="dxa"/>
          </w:tcPr>
          <w:p w14:paraId="31AAE30E" w14:textId="6BD4D2CD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630" w:type="dxa"/>
            <w:vAlign w:val="center"/>
          </w:tcPr>
          <w:p w14:paraId="03D56DAD" w14:textId="5EA7E66D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2DDD344E" w14:textId="79A4DB42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A2C5F7E" w14:textId="0511ADCC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3581F5E" w14:textId="524D30AA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56B834A3" w14:textId="77777777" w:rsidR="0073693D" w:rsidRPr="00E67D37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203F5013" w14:textId="77777777" w:rsidTr="002B047C">
        <w:tc>
          <w:tcPr>
            <w:tcW w:w="4770" w:type="dxa"/>
          </w:tcPr>
          <w:p w14:paraId="5FE9781D" w14:textId="6E1FA0E5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630" w:type="dxa"/>
            <w:vAlign w:val="center"/>
          </w:tcPr>
          <w:p w14:paraId="1AB1C714" w14:textId="4E6C5B5D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12F1C3D" w14:textId="3E0CFD59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775B1F0E" w14:textId="77777777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DC3668D" w14:textId="14BCE720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4C4222D6" w14:textId="77777777" w:rsidR="0073693D" w:rsidRPr="00E67D37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72FC9151" w14:textId="77777777" w:rsidTr="002B047C">
        <w:tc>
          <w:tcPr>
            <w:tcW w:w="4770" w:type="dxa"/>
          </w:tcPr>
          <w:p w14:paraId="3E00B1B6" w14:textId="5E5FB9B3" w:rsidR="0073693D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 Applied Pharmacy Technology I</w:t>
            </w:r>
          </w:p>
        </w:tc>
        <w:tc>
          <w:tcPr>
            <w:tcW w:w="630" w:type="dxa"/>
            <w:vAlign w:val="center"/>
          </w:tcPr>
          <w:p w14:paraId="3BAE6BC2" w14:textId="1963E9D0" w:rsidR="0073693D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2D68C6BF" w14:textId="136002B2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79D5BFD" w14:textId="77777777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ADEC124" w14:textId="238F1D2F" w:rsidR="0073693D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2EA45FD1" w14:textId="77777777" w:rsidR="0073693D" w:rsidRPr="00E67D37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3FA3629D" w14:textId="77777777" w:rsidTr="002B047C">
        <w:tc>
          <w:tcPr>
            <w:tcW w:w="4770" w:type="dxa"/>
          </w:tcPr>
          <w:p w14:paraId="2B14479D" w14:textId="7E9BE8B8" w:rsidR="0073693D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0171L Applied Pharmacy Technology I Lab</w:t>
            </w:r>
          </w:p>
        </w:tc>
        <w:tc>
          <w:tcPr>
            <w:tcW w:w="630" w:type="dxa"/>
            <w:vAlign w:val="center"/>
          </w:tcPr>
          <w:p w14:paraId="440C1878" w14:textId="3E3BCDDC" w:rsidR="0073693D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1F13838B" w14:textId="65542574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4AAA3E11" w14:textId="77777777" w:rsidR="0073693D" w:rsidRPr="00E67D37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01BF276" w14:textId="1ACC49E8" w:rsidR="0073693D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4B315C01" w14:textId="77777777" w:rsidR="0073693D" w:rsidRPr="00E67D37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39B22E9B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37EFA4B2" w14:textId="77777777" w:rsidR="00F36B2D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F8E188D" w14:textId="3D197869" w:rsidR="00F36B2D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50DBE7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E10D800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673B62D8" w14:textId="77777777" w:rsidR="00F36B2D" w:rsidRPr="00E67D37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6C4BF991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7B4CF921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03B2BEC3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3693D" w14:paraId="4E7FC7F5" w14:textId="77777777" w:rsidTr="002B047C">
        <w:tc>
          <w:tcPr>
            <w:tcW w:w="4770" w:type="dxa"/>
          </w:tcPr>
          <w:p w14:paraId="52FE7354" w14:textId="69035423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630" w:type="dxa"/>
            <w:vAlign w:val="center"/>
          </w:tcPr>
          <w:p w14:paraId="069B3F9A" w14:textId="3A9893AA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CE3A182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3B7B24D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93FDEAF" w14:textId="4D96801B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724EA794" w14:textId="0A65A9D1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637B2C34" w14:textId="77777777" w:rsidTr="002B047C">
        <w:tc>
          <w:tcPr>
            <w:tcW w:w="4770" w:type="dxa"/>
          </w:tcPr>
          <w:p w14:paraId="1726F120" w14:textId="19463B3F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 Extemporaneous Compounding &amp; IV Certification</w:t>
            </w:r>
          </w:p>
        </w:tc>
        <w:tc>
          <w:tcPr>
            <w:tcW w:w="630" w:type="dxa"/>
            <w:vAlign w:val="center"/>
          </w:tcPr>
          <w:p w14:paraId="4BFD1A69" w14:textId="745BEF7F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7EB1A6A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1614068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AF09ED7" w14:textId="783C76A2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6C0A5566" w14:textId="05FFBECC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52C152F9" w14:textId="77777777" w:rsidTr="002B047C">
        <w:trPr>
          <w:trHeight w:val="110"/>
        </w:trPr>
        <w:tc>
          <w:tcPr>
            <w:tcW w:w="4770" w:type="dxa"/>
          </w:tcPr>
          <w:p w14:paraId="075BB45D" w14:textId="498003EE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 Extemporaneous Compounding &amp; IV Certification Lab</w:t>
            </w:r>
          </w:p>
        </w:tc>
        <w:tc>
          <w:tcPr>
            <w:tcW w:w="630" w:type="dxa"/>
            <w:vAlign w:val="center"/>
          </w:tcPr>
          <w:p w14:paraId="642315B8" w14:textId="4F23AEB5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31052E0E" w14:textId="682DB538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EC48C61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54A2F0B" w14:textId="6F29E914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49FB8F9D" w14:textId="77777777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06387DBF" w14:textId="77777777" w:rsidTr="002B047C">
        <w:tc>
          <w:tcPr>
            <w:tcW w:w="4770" w:type="dxa"/>
          </w:tcPr>
          <w:p w14:paraId="5D990B99" w14:textId="4124A0CE" w:rsidR="0073693D" w:rsidRPr="00194BA6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 Applied Pharmacy Technology II</w:t>
            </w:r>
          </w:p>
        </w:tc>
        <w:tc>
          <w:tcPr>
            <w:tcW w:w="630" w:type="dxa"/>
            <w:vAlign w:val="center"/>
          </w:tcPr>
          <w:p w14:paraId="535ED10F" w14:textId="3539E57D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77871C8A" w14:textId="3C8E1CA1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55ED026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163F893" w14:textId="5D28DE9F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23441724" w14:textId="77777777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2D941757" w14:textId="77777777" w:rsidTr="002B047C">
        <w:tc>
          <w:tcPr>
            <w:tcW w:w="4770" w:type="dxa"/>
          </w:tcPr>
          <w:p w14:paraId="403CCEAB" w14:textId="2DED4A51" w:rsidR="0073693D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0172L Applied Pharmacy Technology II Lab</w:t>
            </w:r>
          </w:p>
        </w:tc>
        <w:tc>
          <w:tcPr>
            <w:tcW w:w="630" w:type="dxa"/>
            <w:vAlign w:val="center"/>
          </w:tcPr>
          <w:p w14:paraId="77D15E7E" w14:textId="0348DB5F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362308F3" w14:textId="32ED2CEC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791B31CF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352C2BE" w14:textId="1CD65AB6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3905C645" w14:textId="77777777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73693D" w14:paraId="0E761DA1" w14:textId="77777777" w:rsidTr="002B047C">
        <w:tc>
          <w:tcPr>
            <w:tcW w:w="4770" w:type="dxa"/>
          </w:tcPr>
          <w:p w14:paraId="5583A043" w14:textId="54F999F8" w:rsidR="0073693D" w:rsidRDefault="0073693D" w:rsidP="0073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Technology Practicum &amp; Seminar I</w:t>
            </w:r>
          </w:p>
        </w:tc>
        <w:tc>
          <w:tcPr>
            <w:tcW w:w="630" w:type="dxa"/>
            <w:vAlign w:val="center"/>
          </w:tcPr>
          <w:p w14:paraId="35A81CFB" w14:textId="0694914B" w:rsidR="0073693D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0D6C9F94" w14:textId="4FE12ACE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B32B4CE" w14:textId="77777777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34EF39E" w14:textId="72803656" w:rsidR="0073693D" w:rsidRPr="00194BA6" w:rsidRDefault="0073693D" w:rsidP="007369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06E4B165" w14:textId="77777777" w:rsidR="0073693D" w:rsidRPr="00194BA6" w:rsidRDefault="0073693D" w:rsidP="0073693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5796F31E" w14:textId="77777777" w:rsidTr="002B047C">
        <w:tc>
          <w:tcPr>
            <w:tcW w:w="4770" w:type="dxa"/>
          </w:tcPr>
          <w:p w14:paraId="3B506412" w14:textId="0C96A7B1" w:rsidR="00F36B2D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630" w:type="dxa"/>
            <w:vAlign w:val="center"/>
          </w:tcPr>
          <w:p w14:paraId="161BEC25" w14:textId="0AABE2AF" w:rsidR="00F36B2D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483F069B" w14:textId="0C340F35" w:rsidR="00F36B2D" w:rsidRPr="00194BA6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34ED46DE" w14:textId="77777777" w:rsidR="00F36B2D" w:rsidRPr="00194BA6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DC49555" w14:textId="22051814" w:rsidR="00F36B2D" w:rsidRPr="00194BA6" w:rsidRDefault="0073693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49A199D2" w14:textId="77777777" w:rsidR="00F36B2D" w:rsidRPr="00194BA6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27FDE8FD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25502904" w14:textId="77777777" w:rsidR="00F36B2D" w:rsidRPr="00194BA6" w:rsidRDefault="00F36B2D" w:rsidP="00F36B2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F425214" w14:textId="5CE85B8E" w:rsidR="00F36B2D" w:rsidRPr="00194BA6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E5371A6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623BE9D5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2F868C63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57C47D0B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</w:tr>
      <w:tr w:rsidR="00F36B2D" w14:paraId="734D2EAD" w14:textId="77777777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52DFEB28" w14:textId="77777777" w:rsidR="00F36B2D" w:rsidRPr="00194BA6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36B2D" w14:paraId="21A1839A" w14:textId="77777777" w:rsidTr="002B047C">
        <w:tc>
          <w:tcPr>
            <w:tcW w:w="4770" w:type="dxa"/>
          </w:tcPr>
          <w:p w14:paraId="7304982F" w14:textId="3BBA94B0" w:rsidR="00F36B2D" w:rsidRPr="00292C65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</w:t>
            </w:r>
          </w:p>
        </w:tc>
        <w:tc>
          <w:tcPr>
            <w:tcW w:w="630" w:type="dxa"/>
            <w:vAlign w:val="center"/>
          </w:tcPr>
          <w:p w14:paraId="124F2E4D" w14:textId="5A8319E5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14:paraId="02AFF0C1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32B3D91B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89CB51B" w14:textId="2FB4CD2E" w:rsidR="00F36B2D" w:rsidRPr="00292C65" w:rsidRDefault="0073693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14:paraId="6EDCA48C" w14:textId="77777777" w:rsidR="00F36B2D" w:rsidRPr="00292C65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292200CB" w14:textId="77777777" w:rsidTr="002B047C">
        <w:tc>
          <w:tcPr>
            <w:tcW w:w="4770" w:type="dxa"/>
          </w:tcPr>
          <w:p w14:paraId="4C425E6C" w14:textId="061D4233" w:rsidR="00F36B2D" w:rsidRPr="00292C65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0187 Pharmacy Technology Practicum &amp; Seminar II</w:t>
            </w:r>
          </w:p>
        </w:tc>
        <w:tc>
          <w:tcPr>
            <w:tcW w:w="630" w:type="dxa"/>
            <w:vAlign w:val="center"/>
          </w:tcPr>
          <w:p w14:paraId="292D26E8" w14:textId="19A9FF41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443A6BAC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04173B6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A00D8DF" w14:textId="6BD4CCF9" w:rsidR="00F36B2D" w:rsidRPr="00292C65" w:rsidRDefault="0073693D" w:rsidP="00F36B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14:paraId="4D8CAEFD" w14:textId="77777777" w:rsidR="00F36B2D" w:rsidRPr="00292C65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658D6900" w14:textId="77777777" w:rsidTr="002B047C">
        <w:tc>
          <w:tcPr>
            <w:tcW w:w="4770" w:type="dxa"/>
          </w:tcPr>
          <w:p w14:paraId="18854045" w14:textId="77777777" w:rsidR="00F36B2D" w:rsidRPr="00292C65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AFF4659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E3A8F69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79C8922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B45BCF5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D6EFA84" w14:textId="77777777" w:rsidR="00F36B2D" w:rsidRPr="00292C65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0B95E481" w14:textId="77777777" w:rsidTr="002B047C">
        <w:tc>
          <w:tcPr>
            <w:tcW w:w="4770" w:type="dxa"/>
          </w:tcPr>
          <w:p w14:paraId="7D02170A" w14:textId="77777777" w:rsidR="00F36B2D" w:rsidRPr="00292C65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3AC601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DCAF970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ED03F2A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614034D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8CF8108" w14:textId="77777777" w:rsidR="00F36B2D" w:rsidRPr="00292C65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00950276" w14:textId="77777777" w:rsidTr="002B047C">
        <w:tc>
          <w:tcPr>
            <w:tcW w:w="4770" w:type="dxa"/>
          </w:tcPr>
          <w:p w14:paraId="106BDF1D" w14:textId="77777777" w:rsidR="00F36B2D" w:rsidRPr="00292C65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55B227F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4471623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62918CE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1A95361" w14:textId="77777777" w:rsidR="00F36B2D" w:rsidRPr="00292C65" w:rsidRDefault="00F36B2D" w:rsidP="00F36B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17F08117" w14:textId="77777777" w:rsidR="00F36B2D" w:rsidRPr="00292C65" w:rsidRDefault="00F36B2D" w:rsidP="00F36B2D">
            <w:pPr>
              <w:pStyle w:val="NoSpacing"/>
              <w:rPr>
                <w:sz w:val="16"/>
                <w:szCs w:val="16"/>
              </w:rPr>
            </w:pPr>
          </w:p>
        </w:tc>
      </w:tr>
      <w:tr w:rsidR="00F36B2D" w14:paraId="7248A24A" w14:textId="77777777" w:rsidTr="002B047C">
        <w:tc>
          <w:tcPr>
            <w:tcW w:w="4770" w:type="dxa"/>
            <w:shd w:val="clear" w:color="auto" w:fill="F2F2F2" w:themeFill="background1" w:themeFillShade="F2"/>
          </w:tcPr>
          <w:p w14:paraId="6F8C17B2" w14:textId="77777777" w:rsidR="00F36B2D" w:rsidRPr="00194BA6" w:rsidRDefault="00F36B2D" w:rsidP="00F36B2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75F5A8" w14:textId="6BAA9463" w:rsidR="00F36B2D" w:rsidRPr="00194BA6" w:rsidRDefault="00F36B2D" w:rsidP="00F3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45E2C4A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2BD5C8E8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8944B2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041D4765" w14:textId="77777777" w:rsidR="00F36B2D" w:rsidRPr="00194BA6" w:rsidRDefault="00F36B2D" w:rsidP="00F36B2D">
            <w:pPr>
              <w:rPr>
                <w:sz w:val="16"/>
                <w:szCs w:val="16"/>
              </w:rPr>
            </w:pPr>
          </w:p>
        </w:tc>
      </w:tr>
      <w:tr w:rsidR="00F36B2D" w14:paraId="1177B251" w14:textId="77777777" w:rsidTr="002B047C">
        <w:tc>
          <w:tcPr>
            <w:tcW w:w="10818" w:type="dxa"/>
            <w:gridSpan w:val="6"/>
          </w:tcPr>
          <w:p w14:paraId="0EE28FE3" w14:textId="77777777" w:rsidR="00F36B2D" w:rsidRDefault="00F36B2D" w:rsidP="00F36B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14:paraId="24B6BCDA" w14:textId="77777777" w:rsidR="00F36B2D" w:rsidRPr="00E67D37" w:rsidRDefault="00F36B2D" w:rsidP="00F36B2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14:paraId="38008CF7" w14:textId="77777777"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14:paraId="082CBAC6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45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590"/>
        <w:gridCol w:w="360"/>
        <w:gridCol w:w="270"/>
        <w:gridCol w:w="517"/>
      </w:tblGrid>
      <w:tr w:rsidR="00631499" w:rsidRPr="00805B63" w14:paraId="4120A9D8" w14:textId="77777777" w:rsidTr="00F404D4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3705E5A4" w14:textId="77777777"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7847A8C1" w14:textId="77777777"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14:paraId="7021EEB1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60CF02CC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bottom"/>
          </w:tcPr>
          <w:p w14:paraId="00AB27C0" w14:textId="460034C1" w:rsidR="00631499" w:rsidRPr="00434098" w:rsidRDefault="00631499" w:rsidP="00C87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A57" w:rsidRPr="00805B63" w14:paraId="292C1FB5" w14:textId="77777777" w:rsidTr="00F404D4">
        <w:trPr>
          <w:trHeight w:val="212"/>
        </w:trPr>
        <w:tc>
          <w:tcPr>
            <w:tcW w:w="4945" w:type="dxa"/>
            <w:shd w:val="clear" w:color="auto" w:fill="F2F2F2" w:themeFill="background1" w:themeFillShade="F2"/>
          </w:tcPr>
          <w:p w14:paraId="1D20AD0C" w14:textId="77777777"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099B61AE" w14:textId="77777777"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28FF0C28" w14:textId="77777777"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5B8219FF" w14:textId="77777777"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F36B2D" w:rsidRPr="00805B63" w14:paraId="12ECFF07" w14:textId="77777777" w:rsidTr="00577DCE">
        <w:tc>
          <w:tcPr>
            <w:tcW w:w="4945" w:type="dxa"/>
            <w:shd w:val="clear" w:color="auto" w:fill="auto"/>
          </w:tcPr>
          <w:p w14:paraId="1CC934F4" w14:textId="0D4760B7" w:rsidR="00F36B2D" w:rsidRPr="00E67D37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Introduction to Computers</w:t>
            </w:r>
          </w:p>
        </w:tc>
        <w:tc>
          <w:tcPr>
            <w:tcW w:w="563" w:type="dxa"/>
            <w:vAlign w:val="center"/>
          </w:tcPr>
          <w:p w14:paraId="6E013214" w14:textId="065615D7" w:rsidR="00F36B2D" w:rsidRPr="00F36B2D" w:rsidRDefault="00F36B2D" w:rsidP="00F36B2D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3EEB275F" w14:textId="77777777" w:rsidR="00F36B2D" w:rsidRPr="00521E0E" w:rsidRDefault="00F36B2D" w:rsidP="00F36B2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5E5235F6" w14:textId="77777777" w:rsidR="00F36B2D" w:rsidRPr="00521E0E" w:rsidRDefault="00F36B2D" w:rsidP="00F36B2D">
            <w:pPr>
              <w:jc w:val="right"/>
              <w:rPr>
                <w:sz w:val="18"/>
                <w:szCs w:val="18"/>
              </w:rPr>
            </w:pPr>
          </w:p>
        </w:tc>
      </w:tr>
      <w:tr w:rsidR="00F36B2D" w:rsidRPr="00805B63" w14:paraId="4E64728E" w14:textId="77777777" w:rsidTr="00577DCE">
        <w:tc>
          <w:tcPr>
            <w:tcW w:w="4945" w:type="dxa"/>
            <w:shd w:val="clear" w:color="auto" w:fill="auto"/>
          </w:tcPr>
          <w:p w14:paraId="29006F29" w14:textId="2F9085EA" w:rsidR="00F36B2D" w:rsidRPr="00E67D37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563" w:type="dxa"/>
            <w:vAlign w:val="center"/>
          </w:tcPr>
          <w:p w14:paraId="10B5338A" w14:textId="566E2D4F" w:rsidR="00F36B2D" w:rsidRPr="00F36B2D" w:rsidRDefault="00F36B2D" w:rsidP="00F36B2D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1286FF17" w14:textId="77777777" w:rsidR="00F36B2D" w:rsidRPr="00521E0E" w:rsidRDefault="00F36B2D" w:rsidP="00F36B2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5FF4D38B" w14:textId="77777777" w:rsidR="00F36B2D" w:rsidRPr="00521E0E" w:rsidRDefault="00F36B2D" w:rsidP="00F36B2D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F36B2D" w:rsidRPr="00805B63" w14:paraId="2F6E7507" w14:textId="77777777" w:rsidTr="00577DCE">
        <w:trPr>
          <w:trHeight w:val="248"/>
        </w:trPr>
        <w:tc>
          <w:tcPr>
            <w:tcW w:w="4945" w:type="dxa"/>
            <w:shd w:val="clear" w:color="auto" w:fill="auto"/>
          </w:tcPr>
          <w:p w14:paraId="7E8BA379" w14:textId="5BCD1E97" w:rsidR="00F36B2D" w:rsidRPr="00E67D37" w:rsidRDefault="00F36B2D" w:rsidP="00F36B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563" w:type="dxa"/>
            <w:vAlign w:val="center"/>
          </w:tcPr>
          <w:p w14:paraId="4E0B5CC1" w14:textId="671B8076" w:rsidR="00F36B2D" w:rsidRPr="00F36B2D" w:rsidRDefault="00F36B2D" w:rsidP="00F36B2D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24F24570" w14:textId="3CE4990B" w:rsidR="00F36B2D" w:rsidRPr="00521E0E" w:rsidRDefault="00F36B2D" w:rsidP="00F36B2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AA1477">
              <w:rPr>
                <w:sz w:val="18"/>
                <w:szCs w:val="18"/>
              </w:rPr>
              <w:t>MATH 1123</w:t>
            </w: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7D5E8DAF" w14:textId="77777777" w:rsidR="00F36B2D" w:rsidRPr="00521E0E" w:rsidRDefault="00F36B2D" w:rsidP="00F3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36B2D" w:rsidRPr="00805B63" w14:paraId="7833A16F" w14:textId="77777777" w:rsidTr="00577DCE">
        <w:trPr>
          <w:trHeight w:val="248"/>
        </w:trPr>
        <w:tc>
          <w:tcPr>
            <w:tcW w:w="4945" w:type="dxa"/>
            <w:shd w:val="clear" w:color="auto" w:fill="auto"/>
          </w:tcPr>
          <w:p w14:paraId="3B8C4A29" w14:textId="157CC5D7" w:rsidR="00F36B2D" w:rsidRPr="00194BA6" w:rsidRDefault="00F36B2D" w:rsidP="00F3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0105 Introduction to Allied Health Careers</w:t>
            </w:r>
          </w:p>
        </w:tc>
        <w:tc>
          <w:tcPr>
            <w:tcW w:w="563" w:type="dxa"/>
            <w:vAlign w:val="center"/>
          </w:tcPr>
          <w:p w14:paraId="1005DEB7" w14:textId="6EBE8040" w:rsidR="00F36B2D" w:rsidRPr="00F36B2D" w:rsidRDefault="00F36B2D" w:rsidP="00F36B2D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5737" w:type="dxa"/>
            <w:gridSpan w:val="4"/>
            <w:shd w:val="clear" w:color="auto" w:fill="FBD4B4" w:themeFill="accent6" w:themeFillTint="66"/>
          </w:tcPr>
          <w:p w14:paraId="4C3DC176" w14:textId="28D01CC7" w:rsidR="00F36B2D" w:rsidRPr="00434098" w:rsidRDefault="00F36B2D" w:rsidP="00F36B2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A1477" w:rsidRPr="00805B63" w14:paraId="7BB3FDDD" w14:textId="77777777" w:rsidTr="00577DCE">
        <w:trPr>
          <w:trHeight w:val="248"/>
        </w:trPr>
        <w:tc>
          <w:tcPr>
            <w:tcW w:w="4945" w:type="dxa"/>
            <w:shd w:val="clear" w:color="auto" w:fill="auto"/>
          </w:tcPr>
          <w:p w14:paraId="6FC509CB" w14:textId="17788133" w:rsidR="00AA1477" w:rsidRPr="00194BA6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563" w:type="dxa"/>
            <w:vAlign w:val="center"/>
          </w:tcPr>
          <w:p w14:paraId="7515B54B" w14:textId="05015048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5CD8E486" w14:textId="45299C21" w:rsidR="00AA1477" w:rsidRPr="00F404D4" w:rsidRDefault="00AA1477" w:rsidP="00AA147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04D4">
              <w:rPr>
                <w:b/>
                <w:sz w:val="20"/>
                <w:szCs w:val="20"/>
              </w:rPr>
              <w:t xml:space="preserve">                                                                                         Total GE</w:t>
            </w: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07C3C046" w14:textId="4F8AAD53" w:rsidR="00AA1477" w:rsidRPr="00F404D4" w:rsidRDefault="00AA1477" w:rsidP="00AA1477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A1477" w:rsidRPr="00805B63" w14:paraId="1DF3E2E1" w14:textId="77777777" w:rsidTr="00577DCE">
        <w:trPr>
          <w:trHeight w:val="247"/>
        </w:trPr>
        <w:tc>
          <w:tcPr>
            <w:tcW w:w="4945" w:type="dxa"/>
            <w:shd w:val="clear" w:color="auto" w:fill="auto"/>
          </w:tcPr>
          <w:p w14:paraId="431F0F94" w14:textId="1E7189F6" w:rsidR="00AA1477" w:rsidRPr="00194BA6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563" w:type="dxa"/>
            <w:vAlign w:val="center"/>
          </w:tcPr>
          <w:p w14:paraId="19A58A31" w14:textId="04C677DD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7EB34314" w14:textId="7EF09885" w:rsidR="00AA1477" w:rsidRPr="00434098" w:rsidRDefault="00AA1477" w:rsidP="00AA147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3E2148D5" w14:textId="44800946" w:rsidR="00AA1477" w:rsidRPr="00434098" w:rsidRDefault="00AA1477" w:rsidP="00AA147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A1477" w:rsidRPr="00805B63" w14:paraId="2936687F" w14:textId="77777777" w:rsidTr="00E112F9">
        <w:tc>
          <w:tcPr>
            <w:tcW w:w="4945" w:type="dxa"/>
            <w:shd w:val="clear" w:color="auto" w:fill="auto"/>
          </w:tcPr>
          <w:p w14:paraId="3053A0DD" w14:textId="4CF1166D" w:rsidR="00AA1477" w:rsidRPr="00292C65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563" w:type="dxa"/>
            <w:vAlign w:val="center"/>
          </w:tcPr>
          <w:p w14:paraId="134F10EF" w14:textId="57F635D4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5737" w:type="dxa"/>
            <w:gridSpan w:val="4"/>
            <w:shd w:val="clear" w:color="auto" w:fill="FDE9D9" w:themeFill="accent6" w:themeFillTint="33"/>
          </w:tcPr>
          <w:p w14:paraId="5B4961B6" w14:textId="77777777" w:rsidR="00AA1477" w:rsidRPr="00521E0E" w:rsidRDefault="00AA1477" w:rsidP="00AA1477">
            <w:pPr>
              <w:jc w:val="center"/>
              <w:rPr>
                <w:sz w:val="18"/>
                <w:szCs w:val="18"/>
              </w:rPr>
            </w:pPr>
          </w:p>
        </w:tc>
      </w:tr>
      <w:tr w:rsidR="00AA1477" w:rsidRPr="00805B63" w14:paraId="61FE2F69" w14:textId="77777777" w:rsidTr="00E112F9">
        <w:tc>
          <w:tcPr>
            <w:tcW w:w="4945" w:type="dxa"/>
            <w:shd w:val="clear" w:color="auto" w:fill="auto"/>
          </w:tcPr>
          <w:p w14:paraId="2753A0C3" w14:textId="1B7BE4E1" w:rsidR="00AA1477" w:rsidRPr="00292C65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563" w:type="dxa"/>
            <w:vAlign w:val="center"/>
          </w:tcPr>
          <w:p w14:paraId="4E4B1D66" w14:textId="7B083D90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32B3B39D" w14:textId="35622377" w:rsidR="00AA1477" w:rsidRPr="00F404D4" w:rsidRDefault="00AA1477" w:rsidP="00AA1477">
            <w:pPr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32FE548B" w14:textId="1B12A574" w:rsidR="00AA1477" w:rsidRPr="00F404D4" w:rsidRDefault="00AA1477" w:rsidP="00AA147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A1477" w:rsidRPr="00805B63" w14:paraId="2414590E" w14:textId="77777777" w:rsidTr="00E112F9">
        <w:trPr>
          <w:trHeight w:val="248"/>
        </w:trPr>
        <w:tc>
          <w:tcPr>
            <w:tcW w:w="4945" w:type="dxa"/>
            <w:shd w:val="clear" w:color="auto" w:fill="auto"/>
          </w:tcPr>
          <w:p w14:paraId="6F6DC3F5" w14:textId="062EB580" w:rsidR="00AA1477" w:rsidRPr="00BA2629" w:rsidRDefault="00AA1477" w:rsidP="00AA14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 Applied Pharmacy Technology 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1036EA9" w14:textId="48F5B076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BB92F85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6A60F142" w14:textId="77777777" w:rsidR="00AA1477" w:rsidRPr="00521E0E" w:rsidRDefault="00AA1477" w:rsidP="00AA1477">
            <w:pPr>
              <w:jc w:val="right"/>
              <w:rPr>
                <w:sz w:val="18"/>
                <w:szCs w:val="18"/>
              </w:rPr>
            </w:pPr>
          </w:p>
        </w:tc>
      </w:tr>
      <w:tr w:rsidR="00AA1477" w:rsidRPr="00805B63" w14:paraId="520A5CB7" w14:textId="77777777" w:rsidTr="00E112F9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BA92D07" w14:textId="147F8B37" w:rsidR="00AA1477" w:rsidRPr="00BA2629" w:rsidRDefault="00AA1477" w:rsidP="00AA14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0171L Applied Pharmacy Technology I Lab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4312F32" w14:textId="7C0C897B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4DEC8035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04FF5271" w14:textId="77777777" w:rsidR="00AA1477" w:rsidRPr="00521E0E" w:rsidRDefault="00AA1477" w:rsidP="00AA1477">
            <w:pPr>
              <w:jc w:val="right"/>
              <w:rPr>
                <w:sz w:val="18"/>
                <w:szCs w:val="18"/>
              </w:rPr>
            </w:pPr>
          </w:p>
        </w:tc>
      </w:tr>
      <w:tr w:rsidR="00AA1477" w:rsidRPr="00805B63" w14:paraId="525576CC" w14:textId="77777777" w:rsidTr="006C607B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C400" w14:textId="29ABFF92" w:rsidR="00AA1477" w:rsidRPr="00BA2629" w:rsidRDefault="00AA1477" w:rsidP="00AA14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326F1" w14:textId="46784647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5737" w:type="dxa"/>
            <w:gridSpan w:val="4"/>
            <w:shd w:val="clear" w:color="auto" w:fill="FBD4B4" w:themeFill="accent6" w:themeFillTint="66"/>
          </w:tcPr>
          <w:p w14:paraId="2489B79B" w14:textId="77777777" w:rsidR="00AA1477" w:rsidRPr="00521E0E" w:rsidRDefault="00AA1477" w:rsidP="00AA1477">
            <w:pPr>
              <w:jc w:val="right"/>
              <w:rPr>
                <w:sz w:val="18"/>
                <w:szCs w:val="18"/>
              </w:rPr>
            </w:pPr>
          </w:p>
        </w:tc>
      </w:tr>
      <w:tr w:rsidR="00AA1477" w:rsidRPr="00805B63" w14:paraId="73B27297" w14:textId="77777777" w:rsidTr="006C607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082" w14:textId="0F2CDB27" w:rsidR="00AA1477" w:rsidRPr="00BA2629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 Extemporaneous Compounding &amp; IV Certification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6913F" w14:textId="46E013FA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5E1EE571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62550BCC" w14:textId="77777777" w:rsidR="00AA1477" w:rsidRPr="00521E0E" w:rsidRDefault="00AA1477" w:rsidP="00AA1477">
            <w:pPr>
              <w:jc w:val="right"/>
              <w:rPr>
                <w:sz w:val="18"/>
                <w:szCs w:val="18"/>
              </w:rPr>
            </w:pPr>
          </w:p>
        </w:tc>
      </w:tr>
      <w:tr w:rsidR="00AA1477" w:rsidRPr="00805B63" w14:paraId="3CFC146D" w14:textId="77777777" w:rsidTr="006C607B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1FE2F0C3" w14:textId="1D6B2920" w:rsidR="00AA1477" w:rsidRPr="00BA2629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 Extemporaneous Compounding &amp; IV Certification Lab</w:t>
            </w:r>
          </w:p>
        </w:tc>
        <w:tc>
          <w:tcPr>
            <w:tcW w:w="563" w:type="dxa"/>
            <w:vAlign w:val="center"/>
          </w:tcPr>
          <w:p w14:paraId="603B1D83" w14:textId="33157928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56E81F07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21FB33B9" w14:textId="77777777" w:rsidR="00AA1477" w:rsidRPr="00521E0E" w:rsidRDefault="00AA1477" w:rsidP="00AA1477">
            <w:pPr>
              <w:jc w:val="right"/>
              <w:rPr>
                <w:sz w:val="18"/>
                <w:szCs w:val="18"/>
              </w:rPr>
            </w:pPr>
          </w:p>
        </w:tc>
      </w:tr>
      <w:tr w:rsidR="00AA1477" w:rsidRPr="00805B63" w14:paraId="4F014DD2" w14:textId="77777777" w:rsidTr="006C607B">
        <w:tc>
          <w:tcPr>
            <w:tcW w:w="4945" w:type="dxa"/>
            <w:shd w:val="clear" w:color="auto" w:fill="auto"/>
          </w:tcPr>
          <w:p w14:paraId="2DA879BB" w14:textId="59D5C6C6" w:rsidR="00AA1477" w:rsidRPr="00BA2629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 Applied Pharmacy Technology II</w:t>
            </w:r>
          </w:p>
        </w:tc>
        <w:tc>
          <w:tcPr>
            <w:tcW w:w="563" w:type="dxa"/>
            <w:vAlign w:val="center"/>
          </w:tcPr>
          <w:p w14:paraId="3352D67F" w14:textId="79379290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5737" w:type="dxa"/>
            <w:gridSpan w:val="4"/>
            <w:shd w:val="clear" w:color="auto" w:fill="FDE9D9" w:themeFill="accent6" w:themeFillTint="33"/>
          </w:tcPr>
          <w:p w14:paraId="0BFB9EA1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</w:tr>
      <w:tr w:rsidR="00AA1477" w:rsidRPr="00805B63" w14:paraId="5D8600D8" w14:textId="77777777" w:rsidTr="00F36B2D">
        <w:tc>
          <w:tcPr>
            <w:tcW w:w="4945" w:type="dxa"/>
            <w:shd w:val="clear" w:color="auto" w:fill="auto"/>
          </w:tcPr>
          <w:p w14:paraId="72ACBA36" w14:textId="77777777" w:rsidR="00AA1477" w:rsidRPr="003356C4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0172L Applied Pharmacy Technology II Lab</w:t>
            </w:r>
          </w:p>
        </w:tc>
        <w:tc>
          <w:tcPr>
            <w:tcW w:w="563" w:type="dxa"/>
            <w:shd w:val="clear" w:color="auto" w:fill="auto"/>
          </w:tcPr>
          <w:p w14:paraId="00134823" w14:textId="011BF509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  <w:vAlign w:val="center"/>
          </w:tcPr>
          <w:p w14:paraId="7EC307D4" w14:textId="0B637213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shd w:val="clear" w:color="auto" w:fill="FDE9D9" w:themeFill="accent6" w:themeFillTint="33"/>
          </w:tcPr>
          <w:p w14:paraId="1B105B29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</w:tr>
      <w:tr w:rsidR="00AA1477" w:rsidRPr="00805B63" w14:paraId="3FE63209" w14:textId="77777777" w:rsidTr="006C607B">
        <w:tc>
          <w:tcPr>
            <w:tcW w:w="4945" w:type="dxa"/>
            <w:shd w:val="clear" w:color="auto" w:fill="auto"/>
          </w:tcPr>
          <w:p w14:paraId="78DB4D36" w14:textId="4BCE4414" w:rsidR="00AA1477" w:rsidRPr="00F404D4" w:rsidRDefault="00AA1477" w:rsidP="00AA147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Technology Practicum &amp; Seminar I</w:t>
            </w:r>
          </w:p>
        </w:tc>
        <w:tc>
          <w:tcPr>
            <w:tcW w:w="563" w:type="dxa"/>
            <w:vAlign w:val="center"/>
          </w:tcPr>
          <w:p w14:paraId="102DFC4B" w14:textId="529A9D34" w:rsidR="00AA1477" w:rsidRPr="00F36B2D" w:rsidRDefault="00AA1477" w:rsidP="00AA1477">
            <w:pPr>
              <w:jc w:val="center"/>
              <w:rPr>
                <w:b/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4F347D78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shd w:val="clear" w:color="auto" w:fill="FDE9D9" w:themeFill="accent6" w:themeFillTint="33"/>
          </w:tcPr>
          <w:p w14:paraId="2BBE5596" w14:textId="77777777" w:rsidR="00AA1477" w:rsidRPr="00521E0E" w:rsidRDefault="00AA1477" w:rsidP="00AA1477">
            <w:pPr>
              <w:rPr>
                <w:sz w:val="18"/>
                <w:szCs w:val="18"/>
              </w:rPr>
            </w:pPr>
          </w:p>
        </w:tc>
      </w:tr>
      <w:tr w:rsidR="00AA1477" w:rsidRPr="00805B63" w14:paraId="66218A92" w14:textId="77777777" w:rsidTr="006C607B">
        <w:tc>
          <w:tcPr>
            <w:tcW w:w="4945" w:type="dxa"/>
            <w:shd w:val="clear" w:color="auto" w:fill="auto"/>
          </w:tcPr>
          <w:p w14:paraId="7D1A553D" w14:textId="108DC3C3" w:rsidR="00AA1477" w:rsidRPr="003356C4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563" w:type="dxa"/>
            <w:vAlign w:val="center"/>
          </w:tcPr>
          <w:p w14:paraId="7644FA6C" w14:textId="299BCA96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2</w:t>
            </w:r>
          </w:p>
        </w:tc>
        <w:tc>
          <w:tcPr>
            <w:tcW w:w="5737" w:type="dxa"/>
            <w:gridSpan w:val="4"/>
            <w:vMerge w:val="restart"/>
            <w:shd w:val="clear" w:color="auto" w:fill="FBD4B4" w:themeFill="accent6" w:themeFillTint="66"/>
          </w:tcPr>
          <w:p w14:paraId="4F47E56A" w14:textId="77777777" w:rsidR="00AA1477" w:rsidRDefault="00AA1477" w:rsidP="00AA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14:paraId="1438E7CE" w14:textId="77777777" w:rsidR="00AA1477" w:rsidRPr="007F10D7" w:rsidRDefault="00AA1477" w:rsidP="00AA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AA1477" w:rsidRPr="00805B63" w14:paraId="624BB552" w14:textId="77777777" w:rsidTr="00323514">
        <w:tc>
          <w:tcPr>
            <w:tcW w:w="4945" w:type="dxa"/>
            <w:shd w:val="clear" w:color="auto" w:fill="auto"/>
          </w:tcPr>
          <w:p w14:paraId="2FCE00D8" w14:textId="6B72843D" w:rsidR="00AA1477" w:rsidRPr="003356C4" w:rsidRDefault="00AA1477" w:rsidP="00AA1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</w:t>
            </w:r>
          </w:p>
        </w:tc>
        <w:tc>
          <w:tcPr>
            <w:tcW w:w="563" w:type="dxa"/>
            <w:vAlign w:val="center"/>
          </w:tcPr>
          <w:p w14:paraId="0D033756" w14:textId="2347F632" w:rsidR="00AA1477" w:rsidRPr="00F36B2D" w:rsidRDefault="00AA1477" w:rsidP="00AA1477">
            <w:pPr>
              <w:jc w:val="center"/>
              <w:rPr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1</w:t>
            </w:r>
          </w:p>
        </w:tc>
        <w:tc>
          <w:tcPr>
            <w:tcW w:w="573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F6EA20D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684864E2" w14:textId="77777777" w:rsidTr="00323514">
        <w:tc>
          <w:tcPr>
            <w:tcW w:w="4945" w:type="dxa"/>
            <w:shd w:val="clear" w:color="auto" w:fill="auto"/>
          </w:tcPr>
          <w:p w14:paraId="0D77FA83" w14:textId="1ABCB482" w:rsidR="00AA1477" w:rsidRPr="003356C4" w:rsidRDefault="00AA1477" w:rsidP="00AA147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PHTC 0187 Pharmacy Technology Practicum &amp; Seminar II</w:t>
            </w:r>
          </w:p>
        </w:tc>
        <w:tc>
          <w:tcPr>
            <w:tcW w:w="563" w:type="dxa"/>
            <w:vAlign w:val="center"/>
          </w:tcPr>
          <w:p w14:paraId="4ED22065" w14:textId="5465989F" w:rsidR="00AA1477" w:rsidRPr="00F36B2D" w:rsidRDefault="00AA1477" w:rsidP="00AA1477">
            <w:pPr>
              <w:jc w:val="center"/>
              <w:rPr>
                <w:b/>
                <w:sz w:val="20"/>
                <w:szCs w:val="20"/>
              </w:rPr>
            </w:pPr>
            <w:r w:rsidRPr="00F36B2D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6E31B45B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03E0F5F5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7CC8CA1B" w14:textId="77777777" w:rsidTr="00F404D4">
        <w:tc>
          <w:tcPr>
            <w:tcW w:w="4945" w:type="dxa"/>
            <w:shd w:val="clear" w:color="auto" w:fill="auto"/>
          </w:tcPr>
          <w:p w14:paraId="3C532ABD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9B5911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BB4DB29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44882A5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</w:p>
        </w:tc>
      </w:tr>
      <w:tr w:rsidR="00AA1477" w:rsidRPr="00805B63" w14:paraId="280AD8F3" w14:textId="77777777" w:rsidTr="00F404D4">
        <w:tc>
          <w:tcPr>
            <w:tcW w:w="4945" w:type="dxa"/>
            <w:shd w:val="clear" w:color="auto" w:fill="auto"/>
          </w:tcPr>
          <w:p w14:paraId="3DFE69AA" w14:textId="589CEAD8" w:rsidR="00AA1477" w:rsidRPr="00F36B2D" w:rsidRDefault="00AA1477" w:rsidP="00AA1477">
            <w:pPr>
              <w:jc w:val="right"/>
              <w:rPr>
                <w:b/>
                <w:sz w:val="16"/>
                <w:szCs w:val="16"/>
              </w:rPr>
            </w:pPr>
            <w:r w:rsidRPr="00F36B2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</w:tcPr>
          <w:p w14:paraId="64288256" w14:textId="16EA4D91" w:rsidR="00AA1477" w:rsidRPr="00F36B2D" w:rsidRDefault="00AA1477" w:rsidP="00AA1477">
            <w:pPr>
              <w:jc w:val="center"/>
              <w:rPr>
                <w:b/>
                <w:sz w:val="20"/>
                <w:szCs w:val="20"/>
              </w:rPr>
            </w:pPr>
            <w:r w:rsidRPr="00F36B2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11D0672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518CF7CA" w14:textId="77777777" w:rsidR="00AA1477" w:rsidRPr="007F10D7" w:rsidRDefault="00AA1477" w:rsidP="00AA1477">
            <w:pPr>
              <w:jc w:val="center"/>
              <w:rPr>
                <w:sz w:val="20"/>
                <w:szCs w:val="20"/>
              </w:rPr>
            </w:pPr>
          </w:p>
        </w:tc>
      </w:tr>
      <w:tr w:rsidR="00AA1477" w:rsidRPr="00805B63" w14:paraId="5ABE1DD2" w14:textId="77777777" w:rsidTr="00F404D4">
        <w:tc>
          <w:tcPr>
            <w:tcW w:w="4945" w:type="dxa"/>
            <w:shd w:val="clear" w:color="auto" w:fill="auto"/>
          </w:tcPr>
          <w:p w14:paraId="4331BC0B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607BCB3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51DEFC89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14:paraId="728B07FB" w14:textId="77777777" w:rsidR="00AA1477" w:rsidRPr="007F10D7" w:rsidRDefault="00AA1477" w:rsidP="00AA1477">
            <w:pPr>
              <w:jc w:val="center"/>
              <w:rPr>
                <w:sz w:val="20"/>
                <w:szCs w:val="20"/>
              </w:rPr>
            </w:pPr>
          </w:p>
        </w:tc>
      </w:tr>
      <w:tr w:rsidR="00AA1477" w:rsidRPr="00805B63" w14:paraId="4848E196" w14:textId="77777777" w:rsidTr="00F404D4">
        <w:tc>
          <w:tcPr>
            <w:tcW w:w="4945" w:type="dxa"/>
            <w:shd w:val="clear" w:color="auto" w:fill="auto"/>
          </w:tcPr>
          <w:p w14:paraId="4A8AE205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D0DC6C3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14:paraId="248F04BA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17" w:type="dxa"/>
            <w:shd w:val="clear" w:color="auto" w:fill="FBD4B4" w:themeFill="accent6" w:themeFillTint="66"/>
          </w:tcPr>
          <w:p w14:paraId="1DB51DE7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AA1477" w:rsidRPr="00805B63" w14:paraId="052F6788" w14:textId="77777777" w:rsidTr="00F404D4">
        <w:tc>
          <w:tcPr>
            <w:tcW w:w="4945" w:type="dxa"/>
            <w:shd w:val="clear" w:color="auto" w:fill="auto"/>
          </w:tcPr>
          <w:p w14:paraId="2F0319F3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5074CAE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24157B0A" w14:textId="77777777" w:rsidR="00AA1477" w:rsidRPr="007F10D7" w:rsidRDefault="00AA1477" w:rsidP="00AA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671E0194" w14:textId="1D407709" w:rsidR="00AA1477" w:rsidRPr="007F10D7" w:rsidRDefault="00AA1477" w:rsidP="00AA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A1477" w:rsidRPr="00805B63" w14:paraId="3C0C1DDA" w14:textId="77777777" w:rsidTr="00F404D4">
        <w:tc>
          <w:tcPr>
            <w:tcW w:w="4945" w:type="dxa"/>
            <w:shd w:val="clear" w:color="auto" w:fill="auto"/>
          </w:tcPr>
          <w:p w14:paraId="06A37AF1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8B01B4F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2714828A" w14:textId="77777777" w:rsidR="00AA1477" w:rsidRPr="007F10D7" w:rsidRDefault="00AA1477" w:rsidP="00AA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58E09DA1" w14:textId="5CFA4244" w:rsidR="00AA1477" w:rsidRPr="007F10D7" w:rsidRDefault="00AA1477" w:rsidP="00AA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1477" w:rsidRPr="00805B63" w14:paraId="191048FA" w14:textId="77777777" w:rsidTr="00F404D4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14:paraId="059625E9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14:paraId="6C391E8E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6560F4A" w14:textId="77777777" w:rsidR="00AA1477" w:rsidRPr="008560B4" w:rsidRDefault="00AA1477" w:rsidP="00AA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9584B2" w14:textId="4D3758EB" w:rsidR="00AA1477" w:rsidRPr="008560B4" w:rsidRDefault="00AA1477" w:rsidP="00AA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A1477" w:rsidRPr="00805B63" w14:paraId="40375946" w14:textId="77777777" w:rsidTr="00F404D4">
        <w:tc>
          <w:tcPr>
            <w:tcW w:w="4945" w:type="dxa"/>
            <w:tcBorders>
              <w:top w:val="nil"/>
            </w:tcBorders>
            <w:shd w:val="clear" w:color="auto" w:fill="auto"/>
          </w:tcPr>
          <w:p w14:paraId="20CC6E06" w14:textId="77777777" w:rsidR="00AA1477" w:rsidRPr="003356C4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14:paraId="5DA58F6E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337C5218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4366221C" w14:textId="77777777" w:rsidR="00AA1477" w:rsidRPr="005A240C" w:rsidRDefault="00AA1477" w:rsidP="00AA1477">
            <w:pPr>
              <w:rPr>
                <w:b/>
                <w:sz w:val="20"/>
                <w:szCs w:val="20"/>
              </w:rPr>
            </w:pPr>
          </w:p>
        </w:tc>
      </w:tr>
      <w:tr w:rsidR="00AA1477" w:rsidRPr="00805B63" w14:paraId="04B12BB1" w14:textId="77777777" w:rsidTr="00F404D4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668A8C0" w14:textId="77777777" w:rsidR="00AA1477" w:rsidRPr="00A94A30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1E8AD2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6C04F30" w14:textId="77777777" w:rsidR="00AA1477" w:rsidRPr="007F10D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7AAAC76A" w14:textId="77777777" w:rsidR="00AA1477" w:rsidRPr="007F10D7" w:rsidRDefault="00AA1477" w:rsidP="00AA1477">
            <w:pPr>
              <w:jc w:val="center"/>
              <w:rPr>
                <w:sz w:val="20"/>
                <w:szCs w:val="20"/>
              </w:rPr>
            </w:pPr>
          </w:p>
        </w:tc>
      </w:tr>
      <w:tr w:rsidR="00AA1477" w:rsidRPr="00805B63" w14:paraId="2D282353" w14:textId="77777777" w:rsidTr="00F404D4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14:paraId="1BE5D449" w14:textId="77777777" w:rsidR="00AA1477" w:rsidRPr="008560B4" w:rsidRDefault="00AA1477" w:rsidP="00AA1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B0DA3B9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54EDAAE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3C899716" w14:textId="77777777" w:rsidTr="00F404D4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DFE005" w14:textId="77777777" w:rsidR="00AA1477" w:rsidRPr="00826C6E" w:rsidRDefault="00AA1477" w:rsidP="00AA147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2A21AD9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FECDA8F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1112944C" w14:textId="77777777" w:rsidTr="00F404D4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75F9A4" w14:textId="77777777" w:rsidR="00AA1477" w:rsidRPr="008560B4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9F6C978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B9BBF9C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187F2143" w14:textId="77777777" w:rsidTr="00F404D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CFEC2C" w14:textId="77777777" w:rsidR="00AA1477" w:rsidRPr="008560B4" w:rsidRDefault="00AA1477" w:rsidP="00AA1477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13A40F2E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7E71E39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4A8EF2AE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D5CA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0CB5870B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2B0A709D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5377C115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0C72A" w14:textId="77777777" w:rsidR="00AA1477" w:rsidRPr="005A240C" w:rsidRDefault="00AA1477" w:rsidP="00AA147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5DE57ACF" w14:textId="748894C3" w:rsidR="00AA1477" w:rsidRPr="00631499" w:rsidRDefault="00AA1477" w:rsidP="00AA1477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47A54E43" w14:textId="44E7327C" w:rsidR="00AA1477" w:rsidRPr="00631499" w:rsidRDefault="00AA1477" w:rsidP="00AA1477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BD4B4" w:themeFill="accent6" w:themeFillTint="66"/>
          </w:tcPr>
          <w:p w14:paraId="2BB82BDE" w14:textId="5F5B1951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2D80B93D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72FE0" w14:textId="77777777" w:rsidR="00AA1477" w:rsidRPr="007F10D7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43477C5" w14:textId="36BFF540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2BE3A0C7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69BAE76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78793A45" w14:textId="77777777" w:rsidTr="00F404D4">
        <w:tc>
          <w:tcPr>
            <w:tcW w:w="5508" w:type="dxa"/>
            <w:gridSpan w:val="2"/>
            <w:shd w:val="clear" w:color="auto" w:fill="auto"/>
          </w:tcPr>
          <w:p w14:paraId="3E4F20DE" w14:textId="77777777" w:rsidR="00AA1477" w:rsidRPr="007F10D7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CACB7F7" w14:textId="7D306E30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091A7E56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86D699B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  <w:tr w:rsidR="00AA1477" w:rsidRPr="00805B63" w14:paraId="2AAC010F" w14:textId="77777777" w:rsidTr="00F404D4">
        <w:tc>
          <w:tcPr>
            <w:tcW w:w="5508" w:type="dxa"/>
            <w:gridSpan w:val="2"/>
            <w:shd w:val="clear" w:color="auto" w:fill="auto"/>
          </w:tcPr>
          <w:p w14:paraId="5DBD5689" w14:textId="77777777" w:rsidR="00AA1477" w:rsidRPr="008560B4" w:rsidRDefault="00AA1477" w:rsidP="00AA14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43ADAE25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78FE9C40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BD4B4" w:themeFill="accent6" w:themeFillTint="66"/>
          </w:tcPr>
          <w:p w14:paraId="5ABD4925" w14:textId="77777777" w:rsidR="00AA1477" w:rsidRDefault="00AA1477" w:rsidP="00AA1477">
            <w:pPr>
              <w:rPr>
                <w:sz w:val="20"/>
                <w:szCs w:val="20"/>
              </w:rPr>
            </w:pPr>
          </w:p>
        </w:tc>
      </w:tr>
    </w:tbl>
    <w:p w14:paraId="23B17684" w14:textId="77777777"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0C71"/>
    <w:rsid w:val="000717A1"/>
    <w:rsid w:val="00085859"/>
    <w:rsid w:val="000C4C05"/>
    <w:rsid w:val="000D3B74"/>
    <w:rsid w:val="00121BC3"/>
    <w:rsid w:val="00170351"/>
    <w:rsid w:val="00194BA6"/>
    <w:rsid w:val="001B5E87"/>
    <w:rsid w:val="00212B80"/>
    <w:rsid w:val="00292C65"/>
    <w:rsid w:val="002A64DB"/>
    <w:rsid w:val="002B047C"/>
    <w:rsid w:val="002D4F2A"/>
    <w:rsid w:val="003356C4"/>
    <w:rsid w:val="00384E42"/>
    <w:rsid w:val="00386994"/>
    <w:rsid w:val="003A4834"/>
    <w:rsid w:val="003F2805"/>
    <w:rsid w:val="003F7D9B"/>
    <w:rsid w:val="0042493E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3693D"/>
    <w:rsid w:val="0074463D"/>
    <w:rsid w:val="00760800"/>
    <w:rsid w:val="00792F6D"/>
    <w:rsid w:val="007A4857"/>
    <w:rsid w:val="007A6430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6444F"/>
    <w:rsid w:val="00A94A30"/>
    <w:rsid w:val="00AA1477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13ED1"/>
    <w:rsid w:val="00E67D37"/>
    <w:rsid w:val="00E80337"/>
    <w:rsid w:val="00F02567"/>
    <w:rsid w:val="00F2122D"/>
    <w:rsid w:val="00F36B2D"/>
    <w:rsid w:val="00F404D4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Corey Zink</cp:lastModifiedBy>
  <cp:revision>2</cp:revision>
  <cp:lastPrinted>2016-06-08T15:51:00Z</cp:lastPrinted>
  <dcterms:created xsi:type="dcterms:W3CDTF">2016-12-22T15:58:00Z</dcterms:created>
  <dcterms:modified xsi:type="dcterms:W3CDTF">2016-12-22T15:58:00Z</dcterms:modified>
</cp:coreProperties>
</file>