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8FCD2" w14:textId="77777777"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D4591" wp14:editId="3C82A092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A26493" w:rsidRPr="001109FC" w14:paraId="704BEF84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4D130336" w14:textId="77777777" w:rsidR="00A26493" w:rsidRPr="00A0716F" w:rsidRDefault="00A26493" w:rsidP="00AB52C9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21-2022</w:t>
                                  </w:r>
                                </w:p>
                                <w:p w14:paraId="6D6F1F9B" w14:textId="77777777" w:rsidR="00A26493" w:rsidRDefault="00A26493" w:rsidP="00AB52C9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BA, BS Political Science </w:t>
                                  </w:r>
                                </w:p>
                                <w:p w14:paraId="5B1C7A36" w14:textId="77777777" w:rsidR="00A26493" w:rsidRDefault="00A26493" w:rsidP="00AB52C9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6E896206" w14:textId="77777777" w:rsidR="00A26493" w:rsidRDefault="00A26493" w:rsidP="00AB52C9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27827C6A" w14:textId="77777777" w:rsidR="00A26493" w:rsidRPr="00AF597C" w:rsidRDefault="00A26493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53EBA847" w14:textId="77777777" w:rsidR="00A26493" w:rsidRPr="001109FC" w:rsidRDefault="00A26493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12A3875C" w14:textId="77777777" w:rsidR="00A26493" w:rsidRDefault="00374E2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2649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2649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2649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68C868D" w14:textId="77777777" w:rsidR="00A26493" w:rsidRPr="001109FC" w:rsidRDefault="00A26493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812968D" w14:textId="77777777" w:rsidR="00A26493" w:rsidRPr="001109FC" w:rsidRDefault="00A26493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C269C6D" w14:textId="77777777" w:rsidR="00A26493" w:rsidRPr="00AF597C" w:rsidRDefault="00374E2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2649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2649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649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649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2C3086C7" w14:textId="77777777" w:rsidR="00A26493" w:rsidRPr="00E14260" w:rsidRDefault="00A26493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D45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A26493" w:rsidRPr="001109FC" w14:paraId="704BEF84" w14:textId="77777777" w:rsidTr="009F4F49">
                        <w:tc>
                          <w:tcPr>
                            <w:tcW w:w="4498" w:type="dxa"/>
                          </w:tcPr>
                          <w:p w14:paraId="4D130336" w14:textId="77777777" w:rsidR="00A26493" w:rsidRPr="00A0716F" w:rsidRDefault="00A26493" w:rsidP="00AB52C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21-2022</w:t>
                            </w:r>
                          </w:p>
                          <w:p w14:paraId="6D6F1F9B" w14:textId="77777777" w:rsidR="00A26493" w:rsidRDefault="00A26493" w:rsidP="00AB52C9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BA, BS Political Science </w:t>
                            </w:r>
                          </w:p>
                          <w:p w14:paraId="5B1C7A36" w14:textId="77777777" w:rsidR="00A26493" w:rsidRDefault="00A26493" w:rsidP="00AB52C9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14:paraId="6E896206" w14:textId="77777777" w:rsidR="00A26493" w:rsidRDefault="00A26493" w:rsidP="00AB52C9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27827C6A" w14:textId="77777777" w:rsidR="00A26493" w:rsidRPr="00AF597C" w:rsidRDefault="00A26493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53EBA847" w14:textId="77777777" w:rsidR="00A26493" w:rsidRPr="001109FC" w:rsidRDefault="00A26493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12A3875C" w14:textId="77777777" w:rsidR="00A26493" w:rsidRDefault="00374E2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2649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2649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2649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68C868D" w14:textId="77777777" w:rsidR="00A26493" w:rsidRPr="001109FC" w:rsidRDefault="00A26493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812968D" w14:textId="77777777" w:rsidR="00A26493" w:rsidRPr="001109FC" w:rsidRDefault="00A26493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C269C6D" w14:textId="77777777" w:rsidR="00A26493" w:rsidRPr="00AF597C" w:rsidRDefault="00374E2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2649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2649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649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649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2C3086C7" w14:textId="77777777" w:rsidR="00A26493" w:rsidRPr="00E14260" w:rsidRDefault="00A26493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7A56D328" wp14:editId="6FEFA8BA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7F85A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430"/>
      </w:tblGrid>
      <w:tr w:rsidR="00BD787A" w14:paraId="19826986" w14:textId="77777777" w:rsidTr="00AB52C9">
        <w:tc>
          <w:tcPr>
            <w:tcW w:w="4050" w:type="dxa"/>
            <w:vAlign w:val="center"/>
          </w:tcPr>
          <w:p w14:paraId="67CF7C65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1DE41785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52670136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54A661C9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0E024ED0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09963F88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64100032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14:paraId="54E47C6B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14:paraId="5C85F12E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7C216BD8" w14:textId="77777777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14:paraId="3B16FE2A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AB52C9" w14:paraId="5950EB38" w14:textId="77777777" w:rsidTr="00AB52C9">
        <w:tc>
          <w:tcPr>
            <w:tcW w:w="4050" w:type="dxa"/>
          </w:tcPr>
          <w:p w14:paraId="29332E76" w14:textId="77777777" w:rsidR="00AB52C9" w:rsidRPr="00E67D37" w:rsidRDefault="00AB52C9" w:rsidP="00AB52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14:paraId="2B8A3B69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115FD1D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39C36CC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AEF144A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14:paraId="50EA2F2D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14:paraId="4320B873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14BECB44" w14:textId="77777777" w:rsidTr="00AB52C9">
        <w:tc>
          <w:tcPr>
            <w:tcW w:w="4050" w:type="dxa"/>
          </w:tcPr>
          <w:p w14:paraId="105C9C36" w14:textId="77777777" w:rsidR="00AB52C9" w:rsidRPr="00E67D37" w:rsidRDefault="00AB52C9" w:rsidP="00AB52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</w:p>
        </w:tc>
        <w:tc>
          <w:tcPr>
            <w:tcW w:w="450" w:type="dxa"/>
            <w:vAlign w:val="center"/>
          </w:tcPr>
          <w:p w14:paraId="4BE1876D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6154933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9A5F2E3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E639B46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E4897BC" w14:textId="77777777" w:rsidR="00AB52C9" w:rsidRPr="00E67D37" w:rsidRDefault="00AB52C9" w:rsidP="00AB52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61F1CFD3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67A4F36C" w14:textId="77777777" w:rsidTr="00AB52C9">
        <w:tc>
          <w:tcPr>
            <w:tcW w:w="4050" w:type="dxa"/>
          </w:tcPr>
          <w:p w14:paraId="76889B9C" w14:textId="77777777" w:rsidR="00AB52C9" w:rsidRPr="00E67D37" w:rsidRDefault="00A26493" w:rsidP="00A264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  <w:r w:rsidR="00AB52C9">
              <w:rPr>
                <w:sz w:val="16"/>
                <w:szCs w:val="16"/>
              </w:rPr>
              <w:t xml:space="preserve">POLS 1101 American National Government </w:t>
            </w:r>
          </w:p>
        </w:tc>
        <w:tc>
          <w:tcPr>
            <w:tcW w:w="450" w:type="dxa"/>
            <w:vAlign w:val="center"/>
          </w:tcPr>
          <w:p w14:paraId="71C69A71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B1FDB1B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402596F7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vAlign w:val="center"/>
          </w:tcPr>
          <w:p w14:paraId="7D1D5AD1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6A320300" w14:textId="77777777" w:rsidR="00AB52C9" w:rsidRPr="00E67D37" w:rsidRDefault="00AB52C9" w:rsidP="00AB52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1BAA199A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23A8185B" w14:textId="77777777" w:rsidTr="00AB52C9">
        <w:tc>
          <w:tcPr>
            <w:tcW w:w="4050" w:type="dxa"/>
          </w:tcPr>
          <w:p w14:paraId="3E1B6534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3C06561B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5A2217F5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8FDFD26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2E59143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C02BE35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4047F5A9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419AA18D" w14:textId="77777777" w:rsidTr="00AB52C9">
        <w:tc>
          <w:tcPr>
            <w:tcW w:w="4050" w:type="dxa"/>
          </w:tcPr>
          <w:p w14:paraId="02BB2B3C" w14:textId="77777777" w:rsidR="00AB52C9" w:rsidRPr="00E67D37" w:rsidRDefault="00AB52C9" w:rsidP="00AB52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1765DE8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4FD8792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D46A0F0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998FA2A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CC21B6F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3DA36D08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74CA9884" w14:textId="77777777" w:rsidTr="00AB52C9">
        <w:tc>
          <w:tcPr>
            <w:tcW w:w="4050" w:type="dxa"/>
            <w:shd w:val="clear" w:color="auto" w:fill="F2F2F2" w:themeFill="background1" w:themeFillShade="F2"/>
          </w:tcPr>
          <w:p w14:paraId="6434694D" w14:textId="77777777" w:rsidR="00AB52C9" w:rsidRDefault="00AB52C9" w:rsidP="00AB52C9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9B888F6" w14:textId="77777777" w:rsidR="00AB52C9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76B24FA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74765BF7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BB30811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1E495F67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7FDDA331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0025D998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1B49FAC3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B52C9" w14:paraId="484DB9D0" w14:textId="77777777" w:rsidTr="00AB52C9">
        <w:tc>
          <w:tcPr>
            <w:tcW w:w="4050" w:type="dxa"/>
          </w:tcPr>
          <w:p w14:paraId="47194C06" w14:textId="77777777" w:rsidR="00AB52C9" w:rsidRPr="00194BA6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308657AD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CDE5360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831674F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A552EF2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0F6CD4F" w14:textId="77777777" w:rsidR="00AB52C9" w:rsidRPr="00700B07" w:rsidRDefault="00AB52C9" w:rsidP="00AB52C9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14:paraId="572F2FE8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533B5157" w14:textId="77777777" w:rsidTr="00AB52C9">
        <w:tc>
          <w:tcPr>
            <w:tcW w:w="4050" w:type="dxa"/>
          </w:tcPr>
          <w:p w14:paraId="68DE34EE" w14:textId="77777777" w:rsidR="00AB52C9" w:rsidRPr="00194BA6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 Natural Science with Lab</w:t>
            </w:r>
          </w:p>
        </w:tc>
        <w:tc>
          <w:tcPr>
            <w:tcW w:w="450" w:type="dxa"/>
            <w:vAlign w:val="center"/>
          </w:tcPr>
          <w:p w14:paraId="2FA17C88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13340BA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646F8D0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BC403D9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59D49630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4B92A11A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4B828386" w14:textId="77777777" w:rsidTr="00AB52C9">
        <w:tc>
          <w:tcPr>
            <w:tcW w:w="4050" w:type="dxa"/>
          </w:tcPr>
          <w:p w14:paraId="25AC49DA" w14:textId="77777777" w:rsidR="00AB52C9" w:rsidRPr="00194BA6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7:  POLS 2202—Intro to Politics</w:t>
            </w:r>
          </w:p>
        </w:tc>
        <w:tc>
          <w:tcPr>
            <w:tcW w:w="450" w:type="dxa"/>
            <w:vAlign w:val="center"/>
          </w:tcPr>
          <w:p w14:paraId="5D9A0277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85D7A00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351E4BFC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vAlign w:val="center"/>
          </w:tcPr>
          <w:p w14:paraId="6655D14B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054B26C8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2F1B75CA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4A36D3B4" w14:textId="77777777" w:rsidTr="00AB52C9">
        <w:tc>
          <w:tcPr>
            <w:tcW w:w="4050" w:type="dxa"/>
          </w:tcPr>
          <w:p w14:paraId="68FC8DE9" w14:textId="77777777" w:rsidR="00AB52C9" w:rsidRPr="00194BA6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2221 – Intro to International Relations </w:t>
            </w:r>
          </w:p>
        </w:tc>
        <w:tc>
          <w:tcPr>
            <w:tcW w:w="450" w:type="dxa"/>
            <w:vAlign w:val="center"/>
          </w:tcPr>
          <w:p w14:paraId="3BDD0281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8B5E70E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56DD5E8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1B40C9C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335482A8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4C253388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23D43CF1" w14:textId="77777777" w:rsidTr="00AB52C9">
        <w:tc>
          <w:tcPr>
            <w:tcW w:w="4050" w:type="dxa"/>
          </w:tcPr>
          <w:p w14:paraId="34647E6D" w14:textId="77777777" w:rsidR="00AB52C9" w:rsidRPr="00194BA6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0E52F3DE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1F623E14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6F4421C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398F288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D9D1464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5E23F0A8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4EB9244B" w14:textId="77777777" w:rsidTr="00AB52C9">
        <w:tc>
          <w:tcPr>
            <w:tcW w:w="4050" w:type="dxa"/>
            <w:shd w:val="clear" w:color="auto" w:fill="F2F2F2" w:themeFill="background1" w:themeFillShade="F2"/>
          </w:tcPr>
          <w:p w14:paraId="2032B036" w14:textId="77777777" w:rsidR="00AB52C9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39EC61B" w14:textId="77777777" w:rsidR="00AB52C9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D22E662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0EECF8A6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40BB0E0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3F8D6089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DBD3579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636AA2CC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2FB23A12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B52C9" w14:paraId="5C74CDFB" w14:textId="77777777" w:rsidTr="00AB52C9">
        <w:tc>
          <w:tcPr>
            <w:tcW w:w="4050" w:type="dxa"/>
          </w:tcPr>
          <w:p w14:paraId="0CF45949" w14:textId="77777777" w:rsidR="00AB52C9" w:rsidRPr="00194BA6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 COMM 1101</w:t>
            </w:r>
          </w:p>
        </w:tc>
        <w:tc>
          <w:tcPr>
            <w:tcW w:w="450" w:type="dxa"/>
            <w:vAlign w:val="center"/>
          </w:tcPr>
          <w:p w14:paraId="1511EB96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B879775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BCA45A9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9DF3C70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741E5892" w14:textId="77777777"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4B38C89B" w14:textId="77777777" w:rsidR="00AB52C9" w:rsidRPr="00194BA6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3BC8CC35" w14:textId="77777777" w:rsidTr="00AB52C9">
        <w:tc>
          <w:tcPr>
            <w:tcW w:w="4050" w:type="dxa"/>
          </w:tcPr>
          <w:p w14:paraId="080EF0B3" w14:textId="77777777" w:rsidR="00AB52C9" w:rsidRPr="00194BA6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 Humanities/Fine Arts/Language</w:t>
            </w:r>
          </w:p>
        </w:tc>
        <w:tc>
          <w:tcPr>
            <w:tcW w:w="450" w:type="dxa"/>
            <w:vAlign w:val="center"/>
          </w:tcPr>
          <w:p w14:paraId="4034C6B0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3B7289A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49D6D8A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6803FEC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120ECB9" w14:textId="77777777"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67261A38" w14:textId="77777777" w:rsidR="00AB52C9" w:rsidRPr="00194BA6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4B438A2E" w14:textId="77777777" w:rsidTr="00AF2DE0">
        <w:trPr>
          <w:trHeight w:val="110"/>
        </w:trPr>
        <w:tc>
          <w:tcPr>
            <w:tcW w:w="4050" w:type="dxa"/>
            <w:tcBorders>
              <w:bottom w:val="single" w:sz="4" w:space="0" w:color="auto"/>
            </w:tcBorders>
          </w:tcPr>
          <w:p w14:paraId="214EE7D8" w14:textId="77777777" w:rsidR="00AB52C9" w:rsidRPr="00194BA6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3331 –Comparative Politics Framework for Analysis  </w:t>
            </w:r>
          </w:p>
        </w:tc>
        <w:tc>
          <w:tcPr>
            <w:tcW w:w="450" w:type="dxa"/>
            <w:vAlign w:val="center"/>
          </w:tcPr>
          <w:p w14:paraId="6B211418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F0CD99F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B05A12C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0204EAEE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11B56D0D" w14:textId="77777777"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7825553A" w14:textId="77777777" w:rsidR="00AB52C9" w:rsidRPr="00194BA6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1ED272A3" w14:textId="77777777" w:rsidTr="00C93120">
        <w:tc>
          <w:tcPr>
            <w:tcW w:w="4050" w:type="dxa"/>
            <w:tcBorders>
              <w:bottom w:val="nil"/>
            </w:tcBorders>
          </w:tcPr>
          <w:p w14:paraId="7918E724" w14:textId="77777777" w:rsidR="00AB52C9" w:rsidRPr="00194BA6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4442 –Constitutional Law</w:t>
            </w:r>
          </w:p>
        </w:tc>
        <w:tc>
          <w:tcPr>
            <w:tcW w:w="450" w:type="dxa"/>
            <w:vMerge w:val="restart"/>
            <w:vAlign w:val="center"/>
          </w:tcPr>
          <w:p w14:paraId="4B684783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7A8C5B1B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 w:val="restart"/>
            <w:vAlign w:val="center"/>
          </w:tcPr>
          <w:p w14:paraId="759017F0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vMerge w:val="restart"/>
            <w:vAlign w:val="center"/>
          </w:tcPr>
          <w:p w14:paraId="33F33937" w14:textId="77777777" w:rsidR="00AB52C9" w:rsidRDefault="00C93120" w:rsidP="00C931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  <w:p w14:paraId="14E6C388" w14:textId="77777777" w:rsidR="00C93120" w:rsidRPr="00194BA6" w:rsidRDefault="00C93120" w:rsidP="00C931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73E7F5FF" w14:textId="77777777"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24D51D51" w14:textId="77777777" w:rsidR="00AB52C9" w:rsidRPr="00194BA6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6E762D32" w14:textId="77777777" w:rsidTr="00C93120">
        <w:tc>
          <w:tcPr>
            <w:tcW w:w="4050" w:type="dxa"/>
            <w:tcBorders>
              <w:top w:val="nil"/>
            </w:tcBorders>
          </w:tcPr>
          <w:p w14:paraId="0A849243" w14:textId="77777777" w:rsidR="00AB52C9" w:rsidRDefault="00AB52C9" w:rsidP="00AB52C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841D4F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POLS 4443 –Civil Rights and Liberties</w:t>
            </w:r>
          </w:p>
        </w:tc>
        <w:tc>
          <w:tcPr>
            <w:tcW w:w="450" w:type="dxa"/>
            <w:vMerge/>
            <w:vAlign w:val="center"/>
          </w:tcPr>
          <w:p w14:paraId="1AEBCCEA" w14:textId="77777777" w:rsidR="00AB52C9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14:paraId="6320E5CD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  <w:vAlign w:val="center"/>
          </w:tcPr>
          <w:p w14:paraId="001CDD8A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14:paraId="6E6BB878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590BC6C" w14:textId="77777777" w:rsidR="00AB52C9" w:rsidRPr="00194BA6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0C994198" w14:textId="77777777" w:rsidR="00AB52C9" w:rsidRPr="00194BA6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206A3B81" w14:textId="77777777" w:rsidTr="00AB52C9">
        <w:tc>
          <w:tcPr>
            <w:tcW w:w="4050" w:type="dxa"/>
          </w:tcPr>
          <w:p w14:paraId="46B0D438" w14:textId="77777777" w:rsidR="00AB52C9" w:rsidRPr="00194BA6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08CA4855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3458C24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E1E21D0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503EF25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2FA3C54" w14:textId="77777777" w:rsidR="00AB52C9" w:rsidRPr="00194BA6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24E92CD9" w14:textId="77777777" w:rsidR="00AB52C9" w:rsidRPr="00194BA6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5391CEE7" w14:textId="77777777" w:rsidTr="00AB52C9">
        <w:tc>
          <w:tcPr>
            <w:tcW w:w="4050" w:type="dxa"/>
            <w:shd w:val="clear" w:color="auto" w:fill="F2F2F2" w:themeFill="background1" w:themeFillShade="F2"/>
          </w:tcPr>
          <w:p w14:paraId="26797FF5" w14:textId="77777777" w:rsidR="00AB52C9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E2EA768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ED90C9B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7C58F9E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1237D3D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98842A8" w14:textId="77777777" w:rsidR="00AB52C9" w:rsidRPr="00194BA6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B721B65" w14:textId="77777777" w:rsidR="00AB52C9" w:rsidRPr="00194BA6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7B695FBB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1BBB4C43" w14:textId="77777777" w:rsidR="00AB52C9" w:rsidRPr="00194BA6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B52C9" w14:paraId="540CF6B3" w14:textId="77777777" w:rsidTr="00AB52C9">
        <w:tc>
          <w:tcPr>
            <w:tcW w:w="4050" w:type="dxa"/>
          </w:tcPr>
          <w:p w14:paraId="148A8E62" w14:textId="77777777" w:rsidR="00AB52C9" w:rsidRPr="00292C65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 Natural Science</w:t>
            </w:r>
          </w:p>
        </w:tc>
        <w:tc>
          <w:tcPr>
            <w:tcW w:w="450" w:type="dxa"/>
            <w:vAlign w:val="center"/>
          </w:tcPr>
          <w:p w14:paraId="22850C69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539E492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902995D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3C28D4D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9B3C161" w14:textId="77777777"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00E6A33" w14:textId="77777777"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</w:tr>
      <w:tr w:rsidR="00AB52C9" w14:paraId="05065AFF" w14:textId="77777777" w:rsidTr="00AB52C9">
        <w:tc>
          <w:tcPr>
            <w:tcW w:w="4050" w:type="dxa"/>
          </w:tcPr>
          <w:p w14:paraId="10611882" w14:textId="77777777" w:rsidR="00AB52C9" w:rsidRPr="00292C65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  Cultural Diversity</w:t>
            </w:r>
          </w:p>
        </w:tc>
        <w:tc>
          <w:tcPr>
            <w:tcW w:w="450" w:type="dxa"/>
            <w:vAlign w:val="center"/>
          </w:tcPr>
          <w:p w14:paraId="77F5E0C8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EBD4348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DCAE6EA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C097CF7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30C0763" w14:textId="77777777"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2F84643E" w14:textId="77777777"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</w:tr>
      <w:tr w:rsidR="00AB52C9" w14:paraId="78F9FC50" w14:textId="77777777" w:rsidTr="00AB52C9">
        <w:tc>
          <w:tcPr>
            <w:tcW w:w="4050" w:type="dxa"/>
          </w:tcPr>
          <w:p w14:paraId="5FDD8C27" w14:textId="77777777" w:rsidR="00AB52C9" w:rsidRPr="00292C65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3313 –Intro to Political Philosophy </w:t>
            </w:r>
          </w:p>
        </w:tc>
        <w:tc>
          <w:tcPr>
            <w:tcW w:w="450" w:type="dxa"/>
            <w:vAlign w:val="center"/>
          </w:tcPr>
          <w:p w14:paraId="515691C1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1226DF0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0E034FB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545D3BC7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17CB2849" w14:textId="77777777"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67D5325D" w14:textId="77777777"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</w:tr>
      <w:tr w:rsidR="00AB52C9" w14:paraId="7BB07CD9" w14:textId="77777777" w:rsidTr="00AB52C9">
        <w:tc>
          <w:tcPr>
            <w:tcW w:w="4050" w:type="dxa"/>
          </w:tcPr>
          <w:p w14:paraId="295183CC" w14:textId="77777777" w:rsidR="00AB52C9" w:rsidRPr="00292C65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Free Electives</w:t>
            </w:r>
          </w:p>
        </w:tc>
        <w:tc>
          <w:tcPr>
            <w:tcW w:w="450" w:type="dxa"/>
            <w:vAlign w:val="center"/>
          </w:tcPr>
          <w:p w14:paraId="3739F0F7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4DE14FD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6D7FEE9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775AF1AE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6F69386" w14:textId="77777777"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6C866A7F" w14:textId="77777777"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</w:tr>
      <w:tr w:rsidR="00AB52C9" w14:paraId="72DD069B" w14:textId="77777777" w:rsidTr="00AB52C9">
        <w:tc>
          <w:tcPr>
            <w:tcW w:w="4050" w:type="dxa"/>
          </w:tcPr>
          <w:p w14:paraId="3CB294A2" w14:textId="77777777" w:rsidR="00AB52C9" w:rsidRPr="00292C65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29FCD1CF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309CC90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9F98C67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58C07F6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81A3937" w14:textId="77777777"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1111CC73" w14:textId="77777777"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</w:tr>
      <w:tr w:rsidR="00AB52C9" w14:paraId="0EA708D7" w14:textId="77777777" w:rsidTr="00AB52C9">
        <w:tc>
          <w:tcPr>
            <w:tcW w:w="4050" w:type="dxa"/>
            <w:shd w:val="clear" w:color="auto" w:fill="F2F2F2" w:themeFill="background1" w:themeFillShade="F2"/>
          </w:tcPr>
          <w:p w14:paraId="2453564E" w14:textId="77777777" w:rsidR="00AB52C9" w:rsidRPr="00292C65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C22BAB0" w14:textId="77777777" w:rsidR="00AB52C9" w:rsidRPr="00292C65" w:rsidRDefault="0023525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B60CF4C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BFD7CE3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6ACE7FC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524C6804" w14:textId="77777777"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583F4781" w14:textId="77777777"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</w:tr>
      <w:tr w:rsidR="00AB52C9" w14:paraId="72240D1D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390AE5F0" w14:textId="77777777" w:rsidR="00AB52C9" w:rsidRPr="00292C65" w:rsidRDefault="00AB52C9" w:rsidP="00AB52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B52C9" w14:paraId="00BD475D" w14:textId="77777777" w:rsidTr="00AF2DE0"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C180512" w14:textId="77777777" w:rsidR="00AB52C9" w:rsidRPr="00BA2629" w:rsidRDefault="00AB52C9" w:rsidP="00AB52C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 Objective 4:  </w:t>
            </w:r>
            <w:r>
              <w:rPr>
                <w:sz w:val="16"/>
                <w:szCs w:val="16"/>
              </w:rPr>
              <w:t xml:space="preserve"> Humanities/Fine Arts/Language</w:t>
            </w:r>
          </w:p>
        </w:tc>
        <w:tc>
          <w:tcPr>
            <w:tcW w:w="450" w:type="dxa"/>
            <w:shd w:val="clear" w:color="auto" w:fill="FFFFFF" w:themeFill="background1"/>
          </w:tcPr>
          <w:p w14:paraId="70878756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5FDB91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A76FDC0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14:paraId="71F191CD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5B736A9E" w14:textId="77777777" w:rsidR="00AB52C9" w:rsidRPr="00194BA6" w:rsidRDefault="00AB52C9" w:rsidP="00AB52C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5CE270E" w14:textId="77777777" w:rsidR="00AB52C9" w:rsidRPr="00194BA6" w:rsidRDefault="00AB52C9" w:rsidP="00AB52C9">
            <w:pPr>
              <w:rPr>
                <w:sz w:val="16"/>
                <w:szCs w:val="16"/>
              </w:rPr>
            </w:pPr>
          </w:p>
        </w:tc>
      </w:tr>
      <w:tr w:rsidR="00235259" w14:paraId="61B3A2D3" w14:textId="77777777" w:rsidTr="00AF2DE0">
        <w:tc>
          <w:tcPr>
            <w:tcW w:w="405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8677740" w14:textId="77777777" w:rsidR="00235259" w:rsidRPr="00BA2629" w:rsidRDefault="00235259" w:rsidP="00AB52C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POLS 4403 –The Presidency</w:t>
            </w:r>
          </w:p>
        </w:tc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14:paraId="3456C27F" w14:textId="77777777" w:rsidR="00235259" w:rsidRPr="00E67D37" w:rsidRDefault="0023525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F7044E5" w14:textId="77777777" w:rsidR="00235259" w:rsidRPr="00E67D37" w:rsidRDefault="0023525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FFFFF" w:themeFill="background1"/>
            <w:vAlign w:val="center"/>
          </w:tcPr>
          <w:p w14:paraId="110FFF54" w14:textId="77777777" w:rsidR="00235259" w:rsidRPr="00E67D37" w:rsidRDefault="0023525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vMerge w:val="restart"/>
            <w:shd w:val="clear" w:color="auto" w:fill="FFFFFF" w:themeFill="background1"/>
          </w:tcPr>
          <w:p w14:paraId="2DC2EFFD" w14:textId="77777777" w:rsidR="00C93120" w:rsidRDefault="00C93120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  <w:p w14:paraId="2A7D98C6" w14:textId="77777777" w:rsidR="00C93120" w:rsidRPr="00E67D37" w:rsidRDefault="00C93120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14:paraId="2F5AB1EE" w14:textId="77777777" w:rsidR="00235259" w:rsidRPr="00E67D37" w:rsidRDefault="0023525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568D4AC" w14:textId="77777777" w:rsidR="00235259" w:rsidRPr="00E67D37" w:rsidRDefault="0023525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235259" w14:paraId="394430AB" w14:textId="77777777" w:rsidTr="00AF2DE0">
        <w:tc>
          <w:tcPr>
            <w:tcW w:w="4050" w:type="dxa"/>
            <w:tcBorders>
              <w:top w:val="nil"/>
            </w:tcBorders>
            <w:vAlign w:val="bottom"/>
          </w:tcPr>
          <w:p w14:paraId="437A5869" w14:textId="77777777" w:rsidR="00235259" w:rsidRPr="00BA2629" w:rsidRDefault="00235259" w:rsidP="00AB52C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 </w:t>
            </w:r>
            <w:r w:rsidRPr="00841D4F">
              <w:rPr>
                <w:rFonts w:ascii="Calibri" w:hAnsi="Calibri"/>
                <w:b/>
                <w:color w:val="000000"/>
                <w:sz w:val="16"/>
                <w:szCs w:val="16"/>
              </w:rPr>
              <w:t>OR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POLS 4404 –Legislative Process</w:t>
            </w:r>
          </w:p>
        </w:tc>
        <w:tc>
          <w:tcPr>
            <w:tcW w:w="450" w:type="dxa"/>
            <w:vMerge/>
            <w:vAlign w:val="center"/>
          </w:tcPr>
          <w:p w14:paraId="479E933A" w14:textId="77777777" w:rsidR="00235259" w:rsidRPr="00E67D37" w:rsidRDefault="0023525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14:paraId="2983052B" w14:textId="77777777" w:rsidR="00235259" w:rsidRPr="00E67D37" w:rsidRDefault="0023525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14:paraId="226A0815" w14:textId="77777777" w:rsidR="00235259" w:rsidRPr="00E67D37" w:rsidRDefault="0023525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14:paraId="58C4CFB7" w14:textId="77777777" w:rsidR="00235259" w:rsidRPr="00E67D37" w:rsidRDefault="0023525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1618144" w14:textId="77777777" w:rsidR="00235259" w:rsidRPr="00E67D37" w:rsidRDefault="0023525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64A8C2C0" w14:textId="77777777" w:rsidR="00235259" w:rsidRPr="00E67D37" w:rsidRDefault="0023525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235259" w14:paraId="65B9BE1E" w14:textId="77777777" w:rsidTr="00AB52C9">
        <w:tc>
          <w:tcPr>
            <w:tcW w:w="4050" w:type="dxa"/>
            <w:vAlign w:val="bottom"/>
          </w:tcPr>
          <w:p w14:paraId="080BDFB3" w14:textId="77777777" w:rsidR="00235259" w:rsidRPr="00BA2629" w:rsidRDefault="00235259" w:rsidP="002352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POLS Free Electives</w:t>
            </w:r>
          </w:p>
        </w:tc>
        <w:tc>
          <w:tcPr>
            <w:tcW w:w="450" w:type="dxa"/>
            <w:vAlign w:val="center"/>
          </w:tcPr>
          <w:p w14:paraId="4A9185C2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BC53200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71C11A0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3ADD08FB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CAE6790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9C7EC1B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14:paraId="7EC898FE" w14:textId="77777777" w:rsidTr="00AB52C9">
        <w:tc>
          <w:tcPr>
            <w:tcW w:w="4050" w:type="dxa"/>
            <w:vAlign w:val="bottom"/>
          </w:tcPr>
          <w:p w14:paraId="21BF7DD6" w14:textId="77777777" w:rsidR="00235259" w:rsidRPr="00BA2629" w:rsidRDefault="00235259" w:rsidP="0023525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4A4B34A9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423020E5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B6AC170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98BD421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455EC26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4F5158CD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14:paraId="0A5CF455" w14:textId="77777777" w:rsidTr="00AB52C9">
        <w:tc>
          <w:tcPr>
            <w:tcW w:w="4050" w:type="dxa"/>
            <w:shd w:val="clear" w:color="auto" w:fill="F2F2F2" w:themeFill="background1" w:themeFillShade="F2"/>
          </w:tcPr>
          <w:p w14:paraId="70A25762" w14:textId="77777777" w:rsidR="00235259" w:rsidRPr="00BA2629" w:rsidRDefault="00235259" w:rsidP="0023525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EFF4869" w14:textId="77777777" w:rsidR="00235259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28996B9" w14:textId="77777777" w:rsidR="00235259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36801FD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8210507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5CAA745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A7FF815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14:paraId="06C79360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2B1604EC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235259" w14:paraId="6046C32C" w14:textId="77777777" w:rsidTr="00C93120">
        <w:tc>
          <w:tcPr>
            <w:tcW w:w="4050" w:type="dxa"/>
            <w:tcBorders>
              <w:bottom w:val="single" w:sz="4" w:space="0" w:color="auto"/>
            </w:tcBorders>
          </w:tcPr>
          <w:p w14:paraId="316D81D9" w14:textId="77777777" w:rsidR="00235259" w:rsidRPr="00BA2629" w:rsidRDefault="00235259" w:rsidP="00235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 Behavioral/ Social Science</w:t>
            </w:r>
          </w:p>
        </w:tc>
        <w:tc>
          <w:tcPr>
            <w:tcW w:w="450" w:type="dxa"/>
            <w:shd w:val="clear" w:color="auto" w:fill="FFFFFF" w:themeFill="background1"/>
          </w:tcPr>
          <w:p w14:paraId="511B2F9B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FE3BFB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64FCA87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14:paraId="5E195550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0CEAC7B7" w14:textId="77777777" w:rsidR="00235259" w:rsidRPr="00473C19" w:rsidRDefault="00235259" w:rsidP="0023525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25FC6F4E" w14:textId="77777777" w:rsidR="00235259" w:rsidRPr="00473C19" w:rsidRDefault="00235259" w:rsidP="00235259">
            <w:pPr>
              <w:rPr>
                <w:sz w:val="16"/>
                <w:szCs w:val="16"/>
              </w:rPr>
            </w:pPr>
          </w:p>
        </w:tc>
      </w:tr>
      <w:tr w:rsidR="00235259" w14:paraId="10CBE2AF" w14:textId="77777777" w:rsidTr="00C93120">
        <w:tc>
          <w:tcPr>
            <w:tcW w:w="4050" w:type="dxa"/>
            <w:tcBorders>
              <w:bottom w:val="nil"/>
            </w:tcBorders>
          </w:tcPr>
          <w:p w14:paraId="15BA65E6" w14:textId="77777777" w:rsidR="00235259" w:rsidRPr="00BA2629" w:rsidRDefault="00235259" w:rsidP="00235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4401 –Political Parties and Interest Groups</w:t>
            </w:r>
          </w:p>
        </w:tc>
        <w:tc>
          <w:tcPr>
            <w:tcW w:w="450" w:type="dxa"/>
            <w:vMerge w:val="restart"/>
            <w:vAlign w:val="center"/>
          </w:tcPr>
          <w:p w14:paraId="2AE3E626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nil"/>
            </w:tcBorders>
          </w:tcPr>
          <w:p w14:paraId="0400FF20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 w:val="restart"/>
            <w:vAlign w:val="center"/>
          </w:tcPr>
          <w:p w14:paraId="35480E65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vMerge w:val="restart"/>
            <w:vAlign w:val="center"/>
          </w:tcPr>
          <w:p w14:paraId="285D1322" w14:textId="77777777" w:rsidR="00235259" w:rsidRDefault="00C93120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14:paraId="15B3BC0C" w14:textId="77777777" w:rsidR="00C93120" w:rsidRPr="00E67D37" w:rsidRDefault="00C93120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2B41D0C8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16F359E2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14:paraId="73CF3CEB" w14:textId="77777777" w:rsidTr="00C93120">
        <w:tc>
          <w:tcPr>
            <w:tcW w:w="4050" w:type="dxa"/>
            <w:tcBorders>
              <w:top w:val="nil"/>
            </w:tcBorders>
          </w:tcPr>
          <w:p w14:paraId="78C41429" w14:textId="77777777" w:rsidR="00235259" w:rsidRDefault="00235259" w:rsidP="00235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41D4F">
              <w:rPr>
                <w:b/>
                <w:sz w:val="16"/>
                <w:szCs w:val="16"/>
              </w:rPr>
              <w:t xml:space="preserve"> OR</w:t>
            </w:r>
            <w:r>
              <w:rPr>
                <w:sz w:val="16"/>
                <w:szCs w:val="16"/>
              </w:rPr>
              <w:t xml:space="preserve"> POLS 4427 –Voting and Public Opinion</w:t>
            </w:r>
          </w:p>
        </w:tc>
        <w:tc>
          <w:tcPr>
            <w:tcW w:w="450" w:type="dxa"/>
            <w:vMerge/>
            <w:vAlign w:val="center"/>
          </w:tcPr>
          <w:p w14:paraId="154658C4" w14:textId="77777777" w:rsidR="00235259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46C81206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  <w:vAlign w:val="center"/>
          </w:tcPr>
          <w:p w14:paraId="04683A36" w14:textId="77777777" w:rsidR="00235259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14:paraId="2D8DEEC7" w14:textId="77777777" w:rsidR="00235259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90E14DF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6C437AE9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14:paraId="690009C1" w14:textId="77777777" w:rsidTr="00AB52C9">
        <w:tc>
          <w:tcPr>
            <w:tcW w:w="4050" w:type="dxa"/>
          </w:tcPr>
          <w:p w14:paraId="7061025F" w14:textId="77777777" w:rsidR="00235259" w:rsidRPr="00BA2629" w:rsidRDefault="00235259" w:rsidP="00235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Free Electives</w:t>
            </w:r>
          </w:p>
        </w:tc>
        <w:tc>
          <w:tcPr>
            <w:tcW w:w="450" w:type="dxa"/>
          </w:tcPr>
          <w:p w14:paraId="54A4F238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6ED23FC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28A6BFD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735DA2E5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A3F3129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154DE968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14:paraId="166D3CA2" w14:textId="77777777" w:rsidTr="00AB52C9">
        <w:tc>
          <w:tcPr>
            <w:tcW w:w="4050" w:type="dxa"/>
          </w:tcPr>
          <w:p w14:paraId="41831C30" w14:textId="77777777" w:rsidR="00235259" w:rsidRPr="00BA2629" w:rsidRDefault="00235259" w:rsidP="00235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Electives </w:t>
            </w:r>
          </w:p>
        </w:tc>
        <w:tc>
          <w:tcPr>
            <w:tcW w:w="450" w:type="dxa"/>
          </w:tcPr>
          <w:p w14:paraId="5DDD2691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81D6D4F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BF72100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14:paraId="02B9EAC6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1706574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3FF0DD79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14:paraId="2006A662" w14:textId="77777777" w:rsidTr="00AB52C9">
        <w:tc>
          <w:tcPr>
            <w:tcW w:w="4050" w:type="dxa"/>
          </w:tcPr>
          <w:p w14:paraId="77BBC5E0" w14:textId="77777777" w:rsidR="00235259" w:rsidRPr="00BA2629" w:rsidRDefault="00235259" w:rsidP="00235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79A316F6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0B4CD7D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33BDA1A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A2AD8F0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8D124B8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0A7AB1E0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14:paraId="58B611DE" w14:textId="77777777" w:rsidTr="00AB52C9">
        <w:tc>
          <w:tcPr>
            <w:tcW w:w="4050" w:type="dxa"/>
            <w:shd w:val="clear" w:color="auto" w:fill="F2F2F2" w:themeFill="background1" w:themeFillShade="F2"/>
          </w:tcPr>
          <w:p w14:paraId="3A29C66F" w14:textId="77777777" w:rsidR="00235259" w:rsidRPr="00BA2629" w:rsidRDefault="00235259" w:rsidP="00235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FAE5914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E9C3C6B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AC69AEF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0326FEE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39FCE4A3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5DC1FA0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14:paraId="1655CF3F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5BD85C32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235259" w14:paraId="2989C9A3" w14:textId="77777777" w:rsidTr="00AB52C9">
        <w:tc>
          <w:tcPr>
            <w:tcW w:w="4050" w:type="dxa"/>
          </w:tcPr>
          <w:p w14:paraId="74FC58A2" w14:textId="77777777" w:rsidR="00235259" w:rsidRPr="00B67A57" w:rsidRDefault="00235259" w:rsidP="00235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4460</w:t>
            </w:r>
          </w:p>
        </w:tc>
        <w:tc>
          <w:tcPr>
            <w:tcW w:w="450" w:type="dxa"/>
            <w:shd w:val="clear" w:color="auto" w:fill="FFFFFF" w:themeFill="background1"/>
          </w:tcPr>
          <w:p w14:paraId="0FE13A43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4E84D61C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916CBBC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5A92C3C9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shd w:val="clear" w:color="auto" w:fill="FFFFFF" w:themeFill="background1"/>
          </w:tcPr>
          <w:p w14:paraId="4B6DE3B7" w14:textId="77777777" w:rsidR="00235259" w:rsidRPr="00473C19" w:rsidRDefault="00235259" w:rsidP="0023525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1C5BA52" w14:textId="77777777" w:rsidR="00235259" w:rsidRPr="00473C19" w:rsidRDefault="00235259" w:rsidP="00235259">
            <w:pPr>
              <w:rPr>
                <w:sz w:val="16"/>
                <w:szCs w:val="16"/>
              </w:rPr>
            </w:pPr>
          </w:p>
        </w:tc>
      </w:tr>
      <w:tr w:rsidR="00235259" w14:paraId="40A18CFF" w14:textId="77777777" w:rsidTr="00AB52C9">
        <w:tc>
          <w:tcPr>
            <w:tcW w:w="4050" w:type="dxa"/>
          </w:tcPr>
          <w:p w14:paraId="260930A2" w14:textId="77777777" w:rsidR="00235259" w:rsidRPr="00B67A57" w:rsidRDefault="00235259" w:rsidP="00235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Electives </w:t>
            </w:r>
          </w:p>
        </w:tc>
        <w:tc>
          <w:tcPr>
            <w:tcW w:w="450" w:type="dxa"/>
          </w:tcPr>
          <w:p w14:paraId="499B7617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C0E35E2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835FDA8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14:paraId="4A511F3A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527BE07" w14:textId="77777777" w:rsidR="00235259" w:rsidRPr="00E67D37" w:rsidRDefault="00235259" w:rsidP="002352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00B1D0BD" w14:textId="77777777" w:rsidR="00235259" w:rsidRPr="00E67D37" w:rsidRDefault="00235259" w:rsidP="00235259">
            <w:pPr>
              <w:pStyle w:val="NoSpacing"/>
              <w:rPr>
                <w:sz w:val="16"/>
                <w:szCs w:val="16"/>
              </w:rPr>
            </w:pPr>
          </w:p>
        </w:tc>
      </w:tr>
      <w:tr w:rsidR="00235259" w14:paraId="4CA40CCF" w14:textId="77777777" w:rsidTr="00AB52C9">
        <w:tc>
          <w:tcPr>
            <w:tcW w:w="4050" w:type="dxa"/>
          </w:tcPr>
          <w:p w14:paraId="10AADE2B" w14:textId="77777777" w:rsidR="00235259" w:rsidRPr="00B67A57" w:rsidRDefault="00235259" w:rsidP="00235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0619DA29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28D315C3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4F69C87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3DFB3D8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8034646" w14:textId="77777777" w:rsidR="00235259" w:rsidRPr="00E67D37" w:rsidRDefault="00235259" w:rsidP="002352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30ABDF58" w14:textId="77777777" w:rsidR="00235259" w:rsidRPr="00E67D37" w:rsidRDefault="00235259" w:rsidP="00235259">
            <w:pPr>
              <w:pStyle w:val="NoSpacing"/>
              <w:rPr>
                <w:sz w:val="16"/>
                <w:szCs w:val="16"/>
              </w:rPr>
            </w:pPr>
          </w:p>
        </w:tc>
      </w:tr>
      <w:tr w:rsidR="00235259" w14:paraId="10FC7A9C" w14:textId="77777777" w:rsidTr="00AB52C9">
        <w:tc>
          <w:tcPr>
            <w:tcW w:w="4050" w:type="dxa"/>
          </w:tcPr>
          <w:p w14:paraId="4C8C32DF" w14:textId="77777777" w:rsidR="00235259" w:rsidRPr="00B67A57" w:rsidRDefault="00235259" w:rsidP="0023525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9886E67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20033A5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CCA0CB2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E55D4A5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DCB7877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1D91B63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14:paraId="5B200F4D" w14:textId="77777777" w:rsidTr="00AB52C9">
        <w:tc>
          <w:tcPr>
            <w:tcW w:w="4050" w:type="dxa"/>
          </w:tcPr>
          <w:p w14:paraId="40F87DC0" w14:textId="77777777" w:rsidR="00235259" w:rsidRPr="00B67A57" w:rsidRDefault="00235259" w:rsidP="0023525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7FD08BE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1451A44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30D9A37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BE1FEF5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7FEC1B7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235A529D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14:paraId="32CF8020" w14:textId="77777777" w:rsidTr="00AB52C9">
        <w:tc>
          <w:tcPr>
            <w:tcW w:w="4050" w:type="dxa"/>
            <w:shd w:val="clear" w:color="auto" w:fill="F2F2F2" w:themeFill="background1" w:themeFillShade="F2"/>
          </w:tcPr>
          <w:p w14:paraId="77F7D4A3" w14:textId="77777777" w:rsidR="00235259" w:rsidRPr="00B67A57" w:rsidRDefault="00235259" w:rsidP="0023525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9A55EFB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839C76E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BA4B7BB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9294292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7EEBB95F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43365A7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14:paraId="2368CF50" w14:textId="77777777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14:paraId="5D7317E7" w14:textId="77777777" w:rsidR="00235259" w:rsidRPr="00C04A5A" w:rsidRDefault="00235259" w:rsidP="00235259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235259" w14:paraId="078BB5BC" w14:textId="77777777" w:rsidTr="00AB52C9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06E5F41A" w14:textId="77777777" w:rsidR="00235259" w:rsidRPr="00B67A57" w:rsidRDefault="00235259" w:rsidP="00235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Free Electives </w:t>
            </w:r>
          </w:p>
        </w:tc>
        <w:tc>
          <w:tcPr>
            <w:tcW w:w="450" w:type="dxa"/>
            <w:shd w:val="clear" w:color="auto" w:fill="FFFFFF" w:themeFill="background1"/>
          </w:tcPr>
          <w:p w14:paraId="3ED23A39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2108010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E0DBA1B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1FA984EA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455CB616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0C242DC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14:paraId="1D49D9B4" w14:textId="77777777" w:rsidTr="00AB52C9">
        <w:tc>
          <w:tcPr>
            <w:tcW w:w="4050" w:type="dxa"/>
            <w:shd w:val="clear" w:color="auto" w:fill="FFFFFF" w:themeFill="background1"/>
          </w:tcPr>
          <w:p w14:paraId="15C7AF89" w14:textId="77777777" w:rsidR="00235259" w:rsidRPr="00B67A57" w:rsidRDefault="00235259" w:rsidP="00235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14:paraId="28A5E420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14:paraId="7F2D72CB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D99C76A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5F83F61D" w14:textId="77777777" w:rsidR="00235259" w:rsidRPr="00B67A57" w:rsidRDefault="00235259" w:rsidP="00235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648590BF" w14:textId="77777777" w:rsidR="00235259" w:rsidRPr="00473C19" w:rsidRDefault="00235259" w:rsidP="00235259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30EE3E6" w14:textId="77777777" w:rsidR="00235259" w:rsidRPr="00473C19" w:rsidRDefault="00235259" w:rsidP="00235259">
            <w:pPr>
              <w:rPr>
                <w:sz w:val="14"/>
                <w:szCs w:val="14"/>
              </w:rPr>
            </w:pPr>
          </w:p>
        </w:tc>
      </w:tr>
      <w:tr w:rsidR="00235259" w14:paraId="00DD22FC" w14:textId="77777777" w:rsidTr="00AB52C9">
        <w:tc>
          <w:tcPr>
            <w:tcW w:w="4050" w:type="dxa"/>
          </w:tcPr>
          <w:p w14:paraId="35319EA4" w14:textId="77777777" w:rsidR="00235259" w:rsidRPr="00B67A57" w:rsidRDefault="00235259" w:rsidP="0023525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B9FC1A9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D54031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20C82CC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502B4A2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3D893AD" w14:textId="77777777" w:rsidR="00235259" w:rsidRPr="00C04A5A" w:rsidRDefault="00235259" w:rsidP="002352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16A6321C" w14:textId="77777777" w:rsidR="00235259" w:rsidRPr="00E71323" w:rsidRDefault="00235259" w:rsidP="00235259">
            <w:pPr>
              <w:pStyle w:val="NoSpacing"/>
              <w:rPr>
                <w:sz w:val="12"/>
                <w:szCs w:val="12"/>
              </w:rPr>
            </w:pPr>
          </w:p>
        </w:tc>
      </w:tr>
      <w:tr w:rsidR="00235259" w14:paraId="5BB94059" w14:textId="77777777" w:rsidTr="00AB52C9">
        <w:tc>
          <w:tcPr>
            <w:tcW w:w="4050" w:type="dxa"/>
          </w:tcPr>
          <w:p w14:paraId="3E93C39C" w14:textId="77777777" w:rsidR="00235259" w:rsidRPr="00B67A57" w:rsidRDefault="00235259" w:rsidP="0023525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5C41C01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F7319A0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DAAB8A3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97A10D2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AE40654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28D3ADA4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14:paraId="1A11E9DB" w14:textId="77777777" w:rsidTr="00AB52C9">
        <w:tc>
          <w:tcPr>
            <w:tcW w:w="4050" w:type="dxa"/>
            <w:shd w:val="clear" w:color="auto" w:fill="F2F2F2" w:themeFill="background1" w:themeFillShade="F2"/>
          </w:tcPr>
          <w:p w14:paraId="6CE67304" w14:textId="77777777" w:rsidR="00235259" w:rsidRPr="00B67A57" w:rsidRDefault="00235259" w:rsidP="0023525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FD754BD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2DAD344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FE7B429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6F78EA3" w14:textId="77777777"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12280C43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56B225C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14:paraId="031022D5" w14:textId="77777777" w:rsidTr="00B00D09">
        <w:trPr>
          <w:trHeight w:val="275"/>
        </w:trPr>
        <w:tc>
          <w:tcPr>
            <w:tcW w:w="11070" w:type="dxa"/>
            <w:gridSpan w:val="8"/>
          </w:tcPr>
          <w:p w14:paraId="3C454682" w14:textId="77777777" w:rsidR="00235259" w:rsidRPr="00943870" w:rsidRDefault="00235259" w:rsidP="0023525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48AEBBCC" w14:textId="77777777" w:rsidR="00235259" w:rsidRDefault="00235259" w:rsidP="0023525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72676164" w14:textId="77777777"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1D14EF44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8E9DF" wp14:editId="34A0E50E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44E4" w14:textId="77777777" w:rsidR="00A26493" w:rsidRPr="00D86D33" w:rsidRDefault="00A2649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B80B61E" w14:textId="77777777" w:rsidR="00A26493" w:rsidRPr="00121BC3" w:rsidRDefault="00A26493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28E9DF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14:paraId="4A9544E4" w14:textId="77777777" w:rsidR="00A26493" w:rsidRPr="00D86D33" w:rsidRDefault="00A2649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B80B61E" w14:textId="77777777" w:rsidR="00A26493" w:rsidRPr="00121BC3" w:rsidRDefault="00A26493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14:paraId="7635C4D1" w14:textId="77777777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BCBC9" w14:textId="77777777" w:rsidR="007D08FB" w:rsidRPr="00B60C98" w:rsidRDefault="00AB52C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BA/BS, Political Science     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AB52C9" w:rsidRPr="00B60C98" w14:paraId="65676ED1" w14:textId="77777777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C8E39" w14:textId="77777777" w:rsidR="00AB52C9" w:rsidRPr="00B60C98" w:rsidRDefault="00C93120" w:rsidP="00AB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r w:rsidR="00AB52C9">
              <w:rPr>
                <w:b/>
                <w:sz w:val="24"/>
                <w:szCs w:val="24"/>
              </w:rPr>
              <w:t xml:space="preserve"> </w:t>
            </w:r>
            <w:r w:rsidR="00AB52C9"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78E3C4" w14:textId="77777777" w:rsidR="00AB52C9" w:rsidRPr="00B60C98" w:rsidRDefault="00AB52C9" w:rsidP="00AB52C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C6C5D9" w14:textId="77777777" w:rsidR="00AB52C9" w:rsidRPr="00B60C98" w:rsidRDefault="00AB52C9" w:rsidP="00AB52C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31A0E209" w14:textId="77777777" w:rsidR="00AB52C9" w:rsidRPr="00B60C98" w:rsidRDefault="00AB52C9" w:rsidP="00AB52C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0C42B3" w14:textId="77777777" w:rsidR="00AB52C9" w:rsidRPr="00B60C98" w:rsidRDefault="00AB52C9" w:rsidP="00AB52C9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AB52C9" w:rsidRPr="00B60C98" w14:paraId="1AF4FA83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4C13450E" w14:textId="77777777" w:rsidR="00AB52C9" w:rsidRPr="00D451FC" w:rsidRDefault="00AB52C9" w:rsidP="00AB52C9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A4D10F7" w14:textId="77777777" w:rsidR="00AB52C9" w:rsidRPr="00D451FC" w:rsidRDefault="00AB52C9" w:rsidP="00AB52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9909645" w14:textId="77777777" w:rsidR="00AB52C9" w:rsidRPr="00B60C98" w:rsidRDefault="00AB52C9" w:rsidP="00AB52C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5AE193EE" w14:textId="77777777"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B52C9" w:rsidRPr="00B60C98" w14:paraId="369F2B78" w14:textId="77777777" w:rsidTr="00A26493">
        <w:tc>
          <w:tcPr>
            <w:tcW w:w="5400" w:type="dxa"/>
            <w:gridSpan w:val="2"/>
            <w:shd w:val="clear" w:color="auto" w:fill="auto"/>
          </w:tcPr>
          <w:p w14:paraId="433B4064" w14:textId="77777777" w:rsidR="00AB52C9" w:rsidRPr="001F656B" w:rsidRDefault="00AB52C9" w:rsidP="00AB52C9">
            <w:pPr>
              <w:rPr>
                <w:sz w:val="18"/>
                <w:szCs w:val="18"/>
              </w:rPr>
            </w:pPr>
            <w:r w:rsidRPr="00BE02D9">
              <w:rPr>
                <w:sz w:val="16"/>
                <w:szCs w:val="16"/>
              </w:rPr>
              <w:t>POLS 1101 American National Government</w:t>
            </w:r>
            <w:r>
              <w:rPr>
                <w:sz w:val="16"/>
                <w:szCs w:val="16"/>
              </w:rPr>
              <w:t xml:space="preserve">                      </w:t>
            </w:r>
            <w:r w:rsidR="00AF2DE0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</w:t>
            </w:r>
            <w:r w:rsidRPr="00BE02D9">
              <w:rPr>
                <w:sz w:val="16"/>
                <w:szCs w:val="16"/>
              </w:rPr>
              <w:t xml:space="preserve"> (Counted in </w:t>
            </w:r>
            <w:proofErr w:type="spellStart"/>
            <w:r w:rsidRPr="00BE02D9">
              <w:rPr>
                <w:sz w:val="16"/>
                <w:szCs w:val="16"/>
              </w:rPr>
              <w:t>Obj</w:t>
            </w:r>
            <w:proofErr w:type="spellEnd"/>
            <w:r w:rsidRPr="00BE02D9">
              <w:rPr>
                <w:sz w:val="16"/>
                <w:szCs w:val="16"/>
              </w:rPr>
              <w:t xml:space="preserve"> 6)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3221D22" w14:textId="77777777" w:rsidR="00AB52C9" w:rsidRPr="00B60C98" w:rsidRDefault="00AB52C9" w:rsidP="00AB52C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5EC49544" w14:textId="77777777"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B52C9" w:rsidRPr="00B60C98" w14:paraId="7B0AF0CF" w14:textId="77777777" w:rsidTr="00A26493">
        <w:tc>
          <w:tcPr>
            <w:tcW w:w="5400" w:type="dxa"/>
            <w:gridSpan w:val="2"/>
            <w:shd w:val="clear" w:color="auto" w:fill="auto"/>
          </w:tcPr>
          <w:p w14:paraId="1353654D" w14:textId="77777777" w:rsidR="00AB52C9" w:rsidRPr="001F656B" w:rsidRDefault="00AB52C9" w:rsidP="00AB52C9">
            <w:pPr>
              <w:rPr>
                <w:sz w:val="18"/>
                <w:szCs w:val="18"/>
              </w:rPr>
            </w:pPr>
            <w:r w:rsidRPr="00BE02D9">
              <w:rPr>
                <w:sz w:val="16"/>
                <w:szCs w:val="16"/>
              </w:rPr>
              <w:t>POLS 2202 Intro to Politics Critical Thinking &amp; Analysis</w:t>
            </w:r>
            <w:r>
              <w:rPr>
                <w:sz w:val="16"/>
                <w:szCs w:val="16"/>
              </w:rPr>
              <w:t xml:space="preserve">      </w:t>
            </w:r>
            <w:r w:rsidR="00AF2DE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Pr="00BE02D9">
              <w:rPr>
                <w:sz w:val="16"/>
                <w:szCs w:val="16"/>
              </w:rPr>
              <w:t xml:space="preserve"> (Counted in </w:t>
            </w:r>
            <w:proofErr w:type="spellStart"/>
            <w:r w:rsidRPr="00BE02D9">
              <w:rPr>
                <w:sz w:val="16"/>
                <w:szCs w:val="16"/>
              </w:rPr>
              <w:t>Obj</w:t>
            </w:r>
            <w:proofErr w:type="spellEnd"/>
            <w:r w:rsidRPr="00BE02D9">
              <w:rPr>
                <w:sz w:val="16"/>
                <w:szCs w:val="16"/>
              </w:rPr>
              <w:t xml:space="preserve"> 7)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161F220" w14:textId="77777777" w:rsidR="00AB52C9" w:rsidRPr="00B60C98" w:rsidRDefault="00AB52C9" w:rsidP="00AB52C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25925D1D" w14:textId="77777777"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B52C9" w:rsidRPr="00B60C98" w14:paraId="5EB85868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6DC52148" w14:textId="77777777" w:rsidR="00AB52C9" w:rsidRPr="00BE02D9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2221 Intro to International Relations</w:t>
            </w:r>
          </w:p>
        </w:tc>
        <w:tc>
          <w:tcPr>
            <w:tcW w:w="540" w:type="dxa"/>
          </w:tcPr>
          <w:p w14:paraId="3E9AB4ED" w14:textId="77777777" w:rsidR="00AB52C9" w:rsidRPr="00BE02D9" w:rsidRDefault="00AB52C9" w:rsidP="00AB52C9">
            <w:pPr>
              <w:jc w:val="center"/>
              <w:rPr>
                <w:sz w:val="16"/>
                <w:szCs w:val="16"/>
              </w:rPr>
            </w:pPr>
            <w:r w:rsidRPr="00BE02D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01BC5FB" w14:textId="77777777" w:rsidR="00AB52C9" w:rsidRPr="00B60C98" w:rsidRDefault="00AB52C9" w:rsidP="00AB52C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min)           MATH 1123 or MATH 1153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54871EE0" w14:textId="77777777"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B52C9" w:rsidRPr="00B60C98" w14:paraId="042C8107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6124703C" w14:textId="77777777" w:rsidR="00AB52C9" w:rsidRPr="00203B7A" w:rsidRDefault="00AB52C9" w:rsidP="00AB52C9">
            <w:pPr>
              <w:rPr>
                <w:sz w:val="16"/>
                <w:szCs w:val="16"/>
              </w:rPr>
            </w:pPr>
            <w:r w:rsidRPr="00203B7A">
              <w:rPr>
                <w:sz w:val="16"/>
                <w:szCs w:val="16"/>
              </w:rPr>
              <w:t xml:space="preserve">POLS 3313 Intro to Political </w:t>
            </w:r>
            <w:r>
              <w:rPr>
                <w:sz w:val="16"/>
                <w:szCs w:val="16"/>
              </w:rPr>
              <w:t>Philosophy</w:t>
            </w:r>
          </w:p>
        </w:tc>
        <w:tc>
          <w:tcPr>
            <w:tcW w:w="540" w:type="dxa"/>
          </w:tcPr>
          <w:p w14:paraId="4DF2A190" w14:textId="77777777" w:rsidR="00AB52C9" w:rsidRPr="00BE02D9" w:rsidRDefault="00AB52C9" w:rsidP="00AB5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702CDD23" w14:textId="77777777" w:rsidR="00AB52C9" w:rsidRPr="00B60C98" w:rsidRDefault="00AB52C9" w:rsidP="00AB52C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AB52C9" w:rsidRPr="00B60C98" w14:paraId="7D012989" w14:textId="77777777" w:rsidTr="00AB52C9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A5EA004" w14:textId="77777777" w:rsidR="00AB52C9" w:rsidRPr="00203B7A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3331 Comparative Politics Framework for Analysis</w:t>
            </w:r>
          </w:p>
        </w:tc>
        <w:tc>
          <w:tcPr>
            <w:tcW w:w="540" w:type="dxa"/>
            <w:shd w:val="clear" w:color="auto" w:fill="auto"/>
          </w:tcPr>
          <w:p w14:paraId="5B2D9550" w14:textId="77777777" w:rsidR="00AB52C9" w:rsidRPr="00BE02D9" w:rsidRDefault="00AB52C9" w:rsidP="00AB5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EC6126C" w14:textId="77777777" w:rsidR="00AB52C9" w:rsidRPr="00B60C98" w:rsidRDefault="00AB52C9" w:rsidP="00AB52C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FBDBCD0" w14:textId="77777777" w:rsidR="00AB52C9" w:rsidRPr="00B60C98" w:rsidRDefault="00AB52C9" w:rsidP="00AB52C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B52C9" w:rsidRPr="00B60C98" w14:paraId="1C738B8B" w14:textId="77777777" w:rsidTr="00AB52C9">
        <w:trPr>
          <w:trHeight w:val="247"/>
        </w:trPr>
        <w:tc>
          <w:tcPr>
            <w:tcW w:w="4860" w:type="dxa"/>
            <w:tcBorders>
              <w:bottom w:val="nil"/>
            </w:tcBorders>
            <w:shd w:val="clear" w:color="auto" w:fill="auto"/>
          </w:tcPr>
          <w:p w14:paraId="30A372E4" w14:textId="77777777" w:rsidR="00AB52C9" w:rsidRPr="00203B7A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4401 Political Parties and Groups </w:t>
            </w:r>
          </w:p>
        </w:tc>
        <w:tc>
          <w:tcPr>
            <w:tcW w:w="540" w:type="dxa"/>
            <w:vMerge w:val="restart"/>
            <w:vAlign w:val="center"/>
          </w:tcPr>
          <w:p w14:paraId="097B7411" w14:textId="77777777" w:rsidR="00AB52C9" w:rsidRPr="00BE02D9" w:rsidRDefault="00AB52C9" w:rsidP="00AB5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0205E7B" w14:textId="77777777" w:rsidR="00AB52C9" w:rsidRPr="00B60C98" w:rsidRDefault="00AB52C9" w:rsidP="00AB52C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54D57843" w14:textId="77777777" w:rsidR="00AB52C9" w:rsidRPr="00B60C98" w:rsidRDefault="00AB52C9" w:rsidP="00AB52C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B52C9" w:rsidRPr="00B60C98" w14:paraId="0D1FA8E6" w14:textId="77777777" w:rsidTr="00AB52C9">
        <w:tc>
          <w:tcPr>
            <w:tcW w:w="48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BD07E0" w14:textId="77777777" w:rsidR="00AB52C9" w:rsidRPr="00203B7A" w:rsidRDefault="00AB52C9" w:rsidP="00AB52C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OR</w:t>
            </w:r>
            <w:r>
              <w:rPr>
                <w:sz w:val="16"/>
                <w:szCs w:val="16"/>
              </w:rPr>
              <w:t xml:space="preserve"> POLS 4427 Voting and Public Opinion</w:t>
            </w:r>
          </w:p>
        </w:tc>
        <w:tc>
          <w:tcPr>
            <w:tcW w:w="540" w:type="dxa"/>
            <w:vMerge/>
          </w:tcPr>
          <w:p w14:paraId="49E3CE94" w14:textId="77777777" w:rsidR="00AB52C9" w:rsidRPr="00BE02D9" w:rsidRDefault="00AB52C9" w:rsidP="00AB5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4378D211" w14:textId="77777777" w:rsidR="00AB52C9" w:rsidRPr="00B60C98" w:rsidRDefault="00AB52C9" w:rsidP="00AB52C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B52C9" w:rsidRPr="00B60C98" w14:paraId="11BA0499" w14:textId="77777777" w:rsidTr="00AB52C9">
        <w:tc>
          <w:tcPr>
            <w:tcW w:w="4860" w:type="dxa"/>
            <w:tcBorders>
              <w:bottom w:val="nil"/>
            </w:tcBorders>
            <w:shd w:val="clear" w:color="auto" w:fill="auto"/>
          </w:tcPr>
          <w:p w14:paraId="129F476A" w14:textId="77777777" w:rsidR="00AB52C9" w:rsidRPr="00203B7A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4403 The Presidency</w:t>
            </w:r>
          </w:p>
        </w:tc>
        <w:tc>
          <w:tcPr>
            <w:tcW w:w="540" w:type="dxa"/>
            <w:vMerge w:val="restart"/>
            <w:vAlign w:val="center"/>
          </w:tcPr>
          <w:p w14:paraId="03836868" w14:textId="77777777" w:rsidR="00AB52C9" w:rsidRPr="00BE02D9" w:rsidRDefault="00AB52C9" w:rsidP="00AB5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349086A" w14:textId="77777777" w:rsidR="00AB52C9" w:rsidRPr="00B60C98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03D4B1EA" w14:textId="77777777"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</w:tr>
      <w:tr w:rsidR="00AB52C9" w:rsidRPr="00B60C98" w14:paraId="25084E8D" w14:textId="77777777" w:rsidTr="00AB52C9">
        <w:trPr>
          <w:trHeight w:val="248"/>
        </w:trPr>
        <w:tc>
          <w:tcPr>
            <w:tcW w:w="48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4F29F7" w14:textId="77777777" w:rsidR="00AB52C9" w:rsidRPr="00203B7A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POLS 4404 Legislative Process</w:t>
            </w:r>
          </w:p>
        </w:tc>
        <w:tc>
          <w:tcPr>
            <w:tcW w:w="540" w:type="dxa"/>
            <w:vMerge/>
            <w:shd w:val="clear" w:color="auto" w:fill="auto"/>
          </w:tcPr>
          <w:p w14:paraId="0009AE0B" w14:textId="77777777" w:rsidR="00AB52C9" w:rsidRPr="00BE02D9" w:rsidRDefault="00AB52C9" w:rsidP="00AB5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E669026" w14:textId="77777777" w:rsidR="00AB52C9" w:rsidRPr="00B60C98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0FB4C578" w14:textId="77777777"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</w:tr>
      <w:tr w:rsidR="00AB52C9" w:rsidRPr="00B60C98" w14:paraId="46CBC203" w14:textId="77777777" w:rsidTr="00AB52C9">
        <w:trPr>
          <w:trHeight w:val="257"/>
        </w:trPr>
        <w:tc>
          <w:tcPr>
            <w:tcW w:w="4860" w:type="dxa"/>
            <w:tcBorders>
              <w:bottom w:val="nil"/>
            </w:tcBorders>
            <w:shd w:val="clear" w:color="auto" w:fill="auto"/>
          </w:tcPr>
          <w:p w14:paraId="4ABA4338" w14:textId="77777777" w:rsidR="00AB52C9" w:rsidRPr="00203B7A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4442 Constitutional Law </w:t>
            </w:r>
          </w:p>
        </w:tc>
        <w:tc>
          <w:tcPr>
            <w:tcW w:w="540" w:type="dxa"/>
            <w:vMerge w:val="restart"/>
            <w:vAlign w:val="center"/>
          </w:tcPr>
          <w:p w14:paraId="66B1945B" w14:textId="77777777" w:rsidR="00AB52C9" w:rsidRDefault="00AB52C9" w:rsidP="00AB52C9">
            <w:pPr>
              <w:jc w:val="center"/>
              <w:rPr>
                <w:sz w:val="16"/>
                <w:szCs w:val="16"/>
              </w:rPr>
            </w:pPr>
          </w:p>
          <w:p w14:paraId="45955F2B" w14:textId="77777777" w:rsidR="00AB52C9" w:rsidRPr="00BE02D9" w:rsidRDefault="00AB52C9" w:rsidP="00AB5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E70D4FB" w14:textId="77777777" w:rsidR="00AB52C9" w:rsidRPr="00B60C98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19A76B4A" w14:textId="77777777"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</w:tr>
      <w:tr w:rsidR="00AB52C9" w:rsidRPr="00B60C98" w14:paraId="5BF25F35" w14:textId="77777777" w:rsidTr="00A26493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DEB58C" w14:textId="77777777" w:rsidR="00AB52C9" w:rsidRPr="00203B7A" w:rsidRDefault="00AB52C9" w:rsidP="00AB52C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OR</w:t>
            </w:r>
            <w:r>
              <w:rPr>
                <w:sz w:val="16"/>
                <w:szCs w:val="16"/>
              </w:rPr>
              <w:t xml:space="preserve"> POLS 4443 Civil Rights and Liberties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27E78823" w14:textId="77777777" w:rsidR="00AB52C9" w:rsidRPr="00BE02D9" w:rsidRDefault="00AB52C9" w:rsidP="00AB5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785E7D1B" w14:textId="77777777" w:rsidR="00AB52C9" w:rsidRPr="00B60C98" w:rsidRDefault="00AB52C9" w:rsidP="00AB52C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AB52C9" w:rsidRPr="00B60C98" w14:paraId="661942C9" w14:textId="77777777" w:rsidTr="00A264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4B64" w14:textId="77777777" w:rsidR="00AB52C9" w:rsidRPr="005F1AB8" w:rsidRDefault="00AB52C9" w:rsidP="00AB52C9">
            <w:pPr>
              <w:rPr>
                <w:sz w:val="16"/>
                <w:szCs w:val="16"/>
              </w:rPr>
            </w:pPr>
            <w:r w:rsidRPr="005F1AB8">
              <w:rPr>
                <w:sz w:val="16"/>
                <w:szCs w:val="16"/>
              </w:rPr>
              <w:t>POLS 4460 Senior Seminar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C8450D" w14:textId="77777777" w:rsidR="00AB52C9" w:rsidRPr="005F1AB8" w:rsidRDefault="00AB52C9" w:rsidP="00AB52C9">
            <w:pPr>
              <w:jc w:val="center"/>
              <w:rPr>
                <w:sz w:val="16"/>
                <w:szCs w:val="16"/>
              </w:rPr>
            </w:pPr>
            <w:r w:rsidRPr="005F1AB8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30DB1CD" w14:textId="77777777" w:rsidR="00AB52C9" w:rsidRPr="00B60C98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1F6AFA83" w14:textId="77777777"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</w:tr>
      <w:tr w:rsidR="00AB52C9" w:rsidRPr="00B60C98" w14:paraId="4BF998E3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722418FF" w14:textId="77777777" w:rsidR="00AB52C9" w:rsidRPr="00203B7A" w:rsidRDefault="00AB52C9" w:rsidP="00AB52C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DDFD1C4" w14:textId="77777777" w:rsidR="00AB52C9" w:rsidRPr="00BE02D9" w:rsidRDefault="00AB52C9" w:rsidP="00AB5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E7F3208" w14:textId="77777777" w:rsidR="00AB52C9" w:rsidRPr="00B60C98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30AF310D" w14:textId="77777777"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</w:tr>
      <w:tr w:rsidR="00AB52C9" w:rsidRPr="00B60C98" w14:paraId="523C0AF0" w14:textId="77777777" w:rsidTr="00686401">
        <w:tc>
          <w:tcPr>
            <w:tcW w:w="4860" w:type="dxa"/>
            <w:shd w:val="clear" w:color="auto" w:fill="auto"/>
          </w:tcPr>
          <w:p w14:paraId="416B1C26" w14:textId="77777777" w:rsidR="00AB52C9" w:rsidRPr="00E22D58" w:rsidRDefault="00AB52C9" w:rsidP="00AB52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Pr="00E22D58">
              <w:rPr>
                <w:b/>
                <w:sz w:val="16"/>
                <w:szCs w:val="16"/>
              </w:rPr>
              <w:t>Political Science Electives (excluding POLS 4459)</w:t>
            </w:r>
          </w:p>
        </w:tc>
        <w:tc>
          <w:tcPr>
            <w:tcW w:w="540" w:type="dxa"/>
          </w:tcPr>
          <w:p w14:paraId="4523B5EC" w14:textId="77777777" w:rsidR="00AB52C9" w:rsidRPr="00E22D58" w:rsidRDefault="00AB52C9" w:rsidP="00AB52C9">
            <w:pPr>
              <w:jc w:val="center"/>
              <w:rPr>
                <w:b/>
                <w:sz w:val="16"/>
                <w:szCs w:val="16"/>
              </w:rPr>
            </w:pPr>
            <w:r w:rsidRPr="00E22D5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0606E997" w14:textId="77777777" w:rsidR="00AB52C9" w:rsidRPr="00B60C98" w:rsidRDefault="00AB52C9" w:rsidP="00AB52C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AB52C9" w:rsidRPr="00B60C98" w14:paraId="0CA19FB7" w14:textId="77777777" w:rsidTr="00F926A8">
        <w:tc>
          <w:tcPr>
            <w:tcW w:w="4860" w:type="dxa"/>
            <w:shd w:val="clear" w:color="auto" w:fill="auto"/>
          </w:tcPr>
          <w:p w14:paraId="647C8528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80D45EC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04021E9" w14:textId="77777777" w:rsidR="00AB52C9" w:rsidRPr="00B60C98" w:rsidRDefault="00AB52C9" w:rsidP="00AB52C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                                               POLS 2202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4761C3CE" w14:textId="77777777"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B52C9" w:rsidRPr="00B60C98" w14:paraId="4E82F224" w14:textId="77777777" w:rsidTr="00686401">
        <w:tc>
          <w:tcPr>
            <w:tcW w:w="4860" w:type="dxa"/>
            <w:shd w:val="clear" w:color="auto" w:fill="auto"/>
          </w:tcPr>
          <w:p w14:paraId="2F78D5D8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9B0994F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6F63D60" w14:textId="77777777" w:rsidR="00AB52C9" w:rsidRPr="00B60C98" w:rsidRDefault="00AB52C9" w:rsidP="00AB52C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7F9D3EE6" w14:textId="77777777" w:rsidR="00AB52C9" w:rsidRPr="00B60C98" w:rsidRDefault="00AB52C9" w:rsidP="00AB52C9">
            <w:pPr>
              <w:rPr>
                <w:sz w:val="18"/>
                <w:szCs w:val="18"/>
              </w:rPr>
            </w:pPr>
          </w:p>
        </w:tc>
      </w:tr>
      <w:tr w:rsidR="00AB52C9" w:rsidRPr="00B60C98" w14:paraId="333C21E3" w14:textId="77777777" w:rsidTr="00686401">
        <w:tc>
          <w:tcPr>
            <w:tcW w:w="4860" w:type="dxa"/>
            <w:shd w:val="clear" w:color="auto" w:fill="auto"/>
          </w:tcPr>
          <w:p w14:paraId="10904132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921E725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74AD30F5" w14:textId="77777777" w:rsidR="00AB52C9" w:rsidRPr="00B60C98" w:rsidRDefault="00AB52C9" w:rsidP="00AB52C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AB52C9" w:rsidRPr="00B60C98" w14:paraId="7F809EB6" w14:textId="77777777" w:rsidTr="00F758A5">
        <w:tc>
          <w:tcPr>
            <w:tcW w:w="4860" w:type="dxa"/>
            <w:shd w:val="clear" w:color="auto" w:fill="auto"/>
          </w:tcPr>
          <w:p w14:paraId="24ECD71C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D051840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780293D" w14:textId="77777777" w:rsidR="00AB52C9" w:rsidRPr="00B60C98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4ABAE8C5" w14:textId="77777777"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</w:tr>
      <w:tr w:rsidR="00AB52C9" w:rsidRPr="00B60C98" w14:paraId="38630F95" w14:textId="77777777" w:rsidTr="00F758A5">
        <w:tc>
          <w:tcPr>
            <w:tcW w:w="4860" w:type="dxa"/>
            <w:shd w:val="clear" w:color="auto" w:fill="auto"/>
          </w:tcPr>
          <w:p w14:paraId="0455A175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41FCA5C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32A328DA" w14:textId="77777777" w:rsidR="00AB52C9" w:rsidRPr="00B60C98" w:rsidRDefault="00AB52C9" w:rsidP="00AB52C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B52C9" w:rsidRPr="00B60C98" w14:paraId="1154853C" w14:textId="77777777" w:rsidTr="00686401">
        <w:tc>
          <w:tcPr>
            <w:tcW w:w="4860" w:type="dxa"/>
            <w:shd w:val="clear" w:color="auto" w:fill="auto"/>
          </w:tcPr>
          <w:p w14:paraId="4B599F8B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84A7E39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CD92BAB" w14:textId="77777777" w:rsidR="00AB52C9" w:rsidRPr="00B60C98" w:rsidRDefault="00AB52C9" w:rsidP="00AB52C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626D2C97" w14:textId="77777777"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</w:tr>
      <w:tr w:rsidR="00AB52C9" w:rsidRPr="00B60C98" w14:paraId="1A79AD89" w14:textId="77777777" w:rsidTr="00686401">
        <w:tc>
          <w:tcPr>
            <w:tcW w:w="4860" w:type="dxa"/>
            <w:shd w:val="clear" w:color="auto" w:fill="auto"/>
          </w:tcPr>
          <w:p w14:paraId="7288033E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6F1676B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619647D" w14:textId="77777777" w:rsidR="00AB52C9" w:rsidRPr="002C6294" w:rsidRDefault="00AB52C9" w:rsidP="00AB52C9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2730E97A" w14:textId="77777777" w:rsidR="00AB52C9" w:rsidRPr="002C6294" w:rsidRDefault="00AB52C9" w:rsidP="00AB52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AB52C9" w:rsidRPr="00B60C98" w14:paraId="5C9C0FF5" w14:textId="77777777" w:rsidTr="00686401">
        <w:tc>
          <w:tcPr>
            <w:tcW w:w="4860" w:type="dxa"/>
            <w:shd w:val="clear" w:color="auto" w:fill="auto"/>
          </w:tcPr>
          <w:p w14:paraId="49032DCC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A00BA76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14:paraId="28FE020E" w14:textId="77777777" w:rsidR="00AB52C9" w:rsidRDefault="00AB52C9" w:rsidP="00AB5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33A1ADFA" w14:textId="77777777" w:rsidR="00AB52C9" w:rsidRPr="002B6A71" w:rsidRDefault="00AB52C9" w:rsidP="00AB52C9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AB52C9" w:rsidRPr="00B60C98" w14:paraId="10B4C12F" w14:textId="77777777" w:rsidTr="00686401">
        <w:tc>
          <w:tcPr>
            <w:tcW w:w="4860" w:type="dxa"/>
            <w:shd w:val="clear" w:color="auto" w:fill="auto"/>
          </w:tcPr>
          <w:p w14:paraId="6A1D166C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8F22711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CD19E59" w14:textId="77777777" w:rsidR="00AB52C9" w:rsidRPr="00B60C98" w:rsidRDefault="00AB52C9" w:rsidP="00AB52C9">
            <w:pPr>
              <w:rPr>
                <w:sz w:val="20"/>
                <w:szCs w:val="20"/>
              </w:rPr>
            </w:pPr>
          </w:p>
        </w:tc>
      </w:tr>
      <w:tr w:rsidR="00AB52C9" w:rsidRPr="00B60C98" w14:paraId="479DDE3D" w14:textId="77777777" w:rsidTr="00686401">
        <w:tc>
          <w:tcPr>
            <w:tcW w:w="4860" w:type="dxa"/>
            <w:shd w:val="clear" w:color="auto" w:fill="auto"/>
          </w:tcPr>
          <w:p w14:paraId="0163DD81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F353E88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68ACC8BD" w14:textId="77777777" w:rsidR="00AB52C9" w:rsidRPr="00B60C98" w:rsidRDefault="00AB52C9" w:rsidP="00AB52C9">
            <w:pPr>
              <w:rPr>
                <w:sz w:val="20"/>
                <w:szCs w:val="20"/>
              </w:rPr>
            </w:pPr>
          </w:p>
        </w:tc>
      </w:tr>
      <w:tr w:rsidR="00AB52C9" w:rsidRPr="00B60C98" w14:paraId="465BA92B" w14:textId="77777777" w:rsidTr="00686401">
        <w:tc>
          <w:tcPr>
            <w:tcW w:w="4860" w:type="dxa"/>
            <w:shd w:val="clear" w:color="auto" w:fill="auto"/>
          </w:tcPr>
          <w:p w14:paraId="0E63B35D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1E4AB2A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5C871C75" w14:textId="77777777" w:rsidR="00AB52C9" w:rsidRPr="00B60C98" w:rsidRDefault="00AB52C9" w:rsidP="00AB52C9">
            <w:pPr>
              <w:rPr>
                <w:sz w:val="20"/>
                <w:szCs w:val="20"/>
              </w:rPr>
            </w:pPr>
          </w:p>
        </w:tc>
      </w:tr>
      <w:tr w:rsidR="00AB52C9" w:rsidRPr="00B60C98" w14:paraId="63461AA4" w14:textId="77777777" w:rsidTr="00686401">
        <w:tc>
          <w:tcPr>
            <w:tcW w:w="4860" w:type="dxa"/>
            <w:shd w:val="clear" w:color="auto" w:fill="auto"/>
          </w:tcPr>
          <w:p w14:paraId="4575A958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DEE5CD3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C6BEBE9" w14:textId="77777777" w:rsidR="00AB52C9" w:rsidRPr="00B60C98" w:rsidRDefault="00AB52C9" w:rsidP="00AB52C9">
            <w:pPr>
              <w:rPr>
                <w:sz w:val="20"/>
                <w:szCs w:val="20"/>
              </w:rPr>
            </w:pPr>
          </w:p>
        </w:tc>
      </w:tr>
      <w:tr w:rsidR="00AB52C9" w:rsidRPr="00B60C98" w14:paraId="027F07D8" w14:textId="77777777" w:rsidTr="00686401">
        <w:tc>
          <w:tcPr>
            <w:tcW w:w="4860" w:type="dxa"/>
            <w:shd w:val="clear" w:color="auto" w:fill="auto"/>
          </w:tcPr>
          <w:p w14:paraId="1378ECFB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1282623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C4BD519" w14:textId="77777777" w:rsidR="00AB52C9" w:rsidRPr="00B60C98" w:rsidRDefault="00AB52C9" w:rsidP="00AB52C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43AE565" w14:textId="77777777" w:rsidR="00AB52C9" w:rsidRPr="00B60C98" w:rsidRDefault="00AB52C9" w:rsidP="00AB52C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B52C9" w:rsidRPr="00B60C98" w14:paraId="0A7C8269" w14:textId="77777777" w:rsidTr="00686401">
        <w:tc>
          <w:tcPr>
            <w:tcW w:w="4860" w:type="dxa"/>
            <w:shd w:val="clear" w:color="auto" w:fill="auto"/>
          </w:tcPr>
          <w:p w14:paraId="5E5CAD21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46AA5A8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1E045" w14:textId="77777777" w:rsidR="00AB52C9" w:rsidRPr="00B60C98" w:rsidRDefault="00AB52C9" w:rsidP="00AB52C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E5806D" w14:textId="77777777"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AB52C9" w:rsidRPr="00B60C98" w14:paraId="59AD8CEC" w14:textId="77777777" w:rsidTr="00686401">
        <w:tc>
          <w:tcPr>
            <w:tcW w:w="4860" w:type="dxa"/>
            <w:shd w:val="clear" w:color="auto" w:fill="auto"/>
          </w:tcPr>
          <w:p w14:paraId="65A39B15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0816386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3DEEE" w14:textId="77777777" w:rsidR="00AB52C9" w:rsidRPr="00B60C98" w:rsidRDefault="00AB52C9" w:rsidP="00AB52C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1BFC5E" w14:textId="77777777"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AB52C9" w:rsidRPr="00B60C98" w14:paraId="3DE37274" w14:textId="77777777" w:rsidTr="00686401">
        <w:tc>
          <w:tcPr>
            <w:tcW w:w="4860" w:type="dxa"/>
            <w:shd w:val="clear" w:color="auto" w:fill="auto"/>
          </w:tcPr>
          <w:p w14:paraId="72040D6D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0840AAE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049A8743" w14:textId="77777777" w:rsidR="00AB52C9" w:rsidRPr="00B60C98" w:rsidRDefault="00AB52C9" w:rsidP="00AB5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43C4D8" w14:textId="77777777"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B52C9" w:rsidRPr="00B60C98" w14:paraId="09E4B7F0" w14:textId="77777777" w:rsidTr="00686401">
        <w:tc>
          <w:tcPr>
            <w:tcW w:w="4860" w:type="dxa"/>
            <w:shd w:val="clear" w:color="auto" w:fill="auto"/>
          </w:tcPr>
          <w:p w14:paraId="59AA99C4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0D9D4F1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3FCAC1C5" w14:textId="77777777" w:rsidR="00AB52C9" w:rsidRPr="00B60C98" w:rsidRDefault="00AB52C9" w:rsidP="00AB5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788073" w14:textId="77777777"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AB52C9" w:rsidRPr="00B60C98" w14:paraId="3A32336E" w14:textId="77777777" w:rsidTr="00686401">
        <w:tc>
          <w:tcPr>
            <w:tcW w:w="4860" w:type="dxa"/>
            <w:shd w:val="clear" w:color="auto" w:fill="auto"/>
          </w:tcPr>
          <w:p w14:paraId="267124D7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D9F1DDA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C49148E" w14:textId="77777777"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AA655B0" w14:textId="77777777"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B52C9" w:rsidRPr="00B60C98" w14:paraId="35170490" w14:textId="77777777" w:rsidTr="00686401">
        <w:tc>
          <w:tcPr>
            <w:tcW w:w="4860" w:type="dxa"/>
            <w:shd w:val="clear" w:color="auto" w:fill="auto"/>
          </w:tcPr>
          <w:p w14:paraId="32EBCB6B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AE79427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412B4C32" w14:textId="77777777"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</w:p>
        </w:tc>
      </w:tr>
      <w:tr w:rsidR="00AB52C9" w:rsidRPr="00B60C98" w14:paraId="05B7D711" w14:textId="77777777" w:rsidTr="00686401">
        <w:tc>
          <w:tcPr>
            <w:tcW w:w="4860" w:type="dxa"/>
            <w:shd w:val="clear" w:color="auto" w:fill="auto"/>
          </w:tcPr>
          <w:p w14:paraId="4F16DF74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B87487F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4FF5046E" w14:textId="77777777"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</w:p>
        </w:tc>
      </w:tr>
      <w:tr w:rsidR="00AB52C9" w:rsidRPr="00B60C98" w14:paraId="2AEC321E" w14:textId="77777777" w:rsidTr="00686401">
        <w:tc>
          <w:tcPr>
            <w:tcW w:w="4860" w:type="dxa"/>
            <w:shd w:val="clear" w:color="auto" w:fill="auto"/>
          </w:tcPr>
          <w:p w14:paraId="78C25840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2C08E7A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4026C8A5" w14:textId="77777777"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</w:p>
        </w:tc>
      </w:tr>
      <w:tr w:rsidR="00AB52C9" w:rsidRPr="00B60C98" w14:paraId="7D320E60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24B6A03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22EC902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14:paraId="37E23C5A" w14:textId="77777777"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</w:p>
        </w:tc>
      </w:tr>
      <w:tr w:rsidR="00AB52C9" w:rsidRPr="00B60C98" w14:paraId="48188C35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45E763C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EA8AED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EE0899A" w14:textId="77777777" w:rsidR="00AB52C9" w:rsidRPr="00B60C98" w:rsidRDefault="00AB52C9" w:rsidP="00AB52C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70BBB2D" w14:textId="77777777" w:rsidR="00AB52C9" w:rsidRPr="00E14260" w:rsidRDefault="00AB52C9" w:rsidP="00AB52C9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AB52C9" w:rsidRPr="00B60C98" w14:paraId="24BBDF53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7A571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D83D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1CE5D1F" w14:textId="77777777" w:rsidR="00AB52C9" w:rsidRPr="00B60C98" w:rsidRDefault="00AB52C9" w:rsidP="00AB52C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4D75A9C" w14:textId="77777777"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52C9" w:rsidRPr="00B60C98" w14:paraId="1EC21EC0" w14:textId="77777777" w:rsidTr="00A26493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6734606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1F5229FA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E210E79" w14:textId="77777777" w:rsidR="00AB52C9" w:rsidRPr="00B60C98" w:rsidRDefault="00AB52C9" w:rsidP="00AB52C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53509B4" w14:textId="77777777"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52C9" w:rsidRPr="00B60C98" w14:paraId="6EB5546E" w14:textId="77777777" w:rsidTr="00A26493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82275DB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D101EAF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E760E64" w14:textId="77777777" w:rsidR="00AB52C9" w:rsidRPr="00B60C98" w:rsidRDefault="00AB52C9" w:rsidP="00AB52C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213050B" w14:textId="77777777"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52C9" w:rsidRPr="00B60C98" w14:paraId="63CE1F1C" w14:textId="77777777" w:rsidTr="00A26493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ED35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DDCC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D95C940" w14:textId="77777777" w:rsidR="00AB52C9" w:rsidRPr="00B60C98" w:rsidRDefault="00AB52C9" w:rsidP="00AB52C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6569CE7" w14:textId="77777777"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52C9" w:rsidRPr="00B60C98" w14:paraId="1AD3BD4D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632A" w14:textId="77777777"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34FA" w14:textId="77777777"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98E11E5" w14:textId="77777777" w:rsidR="00AB52C9" w:rsidRPr="00B60C98" w:rsidRDefault="00AB52C9" w:rsidP="00AB52C9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A514512" w14:textId="77777777" w:rsidR="00AB52C9" w:rsidRPr="00B60C98" w:rsidRDefault="00AB52C9" w:rsidP="00AB52C9">
            <w:pPr>
              <w:rPr>
                <w:sz w:val="20"/>
                <w:szCs w:val="20"/>
              </w:rPr>
            </w:pPr>
          </w:p>
        </w:tc>
      </w:tr>
      <w:tr w:rsidR="00AB52C9" w:rsidRPr="00B60C98" w14:paraId="5D79F6C3" w14:textId="77777777" w:rsidTr="006820D8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1ECE4" w14:textId="77777777" w:rsidR="00AB52C9" w:rsidRPr="00B60C98" w:rsidRDefault="00AB52C9" w:rsidP="00AB52C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2B9D053" w14:textId="77777777" w:rsidR="00AB52C9" w:rsidRPr="00B60C98" w:rsidRDefault="00AB52C9" w:rsidP="00AB52C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B52C9" w:rsidRPr="00B60C98" w14:paraId="7AD3D6F5" w14:textId="77777777" w:rsidTr="006820D8">
        <w:tc>
          <w:tcPr>
            <w:tcW w:w="5400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AFC855C" w14:textId="7CE99484" w:rsidR="00AB52C9" w:rsidRPr="001F656B" w:rsidRDefault="00136DA0" w:rsidP="00682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 is advised that you take POLS 1101, POLS 2202, POLS 2221, POLS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494F131" w14:textId="77777777" w:rsidR="00AB52C9" w:rsidRPr="00B60C98" w:rsidRDefault="00AB52C9" w:rsidP="00AB52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0F5A550" w14:textId="77777777" w:rsidR="00AB52C9" w:rsidRPr="00B60C98" w:rsidRDefault="00AB52C9" w:rsidP="00AB52C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B52C9" w:rsidRPr="00B60C98" w14:paraId="5797F658" w14:textId="77777777" w:rsidTr="006820D8">
        <w:tc>
          <w:tcPr>
            <w:tcW w:w="54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EA8099" w14:textId="27F39154" w:rsidR="00AB52C9" w:rsidRPr="001F656B" w:rsidRDefault="006820D8" w:rsidP="00AB5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3313, and POLS 3331 before mo</w:t>
            </w:r>
            <w:bookmarkStart w:id="0" w:name="_GoBack"/>
            <w:bookmarkEnd w:id="0"/>
            <w:r>
              <w:rPr>
                <w:sz w:val="18"/>
                <w:szCs w:val="18"/>
              </w:rPr>
              <w:t>ving to 4000 level courses.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543057" w14:textId="77777777" w:rsidR="00AB52C9" w:rsidRPr="00B60C98" w:rsidRDefault="00AB52C9" w:rsidP="00AB52C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CF73BD" w14:textId="77777777" w:rsidR="00AB52C9" w:rsidRPr="00B60C98" w:rsidRDefault="00AB52C9" w:rsidP="00AB52C9">
            <w:pPr>
              <w:rPr>
                <w:sz w:val="20"/>
                <w:szCs w:val="20"/>
              </w:rPr>
            </w:pPr>
          </w:p>
        </w:tc>
      </w:tr>
      <w:tr w:rsidR="00AB52C9" w:rsidRPr="00B60C98" w14:paraId="723D7216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D28241" w14:textId="77777777" w:rsidR="00AB52C9" w:rsidRPr="001F656B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DBF438" w14:textId="77777777" w:rsidR="00AB52C9" w:rsidRPr="00B60C98" w:rsidRDefault="00AB52C9" w:rsidP="00AB52C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7234E4E1" w14:textId="0D5CE400" w:rsidR="00AB52C9" w:rsidRPr="00B60C98" w:rsidRDefault="00B12CC7" w:rsidP="00AB5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2.19.2021 akh</w:t>
            </w:r>
          </w:p>
        </w:tc>
      </w:tr>
      <w:tr w:rsidR="00AB52C9" w:rsidRPr="00B60C98" w14:paraId="3C9E5198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4EBAFE" w14:textId="77777777" w:rsidR="00AB52C9" w:rsidRPr="001F656B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796865A1" w14:textId="77777777" w:rsidR="00AB52C9" w:rsidRPr="00B60C98" w:rsidRDefault="00AB52C9" w:rsidP="00AB52C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14:paraId="350FDD01" w14:textId="77777777" w:rsidR="00AB52C9" w:rsidRPr="00B60C98" w:rsidRDefault="00AB52C9" w:rsidP="00AB52C9">
            <w:pPr>
              <w:rPr>
                <w:sz w:val="20"/>
                <w:szCs w:val="20"/>
              </w:rPr>
            </w:pPr>
          </w:p>
        </w:tc>
      </w:tr>
      <w:tr w:rsidR="00AB52C9" w:rsidRPr="00B60C98" w14:paraId="705EE20E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AD1315" w14:textId="77777777" w:rsidR="00AB52C9" w:rsidRPr="001F656B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14:paraId="2AC1BE75" w14:textId="77777777" w:rsidR="00AB52C9" w:rsidRPr="004C0486" w:rsidRDefault="00AB52C9" w:rsidP="00AB52C9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65B46053" w14:textId="77777777" w:rsidR="00AB52C9" w:rsidRPr="008C01E4" w:rsidRDefault="00AB52C9" w:rsidP="00AB52C9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53E0377A" w14:textId="77777777" w:rsidR="00AB52C9" w:rsidRPr="004C0486" w:rsidRDefault="00AB52C9" w:rsidP="00AB52C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5BBD2FAA" w14:textId="77777777" w:rsidR="00AB52C9" w:rsidRDefault="00AB52C9" w:rsidP="00AB52C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03DA7FA0" w14:textId="77777777" w:rsidR="00AB52C9" w:rsidRPr="004C0486" w:rsidRDefault="00AB52C9" w:rsidP="00AB52C9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B52C9" w:rsidRPr="00B60C98" w14:paraId="42657DBA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13377D" w14:textId="77777777" w:rsidR="00AB52C9" w:rsidRPr="001F656B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13446864" w14:textId="77777777" w:rsidR="00AB52C9" w:rsidRPr="00B60C98" w:rsidRDefault="00AB52C9" w:rsidP="00AB52C9">
            <w:pPr>
              <w:rPr>
                <w:sz w:val="20"/>
                <w:szCs w:val="20"/>
              </w:rPr>
            </w:pPr>
          </w:p>
        </w:tc>
      </w:tr>
      <w:tr w:rsidR="00AB52C9" w:rsidRPr="00B60C98" w14:paraId="11893F14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A95184B" w14:textId="77777777" w:rsidR="00AB52C9" w:rsidRPr="001F656B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54D1D946" w14:textId="77777777" w:rsidR="00AB52C9" w:rsidRPr="00B60C98" w:rsidRDefault="00AB52C9" w:rsidP="00AB52C9">
            <w:pPr>
              <w:rPr>
                <w:sz w:val="20"/>
                <w:szCs w:val="20"/>
              </w:rPr>
            </w:pPr>
          </w:p>
        </w:tc>
      </w:tr>
      <w:tr w:rsidR="00AB52C9" w:rsidRPr="00B60C98" w14:paraId="4D22A3D7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45A447" w14:textId="77777777" w:rsidR="00AB52C9" w:rsidRPr="001F656B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FBC129B" w14:textId="77777777" w:rsidR="00AB52C9" w:rsidRPr="00B60C98" w:rsidRDefault="00AB52C9" w:rsidP="00AB52C9">
            <w:pPr>
              <w:rPr>
                <w:sz w:val="20"/>
                <w:szCs w:val="20"/>
              </w:rPr>
            </w:pPr>
          </w:p>
        </w:tc>
      </w:tr>
      <w:tr w:rsidR="00AB52C9" w:rsidRPr="00B60C98" w14:paraId="66B8A5C3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F45FA6" w14:textId="77777777" w:rsidR="00AB52C9" w:rsidRPr="001F656B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063666" w14:textId="77777777" w:rsidR="00AB52C9" w:rsidRPr="00521695" w:rsidRDefault="00AB52C9" w:rsidP="00AB52C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7F61D1C0" w14:textId="77777777" w:rsidR="00AB52C9" w:rsidRPr="00B60C98" w:rsidRDefault="00AB52C9" w:rsidP="00AB52C9">
            <w:pPr>
              <w:rPr>
                <w:sz w:val="20"/>
                <w:szCs w:val="20"/>
              </w:rPr>
            </w:pPr>
          </w:p>
        </w:tc>
      </w:tr>
    </w:tbl>
    <w:p w14:paraId="54BC2326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788F7" w14:textId="77777777" w:rsidR="00374E28" w:rsidRDefault="00374E28" w:rsidP="008518ED">
      <w:pPr>
        <w:spacing w:after="0" w:line="240" w:lineRule="auto"/>
      </w:pPr>
      <w:r>
        <w:separator/>
      </w:r>
    </w:p>
  </w:endnote>
  <w:endnote w:type="continuationSeparator" w:id="0">
    <w:p w14:paraId="19A24E77" w14:textId="77777777" w:rsidR="00374E28" w:rsidRDefault="00374E2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E1F74" w14:textId="77777777" w:rsidR="00A26493" w:rsidRPr="00B00D09" w:rsidRDefault="00A26493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29F33" w14:textId="77777777" w:rsidR="00374E28" w:rsidRDefault="00374E28" w:rsidP="008518ED">
      <w:pPr>
        <w:spacing w:after="0" w:line="240" w:lineRule="auto"/>
      </w:pPr>
      <w:r>
        <w:separator/>
      </w:r>
    </w:p>
  </w:footnote>
  <w:footnote w:type="continuationSeparator" w:id="0">
    <w:p w14:paraId="05159C82" w14:textId="77777777" w:rsidR="00374E28" w:rsidRDefault="00374E2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6DA0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3525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D5EB3"/>
    <w:rsid w:val="002E5A9E"/>
    <w:rsid w:val="003020DF"/>
    <w:rsid w:val="003356C4"/>
    <w:rsid w:val="0036386E"/>
    <w:rsid w:val="00374E28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0FD5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20D8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26493"/>
    <w:rsid w:val="00A3318E"/>
    <w:rsid w:val="00A513C9"/>
    <w:rsid w:val="00A6715D"/>
    <w:rsid w:val="00A82400"/>
    <w:rsid w:val="00A94A30"/>
    <w:rsid w:val="00AA1DB7"/>
    <w:rsid w:val="00AB13A1"/>
    <w:rsid w:val="00AB52C9"/>
    <w:rsid w:val="00AB7151"/>
    <w:rsid w:val="00AC15BC"/>
    <w:rsid w:val="00AC4C57"/>
    <w:rsid w:val="00AC5A04"/>
    <w:rsid w:val="00AF2DE0"/>
    <w:rsid w:val="00AF597C"/>
    <w:rsid w:val="00B00D09"/>
    <w:rsid w:val="00B10D50"/>
    <w:rsid w:val="00B12CC7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2B7E"/>
    <w:rsid w:val="00C268BE"/>
    <w:rsid w:val="00C35E9C"/>
    <w:rsid w:val="00C413B7"/>
    <w:rsid w:val="00C7700A"/>
    <w:rsid w:val="00C879BC"/>
    <w:rsid w:val="00C93120"/>
    <w:rsid w:val="00CA528E"/>
    <w:rsid w:val="00CC7589"/>
    <w:rsid w:val="00CD0B7C"/>
    <w:rsid w:val="00CF321F"/>
    <w:rsid w:val="00CF66F8"/>
    <w:rsid w:val="00CF6B03"/>
    <w:rsid w:val="00D02DF6"/>
    <w:rsid w:val="00D30A41"/>
    <w:rsid w:val="00D34724"/>
    <w:rsid w:val="00D42DE8"/>
    <w:rsid w:val="00D43606"/>
    <w:rsid w:val="00D451FC"/>
    <w:rsid w:val="00D45741"/>
    <w:rsid w:val="00D46379"/>
    <w:rsid w:val="00D4712A"/>
    <w:rsid w:val="00D51BA1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3E24A1"/>
  <w15:docId w15:val="{AB7A12B3-97A9-40CB-9E21-78F464FF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F4906-B16D-4B2C-B5D2-AA3A373D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3</cp:revision>
  <cp:lastPrinted>2019-06-07T15:50:00Z</cp:lastPrinted>
  <dcterms:created xsi:type="dcterms:W3CDTF">2021-02-21T01:25:00Z</dcterms:created>
  <dcterms:modified xsi:type="dcterms:W3CDTF">2021-02-23T15:51:00Z</dcterms:modified>
</cp:coreProperties>
</file>