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22DBB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D22DB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 – Nail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E0E8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2DB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E0E8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22DBB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D22DB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 – Nail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E0E8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DB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E0E8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0150: Foundations of Nail Technology</w:t>
            </w: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0151: Applied Practices in Nail Technology</w:t>
            </w: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</w:t>
            </w: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</w:t>
            </w: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700B0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rPr>
          <w:trHeight w:val="110"/>
        </w:trPr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292C65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22DBB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22DBB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4"/>
                <w:szCs w:val="14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71323" w:rsidRDefault="00D22DBB" w:rsidP="00D22DBB">
            <w:pPr>
              <w:pStyle w:val="NoSpacing"/>
              <w:rPr>
                <w:sz w:val="12"/>
                <w:szCs w:val="12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B00D09">
        <w:trPr>
          <w:trHeight w:val="275"/>
        </w:trPr>
        <w:tc>
          <w:tcPr>
            <w:tcW w:w="11070" w:type="dxa"/>
            <w:gridSpan w:val="9"/>
          </w:tcPr>
          <w:p w:rsidR="00D22DBB" w:rsidRPr="00943870" w:rsidRDefault="00D22DBB" w:rsidP="00D22DB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22DBB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2DBB">
              <w:rPr>
                <w:b/>
                <w:sz w:val="24"/>
                <w:szCs w:val="24"/>
              </w:rPr>
              <w:t xml:space="preserve">20-2021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22DBB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2DBB" w:rsidRPr="00B60C98" w:rsidTr="00016CF8">
        <w:tc>
          <w:tcPr>
            <w:tcW w:w="4860" w:type="dxa"/>
            <w:shd w:val="clear" w:color="auto" w:fill="auto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0150: Foundations of Nail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2DBB" w:rsidRPr="00B60C98" w:rsidTr="00016CF8">
        <w:tc>
          <w:tcPr>
            <w:tcW w:w="4860" w:type="dxa"/>
            <w:shd w:val="clear" w:color="auto" w:fill="auto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0151: Applied Practices in Nail Technology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2C6294" w:rsidRDefault="00D22DBB" w:rsidP="00D22DB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2C6294" w:rsidRDefault="00D22DBB" w:rsidP="00D22DB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2DBB" w:rsidRDefault="00D22DBB" w:rsidP="00D2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2DBB" w:rsidRPr="002B6A71" w:rsidRDefault="00D22DBB" w:rsidP="00D22DB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E14260" w:rsidRDefault="00D22DBB" w:rsidP="00D22DB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2DBB" w:rsidRPr="004C0486" w:rsidRDefault="00D22DBB" w:rsidP="00D22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2DBB" w:rsidRPr="008C01E4" w:rsidRDefault="00D22DBB" w:rsidP="00D22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2DBB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521695" w:rsidRDefault="00D22DBB" w:rsidP="00D22DB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22DBB">
        <w:rPr>
          <w:rFonts w:ascii="Calibri" w:eastAsia="Times New Roman" w:hAnsi="Calibri" w:cs="Times New Roman"/>
          <w:sz w:val="20"/>
          <w:szCs w:val="20"/>
        </w:rPr>
        <w:t>BTC – Nail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8D" w:rsidRDefault="001E0E8D" w:rsidP="008518ED">
      <w:pPr>
        <w:spacing w:after="0" w:line="240" w:lineRule="auto"/>
      </w:pPr>
      <w:r>
        <w:separator/>
      </w:r>
    </w:p>
  </w:endnote>
  <w:endnote w:type="continuationSeparator" w:id="0">
    <w:p w:rsidR="001E0E8D" w:rsidRDefault="001E0E8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8D" w:rsidRDefault="001E0E8D" w:rsidP="008518ED">
      <w:pPr>
        <w:spacing w:after="0" w:line="240" w:lineRule="auto"/>
      </w:pPr>
      <w:r>
        <w:separator/>
      </w:r>
    </w:p>
  </w:footnote>
  <w:footnote w:type="continuationSeparator" w:id="0">
    <w:p w:rsidR="001E0E8D" w:rsidRDefault="001E0E8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0E8D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4AE1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2BEC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2DB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03D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74E5-7E14-4B59-8667-AA36EB2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2020-02-14T22:26:00Z</dcterms:created>
  <dcterms:modified xsi:type="dcterms:W3CDTF">2020-02-14T22:26:00Z</dcterms:modified>
</cp:coreProperties>
</file>