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 xml:space="preserve">Catalog Year </w:t>
                                  </w:r>
                                  <w:r w:rsidR="00A91757">
                                    <w:rPr>
                                      <w:b/>
                                      <w:sz w:val="24"/>
                                    </w:rPr>
                                    <w:t>2020-2021</w:t>
                                  </w:r>
                                </w:p>
                                <w:p w:rsidR="00E14260" w:rsidRDefault="00A91757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A.S. Emergency Management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491256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91757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491256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9F4F49">
                              <w:tc>
                                <w:tcPr>
                                  <w:tcW w:w="4498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 xml:space="preserve">Catalog Year </w:t>
                            </w:r>
                            <w:r w:rsidR="00A91757">
                              <w:rPr>
                                <w:b/>
                                <w:sz w:val="24"/>
                              </w:rPr>
                              <w:t>2020-2021</w:t>
                            </w:r>
                          </w:p>
                          <w:p w:rsidR="00E14260" w:rsidRDefault="00A91757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A.S. Emergency Management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491256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91757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491256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9F4F49">
                        <w:tc>
                          <w:tcPr>
                            <w:tcW w:w="4498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492"/>
        <w:gridCol w:w="2165"/>
      </w:tblGrid>
      <w:tr w:rsidR="00BD787A" w:rsidTr="00A91757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515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165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A91757">
        <w:tc>
          <w:tcPr>
            <w:tcW w:w="4050" w:type="dxa"/>
          </w:tcPr>
          <w:p w:rsidR="00056F4B" w:rsidRPr="00E67D37" w:rsidRDefault="00466AA7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</w:t>
            </w:r>
            <w:r w:rsidR="004C0D1C">
              <w:rPr>
                <w:sz w:val="16"/>
                <w:szCs w:val="16"/>
              </w:rPr>
              <w:t>Writing and Rhetoric I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DD67D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  <w:vAlign w:val="center"/>
          </w:tcPr>
          <w:p w:rsidR="00056F4B" w:rsidRPr="00E67D37" w:rsidRDefault="002E5A9E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165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A91757" w:rsidTr="00A91757">
        <w:tc>
          <w:tcPr>
            <w:tcW w:w="4050" w:type="dxa"/>
          </w:tcPr>
          <w:p w:rsidR="00A91757" w:rsidRPr="001534D6" w:rsidRDefault="00A91757" w:rsidP="00A91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MATH 1153 Statistical Reasoning</w:t>
            </w:r>
          </w:p>
        </w:tc>
        <w:tc>
          <w:tcPr>
            <w:tcW w:w="450" w:type="dxa"/>
            <w:vAlign w:val="center"/>
          </w:tcPr>
          <w:p w:rsidR="00A91757" w:rsidRPr="00E67D37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91757" w:rsidRPr="00E67D37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A91757" w:rsidRPr="00E67D37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A91757" w:rsidRPr="00E67D37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  <w:vAlign w:val="center"/>
          </w:tcPr>
          <w:p w:rsidR="00A91757" w:rsidRPr="00E67D37" w:rsidRDefault="00A91757" w:rsidP="00A9175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 or appropriate placement score</w:t>
            </w:r>
          </w:p>
        </w:tc>
        <w:tc>
          <w:tcPr>
            <w:tcW w:w="2165" w:type="dxa"/>
            <w:vAlign w:val="center"/>
          </w:tcPr>
          <w:p w:rsidR="00A91757" w:rsidRPr="00E67D37" w:rsidRDefault="00A91757" w:rsidP="00A91757">
            <w:pPr>
              <w:pStyle w:val="NoSpacing"/>
              <w:rPr>
                <w:sz w:val="16"/>
                <w:szCs w:val="16"/>
              </w:rPr>
            </w:pPr>
          </w:p>
        </w:tc>
      </w:tr>
      <w:tr w:rsidR="00A91757" w:rsidTr="00A91757">
        <w:tc>
          <w:tcPr>
            <w:tcW w:w="4050" w:type="dxa"/>
          </w:tcPr>
          <w:p w:rsidR="00A91757" w:rsidRPr="00E67D37" w:rsidRDefault="00A91757" w:rsidP="00A9175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POLS 1101 American National Government</w:t>
            </w:r>
          </w:p>
        </w:tc>
        <w:tc>
          <w:tcPr>
            <w:tcW w:w="450" w:type="dxa"/>
            <w:vAlign w:val="center"/>
          </w:tcPr>
          <w:p w:rsidR="00A91757" w:rsidRPr="00E67D37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91757" w:rsidRPr="00E67D37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A91757" w:rsidRPr="00E67D37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A91757" w:rsidRPr="00E67D37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  <w:vAlign w:val="center"/>
          </w:tcPr>
          <w:p w:rsidR="00A91757" w:rsidRPr="00E67D37" w:rsidRDefault="00A91757" w:rsidP="00A9175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5" w:type="dxa"/>
            <w:vAlign w:val="center"/>
          </w:tcPr>
          <w:p w:rsidR="00A91757" w:rsidRPr="00E67D37" w:rsidRDefault="00A91757" w:rsidP="00A91757">
            <w:pPr>
              <w:pStyle w:val="NoSpacing"/>
              <w:rPr>
                <w:sz w:val="16"/>
                <w:szCs w:val="16"/>
              </w:rPr>
            </w:pPr>
          </w:p>
        </w:tc>
      </w:tr>
      <w:tr w:rsidR="00A91757" w:rsidTr="00A91757">
        <w:tc>
          <w:tcPr>
            <w:tcW w:w="4050" w:type="dxa"/>
          </w:tcPr>
          <w:p w:rsidR="00A91757" w:rsidRPr="001534D6" w:rsidRDefault="00A91757" w:rsidP="00A91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EMGT 1110</w:t>
            </w:r>
            <w:r w:rsidRPr="00055B9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Leadership and Influence</w:t>
            </w:r>
          </w:p>
        </w:tc>
        <w:tc>
          <w:tcPr>
            <w:tcW w:w="450" w:type="dxa"/>
            <w:vAlign w:val="center"/>
          </w:tcPr>
          <w:p w:rsidR="00A91757" w:rsidRPr="001534D6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91757" w:rsidRPr="001534D6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A91757" w:rsidRPr="001534D6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91757" w:rsidRPr="001534D6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492" w:type="dxa"/>
            <w:vAlign w:val="center"/>
          </w:tcPr>
          <w:p w:rsidR="00A91757" w:rsidRPr="00E67D37" w:rsidRDefault="00A91757" w:rsidP="00A9175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5" w:type="dxa"/>
            <w:vAlign w:val="center"/>
          </w:tcPr>
          <w:p w:rsidR="00A91757" w:rsidRPr="00E67D37" w:rsidRDefault="00A91757" w:rsidP="00A91757">
            <w:pPr>
              <w:pStyle w:val="NoSpacing"/>
              <w:rPr>
                <w:sz w:val="16"/>
                <w:szCs w:val="16"/>
              </w:rPr>
            </w:pPr>
          </w:p>
        </w:tc>
      </w:tr>
      <w:tr w:rsidR="00A91757" w:rsidTr="00A91757">
        <w:tc>
          <w:tcPr>
            <w:tcW w:w="4050" w:type="dxa"/>
          </w:tcPr>
          <w:p w:rsidR="00A91757" w:rsidRDefault="00A91757" w:rsidP="00A91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EMGT 1121 Principles of Emergency Management</w:t>
            </w:r>
          </w:p>
        </w:tc>
        <w:tc>
          <w:tcPr>
            <w:tcW w:w="450" w:type="dxa"/>
            <w:vAlign w:val="center"/>
          </w:tcPr>
          <w:p w:rsidR="00A91757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91757" w:rsidRPr="001534D6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  <w:r w:rsidRPr="00835ED4">
              <w:rPr>
                <w:color w:val="FF0000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A91757" w:rsidRPr="001534D6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91757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492" w:type="dxa"/>
          </w:tcPr>
          <w:p w:rsidR="00A91757" w:rsidRPr="00E67D37" w:rsidRDefault="00A91757" w:rsidP="00A9175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A91757" w:rsidRPr="00E67D37" w:rsidRDefault="00A91757" w:rsidP="00A91757">
            <w:pPr>
              <w:pStyle w:val="NoSpacing"/>
              <w:rPr>
                <w:sz w:val="16"/>
                <w:szCs w:val="16"/>
              </w:rPr>
            </w:pPr>
          </w:p>
        </w:tc>
      </w:tr>
      <w:tr w:rsidR="00A91757" w:rsidTr="00A91757">
        <w:tc>
          <w:tcPr>
            <w:tcW w:w="4050" w:type="dxa"/>
            <w:shd w:val="clear" w:color="auto" w:fill="F2F2F2" w:themeFill="background1" w:themeFillShade="F2"/>
          </w:tcPr>
          <w:p w:rsidR="00A91757" w:rsidRDefault="00A91757" w:rsidP="00A91757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A91757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A91757" w:rsidRPr="00E67D37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A91757" w:rsidRPr="00E67D37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A91757" w:rsidRPr="00E67D37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  <w:shd w:val="clear" w:color="auto" w:fill="F2F2F2" w:themeFill="background1" w:themeFillShade="F2"/>
          </w:tcPr>
          <w:p w:rsidR="00A91757" w:rsidRPr="00E67D37" w:rsidRDefault="00A91757" w:rsidP="00A9175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A91757" w:rsidRPr="00E67D37" w:rsidRDefault="00A91757" w:rsidP="00A91757">
            <w:pPr>
              <w:pStyle w:val="NoSpacing"/>
              <w:rPr>
                <w:sz w:val="16"/>
                <w:szCs w:val="16"/>
              </w:rPr>
            </w:pPr>
          </w:p>
        </w:tc>
      </w:tr>
      <w:tr w:rsidR="00A9175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A91757" w:rsidRPr="00E67D37" w:rsidRDefault="00A91757" w:rsidP="00A9175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A91757" w:rsidTr="00A91757">
        <w:tc>
          <w:tcPr>
            <w:tcW w:w="4050" w:type="dxa"/>
          </w:tcPr>
          <w:p w:rsidR="00A91757" w:rsidRPr="00194BA6" w:rsidRDefault="00A91757" w:rsidP="00A91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:rsidR="00A91757" w:rsidRPr="00E67D37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91757" w:rsidRPr="00E67D37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A91757" w:rsidRPr="00E67D37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A91757" w:rsidRPr="00E67D37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A91757" w:rsidRPr="00700B07" w:rsidRDefault="00A91757" w:rsidP="00A91757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165" w:type="dxa"/>
          </w:tcPr>
          <w:p w:rsidR="00A91757" w:rsidRPr="00E67D37" w:rsidRDefault="00A91757" w:rsidP="00A91757">
            <w:pPr>
              <w:pStyle w:val="NoSpacing"/>
              <w:rPr>
                <w:sz w:val="16"/>
                <w:szCs w:val="16"/>
              </w:rPr>
            </w:pPr>
          </w:p>
        </w:tc>
      </w:tr>
      <w:tr w:rsidR="00A91757" w:rsidTr="00A91757">
        <w:tc>
          <w:tcPr>
            <w:tcW w:w="4050" w:type="dxa"/>
          </w:tcPr>
          <w:p w:rsidR="00A91757" w:rsidRPr="001534D6" w:rsidRDefault="00A91757" w:rsidP="00A91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4: PHIL 1103 Intro to Ethics </w:t>
            </w:r>
            <w:r w:rsidRPr="00ED7955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50" w:type="dxa"/>
            <w:vAlign w:val="center"/>
          </w:tcPr>
          <w:p w:rsidR="00A91757" w:rsidRPr="001534D6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91757" w:rsidRPr="001534D6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A91757" w:rsidRPr="001534D6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A91757" w:rsidRPr="00E67D37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A91757" w:rsidRPr="00E67D37" w:rsidRDefault="00A91757" w:rsidP="00A9175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A91757" w:rsidRPr="00E67D37" w:rsidRDefault="00A91757" w:rsidP="00A91757">
            <w:pPr>
              <w:pStyle w:val="NoSpacing"/>
              <w:rPr>
                <w:sz w:val="16"/>
                <w:szCs w:val="16"/>
              </w:rPr>
            </w:pPr>
          </w:p>
        </w:tc>
      </w:tr>
      <w:tr w:rsidR="00A91757" w:rsidTr="00A91757">
        <w:tc>
          <w:tcPr>
            <w:tcW w:w="4050" w:type="dxa"/>
          </w:tcPr>
          <w:p w:rsidR="00A91757" w:rsidRPr="001534D6" w:rsidRDefault="00A91757" w:rsidP="00A91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CHEM 1100 (or other choice)</w:t>
            </w:r>
          </w:p>
        </w:tc>
        <w:tc>
          <w:tcPr>
            <w:tcW w:w="450" w:type="dxa"/>
            <w:vAlign w:val="center"/>
          </w:tcPr>
          <w:p w:rsidR="00A91757" w:rsidRPr="001534D6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A91757" w:rsidRPr="001534D6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A91757" w:rsidRPr="001534D6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A91757" w:rsidRPr="00E67D37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A91757" w:rsidRPr="00E67D37" w:rsidRDefault="00A91757" w:rsidP="00A9175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A91757" w:rsidRPr="00E67D37" w:rsidRDefault="00A91757" w:rsidP="00A91757">
            <w:pPr>
              <w:pStyle w:val="NoSpacing"/>
              <w:rPr>
                <w:sz w:val="16"/>
                <w:szCs w:val="16"/>
              </w:rPr>
            </w:pPr>
          </w:p>
        </w:tc>
      </w:tr>
      <w:tr w:rsidR="00A91757" w:rsidTr="00A91757">
        <w:tc>
          <w:tcPr>
            <w:tcW w:w="4050" w:type="dxa"/>
          </w:tcPr>
          <w:p w:rsidR="00A91757" w:rsidRPr="00194BA6" w:rsidRDefault="00A91757" w:rsidP="00A91757">
            <w:pPr>
              <w:rPr>
                <w:sz w:val="16"/>
                <w:szCs w:val="16"/>
              </w:rPr>
            </w:pPr>
            <w:r w:rsidRPr="00055B9C">
              <w:rPr>
                <w:sz w:val="16"/>
                <w:szCs w:val="16"/>
              </w:rPr>
              <w:t>EMGT 1122</w:t>
            </w:r>
            <w:r>
              <w:rPr>
                <w:sz w:val="16"/>
                <w:szCs w:val="16"/>
              </w:rPr>
              <w:t xml:space="preserve"> Emergency Resources Management </w:t>
            </w:r>
          </w:p>
        </w:tc>
        <w:tc>
          <w:tcPr>
            <w:tcW w:w="450" w:type="dxa"/>
            <w:vAlign w:val="center"/>
          </w:tcPr>
          <w:p w:rsidR="00A91757" w:rsidRPr="00E67D37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91757" w:rsidRPr="00E67D37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  <w:r w:rsidRPr="00835ED4">
              <w:rPr>
                <w:color w:val="FF0000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A91757" w:rsidRPr="00E67D37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91757" w:rsidRPr="00E67D37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492" w:type="dxa"/>
          </w:tcPr>
          <w:p w:rsidR="00A91757" w:rsidRPr="00E67D37" w:rsidRDefault="00A91757" w:rsidP="00A9175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A91757" w:rsidRPr="00E67D37" w:rsidRDefault="00A91757" w:rsidP="00A9175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EMGT 1121</w:t>
            </w:r>
          </w:p>
        </w:tc>
      </w:tr>
      <w:tr w:rsidR="00A91757" w:rsidTr="00A91757">
        <w:tc>
          <w:tcPr>
            <w:tcW w:w="4050" w:type="dxa"/>
          </w:tcPr>
          <w:p w:rsidR="00A91757" w:rsidRPr="00292C65" w:rsidRDefault="00A91757" w:rsidP="00A91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EMGT 2224 Disaster Response and Recovery</w:t>
            </w:r>
          </w:p>
        </w:tc>
        <w:tc>
          <w:tcPr>
            <w:tcW w:w="450" w:type="dxa"/>
            <w:vAlign w:val="center"/>
          </w:tcPr>
          <w:p w:rsidR="00A91757" w:rsidRPr="00292C65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91757" w:rsidRPr="00292C65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  <w:r w:rsidRPr="00835ED4">
              <w:rPr>
                <w:color w:val="FF0000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A91757" w:rsidRPr="00292C65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91757" w:rsidRPr="00292C65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492" w:type="dxa"/>
          </w:tcPr>
          <w:p w:rsidR="00A91757" w:rsidRPr="00D42DE8" w:rsidRDefault="00A91757" w:rsidP="00A91757">
            <w:pPr>
              <w:pStyle w:val="NoSpacing"/>
              <w:rPr>
                <w:sz w:val="14"/>
                <w:szCs w:val="16"/>
              </w:rPr>
            </w:pPr>
            <w:r w:rsidRPr="00015777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65" w:type="dxa"/>
          </w:tcPr>
          <w:p w:rsidR="00A91757" w:rsidRPr="00E67D37" w:rsidRDefault="00A91757" w:rsidP="00A9175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EMGT 1121</w:t>
            </w:r>
          </w:p>
        </w:tc>
      </w:tr>
      <w:tr w:rsidR="00A91757" w:rsidTr="00A91757">
        <w:tc>
          <w:tcPr>
            <w:tcW w:w="4050" w:type="dxa"/>
            <w:shd w:val="clear" w:color="auto" w:fill="F2F2F2" w:themeFill="background1" w:themeFillShade="F2"/>
          </w:tcPr>
          <w:p w:rsidR="00A91757" w:rsidRDefault="00A91757" w:rsidP="00A91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A91757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A91757" w:rsidRPr="00E67D37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A91757" w:rsidRPr="00E67D37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A91757" w:rsidRPr="00E67D37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  <w:shd w:val="clear" w:color="auto" w:fill="F2F2F2" w:themeFill="background1" w:themeFillShade="F2"/>
          </w:tcPr>
          <w:p w:rsidR="00A91757" w:rsidRPr="00E67D37" w:rsidRDefault="00A91757" w:rsidP="00A9175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A91757" w:rsidRPr="00E67D37" w:rsidRDefault="00A91757" w:rsidP="00A91757">
            <w:pPr>
              <w:pStyle w:val="NoSpacing"/>
              <w:rPr>
                <w:sz w:val="16"/>
                <w:szCs w:val="16"/>
              </w:rPr>
            </w:pPr>
          </w:p>
        </w:tc>
      </w:tr>
      <w:tr w:rsidR="00A9175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A91757" w:rsidRPr="00E67D37" w:rsidRDefault="00A91757" w:rsidP="00A9175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A91757" w:rsidTr="00A91757">
        <w:tc>
          <w:tcPr>
            <w:tcW w:w="4050" w:type="dxa"/>
          </w:tcPr>
          <w:p w:rsidR="00A91757" w:rsidRPr="00194BA6" w:rsidRDefault="00A91757" w:rsidP="00A91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EMGT 2221 Emergency Management Operations</w:t>
            </w:r>
          </w:p>
        </w:tc>
        <w:tc>
          <w:tcPr>
            <w:tcW w:w="450" w:type="dxa"/>
            <w:vAlign w:val="center"/>
          </w:tcPr>
          <w:p w:rsidR="00A91757" w:rsidRPr="00194BA6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91757" w:rsidRPr="00835ED4" w:rsidRDefault="00A91757" w:rsidP="00A91757">
            <w:pPr>
              <w:pStyle w:val="NoSpacing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A91757" w:rsidRPr="00194BA6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91757" w:rsidRPr="00194BA6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492" w:type="dxa"/>
          </w:tcPr>
          <w:p w:rsidR="00A91757" w:rsidRPr="000651A4" w:rsidRDefault="00A91757" w:rsidP="00A9175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A91757" w:rsidRPr="00194BA6" w:rsidRDefault="00A91757" w:rsidP="00A91757">
            <w:pPr>
              <w:pStyle w:val="NoSpacing"/>
              <w:rPr>
                <w:sz w:val="16"/>
                <w:szCs w:val="16"/>
              </w:rPr>
            </w:pPr>
            <w:r w:rsidRPr="000651A4">
              <w:rPr>
                <w:sz w:val="16"/>
                <w:szCs w:val="16"/>
              </w:rPr>
              <w:t>EMGT 1121</w:t>
            </w:r>
          </w:p>
        </w:tc>
      </w:tr>
      <w:tr w:rsidR="00A91757" w:rsidTr="00A91757">
        <w:tc>
          <w:tcPr>
            <w:tcW w:w="4050" w:type="dxa"/>
          </w:tcPr>
          <w:p w:rsidR="00A91757" w:rsidRPr="00194BA6" w:rsidRDefault="00A91757" w:rsidP="00A91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EMGT 2222 Emergency Planning</w:t>
            </w:r>
          </w:p>
        </w:tc>
        <w:tc>
          <w:tcPr>
            <w:tcW w:w="450" w:type="dxa"/>
            <w:vAlign w:val="center"/>
          </w:tcPr>
          <w:p w:rsidR="00A91757" w:rsidRPr="00194BA6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91757" w:rsidRPr="00194BA6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  <w:r w:rsidRPr="00835ED4">
              <w:rPr>
                <w:color w:val="FF0000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A91757" w:rsidRPr="00194BA6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91757" w:rsidRPr="00194BA6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 </w:t>
            </w:r>
          </w:p>
        </w:tc>
        <w:tc>
          <w:tcPr>
            <w:tcW w:w="2492" w:type="dxa"/>
          </w:tcPr>
          <w:p w:rsidR="00A91757" w:rsidRPr="000651A4" w:rsidRDefault="00A91757" w:rsidP="00A9175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A91757" w:rsidRPr="00194BA6" w:rsidRDefault="00A91757" w:rsidP="00A91757">
            <w:pPr>
              <w:pStyle w:val="NoSpacing"/>
              <w:rPr>
                <w:sz w:val="16"/>
                <w:szCs w:val="16"/>
              </w:rPr>
            </w:pPr>
            <w:r w:rsidRPr="000651A4">
              <w:rPr>
                <w:sz w:val="16"/>
                <w:szCs w:val="16"/>
              </w:rPr>
              <w:t>EMGT 1121</w:t>
            </w:r>
          </w:p>
        </w:tc>
      </w:tr>
      <w:tr w:rsidR="00A91757" w:rsidTr="00A91757">
        <w:trPr>
          <w:trHeight w:val="110"/>
        </w:trPr>
        <w:tc>
          <w:tcPr>
            <w:tcW w:w="4050" w:type="dxa"/>
          </w:tcPr>
          <w:p w:rsidR="00A91757" w:rsidRPr="00292C65" w:rsidRDefault="00A91757" w:rsidP="00A91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EMGT 2223 Mitigation for Emergency Managers</w:t>
            </w:r>
          </w:p>
        </w:tc>
        <w:tc>
          <w:tcPr>
            <w:tcW w:w="450" w:type="dxa"/>
            <w:vAlign w:val="center"/>
          </w:tcPr>
          <w:p w:rsidR="00A91757" w:rsidRPr="00292C65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91757" w:rsidRPr="00292C65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  <w:r w:rsidRPr="00835ED4">
              <w:rPr>
                <w:color w:val="FF0000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A91757" w:rsidRPr="00292C65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91757" w:rsidRPr="00292C65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 </w:t>
            </w:r>
          </w:p>
        </w:tc>
        <w:tc>
          <w:tcPr>
            <w:tcW w:w="2492" w:type="dxa"/>
          </w:tcPr>
          <w:p w:rsidR="00A91757" w:rsidRPr="000651A4" w:rsidRDefault="00A91757" w:rsidP="00A9175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A91757" w:rsidRPr="00194BA6" w:rsidRDefault="00A91757" w:rsidP="00A91757">
            <w:pPr>
              <w:pStyle w:val="NoSpacing"/>
              <w:rPr>
                <w:sz w:val="16"/>
                <w:szCs w:val="16"/>
              </w:rPr>
            </w:pPr>
            <w:r w:rsidRPr="000651A4">
              <w:rPr>
                <w:sz w:val="16"/>
                <w:szCs w:val="16"/>
              </w:rPr>
              <w:t>EMGT 1121</w:t>
            </w:r>
          </w:p>
        </w:tc>
      </w:tr>
      <w:tr w:rsidR="00A91757" w:rsidTr="00A91757">
        <w:tc>
          <w:tcPr>
            <w:tcW w:w="4050" w:type="dxa"/>
          </w:tcPr>
          <w:p w:rsidR="00A91757" w:rsidRPr="00194BA6" w:rsidRDefault="00A91757" w:rsidP="00A91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Fundamentals of Oral Comm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50" w:type="dxa"/>
            <w:vAlign w:val="center"/>
          </w:tcPr>
          <w:p w:rsidR="00A91757" w:rsidRPr="00194BA6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91757" w:rsidRPr="00194BA6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A91757" w:rsidRPr="00194BA6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</w:t>
            </w:r>
          </w:p>
        </w:tc>
        <w:tc>
          <w:tcPr>
            <w:tcW w:w="630" w:type="dxa"/>
            <w:gridSpan w:val="2"/>
          </w:tcPr>
          <w:p w:rsidR="00A91757" w:rsidRPr="00194BA6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A91757" w:rsidRPr="00D42DE8" w:rsidRDefault="00A91757" w:rsidP="00A9175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65" w:type="dxa"/>
          </w:tcPr>
          <w:p w:rsidR="00A91757" w:rsidRPr="00194BA6" w:rsidRDefault="00A91757" w:rsidP="00A91757">
            <w:pPr>
              <w:pStyle w:val="NoSpacing"/>
              <w:rPr>
                <w:sz w:val="16"/>
                <w:szCs w:val="16"/>
              </w:rPr>
            </w:pPr>
          </w:p>
        </w:tc>
      </w:tr>
      <w:tr w:rsidR="00A91757" w:rsidTr="00A91757">
        <w:tc>
          <w:tcPr>
            <w:tcW w:w="4050" w:type="dxa"/>
          </w:tcPr>
          <w:p w:rsidR="00A91757" w:rsidRPr="00194BA6" w:rsidRDefault="00A91757" w:rsidP="00A91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 SOC 1101 Intro to Sociology</w:t>
            </w:r>
            <w:r w:rsidRPr="00843577">
              <w:rPr>
                <w:sz w:val="16"/>
                <w:szCs w:val="16"/>
              </w:rPr>
              <w:t xml:space="preserve"> </w:t>
            </w:r>
            <w:r w:rsidRPr="00843577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50" w:type="dxa"/>
            <w:vAlign w:val="center"/>
          </w:tcPr>
          <w:p w:rsidR="00A91757" w:rsidRPr="00194BA6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91757" w:rsidRPr="00194BA6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A91757" w:rsidRPr="00194BA6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A91757" w:rsidRPr="00194BA6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A91757" w:rsidRPr="00D42DE8" w:rsidRDefault="00A91757" w:rsidP="00A9175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65" w:type="dxa"/>
          </w:tcPr>
          <w:p w:rsidR="00A91757" w:rsidRPr="00194BA6" w:rsidRDefault="00A91757" w:rsidP="00A91757">
            <w:pPr>
              <w:pStyle w:val="NoSpacing"/>
              <w:rPr>
                <w:sz w:val="16"/>
                <w:szCs w:val="16"/>
              </w:rPr>
            </w:pPr>
          </w:p>
        </w:tc>
      </w:tr>
      <w:tr w:rsidR="00A91757" w:rsidTr="00A91757">
        <w:tc>
          <w:tcPr>
            <w:tcW w:w="4050" w:type="dxa"/>
            <w:shd w:val="clear" w:color="auto" w:fill="F2F2F2" w:themeFill="background1" w:themeFillShade="F2"/>
          </w:tcPr>
          <w:p w:rsidR="00A91757" w:rsidRDefault="00A91757" w:rsidP="00A91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A91757" w:rsidRPr="00194BA6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A91757" w:rsidRPr="00194BA6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A91757" w:rsidRPr="00194BA6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A91757" w:rsidRPr="00194BA6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  <w:shd w:val="clear" w:color="auto" w:fill="F2F2F2" w:themeFill="background1" w:themeFillShade="F2"/>
          </w:tcPr>
          <w:p w:rsidR="00A91757" w:rsidRPr="00194BA6" w:rsidRDefault="00A91757" w:rsidP="00A9175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A91757" w:rsidRPr="00194BA6" w:rsidRDefault="00A91757" w:rsidP="00A91757">
            <w:pPr>
              <w:pStyle w:val="NoSpacing"/>
              <w:rPr>
                <w:sz w:val="16"/>
                <w:szCs w:val="16"/>
              </w:rPr>
            </w:pPr>
          </w:p>
        </w:tc>
      </w:tr>
      <w:tr w:rsidR="00A9175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A91757" w:rsidRPr="00194BA6" w:rsidRDefault="00A91757" w:rsidP="00A91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A91757" w:rsidTr="00A91757">
        <w:tc>
          <w:tcPr>
            <w:tcW w:w="4050" w:type="dxa"/>
          </w:tcPr>
          <w:p w:rsidR="00A91757" w:rsidRPr="00292C65" w:rsidRDefault="00A91757" w:rsidP="00A91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EMGT 2225 Emergency Management Exercise Design </w:t>
            </w:r>
          </w:p>
        </w:tc>
        <w:tc>
          <w:tcPr>
            <w:tcW w:w="450" w:type="dxa"/>
            <w:vAlign w:val="center"/>
          </w:tcPr>
          <w:p w:rsidR="00A91757" w:rsidRPr="00292C65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91757" w:rsidRPr="00292C65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  <w:r w:rsidRPr="00835ED4">
              <w:rPr>
                <w:color w:val="FF0000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A91757" w:rsidRPr="00292C65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91757" w:rsidRPr="00292C65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492" w:type="dxa"/>
          </w:tcPr>
          <w:p w:rsidR="00A91757" w:rsidRPr="000651A4" w:rsidRDefault="00A91757" w:rsidP="00A9175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A91757" w:rsidRPr="00D42DE8" w:rsidRDefault="00A91757" w:rsidP="00A91757">
            <w:pPr>
              <w:pStyle w:val="NoSpacing"/>
              <w:rPr>
                <w:sz w:val="14"/>
                <w:szCs w:val="16"/>
              </w:rPr>
            </w:pPr>
            <w:r w:rsidRPr="000651A4">
              <w:rPr>
                <w:sz w:val="16"/>
                <w:szCs w:val="16"/>
              </w:rPr>
              <w:t>EMGT 1121</w:t>
            </w:r>
          </w:p>
        </w:tc>
      </w:tr>
      <w:tr w:rsidR="00A91757" w:rsidTr="00A91757">
        <w:tc>
          <w:tcPr>
            <w:tcW w:w="4050" w:type="dxa"/>
          </w:tcPr>
          <w:p w:rsidR="00A91757" w:rsidRDefault="00A91757" w:rsidP="00A91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</w:t>
            </w:r>
          </w:p>
        </w:tc>
        <w:tc>
          <w:tcPr>
            <w:tcW w:w="450" w:type="dxa"/>
            <w:vAlign w:val="center"/>
          </w:tcPr>
          <w:p w:rsidR="00A91757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91757" w:rsidRPr="00292C65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A91757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A91757" w:rsidRPr="00292C65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A91757" w:rsidRPr="00D42DE8" w:rsidRDefault="00A91757" w:rsidP="00A9175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65" w:type="dxa"/>
          </w:tcPr>
          <w:p w:rsidR="00A91757" w:rsidRPr="00D42DE8" w:rsidRDefault="00A91757" w:rsidP="00A91757">
            <w:pPr>
              <w:pStyle w:val="NoSpacing"/>
              <w:rPr>
                <w:sz w:val="14"/>
                <w:szCs w:val="16"/>
              </w:rPr>
            </w:pPr>
          </w:p>
        </w:tc>
      </w:tr>
      <w:tr w:rsidR="00A91757" w:rsidTr="00A91757">
        <w:tc>
          <w:tcPr>
            <w:tcW w:w="4050" w:type="dxa"/>
          </w:tcPr>
          <w:p w:rsidR="00A91757" w:rsidRPr="00843577" w:rsidRDefault="00A91757" w:rsidP="00A91757">
            <w:pPr>
              <w:rPr>
                <w:sz w:val="16"/>
                <w:szCs w:val="16"/>
              </w:rPr>
            </w:pPr>
            <w:r w:rsidRPr="00843577">
              <w:rPr>
                <w:sz w:val="16"/>
                <w:szCs w:val="16"/>
              </w:rPr>
              <w:t xml:space="preserve">GE Objective </w:t>
            </w:r>
            <w:r>
              <w:rPr>
                <w:sz w:val="16"/>
                <w:szCs w:val="16"/>
              </w:rPr>
              <w:t>5:</w:t>
            </w:r>
          </w:p>
        </w:tc>
        <w:tc>
          <w:tcPr>
            <w:tcW w:w="450" w:type="dxa"/>
            <w:vAlign w:val="center"/>
          </w:tcPr>
          <w:p w:rsidR="00A91757" w:rsidRPr="00E67D37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91757" w:rsidRPr="00E67D37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A91757" w:rsidRPr="00E67D37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A91757" w:rsidRPr="00E67D37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A91757" w:rsidRPr="00E67D37" w:rsidRDefault="00A91757" w:rsidP="00A9175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A91757" w:rsidRPr="00D42DE8" w:rsidRDefault="00A91757" w:rsidP="00A91757">
            <w:pPr>
              <w:pStyle w:val="NoSpacing"/>
              <w:rPr>
                <w:sz w:val="14"/>
                <w:szCs w:val="16"/>
              </w:rPr>
            </w:pPr>
          </w:p>
        </w:tc>
      </w:tr>
      <w:tr w:rsidR="00A91757" w:rsidTr="00A91757">
        <w:tc>
          <w:tcPr>
            <w:tcW w:w="4050" w:type="dxa"/>
          </w:tcPr>
          <w:p w:rsidR="00A91757" w:rsidRPr="00292C65" w:rsidRDefault="00A91757" w:rsidP="00A91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7 or 8: </w:t>
            </w:r>
          </w:p>
        </w:tc>
        <w:tc>
          <w:tcPr>
            <w:tcW w:w="450" w:type="dxa"/>
            <w:vAlign w:val="center"/>
          </w:tcPr>
          <w:p w:rsidR="00A91757" w:rsidRPr="00292C65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91757" w:rsidRPr="00292C65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A91757" w:rsidRPr="00292C65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A91757" w:rsidRPr="00292C65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A91757" w:rsidRPr="00D42DE8" w:rsidRDefault="00A91757" w:rsidP="00A9175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65" w:type="dxa"/>
          </w:tcPr>
          <w:p w:rsidR="00A91757" w:rsidRPr="00D42DE8" w:rsidRDefault="00A91757" w:rsidP="00A91757">
            <w:pPr>
              <w:pStyle w:val="NoSpacing"/>
              <w:rPr>
                <w:sz w:val="14"/>
                <w:szCs w:val="16"/>
              </w:rPr>
            </w:pPr>
          </w:p>
        </w:tc>
      </w:tr>
      <w:tr w:rsidR="00A91757" w:rsidTr="00A91757">
        <w:tc>
          <w:tcPr>
            <w:tcW w:w="4050" w:type="dxa"/>
          </w:tcPr>
          <w:p w:rsidR="00A91757" w:rsidRPr="00194BA6" w:rsidRDefault="00A91757" w:rsidP="00A91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9:</w:t>
            </w:r>
          </w:p>
        </w:tc>
        <w:tc>
          <w:tcPr>
            <w:tcW w:w="450" w:type="dxa"/>
            <w:vAlign w:val="center"/>
          </w:tcPr>
          <w:p w:rsidR="00A91757" w:rsidRPr="00194BA6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91757" w:rsidRPr="00194BA6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A91757" w:rsidRPr="00194BA6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A91757" w:rsidRPr="00194BA6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A91757" w:rsidRPr="00D42DE8" w:rsidRDefault="00A91757" w:rsidP="00A9175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65" w:type="dxa"/>
          </w:tcPr>
          <w:p w:rsidR="00A91757" w:rsidRPr="00194BA6" w:rsidRDefault="00A91757" w:rsidP="00A91757">
            <w:pPr>
              <w:pStyle w:val="NoSpacing"/>
              <w:rPr>
                <w:sz w:val="16"/>
                <w:szCs w:val="16"/>
              </w:rPr>
            </w:pPr>
          </w:p>
        </w:tc>
      </w:tr>
      <w:tr w:rsidR="00A91757" w:rsidTr="00A91757">
        <w:tc>
          <w:tcPr>
            <w:tcW w:w="4050" w:type="dxa"/>
            <w:shd w:val="clear" w:color="auto" w:fill="F2F2F2" w:themeFill="background1" w:themeFillShade="F2"/>
          </w:tcPr>
          <w:p w:rsidR="00A91757" w:rsidRPr="00292C65" w:rsidRDefault="00A91757" w:rsidP="00A91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A91757" w:rsidRPr="00292C65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A91757" w:rsidRPr="00292C65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A91757" w:rsidRPr="00292C65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A91757" w:rsidRPr="00292C65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  <w:shd w:val="clear" w:color="auto" w:fill="F2F2F2" w:themeFill="background1" w:themeFillShade="F2"/>
          </w:tcPr>
          <w:p w:rsidR="00A91757" w:rsidRPr="00D42DE8" w:rsidRDefault="00A91757" w:rsidP="00A9175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A91757" w:rsidRPr="00D42DE8" w:rsidRDefault="00A91757" w:rsidP="00A91757">
            <w:pPr>
              <w:pStyle w:val="NoSpacing"/>
              <w:rPr>
                <w:sz w:val="14"/>
                <w:szCs w:val="16"/>
              </w:rPr>
            </w:pPr>
          </w:p>
        </w:tc>
      </w:tr>
      <w:tr w:rsidR="00A9175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A91757" w:rsidRPr="00292C65" w:rsidRDefault="00A91757" w:rsidP="00A9175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A91757" w:rsidTr="00A91757">
        <w:tc>
          <w:tcPr>
            <w:tcW w:w="4050" w:type="dxa"/>
            <w:shd w:val="clear" w:color="auto" w:fill="FFFFFF" w:themeFill="background1"/>
            <w:vAlign w:val="bottom"/>
          </w:tcPr>
          <w:p w:rsidR="00A91757" w:rsidRPr="00194BA6" w:rsidRDefault="00A91757" w:rsidP="00A9175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A91757" w:rsidRPr="00194BA6" w:rsidRDefault="00A91757" w:rsidP="00A91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A91757" w:rsidRPr="00194BA6" w:rsidRDefault="00A91757" w:rsidP="00A91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A91757" w:rsidRPr="00194BA6" w:rsidRDefault="00A91757" w:rsidP="00A91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A91757" w:rsidRPr="00194BA6" w:rsidRDefault="00A91757" w:rsidP="00A91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  <w:shd w:val="clear" w:color="auto" w:fill="FFFFFF" w:themeFill="background1"/>
          </w:tcPr>
          <w:p w:rsidR="00A91757" w:rsidRPr="00194BA6" w:rsidRDefault="00A91757" w:rsidP="00A91757">
            <w:pPr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A91757" w:rsidRPr="00194BA6" w:rsidRDefault="00A91757" w:rsidP="00A91757">
            <w:pPr>
              <w:rPr>
                <w:sz w:val="16"/>
                <w:szCs w:val="16"/>
              </w:rPr>
            </w:pPr>
          </w:p>
        </w:tc>
      </w:tr>
      <w:tr w:rsidR="00A91757" w:rsidTr="00A91757">
        <w:tc>
          <w:tcPr>
            <w:tcW w:w="4050" w:type="dxa"/>
            <w:shd w:val="clear" w:color="auto" w:fill="FFFFFF" w:themeFill="background1"/>
            <w:vAlign w:val="bottom"/>
          </w:tcPr>
          <w:p w:rsidR="00A91757" w:rsidRPr="00BA2629" w:rsidRDefault="00A91757" w:rsidP="00A9175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A91757" w:rsidRPr="00E67D37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A91757" w:rsidRPr="00E67D37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A91757" w:rsidRPr="00E67D37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A91757" w:rsidRPr="00E67D37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  <w:shd w:val="clear" w:color="auto" w:fill="FFFFFF" w:themeFill="background1"/>
          </w:tcPr>
          <w:p w:rsidR="00A91757" w:rsidRPr="00E67D37" w:rsidRDefault="00A91757" w:rsidP="00A9175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A91757" w:rsidRPr="00E67D37" w:rsidRDefault="00A91757" w:rsidP="00A91757">
            <w:pPr>
              <w:pStyle w:val="NoSpacing"/>
              <w:rPr>
                <w:sz w:val="16"/>
                <w:szCs w:val="16"/>
              </w:rPr>
            </w:pPr>
          </w:p>
        </w:tc>
      </w:tr>
      <w:tr w:rsidR="00A91757" w:rsidTr="00A91757">
        <w:tc>
          <w:tcPr>
            <w:tcW w:w="4050" w:type="dxa"/>
            <w:vAlign w:val="bottom"/>
          </w:tcPr>
          <w:p w:rsidR="00A91757" w:rsidRPr="00BA2629" w:rsidRDefault="00A91757" w:rsidP="00A9175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A91757" w:rsidRPr="00E67D37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A91757" w:rsidRPr="00E67D37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91757" w:rsidRPr="00E67D37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91757" w:rsidRPr="00E67D37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A91757" w:rsidRPr="00E67D37" w:rsidRDefault="00A91757" w:rsidP="00A9175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A91757" w:rsidRPr="00E67D37" w:rsidRDefault="00A91757" w:rsidP="00A91757">
            <w:pPr>
              <w:pStyle w:val="NoSpacing"/>
              <w:rPr>
                <w:sz w:val="16"/>
                <w:szCs w:val="16"/>
              </w:rPr>
            </w:pPr>
          </w:p>
        </w:tc>
      </w:tr>
      <w:tr w:rsidR="00A91757" w:rsidTr="00A91757">
        <w:tc>
          <w:tcPr>
            <w:tcW w:w="4050" w:type="dxa"/>
            <w:vAlign w:val="bottom"/>
          </w:tcPr>
          <w:p w:rsidR="00A91757" w:rsidRPr="00BA2629" w:rsidRDefault="00A91757" w:rsidP="00A9175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A91757" w:rsidRPr="00E67D37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A91757" w:rsidRPr="00E67D37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91757" w:rsidRPr="00E67D37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91757" w:rsidRPr="00E67D37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A91757" w:rsidRPr="00C04A5A" w:rsidRDefault="00A91757" w:rsidP="00A9175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65" w:type="dxa"/>
          </w:tcPr>
          <w:p w:rsidR="00A91757" w:rsidRPr="00C04A5A" w:rsidRDefault="00A91757" w:rsidP="00A91757">
            <w:pPr>
              <w:pStyle w:val="NoSpacing"/>
              <w:rPr>
                <w:sz w:val="14"/>
                <w:szCs w:val="16"/>
              </w:rPr>
            </w:pPr>
          </w:p>
        </w:tc>
      </w:tr>
      <w:tr w:rsidR="00A91757" w:rsidTr="00A91757">
        <w:tc>
          <w:tcPr>
            <w:tcW w:w="4050" w:type="dxa"/>
            <w:vAlign w:val="bottom"/>
          </w:tcPr>
          <w:p w:rsidR="00A91757" w:rsidRPr="00BA2629" w:rsidRDefault="00A91757" w:rsidP="00A9175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A91757" w:rsidRPr="00E67D37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A91757" w:rsidRPr="00E67D37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91757" w:rsidRPr="00E67D37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91757" w:rsidRPr="00E67D37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A91757" w:rsidRPr="00C04A5A" w:rsidRDefault="00A91757" w:rsidP="00A9175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65" w:type="dxa"/>
          </w:tcPr>
          <w:p w:rsidR="00A91757" w:rsidRPr="00C04A5A" w:rsidRDefault="00A91757" w:rsidP="00A91757">
            <w:pPr>
              <w:pStyle w:val="NoSpacing"/>
              <w:rPr>
                <w:sz w:val="14"/>
                <w:szCs w:val="16"/>
              </w:rPr>
            </w:pPr>
          </w:p>
        </w:tc>
      </w:tr>
      <w:tr w:rsidR="00A91757" w:rsidTr="00A91757">
        <w:tc>
          <w:tcPr>
            <w:tcW w:w="4050" w:type="dxa"/>
            <w:shd w:val="clear" w:color="auto" w:fill="F2F2F2" w:themeFill="background1" w:themeFillShade="F2"/>
          </w:tcPr>
          <w:p w:rsidR="00A91757" w:rsidRPr="00BA2629" w:rsidRDefault="00A91757" w:rsidP="00A9175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A91757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A91757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A91757" w:rsidRPr="00E67D37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A91757" w:rsidRPr="00E67D37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  <w:shd w:val="clear" w:color="auto" w:fill="F2F2F2" w:themeFill="background1" w:themeFillShade="F2"/>
          </w:tcPr>
          <w:p w:rsidR="00A91757" w:rsidRPr="00C04A5A" w:rsidRDefault="00A91757" w:rsidP="00A9175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A91757" w:rsidRPr="00C04A5A" w:rsidRDefault="00A91757" w:rsidP="00A91757">
            <w:pPr>
              <w:pStyle w:val="NoSpacing"/>
              <w:rPr>
                <w:sz w:val="14"/>
                <w:szCs w:val="16"/>
              </w:rPr>
            </w:pPr>
          </w:p>
        </w:tc>
      </w:tr>
      <w:tr w:rsidR="00A9175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A91757" w:rsidRPr="00C04A5A" w:rsidRDefault="00A91757" w:rsidP="00A91757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A91757" w:rsidTr="00A91757">
        <w:tc>
          <w:tcPr>
            <w:tcW w:w="4050" w:type="dxa"/>
          </w:tcPr>
          <w:p w:rsidR="00A91757" w:rsidRPr="00194BA6" w:rsidRDefault="00A91757" w:rsidP="00A9175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A91757" w:rsidRPr="00194BA6" w:rsidRDefault="00A91757" w:rsidP="00A91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A91757" w:rsidRPr="00194BA6" w:rsidRDefault="00A91757" w:rsidP="00A91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A91757" w:rsidRPr="00194BA6" w:rsidRDefault="00A91757" w:rsidP="00A91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A91757" w:rsidRPr="00194BA6" w:rsidRDefault="00A91757" w:rsidP="00A91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  <w:shd w:val="clear" w:color="auto" w:fill="FFFFFF" w:themeFill="background1"/>
          </w:tcPr>
          <w:p w:rsidR="00A91757" w:rsidRPr="00473C19" w:rsidRDefault="00A91757" w:rsidP="00A91757">
            <w:pPr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A91757" w:rsidRPr="00473C19" w:rsidRDefault="00A91757" w:rsidP="00A91757">
            <w:pPr>
              <w:rPr>
                <w:sz w:val="16"/>
                <w:szCs w:val="16"/>
              </w:rPr>
            </w:pPr>
          </w:p>
        </w:tc>
      </w:tr>
      <w:tr w:rsidR="00A91757" w:rsidTr="00A91757">
        <w:tc>
          <w:tcPr>
            <w:tcW w:w="4050" w:type="dxa"/>
          </w:tcPr>
          <w:p w:rsidR="00A91757" w:rsidRPr="00BA2629" w:rsidRDefault="00A91757" w:rsidP="00A9175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A91757" w:rsidRPr="00E67D37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91757" w:rsidRPr="00E67D37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91757" w:rsidRPr="00E67D37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91757" w:rsidRPr="00E67D37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A91757" w:rsidRPr="00C04A5A" w:rsidRDefault="00A91757" w:rsidP="00A9175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65" w:type="dxa"/>
          </w:tcPr>
          <w:p w:rsidR="00A91757" w:rsidRPr="00C04A5A" w:rsidRDefault="00A91757" w:rsidP="00A91757">
            <w:pPr>
              <w:pStyle w:val="NoSpacing"/>
              <w:rPr>
                <w:sz w:val="14"/>
                <w:szCs w:val="16"/>
              </w:rPr>
            </w:pPr>
          </w:p>
        </w:tc>
      </w:tr>
      <w:tr w:rsidR="00A91757" w:rsidTr="00A91757">
        <w:tc>
          <w:tcPr>
            <w:tcW w:w="4050" w:type="dxa"/>
          </w:tcPr>
          <w:p w:rsidR="00A91757" w:rsidRPr="00BA2629" w:rsidRDefault="00A91757" w:rsidP="00A9175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A91757" w:rsidRPr="00E67D37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91757" w:rsidRPr="00E67D37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91757" w:rsidRPr="00E67D37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91757" w:rsidRPr="00E67D37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A91757" w:rsidRPr="00C04A5A" w:rsidRDefault="00A91757" w:rsidP="00A9175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65" w:type="dxa"/>
          </w:tcPr>
          <w:p w:rsidR="00A91757" w:rsidRPr="00C04A5A" w:rsidRDefault="00A91757" w:rsidP="00A91757">
            <w:pPr>
              <w:pStyle w:val="NoSpacing"/>
              <w:rPr>
                <w:sz w:val="14"/>
                <w:szCs w:val="16"/>
              </w:rPr>
            </w:pPr>
          </w:p>
        </w:tc>
      </w:tr>
      <w:tr w:rsidR="00A91757" w:rsidTr="00A91757">
        <w:tc>
          <w:tcPr>
            <w:tcW w:w="4050" w:type="dxa"/>
          </w:tcPr>
          <w:p w:rsidR="00A91757" w:rsidRPr="00BA2629" w:rsidRDefault="00A91757" w:rsidP="00A9175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A91757" w:rsidRPr="00E67D37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91757" w:rsidRPr="00E67D37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91757" w:rsidRPr="00E67D37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91757" w:rsidRPr="00E67D37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A91757" w:rsidRPr="00C04A5A" w:rsidRDefault="00A91757" w:rsidP="00A9175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65" w:type="dxa"/>
          </w:tcPr>
          <w:p w:rsidR="00A91757" w:rsidRPr="00C04A5A" w:rsidRDefault="00A91757" w:rsidP="00A91757">
            <w:pPr>
              <w:pStyle w:val="NoSpacing"/>
              <w:rPr>
                <w:sz w:val="14"/>
                <w:szCs w:val="16"/>
              </w:rPr>
            </w:pPr>
          </w:p>
        </w:tc>
      </w:tr>
      <w:tr w:rsidR="00A91757" w:rsidTr="00A91757">
        <w:tc>
          <w:tcPr>
            <w:tcW w:w="4050" w:type="dxa"/>
          </w:tcPr>
          <w:p w:rsidR="00A91757" w:rsidRPr="00BA2629" w:rsidRDefault="00A91757" w:rsidP="00A9175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A91757" w:rsidRPr="00E67D37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91757" w:rsidRPr="00E67D37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91757" w:rsidRPr="00E67D37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91757" w:rsidRPr="00E67D37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A91757" w:rsidRPr="00C04A5A" w:rsidRDefault="00A91757" w:rsidP="00A9175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65" w:type="dxa"/>
          </w:tcPr>
          <w:p w:rsidR="00A91757" w:rsidRPr="00C04A5A" w:rsidRDefault="00A91757" w:rsidP="00A91757">
            <w:pPr>
              <w:pStyle w:val="NoSpacing"/>
              <w:rPr>
                <w:sz w:val="14"/>
                <w:szCs w:val="16"/>
              </w:rPr>
            </w:pPr>
          </w:p>
        </w:tc>
      </w:tr>
      <w:tr w:rsidR="00A91757" w:rsidTr="00A91757">
        <w:tc>
          <w:tcPr>
            <w:tcW w:w="4050" w:type="dxa"/>
            <w:shd w:val="clear" w:color="auto" w:fill="F2F2F2" w:themeFill="background1" w:themeFillShade="F2"/>
          </w:tcPr>
          <w:p w:rsidR="00A91757" w:rsidRPr="00BA2629" w:rsidRDefault="00A91757" w:rsidP="00A91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A91757" w:rsidRPr="00E67D37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A91757" w:rsidRPr="00E67D37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A91757" w:rsidRPr="00E67D37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A91757" w:rsidRPr="00E67D37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  <w:shd w:val="clear" w:color="auto" w:fill="F2F2F2" w:themeFill="background1" w:themeFillShade="F2"/>
          </w:tcPr>
          <w:p w:rsidR="00A91757" w:rsidRPr="00C04A5A" w:rsidRDefault="00A91757" w:rsidP="00A9175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A91757" w:rsidRPr="00C04A5A" w:rsidRDefault="00A91757" w:rsidP="00A91757">
            <w:pPr>
              <w:pStyle w:val="NoSpacing"/>
              <w:rPr>
                <w:sz w:val="14"/>
                <w:szCs w:val="16"/>
              </w:rPr>
            </w:pPr>
          </w:p>
        </w:tc>
      </w:tr>
      <w:tr w:rsidR="00A9175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A91757" w:rsidRPr="00C04A5A" w:rsidRDefault="00A91757" w:rsidP="00A91757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A91757" w:rsidTr="00A91757">
        <w:tc>
          <w:tcPr>
            <w:tcW w:w="4050" w:type="dxa"/>
          </w:tcPr>
          <w:p w:rsidR="00A91757" w:rsidRPr="00BA2629" w:rsidRDefault="00A91757" w:rsidP="00A9175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A91757" w:rsidRPr="00BA2629" w:rsidRDefault="00A91757" w:rsidP="00A91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A91757" w:rsidRPr="00BA2629" w:rsidRDefault="00A91757" w:rsidP="00A91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A91757" w:rsidRPr="00BA2629" w:rsidRDefault="00A91757" w:rsidP="00A91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A91757" w:rsidRPr="00BA2629" w:rsidRDefault="00A91757" w:rsidP="00A91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  <w:shd w:val="clear" w:color="auto" w:fill="FFFFFF" w:themeFill="background1"/>
          </w:tcPr>
          <w:p w:rsidR="00A91757" w:rsidRPr="00473C19" w:rsidRDefault="00A91757" w:rsidP="00A91757">
            <w:pPr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A91757" w:rsidRPr="00473C19" w:rsidRDefault="00A91757" w:rsidP="00A91757">
            <w:pPr>
              <w:rPr>
                <w:sz w:val="16"/>
                <w:szCs w:val="16"/>
              </w:rPr>
            </w:pPr>
          </w:p>
        </w:tc>
      </w:tr>
      <w:tr w:rsidR="00A91757" w:rsidTr="00A91757">
        <w:tc>
          <w:tcPr>
            <w:tcW w:w="4050" w:type="dxa"/>
          </w:tcPr>
          <w:p w:rsidR="00A91757" w:rsidRPr="00B67A57" w:rsidRDefault="00A91757" w:rsidP="00A9175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A91757" w:rsidRPr="00E67D37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91757" w:rsidRPr="00E67D37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91757" w:rsidRPr="00E67D37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91757" w:rsidRPr="00E67D37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A91757" w:rsidRPr="00E67D37" w:rsidRDefault="00A91757" w:rsidP="00A9175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A91757" w:rsidRPr="00E67D37" w:rsidRDefault="00A91757" w:rsidP="00A91757">
            <w:pPr>
              <w:pStyle w:val="NoSpacing"/>
              <w:rPr>
                <w:sz w:val="16"/>
                <w:szCs w:val="16"/>
              </w:rPr>
            </w:pPr>
          </w:p>
        </w:tc>
      </w:tr>
      <w:tr w:rsidR="00A91757" w:rsidTr="00A91757">
        <w:tc>
          <w:tcPr>
            <w:tcW w:w="4050" w:type="dxa"/>
          </w:tcPr>
          <w:p w:rsidR="00A91757" w:rsidRPr="00B67A57" w:rsidRDefault="00A91757" w:rsidP="00A9175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A91757" w:rsidRPr="00E67D37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91757" w:rsidRPr="00E67D37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91757" w:rsidRPr="00E67D37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91757" w:rsidRPr="00E67D37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A91757" w:rsidRPr="00E67D37" w:rsidRDefault="00A91757" w:rsidP="00A9175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A91757" w:rsidRPr="00E67D37" w:rsidRDefault="00A91757" w:rsidP="00A91757">
            <w:pPr>
              <w:pStyle w:val="NoSpacing"/>
              <w:rPr>
                <w:sz w:val="16"/>
                <w:szCs w:val="16"/>
              </w:rPr>
            </w:pPr>
          </w:p>
        </w:tc>
      </w:tr>
      <w:tr w:rsidR="00A91757" w:rsidTr="00A91757">
        <w:tc>
          <w:tcPr>
            <w:tcW w:w="4050" w:type="dxa"/>
          </w:tcPr>
          <w:p w:rsidR="00A91757" w:rsidRPr="00B67A57" w:rsidRDefault="00A91757" w:rsidP="00A9175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A91757" w:rsidRPr="00E67D37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91757" w:rsidRPr="00E67D37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91757" w:rsidRPr="00E67D37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91757" w:rsidRPr="00E67D37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A91757" w:rsidRPr="00C04A5A" w:rsidRDefault="00A91757" w:rsidP="00A9175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65" w:type="dxa"/>
          </w:tcPr>
          <w:p w:rsidR="00A91757" w:rsidRPr="00C04A5A" w:rsidRDefault="00A91757" w:rsidP="00A91757">
            <w:pPr>
              <w:pStyle w:val="NoSpacing"/>
              <w:rPr>
                <w:sz w:val="14"/>
                <w:szCs w:val="16"/>
              </w:rPr>
            </w:pPr>
          </w:p>
        </w:tc>
      </w:tr>
      <w:tr w:rsidR="00A91757" w:rsidTr="00A91757">
        <w:tc>
          <w:tcPr>
            <w:tcW w:w="4050" w:type="dxa"/>
          </w:tcPr>
          <w:p w:rsidR="00A91757" w:rsidRPr="00B67A57" w:rsidRDefault="00A91757" w:rsidP="00A9175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A91757" w:rsidRPr="00E67D37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91757" w:rsidRPr="00E67D37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91757" w:rsidRPr="00E67D37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91757" w:rsidRPr="00E67D37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A91757" w:rsidRPr="00C04A5A" w:rsidRDefault="00A91757" w:rsidP="00A9175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65" w:type="dxa"/>
          </w:tcPr>
          <w:p w:rsidR="00A91757" w:rsidRPr="00C04A5A" w:rsidRDefault="00A91757" w:rsidP="00A91757">
            <w:pPr>
              <w:pStyle w:val="NoSpacing"/>
              <w:rPr>
                <w:sz w:val="14"/>
                <w:szCs w:val="16"/>
              </w:rPr>
            </w:pPr>
          </w:p>
        </w:tc>
      </w:tr>
      <w:tr w:rsidR="00A91757" w:rsidTr="00A91757">
        <w:tc>
          <w:tcPr>
            <w:tcW w:w="4050" w:type="dxa"/>
            <w:shd w:val="clear" w:color="auto" w:fill="F2F2F2" w:themeFill="background1" w:themeFillShade="F2"/>
          </w:tcPr>
          <w:p w:rsidR="00A91757" w:rsidRPr="00B67A57" w:rsidRDefault="00A91757" w:rsidP="00A91757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</w:tcPr>
          <w:p w:rsidR="00A91757" w:rsidRPr="00E67D37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91757" w:rsidRPr="00E67D37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91757" w:rsidRPr="00E67D37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91757" w:rsidRPr="00E67D37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A91757" w:rsidRPr="00C04A5A" w:rsidRDefault="00A91757" w:rsidP="00A9175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65" w:type="dxa"/>
          </w:tcPr>
          <w:p w:rsidR="00A91757" w:rsidRPr="00C04A5A" w:rsidRDefault="00A91757" w:rsidP="00A91757">
            <w:pPr>
              <w:pStyle w:val="NoSpacing"/>
              <w:rPr>
                <w:sz w:val="14"/>
                <w:szCs w:val="16"/>
              </w:rPr>
            </w:pPr>
          </w:p>
        </w:tc>
      </w:tr>
      <w:tr w:rsidR="00A91757" w:rsidTr="00686401">
        <w:trPr>
          <w:trHeight w:val="140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A91757" w:rsidRPr="00C04A5A" w:rsidRDefault="00A91757" w:rsidP="00A91757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A91757" w:rsidTr="00A91757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:rsidR="00A91757" w:rsidRDefault="00A91757" w:rsidP="00A9175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A91757" w:rsidRDefault="00A91757" w:rsidP="00A91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A91757" w:rsidRPr="00E67D37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A91757" w:rsidRPr="00E67D37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A91757" w:rsidRPr="00E67D37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  <w:shd w:val="clear" w:color="auto" w:fill="FFFFFF" w:themeFill="background1"/>
          </w:tcPr>
          <w:p w:rsidR="00A91757" w:rsidRPr="00C04A5A" w:rsidRDefault="00A91757" w:rsidP="00A9175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A91757" w:rsidRPr="00C04A5A" w:rsidRDefault="00A91757" w:rsidP="00A91757">
            <w:pPr>
              <w:pStyle w:val="NoSpacing"/>
              <w:rPr>
                <w:sz w:val="14"/>
                <w:szCs w:val="16"/>
              </w:rPr>
            </w:pPr>
          </w:p>
        </w:tc>
      </w:tr>
      <w:tr w:rsidR="00A91757" w:rsidTr="00A91757">
        <w:tc>
          <w:tcPr>
            <w:tcW w:w="4050" w:type="dxa"/>
            <w:shd w:val="clear" w:color="auto" w:fill="FFFFFF" w:themeFill="background1"/>
          </w:tcPr>
          <w:p w:rsidR="00A91757" w:rsidRPr="00B67A57" w:rsidRDefault="00A91757" w:rsidP="00A9175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A91757" w:rsidRPr="00B67A57" w:rsidRDefault="00A91757" w:rsidP="00A91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A91757" w:rsidRPr="00B67A57" w:rsidRDefault="00A91757" w:rsidP="00A91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A91757" w:rsidRPr="00B67A57" w:rsidRDefault="00A91757" w:rsidP="00A91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A91757" w:rsidRPr="00B67A57" w:rsidRDefault="00A91757" w:rsidP="00A91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  <w:shd w:val="clear" w:color="auto" w:fill="FFFFFF" w:themeFill="background1"/>
          </w:tcPr>
          <w:p w:rsidR="00A91757" w:rsidRPr="00473C19" w:rsidRDefault="00A91757" w:rsidP="00A91757">
            <w:pPr>
              <w:rPr>
                <w:sz w:val="14"/>
                <w:szCs w:val="14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A91757" w:rsidRPr="00473C19" w:rsidRDefault="00A91757" w:rsidP="00A91757">
            <w:pPr>
              <w:rPr>
                <w:sz w:val="14"/>
                <w:szCs w:val="14"/>
              </w:rPr>
            </w:pPr>
          </w:p>
        </w:tc>
      </w:tr>
      <w:tr w:rsidR="00A91757" w:rsidTr="00A91757">
        <w:tc>
          <w:tcPr>
            <w:tcW w:w="4050" w:type="dxa"/>
          </w:tcPr>
          <w:p w:rsidR="00A91757" w:rsidRPr="00B67A57" w:rsidRDefault="00A91757" w:rsidP="00A9175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A91757" w:rsidRPr="00E67D37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91757" w:rsidRPr="00E67D37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91757" w:rsidRPr="00E67D37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91757" w:rsidRPr="00E67D37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A91757" w:rsidRPr="00C04A5A" w:rsidRDefault="00A91757" w:rsidP="00A9175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A91757" w:rsidRPr="00E71323" w:rsidRDefault="00A91757" w:rsidP="00A91757">
            <w:pPr>
              <w:pStyle w:val="NoSpacing"/>
              <w:rPr>
                <w:sz w:val="12"/>
                <w:szCs w:val="12"/>
              </w:rPr>
            </w:pPr>
          </w:p>
        </w:tc>
      </w:tr>
      <w:tr w:rsidR="00A91757" w:rsidTr="00A91757">
        <w:tc>
          <w:tcPr>
            <w:tcW w:w="4050" w:type="dxa"/>
          </w:tcPr>
          <w:p w:rsidR="00A91757" w:rsidRPr="00B67A57" w:rsidRDefault="00A91757" w:rsidP="00A9175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A91757" w:rsidRPr="00E67D37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91757" w:rsidRPr="00E67D37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91757" w:rsidRPr="00E67D37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91757" w:rsidRPr="00E67D37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A91757" w:rsidRPr="00E67D37" w:rsidRDefault="00A91757" w:rsidP="00A9175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A91757" w:rsidRPr="00E67D37" w:rsidRDefault="00A91757" w:rsidP="00A91757">
            <w:pPr>
              <w:pStyle w:val="NoSpacing"/>
              <w:rPr>
                <w:sz w:val="16"/>
                <w:szCs w:val="16"/>
              </w:rPr>
            </w:pPr>
          </w:p>
        </w:tc>
      </w:tr>
      <w:tr w:rsidR="00A91757" w:rsidTr="00A91757">
        <w:tc>
          <w:tcPr>
            <w:tcW w:w="4050" w:type="dxa"/>
          </w:tcPr>
          <w:p w:rsidR="00A91757" w:rsidRPr="00B67A57" w:rsidRDefault="00A91757" w:rsidP="00A9175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A91757" w:rsidRPr="00E67D37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91757" w:rsidRPr="00E67D37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91757" w:rsidRPr="00E67D37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91757" w:rsidRPr="00E67D37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A91757" w:rsidRPr="00C04A5A" w:rsidRDefault="00A91757" w:rsidP="00A9175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65" w:type="dxa"/>
          </w:tcPr>
          <w:p w:rsidR="00A91757" w:rsidRPr="00C04A5A" w:rsidRDefault="00A91757" w:rsidP="00A91757">
            <w:pPr>
              <w:pStyle w:val="NoSpacing"/>
              <w:rPr>
                <w:sz w:val="14"/>
                <w:szCs w:val="16"/>
              </w:rPr>
            </w:pPr>
          </w:p>
        </w:tc>
      </w:tr>
      <w:tr w:rsidR="00A91757" w:rsidTr="00A91757">
        <w:tc>
          <w:tcPr>
            <w:tcW w:w="4050" w:type="dxa"/>
            <w:shd w:val="clear" w:color="auto" w:fill="F2F2F2" w:themeFill="background1" w:themeFillShade="F2"/>
          </w:tcPr>
          <w:p w:rsidR="00A91757" w:rsidRPr="00B67A57" w:rsidRDefault="00A91757" w:rsidP="00A91757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A91757" w:rsidRPr="00E67D37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A91757" w:rsidRPr="00E67D37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A91757" w:rsidRPr="00E67D37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A91757" w:rsidRPr="00E67D37" w:rsidRDefault="00A91757" w:rsidP="00A917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  <w:shd w:val="clear" w:color="auto" w:fill="F2F2F2" w:themeFill="background1" w:themeFillShade="F2"/>
          </w:tcPr>
          <w:p w:rsidR="00A91757" w:rsidRPr="00C04A5A" w:rsidRDefault="00A91757" w:rsidP="00A9175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A91757" w:rsidRPr="00C04A5A" w:rsidRDefault="00A91757" w:rsidP="00A91757">
            <w:pPr>
              <w:pStyle w:val="NoSpacing"/>
              <w:rPr>
                <w:sz w:val="14"/>
                <w:szCs w:val="16"/>
              </w:rPr>
            </w:pPr>
          </w:p>
        </w:tc>
      </w:tr>
      <w:tr w:rsidR="00A91757" w:rsidTr="00B00D09">
        <w:trPr>
          <w:trHeight w:val="275"/>
        </w:trPr>
        <w:tc>
          <w:tcPr>
            <w:tcW w:w="11070" w:type="dxa"/>
            <w:gridSpan w:val="9"/>
          </w:tcPr>
          <w:p w:rsidR="00A91757" w:rsidRPr="00943870" w:rsidRDefault="00A91757" w:rsidP="00A91757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A91757" w:rsidRDefault="00A91757" w:rsidP="00A91757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A91757" w:rsidRPr="00C04A5A" w:rsidRDefault="00A91757" w:rsidP="00A91757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see pg.2) </w:t>
                            </w:r>
                            <w:proofErr w:type="gramStart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A91757" w:rsidP="00A917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2020-2021 </w:t>
            </w:r>
            <w:r w:rsidR="00B60C98" w:rsidRPr="00B60C98">
              <w:rPr>
                <w:b/>
                <w:sz w:val="24"/>
                <w:szCs w:val="24"/>
              </w:rPr>
              <w:t>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A91757" w:rsidRPr="00B60C98" w:rsidTr="00686401">
        <w:tc>
          <w:tcPr>
            <w:tcW w:w="4860" w:type="dxa"/>
            <w:shd w:val="clear" w:color="auto" w:fill="auto"/>
          </w:tcPr>
          <w:p w:rsidR="00A91757" w:rsidRPr="00D451FC" w:rsidRDefault="00A91757" w:rsidP="00A91757">
            <w:pPr>
              <w:jc w:val="both"/>
              <w:rPr>
                <w:b/>
                <w:sz w:val="18"/>
                <w:szCs w:val="18"/>
              </w:rPr>
            </w:pPr>
            <w:r w:rsidRPr="00C04FB5">
              <w:rPr>
                <w:b/>
                <w:sz w:val="18"/>
                <w:szCs w:val="18"/>
              </w:rPr>
              <w:t>Associate Degree in Emergency Management Core</w:t>
            </w:r>
          </w:p>
        </w:tc>
        <w:tc>
          <w:tcPr>
            <w:tcW w:w="540" w:type="dxa"/>
            <w:shd w:val="clear" w:color="auto" w:fill="auto"/>
          </w:tcPr>
          <w:p w:rsidR="00A91757" w:rsidRPr="00D451FC" w:rsidRDefault="00A91757" w:rsidP="00A917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91757" w:rsidRPr="00B60C98" w:rsidRDefault="00A91757" w:rsidP="00A9175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A91757" w:rsidRPr="00B60C98" w:rsidRDefault="00A91757" w:rsidP="00A91757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A91757" w:rsidRPr="00B60C98" w:rsidTr="00686401">
        <w:tc>
          <w:tcPr>
            <w:tcW w:w="4860" w:type="dxa"/>
            <w:shd w:val="clear" w:color="auto" w:fill="auto"/>
          </w:tcPr>
          <w:p w:rsidR="00A91757" w:rsidRPr="001F656B" w:rsidRDefault="00A91757" w:rsidP="00A917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EMGT 1110 Leadership and Influence </w:t>
            </w:r>
          </w:p>
        </w:tc>
        <w:tc>
          <w:tcPr>
            <w:tcW w:w="540" w:type="dxa"/>
          </w:tcPr>
          <w:p w:rsidR="00A91757" w:rsidRPr="001F656B" w:rsidRDefault="00A91757" w:rsidP="00A917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91757" w:rsidRPr="00B60C98" w:rsidRDefault="00A91757" w:rsidP="00A9175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A91757" w:rsidRPr="00B60C98" w:rsidRDefault="00A91757" w:rsidP="00A91757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A91757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A91757" w:rsidRPr="001F656B" w:rsidRDefault="00A91757" w:rsidP="00A917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EMGT 1121 Principles of Emergency Management</w:t>
            </w:r>
          </w:p>
        </w:tc>
        <w:tc>
          <w:tcPr>
            <w:tcW w:w="540" w:type="dxa"/>
          </w:tcPr>
          <w:p w:rsidR="00A91757" w:rsidRPr="001F656B" w:rsidRDefault="00A91757" w:rsidP="00A917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91757" w:rsidRPr="00B60C98" w:rsidRDefault="00A91757" w:rsidP="00A9175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                     </w:t>
            </w:r>
            <w:r w:rsidRPr="00F31FE0">
              <w:rPr>
                <w:sz w:val="14"/>
                <w:szCs w:val="14"/>
              </w:rPr>
              <w:t xml:space="preserve">Recommended </w:t>
            </w:r>
            <w:r>
              <w:rPr>
                <w:sz w:val="14"/>
                <w:szCs w:val="14"/>
              </w:rPr>
              <w:t>MATH 1153*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A91757" w:rsidRPr="00B60C98" w:rsidRDefault="00A91757" w:rsidP="00A91757">
            <w:pPr>
              <w:jc w:val="right"/>
              <w:rPr>
                <w:sz w:val="18"/>
                <w:szCs w:val="18"/>
              </w:rPr>
            </w:pPr>
          </w:p>
        </w:tc>
      </w:tr>
      <w:tr w:rsidR="00A91757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A91757" w:rsidRPr="001F656B" w:rsidRDefault="00A91757" w:rsidP="00A917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EMGT 1122 Emergency Resources Management</w:t>
            </w:r>
          </w:p>
        </w:tc>
        <w:tc>
          <w:tcPr>
            <w:tcW w:w="540" w:type="dxa"/>
          </w:tcPr>
          <w:p w:rsidR="00A91757" w:rsidRPr="001F656B" w:rsidRDefault="00A91757" w:rsidP="00A917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A91757" w:rsidRPr="00B60C98" w:rsidRDefault="00A91757" w:rsidP="00A91757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A91757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A91757" w:rsidRPr="001F656B" w:rsidRDefault="00A91757" w:rsidP="00A917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EMGT 2221 Emergency Management Operations</w:t>
            </w:r>
          </w:p>
        </w:tc>
        <w:tc>
          <w:tcPr>
            <w:tcW w:w="540" w:type="dxa"/>
            <w:shd w:val="clear" w:color="auto" w:fill="auto"/>
          </w:tcPr>
          <w:p w:rsidR="00A91757" w:rsidRPr="001F656B" w:rsidRDefault="00A91757" w:rsidP="00A917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91757" w:rsidRPr="00B60C98" w:rsidRDefault="00A91757" w:rsidP="00A91757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A91757" w:rsidRPr="00B60C98" w:rsidRDefault="00A91757" w:rsidP="00A91757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A91757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A91757" w:rsidRPr="001F656B" w:rsidRDefault="00A91757" w:rsidP="00A917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EMGT 2222 Emergency Planning</w:t>
            </w:r>
          </w:p>
        </w:tc>
        <w:tc>
          <w:tcPr>
            <w:tcW w:w="540" w:type="dxa"/>
          </w:tcPr>
          <w:p w:rsidR="00A91757" w:rsidRPr="001F656B" w:rsidRDefault="00A91757" w:rsidP="00A917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91757" w:rsidRPr="00B60C98" w:rsidRDefault="00A91757" w:rsidP="00A91757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A91757" w:rsidRPr="00B60C98" w:rsidRDefault="00A91757" w:rsidP="00A91757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A91757" w:rsidRPr="00B60C98" w:rsidTr="00686401">
        <w:tc>
          <w:tcPr>
            <w:tcW w:w="4860" w:type="dxa"/>
            <w:shd w:val="clear" w:color="auto" w:fill="auto"/>
          </w:tcPr>
          <w:p w:rsidR="00A91757" w:rsidRDefault="00A91757" w:rsidP="00A917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EMGT 2223 Mitigation for Emergency Managers</w:t>
            </w:r>
          </w:p>
        </w:tc>
        <w:tc>
          <w:tcPr>
            <w:tcW w:w="540" w:type="dxa"/>
          </w:tcPr>
          <w:p w:rsidR="00A91757" w:rsidRDefault="00A91757" w:rsidP="00A917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A91757" w:rsidRPr="00B60C98" w:rsidRDefault="00A91757" w:rsidP="00A9175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A91757" w:rsidRPr="00B60C98" w:rsidTr="00686401">
        <w:tc>
          <w:tcPr>
            <w:tcW w:w="4860" w:type="dxa"/>
            <w:shd w:val="clear" w:color="auto" w:fill="auto"/>
          </w:tcPr>
          <w:p w:rsidR="00A91757" w:rsidRDefault="00A91757" w:rsidP="00A917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EMGT 2224 Disaster Response and Recovery</w:t>
            </w:r>
          </w:p>
        </w:tc>
        <w:tc>
          <w:tcPr>
            <w:tcW w:w="540" w:type="dxa"/>
          </w:tcPr>
          <w:p w:rsidR="00A91757" w:rsidRDefault="00A91757" w:rsidP="00A917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91757" w:rsidRPr="00B60C98" w:rsidRDefault="00A91757" w:rsidP="00A91757">
            <w:pPr>
              <w:rPr>
                <w:sz w:val="18"/>
                <w:szCs w:val="18"/>
              </w:rPr>
            </w:pPr>
            <w:r w:rsidRPr="00011046">
              <w:rPr>
                <w:sz w:val="16"/>
                <w:szCs w:val="18"/>
              </w:rPr>
              <w:t xml:space="preserve">Recommended: </w:t>
            </w:r>
            <w:r w:rsidRPr="00011046">
              <w:rPr>
                <w:sz w:val="20"/>
              </w:rPr>
              <w:t xml:space="preserve"> </w:t>
            </w:r>
            <w:r w:rsidRPr="00011046">
              <w:rPr>
                <w:sz w:val="16"/>
                <w:szCs w:val="18"/>
              </w:rPr>
              <w:t>CHEM 1100 OR 1101 OR 1111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A91757" w:rsidRPr="00B60C98" w:rsidRDefault="00A91757" w:rsidP="00A91757">
            <w:pPr>
              <w:jc w:val="right"/>
              <w:rPr>
                <w:sz w:val="18"/>
                <w:szCs w:val="18"/>
              </w:rPr>
            </w:pPr>
          </w:p>
        </w:tc>
      </w:tr>
      <w:tr w:rsidR="00A91757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A91757" w:rsidRPr="001F656B" w:rsidRDefault="00A91757" w:rsidP="00A917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EMGT 2225 Emergency Management Exercise Design</w:t>
            </w:r>
          </w:p>
        </w:tc>
        <w:tc>
          <w:tcPr>
            <w:tcW w:w="540" w:type="dxa"/>
            <w:shd w:val="clear" w:color="auto" w:fill="auto"/>
          </w:tcPr>
          <w:p w:rsidR="00A91757" w:rsidRPr="001F656B" w:rsidRDefault="00A91757" w:rsidP="00A917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91757" w:rsidRPr="00B60C98" w:rsidRDefault="00A91757" w:rsidP="00A917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A91757" w:rsidRPr="00B60C98" w:rsidRDefault="00A91757" w:rsidP="00A91757">
            <w:pPr>
              <w:jc w:val="right"/>
              <w:rPr>
                <w:sz w:val="18"/>
                <w:szCs w:val="18"/>
              </w:rPr>
            </w:pPr>
          </w:p>
        </w:tc>
      </w:tr>
      <w:tr w:rsidR="00A91757" w:rsidRPr="00B60C98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A91757" w:rsidRPr="001F656B" w:rsidRDefault="00A91757" w:rsidP="00A917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91757" w:rsidRPr="001F656B" w:rsidRDefault="00A91757" w:rsidP="00A917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91757" w:rsidRPr="00B60C98" w:rsidRDefault="00A91757" w:rsidP="00A917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A91757" w:rsidRPr="00B60C98" w:rsidRDefault="00A91757" w:rsidP="00A91757">
            <w:pPr>
              <w:jc w:val="right"/>
              <w:rPr>
                <w:sz w:val="18"/>
                <w:szCs w:val="18"/>
              </w:rPr>
            </w:pPr>
          </w:p>
        </w:tc>
      </w:tr>
      <w:tr w:rsidR="00A91757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757" w:rsidRPr="001F656B" w:rsidRDefault="00A91757" w:rsidP="00A917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A91757" w:rsidRPr="001F656B" w:rsidRDefault="00A91757" w:rsidP="00A917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A91757" w:rsidRPr="00B60C98" w:rsidRDefault="00A91757" w:rsidP="00A9175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A91757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757" w:rsidRPr="001F656B" w:rsidRDefault="00A91757" w:rsidP="00A917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A91757" w:rsidRPr="001F656B" w:rsidRDefault="00A91757" w:rsidP="00A917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91757" w:rsidRPr="00B60C98" w:rsidRDefault="00A91757" w:rsidP="00A917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Recommended: </w:t>
            </w:r>
            <w:r w:rsidRPr="0017775B">
              <w:rPr>
                <w:sz w:val="16"/>
                <w:szCs w:val="16"/>
              </w:rPr>
              <w:t xml:space="preserve"> POLS 1101</w:t>
            </w:r>
            <w:r>
              <w:rPr>
                <w:sz w:val="16"/>
                <w:szCs w:val="16"/>
              </w:rPr>
              <w:t>*, SOC 1101*, ECON 1100, ECON 2201, or ECON 2202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A91757" w:rsidRPr="00B60C98" w:rsidRDefault="00A91757" w:rsidP="00A91757">
            <w:pPr>
              <w:jc w:val="right"/>
              <w:rPr>
                <w:sz w:val="18"/>
                <w:szCs w:val="18"/>
              </w:rPr>
            </w:pPr>
          </w:p>
        </w:tc>
      </w:tr>
      <w:tr w:rsidR="00A91757" w:rsidRPr="00B60C98" w:rsidTr="00360C7F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1757" w:rsidRPr="001F656B" w:rsidRDefault="00A91757" w:rsidP="00A91757">
            <w:pPr>
              <w:rPr>
                <w:sz w:val="18"/>
                <w:szCs w:val="18"/>
              </w:rPr>
            </w:pPr>
            <w:r w:rsidRPr="00C46C60">
              <w:rPr>
                <w:b/>
                <w:sz w:val="18"/>
                <w:szCs w:val="18"/>
              </w:rPr>
              <w:t>General Education Specific Requirements</w:t>
            </w: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540" w:type="dxa"/>
          </w:tcPr>
          <w:p w:rsidR="00A91757" w:rsidRPr="001F656B" w:rsidRDefault="00A91757" w:rsidP="00A917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91757" w:rsidRPr="00B60C98" w:rsidRDefault="00A91757" w:rsidP="00A917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A91757" w:rsidRPr="00B60C98" w:rsidRDefault="00A91757" w:rsidP="00A91757">
            <w:pPr>
              <w:jc w:val="right"/>
              <w:rPr>
                <w:sz w:val="18"/>
                <w:szCs w:val="18"/>
              </w:rPr>
            </w:pPr>
          </w:p>
        </w:tc>
      </w:tr>
      <w:tr w:rsidR="00A91757" w:rsidRPr="00B60C98" w:rsidTr="00686401">
        <w:tc>
          <w:tcPr>
            <w:tcW w:w="4860" w:type="dxa"/>
            <w:shd w:val="clear" w:color="auto" w:fill="auto"/>
          </w:tcPr>
          <w:p w:rsidR="00A91757" w:rsidRPr="001F656B" w:rsidRDefault="00A91757" w:rsidP="00A917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Obj. 5    MATH 1153 required for EMGT 4401     </w:t>
            </w:r>
          </w:p>
        </w:tc>
        <w:tc>
          <w:tcPr>
            <w:tcW w:w="540" w:type="dxa"/>
          </w:tcPr>
          <w:p w:rsidR="00A91757" w:rsidRPr="001F656B" w:rsidRDefault="00A91757" w:rsidP="00A917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A91757" w:rsidRPr="00B60C98" w:rsidRDefault="00A91757" w:rsidP="00A9175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A91757" w:rsidRPr="00B60C98" w:rsidTr="00686401">
        <w:tc>
          <w:tcPr>
            <w:tcW w:w="4860" w:type="dxa"/>
            <w:shd w:val="clear" w:color="auto" w:fill="auto"/>
          </w:tcPr>
          <w:p w:rsidR="00A91757" w:rsidRPr="001F656B" w:rsidRDefault="00A91757" w:rsidP="00A917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Obj. 6    POLS 1101 required for EMGT 3305 &amp; EMGT 3320 </w:t>
            </w:r>
            <w:r w:rsidRPr="00DF5776">
              <w:rPr>
                <w:sz w:val="16"/>
                <w:szCs w:val="18"/>
              </w:rPr>
              <w:t xml:space="preserve">(e) </w:t>
            </w:r>
          </w:p>
        </w:tc>
        <w:tc>
          <w:tcPr>
            <w:tcW w:w="540" w:type="dxa"/>
            <w:shd w:val="clear" w:color="auto" w:fill="auto"/>
          </w:tcPr>
          <w:p w:rsidR="00A91757" w:rsidRPr="001F656B" w:rsidRDefault="00A91757" w:rsidP="00A917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91757" w:rsidRPr="00B60C98" w:rsidRDefault="00A91757" w:rsidP="00A9175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A91757" w:rsidRPr="00B60C98" w:rsidRDefault="00A91757" w:rsidP="00A91757">
            <w:pPr>
              <w:jc w:val="right"/>
              <w:rPr>
                <w:sz w:val="18"/>
                <w:szCs w:val="18"/>
              </w:rPr>
            </w:pPr>
          </w:p>
        </w:tc>
      </w:tr>
      <w:tr w:rsidR="00A91757" w:rsidRPr="00B60C98" w:rsidTr="00686401">
        <w:tc>
          <w:tcPr>
            <w:tcW w:w="4860" w:type="dxa"/>
            <w:shd w:val="clear" w:color="auto" w:fill="auto"/>
          </w:tcPr>
          <w:tbl>
            <w:tblPr>
              <w:tblStyle w:val="TableGrid1"/>
              <w:tblpPr w:leftFromText="187" w:rightFromText="187" w:vertAnchor="text" w:horzAnchor="margin" w:tblpY="1"/>
              <w:tblW w:w="111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1155"/>
            </w:tblGrid>
            <w:tr w:rsidR="00A91757" w:rsidRPr="001F656B" w:rsidTr="003B6159">
              <w:tc>
                <w:tcPr>
                  <w:tcW w:w="549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91757" w:rsidRPr="001F656B" w:rsidRDefault="00A91757" w:rsidP="00A9175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Obj. 6    SOC 1101 required </w:t>
                  </w:r>
                  <w:r w:rsidRPr="002B0806">
                    <w:rPr>
                      <w:sz w:val="18"/>
                      <w:szCs w:val="18"/>
                    </w:rPr>
                    <w:t>for EMGT 3321(e) &amp; EMGT 3327 (e)</w:t>
                  </w:r>
                </w:p>
              </w:tc>
            </w:tr>
            <w:tr w:rsidR="00A91757" w:rsidRPr="001F656B" w:rsidTr="003B6159">
              <w:tc>
                <w:tcPr>
                  <w:tcW w:w="549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91757" w:rsidRPr="00052065" w:rsidRDefault="00A91757" w:rsidP="00A91757">
                  <w:pPr>
                    <w:rPr>
                      <w:sz w:val="18"/>
                      <w:szCs w:val="18"/>
                    </w:rPr>
                  </w:pPr>
                  <w:r w:rsidRPr="00052065">
                    <w:rPr>
                      <w:b/>
                      <w:sz w:val="18"/>
                      <w:szCs w:val="18"/>
                    </w:rPr>
                    <w:t>General Education Specific Recommendations</w:t>
                  </w:r>
                </w:p>
              </w:tc>
            </w:tr>
          </w:tbl>
          <w:p w:rsidR="00A91757" w:rsidRPr="001F656B" w:rsidRDefault="00A91757" w:rsidP="00A91757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91757" w:rsidRPr="001F656B" w:rsidRDefault="00A91757" w:rsidP="00A917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91757" w:rsidRPr="00B60C98" w:rsidRDefault="00A91757" w:rsidP="00A9175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A91757" w:rsidRPr="00B60C98" w:rsidRDefault="00A91757" w:rsidP="00A91757">
            <w:pPr>
              <w:rPr>
                <w:sz w:val="18"/>
                <w:szCs w:val="18"/>
              </w:rPr>
            </w:pPr>
          </w:p>
        </w:tc>
      </w:tr>
      <w:tr w:rsidR="00A91757" w:rsidRPr="00B60C98" w:rsidTr="00686401">
        <w:tc>
          <w:tcPr>
            <w:tcW w:w="4860" w:type="dxa"/>
            <w:shd w:val="clear" w:color="auto" w:fill="auto"/>
          </w:tcPr>
          <w:p w:rsidR="00A91757" w:rsidRDefault="00A91757" w:rsidP="00A917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Obj. 4    PHIL 1103 </w:t>
            </w:r>
          </w:p>
        </w:tc>
        <w:tc>
          <w:tcPr>
            <w:tcW w:w="540" w:type="dxa"/>
          </w:tcPr>
          <w:p w:rsidR="00A91757" w:rsidRPr="001F656B" w:rsidRDefault="00A91757" w:rsidP="00A917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A91757" w:rsidRPr="00B60C98" w:rsidRDefault="00A91757" w:rsidP="00A9175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A91757" w:rsidRPr="00B60C98" w:rsidTr="00F758A5">
        <w:tc>
          <w:tcPr>
            <w:tcW w:w="4860" w:type="dxa"/>
            <w:shd w:val="clear" w:color="auto" w:fill="auto"/>
          </w:tcPr>
          <w:p w:rsidR="00A91757" w:rsidRPr="00DF5776" w:rsidRDefault="00A91757" w:rsidP="00A91757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Obj. 5    </w:t>
            </w:r>
            <w:r w:rsidRPr="00011046">
              <w:rPr>
                <w:sz w:val="16"/>
                <w:szCs w:val="18"/>
              </w:rPr>
              <w:t xml:space="preserve">Choose One:  </w:t>
            </w:r>
            <w:r w:rsidRPr="002B0806">
              <w:rPr>
                <w:sz w:val="18"/>
                <w:szCs w:val="18"/>
              </w:rPr>
              <w:t xml:space="preserve">CHEM 1100 OR 1101 OR 1111  </w:t>
            </w:r>
          </w:p>
        </w:tc>
        <w:tc>
          <w:tcPr>
            <w:tcW w:w="540" w:type="dxa"/>
          </w:tcPr>
          <w:p w:rsidR="00A91757" w:rsidRPr="001F656B" w:rsidRDefault="00A91757" w:rsidP="00A917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91757" w:rsidRPr="00B60C98" w:rsidRDefault="00A91757" w:rsidP="00A917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A91757" w:rsidRPr="00B60C98" w:rsidRDefault="00A91757" w:rsidP="00A91757">
            <w:pPr>
              <w:jc w:val="right"/>
              <w:rPr>
                <w:sz w:val="18"/>
                <w:szCs w:val="18"/>
              </w:rPr>
            </w:pPr>
          </w:p>
        </w:tc>
      </w:tr>
      <w:tr w:rsidR="00A91757" w:rsidRPr="00B60C98" w:rsidTr="00F758A5">
        <w:tc>
          <w:tcPr>
            <w:tcW w:w="4860" w:type="dxa"/>
            <w:shd w:val="clear" w:color="auto" w:fill="auto"/>
          </w:tcPr>
          <w:p w:rsidR="00A91757" w:rsidRPr="001F656B" w:rsidRDefault="00A91757" w:rsidP="00A917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91757" w:rsidRPr="001F656B" w:rsidRDefault="00A91757" w:rsidP="00A917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A91757" w:rsidRPr="00B60C98" w:rsidRDefault="00A91757" w:rsidP="00A9175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A91757" w:rsidRPr="00B60C98" w:rsidTr="00686401">
        <w:tc>
          <w:tcPr>
            <w:tcW w:w="4860" w:type="dxa"/>
            <w:shd w:val="clear" w:color="auto" w:fill="auto"/>
          </w:tcPr>
          <w:p w:rsidR="00A91757" w:rsidRPr="001F656B" w:rsidRDefault="00A91757" w:rsidP="00A917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91757" w:rsidRPr="001F656B" w:rsidRDefault="00A91757" w:rsidP="00A917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91757" w:rsidRPr="00B60C98" w:rsidRDefault="00A91757" w:rsidP="00A9175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A91757" w:rsidRPr="00B60C98" w:rsidRDefault="00A91757" w:rsidP="00A91757">
            <w:pPr>
              <w:jc w:val="right"/>
              <w:rPr>
                <w:sz w:val="18"/>
                <w:szCs w:val="18"/>
              </w:rPr>
            </w:pPr>
          </w:p>
        </w:tc>
      </w:tr>
      <w:tr w:rsidR="00A91757" w:rsidRPr="00B60C98" w:rsidTr="00686401">
        <w:tc>
          <w:tcPr>
            <w:tcW w:w="4860" w:type="dxa"/>
            <w:shd w:val="clear" w:color="auto" w:fill="auto"/>
          </w:tcPr>
          <w:p w:rsidR="00A91757" w:rsidRPr="001F656B" w:rsidRDefault="00A91757" w:rsidP="00A917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91757" w:rsidRPr="001F656B" w:rsidRDefault="00A91757" w:rsidP="00A917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91757" w:rsidRPr="002C6294" w:rsidRDefault="00A91757" w:rsidP="00A91757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A91757" w:rsidRPr="002C6294" w:rsidRDefault="00A91757" w:rsidP="00A9175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A91757" w:rsidRPr="00B60C98" w:rsidTr="00686401">
        <w:tc>
          <w:tcPr>
            <w:tcW w:w="4860" w:type="dxa"/>
            <w:shd w:val="clear" w:color="auto" w:fill="auto"/>
          </w:tcPr>
          <w:p w:rsidR="00A91757" w:rsidRPr="001F656B" w:rsidRDefault="00A91757" w:rsidP="00A917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91757" w:rsidRPr="001F656B" w:rsidRDefault="00A91757" w:rsidP="00A917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A91757" w:rsidRDefault="00A91757" w:rsidP="00A917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A91757" w:rsidRPr="002B6A71" w:rsidRDefault="00A91757" w:rsidP="00A91757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A91757" w:rsidRPr="00B60C98" w:rsidTr="00686401">
        <w:tc>
          <w:tcPr>
            <w:tcW w:w="4860" w:type="dxa"/>
            <w:shd w:val="clear" w:color="auto" w:fill="auto"/>
          </w:tcPr>
          <w:p w:rsidR="00A91757" w:rsidRPr="001F656B" w:rsidRDefault="00A91757" w:rsidP="00A917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91757" w:rsidRPr="001F656B" w:rsidRDefault="00A91757" w:rsidP="00A917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91757" w:rsidRPr="00B60C98" w:rsidRDefault="00A91757" w:rsidP="00A91757">
            <w:pPr>
              <w:rPr>
                <w:sz w:val="20"/>
                <w:szCs w:val="20"/>
              </w:rPr>
            </w:pPr>
          </w:p>
        </w:tc>
      </w:tr>
      <w:tr w:rsidR="00A91757" w:rsidRPr="00B60C98" w:rsidTr="00686401">
        <w:tc>
          <w:tcPr>
            <w:tcW w:w="4860" w:type="dxa"/>
            <w:shd w:val="clear" w:color="auto" w:fill="auto"/>
          </w:tcPr>
          <w:p w:rsidR="00A91757" w:rsidRPr="001F656B" w:rsidRDefault="00A91757" w:rsidP="00A917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91757" w:rsidRPr="001F656B" w:rsidRDefault="00A91757" w:rsidP="00A917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A91757" w:rsidRPr="00A91757" w:rsidRDefault="00A91757" w:rsidP="00A91757">
            <w:pPr>
              <w:rPr>
                <w:sz w:val="16"/>
                <w:szCs w:val="16"/>
              </w:rPr>
            </w:pPr>
            <w:r w:rsidRPr="00A91757">
              <w:rPr>
                <w:sz w:val="16"/>
                <w:szCs w:val="16"/>
              </w:rPr>
              <w:t>*MATH 1153 is required if BS in Emergency Management is desired</w:t>
            </w:r>
          </w:p>
          <w:p w:rsidR="00A91757" w:rsidRPr="00A91757" w:rsidRDefault="00A91757" w:rsidP="00A91757">
            <w:pPr>
              <w:rPr>
                <w:sz w:val="16"/>
                <w:szCs w:val="16"/>
              </w:rPr>
            </w:pPr>
            <w:r w:rsidRPr="00A91757">
              <w:rPr>
                <w:sz w:val="16"/>
                <w:szCs w:val="16"/>
              </w:rPr>
              <w:t>*POLS 1101 required if BS in Emergency Management is desired</w:t>
            </w:r>
          </w:p>
          <w:p w:rsidR="00A91757" w:rsidRPr="0003148A" w:rsidRDefault="00A91757" w:rsidP="00A91757">
            <w:pPr>
              <w:rPr>
                <w:sz w:val="18"/>
                <w:szCs w:val="20"/>
              </w:rPr>
            </w:pPr>
            <w:r w:rsidRPr="00A91757">
              <w:rPr>
                <w:sz w:val="16"/>
                <w:szCs w:val="16"/>
              </w:rPr>
              <w:t>*SOC 1101 required for some BS in Emergency Management elective courses</w:t>
            </w:r>
          </w:p>
        </w:tc>
      </w:tr>
      <w:tr w:rsidR="00A91757" w:rsidRPr="00B60C98" w:rsidTr="00686401">
        <w:tc>
          <w:tcPr>
            <w:tcW w:w="4860" w:type="dxa"/>
            <w:shd w:val="clear" w:color="auto" w:fill="auto"/>
          </w:tcPr>
          <w:p w:rsidR="00A91757" w:rsidRPr="001F656B" w:rsidRDefault="00A91757" w:rsidP="00A917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91757" w:rsidRPr="001F656B" w:rsidRDefault="00A91757" w:rsidP="00A917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A91757" w:rsidRPr="00B60C98" w:rsidRDefault="00A91757" w:rsidP="00A91757">
            <w:pPr>
              <w:rPr>
                <w:sz w:val="20"/>
                <w:szCs w:val="20"/>
              </w:rPr>
            </w:pPr>
          </w:p>
        </w:tc>
      </w:tr>
      <w:tr w:rsidR="00A91757" w:rsidRPr="00B60C98" w:rsidTr="00686401">
        <w:tc>
          <w:tcPr>
            <w:tcW w:w="4860" w:type="dxa"/>
            <w:shd w:val="clear" w:color="auto" w:fill="auto"/>
          </w:tcPr>
          <w:p w:rsidR="00A91757" w:rsidRPr="001F656B" w:rsidRDefault="00A91757" w:rsidP="00A917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91757" w:rsidRPr="001F656B" w:rsidRDefault="00A91757" w:rsidP="00A917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91757" w:rsidRPr="00B60C98" w:rsidRDefault="00A91757" w:rsidP="00A91757">
            <w:pPr>
              <w:rPr>
                <w:sz w:val="20"/>
                <w:szCs w:val="20"/>
              </w:rPr>
            </w:pPr>
          </w:p>
        </w:tc>
      </w:tr>
      <w:tr w:rsidR="00A91757" w:rsidRPr="00B60C98" w:rsidTr="00686401">
        <w:tc>
          <w:tcPr>
            <w:tcW w:w="4860" w:type="dxa"/>
            <w:shd w:val="clear" w:color="auto" w:fill="auto"/>
          </w:tcPr>
          <w:p w:rsidR="00A91757" w:rsidRPr="001F656B" w:rsidRDefault="00A91757" w:rsidP="00A917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91757" w:rsidRPr="001F656B" w:rsidRDefault="00A91757" w:rsidP="00A917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91757" w:rsidRPr="00B60C98" w:rsidRDefault="00A91757" w:rsidP="00A91757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91757" w:rsidRPr="00B60C98" w:rsidRDefault="00A91757" w:rsidP="00A91757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A91757" w:rsidRPr="00B60C98" w:rsidTr="00686401">
        <w:tc>
          <w:tcPr>
            <w:tcW w:w="4860" w:type="dxa"/>
            <w:shd w:val="clear" w:color="auto" w:fill="auto"/>
          </w:tcPr>
          <w:p w:rsidR="00A91757" w:rsidRPr="001F656B" w:rsidRDefault="00A91757" w:rsidP="00A917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91757" w:rsidRPr="001F656B" w:rsidRDefault="00A91757" w:rsidP="00A917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757" w:rsidRPr="00B60C98" w:rsidRDefault="00A91757" w:rsidP="00A91757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1757" w:rsidRPr="00B60C98" w:rsidRDefault="00A91757" w:rsidP="00A91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A91757" w:rsidRPr="00B60C98" w:rsidTr="00686401">
        <w:tc>
          <w:tcPr>
            <w:tcW w:w="4860" w:type="dxa"/>
            <w:shd w:val="clear" w:color="auto" w:fill="auto"/>
          </w:tcPr>
          <w:p w:rsidR="00A91757" w:rsidRPr="001F656B" w:rsidRDefault="00A91757" w:rsidP="00A917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91757" w:rsidRPr="001F656B" w:rsidRDefault="00A91757" w:rsidP="00A917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757" w:rsidRPr="00B60C98" w:rsidRDefault="00A91757" w:rsidP="00A91757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1757" w:rsidRPr="00B60C98" w:rsidRDefault="00A91757" w:rsidP="00A91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A91757" w:rsidRPr="00B60C98" w:rsidTr="00686401">
        <w:tc>
          <w:tcPr>
            <w:tcW w:w="4860" w:type="dxa"/>
            <w:shd w:val="clear" w:color="auto" w:fill="auto"/>
          </w:tcPr>
          <w:p w:rsidR="00A91757" w:rsidRPr="001F656B" w:rsidRDefault="00A91757" w:rsidP="00A917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91757" w:rsidRPr="001F656B" w:rsidRDefault="00A91757" w:rsidP="00A917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A91757" w:rsidRPr="00B60C98" w:rsidRDefault="00A91757" w:rsidP="00A91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1757" w:rsidRPr="00B60C98" w:rsidRDefault="00A91757" w:rsidP="00A91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91757" w:rsidRPr="00B60C98" w:rsidTr="00686401">
        <w:tc>
          <w:tcPr>
            <w:tcW w:w="4860" w:type="dxa"/>
            <w:shd w:val="clear" w:color="auto" w:fill="auto"/>
          </w:tcPr>
          <w:p w:rsidR="00A91757" w:rsidRPr="001F656B" w:rsidRDefault="00A91757" w:rsidP="00A917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91757" w:rsidRPr="001F656B" w:rsidRDefault="00A91757" w:rsidP="00A917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A91757" w:rsidRPr="00B60C98" w:rsidRDefault="00A91757" w:rsidP="00A91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1757" w:rsidRPr="00B60C98" w:rsidRDefault="00A91757" w:rsidP="00A91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91757" w:rsidRPr="00B60C98" w:rsidTr="00686401">
        <w:tc>
          <w:tcPr>
            <w:tcW w:w="4860" w:type="dxa"/>
            <w:shd w:val="clear" w:color="auto" w:fill="auto"/>
          </w:tcPr>
          <w:p w:rsidR="00A91757" w:rsidRPr="001F656B" w:rsidRDefault="00A91757" w:rsidP="00A917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91757" w:rsidRPr="001F656B" w:rsidRDefault="00A91757" w:rsidP="00A917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91757" w:rsidRPr="00B60C98" w:rsidRDefault="00A91757" w:rsidP="00A91757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A91757" w:rsidRPr="00B60C98" w:rsidRDefault="00A91757" w:rsidP="00A91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</w:tr>
      <w:tr w:rsidR="00A91757" w:rsidRPr="00B60C98" w:rsidTr="00686401">
        <w:tc>
          <w:tcPr>
            <w:tcW w:w="4860" w:type="dxa"/>
            <w:shd w:val="clear" w:color="auto" w:fill="auto"/>
          </w:tcPr>
          <w:p w:rsidR="00A91757" w:rsidRPr="001F656B" w:rsidRDefault="00A91757" w:rsidP="00A917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91757" w:rsidRPr="001F656B" w:rsidRDefault="00A91757" w:rsidP="00A917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A91757" w:rsidRPr="00B60C98" w:rsidRDefault="00A91757" w:rsidP="00A91757">
            <w:pPr>
              <w:jc w:val="center"/>
              <w:rPr>
                <w:sz w:val="20"/>
                <w:szCs w:val="20"/>
              </w:rPr>
            </w:pPr>
          </w:p>
        </w:tc>
      </w:tr>
      <w:tr w:rsidR="00A91757" w:rsidRPr="00B60C98" w:rsidTr="00686401">
        <w:tc>
          <w:tcPr>
            <w:tcW w:w="4860" w:type="dxa"/>
            <w:shd w:val="clear" w:color="auto" w:fill="auto"/>
          </w:tcPr>
          <w:p w:rsidR="00A91757" w:rsidRPr="001F656B" w:rsidRDefault="00A91757" w:rsidP="00A917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91757" w:rsidRPr="001F656B" w:rsidRDefault="00A91757" w:rsidP="00A917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A91757" w:rsidRPr="00B60C98" w:rsidRDefault="00A91757" w:rsidP="00A91757">
            <w:pPr>
              <w:jc w:val="center"/>
              <w:rPr>
                <w:sz w:val="20"/>
                <w:szCs w:val="20"/>
              </w:rPr>
            </w:pPr>
          </w:p>
        </w:tc>
      </w:tr>
      <w:tr w:rsidR="00A91757" w:rsidRPr="00B60C98" w:rsidTr="00686401">
        <w:tc>
          <w:tcPr>
            <w:tcW w:w="4860" w:type="dxa"/>
            <w:shd w:val="clear" w:color="auto" w:fill="auto"/>
          </w:tcPr>
          <w:p w:rsidR="00A91757" w:rsidRPr="001F656B" w:rsidRDefault="00A91757" w:rsidP="00A917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91757" w:rsidRPr="001F656B" w:rsidRDefault="00A91757" w:rsidP="00A917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A91757" w:rsidRPr="00B60C98" w:rsidRDefault="00A91757" w:rsidP="00A91757">
            <w:pPr>
              <w:jc w:val="center"/>
              <w:rPr>
                <w:sz w:val="20"/>
                <w:szCs w:val="20"/>
              </w:rPr>
            </w:pPr>
          </w:p>
        </w:tc>
      </w:tr>
      <w:tr w:rsidR="00A91757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A91757" w:rsidRPr="001F656B" w:rsidRDefault="00A91757" w:rsidP="00A917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91757" w:rsidRPr="001F656B" w:rsidRDefault="00A91757" w:rsidP="00A917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A91757" w:rsidRPr="00B60C98" w:rsidRDefault="00A91757" w:rsidP="00A91757">
            <w:pPr>
              <w:jc w:val="center"/>
              <w:rPr>
                <w:sz w:val="20"/>
                <w:szCs w:val="20"/>
              </w:rPr>
            </w:pPr>
          </w:p>
        </w:tc>
      </w:tr>
      <w:tr w:rsidR="00A91757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A91757" w:rsidRPr="001F656B" w:rsidRDefault="00A91757" w:rsidP="00A917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91757" w:rsidRPr="001F656B" w:rsidRDefault="00A91757" w:rsidP="00A917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91757" w:rsidRPr="00B60C98" w:rsidRDefault="00A91757" w:rsidP="00A91757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91757" w:rsidRPr="00E14260" w:rsidRDefault="00A91757" w:rsidP="00A91757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A91757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1757" w:rsidRPr="001F656B" w:rsidRDefault="00A91757" w:rsidP="00A917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57" w:rsidRPr="001F656B" w:rsidRDefault="00A91757" w:rsidP="00A917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91757" w:rsidRPr="00B60C98" w:rsidRDefault="00A91757" w:rsidP="00A9175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91757" w:rsidRPr="00B60C98" w:rsidRDefault="00A91757" w:rsidP="00A91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91757" w:rsidRPr="00B60C98" w:rsidTr="00E14260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A91757" w:rsidRPr="001F656B" w:rsidRDefault="00A91757" w:rsidP="00A917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A91757" w:rsidRPr="001F656B" w:rsidRDefault="00A91757" w:rsidP="00A917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91757" w:rsidRPr="00B60C98" w:rsidRDefault="00A91757" w:rsidP="00A9175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91757" w:rsidRPr="00B60C98" w:rsidRDefault="00A91757" w:rsidP="00A91757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91757" w:rsidRPr="00B60C98" w:rsidRDefault="00A91757" w:rsidP="00A91757">
            <w:pPr>
              <w:jc w:val="center"/>
              <w:rPr>
                <w:sz w:val="20"/>
                <w:szCs w:val="20"/>
              </w:rPr>
            </w:pPr>
          </w:p>
        </w:tc>
      </w:tr>
      <w:tr w:rsidR="00A91757" w:rsidRPr="00B60C98" w:rsidTr="00E14260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A91757" w:rsidRPr="001F656B" w:rsidRDefault="00A91757" w:rsidP="00A917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A91757" w:rsidRPr="001F656B" w:rsidRDefault="00A91757" w:rsidP="00A917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91757" w:rsidRPr="00B60C98" w:rsidRDefault="00A91757" w:rsidP="00A9175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91757" w:rsidRPr="00B60C98" w:rsidRDefault="00A91757" w:rsidP="00A91757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91757" w:rsidRPr="00B60C98" w:rsidRDefault="00A91757" w:rsidP="00A91757">
            <w:pPr>
              <w:jc w:val="center"/>
              <w:rPr>
                <w:sz w:val="20"/>
                <w:szCs w:val="20"/>
              </w:rPr>
            </w:pPr>
          </w:p>
        </w:tc>
      </w:tr>
      <w:tr w:rsidR="00A91757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757" w:rsidRPr="001F656B" w:rsidRDefault="00A91757" w:rsidP="00A917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757" w:rsidRPr="001F656B" w:rsidRDefault="00A91757" w:rsidP="00A917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91757" w:rsidRPr="00B60C98" w:rsidRDefault="00A91757" w:rsidP="00A91757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91757" w:rsidRPr="00B60C98" w:rsidRDefault="00A91757" w:rsidP="00A91757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A91757" w:rsidRPr="00B60C98" w:rsidRDefault="00A91757" w:rsidP="00A91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91757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757" w:rsidRPr="001F656B" w:rsidRDefault="00A91757" w:rsidP="00A917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757" w:rsidRPr="001F656B" w:rsidRDefault="00A91757" w:rsidP="00A917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91757" w:rsidRPr="00B60C98" w:rsidRDefault="00A91757" w:rsidP="00A91757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A91757" w:rsidRPr="00B60C98" w:rsidRDefault="00A91757" w:rsidP="00A91757">
            <w:pPr>
              <w:rPr>
                <w:sz w:val="20"/>
                <w:szCs w:val="20"/>
              </w:rPr>
            </w:pPr>
          </w:p>
        </w:tc>
      </w:tr>
      <w:tr w:rsidR="00A91757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1757" w:rsidRPr="00B60C98" w:rsidRDefault="00A91757" w:rsidP="00A91757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91757" w:rsidRPr="00B60C98" w:rsidRDefault="00A91757" w:rsidP="00A91757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A91757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1757" w:rsidRPr="001F656B" w:rsidRDefault="0057125A" w:rsidP="00A917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*The general education specific requirements are prerequisites for bachelor-level EMGT courses: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91757" w:rsidRPr="00B60C98" w:rsidRDefault="00A91757" w:rsidP="00A9175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91757" w:rsidRPr="00B60C98" w:rsidRDefault="00A91757" w:rsidP="00A91757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A91757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1757" w:rsidRPr="001F656B" w:rsidRDefault="0057125A" w:rsidP="00A91757">
            <w:pPr>
              <w:rPr>
                <w:sz w:val="18"/>
                <w:szCs w:val="18"/>
              </w:rPr>
            </w:pPr>
            <w:r w:rsidRPr="00052065">
              <w:rPr>
                <w:sz w:val="16"/>
                <w:szCs w:val="18"/>
              </w:rPr>
              <w:t>MATH 1153 is a pre-</w:t>
            </w:r>
            <w:proofErr w:type="spellStart"/>
            <w:r w:rsidRPr="00052065">
              <w:rPr>
                <w:sz w:val="16"/>
                <w:szCs w:val="18"/>
              </w:rPr>
              <w:t>req</w:t>
            </w:r>
            <w:proofErr w:type="spellEnd"/>
            <w:r w:rsidRPr="00052065">
              <w:rPr>
                <w:sz w:val="16"/>
                <w:szCs w:val="18"/>
              </w:rPr>
              <w:t xml:space="preserve"> for BS course EMGT 4401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91757" w:rsidRPr="00B60C98" w:rsidRDefault="00A91757" w:rsidP="00A91757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1757" w:rsidRPr="00B60C98" w:rsidRDefault="00A91757" w:rsidP="00A91757">
            <w:pPr>
              <w:rPr>
                <w:sz w:val="20"/>
                <w:szCs w:val="20"/>
              </w:rPr>
            </w:pPr>
          </w:p>
        </w:tc>
      </w:tr>
      <w:tr w:rsidR="00A91757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91757" w:rsidRPr="001F656B" w:rsidRDefault="0057125A" w:rsidP="00A91757">
            <w:pPr>
              <w:rPr>
                <w:sz w:val="18"/>
                <w:szCs w:val="18"/>
              </w:rPr>
            </w:pPr>
            <w:r w:rsidRPr="00052065">
              <w:rPr>
                <w:sz w:val="16"/>
                <w:szCs w:val="18"/>
              </w:rPr>
              <w:t>POLS 1101 is a pre-</w:t>
            </w:r>
            <w:proofErr w:type="spellStart"/>
            <w:r w:rsidRPr="00052065">
              <w:rPr>
                <w:sz w:val="16"/>
                <w:szCs w:val="18"/>
              </w:rPr>
              <w:t>req</w:t>
            </w:r>
            <w:proofErr w:type="spellEnd"/>
            <w:r w:rsidRPr="00052065">
              <w:rPr>
                <w:sz w:val="16"/>
                <w:szCs w:val="18"/>
              </w:rPr>
              <w:t xml:space="preserve"> for BE course EMGT 3305 &amp; 3320 (e)</w:t>
            </w: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91757" w:rsidRPr="00B60C98" w:rsidRDefault="00A91757" w:rsidP="00A91757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A91757" w:rsidRPr="00B60C98" w:rsidRDefault="00A91757" w:rsidP="00A91757">
            <w:pPr>
              <w:rPr>
                <w:sz w:val="20"/>
                <w:szCs w:val="20"/>
              </w:rPr>
            </w:pPr>
          </w:p>
        </w:tc>
      </w:tr>
      <w:tr w:rsidR="00A91757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91757" w:rsidRPr="001F656B" w:rsidRDefault="0057125A" w:rsidP="00A91757">
            <w:pPr>
              <w:rPr>
                <w:sz w:val="18"/>
                <w:szCs w:val="18"/>
              </w:rPr>
            </w:pPr>
            <w:r w:rsidRPr="00052065">
              <w:rPr>
                <w:sz w:val="16"/>
                <w:szCs w:val="18"/>
              </w:rPr>
              <w:t>SOC 1101 is a pre-</w:t>
            </w:r>
            <w:proofErr w:type="spellStart"/>
            <w:r w:rsidRPr="00052065">
              <w:rPr>
                <w:sz w:val="16"/>
                <w:szCs w:val="18"/>
              </w:rPr>
              <w:t>req</w:t>
            </w:r>
            <w:proofErr w:type="spellEnd"/>
            <w:r w:rsidRPr="00052065">
              <w:rPr>
                <w:sz w:val="16"/>
                <w:szCs w:val="18"/>
              </w:rPr>
              <w:t xml:space="preserve"> for BS course EMGT 3321 (e) &amp; 3327 (e)</w:t>
            </w:r>
          </w:p>
        </w:tc>
        <w:tc>
          <w:tcPr>
            <w:tcW w:w="2172" w:type="dxa"/>
            <w:shd w:val="clear" w:color="auto" w:fill="FFFFFF" w:themeFill="background1"/>
          </w:tcPr>
          <w:p w:rsidR="00A91757" w:rsidRPr="00B60C98" w:rsidRDefault="00A91757" w:rsidP="00A91757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A91757" w:rsidRPr="00B60C98" w:rsidRDefault="00A91757" w:rsidP="00A91757">
            <w:pPr>
              <w:rPr>
                <w:sz w:val="20"/>
                <w:szCs w:val="20"/>
              </w:rPr>
            </w:pPr>
          </w:p>
        </w:tc>
      </w:tr>
      <w:tr w:rsidR="00A91757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91757" w:rsidRPr="001F656B" w:rsidRDefault="0057125A" w:rsidP="00A91757">
            <w:pPr>
              <w:rPr>
                <w:sz w:val="18"/>
                <w:szCs w:val="18"/>
              </w:rPr>
            </w:pPr>
            <w:r w:rsidRPr="00052065">
              <w:rPr>
                <w:sz w:val="16"/>
                <w:szCs w:val="18"/>
              </w:rPr>
              <w:t>(e) indicates elective offering</w:t>
            </w: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A91757" w:rsidRPr="004C0486" w:rsidRDefault="00A91757" w:rsidP="00A91757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A91757" w:rsidRPr="008C01E4" w:rsidRDefault="00A91757" w:rsidP="00A91757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A91757" w:rsidRPr="004C0486" w:rsidRDefault="00A91757" w:rsidP="00A91757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A91757" w:rsidRDefault="00A91757" w:rsidP="00A91757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A91757" w:rsidRPr="004C0486" w:rsidRDefault="00A91757" w:rsidP="00A91757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A91757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91757" w:rsidRPr="001F656B" w:rsidRDefault="0057125A" w:rsidP="00A91757">
            <w:pPr>
              <w:rPr>
                <w:sz w:val="18"/>
                <w:szCs w:val="18"/>
              </w:rPr>
            </w:pPr>
            <w:r w:rsidRPr="00011046">
              <w:rPr>
                <w:sz w:val="16"/>
                <w:szCs w:val="18"/>
              </w:rPr>
              <w:t>The requirements for the AS EMGT must be met in order to earn the BS EMGT</w:t>
            </w:r>
            <w:bookmarkStart w:id="0" w:name="_GoBack"/>
            <w:bookmarkEnd w:id="0"/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A91757" w:rsidRPr="00B60C98" w:rsidRDefault="00A91757" w:rsidP="00A91757">
            <w:pPr>
              <w:rPr>
                <w:sz w:val="20"/>
                <w:szCs w:val="20"/>
              </w:rPr>
            </w:pPr>
          </w:p>
        </w:tc>
      </w:tr>
      <w:tr w:rsidR="00A91757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91757" w:rsidRPr="001F656B" w:rsidRDefault="00A91757" w:rsidP="00A91757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A91757" w:rsidRPr="00B60C98" w:rsidRDefault="00A91757" w:rsidP="00A91757">
            <w:pPr>
              <w:rPr>
                <w:sz w:val="20"/>
                <w:szCs w:val="20"/>
              </w:rPr>
            </w:pPr>
          </w:p>
        </w:tc>
      </w:tr>
      <w:tr w:rsidR="00A91757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91757" w:rsidRPr="001F656B" w:rsidRDefault="00A91757" w:rsidP="00A91757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A91757" w:rsidRPr="00B60C98" w:rsidRDefault="00A91757" w:rsidP="00A91757">
            <w:pPr>
              <w:rPr>
                <w:sz w:val="20"/>
                <w:szCs w:val="20"/>
              </w:rPr>
            </w:pPr>
          </w:p>
        </w:tc>
      </w:tr>
      <w:tr w:rsidR="00A91757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91757" w:rsidRPr="001F656B" w:rsidRDefault="00A91757" w:rsidP="00A91757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91757" w:rsidRPr="00521695" w:rsidRDefault="00A91757" w:rsidP="00A9175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A91757" w:rsidRPr="00B60C98" w:rsidRDefault="00A91757" w:rsidP="00A91757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Degree, Major, Concentration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256" w:rsidRDefault="00491256" w:rsidP="008518ED">
      <w:pPr>
        <w:spacing w:after="0" w:line="240" w:lineRule="auto"/>
      </w:pPr>
      <w:r>
        <w:separator/>
      </w:r>
    </w:p>
  </w:endnote>
  <w:endnote w:type="continuationSeparator" w:id="0">
    <w:p w:rsidR="00491256" w:rsidRDefault="00491256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256" w:rsidRDefault="00491256" w:rsidP="008518ED">
      <w:pPr>
        <w:spacing w:after="0" w:line="240" w:lineRule="auto"/>
      </w:pPr>
      <w:r>
        <w:separator/>
      </w:r>
    </w:p>
  </w:footnote>
  <w:footnote w:type="continuationSeparator" w:id="0">
    <w:p w:rsidR="00491256" w:rsidRDefault="00491256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91256"/>
    <w:rsid w:val="004B2B19"/>
    <w:rsid w:val="004B37B0"/>
    <w:rsid w:val="004C0486"/>
    <w:rsid w:val="004C0D1C"/>
    <w:rsid w:val="004F3F48"/>
    <w:rsid w:val="004F7867"/>
    <w:rsid w:val="005051B8"/>
    <w:rsid w:val="00516163"/>
    <w:rsid w:val="00521695"/>
    <w:rsid w:val="00521E0E"/>
    <w:rsid w:val="0052443C"/>
    <w:rsid w:val="00536833"/>
    <w:rsid w:val="00541626"/>
    <w:rsid w:val="00546744"/>
    <w:rsid w:val="0057125A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8060B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8F6885"/>
    <w:rsid w:val="00936658"/>
    <w:rsid w:val="00943870"/>
    <w:rsid w:val="00944648"/>
    <w:rsid w:val="00975015"/>
    <w:rsid w:val="0098617C"/>
    <w:rsid w:val="009B42A4"/>
    <w:rsid w:val="009F4F49"/>
    <w:rsid w:val="00A3318E"/>
    <w:rsid w:val="00A513C9"/>
    <w:rsid w:val="00A6715D"/>
    <w:rsid w:val="00A82400"/>
    <w:rsid w:val="00A91757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05189"/>
    <w:rsid w:val="00F31FE0"/>
    <w:rsid w:val="00F5131F"/>
    <w:rsid w:val="00F722EA"/>
    <w:rsid w:val="00F74EE3"/>
    <w:rsid w:val="00F758A5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E44657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40035-01FA-43CD-A6A4-CF8028030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JB.dotx</Template>
  <TotalTime>0</TotalTime>
  <Pages>3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2</cp:revision>
  <cp:lastPrinted>2019-06-07T15:50:00Z</cp:lastPrinted>
  <dcterms:created xsi:type="dcterms:W3CDTF">2020-03-05T21:23:00Z</dcterms:created>
  <dcterms:modified xsi:type="dcterms:W3CDTF">2020-03-05T21:23:00Z</dcterms:modified>
</cp:coreProperties>
</file>