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CB728" w14:textId="77777777" w:rsidR="00C04A5A" w:rsidRDefault="00EA028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E51D6" wp14:editId="26665117">
                <wp:simplePos x="0" y="0"/>
                <wp:positionH relativeFrom="margin">
                  <wp:posOffset>2971800</wp:posOffset>
                </wp:positionH>
                <wp:positionV relativeFrom="paragraph">
                  <wp:posOffset>-228600</wp:posOffset>
                </wp:positionV>
                <wp:extent cx="4029075" cy="8191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4"/>
                              <w:gridCol w:w="1539"/>
                            </w:tblGrid>
                            <w:tr w:rsidR="007B246E" w:rsidRPr="001109FC" w14:paraId="30A3BF2C" w14:textId="77777777" w:rsidTr="00EA028B">
                              <w:tc>
                                <w:tcPr>
                                  <w:tcW w:w="4494" w:type="dxa"/>
                                </w:tcPr>
                                <w:p w14:paraId="3C59CA16" w14:textId="77777777" w:rsidR="007B246E" w:rsidRPr="00A0716F" w:rsidRDefault="007B246E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2021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22</w:t>
                                  </w:r>
                                </w:p>
                                <w:p w14:paraId="5BAA727A" w14:textId="77777777" w:rsidR="007B246E" w:rsidRDefault="007B246E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Social Work</w:t>
                                  </w:r>
                                </w:p>
                                <w:p w14:paraId="34F68CE9" w14:textId="77777777" w:rsidR="007B246E" w:rsidRDefault="007B246E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71889145" w14:textId="77777777" w:rsidR="007B246E" w:rsidRDefault="007B246E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14:paraId="1F3A00F9" w14:textId="77777777" w:rsidR="007B246E" w:rsidRPr="00AF597C" w:rsidRDefault="007B246E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0F442282" w14:textId="77777777" w:rsidR="007B246E" w:rsidRPr="001109FC" w:rsidRDefault="007B246E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43EC84BB" w14:textId="77777777" w:rsidR="007B246E" w:rsidRDefault="00912CBB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7B246E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B246E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7B246E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63ACD9EA" w14:textId="77777777" w:rsidR="007B246E" w:rsidRPr="001109FC" w:rsidRDefault="007B246E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7930D9FE" w14:textId="77777777" w:rsidR="007B246E" w:rsidRPr="001109FC" w:rsidRDefault="007B246E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227EC5E" w14:textId="77777777" w:rsidR="007B246E" w:rsidRPr="00AF597C" w:rsidRDefault="00912CBB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7B246E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7B246E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7B246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B246E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14E9B97A" w14:textId="77777777" w:rsidR="007B246E" w:rsidRPr="00E14260" w:rsidRDefault="007B246E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7.95pt;width:317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4"/>
                        <w:gridCol w:w="1539"/>
                      </w:tblGrid>
                      <w:tr w:rsidR="007B246E" w:rsidRPr="001109FC" w14:paraId="30A3BF2C" w14:textId="77777777" w:rsidTr="00EA028B">
                        <w:tc>
                          <w:tcPr>
                            <w:tcW w:w="4494" w:type="dxa"/>
                          </w:tcPr>
                          <w:p w14:paraId="3C59CA16" w14:textId="77777777" w:rsidR="007B246E" w:rsidRPr="00A0716F" w:rsidRDefault="007B246E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2021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22</w:t>
                            </w:r>
                          </w:p>
                          <w:p w14:paraId="5BAA727A" w14:textId="77777777" w:rsidR="007B246E" w:rsidRDefault="007B246E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Social Work</w:t>
                            </w:r>
                          </w:p>
                          <w:p w14:paraId="34F68CE9" w14:textId="77777777" w:rsidR="007B246E" w:rsidRDefault="007B246E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14:paraId="71889145" w14:textId="77777777" w:rsidR="007B246E" w:rsidRDefault="007B246E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14:paraId="1F3A00F9" w14:textId="77777777" w:rsidR="007B246E" w:rsidRPr="00AF597C" w:rsidRDefault="007B246E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0F442282" w14:textId="77777777" w:rsidR="007B246E" w:rsidRPr="001109FC" w:rsidRDefault="007B246E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43EC84BB" w14:textId="77777777" w:rsidR="007B246E" w:rsidRDefault="00912CBB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B246E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7B246E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7B246E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63ACD9EA" w14:textId="77777777" w:rsidR="007B246E" w:rsidRPr="001109FC" w:rsidRDefault="007B246E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7930D9FE" w14:textId="77777777" w:rsidR="007B246E" w:rsidRPr="001109FC" w:rsidRDefault="007B246E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227EC5E" w14:textId="77777777" w:rsidR="007B246E" w:rsidRPr="00AF597C" w:rsidRDefault="00912CBB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B246E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7B246E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B246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246E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14E9B97A" w14:textId="77777777" w:rsidR="007B246E" w:rsidRPr="00E14260" w:rsidRDefault="007B246E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7040">
        <w:rPr>
          <w:noProof/>
        </w:rPr>
        <w:drawing>
          <wp:anchor distT="0" distB="0" distL="114300" distR="114300" simplePos="0" relativeHeight="251663360" behindDoc="0" locked="0" layoutInCell="1" allowOverlap="1" wp14:anchorId="3E41AABC" wp14:editId="783FBDCB">
            <wp:simplePos x="0" y="0"/>
            <wp:positionH relativeFrom="margin">
              <wp:align>left</wp:align>
            </wp:positionH>
            <wp:positionV relativeFrom="paragraph">
              <wp:posOffset>-164465</wp:posOffset>
            </wp:positionV>
            <wp:extent cx="2609850" cy="725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B3938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3876"/>
        <w:gridCol w:w="447"/>
        <w:gridCol w:w="523"/>
        <w:gridCol w:w="729"/>
        <w:gridCol w:w="743"/>
        <w:gridCol w:w="2767"/>
        <w:gridCol w:w="1103"/>
        <w:gridCol w:w="882"/>
      </w:tblGrid>
      <w:tr w:rsidR="00E20722" w14:paraId="01D31855" w14:textId="77777777" w:rsidTr="005C5A23">
        <w:tc>
          <w:tcPr>
            <w:tcW w:w="3876" w:type="dxa"/>
            <w:vAlign w:val="center"/>
          </w:tcPr>
          <w:p w14:paraId="09BF0252" w14:textId="77777777" w:rsidR="00E20722" w:rsidRPr="00C17DB2" w:rsidRDefault="00E20722" w:rsidP="00E20722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47" w:type="dxa"/>
            <w:vAlign w:val="center"/>
          </w:tcPr>
          <w:p w14:paraId="7FC8C9B2" w14:textId="77777777" w:rsidR="00E20722" w:rsidRPr="00B60C98" w:rsidRDefault="00E20722" w:rsidP="00E2072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23" w:type="dxa"/>
            <w:vAlign w:val="center"/>
          </w:tcPr>
          <w:p w14:paraId="54EE9D8F" w14:textId="77777777" w:rsidR="00E20722" w:rsidRPr="00B60C98" w:rsidRDefault="00E20722" w:rsidP="00E2072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611F665E" w14:textId="77777777" w:rsidR="00E20722" w:rsidRPr="00B60C98" w:rsidRDefault="00E20722" w:rsidP="00E2072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9" w:type="dxa"/>
            <w:vAlign w:val="center"/>
          </w:tcPr>
          <w:p w14:paraId="0CA701D0" w14:textId="77777777" w:rsidR="00E20722" w:rsidRDefault="00E20722" w:rsidP="00E2072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*GE, </w:t>
            </w:r>
          </w:p>
          <w:p w14:paraId="7DFD3DFC" w14:textId="77777777" w:rsidR="00E20722" w:rsidRPr="00B60C98" w:rsidRDefault="00E20722" w:rsidP="00E2072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43" w:type="dxa"/>
            <w:vAlign w:val="center"/>
          </w:tcPr>
          <w:p w14:paraId="773FD9F0" w14:textId="77777777" w:rsidR="00E20722" w:rsidRPr="00B60C98" w:rsidRDefault="00E20722" w:rsidP="00E2072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767" w:type="dxa"/>
            <w:vAlign w:val="center"/>
          </w:tcPr>
          <w:p w14:paraId="6798D3E1" w14:textId="77777777" w:rsidR="00E20722" w:rsidRPr="00B60C98" w:rsidRDefault="00E20722" w:rsidP="00E2072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985" w:type="dxa"/>
            <w:gridSpan w:val="2"/>
            <w:vAlign w:val="center"/>
          </w:tcPr>
          <w:p w14:paraId="6D055D24" w14:textId="77777777" w:rsidR="00E20722" w:rsidRPr="00B60C98" w:rsidRDefault="00E20722" w:rsidP="00E20722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E20722" w14:paraId="66F5992F" w14:textId="77777777" w:rsidTr="007E128C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14:paraId="1A5917E0" w14:textId="77777777" w:rsidR="00E20722" w:rsidRPr="00D86D33" w:rsidRDefault="00E20722" w:rsidP="00E2072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E20722" w14:paraId="3BCCC708" w14:textId="77777777" w:rsidTr="005C5A23">
        <w:tc>
          <w:tcPr>
            <w:tcW w:w="3876" w:type="dxa"/>
          </w:tcPr>
          <w:p w14:paraId="77028261" w14:textId="77777777" w:rsidR="00E20722" w:rsidRPr="00E67D37" w:rsidRDefault="00E20722" w:rsidP="00E2072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47" w:type="dxa"/>
            <w:vAlign w:val="center"/>
          </w:tcPr>
          <w:p w14:paraId="3650A911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vAlign w:val="center"/>
          </w:tcPr>
          <w:p w14:paraId="4F72C552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9" w:type="dxa"/>
            <w:vAlign w:val="center"/>
          </w:tcPr>
          <w:p w14:paraId="0108B3F5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43" w:type="dxa"/>
          </w:tcPr>
          <w:p w14:paraId="45EC7753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7" w:type="dxa"/>
            <w:vAlign w:val="center"/>
          </w:tcPr>
          <w:p w14:paraId="1BAA8346" w14:textId="77777777" w:rsidR="00E20722" w:rsidRPr="00E67D37" w:rsidRDefault="00E20722" w:rsidP="00E207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985" w:type="dxa"/>
            <w:gridSpan w:val="2"/>
            <w:vAlign w:val="center"/>
          </w:tcPr>
          <w:p w14:paraId="777AC461" w14:textId="77777777" w:rsidR="00E20722" w:rsidRPr="00E67D37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</w:tr>
      <w:tr w:rsidR="00E20722" w14:paraId="4E70D389" w14:textId="77777777" w:rsidTr="005C5A23">
        <w:tc>
          <w:tcPr>
            <w:tcW w:w="3876" w:type="dxa"/>
          </w:tcPr>
          <w:p w14:paraId="39FC593F" w14:textId="77777777" w:rsidR="00E20722" w:rsidRPr="00E67D37" w:rsidRDefault="00E20722" w:rsidP="00E207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1153 Recommended by Dept.</w:t>
            </w:r>
          </w:p>
        </w:tc>
        <w:tc>
          <w:tcPr>
            <w:tcW w:w="447" w:type="dxa"/>
            <w:vAlign w:val="center"/>
          </w:tcPr>
          <w:p w14:paraId="20F88979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vAlign w:val="center"/>
          </w:tcPr>
          <w:p w14:paraId="79BEBAA6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9" w:type="dxa"/>
            <w:vAlign w:val="center"/>
          </w:tcPr>
          <w:p w14:paraId="250B6E63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43" w:type="dxa"/>
          </w:tcPr>
          <w:p w14:paraId="42969E03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7" w:type="dxa"/>
            <w:vAlign w:val="center"/>
          </w:tcPr>
          <w:p w14:paraId="2738AEF6" w14:textId="77777777" w:rsidR="00E20722" w:rsidRPr="00E67D37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49CCCFD" w14:textId="77777777" w:rsidR="00E20722" w:rsidRPr="00E67D37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</w:tr>
      <w:tr w:rsidR="00E20722" w14:paraId="066B2B35" w14:textId="77777777" w:rsidTr="005C5A23">
        <w:tc>
          <w:tcPr>
            <w:tcW w:w="3876" w:type="dxa"/>
          </w:tcPr>
          <w:p w14:paraId="59700F80" w14:textId="77777777" w:rsidR="00E20722" w:rsidRPr="00E67D37" w:rsidRDefault="00E20722" w:rsidP="00E2072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47" w:type="dxa"/>
            <w:vAlign w:val="center"/>
          </w:tcPr>
          <w:p w14:paraId="3B0F8E72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vAlign w:val="center"/>
          </w:tcPr>
          <w:p w14:paraId="5ED8894C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vAlign w:val="center"/>
          </w:tcPr>
          <w:p w14:paraId="3418194D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43" w:type="dxa"/>
          </w:tcPr>
          <w:p w14:paraId="1B8F8002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7" w:type="dxa"/>
            <w:vAlign w:val="center"/>
          </w:tcPr>
          <w:p w14:paraId="6B2E88D1" w14:textId="77777777" w:rsidR="00E20722" w:rsidRPr="00E67D37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343ADB0" w14:textId="77777777" w:rsidR="00E20722" w:rsidRPr="00E67D37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</w:tr>
      <w:tr w:rsidR="00E20722" w14:paraId="40C4CA98" w14:textId="77777777" w:rsidTr="005C5A23">
        <w:tc>
          <w:tcPr>
            <w:tcW w:w="3876" w:type="dxa"/>
          </w:tcPr>
          <w:p w14:paraId="586543E1" w14:textId="77777777" w:rsidR="00E20722" w:rsidRPr="00E67D37" w:rsidRDefault="00E20722" w:rsidP="00E2072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 1101 Introduction to Sociology</w:t>
            </w:r>
          </w:p>
        </w:tc>
        <w:tc>
          <w:tcPr>
            <w:tcW w:w="447" w:type="dxa"/>
            <w:vAlign w:val="center"/>
          </w:tcPr>
          <w:p w14:paraId="3FE9EE59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vAlign w:val="center"/>
          </w:tcPr>
          <w:p w14:paraId="0C699D7C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9" w:type="dxa"/>
            <w:vAlign w:val="center"/>
          </w:tcPr>
          <w:p w14:paraId="4ACB46A8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43" w:type="dxa"/>
          </w:tcPr>
          <w:p w14:paraId="7362861A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7" w:type="dxa"/>
            <w:vAlign w:val="center"/>
          </w:tcPr>
          <w:p w14:paraId="25BF82F1" w14:textId="77777777" w:rsidR="00E20722" w:rsidRPr="00E67D37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F0F15D1" w14:textId="77777777" w:rsidR="00E20722" w:rsidRPr="00E67D37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</w:tr>
      <w:tr w:rsidR="00E20722" w14:paraId="66CB83F5" w14:textId="77777777" w:rsidTr="005C5A23">
        <w:tc>
          <w:tcPr>
            <w:tcW w:w="3876" w:type="dxa"/>
          </w:tcPr>
          <w:p w14:paraId="589CF0A0" w14:textId="77777777" w:rsidR="00E20722" w:rsidRPr="00E67D37" w:rsidRDefault="00E20722" w:rsidP="00E2072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47" w:type="dxa"/>
            <w:vAlign w:val="center"/>
          </w:tcPr>
          <w:p w14:paraId="17C807F0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vAlign w:val="center"/>
          </w:tcPr>
          <w:p w14:paraId="6FE5458C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vAlign w:val="center"/>
          </w:tcPr>
          <w:p w14:paraId="49A9F103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178FE253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7" w:type="dxa"/>
          </w:tcPr>
          <w:p w14:paraId="05EA42A7" w14:textId="77777777" w:rsidR="00E20722" w:rsidRPr="00E67D37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070BB280" w14:textId="77777777" w:rsidR="00E20722" w:rsidRPr="00E67D37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</w:tr>
      <w:tr w:rsidR="00E20722" w14:paraId="133EB049" w14:textId="77777777" w:rsidTr="005C5A23">
        <w:tc>
          <w:tcPr>
            <w:tcW w:w="3876" w:type="dxa"/>
            <w:shd w:val="clear" w:color="auto" w:fill="F2F2F2" w:themeFill="background1" w:themeFillShade="F2"/>
          </w:tcPr>
          <w:p w14:paraId="28923555" w14:textId="77777777" w:rsidR="00E20722" w:rsidRPr="00B67A57" w:rsidRDefault="00E20722" w:rsidP="00E207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47" w:type="dxa"/>
            <w:shd w:val="clear" w:color="auto" w:fill="F2F2F2" w:themeFill="background1" w:themeFillShade="F2"/>
            <w:vAlign w:val="center"/>
          </w:tcPr>
          <w:p w14:paraId="0C14C3DE" w14:textId="77777777" w:rsidR="00E20722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13AAC1CA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  <w:vAlign w:val="center"/>
          </w:tcPr>
          <w:p w14:paraId="18D92752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2F2F2" w:themeFill="background1" w:themeFillShade="F2"/>
          </w:tcPr>
          <w:p w14:paraId="5DC62C76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</w:tcPr>
          <w:p w14:paraId="16A48323" w14:textId="77777777" w:rsidR="00E20722" w:rsidRPr="00E67D37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14:paraId="40478824" w14:textId="77777777" w:rsidR="00E20722" w:rsidRPr="00E67D37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</w:tr>
      <w:tr w:rsidR="00E20722" w14:paraId="2BF7CEB8" w14:textId="77777777" w:rsidTr="007E128C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66FDA6E0" w14:textId="77777777" w:rsidR="00E20722" w:rsidRPr="00E67D37" w:rsidRDefault="00E20722" w:rsidP="00E207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E20722" w14:paraId="76615EFE" w14:textId="77777777" w:rsidTr="005C5A23">
        <w:tc>
          <w:tcPr>
            <w:tcW w:w="3876" w:type="dxa"/>
          </w:tcPr>
          <w:p w14:paraId="5CC23F89" w14:textId="77777777" w:rsidR="00E20722" w:rsidRPr="00194BA6" w:rsidRDefault="00E20722" w:rsidP="00E20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47" w:type="dxa"/>
            <w:vAlign w:val="center"/>
          </w:tcPr>
          <w:p w14:paraId="230C4AAE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vAlign w:val="center"/>
          </w:tcPr>
          <w:p w14:paraId="2999BBDF" w14:textId="585BAE14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9" w:type="dxa"/>
            <w:vAlign w:val="center"/>
          </w:tcPr>
          <w:p w14:paraId="09C91881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43" w:type="dxa"/>
          </w:tcPr>
          <w:p w14:paraId="02BDD313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7" w:type="dxa"/>
          </w:tcPr>
          <w:p w14:paraId="47573AF2" w14:textId="77777777" w:rsidR="00E20722" w:rsidRPr="00700B07" w:rsidRDefault="00E20722" w:rsidP="00E20722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985" w:type="dxa"/>
            <w:gridSpan w:val="2"/>
          </w:tcPr>
          <w:p w14:paraId="787D34D9" w14:textId="77777777" w:rsidR="00E20722" w:rsidRPr="00E67D37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</w:tr>
      <w:tr w:rsidR="00E20722" w14:paraId="24254959" w14:textId="77777777" w:rsidTr="005C5A23">
        <w:tc>
          <w:tcPr>
            <w:tcW w:w="3876" w:type="dxa"/>
          </w:tcPr>
          <w:p w14:paraId="10862159" w14:textId="77777777" w:rsidR="00E20722" w:rsidRPr="00194BA6" w:rsidRDefault="00E20722" w:rsidP="00E20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47" w:type="dxa"/>
            <w:vAlign w:val="center"/>
          </w:tcPr>
          <w:p w14:paraId="04BA1C8A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vAlign w:val="center"/>
          </w:tcPr>
          <w:p w14:paraId="72E59F5D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vAlign w:val="center"/>
          </w:tcPr>
          <w:p w14:paraId="6E1FACB1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43" w:type="dxa"/>
          </w:tcPr>
          <w:p w14:paraId="5030F085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7" w:type="dxa"/>
          </w:tcPr>
          <w:p w14:paraId="0087FFA7" w14:textId="77777777" w:rsidR="00E20722" w:rsidRPr="00E67D37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7C675B44" w14:textId="77777777" w:rsidR="00E20722" w:rsidRPr="00E67D37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</w:tr>
      <w:tr w:rsidR="00E20722" w14:paraId="57428303" w14:textId="77777777" w:rsidTr="005C5A23">
        <w:tc>
          <w:tcPr>
            <w:tcW w:w="3876" w:type="dxa"/>
          </w:tcPr>
          <w:p w14:paraId="457BB446" w14:textId="77777777" w:rsidR="00E20722" w:rsidRPr="00194BA6" w:rsidRDefault="00E20722" w:rsidP="00E20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PSYC 1101 Introduction to Psychology</w:t>
            </w:r>
          </w:p>
        </w:tc>
        <w:tc>
          <w:tcPr>
            <w:tcW w:w="447" w:type="dxa"/>
            <w:vAlign w:val="center"/>
          </w:tcPr>
          <w:p w14:paraId="35BFAC36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vAlign w:val="center"/>
          </w:tcPr>
          <w:p w14:paraId="153E51BC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9" w:type="dxa"/>
            <w:vAlign w:val="center"/>
          </w:tcPr>
          <w:p w14:paraId="12D26308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43" w:type="dxa"/>
          </w:tcPr>
          <w:p w14:paraId="2C2DD331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7" w:type="dxa"/>
          </w:tcPr>
          <w:p w14:paraId="750BDBDC" w14:textId="77777777" w:rsidR="00E20722" w:rsidRPr="00E67D37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62FE77B0" w14:textId="77777777" w:rsidR="00E20722" w:rsidRPr="00E67D37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</w:tr>
      <w:tr w:rsidR="00E20722" w14:paraId="2BCBFB5E" w14:textId="77777777" w:rsidTr="005C5A23">
        <w:tc>
          <w:tcPr>
            <w:tcW w:w="3876" w:type="dxa"/>
          </w:tcPr>
          <w:p w14:paraId="2DA8EF65" w14:textId="77777777" w:rsidR="00E20722" w:rsidRPr="00194BA6" w:rsidRDefault="00E20722" w:rsidP="00E20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47" w:type="dxa"/>
            <w:vAlign w:val="center"/>
          </w:tcPr>
          <w:p w14:paraId="44F4BF59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23" w:type="dxa"/>
            <w:vAlign w:val="center"/>
          </w:tcPr>
          <w:p w14:paraId="7C5D8202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vAlign w:val="center"/>
          </w:tcPr>
          <w:p w14:paraId="2A518E46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15CBDD89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7" w:type="dxa"/>
          </w:tcPr>
          <w:p w14:paraId="48FE9CE5" w14:textId="77777777" w:rsidR="00E20722" w:rsidRPr="00E67D37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6AD5EC02" w14:textId="77777777" w:rsidR="00E20722" w:rsidRPr="00E67D37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</w:tr>
      <w:tr w:rsidR="00E20722" w14:paraId="6A14128A" w14:textId="77777777" w:rsidTr="005C5A23">
        <w:tc>
          <w:tcPr>
            <w:tcW w:w="3876" w:type="dxa"/>
            <w:shd w:val="clear" w:color="auto" w:fill="F2F2F2" w:themeFill="background1" w:themeFillShade="F2"/>
          </w:tcPr>
          <w:p w14:paraId="4B771BB1" w14:textId="77777777" w:rsidR="00E20722" w:rsidRPr="00B67A57" w:rsidRDefault="00E20722" w:rsidP="00E207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47" w:type="dxa"/>
            <w:shd w:val="clear" w:color="auto" w:fill="F2F2F2" w:themeFill="background1" w:themeFillShade="F2"/>
            <w:vAlign w:val="center"/>
          </w:tcPr>
          <w:p w14:paraId="336E2746" w14:textId="77777777" w:rsidR="00E20722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23E57755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  <w:vAlign w:val="center"/>
          </w:tcPr>
          <w:p w14:paraId="351FB59F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2F2F2" w:themeFill="background1" w:themeFillShade="F2"/>
          </w:tcPr>
          <w:p w14:paraId="1C876204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</w:tcPr>
          <w:p w14:paraId="10C7F159" w14:textId="77777777" w:rsidR="00E20722" w:rsidRPr="00E67D37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14:paraId="61829828" w14:textId="77777777" w:rsidR="00E20722" w:rsidRPr="00E67D37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</w:tr>
      <w:tr w:rsidR="00E20722" w14:paraId="7F86894A" w14:textId="77777777" w:rsidTr="007E128C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1F183A6F" w14:textId="77777777" w:rsidR="00E20722" w:rsidRPr="00E67D37" w:rsidRDefault="00E20722" w:rsidP="00E207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E20722" w14:paraId="77B60422" w14:textId="77777777" w:rsidTr="005C5A23">
        <w:tc>
          <w:tcPr>
            <w:tcW w:w="3876" w:type="dxa"/>
          </w:tcPr>
          <w:p w14:paraId="674DDB55" w14:textId="77777777" w:rsidR="00E20722" w:rsidRPr="00194BA6" w:rsidRDefault="00E20722" w:rsidP="00E20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447" w:type="dxa"/>
            <w:vAlign w:val="center"/>
          </w:tcPr>
          <w:p w14:paraId="30E44B09" w14:textId="77777777" w:rsidR="00E20722" w:rsidRPr="00194BA6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vAlign w:val="center"/>
          </w:tcPr>
          <w:p w14:paraId="411F551D" w14:textId="77777777" w:rsidR="00E20722" w:rsidRPr="00194BA6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vAlign w:val="center"/>
          </w:tcPr>
          <w:p w14:paraId="6A10FFE4" w14:textId="77777777" w:rsidR="00E20722" w:rsidRPr="00194BA6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43" w:type="dxa"/>
          </w:tcPr>
          <w:p w14:paraId="2935BD2C" w14:textId="77777777" w:rsidR="00E20722" w:rsidRPr="00194BA6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7" w:type="dxa"/>
          </w:tcPr>
          <w:p w14:paraId="0DA717AE" w14:textId="77777777" w:rsidR="00E20722" w:rsidRPr="00D42DE8" w:rsidRDefault="00E20722" w:rsidP="00E2072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5E4427C1" w14:textId="77777777" w:rsidR="00E20722" w:rsidRPr="00194BA6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</w:tr>
      <w:tr w:rsidR="00E20722" w14:paraId="6BED0909" w14:textId="77777777" w:rsidTr="005C5A23">
        <w:tc>
          <w:tcPr>
            <w:tcW w:w="3876" w:type="dxa"/>
          </w:tcPr>
          <w:p w14:paraId="1CC97135" w14:textId="77777777" w:rsidR="00E20722" w:rsidRPr="00194BA6" w:rsidRDefault="00E20722" w:rsidP="00FA0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BIOL 1100 and </w:t>
            </w:r>
            <w:r w:rsidR="005C5A23">
              <w:rPr>
                <w:sz w:val="16"/>
                <w:szCs w:val="16"/>
              </w:rPr>
              <w:t>1100</w:t>
            </w:r>
            <w:r w:rsidR="00FA06C0">
              <w:rPr>
                <w:sz w:val="16"/>
                <w:szCs w:val="16"/>
              </w:rPr>
              <w:t>L</w:t>
            </w:r>
          </w:p>
        </w:tc>
        <w:tc>
          <w:tcPr>
            <w:tcW w:w="447" w:type="dxa"/>
            <w:vAlign w:val="center"/>
          </w:tcPr>
          <w:p w14:paraId="7708C49C" w14:textId="77777777" w:rsidR="00E20722" w:rsidRPr="00194BA6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3" w:type="dxa"/>
            <w:vAlign w:val="center"/>
          </w:tcPr>
          <w:p w14:paraId="266B8404" w14:textId="77777777" w:rsidR="00E20722" w:rsidRPr="00194BA6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9" w:type="dxa"/>
            <w:vAlign w:val="center"/>
          </w:tcPr>
          <w:p w14:paraId="05B4644D" w14:textId="77777777" w:rsidR="00E20722" w:rsidRPr="00194BA6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43" w:type="dxa"/>
          </w:tcPr>
          <w:p w14:paraId="74787F17" w14:textId="77777777" w:rsidR="00E20722" w:rsidRPr="00194BA6" w:rsidRDefault="005C5A23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67" w:type="dxa"/>
          </w:tcPr>
          <w:p w14:paraId="4DB07A22" w14:textId="77777777" w:rsidR="00E20722" w:rsidRPr="00D42DE8" w:rsidRDefault="00E20722" w:rsidP="00E2072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064A5008" w14:textId="77777777" w:rsidR="00E20722" w:rsidRPr="00194BA6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</w:tr>
      <w:tr w:rsidR="00E20722" w14:paraId="4075A630" w14:textId="77777777" w:rsidTr="005C5A23">
        <w:trPr>
          <w:trHeight w:val="110"/>
        </w:trPr>
        <w:tc>
          <w:tcPr>
            <w:tcW w:w="3876" w:type="dxa"/>
          </w:tcPr>
          <w:p w14:paraId="7F809F11" w14:textId="3D8BE244" w:rsidR="00E20722" w:rsidRPr="00C10281" w:rsidRDefault="00E20722" w:rsidP="00265699">
            <w:pPr>
              <w:rPr>
                <w:sz w:val="16"/>
                <w:szCs w:val="16"/>
              </w:rPr>
            </w:pPr>
            <w:r w:rsidRPr="00C10281">
              <w:rPr>
                <w:sz w:val="16"/>
                <w:szCs w:val="16"/>
              </w:rPr>
              <w:t xml:space="preserve">GE Objective </w:t>
            </w:r>
            <w:r w:rsidR="005C5A23" w:rsidRPr="00C10281">
              <w:rPr>
                <w:sz w:val="16"/>
                <w:szCs w:val="16"/>
              </w:rPr>
              <w:t>9</w:t>
            </w:r>
          </w:p>
        </w:tc>
        <w:tc>
          <w:tcPr>
            <w:tcW w:w="447" w:type="dxa"/>
            <w:vAlign w:val="center"/>
          </w:tcPr>
          <w:p w14:paraId="046358AC" w14:textId="77777777" w:rsidR="00E20722" w:rsidRPr="00194BA6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vAlign w:val="center"/>
          </w:tcPr>
          <w:p w14:paraId="724D7DF2" w14:textId="77777777" w:rsidR="00E20722" w:rsidRPr="00194BA6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vAlign w:val="center"/>
          </w:tcPr>
          <w:p w14:paraId="21E5A759" w14:textId="77777777" w:rsidR="00E20722" w:rsidRPr="00194BA6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43" w:type="dxa"/>
          </w:tcPr>
          <w:p w14:paraId="0251D3AF" w14:textId="77777777" w:rsidR="00E20722" w:rsidRPr="00194BA6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7" w:type="dxa"/>
          </w:tcPr>
          <w:p w14:paraId="18328597" w14:textId="77777777" w:rsidR="00E20722" w:rsidRPr="00D42DE8" w:rsidRDefault="00E20722" w:rsidP="00E2072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653BC15B" w14:textId="77777777" w:rsidR="00E20722" w:rsidRPr="00194BA6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</w:tr>
      <w:tr w:rsidR="00E20722" w14:paraId="70BA17D2" w14:textId="77777777" w:rsidTr="005C5A23">
        <w:tc>
          <w:tcPr>
            <w:tcW w:w="3876" w:type="dxa"/>
          </w:tcPr>
          <w:p w14:paraId="7C754904" w14:textId="77777777" w:rsidR="00E20722" w:rsidRPr="00C10281" w:rsidRDefault="00E20722" w:rsidP="00E20722">
            <w:pPr>
              <w:rPr>
                <w:sz w:val="16"/>
                <w:szCs w:val="16"/>
              </w:rPr>
            </w:pPr>
            <w:r w:rsidRPr="00C10281">
              <w:rPr>
                <w:sz w:val="16"/>
                <w:szCs w:val="16"/>
              </w:rPr>
              <w:t>SOWK 2271 Introduction to Social Work</w:t>
            </w:r>
          </w:p>
        </w:tc>
        <w:tc>
          <w:tcPr>
            <w:tcW w:w="447" w:type="dxa"/>
            <w:vAlign w:val="center"/>
          </w:tcPr>
          <w:p w14:paraId="3A7F0687" w14:textId="77777777" w:rsidR="00E20722" w:rsidRPr="00194BA6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vAlign w:val="center"/>
          </w:tcPr>
          <w:p w14:paraId="362A4E6C" w14:textId="77777777" w:rsidR="00E20722" w:rsidRPr="00194BA6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9" w:type="dxa"/>
            <w:vAlign w:val="center"/>
          </w:tcPr>
          <w:p w14:paraId="100F55DC" w14:textId="77777777" w:rsidR="00E20722" w:rsidRPr="00194BA6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375D9D7B" w14:textId="77777777" w:rsidR="00E20722" w:rsidRPr="00194BA6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67" w:type="dxa"/>
          </w:tcPr>
          <w:p w14:paraId="1D6F593E" w14:textId="77777777" w:rsidR="00E20722" w:rsidRPr="00D42DE8" w:rsidRDefault="00E20722" w:rsidP="00E2072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53BF6608" w14:textId="77777777" w:rsidR="00E20722" w:rsidRPr="00194BA6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</w:tr>
      <w:tr w:rsidR="00E20722" w14:paraId="0F47CCCA" w14:textId="77777777" w:rsidTr="005C5A23">
        <w:tc>
          <w:tcPr>
            <w:tcW w:w="3876" w:type="dxa"/>
          </w:tcPr>
          <w:p w14:paraId="2E30C81B" w14:textId="77777777" w:rsidR="00E20722" w:rsidRPr="00C10281" w:rsidRDefault="00E20722" w:rsidP="00E20722">
            <w:pPr>
              <w:rPr>
                <w:sz w:val="16"/>
                <w:szCs w:val="16"/>
              </w:rPr>
            </w:pPr>
            <w:r w:rsidRPr="00C10281">
              <w:rPr>
                <w:sz w:val="16"/>
                <w:szCs w:val="16"/>
              </w:rPr>
              <w:t>Free Electives</w:t>
            </w:r>
          </w:p>
        </w:tc>
        <w:tc>
          <w:tcPr>
            <w:tcW w:w="447" w:type="dxa"/>
            <w:vAlign w:val="center"/>
          </w:tcPr>
          <w:p w14:paraId="20796E2E" w14:textId="77777777" w:rsidR="00E20722" w:rsidRPr="00194BA6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3" w:type="dxa"/>
            <w:vAlign w:val="center"/>
          </w:tcPr>
          <w:p w14:paraId="6D84A14A" w14:textId="77777777" w:rsidR="00E20722" w:rsidRPr="00194BA6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vAlign w:val="center"/>
          </w:tcPr>
          <w:p w14:paraId="142C9822" w14:textId="77777777" w:rsidR="00E20722" w:rsidRPr="00194BA6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0DD51AC2" w14:textId="77777777" w:rsidR="00E20722" w:rsidRPr="00194BA6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7" w:type="dxa"/>
          </w:tcPr>
          <w:p w14:paraId="4370461D" w14:textId="77777777" w:rsidR="00E20722" w:rsidRPr="00194BA6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453EA4DF" w14:textId="77777777" w:rsidR="00E20722" w:rsidRPr="00194BA6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</w:tr>
      <w:tr w:rsidR="00E20722" w14:paraId="208F9014" w14:textId="77777777" w:rsidTr="005C5A23">
        <w:tc>
          <w:tcPr>
            <w:tcW w:w="3876" w:type="dxa"/>
            <w:shd w:val="clear" w:color="auto" w:fill="F2F2F2" w:themeFill="background1" w:themeFillShade="F2"/>
          </w:tcPr>
          <w:p w14:paraId="508829B0" w14:textId="77777777" w:rsidR="00E20722" w:rsidRPr="00C10281" w:rsidRDefault="00E20722" w:rsidP="00E20722">
            <w:pPr>
              <w:jc w:val="right"/>
              <w:rPr>
                <w:sz w:val="16"/>
                <w:szCs w:val="16"/>
              </w:rPr>
            </w:pPr>
            <w:r w:rsidRPr="00C10281">
              <w:rPr>
                <w:sz w:val="16"/>
                <w:szCs w:val="16"/>
              </w:rPr>
              <w:t>Total</w:t>
            </w:r>
          </w:p>
        </w:tc>
        <w:tc>
          <w:tcPr>
            <w:tcW w:w="447" w:type="dxa"/>
            <w:shd w:val="clear" w:color="auto" w:fill="F2F2F2" w:themeFill="background1" w:themeFillShade="F2"/>
          </w:tcPr>
          <w:p w14:paraId="12B429A5" w14:textId="77777777" w:rsidR="00E20722" w:rsidRPr="00194BA6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24AE5737" w14:textId="77777777" w:rsidR="00E20722" w:rsidRPr="00194BA6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14:paraId="4F549C44" w14:textId="77777777" w:rsidR="00E20722" w:rsidRPr="00194BA6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2F2F2" w:themeFill="background1" w:themeFillShade="F2"/>
          </w:tcPr>
          <w:p w14:paraId="7BFBBAE2" w14:textId="77777777" w:rsidR="00E20722" w:rsidRPr="00194BA6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</w:tcPr>
          <w:p w14:paraId="033D7CAC" w14:textId="77777777" w:rsidR="00E20722" w:rsidRPr="00194BA6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14:paraId="68E47CAB" w14:textId="77777777" w:rsidR="00E20722" w:rsidRPr="00194BA6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</w:tr>
      <w:tr w:rsidR="00E20722" w14:paraId="4789A88F" w14:textId="77777777" w:rsidTr="007E128C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3E972595" w14:textId="4B83A1DE" w:rsidR="00E20722" w:rsidRPr="00C10281" w:rsidRDefault="00E20722" w:rsidP="00265699">
            <w:pPr>
              <w:rPr>
                <w:sz w:val="16"/>
                <w:szCs w:val="16"/>
              </w:rPr>
            </w:pPr>
            <w:r w:rsidRPr="00C10281">
              <w:rPr>
                <w:sz w:val="16"/>
                <w:szCs w:val="16"/>
              </w:rPr>
              <w:t>Semester Four</w:t>
            </w:r>
            <w:r w:rsidR="00FA06C0" w:rsidRPr="00C10281">
              <w:rPr>
                <w:sz w:val="16"/>
                <w:szCs w:val="16"/>
              </w:rPr>
              <w:t xml:space="preserve"> – Apply to Social Work Program</w:t>
            </w:r>
          </w:p>
        </w:tc>
      </w:tr>
      <w:tr w:rsidR="00E20722" w14:paraId="0463E485" w14:textId="77777777" w:rsidTr="005C5A23">
        <w:tc>
          <w:tcPr>
            <w:tcW w:w="3876" w:type="dxa"/>
          </w:tcPr>
          <w:p w14:paraId="07145137" w14:textId="77777777" w:rsidR="00E20722" w:rsidRPr="00C10281" w:rsidRDefault="00E20722" w:rsidP="00E20722">
            <w:pPr>
              <w:rPr>
                <w:sz w:val="16"/>
                <w:szCs w:val="16"/>
              </w:rPr>
            </w:pPr>
            <w:r w:rsidRPr="00C10281">
              <w:rPr>
                <w:sz w:val="16"/>
                <w:szCs w:val="16"/>
              </w:rPr>
              <w:t>GE Objective 4</w:t>
            </w:r>
          </w:p>
        </w:tc>
        <w:tc>
          <w:tcPr>
            <w:tcW w:w="447" w:type="dxa"/>
            <w:vAlign w:val="center"/>
          </w:tcPr>
          <w:p w14:paraId="317C6799" w14:textId="77777777" w:rsidR="00E20722" w:rsidRPr="00292C65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vAlign w:val="center"/>
          </w:tcPr>
          <w:p w14:paraId="0C9F3067" w14:textId="77777777" w:rsidR="00E20722" w:rsidRPr="00292C65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vAlign w:val="center"/>
          </w:tcPr>
          <w:p w14:paraId="52108E66" w14:textId="77777777" w:rsidR="00E20722" w:rsidRPr="00292C65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43" w:type="dxa"/>
          </w:tcPr>
          <w:p w14:paraId="6033B49F" w14:textId="77777777" w:rsidR="00E20722" w:rsidRPr="00292C65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7" w:type="dxa"/>
          </w:tcPr>
          <w:p w14:paraId="3AA5223C" w14:textId="77777777" w:rsidR="00E20722" w:rsidRPr="000C3D27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6C1F35E8" w14:textId="77777777" w:rsidR="00E20722" w:rsidRPr="000C3D27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</w:tr>
      <w:tr w:rsidR="00E20722" w14:paraId="6D138D49" w14:textId="77777777" w:rsidTr="005C5A23">
        <w:tc>
          <w:tcPr>
            <w:tcW w:w="3876" w:type="dxa"/>
          </w:tcPr>
          <w:p w14:paraId="074270B3" w14:textId="77777777" w:rsidR="00E20722" w:rsidRPr="00C10281" w:rsidRDefault="005C5A23" w:rsidP="00E20722">
            <w:pPr>
              <w:rPr>
                <w:sz w:val="16"/>
                <w:szCs w:val="16"/>
              </w:rPr>
            </w:pPr>
            <w:r w:rsidRPr="00C10281">
              <w:rPr>
                <w:sz w:val="16"/>
                <w:szCs w:val="16"/>
              </w:rPr>
              <w:t>GE Objective 7: SOC 2248 Critical Analysis of Social Div.</w:t>
            </w:r>
          </w:p>
        </w:tc>
        <w:tc>
          <w:tcPr>
            <w:tcW w:w="447" w:type="dxa"/>
            <w:vAlign w:val="center"/>
          </w:tcPr>
          <w:p w14:paraId="1AEA4737" w14:textId="77777777" w:rsidR="00E20722" w:rsidRPr="00292C65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vAlign w:val="center"/>
          </w:tcPr>
          <w:p w14:paraId="28BAC7B2" w14:textId="77777777" w:rsidR="00E20722" w:rsidRPr="00292C65" w:rsidRDefault="005C5A23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9" w:type="dxa"/>
            <w:vAlign w:val="center"/>
          </w:tcPr>
          <w:p w14:paraId="208BD2C7" w14:textId="77777777" w:rsidR="00E20722" w:rsidRPr="00292C65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43" w:type="dxa"/>
          </w:tcPr>
          <w:p w14:paraId="2F21F157" w14:textId="77777777" w:rsidR="00E20722" w:rsidRPr="00292C65" w:rsidRDefault="005C5A23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67" w:type="dxa"/>
          </w:tcPr>
          <w:p w14:paraId="4434504D" w14:textId="77777777" w:rsidR="00E20722" w:rsidRPr="000C3D27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25F96E92" w14:textId="77777777" w:rsidR="00E20722" w:rsidRPr="000C3D27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</w:tr>
      <w:tr w:rsidR="00E20722" w14:paraId="289A381E" w14:textId="77777777" w:rsidTr="005C5A23">
        <w:tc>
          <w:tcPr>
            <w:tcW w:w="3876" w:type="dxa"/>
          </w:tcPr>
          <w:p w14:paraId="222016D8" w14:textId="29FEB217" w:rsidR="00E20722" w:rsidRPr="00292C65" w:rsidRDefault="00E20722" w:rsidP="009E4C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SOWK 2272 Human </w:t>
            </w:r>
            <w:r w:rsidR="009E4CB8">
              <w:rPr>
                <w:sz w:val="16"/>
                <w:szCs w:val="16"/>
              </w:rPr>
              <w:t>Development and Diversity</w:t>
            </w:r>
          </w:p>
        </w:tc>
        <w:tc>
          <w:tcPr>
            <w:tcW w:w="447" w:type="dxa"/>
            <w:vAlign w:val="center"/>
          </w:tcPr>
          <w:p w14:paraId="4419108B" w14:textId="77777777" w:rsidR="00E20722" w:rsidRPr="00292C65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vAlign w:val="center"/>
          </w:tcPr>
          <w:p w14:paraId="109C878E" w14:textId="77777777" w:rsidR="00E20722" w:rsidRPr="00292C65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9" w:type="dxa"/>
            <w:vAlign w:val="center"/>
          </w:tcPr>
          <w:p w14:paraId="60090B01" w14:textId="77777777" w:rsidR="00E20722" w:rsidRPr="00292C65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55F81CF3" w14:textId="77777777" w:rsidR="00E20722" w:rsidRPr="00292C65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67" w:type="dxa"/>
          </w:tcPr>
          <w:p w14:paraId="2A7B6C39" w14:textId="77777777" w:rsidR="00E20722" w:rsidRPr="000C3D27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5BF3874B" w14:textId="77777777" w:rsidR="00E20722" w:rsidRPr="000C3D27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</w:tr>
      <w:tr w:rsidR="00E20722" w14:paraId="7696DB25" w14:textId="77777777" w:rsidTr="005C5A23">
        <w:tc>
          <w:tcPr>
            <w:tcW w:w="3876" w:type="dxa"/>
          </w:tcPr>
          <w:p w14:paraId="3F6791A5" w14:textId="77777777" w:rsidR="00E20722" w:rsidRPr="00292C65" w:rsidRDefault="00E20722" w:rsidP="00E20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47" w:type="dxa"/>
            <w:vAlign w:val="center"/>
          </w:tcPr>
          <w:p w14:paraId="034B2A02" w14:textId="77777777" w:rsidR="00E20722" w:rsidRPr="00292C65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23" w:type="dxa"/>
            <w:vAlign w:val="center"/>
          </w:tcPr>
          <w:p w14:paraId="759731A4" w14:textId="77777777" w:rsidR="00E20722" w:rsidRPr="00292C65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vAlign w:val="center"/>
          </w:tcPr>
          <w:p w14:paraId="44585325" w14:textId="77777777" w:rsidR="00E20722" w:rsidRPr="00292C65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0B7A98DF" w14:textId="77777777" w:rsidR="00E20722" w:rsidRPr="00292C65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7" w:type="dxa"/>
          </w:tcPr>
          <w:p w14:paraId="79476219" w14:textId="77777777" w:rsidR="00E20722" w:rsidRPr="000C3D27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428B5709" w14:textId="77777777" w:rsidR="00E20722" w:rsidRPr="000C3D27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</w:tr>
      <w:tr w:rsidR="00E20722" w14:paraId="5BAA34DB" w14:textId="77777777" w:rsidTr="005C5A23">
        <w:tc>
          <w:tcPr>
            <w:tcW w:w="3876" w:type="dxa"/>
            <w:shd w:val="clear" w:color="auto" w:fill="F2F2F2" w:themeFill="background1" w:themeFillShade="F2"/>
          </w:tcPr>
          <w:p w14:paraId="14620358" w14:textId="77777777" w:rsidR="00E20722" w:rsidRPr="00B67A57" w:rsidRDefault="00E20722" w:rsidP="00E2072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47" w:type="dxa"/>
            <w:shd w:val="clear" w:color="auto" w:fill="F2F2F2" w:themeFill="background1" w:themeFillShade="F2"/>
            <w:vAlign w:val="center"/>
          </w:tcPr>
          <w:p w14:paraId="0F2705D6" w14:textId="77777777" w:rsidR="00E20722" w:rsidRPr="00292C65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6717A56D" w14:textId="77777777" w:rsidR="00E20722" w:rsidRPr="00292C65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  <w:vAlign w:val="center"/>
          </w:tcPr>
          <w:p w14:paraId="113239C4" w14:textId="77777777" w:rsidR="00E20722" w:rsidRPr="00292C65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2F2F2" w:themeFill="background1" w:themeFillShade="F2"/>
          </w:tcPr>
          <w:p w14:paraId="4EDECEA6" w14:textId="77777777" w:rsidR="00E20722" w:rsidRPr="00292C65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</w:tcPr>
          <w:p w14:paraId="54AA83DB" w14:textId="77777777" w:rsidR="00E20722" w:rsidRPr="000C3D27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14:paraId="2C914253" w14:textId="77777777" w:rsidR="00E20722" w:rsidRPr="000C3D27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</w:tr>
      <w:tr w:rsidR="00E20722" w14:paraId="2FA8E764" w14:textId="77777777" w:rsidTr="007E128C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2BBA9312" w14:textId="77777777" w:rsidR="00E20722" w:rsidRPr="00292C65" w:rsidRDefault="00E20722" w:rsidP="00E207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E20722" w14:paraId="5EB54FC1" w14:textId="77777777" w:rsidTr="005C5A23">
        <w:tc>
          <w:tcPr>
            <w:tcW w:w="3876" w:type="dxa"/>
            <w:shd w:val="clear" w:color="auto" w:fill="FFFFFF" w:themeFill="background1"/>
            <w:vAlign w:val="bottom"/>
          </w:tcPr>
          <w:p w14:paraId="7DC1B699" w14:textId="03E612D5" w:rsidR="00E20722" w:rsidRPr="00BA2629" w:rsidRDefault="00E20722" w:rsidP="00CE5B1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SOWK/SOC 3308 </w:t>
            </w:r>
            <w:r w:rsidR="00CE5B19">
              <w:rPr>
                <w:rFonts w:ascii="Calibri" w:hAnsi="Calibri"/>
                <w:color w:val="000000"/>
                <w:sz w:val="16"/>
                <w:szCs w:val="16"/>
              </w:rPr>
              <w:t>Soc. Methods &amp; Social Wo</w:t>
            </w:r>
            <w:r w:rsidR="00FA06C0">
              <w:rPr>
                <w:rFonts w:ascii="Calibri" w:hAnsi="Calibri"/>
                <w:color w:val="000000"/>
                <w:sz w:val="16"/>
                <w:szCs w:val="16"/>
              </w:rPr>
              <w:t xml:space="preserve">rk </w:t>
            </w:r>
            <w:r w:rsidR="00CE5B19">
              <w:rPr>
                <w:rFonts w:ascii="Calibri" w:hAnsi="Calibri"/>
                <w:color w:val="000000"/>
                <w:sz w:val="16"/>
                <w:szCs w:val="16"/>
              </w:rPr>
              <w:t>Research</w:t>
            </w:r>
          </w:p>
        </w:tc>
        <w:tc>
          <w:tcPr>
            <w:tcW w:w="447" w:type="dxa"/>
            <w:shd w:val="clear" w:color="auto" w:fill="FFFFFF" w:themeFill="background1"/>
          </w:tcPr>
          <w:p w14:paraId="0B871288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shd w:val="clear" w:color="auto" w:fill="FFFFFF" w:themeFill="background1"/>
          </w:tcPr>
          <w:p w14:paraId="57DEA420" w14:textId="4EC70CC9" w:rsidR="00E20722" w:rsidRPr="00C10281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134B4CB9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43" w:type="dxa"/>
            <w:shd w:val="clear" w:color="auto" w:fill="FFFFFF" w:themeFill="background1"/>
          </w:tcPr>
          <w:p w14:paraId="4ACB1AAA" w14:textId="50322B94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8C5EB7">
              <w:rPr>
                <w:sz w:val="16"/>
                <w:szCs w:val="16"/>
              </w:rPr>
              <w:t>, S</w:t>
            </w:r>
          </w:p>
        </w:tc>
        <w:tc>
          <w:tcPr>
            <w:tcW w:w="2767" w:type="dxa"/>
            <w:shd w:val="clear" w:color="auto" w:fill="FFFFFF" w:themeFill="background1"/>
          </w:tcPr>
          <w:p w14:paraId="6CCAD435" w14:textId="77777777" w:rsidR="00E20722" w:rsidRPr="000C3D27" w:rsidRDefault="00E20722" w:rsidP="00E20722">
            <w:pPr>
              <w:pStyle w:val="NoSpacing"/>
              <w:rPr>
                <w:sz w:val="16"/>
                <w:szCs w:val="16"/>
              </w:rPr>
            </w:pPr>
            <w:r w:rsidRPr="000C3D27">
              <w:rPr>
                <w:sz w:val="16"/>
                <w:szCs w:val="16"/>
              </w:rPr>
              <w:t>C in SOC 1101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3C3BD709" w14:textId="77777777" w:rsidR="00E20722" w:rsidRPr="000C3D27" w:rsidRDefault="00E20722" w:rsidP="00E20722">
            <w:pPr>
              <w:rPr>
                <w:sz w:val="16"/>
                <w:szCs w:val="16"/>
              </w:rPr>
            </w:pPr>
          </w:p>
        </w:tc>
      </w:tr>
      <w:tr w:rsidR="00E20722" w14:paraId="6416867E" w14:textId="77777777" w:rsidTr="005C5A23">
        <w:tc>
          <w:tcPr>
            <w:tcW w:w="3876" w:type="dxa"/>
            <w:shd w:val="clear" w:color="auto" w:fill="FFFFFF" w:themeFill="background1"/>
            <w:vAlign w:val="bottom"/>
          </w:tcPr>
          <w:p w14:paraId="6CC196FF" w14:textId="77777777" w:rsidR="00E20722" w:rsidRPr="00BA2629" w:rsidRDefault="00E20722" w:rsidP="00E2072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PSYC 3301 Abnormal Psychology</w:t>
            </w:r>
          </w:p>
        </w:tc>
        <w:tc>
          <w:tcPr>
            <w:tcW w:w="447" w:type="dxa"/>
            <w:shd w:val="clear" w:color="auto" w:fill="FFFFFF" w:themeFill="background1"/>
            <w:vAlign w:val="center"/>
          </w:tcPr>
          <w:p w14:paraId="59CAA674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14:paraId="4E6086AF" w14:textId="77777777" w:rsidR="00E20722" w:rsidRPr="00C10281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681BB98B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43" w:type="dxa"/>
            <w:shd w:val="clear" w:color="auto" w:fill="FFFFFF" w:themeFill="background1"/>
          </w:tcPr>
          <w:p w14:paraId="0AA9FEC3" w14:textId="77777777" w:rsidR="00E20722" w:rsidRPr="00E67D37" w:rsidRDefault="00E20722" w:rsidP="00E2072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  <w:r w:rsidR="005C5A23">
              <w:rPr>
                <w:sz w:val="16"/>
                <w:szCs w:val="16"/>
              </w:rPr>
              <w:t>, Su</w:t>
            </w:r>
          </w:p>
        </w:tc>
        <w:tc>
          <w:tcPr>
            <w:tcW w:w="2767" w:type="dxa"/>
            <w:shd w:val="clear" w:color="auto" w:fill="FFFFFF" w:themeFill="background1"/>
          </w:tcPr>
          <w:p w14:paraId="369F3C95" w14:textId="77777777" w:rsidR="00E20722" w:rsidRPr="000C3D27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15E3ED62" w14:textId="77777777" w:rsidR="00E20722" w:rsidRPr="000C3D27" w:rsidRDefault="00E20722" w:rsidP="00E20722">
            <w:pPr>
              <w:pStyle w:val="NoSpacing"/>
              <w:rPr>
                <w:sz w:val="16"/>
                <w:szCs w:val="16"/>
              </w:rPr>
            </w:pPr>
          </w:p>
        </w:tc>
      </w:tr>
      <w:tr w:rsidR="00D11A97" w14:paraId="12E782DD" w14:textId="77777777" w:rsidTr="00D11A97">
        <w:tc>
          <w:tcPr>
            <w:tcW w:w="3876" w:type="dxa"/>
          </w:tcPr>
          <w:p w14:paraId="68C0FED2" w14:textId="35C1E675" w:rsidR="00D11A97" w:rsidRDefault="00D11A97" w:rsidP="00D11A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SOWK 3372 Practice </w:t>
            </w:r>
            <w:r w:rsidR="00CE5B19">
              <w:rPr>
                <w:sz w:val="16"/>
                <w:szCs w:val="16"/>
              </w:rPr>
              <w:t xml:space="preserve">Int. </w:t>
            </w:r>
            <w:r>
              <w:rPr>
                <w:sz w:val="16"/>
                <w:szCs w:val="16"/>
              </w:rPr>
              <w:t>with Individuals &amp; Families</w:t>
            </w:r>
          </w:p>
        </w:tc>
        <w:tc>
          <w:tcPr>
            <w:tcW w:w="447" w:type="dxa"/>
          </w:tcPr>
          <w:p w14:paraId="4EFCBEA4" w14:textId="3B100C9F" w:rsidR="00D11A9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</w:tcPr>
          <w:p w14:paraId="512A7930" w14:textId="454252C3" w:rsidR="00D11A97" w:rsidRPr="00C10281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6577F795" w14:textId="1782D4A2" w:rsidR="00D11A97" w:rsidRPr="00E67D3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43" w:type="dxa"/>
          </w:tcPr>
          <w:p w14:paraId="46620477" w14:textId="11241A34" w:rsidR="00D11A97" w:rsidRPr="00E67D3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67" w:type="dxa"/>
          </w:tcPr>
          <w:p w14:paraId="3952344E" w14:textId="310DFE14" w:rsidR="00D11A97" w:rsidRPr="000C3D27" w:rsidRDefault="00D11A97" w:rsidP="00D11A97">
            <w:pPr>
              <w:pStyle w:val="NoSpacing"/>
              <w:rPr>
                <w:sz w:val="16"/>
                <w:szCs w:val="16"/>
              </w:rPr>
            </w:pPr>
            <w:r w:rsidRPr="000C3D27">
              <w:rPr>
                <w:sz w:val="16"/>
                <w:szCs w:val="16"/>
              </w:rPr>
              <w:t>Admission to Social Work major</w:t>
            </w:r>
          </w:p>
        </w:tc>
        <w:tc>
          <w:tcPr>
            <w:tcW w:w="1985" w:type="dxa"/>
            <w:gridSpan w:val="2"/>
          </w:tcPr>
          <w:p w14:paraId="21AD5D78" w14:textId="77777777" w:rsidR="00D11A97" w:rsidRPr="000C3D27" w:rsidRDefault="00D11A97" w:rsidP="00D11A97">
            <w:pPr>
              <w:pStyle w:val="NoSpacing"/>
              <w:rPr>
                <w:sz w:val="16"/>
                <w:szCs w:val="16"/>
              </w:rPr>
            </w:pPr>
          </w:p>
        </w:tc>
      </w:tr>
      <w:tr w:rsidR="00D11A97" w14:paraId="224472FA" w14:textId="77777777" w:rsidTr="005C5A23">
        <w:tc>
          <w:tcPr>
            <w:tcW w:w="3876" w:type="dxa"/>
            <w:vAlign w:val="bottom"/>
          </w:tcPr>
          <w:p w14:paraId="4F326AF6" w14:textId="3A22EC12" w:rsidR="00D11A97" w:rsidRPr="00BA2629" w:rsidRDefault="00D11A97" w:rsidP="00D11A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47" w:type="dxa"/>
            <w:vAlign w:val="center"/>
          </w:tcPr>
          <w:p w14:paraId="5C3E3B61" w14:textId="2AD23BBA" w:rsidR="00D11A97" w:rsidRPr="00E67D3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23" w:type="dxa"/>
            <w:vAlign w:val="center"/>
          </w:tcPr>
          <w:p w14:paraId="5A78D42D" w14:textId="77777777" w:rsidR="00D11A97" w:rsidRPr="00C10281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68709750" w14:textId="77777777" w:rsidR="00D11A97" w:rsidRPr="00E67D3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4269D784" w14:textId="77777777" w:rsidR="00D11A97" w:rsidRPr="00E67D3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7" w:type="dxa"/>
          </w:tcPr>
          <w:p w14:paraId="717DBBAA" w14:textId="77777777" w:rsidR="00D11A97" w:rsidRPr="000C3D27" w:rsidRDefault="00D11A97" w:rsidP="00D11A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7F956B5B" w14:textId="77777777" w:rsidR="00D11A97" w:rsidRPr="000C3D27" w:rsidRDefault="00D11A97" w:rsidP="00D11A97">
            <w:pPr>
              <w:pStyle w:val="NoSpacing"/>
              <w:rPr>
                <w:sz w:val="16"/>
                <w:szCs w:val="16"/>
              </w:rPr>
            </w:pPr>
          </w:p>
        </w:tc>
      </w:tr>
      <w:tr w:rsidR="00D11A97" w14:paraId="16FD9E19" w14:textId="77777777" w:rsidTr="005C5A23">
        <w:tc>
          <w:tcPr>
            <w:tcW w:w="3876" w:type="dxa"/>
            <w:shd w:val="clear" w:color="auto" w:fill="F2F2F2" w:themeFill="background1" w:themeFillShade="F2"/>
          </w:tcPr>
          <w:p w14:paraId="36FBB078" w14:textId="77777777" w:rsidR="00D11A97" w:rsidRPr="00B67A57" w:rsidRDefault="00D11A97" w:rsidP="00D11A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47" w:type="dxa"/>
            <w:shd w:val="clear" w:color="auto" w:fill="F2F2F2" w:themeFill="background1" w:themeFillShade="F2"/>
            <w:vAlign w:val="center"/>
          </w:tcPr>
          <w:p w14:paraId="70ADC8A7" w14:textId="77777777" w:rsidR="00D11A9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55F79F6F" w14:textId="77777777" w:rsidR="00D11A97" w:rsidRPr="00C10281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14:paraId="17AC4D67" w14:textId="77777777" w:rsidR="00D11A97" w:rsidRPr="00E67D3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2F2F2" w:themeFill="background1" w:themeFillShade="F2"/>
          </w:tcPr>
          <w:p w14:paraId="4822275C" w14:textId="77777777" w:rsidR="00D11A97" w:rsidRPr="00E67D3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</w:tcPr>
          <w:p w14:paraId="614CBE13" w14:textId="77777777" w:rsidR="00D11A97" w:rsidRPr="000C3D27" w:rsidRDefault="00D11A97" w:rsidP="00D11A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14:paraId="5824CDF2" w14:textId="77777777" w:rsidR="00D11A97" w:rsidRPr="000C3D27" w:rsidRDefault="00D11A97" w:rsidP="00D11A97">
            <w:pPr>
              <w:pStyle w:val="NoSpacing"/>
              <w:rPr>
                <w:sz w:val="16"/>
                <w:szCs w:val="16"/>
              </w:rPr>
            </w:pPr>
          </w:p>
        </w:tc>
      </w:tr>
      <w:tr w:rsidR="00D11A97" w14:paraId="112FF0B2" w14:textId="77777777" w:rsidTr="007E128C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1AA6EF1D" w14:textId="77777777" w:rsidR="00D11A97" w:rsidRPr="00C10281" w:rsidRDefault="00D11A97" w:rsidP="00D11A97">
            <w:pPr>
              <w:pStyle w:val="NoSpacing"/>
              <w:rPr>
                <w:sz w:val="14"/>
                <w:szCs w:val="16"/>
              </w:rPr>
            </w:pPr>
            <w:r w:rsidRPr="00C10281">
              <w:rPr>
                <w:sz w:val="16"/>
                <w:szCs w:val="16"/>
              </w:rPr>
              <w:t>Semester Six</w:t>
            </w:r>
          </w:p>
        </w:tc>
      </w:tr>
      <w:tr w:rsidR="00D11A97" w14:paraId="446B6852" w14:textId="77777777" w:rsidTr="005C5A23">
        <w:tc>
          <w:tcPr>
            <w:tcW w:w="3876" w:type="dxa"/>
          </w:tcPr>
          <w:p w14:paraId="7731A93D" w14:textId="269E487F" w:rsidR="00D11A97" w:rsidRPr="00BA2629" w:rsidRDefault="00D11A97" w:rsidP="00F9028F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SOC 3309 Social Statistics</w:t>
            </w:r>
          </w:p>
        </w:tc>
        <w:tc>
          <w:tcPr>
            <w:tcW w:w="447" w:type="dxa"/>
            <w:shd w:val="clear" w:color="auto" w:fill="FFFFFF" w:themeFill="background1"/>
          </w:tcPr>
          <w:p w14:paraId="47367B6D" w14:textId="2FC89CAD" w:rsidR="00D11A97" w:rsidRPr="00E67D3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shd w:val="clear" w:color="auto" w:fill="FFFFFF" w:themeFill="background1"/>
          </w:tcPr>
          <w:p w14:paraId="1029DE97" w14:textId="1C6DD138" w:rsidR="00D11A97" w:rsidRPr="00C10281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314D001A" w14:textId="3BA34EE1" w:rsidR="00D11A97" w:rsidRPr="00E67D3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43" w:type="dxa"/>
            <w:shd w:val="clear" w:color="auto" w:fill="FFFFFF" w:themeFill="background1"/>
          </w:tcPr>
          <w:p w14:paraId="7209B697" w14:textId="0315E75B" w:rsidR="00D11A97" w:rsidRPr="00E67D3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67" w:type="dxa"/>
            <w:shd w:val="clear" w:color="auto" w:fill="FFFFFF" w:themeFill="background1"/>
          </w:tcPr>
          <w:p w14:paraId="79AEB431" w14:textId="6E2139C3" w:rsidR="00D11A97" w:rsidRPr="000C3D27" w:rsidRDefault="00D11A97" w:rsidP="00D11A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3E43A706" w14:textId="77777777" w:rsidR="00D11A97" w:rsidRPr="000C3D27" w:rsidRDefault="00D11A97" w:rsidP="00D11A97">
            <w:pPr>
              <w:rPr>
                <w:sz w:val="16"/>
                <w:szCs w:val="16"/>
              </w:rPr>
            </w:pPr>
          </w:p>
        </w:tc>
      </w:tr>
      <w:tr w:rsidR="00D11A97" w14:paraId="7A94D9B7" w14:textId="77777777" w:rsidTr="005C5A23">
        <w:tc>
          <w:tcPr>
            <w:tcW w:w="3876" w:type="dxa"/>
          </w:tcPr>
          <w:p w14:paraId="678DF524" w14:textId="0527D472" w:rsidR="00D11A97" w:rsidRPr="00BA2629" w:rsidRDefault="00D11A97" w:rsidP="00CE5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SOWK 3375 </w:t>
            </w:r>
            <w:r w:rsidR="00CE5B19">
              <w:rPr>
                <w:sz w:val="16"/>
                <w:szCs w:val="16"/>
              </w:rPr>
              <w:t>Appl. of</w:t>
            </w:r>
            <w:r>
              <w:rPr>
                <w:sz w:val="16"/>
                <w:szCs w:val="16"/>
              </w:rPr>
              <w:t xml:space="preserve"> </w:t>
            </w:r>
            <w:r w:rsidR="00CE5B19">
              <w:rPr>
                <w:sz w:val="16"/>
                <w:szCs w:val="16"/>
              </w:rPr>
              <w:t xml:space="preserve">Contemporary </w:t>
            </w:r>
            <w:r>
              <w:rPr>
                <w:sz w:val="16"/>
                <w:szCs w:val="16"/>
              </w:rPr>
              <w:t>Social Work Theor</w:t>
            </w:r>
            <w:r w:rsidR="00CE5B19">
              <w:rPr>
                <w:sz w:val="16"/>
                <w:szCs w:val="16"/>
              </w:rPr>
              <w:t>y</w:t>
            </w:r>
          </w:p>
        </w:tc>
        <w:tc>
          <w:tcPr>
            <w:tcW w:w="447" w:type="dxa"/>
          </w:tcPr>
          <w:p w14:paraId="4C0260BC" w14:textId="77777777" w:rsidR="00D11A97" w:rsidRPr="00E67D3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</w:tcPr>
          <w:p w14:paraId="1245F367" w14:textId="77777777" w:rsidR="00D11A97" w:rsidRPr="00C10281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20976780" w14:textId="77777777" w:rsidR="00D11A97" w:rsidRPr="00E67D3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43" w:type="dxa"/>
          </w:tcPr>
          <w:p w14:paraId="6B6A4C00" w14:textId="77777777" w:rsidR="00D11A97" w:rsidRPr="00E67D3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67" w:type="dxa"/>
          </w:tcPr>
          <w:p w14:paraId="67F2862C" w14:textId="77777777" w:rsidR="00D11A97" w:rsidRPr="000C3D27" w:rsidRDefault="00D11A97" w:rsidP="00D11A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5E122EA8" w14:textId="77777777" w:rsidR="00D11A97" w:rsidRPr="000C3D27" w:rsidRDefault="00D11A97" w:rsidP="00D11A97">
            <w:pPr>
              <w:pStyle w:val="NoSpacing"/>
              <w:rPr>
                <w:sz w:val="16"/>
                <w:szCs w:val="16"/>
              </w:rPr>
            </w:pPr>
          </w:p>
        </w:tc>
      </w:tr>
      <w:tr w:rsidR="00D11A97" w14:paraId="42C94023" w14:textId="77777777" w:rsidTr="005C5A23">
        <w:tc>
          <w:tcPr>
            <w:tcW w:w="3876" w:type="dxa"/>
          </w:tcPr>
          <w:p w14:paraId="3B7136E5" w14:textId="4DA64281" w:rsidR="00D11A97" w:rsidRPr="00BA2629" w:rsidRDefault="00D11A97" w:rsidP="00CE5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SOWK 4494 </w:t>
            </w:r>
            <w:r w:rsidR="00CE5B19">
              <w:rPr>
                <w:sz w:val="16"/>
                <w:szCs w:val="16"/>
              </w:rPr>
              <w:t>Practice Int. with Orgs. &amp; Communities</w:t>
            </w:r>
          </w:p>
        </w:tc>
        <w:tc>
          <w:tcPr>
            <w:tcW w:w="447" w:type="dxa"/>
          </w:tcPr>
          <w:p w14:paraId="0153BAF3" w14:textId="5C46C316" w:rsidR="00D11A97" w:rsidRPr="00E67D3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</w:tcPr>
          <w:p w14:paraId="0437A1E5" w14:textId="5022FF8C" w:rsidR="00D11A97" w:rsidRPr="00C10281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654A88B6" w14:textId="21B70DEB" w:rsidR="00D11A97" w:rsidRPr="00E67D3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43" w:type="dxa"/>
          </w:tcPr>
          <w:p w14:paraId="776B8E21" w14:textId="069DAB91" w:rsidR="00D11A97" w:rsidRPr="00E67D3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767" w:type="dxa"/>
          </w:tcPr>
          <w:p w14:paraId="74388B09" w14:textId="69CBA02E" w:rsidR="00D11A97" w:rsidRPr="000C3D27" w:rsidRDefault="00D11A97" w:rsidP="00D11A97">
            <w:pPr>
              <w:pStyle w:val="NoSpacing"/>
              <w:rPr>
                <w:sz w:val="16"/>
                <w:szCs w:val="16"/>
              </w:rPr>
            </w:pPr>
            <w:r w:rsidRPr="000C3D27">
              <w:rPr>
                <w:sz w:val="16"/>
                <w:szCs w:val="16"/>
              </w:rPr>
              <w:t>SOWK 3372</w:t>
            </w:r>
          </w:p>
        </w:tc>
        <w:tc>
          <w:tcPr>
            <w:tcW w:w="1985" w:type="dxa"/>
            <w:gridSpan w:val="2"/>
          </w:tcPr>
          <w:p w14:paraId="383ACCA2" w14:textId="77777777" w:rsidR="00D11A97" w:rsidRPr="000C3D27" w:rsidRDefault="00D11A97" w:rsidP="00D11A97">
            <w:pPr>
              <w:pStyle w:val="NoSpacing"/>
              <w:rPr>
                <w:sz w:val="16"/>
                <w:szCs w:val="16"/>
              </w:rPr>
            </w:pPr>
          </w:p>
        </w:tc>
      </w:tr>
      <w:tr w:rsidR="00D11A97" w14:paraId="23099271" w14:textId="77777777" w:rsidTr="005C5A23">
        <w:tc>
          <w:tcPr>
            <w:tcW w:w="3876" w:type="dxa"/>
          </w:tcPr>
          <w:p w14:paraId="3DAE5E06" w14:textId="77777777" w:rsidR="00D11A97" w:rsidRDefault="00D11A97" w:rsidP="00D11A9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Upper Division SOC, SOWK, or PSYC course</w:t>
            </w:r>
          </w:p>
        </w:tc>
        <w:tc>
          <w:tcPr>
            <w:tcW w:w="447" w:type="dxa"/>
          </w:tcPr>
          <w:p w14:paraId="6559E7D1" w14:textId="77777777" w:rsidR="00D11A9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</w:tcPr>
          <w:p w14:paraId="451F1C62" w14:textId="77777777" w:rsidR="00D11A97" w:rsidRPr="00C10281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5590C52D" w14:textId="77777777" w:rsidR="00D11A9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43" w:type="dxa"/>
          </w:tcPr>
          <w:p w14:paraId="2DE92691" w14:textId="77777777" w:rsidR="00D11A9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7" w:type="dxa"/>
          </w:tcPr>
          <w:p w14:paraId="64794CA2" w14:textId="77777777" w:rsidR="00D11A97" w:rsidRPr="000C3D27" w:rsidRDefault="00D11A97" w:rsidP="00D11A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1C7DD964" w14:textId="77777777" w:rsidR="00D11A97" w:rsidRPr="000C3D27" w:rsidRDefault="00D11A97" w:rsidP="00D11A97">
            <w:pPr>
              <w:pStyle w:val="NoSpacing"/>
              <w:rPr>
                <w:sz w:val="16"/>
                <w:szCs w:val="16"/>
              </w:rPr>
            </w:pPr>
          </w:p>
        </w:tc>
      </w:tr>
      <w:tr w:rsidR="00D11A97" w14:paraId="720AC975" w14:textId="77777777" w:rsidTr="005C5A23">
        <w:tc>
          <w:tcPr>
            <w:tcW w:w="3876" w:type="dxa"/>
          </w:tcPr>
          <w:p w14:paraId="4143CCF9" w14:textId="77777777" w:rsidR="00D11A97" w:rsidRDefault="00D11A97" w:rsidP="00D11A9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Free Electives</w:t>
            </w:r>
          </w:p>
        </w:tc>
        <w:tc>
          <w:tcPr>
            <w:tcW w:w="447" w:type="dxa"/>
          </w:tcPr>
          <w:p w14:paraId="611B30B7" w14:textId="77777777" w:rsidR="00D11A9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</w:tcPr>
          <w:p w14:paraId="6B28C886" w14:textId="77777777" w:rsidR="00D11A97" w:rsidRPr="00C10281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16A1BA0A" w14:textId="77777777" w:rsidR="00D11A9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556AC0C3" w14:textId="77777777" w:rsidR="00D11A9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7" w:type="dxa"/>
          </w:tcPr>
          <w:p w14:paraId="7B71DC57" w14:textId="77777777" w:rsidR="00D11A97" w:rsidRPr="000C3D27" w:rsidRDefault="00D11A97" w:rsidP="00D11A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5A1EFE33" w14:textId="77777777" w:rsidR="00D11A97" w:rsidRPr="000C3D27" w:rsidRDefault="00D11A97" w:rsidP="00D11A97">
            <w:pPr>
              <w:pStyle w:val="NoSpacing"/>
              <w:rPr>
                <w:sz w:val="16"/>
                <w:szCs w:val="16"/>
              </w:rPr>
            </w:pPr>
          </w:p>
        </w:tc>
      </w:tr>
      <w:tr w:rsidR="00D11A97" w14:paraId="5F48ACB6" w14:textId="77777777" w:rsidTr="005C5A23">
        <w:tc>
          <w:tcPr>
            <w:tcW w:w="3876" w:type="dxa"/>
            <w:shd w:val="clear" w:color="auto" w:fill="F2F2F2" w:themeFill="background1" w:themeFillShade="F2"/>
          </w:tcPr>
          <w:p w14:paraId="22DF9307" w14:textId="77777777" w:rsidR="00D11A97" w:rsidRPr="00B67A57" w:rsidRDefault="00D11A97" w:rsidP="00D11A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47" w:type="dxa"/>
            <w:shd w:val="clear" w:color="auto" w:fill="F2F2F2" w:themeFill="background1" w:themeFillShade="F2"/>
          </w:tcPr>
          <w:p w14:paraId="76184164" w14:textId="77777777" w:rsidR="00D11A97" w:rsidRPr="00E67D3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1B918EF8" w14:textId="77777777" w:rsidR="00D11A97" w:rsidRPr="00C10281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14:paraId="3A267A77" w14:textId="77777777" w:rsidR="00D11A97" w:rsidRPr="00E67D3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2F2F2" w:themeFill="background1" w:themeFillShade="F2"/>
          </w:tcPr>
          <w:p w14:paraId="7134EDCF" w14:textId="77777777" w:rsidR="00D11A97" w:rsidRPr="00E67D3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</w:tcPr>
          <w:p w14:paraId="16942273" w14:textId="77777777" w:rsidR="00D11A97" w:rsidRPr="000C3D27" w:rsidRDefault="00D11A97" w:rsidP="00D11A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14:paraId="4BFA602E" w14:textId="77777777" w:rsidR="00D11A97" w:rsidRPr="000C3D27" w:rsidRDefault="00D11A97" w:rsidP="00D11A97">
            <w:pPr>
              <w:pStyle w:val="NoSpacing"/>
              <w:rPr>
                <w:sz w:val="16"/>
                <w:szCs w:val="16"/>
              </w:rPr>
            </w:pPr>
          </w:p>
        </w:tc>
      </w:tr>
      <w:tr w:rsidR="00D11A97" w14:paraId="39164FEB" w14:textId="77777777" w:rsidTr="007E128C">
        <w:tc>
          <w:tcPr>
            <w:tcW w:w="11070" w:type="dxa"/>
            <w:gridSpan w:val="8"/>
            <w:shd w:val="clear" w:color="auto" w:fill="D9D9D9" w:themeFill="background1" w:themeFillShade="D9"/>
          </w:tcPr>
          <w:p w14:paraId="0216A075" w14:textId="77777777" w:rsidR="00D11A97" w:rsidRPr="00C10281" w:rsidRDefault="00D11A97" w:rsidP="00D11A97">
            <w:pPr>
              <w:pStyle w:val="NoSpacing"/>
              <w:rPr>
                <w:sz w:val="14"/>
                <w:szCs w:val="16"/>
              </w:rPr>
            </w:pPr>
            <w:r w:rsidRPr="00C10281">
              <w:rPr>
                <w:sz w:val="16"/>
                <w:szCs w:val="16"/>
              </w:rPr>
              <w:t>Semester Seven</w:t>
            </w:r>
          </w:p>
        </w:tc>
      </w:tr>
      <w:tr w:rsidR="00D11A97" w14:paraId="5CBB9F73" w14:textId="77777777" w:rsidTr="005C5A23">
        <w:tc>
          <w:tcPr>
            <w:tcW w:w="3876" w:type="dxa"/>
          </w:tcPr>
          <w:p w14:paraId="2804B2AE" w14:textId="6579EB99" w:rsidR="00D11A97" w:rsidRPr="00B67A57" w:rsidRDefault="00D11A97" w:rsidP="00CE5B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SOWK 3373 </w:t>
            </w:r>
            <w:r w:rsidR="00CE5B19">
              <w:rPr>
                <w:sz w:val="16"/>
                <w:szCs w:val="16"/>
              </w:rPr>
              <w:t>Practice Interventions with Groups</w:t>
            </w:r>
          </w:p>
        </w:tc>
        <w:tc>
          <w:tcPr>
            <w:tcW w:w="447" w:type="dxa"/>
            <w:shd w:val="clear" w:color="auto" w:fill="FFFFFF" w:themeFill="background1"/>
          </w:tcPr>
          <w:p w14:paraId="5747928E" w14:textId="77777777" w:rsidR="00D11A97" w:rsidRPr="00E67D3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  <w:shd w:val="clear" w:color="auto" w:fill="FFFFFF" w:themeFill="background1"/>
          </w:tcPr>
          <w:p w14:paraId="6FCE2727" w14:textId="3C0004AC" w:rsidR="00D11A97" w:rsidRPr="00C10281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52C0EDA4" w14:textId="77777777" w:rsidR="00D11A97" w:rsidRPr="00E67D3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43" w:type="dxa"/>
            <w:shd w:val="clear" w:color="auto" w:fill="FFFFFF" w:themeFill="background1"/>
          </w:tcPr>
          <w:p w14:paraId="4E698AC3" w14:textId="77777777" w:rsidR="00D11A97" w:rsidRPr="00E67D3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67" w:type="dxa"/>
            <w:shd w:val="clear" w:color="auto" w:fill="FFFFFF" w:themeFill="background1"/>
          </w:tcPr>
          <w:p w14:paraId="41FD410B" w14:textId="77777777" w:rsidR="00D11A97" w:rsidRPr="000C3D27" w:rsidRDefault="00D11A97" w:rsidP="00D11A97">
            <w:pPr>
              <w:pStyle w:val="NoSpacing"/>
              <w:rPr>
                <w:sz w:val="16"/>
                <w:szCs w:val="16"/>
              </w:rPr>
            </w:pPr>
            <w:r w:rsidRPr="000C3D27">
              <w:rPr>
                <w:sz w:val="16"/>
                <w:szCs w:val="16"/>
              </w:rPr>
              <w:t>SOWK 3372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2BB5138C" w14:textId="77777777" w:rsidR="00D11A97" w:rsidRPr="000C3D27" w:rsidRDefault="00D11A97" w:rsidP="00D11A97">
            <w:pPr>
              <w:rPr>
                <w:sz w:val="16"/>
                <w:szCs w:val="16"/>
              </w:rPr>
            </w:pPr>
          </w:p>
        </w:tc>
      </w:tr>
      <w:tr w:rsidR="00D11A97" w14:paraId="33E76E38" w14:textId="77777777" w:rsidTr="005C5A23">
        <w:tc>
          <w:tcPr>
            <w:tcW w:w="3876" w:type="dxa"/>
          </w:tcPr>
          <w:p w14:paraId="24E0E475" w14:textId="640DDAE6" w:rsidR="00D11A97" w:rsidRPr="00B67A57" w:rsidRDefault="00D11A97" w:rsidP="00D1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SOWK 4471 </w:t>
            </w:r>
            <w:r w:rsidRPr="00CE5B19">
              <w:rPr>
                <w:sz w:val="16"/>
                <w:szCs w:val="16"/>
              </w:rPr>
              <w:t>Social Justice</w:t>
            </w:r>
            <w:r w:rsidR="00CE5B19" w:rsidRPr="00CE5B19">
              <w:rPr>
                <w:sz w:val="16"/>
                <w:szCs w:val="16"/>
              </w:rPr>
              <w:t>,</w:t>
            </w:r>
            <w:r w:rsidRPr="00CE5B19">
              <w:rPr>
                <w:sz w:val="16"/>
                <w:szCs w:val="16"/>
              </w:rPr>
              <w:t xml:space="preserve"> Advocacy, &amp; Policy Practice</w:t>
            </w:r>
          </w:p>
        </w:tc>
        <w:tc>
          <w:tcPr>
            <w:tcW w:w="447" w:type="dxa"/>
          </w:tcPr>
          <w:p w14:paraId="62A922A3" w14:textId="375398C8" w:rsidR="00D11A97" w:rsidRPr="00E67D3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</w:tcPr>
          <w:p w14:paraId="0DA2A1A8" w14:textId="67BFFE38" w:rsidR="00D11A97" w:rsidRPr="00C10281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332066B9" w14:textId="637E09C6" w:rsidR="00D11A97" w:rsidRPr="00E67D3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43" w:type="dxa"/>
          </w:tcPr>
          <w:p w14:paraId="7D11A5FD" w14:textId="7549E165" w:rsidR="00D11A97" w:rsidRPr="00E67D3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767" w:type="dxa"/>
          </w:tcPr>
          <w:p w14:paraId="2919D27F" w14:textId="2E58D22F" w:rsidR="00D11A97" w:rsidRPr="000C3D27" w:rsidRDefault="00D11A97" w:rsidP="00D11A97">
            <w:pPr>
              <w:pStyle w:val="NoSpacing"/>
              <w:rPr>
                <w:sz w:val="16"/>
                <w:szCs w:val="16"/>
              </w:rPr>
            </w:pPr>
            <w:r w:rsidRPr="000C3D27">
              <w:rPr>
                <w:sz w:val="16"/>
                <w:szCs w:val="16"/>
              </w:rPr>
              <w:t>Admission to Social Work major</w:t>
            </w:r>
          </w:p>
        </w:tc>
        <w:tc>
          <w:tcPr>
            <w:tcW w:w="1985" w:type="dxa"/>
            <w:gridSpan w:val="2"/>
          </w:tcPr>
          <w:p w14:paraId="5EAD2814" w14:textId="77777777" w:rsidR="00D11A97" w:rsidRPr="000C3D27" w:rsidRDefault="00D11A97" w:rsidP="00D11A97">
            <w:pPr>
              <w:pStyle w:val="NoSpacing"/>
              <w:rPr>
                <w:sz w:val="16"/>
                <w:szCs w:val="16"/>
              </w:rPr>
            </w:pPr>
          </w:p>
        </w:tc>
      </w:tr>
      <w:tr w:rsidR="00D11A97" w14:paraId="7B61B505" w14:textId="77777777" w:rsidTr="005C5A23">
        <w:tc>
          <w:tcPr>
            <w:tcW w:w="3876" w:type="dxa"/>
          </w:tcPr>
          <w:p w14:paraId="507C23D9" w14:textId="6C490EAB" w:rsidR="00D11A97" w:rsidRDefault="00D11A97" w:rsidP="00D11A97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Upper Division SOC, SOWK, or PSYC course</w:t>
            </w:r>
          </w:p>
        </w:tc>
        <w:tc>
          <w:tcPr>
            <w:tcW w:w="447" w:type="dxa"/>
          </w:tcPr>
          <w:p w14:paraId="45781CF0" w14:textId="49C4A6BD" w:rsidR="00D11A9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</w:tcPr>
          <w:p w14:paraId="2BFB0C9D" w14:textId="66E911DD" w:rsidR="00D11A97" w:rsidRPr="00C10281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591FAC50" w14:textId="183D7ACD" w:rsidR="00D11A9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43" w:type="dxa"/>
          </w:tcPr>
          <w:p w14:paraId="2F226BA1" w14:textId="27992646" w:rsidR="00D11A97" w:rsidRPr="00E67D3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7" w:type="dxa"/>
          </w:tcPr>
          <w:p w14:paraId="5687CEE9" w14:textId="269119D7" w:rsidR="00D11A97" w:rsidRPr="000C3D27" w:rsidRDefault="00D11A97" w:rsidP="00D11A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3319AF2A" w14:textId="77777777" w:rsidR="00D11A97" w:rsidRPr="000C3D27" w:rsidRDefault="00D11A97" w:rsidP="00D11A97">
            <w:pPr>
              <w:pStyle w:val="NoSpacing"/>
              <w:rPr>
                <w:sz w:val="16"/>
                <w:szCs w:val="16"/>
              </w:rPr>
            </w:pPr>
          </w:p>
        </w:tc>
      </w:tr>
      <w:tr w:rsidR="00D11A97" w14:paraId="4C664364" w14:textId="77777777" w:rsidTr="005C5A23">
        <w:tc>
          <w:tcPr>
            <w:tcW w:w="3876" w:type="dxa"/>
          </w:tcPr>
          <w:p w14:paraId="6E6A8E0E" w14:textId="099CD1A8" w:rsidR="00D11A97" w:rsidRDefault="00D11A97" w:rsidP="00D11A9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Free Electives</w:t>
            </w:r>
          </w:p>
        </w:tc>
        <w:tc>
          <w:tcPr>
            <w:tcW w:w="447" w:type="dxa"/>
          </w:tcPr>
          <w:p w14:paraId="08D89810" w14:textId="6023E2EF" w:rsidR="00D11A97" w:rsidRPr="00E67D3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23" w:type="dxa"/>
          </w:tcPr>
          <w:p w14:paraId="784E63B8" w14:textId="77777777" w:rsidR="00D11A97" w:rsidRPr="00C10281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725475BD" w14:textId="2385A4E4" w:rsidR="00D11A97" w:rsidRPr="00E67D3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2D35C314" w14:textId="77777777" w:rsidR="00D11A97" w:rsidRPr="00E67D3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7" w:type="dxa"/>
          </w:tcPr>
          <w:p w14:paraId="0289B401" w14:textId="77777777" w:rsidR="00D11A97" w:rsidRPr="000C3D27" w:rsidRDefault="00D11A97" w:rsidP="00D11A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77CB46C1" w14:textId="77777777" w:rsidR="00D11A97" w:rsidRPr="000C3D27" w:rsidRDefault="00D11A97" w:rsidP="00D11A97">
            <w:pPr>
              <w:pStyle w:val="NoSpacing"/>
              <w:rPr>
                <w:sz w:val="16"/>
                <w:szCs w:val="16"/>
              </w:rPr>
            </w:pPr>
          </w:p>
        </w:tc>
      </w:tr>
      <w:tr w:rsidR="00D11A97" w14:paraId="6DF2620A" w14:textId="77777777" w:rsidTr="005C5A23">
        <w:tc>
          <w:tcPr>
            <w:tcW w:w="3876" w:type="dxa"/>
            <w:shd w:val="clear" w:color="auto" w:fill="F2F2F2" w:themeFill="background1" w:themeFillShade="F2"/>
          </w:tcPr>
          <w:p w14:paraId="43A3908E" w14:textId="77777777" w:rsidR="00D11A97" w:rsidRPr="00B67A57" w:rsidRDefault="00D11A97" w:rsidP="00D11A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47" w:type="dxa"/>
          </w:tcPr>
          <w:p w14:paraId="74ED7505" w14:textId="77777777" w:rsidR="00D11A97" w:rsidRPr="00E67D3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3" w:type="dxa"/>
          </w:tcPr>
          <w:p w14:paraId="54AF2E10" w14:textId="77777777" w:rsidR="00D11A97" w:rsidRPr="00C10281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5F86EF5B" w14:textId="77777777" w:rsidR="00D11A97" w:rsidRPr="00E67D3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56996434" w14:textId="77777777" w:rsidR="00D11A97" w:rsidRPr="00E67D3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7" w:type="dxa"/>
          </w:tcPr>
          <w:p w14:paraId="55A5F92E" w14:textId="77777777" w:rsidR="00D11A97" w:rsidRPr="000C3D27" w:rsidRDefault="00D11A97" w:rsidP="00D11A9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5B552ED4" w14:textId="77777777" w:rsidR="00D11A97" w:rsidRPr="000C3D27" w:rsidRDefault="00D11A97" w:rsidP="00D11A97">
            <w:pPr>
              <w:pStyle w:val="NoSpacing"/>
              <w:rPr>
                <w:sz w:val="16"/>
                <w:szCs w:val="16"/>
              </w:rPr>
            </w:pPr>
          </w:p>
        </w:tc>
      </w:tr>
      <w:tr w:rsidR="00D11A97" w14:paraId="788CA8BA" w14:textId="77777777" w:rsidTr="007E128C">
        <w:trPr>
          <w:trHeight w:val="140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14:paraId="06A81079" w14:textId="77777777" w:rsidR="00D11A97" w:rsidRPr="00C10281" w:rsidRDefault="00D11A97" w:rsidP="00D11A97">
            <w:pPr>
              <w:rPr>
                <w:sz w:val="14"/>
                <w:szCs w:val="16"/>
              </w:rPr>
            </w:pPr>
            <w:r w:rsidRPr="00C10281">
              <w:rPr>
                <w:sz w:val="16"/>
                <w:szCs w:val="16"/>
              </w:rPr>
              <w:t>Semester Eight</w:t>
            </w:r>
          </w:p>
        </w:tc>
      </w:tr>
      <w:tr w:rsidR="00D67B66" w14:paraId="57F675FC" w14:textId="77777777" w:rsidTr="00D67B66">
        <w:trPr>
          <w:trHeight w:val="139"/>
        </w:trPr>
        <w:tc>
          <w:tcPr>
            <w:tcW w:w="3876" w:type="dxa"/>
            <w:shd w:val="clear" w:color="auto" w:fill="FFFFFF" w:themeFill="background1"/>
          </w:tcPr>
          <w:p w14:paraId="6CB5898C" w14:textId="5F864215" w:rsidR="00D11A97" w:rsidRDefault="00D11A97" w:rsidP="00D1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SOWK 44</w:t>
            </w:r>
            <w:r w:rsidR="00CE5B19">
              <w:rPr>
                <w:sz w:val="16"/>
                <w:szCs w:val="16"/>
              </w:rPr>
              <w:t>76 Social Work Field Practicum I</w:t>
            </w:r>
          </w:p>
        </w:tc>
        <w:tc>
          <w:tcPr>
            <w:tcW w:w="447" w:type="dxa"/>
            <w:shd w:val="clear" w:color="auto" w:fill="FFFFFF" w:themeFill="background1"/>
          </w:tcPr>
          <w:p w14:paraId="0B6ABFC4" w14:textId="3B363C3E" w:rsidR="00D11A9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3" w:type="dxa"/>
            <w:shd w:val="clear" w:color="auto" w:fill="FFFFFF" w:themeFill="background1"/>
          </w:tcPr>
          <w:p w14:paraId="194B7814" w14:textId="4B888BFA" w:rsidR="00D11A97" w:rsidRPr="00C10281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7F4A61BE" w14:textId="0F91FD38" w:rsidR="00D11A9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43" w:type="dxa"/>
            <w:shd w:val="clear" w:color="auto" w:fill="FFFFFF" w:themeFill="background1"/>
          </w:tcPr>
          <w:p w14:paraId="6394A4FE" w14:textId="6EAC0683" w:rsidR="00D11A9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67" w:type="dxa"/>
            <w:shd w:val="clear" w:color="auto" w:fill="FFFFFF" w:themeFill="background1"/>
          </w:tcPr>
          <w:p w14:paraId="588A7E90" w14:textId="5882C022" w:rsidR="00D11A97" w:rsidRPr="00C10281" w:rsidRDefault="00D11A97" w:rsidP="00D11A97">
            <w:pPr>
              <w:pStyle w:val="NoSpacing"/>
              <w:rPr>
                <w:sz w:val="14"/>
                <w:szCs w:val="14"/>
              </w:rPr>
            </w:pPr>
            <w:r w:rsidRPr="00C10281">
              <w:rPr>
                <w:sz w:val="14"/>
                <w:szCs w:val="14"/>
              </w:rPr>
              <w:t xml:space="preserve">SOWK 3308, 3372, 3373, 4471 &amp; SOC 3309 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54262F6E" w14:textId="258194B9" w:rsidR="00D11A97" w:rsidRPr="00C10281" w:rsidRDefault="00D11A97" w:rsidP="00D11A97">
            <w:pPr>
              <w:pStyle w:val="NoSpacing"/>
              <w:rPr>
                <w:sz w:val="14"/>
                <w:szCs w:val="14"/>
              </w:rPr>
            </w:pPr>
            <w:r w:rsidRPr="00C10281">
              <w:rPr>
                <w:sz w:val="14"/>
                <w:szCs w:val="14"/>
              </w:rPr>
              <w:t>SOWK 4478</w:t>
            </w:r>
            <w:r w:rsidR="009E4CB8" w:rsidRPr="00C10281">
              <w:rPr>
                <w:sz w:val="14"/>
                <w:szCs w:val="14"/>
              </w:rPr>
              <w:t xml:space="preserve"> with a minimum C grade</w:t>
            </w:r>
          </w:p>
        </w:tc>
      </w:tr>
      <w:tr w:rsidR="00D67B66" w14:paraId="54B4C86A" w14:textId="77777777" w:rsidTr="00D67B66">
        <w:trPr>
          <w:trHeight w:val="139"/>
        </w:trPr>
        <w:tc>
          <w:tcPr>
            <w:tcW w:w="3876" w:type="dxa"/>
            <w:shd w:val="clear" w:color="auto" w:fill="FFFFFF" w:themeFill="background1"/>
          </w:tcPr>
          <w:p w14:paraId="3CF56628" w14:textId="6D8E2203" w:rsidR="00D11A97" w:rsidRDefault="00D11A97" w:rsidP="00D11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SOWK 4478 Social Work Field Seminar I</w:t>
            </w:r>
          </w:p>
        </w:tc>
        <w:tc>
          <w:tcPr>
            <w:tcW w:w="447" w:type="dxa"/>
            <w:shd w:val="clear" w:color="auto" w:fill="FFFFFF" w:themeFill="background1"/>
          </w:tcPr>
          <w:p w14:paraId="2D5CCF85" w14:textId="2AB1DFCE" w:rsidR="00D11A9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3" w:type="dxa"/>
            <w:shd w:val="clear" w:color="auto" w:fill="FFFFFF" w:themeFill="background1"/>
          </w:tcPr>
          <w:p w14:paraId="5C91E3A0" w14:textId="506EC34C" w:rsidR="00D11A97" w:rsidRPr="00C10281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63D667CF" w14:textId="6B042BE0" w:rsidR="00D11A9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43" w:type="dxa"/>
            <w:shd w:val="clear" w:color="auto" w:fill="FFFFFF" w:themeFill="background1"/>
          </w:tcPr>
          <w:p w14:paraId="3359659D" w14:textId="1A1427AA" w:rsidR="00D11A97" w:rsidRDefault="00D11A97" w:rsidP="00D11A9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67" w:type="dxa"/>
            <w:shd w:val="clear" w:color="auto" w:fill="FFFFFF" w:themeFill="background1"/>
          </w:tcPr>
          <w:p w14:paraId="079C03B7" w14:textId="661E5E1D" w:rsidR="00D11A97" w:rsidRPr="00C10281" w:rsidRDefault="00D11A97" w:rsidP="009E4CB8">
            <w:pPr>
              <w:pStyle w:val="NoSpacing"/>
              <w:rPr>
                <w:sz w:val="14"/>
                <w:szCs w:val="14"/>
              </w:rPr>
            </w:pPr>
            <w:r w:rsidRPr="00C10281">
              <w:rPr>
                <w:sz w:val="14"/>
                <w:szCs w:val="14"/>
              </w:rPr>
              <w:t xml:space="preserve">SOWK 3308, 3372, 3373, 4471 &amp; SOC 3309 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0747487E" w14:textId="0EF797B5" w:rsidR="00D11A97" w:rsidRPr="00C10281" w:rsidRDefault="00D11A97" w:rsidP="00D11A97">
            <w:pPr>
              <w:pStyle w:val="NoSpacing"/>
              <w:rPr>
                <w:sz w:val="14"/>
                <w:szCs w:val="14"/>
              </w:rPr>
            </w:pPr>
            <w:r w:rsidRPr="00C10281">
              <w:rPr>
                <w:sz w:val="14"/>
                <w:szCs w:val="14"/>
              </w:rPr>
              <w:t>SOWK 4476; all Pre- &amp; Co-</w:t>
            </w:r>
            <w:proofErr w:type="spellStart"/>
            <w:r w:rsidRPr="00C10281">
              <w:rPr>
                <w:sz w:val="14"/>
                <w:szCs w:val="14"/>
              </w:rPr>
              <w:t>Reqs</w:t>
            </w:r>
            <w:proofErr w:type="spellEnd"/>
            <w:r w:rsidRPr="00C10281">
              <w:rPr>
                <w:sz w:val="14"/>
                <w:szCs w:val="14"/>
              </w:rPr>
              <w:t xml:space="preserve"> need minimum C grade</w:t>
            </w:r>
          </w:p>
        </w:tc>
      </w:tr>
      <w:tr w:rsidR="002F08B3" w14:paraId="11CD2035" w14:textId="77777777" w:rsidTr="00D67B66">
        <w:trPr>
          <w:trHeight w:val="139"/>
        </w:trPr>
        <w:tc>
          <w:tcPr>
            <w:tcW w:w="3876" w:type="dxa"/>
            <w:shd w:val="clear" w:color="auto" w:fill="FFFFFF" w:themeFill="background1"/>
          </w:tcPr>
          <w:p w14:paraId="059A1530" w14:textId="13E15425" w:rsidR="002F08B3" w:rsidRDefault="002F08B3" w:rsidP="002F0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SOWK 4477 Social Work Field Practicum II</w:t>
            </w:r>
          </w:p>
        </w:tc>
        <w:tc>
          <w:tcPr>
            <w:tcW w:w="447" w:type="dxa"/>
            <w:shd w:val="clear" w:color="auto" w:fill="FFFFFF" w:themeFill="background1"/>
          </w:tcPr>
          <w:p w14:paraId="032B811F" w14:textId="4665D2CD" w:rsidR="002F08B3" w:rsidRDefault="002F08B3" w:rsidP="002F08B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3" w:type="dxa"/>
            <w:shd w:val="clear" w:color="auto" w:fill="FFFFFF" w:themeFill="background1"/>
          </w:tcPr>
          <w:p w14:paraId="37053BF5" w14:textId="44470D68" w:rsidR="002F08B3" w:rsidRPr="00C10281" w:rsidRDefault="002F08B3" w:rsidP="002F08B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5ED9FA99" w14:textId="1346C736" w:rsidR="002F08B3" w:rsidRDefault="002F08B3" w:rsidP="002F08B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43" w:type="dxa"/>
            <w:shd w:val="clear" w:color="auto" w:fill="FFFFFF" w:themeFill="background1"/>
          </w:tcPr>
          <w:p w14:paraId="6B6FB332" w14:textId="1D550D2E" w:rsidR="002F08B3" w:rsidRDefault="002F08B3" w:rsidP="002F08B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67" w:type="dxa"/>
            <w:shd w:val="clear" w:color="auto" w:fill="FFFFFF" w:themeFill="background1"/>
          </w:tcPr>
          <w:p w14:paraId="373A696B" w14:textId="62E757C7" w:rsidR="002F08B3" w:rsidRPr="00C10281" w:rsidRDefault="002F08B3" w:rsidP="002F08B3">
            <w:pPr>
              <w:pStyle w:val="NoSpacing"/>
              <w:rPr>
                <w:sz w:val="14"/>
                <w:szCs w:val="14"/>
              </w:rPr>
            </w:pPr>
            <w:r w:rsidRPr="00C10281">
              <w:rPr>
                <w:sz w:val="14"/>
                <w:szCs w:val="14"/>
              </w:rPr>
              <w:t>SOWK 3308, 3372, 3373, 4471 &amp; SOC 3309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56EB0935" w14:textId="601F64BA" w:rsidR="002F08B3" w:rsidRPr="00C10281" w:rsidRDefault="002F08B3" w:rsidP="002F08B3">
            <w:pPr>
              <w:pStyle w:val="NoSpacing"/>
              <w:rPr>
                <w:sz w:val="14"/>
                <w:szCs w:val="14"/>
              </w:rPr>
            </w:pPr>
            <w:r w:rsidRPr="00C10281">
              <w:rPr>
                <w:sz w:val="14"/>
                <w:szCs w:val="14"/>
              </w:rPr>
              <w:t>SOWK 4479; Pre- or Co-</w:t>
            </w:r>
            <w:proofErr w:type="spellStart"/>
            <w:r w:rsidRPr="00C10281">
              <w:rPr>
                <w:sz w:val="14"/>
                <w:szCs w:val="14"/>
              </w:rPr>
              <w:t>Req</w:t>
            </w:r>
            <w:proofErr w:type="spellEnd"/>
            <w:r w:rsidRPr="00C10281">
              <w:rPr>
                <w:sz w:val="14"/>
                <w:szCs w:val="14"/>
              </w:rPr>
              <w:t xml:space="preserve"> SOWK 4476 &amp; 4478</w:t>
            </w:r>
          </w:p>
        </w:tc>
      </w:tr>
      <w:tr w:rsidR="002F08B3" w14:paraId="04CC76A6" w14:textId="77777777" w:rsidTr="00D67B66">
        <w:trPr>
          <w:trHeight w:val="139"/>
        </w:trPr>
        <w:tc>
          <w:tcPr>
            <w:tcW w:w="3876" w:type="dxa"/>
            <w:shd w:val="clear" w:color="auto" w:fill="FFFFFF" w:themeFill="background1"/>
          </w:tcPr>
          <w:p w14:paraId="4731DF4E" w14:textId="0C7F389C" w:rsidR="002F08B3" w:rsidRPr="00B67A57" w:rsidRDefault="002F08B3" w:rsidP="002F0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SOWK 4479 Social Work Field Seminar II</w:t>
            </w:r>
          </w:p>
        </w:tc>
        <w:tc>
          <w:tcPr>
            <w:tcW w:w="447" w:type="dxa"/>
            <w:shd w:val="clear" w:color="auto" w:fill="FFFFFF" w:themeFill="background1"/>
          </w:tcPr>
          <w:p w14:paraId="5F50975D" w14:textId="07AB60C3" w:rsidR="002F08B3" w:rsidRPr="00E67D37" w:rsidRDefault="002F08B3" w:rsidP="002F08B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3" w:type="dxa"/>
            <w:shd w:val="clear" w:color="auto" w:fill="FFFFFF" w:themeFill="background1"/>
          </w:tcPr>
          <w:p w14:paraId="31CBB76F" w14:textId="74DA1D9A" w:rsidR="002F08B3" w:rsidRPr="00C10281" w:rsidRDefault="002F08B3" w:rsidP="002F08B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FFFFFF" w:themeFill="background1"/>
          </w:tcPr>
          <w:p w14:paraId="6F48DF55" w14:textId="5ECFA554" w:rsidR="002F08B3" w:rsidRPr="00E67D37" w:rsidRDefault="002F08B3" w:rsidP="002F08B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43" w:type="dxa"/>
            <w:shd w:val="clear" w:color="auto" w:fill="FFFFFF" w:themeFill="background1"/>
          </w:tcPr>
          <w:p w14:paraId="59ACC10E" w14:textId="5F066985" w:rsidR="002F08B3" w:rsidRPr="00E67D37" w:rsidRDefault="002F08B3" w:rsidP="002F08B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767" w:type="dxa"/>
            <w:shd w:val="clear" w:color="auto" w:fill="FFFFFF" w:themeFill="background1"/>
          </w:tcPr>
          <w:p w14:paraId="5377159E" w14:textId="140B03A3" w:rsidR="002F08B3" w:rsidRPr="00C10281" w:rsidRDefault="002F08B3" w:rsidP="002F08B3">
            <w:pPr>
              <w:pStyle w:val="NoSpacing"/>
              <w:rPr>
                <w:sz w:val="14"/>
                <w:szCs w:val="14"/>
              </w:rPr>
            </w:pPr>
            <w:r w:rsidRPr="00C10281">
              <w:rPr>
                <w:sz w:val="14"/>
                <w:szCs w:val="14"/>
              </w:rPr>
              <w:t xml:space="preserve">SOWK 3308, 3372, 3373, 4471 &amp; SOC 3309 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1A853EF1" w14:textId="05974269" w:rsidR="002F08B3" w:rsidRPr="00C10281" w:rsidRDefault="002F08B3" w:rsidP="002F08B3">
            <w:pPr>
              <w:pStyle w:val="NoSpacing"/>
              <w:rPr>
                <w:sz w:val="14"/>
                <w:szCs w:val="16"/>
              </w:rPr>
            </w:pPr>
            <w:r w:rsidRPr="00C10281">
              <w:rPr>
                <w:sz w:val="14"/>
                <w:szCs w:val="14"/>
              </w:rPr>
              <w:t>SOWK 4477; Pre- or Co-</w:t>
            </w:r>
            <w:proofErr w:type="spellStart"/>
            <w:r w:rsidRPr="00C10281">
              <w:rPr>
                <w:sz w:val="14"/>
                <w:szCs w:val="14"/>
              </w:rPr>
              <w:t>Req</w:t>
            </w:r>
            <w:proofErr w:type="spellEnd"/>
            <w:r w:rsidRPr="00C10281">
              <w:rPr>
                <w:sz w:val="14"/>
                <w:szCs w:val="14"/>
              </w:rPr>
              <w:t xml:space="preserve"> SOWK 4476 &amp; 4478; requisites need minimum C grade</w:t>
            </w:r>
          </w:p>
        </w:tc>
      </w:tr>
      <w:tr w:rsidR="002F08B3" w14:paraId="0D27E8B5" w14:textId="77777777" w:rsidTr="009E4CB8">
        <w:tc>
          <w:tcPr>
            <w:tcW w:w="3876" w:type="dxa"/>
          </w:tcPr>
          <w:p w14:paraId="07710BB9" w14:textId="12037782" w:rsidR="002F08B3" w:rsidRPr="00B67A57" w:rsidRDefault="002F08B3" w:rsidP="002F0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SOWK 4498 Int. of Soc. Work Practice, Theory, &amp; Res.</w:t>
            </w:r>
          </w:p>
        </w:tc>
        <w:tc>
          <w:tcPr>
            <w:tcW w:w="447" w:type="dxa"/>
          </w:tcPr>
          <w:p w14:paraId="16DB5A4D" w14:textId="77777777" w:rsidR="002F08B3" w:rsidRPr="00E67D37" w:rsidRDefault="002F08B3" w:rsidP="002F08B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3" w:type="dxa"/>
          </w:tcPr>
          <w:p w14:paraId="7824083F" w14:textId="77777777" w:rsidR="002F08B3" w:rsidRPr="00E67D37" w:rsidRDefault="002F08B3" w:rsidP="002F08B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</w:tcPr>
          <w:p w14:paraId="195D55A5" w14:textId="77777777" w:rsidR="002F08B3" w:rsidRPr="00E67D37" w:rsidRDefault="002F08B3" w:rsidP="002F08B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43" w:type="dxa"/>
          </w:tcPr>
          <w:p w14:paraId="2CAB5F0D" w14:textId="77777777" w:rsidR="002F08B3" w:rsidRPr="00E67D37" w:rsidRDefault="002F08B3" w:rsidP="002F08B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870" w:type="dxa"/>
            <w:gridSpan w:val="2"/>
          </w:tcPr>
          <w:p w14:paraId="456A53D5" w14:textId="77777777" w:rsidR="002F08B3" w:rsidRPr="00C10281" w:rsidRDefault="002F08B3" w:rsidP="002F08B3">
            <w:pPr>
              <w:pStyle w:val="NoSpacing"/>
              <w:rPr>
                <w:sz w:val="14"/>
                <w:szCs w:val="14"/>
              </w:rPr>
            </w:pPr>
            <w:r w:rsidRPr="00C10281">
              <w:rPr>
                <w:sz w:val="14"/>
                <w:szCs w:val="14"/>
              </w:rPr>
              <w:t>SOWK 3308, 3372, 3373, 4471, SOC 3309, &amp; instructor approval</w:t>
            </w:r>
          </w:p>
        </w:tc>
        <w:tc>
          <w:tcPr>
            <w:tcW w:w="882" w:type="dxa"/>
          </w:tcPr>
          <w:p w14:paraId="1B1EF19E" w14:textId="3314F708" w:rsidR="002F08B3" w:rsidRPr="00C10281" w:rsidRDefault="002F08B3" w:rsidP="002F08B3">
            <w:pPr>
              <w:pStyle w:val="NoSpacing"/>
              <w:rPr>
                <w:sz w:val="14"/>
                <w:szCs w:val="12"/>
              </w:rPr>
            </w:pPr>
          </w:p>
        </w:tc>
      </w:tr>
      <w:tr w:rsidR="002F08B3" w14:paraId="2D4B0EA8" w14:textId="77777777" w:rsidTr="005C5A23">
        <w:tc>
          <w:tcPr>
            <w:tcW w:w="3876" w:type="dxa"/>
            <w:shd w:val="clear" w:color="auto" w:fill="F2F2F2" w:themeFill="background1" w:themeFillShade="F2"/>
          </w:tcPr>
          <w:p w14:paraId="4F1724F8" w14:textId="77777777" w:rsidR="002F08B3" w:rsidRPr="00B67A57" w:rsidRDefault="002F08B3" w:rsidP="002F08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447" w:type="dxa"/>
            <w:shd w:val="clear" w:color="auto" w:fill="F2F2F2" w:themeFill="background1" w:themeFillShade="F2"/>
          </w:tcPr>
          <w:p w14:paraId="45F2274B" w14:textId="77777777" w:rsidR="002F08B3" w:rsidRPr="00E67D37" w:rsidRDefault="002F08B3" w:rsidP="002F08B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3" w:type="dxa"/>
            <w:shd w:val="clear" w:color="auto" w:fill="F2F2F2" w:themeFill="background1" w:themeFillShade="F2"/>
          </w:tcPr>
          <w:p w14:paraId="75DA42FB" w14:textId="77777777" w:rsidR="002F08B3" w:rsidRPr="00E67D37" w:rsidRDefault="002F08B3" w:rsidP="002F08B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14:paraId="5148961D" w14:textId="77777777" w:rsidR="002F08B3" w:rsidRPr="00E67D37" w:rsidRDefault="002F08B3" w:rsidP="002F08B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2F2F2" w:themeFill="background1" w:themeFillShade="F2"/>
          </w:tcPr>
          <w:p w14:paraId="68B3A4FC" w14:textId="77777777" w:rsidR="002F08B3" w:rsidRPr="00E67D37" w:rsidRDefault="002F08B3" w:rsidP="002F08B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7" w:type="dxa"/>
            <w:shd w:val="clear" w:color="auto" w:fill="F2F2F2" w:themeFill="background1" w:themeFillShade="F2"/>
          </w:tcPr>
          <w:p w14:paraId="4ECD3834" w14:textId="77777777" w:rsidR="002F08B3" w:rsidRPr="000C3D27" w:rsidRDefault="002F08B3" w:rsidP="002F08B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14:paraId="31F208DF" w14:textId="77777777" w:rsidR="002F08B3" w:rsidRPr="000C3D27" w:rsidRDefault="002F08B3" w:rsidP="002F08B3">
            <w:pPr>
              <w:pStyle w:val="NoSpacing"/>
              <w:rPr>
                <w:sz w:val="16"/>
                <w:szCs w:val="16"/>
              </w:rPr>
            </w:pPr>
          </w:p>
        </w:tc>
      </w:tr>
      <w:tr w:rsidR="002F08B3" w14:paraId="62CC98F8" w14:textId="77777777" w:rsidTr="007E128C">
        <w:tc>
          <w:tcPr>
            <w:tcW w:w="11070" w:type="dxa"/>
            <w:gridSpan w:val="8"/>
          </w:tcPr>
          <w:p w14:paraId="337E0CFD" w14:textId="77777777" w:rsidR="002F08B3" w:rsidRPr="00943870" w:rsidRDefault="002F08B3" w:rsidP="002F08B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05C5041B" w14:textId="77777777" w:rsidR="002F08B3" w:rsidRDefault="002F08B3" w:rsidP="002F08B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723B2A24" w14:textId="4C52F4AE" w:rsidR="002F08B3" w:rsidRPr="00C04A5A" w:rsidRDefault="002F08B3" w:rsidP="002F08B3">
            <w:pPr>
              <w:pStyle w:val="NoSpacing"/>
              <w:rPr>
                <w:sz w:val="14"/>
                <w:szCs w:val="16"/>
              </w:rPr>
            </w:pPr>
          </w:p>
        </w:tc>
      </w:tr>
    </w:tbl>
    <w:p w14:paraId="5E153F87" w14:textId="77777777" w:rsidR="00194BA6" w:rsidRDefault="00EA028B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10A3C" wp14:editId="65D27271">
                <wp:simplePos x="0" y="0"/>
                <wp:positionH relativeFrom="margin">
                  <wp:align>center</wp:align>
                </wp:positionH>
                <wp:positionV relativeFrom="paragraph">
                  <wp:posOffset>176530</wp:posOffset>
                </wp:positionV>
                <wp:extent cx="7029450" cy="631190"/>
                <wp:effectExtent l="0" t="0" r="31750" b="292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47374" w14:textId="77777777" w:rsidR="007B246E" w:rsidRPr="00D86D33" w:rsidRDefault="007B246E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71DE1B7" w14:textId="77777777" w:rsidR="007B246E" w:rsidRPr="00121BC3" w:rsidRDefault="007B246E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0610A3C" id="_x0000_s1027" type="#_x0000_t202" style="position:absolute;margin-left:0;margin-top:13.9pt;width:553.5pt;height:49.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">
                <v:textbox>
                  <w:txbxContent>
                    <w:p w14:paraId="11947374" w14:textId="77777777" w:rsidR="007B246E" w:rsidRPr="00D86D33" w:rsidRDefault="007B246E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71DE1B7" w14:textId="77777777" w:rsidR="007B246E" w:rsidRPr="00121BC3" w:rsidRDefault="007B246E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545"/>
        <w:gridCol w:w="2171"/>
        <w:gridCol w:w="1707"/>
        <w:gridCol w:w="795"/>
        <w:gridCol w:w="275"/>
        <w:gridCol w:w="79"/>
        <w:gridCol w:w="641"/>
      </w:tblGrid>
      <w:tr w:rsidR="00B60C98" w:rsidRPr="00B60C98" w14:paraId="393CB3F7" w14:textId="77777777" w:rsidTr="005D53D2">
        <w:tc>
          <w:tcPr>
            <w:tcW w:w="4857" w:type="dxa"/>
            <w:shd w:val="clear" w:color="auto" w:fill="F2F2F2" w:themeFill="background1" w:themeFillShade="F2"/>
            <w:vAlign w:val="center"/>
          </w:tcPr>
          <w:p w14:paraId="70330B49" w14:textId="0840155A" w:rsidR="00B60C98" w:rsidRPr="00B60C98" w:rsidRDefault="002E7D32" w:rsidP="00E056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2021</w:t>
            </w:r>
            <w:r w:rsidR="00B60C98" w:rsidRPr="00B60C9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22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bottom"/>
          </w:tcPr>
          <w:p w14:paraId="7144E946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14:paraId="7BB62913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1652A77B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7BEFCA9C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60C98">
              <w:rPr>
                <w:b/>
                <w:sz w:val="18"/>
                <w:szCs w:val="18"/>
              </w:rPr>
              <w:t>36  cr</w:t>
            </w:r>
            <w:proofErr w:type="gramEnd"/>
            <w:r w:rsidRPr="00B60C98">
              <w:rPr>
                <w:b/>
                <w:sz w:val="18"/>
                <w:szCs w:val="18"/>
              </w:rPr>
              <w:t>. min</w:t>
            </w:r>
          </w:p>
        </w:tc>
      </w:tr>
      <w:tr w:rsidR="00B60C98" w:rsidRPr="00B60C98" w14:paraId="067ADC00" w14:textId="77777777" w:rsidTr="005D53D2">
        <w:trPr>
          <w:trHeight w:val="212"/>
        </w:trPr>
        <w:tc>
          <w:tcPr>
            <w:tcW w:w="4857" w:type="dxa"/>
            <w:shd w:val="clear" w:color="auto" w:fill="D9D9D9" w:themeFill="background1" w:themeFillShade="D9"/>
          </w:tcPr>
          <w:p w14:paraId="68D0D6C8" w14:textId="77777777"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14:paraId="2ECC9E82" w14:textId="77777777" w:rsidR="00B60C98" w:rsidRPr="00D451FC" w:rsidRDefault="00E0566F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7AE9B19F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</w:t>
            </w:r>
            <w:proofErr w:type="gramStart"/>
            <w:r w:rsidRPr="00B60C98">
              <w:rPr>
                <w:sz w:val="18"/>
                <w:szCs w:val="18"/>
              </w:rPr>
              <w:t>)                                ENGL</w:t>
            </w:r>
            <w:proofErr w:type="gramEnd"/>
            <w:r w:rsidRPr="00B60C98">
              <w:rPr>
                <w:sz w:val="18"/>
                <w:szCs w:val="18"/>
              </w:rPr>
              <w:t xml:space="preserve">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72501D24" w14:textId="77777777"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0566F" w:rsidRPr="00B60C98" w14:paraId="66407FDB" w14:textId="77777777" w:rsidTr="004D28DA"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3256B176" w14:textId="77777777" w:rsidR="00E0566F" w:rsidRPr="00542746" w:rsidRDefault="00E0566F" w:rsidP="00E0566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Admission Requirements: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14:paraId="42E2BDF4" w14:textId="77777777" w:rsidR="00E0566F" w:rsidRPr="00107075" w:rsidRDefault="00E0566F" w:rsidP="00E0566F">
            <w:pPr>
              <w:jc w:val="center"/>
              <w:rPr>
                <w:b/>
                <w:sz w:val="20"/>
                <w:szCs w:val="20"/>
              </w:rPr>
            </w:pPr>
            <w:r w:rsidRPr="009E4CB8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0F9E1B6D" w14:textId="77777777" w:rsidR="00E0566F" w:rsidRPr="00B60C98" w:rsidRDefault="00E0566F" w:rsidP="00E05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F8ED9A6" w14:textId="77777777" w:rsidR="00E0566F" w:rsidRPr="00B60C98" w:rsidRDefault="00E0566F" w:rsidP="00E0566F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0566F" w:rsidRPr="00B60C98" w14:paraId="3B956FA1" w14:textId="77777777" w:rsidTr="004D28DA">
        <w:tc>
          <w:tcPr>
            <w:tcW w:w="5402" w:type="dxa"/>
            <w:gridSpan w:val="2"/>
            <w:tcBorders>
              <w:bottom w:val="nil"/>
            </w:tcBorders>
            <w:shd w:val="clear" w:color="auto" w:fill="auto"/>
          </w:tcPr>
          <w:p w14:paraId="5375EA7F" w14:textId="7E837418" w:rsidR="00E0566F" w:rsidRPr="00B60C98" w:rsidRDefault="00E0566F" w:rsidP="004D28DA">
            <w:pPr>
              <w:rPr>
                <w:sz w:val="20"/>
                <w:szCs w:val="20"/>
              </w:rPr>
            </w:pPr>
            <w:r w:rsidRPr="002B6F9E">
              <w:rPr>
                <w:sz w:val="16"/>
                <w:szCs w:val="16"/>
              </w:rPr>
              <w:t>BIOL 1100 &amp; 1100L</w:t>
            </w:r>
            <w:r w:rsidR="00FA06C0">
              <w:rPr>
                <w:sz w:val="16"/>
                <w:szCs w:val="16"/>
              </w:rPr>
              <w:t xml:space="preserve"> </w:t>
            </w:r>
            <w:r w:rsidRPr="002B6F9E">
              <w:rPr>
                <w:sz w:val="16"/>
                <w:szCs w:val="16"/>
              </w:rPr>
              <w:t xml:space="preserve">Concepts </w:t>
            </w:r>
            <w:r w:rsidR="00FA06C0">
              <w:rPr>
                <w:sz w:val="16"/>
                <w:szCs w:val="16"/>
              </w:rPr>
              <w:t xml:space="preserve">of </w:t>
            </w:r>
            <w:r w:rsidRPr="002B6F9E">
              <w:rPr>
                <w:sz w:val="16"/>
                <w:szCs w:val="16"/>
              </w:rPr>
              <w:t>Biol</w:t>
            </w:r>
            <w:r w:rsidR="00FA06C0">
              <w:rPr>
                <w:sz w:val="16"/>
                <w:szCs w:val="16"/>
              </w:rPr>
              <w:t>ogy &amp;</w:t>
            </w:r>
            <w:r w:rsidR="009E4CB8">
              <w:rPr>
                <w:sz w:val="16"/>
                <w:szCs w:val="16"/>
              </w:rPr>
              <w:t xml:space="preserve"> Lab</w:t>
            </w:r>
            <w:r w:rsidR="004D28DA">
              <w:rPr>
                <w:sz w:val="16"/>
                <w:szCs w:val="16"/>
              </w:rPr>
              <w:t xml:space="preserve">, or   </w:t>
            </w:r>
            <w:r w:rsidR="009E4CB8">
              <w:rPr>
                <w:sz w:val="16"/>
                <w:szCs w:val="16"/>
              </w:rPr>
              <w:t xml:space="preserve">   </w:t>
            </w:r>
            <w:r w:rsidRPr="002B6F9E">
              <w:rPr>
                <w:sz w:val="16"/>
                <w:szCs w:val="16"/>
              </w:rPr>
              <w:t>(4 cr.</w:t>
            </w:r>
            <w:r w:rsidR="009E4CB8">
              <w:rPr>
                <w:sz w:val="16"/>
                <w:szCs w:val="16"/>
              </w:rPr>
              <w:t xml:space="preserve"> counted</w:t>
            </w:r>
            <w:r w:rsidRPr="002B6F9E">
              <w:rPr>
                <w:sz w:val="16"/>
                <w:szCs w:val="16"/>
              </w:rPr>
              <w:t xml:space="preserve"> in GE Obj</w:t>
            </w:r>
            <w:r w:rsidR="004005B9" w:rsidRPr="00FA06C0">
              <w:rPr>
                <w:sz w:val="16"/>
                <w:szCs w:val="16"/>
              </w:rPr>
              <w:t>.</w:t>
            </w:r>
            <w:r w:rsidRPr="002B6F9E">
              <w:rPr>
                <w:sz w:val="16"/>
                <w:szCs w:val="16"/>
              </w:rPr>
              <w:t xml:space="preserve"> 5)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6DB1E03A" w14:textId="77777777" w:rsidR="00E0566F" w:rsidRPr="00B60C98" w:rsidRDefault="00E0566F" w:rsidP="00E05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</w:t>
            </w:r>
            <w:proofErr w:type="gramStart"/>
            <w:r w:rsidRPr="00B60C98">
              <w:rPr>
                <w:sz w:val="18"/>
                <w:szCs w:val="18"/>
              </w:rPr>
              <w:t>)                               COMM</w:t>
            </w:r>
            <w:proofErr w:type="gramEnd"/>
            <w:r w:rsidRPr="00B60C98">
              <w:rPr>
                <w:sz w:val="18"/>
                <w:szCs w:val="18"/>
              </w:rPr>
              <w:t xml:space="preserve">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BF405F5" w14:textId="77777777" w:rsidR="00E0566F" w:rsidRPr="00B60C98" w:rsidRDefault="00E0566F" w:rsidP="00E0566F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0566F" w:rsidRPr="00B60C98" w14:paraId="0A44C3D0" w14:textId="77777777" w:rsidTr="004D28DA">
        <w:trPr>
          <w:trHeight w:val="248"/>
        </w:trPr>
        <w:tc>
          <w:tcPr>
            <w:tcW w:w="5402" w:type="dxa"/>
            <w:gridSpan w:val="2"/>
            <w:tcBorders>
              <w:top w:val="nil"/>
            </w:tcBorders>
            <w:shd w:val="clear" w:color="auto" w:fill="auto"/>
          </w:tcPr>
          <w:p w14:paraId="6EE85558" w14:textId="4781D7BD" w:rsidR="00E0566F" w:rsidRPr="004D28DA" w:rsidRDefault="004D28DA" w:rsidP="004D28DA">
            <w:pPr>
              <w:rPr>
                <w:sz w:val="16"/>
                <w:szCs w:val="16"/>
              </w:rPr>
            </w:pPr>
            <w:r w:rsidRPr="004D28DA">
              <w:rPr>
                <w:sz w:val="16"/>
                <w:szCs w:val="16"/>
              </w:rPr>
              <w:t xml:space="preserve">BIOL 1101 &amp; BIOL 1101L Biology I </w:t>
            </w:r>
            <w:r>
              <w:rPr>
                <w:sz w:val="16"/>
                <w:szCs w:val="16"/>
              </w:rPr>
              <w:t>&amp;</w:t>
            </w:r>
            <w:r w:rsidRPr="004D28DA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621EF359" w14:textId="77777777" w:rsidR="00E0566F" w:rsidRPr="00B60C98" w:rsidRDefault="00E0566F" w:rsidP="005D53D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>atics      (3 cr. min</w:t>
            </w:r>
            <w:proofErr w:type="gramStart"/>
            <w:r>
              <w:rPr>
                <w:sz w:val="18"/>
                <w:szCs w:val="18"/>
              </w:rPr>
              <w:t xml:space="preserve">)      </w:t>
            </w:r>
            <w:r w:rsidR="005D53D2">
              <w:rPr>
                <w:sz w:val="18"/>
                <w:szCs w:val="18"/>
              </w:rPr>
              <w:t>Rec</w:t>
            </w:r>
            <w:proofErr w:type="gramEnd"/>
            <w:r w:rsidR="005D53D2">
              <w:rPr>
                <w:sz w:val="18"/>
                <w:szCs w:val="18"/>
              </w:rPr>
              <w:t xml:space="preserve"> by Dept.</w:t>
            </w:r>
            <w:r w:rsidR="00B87040">
              <w:rPr>
                <w:sz w:val="18"/>
                <w:szCs w:val="18"/>
              </w:rPr>
              <w:t xml:space="preserve">   MATH </w:t>
            </w:r>
            <w:r w:rsidR="005D53D2">
              <w:rPr>
                <w:sz w:val="18"/>
                <w:szCs w:val="18"/>
              </w:rPr>
              <w:t>1153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86A8A34" w14:textId="77777777" w:rsidR="00E0566F" w:rsidRPr="00B60C98" w:rsidRDefault="00E0566F" w:rsidP="00E056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D28DA" w:rsidRPr="00B60C98" w14:paraId="5447FD58" w14:textId="77777777" w:rsidTr="005D53D2">
        <w:trPr>
          <w:trHeight w:val="248"/>
        </w:trPr>
        <w:tc>
          <w:tcPr>
            <w:tcW w:w="5402" w:type="dxa"/>
            <w:gridSpan w:val="2"/>
            <w:shd w:val="clear" w:color="auto" w:fill="auto"/>
          </w:tcPr>
          <w:p w14:paraId="0B18AAA7" w14:textId="5407956E" w:rsidR="004D28DA" w:rsidRPr="00B60C98" w:rsidRDefault="004D28DA" w:rsidP="004D28DA">
            <w:pPr>
              <w:rPr>
                <w:sz w:val="20"/>
                <w:szCs w:val="20"/>
              </w:rPr>
            </w:pPr>
            <w:r w:rsidRPr="002B6F9E">
              <w:rPr>
                <w:sz w:val="16"/>
                <w:szCs w:val="16"/>
              </w:rPr>
              <w:t>ENGL 1102</w:t>
            </w:r>
            <w:r>
              <w:rPr>
                <w:sz w:val="16"/>
                <w:szCs w:val="16"/>
              </w:rPr>
              <w:t xml:space="preserve"> Writing and Rhetoric II</w:t>
            </w:r>
            <w:r w:rsidRPr="002B6F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(3 cr. counted i</w:t>
            </w:r>
            <w:r w:rsidRPr="002B6F9E">
              <w:rPr>
                <w:sz w:val="16"/>
                <w:szCs w:val="16"/>
              </w:rPr>
              <w:t>n GE Obj</w:t>
            </w:r>
            <w:r w:rsidRPr="00FA06C0">
              <w:rPr>
                <w:sz w:val="16"/>
                <w:szCs w:val="16"/>
              </w:rPr>
              <w:t>.</w:t>
            </w:r>
            <w:r w:rsidRPr="002B6F9E">
              <w:rPr>
                <w:sz w:val="16"/>
                <w:szCs w:val="16"/>
              </w:rPr>
              <w:t xml:space="preserve"> 1)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4C5782F6" w14:textId="77777777" w:rsidR="004D28DA" w:rsidRPr="00B60C98" w:rsidRDefault="004D28DA" w:rsidP="004D28DA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4D28DA" w:rsidRPr="00B60C98" w14:paraId="4C04D7BF" w14:textId="77777777" w:rsidTr="005D53D2">
        <w:trPr>
          <w:trHeight w:val="248"/>
        </w:trPr>
        <w:tc>
          <w:tcPr>
            <w:tcW w:w="5402" w:type="dxa"/>
            <w:gridSpan w:val="2"/>
            <w:shd w:val="clear" w:color="auto" w:fill="auto"/>
          </w:tcPr>
          <w:p w14:paraId="68CEFAF9" w14:textId="41FC90E0" w:rsidR="004D28DA" w:rsidRPr="00B60C98" w:rsidRDefault="004D28DA" w:rsidP="004D28DA">
            <w:pPr>
              <w:rPr>
                <w:sz w:val="20"/>
                <w:szCs w:val="20"/>
              </w:rPr>
            </w:pPr>
            <w:r w:rsidRPr="002B6F9E">
              <w:rPr>
                <w:sz w:val="16"/>
                <w:szCs w:val="16"/>
              </w:rPr>
              <w:t>PSYC 1101</w:t>
            </w:r>
            <w:r>
              <w:rPr>
                <w:sz w:val="16"/>
                <w:szCs w:val="16"/>
              </w:rPr>
              <w:t xml:space="preserve"> </w:t>
            </w:r>
            <w:r w:rsidRPr="002B6F9E">
              <w:rPr>
                <w:sz w:val="16"/>
                <w:szCs w:val="16"/>
              </w:rPr>
              <w:t>Introduction to Ps</w:t>
            </w:r>
            <w:r>
              <w:rPr>
                <w:sz w:val="16"/>
                <w:szCs w:val="16"/>
              </w:rPr>
              <w:t xml:space="preserve">ychology                    </w:t>
            </w:r>
            <w:r w:rsidRPr="002B6F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(3 cr. counted i</w:t>
            </w:r>
            <w:r w:rsidRPr="002B6F9E">
              <w:rPr>
                <w:sz w:val="16"/>
                <w:szCs w:val="16"/>
              </w:rPr>
              <w:t>n GE Obj. 6)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677F12C6" w14:textId="77777777" w:rsidR="004D28DA" w:rsidRPr="00B60C98" w:rsidRDefault="004D28DA" w:rsidP="004D28DA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11001A7D" w14:textId="77777777" w:rsidR="004D28DA" w:rsidRPr="00B60C98" w:rsidRDefault="004D28DA" w:rsidP="004D28DA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D28DA" w:rsidRPr="00B60C98" w14:paraId="540779E0" w14:textId="77777777" w:rsidTr="005D53D2">
        <w:trPr>
          <w:trHeight w:val="247"/>
        </w:trPr>
        <w:tc>
          <w:tcPr>
            <w:tcW w:w="5402" w:type="dxa"/>
            <w:gridSpan w:val="2"/>
            <w:shd w:val="clear" w:color="auto" w:fill="auto"/>
          </w:tcPr>
          <w:p w14:paraId="70D585E9" w14:textId="114EBB24" w:rsidR="004D28DA" w:rsidRPr="00B60C98" w:rsidRDefault="004D28DA" w:rsidP="004D28DA">
            <w:pPr>
              <w:rPr>
                <w:sz w:val="20"/>
                <w:szCs w:val="20"/>
              </w:rPr>
            </w:pPr>
            <w:r w:rsidRPr="002B6F9E">
              <w:rPr>
                <w:sz w:val="16"/>
                <w:szCs w:val="16"/>
              </w:rPr>
              <w:t>SOC 1101</w:t>
            </w:r>
            <w:r>
              <w:rPr>
                <w:sz w:val="16"/>
                <w:szCs w:val="16"/>
              </w:rPr>
              <w:t xml:space="preserve"> </w:t>
            </w:r>
            <w:r w:rsidRPr="002B6F9E">
              <w:rPr>
                <w:sz w:val="16"/>
                <w:szCs w:val="16"/>
              </w:rPr>
              <w:t xml:space="preserve">Introduction to Sociology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2B6F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(3 cr. c</w:t>
            </w:r>
            <w:r w:rsidRPr="002B6F9E">
              <w:rPr>
                <w:sz w:val="16"/>
                <w:szCs w:val="16"/>
              </w:rPr>
              <w:t>ounted in GE Obj. 6)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4A7F3F71" w14:textId="77777777" w:rsidR="004D28DA" w:rsidRPr="00B60C98" w:rsidRDefault="004D28DA" w:rsidP="004D28DA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EB1BF60" w14:textId="77777777" w:rsidR="004D28DA" w:rsidRPr="00B60C98" w:rsidRDefault="004D28DA" w:rsidP="004D28DA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D28DA" w:rsidRPr="00B60C98" w14:paraId="32E77AC2" w14:textId="77777777" w:rsidTr="001452DA">
        <w:tc>
          <w:tcPr>
            <w:tcW w:w="5402" w:type="dxa"/>
            <w:gridSpan w:val="2"/>
            <w:shd w:val="clear" w:color="auto" w:fill="auto"/>
          </w:tcPr>
          <w:p w14:paraId="245D2BC6" w14:textId="146E1EC9" w:rsidR="004D28DA" w:rsidRPr="002B6F9E" w:rsidRDefault="004D28DA" w:rsidP="004D28DA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SOC 2248</w:t>
            </w:r>
            <w:r>
              <w:rPr>
                <w:sz w:val="16"/>
                <w:szCs w:val="16"/>
              </w:rPr>
              <w:t xml:space="preserve"> </w:t>
            </w:r>
            <w:r w:rsidRPr="002B6F9E">
              <w:rPr>
                <w:sz w:val="16"/>
                <w:szCs w:val="16"/>
              </w:rPr>
              <w:t xml:space="preserve">Critical Analysis of </w:t>
            </w:r>
            <w:r>
              <w:rPr>
                <w:sz w:val="16"/>
                <w:szCs w:val="16"/>
              </w:rPr>
              <w:t>Social Diversity               (3 cr. c</w:t>
            </w:r>
            <w:r w:rsidRPr="002B6F9E">
              <w:rPr>
                <w:sz w:val="16"/>
                <w:szCs w:val="16"/>
              </w:rPr>
              <w:t>ounted in GE Obj</w:t>
            </w:r>
            <w:r w:rsidRPr="00FA06C0">
              <w:rPr>
                <w:sz w:val="16"/>
                <w:szCs w:val="16"/>
              </w:rPr>
              <w:t>.</w:t>
            </w:r>
            <w:r w:rsidRPr="002B6F9E">
              <w:rPr>
                <w:sz w:val="16"/>
                <w:szCs w:val="16"/>
              </w:rPr>
              <w:t xml:space="preserve"> 7)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14:paraId="25651BC7" w14:textId="77777777" w:rsidR="004D28DA" w:rsidRPr="00B60C98" w:rsidRDefault="004D28DA" w:rsidP="004D28D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4D28DA" w:rsidRPr="00B60C98" w14:paraId="65329CF2" w14:textId="77777777" w:rsidTr="005D53D2">
        <w:tc>
          <w:tcPr>
            <w:tcW w:w="4857" w:type="dxa"/>
            <w:shd w:val="clear" w:color="auto" w:fill="auto"/>
          </w:tcPr>
          <w:p w14:paraId="755D39AB" w14:textId="135B8EF0" w:rsidR="004D28DA" w:rsidRPr="002B6F9E" w:rsidRDefault="004D28DA" w:rsidP="004D28DA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SOWK 2271</w:t>
            </w:r>
            <w:r>
              <w:rPr>
                <w:sz w:val="16"/>
                <w:szCs w:val="16"/>
              </w:rPr>
              <w:t xml:space="preserve"> </w:t>
            </w:r>
            <w:r w:rsidRPr="002B6F9E">
              <w:rPr>
                <w:sz w:val="16"/>
                <w:szCs w:val="16"/>
              </w:rPr>
              <w:t>Introduction to Social Work</w:t>
            </w:r>
          </w:p>
        </w:tc>
        <w:tc>
          <w:tcPr>
            <w:tcW w:w="545" w:type="dxa"/>
          </w:tcPr>
          <w:p w14:paraId="147A431E" w14:textId="3A875C16" w:rsidR="004D28DA" w:rsidRPr="002B6F9E" w:rsidRDefault="004D28DA" w:rsidP="004D28DA">
            <w:pPr>
              <w:jc w:val="center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316DA240" w14:textId="068CE03D" w:rsidR="004D28DA" w:rsidRPr="00B60C98" w:rsidRDefault="004D28DA" w:rsidP="004D2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1100 &amp; 1100L, or BIOL 1101 &amp; 1101L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5F64E9C" w14:textId="77777777" w:rsidR="004D28DA" w:rsidRPr="00B60C98" w:rsidRDefault="004D28DA" w:rsidP="004D28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D28DA" w:rsidRPr="00B60C98" w14:paraId="1DA56041" w14:textId="77777777" w:rsidTr="005D53D2">
        <w:trPr>
          <w:trHeight w:val="248"/>
        </w:trPr>
        <w:tc>
          <w:tcPr>
            <w:tcW w:w="4857" w:type="dxa"/>
            <w:shd w:val="clear" w:color="auto" w:fill="auto"/>
          </w:tcPr>
          <w:p w14:paraId="61BBEDCB" w14:textId="75E49C18" w:rsidR="004D28DA" w:rsidRPr="002B6F9E" w:rsidRDefault="004D28DA" w:rsidP="004D28DA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SOWK 2272</w:t>
            </w:r>
            <w:r>
              <w:rPr>
                <w:sz w:val="16"/>
                <w:szCs w:val="16"/>
              </w:rPr>
              <w:t xml:space="preserve"> </w:t>
            </w:r>
            <w:r w:rsidRPr="002B6F9E">
              <w:rPr>
                <w:sz w:val="16"/>
                <w:szCs w:val="16"/>
              </w:rPr>
              <w:t xml:space="preserve">Human </w:t>
            </w:r>
            <w:r>
              <w:rPr>
                <w:sz w:val="16"/>
                <w:szCs w:val="16"/>
              </w:rPr>
              <w:t>Development and Diversity</w:t>
            </w:r>
          </w:p>
        </w:tc>
        <w:tc>
          <w:tcPr>
            <w:tcW w:w="545" w:type="dxa"/>
            <w:shd w:val="clear" w:color="auto" w:fill="auto"/>
          </w:tcPr>
          <w:p w14:paraId="019E6495" w14:textId="5E453855" w:rsidR="004D28DA" w:rsidRPr="002B6F9E" w:rsidRDefault="004D28DA" w:rsidP="004D28DA">
            <w:pPr>
              <w:jc w:val="center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348567D2" w14:textId="77777777" w:rsidR="004D28DA" w:rsidRPr="00B60C98" w:rsidRDefault="004D28DA" w:rsidP="004D28D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7CECA5E6" w14:textId="77777777" w:rsidR="004D28DA" w:rsidRPr="00B60C98" w:rsidRDefault="004D28DA" w:rsidP="004D28DA">
            <w:pPr>
              <w:jc w:val="right"/>
              <w:rPr>
                <w:sz w:val="18"/>
                <w:szCs w:val="18"/>
              </w:rPr>
            </w:pPr>
          </w:p>
        </w:tc>
      </w:tr>
      <w:tr w:rsidR="004D28DA" w:rsidRPr="00B60C98" w14:paraId="04CEFE32" w14:textId="77777777" w:rsidTr="004D28DA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6C6A6ADD" w14:textId="77777777" w:rsidR="004D28DA" w:rsidRPr="004D28DA" w:rsidRDefault="004D28DA" w:rsidP="004D28DA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4992848A" w14:textId="77777777" w:rsidR="004D28DA" w:rsidRPr="004D28DA" w:rsidRDefault="004D28DA" w:rsidP="004D28D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14F37D79" w14:textId="77777777" w:rsidR="004D28DA" w:rsidRPr="00B60C98" w:rsidRDefault="004D28DA" w:rsidP="004D28D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C214E8A" w14:textId="77777777" w:rsidR="004D28DA" w:rsidRPr="00B60C98" w:rsidRDefault="004D28DA" w:rsidP="004D28DA">
            <w:pPr>
              <w:jc w:val="right"/>
              <w:rPr>
                <w:sz w:val="18"/>
                <w:szCs w:val="18"/>
              </w:rPr>
            </w:pPr>
          </w:p>
        </w:tc>
      </w:tr>
      <w:tr w:rsidR="004D28DA" w:rsidRPr="00B60C98" w14:paraId="7E5076A6" w14:textId="77777777" w:rsidTr="004D28DA">
        <w:trPr>
          <w:trHeight w:val="7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7386" w14:textId="393296E8" w:rsidR="004D28DA" w:rsidRPr="004D28DA" w:rsidRDefault="004D28DA" w:rsidP="004D28DA">
            <w:pPr>
              <w:rPr>
                <w:sz w:val="16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</w:tcPr>
          <w:p w14:paraId="0A2E875E" w14:textId="515807DD" w:rsidR="004D28DA" w:rsidRPr="004D28DA" w:rsidRDefault="004D28DA" w:rsidP="004D28D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360BD0A7" w14:textId="77777777" w:rsidR="004D28DA" w:rsidRPr="00B60C98" w:rsidRDefault="004D28DA" w:rsidP="004D28D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4D28DA" w:rsidRPr="00B60C98" w14:paraId="79D76D92" w14:textId="77777777" w:rsidTr="004D28DA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B24B" w14:textId="421A5967" w:rsidR="004D28DA" w:rsidRPr="002B6F9E" w:rsidRDefault="004D28DA" w:rsidP="004D28DA">
            <w:pPr>
              <w:rPr>
                <w:sz w:val="16"/>
                <w:szCs w:val="16"/>
              </w:rPr>
            </w:pPr>
            <w:r w:rsidRPr="009E4CB8">
              <w:rPr>
                <w:b/>
                <w:i/>
                <w:sz w:val="20"/>
                <w:szCs w:val="20"/>
              </w:rPr>
              <w:t>Major Requirements: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8C7FB" w14:textId="07E49C63" w:rsidR="004D28DA" w:rsidRPr="002B6F9E" w:rsidRDefault="004D28DA" w:rsidP="004D28DA">
            <w:pPr>
              <w:jc w:val="center"/>
              <w:rPr>
                <w:sz w:val="16"/>
                <w:szCs w:val="16"/>
              </w:rPr>
            </w:pPr>
            <w:r w:rsidRPr="009E4CB8">
              <w:rPr>
                <w:b/>
                <w:sz w:val="18"/>
                <w:szCs w:val="16"/>
              </w:rPr>
              <w:t>45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073CAED8" w14:textId="77777777" w:rsidR="004D28DA" w:rsidRPr="00B60C98" w:rsidRDefault="004D28DA" w:rsidP="004D2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3E0C52F6" w14:textId="77777777" w:rsidR="004D28DA" w:rsidRPr="00B60C98" w:rsidRDefault="004D28DA" w:rsidP="004D28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D28DA" w:rsidRPr="00B60C98" w14:paraId="1B1F0596" w14:textId="77777777" w:rsidTr="004D28DA">
        <w:tc>
          <w:tcPr>
            <w:tcW w:w="48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89381CF" w14:textId="68503EE1" w:rsidR="004D28DA" w:rsidRPr="002B6F9E" w:rsidRDefault="004D28DA" w:rsidP="004D28DA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SOC/SOWK 3308</w:t>
            </w:r>
            <w:r>
              <w:rPr>
                <w:sz w:val="16"/>
                <w:szCs w:val="16"/>
              </w:rPr>
              <w:t xml:space="preserve"> </w:t>
            </w:r>
            <w:r w:rsidRPr="002B6F9E">
              <w:rPr>
                <w:sz w:val="16"/>
                <w:szCs w:val="16"/>
              </w:rPr>
              <w:t>Sociological Methods and Social Work Research</w:t>
            </w:r>
            <w:r>
              <w:rPr>
                <w:sz w:val="16"/>
                <w:szCs w:val="16"/>
              </w:rPr>
              <w:t>, or</w:t>
            </w: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</w:tcPr>
          <w:p w14:paraId="2DE7C123" w14:textId="6989316D" w:rsidR="004D28DA" w:rsidRPr="002B6F9E" w:rsidRDefault="004D28DA" w:rsidP="004D28DA">
            <w:pPr>
              <w:jc w:val="center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2EE91483" w14:textId="77777777" w:rsidR="004D28DA" w:rsidRPr="00B60C98" w:rsidRDefault="004D28DA" w:rsidP="004D2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3EC4B34A" w14:textId="77777777" w:rsidR="004D28DA" w:rsidRPr="00B60C98" w:rsidRDefault="004D28DA" w:rsidP="004D28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D28DA" w:rsidRPr="00B60C98" w14:paraId="30239F00" w14:textId="77777777" w:rsidTr="004D28DA">
        <w:tc>
          <w:tcPr>
            <w:tcW w:w="48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260DF5" w14:textId="4F3A0DD2" w:rsidR="004D28DA" w:rsidRPr="002B6F9E" w:rsidRDefault="004D28DA" w:rsidP="004D28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3303 Psychology Research Methods</w:t>
            </w:r>
          </w:p>
        </w:tc>
        <w:tc>
          <w:tcPr>
            <w:tcW w:w="545" w:type="dxa"/>
            <w:tcBorders>
              <w:top w:val="nil"/>
            </w:tcBorders>
          </w:tcPr>
          <w:p w14:paraId="1EF227E7" w14:textId="6F31553C" w:rsidR="004D28DA" w:rsidRPr="002B6F9E" w:rsidRDefault="004D28DA" w:rsidP="004D28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14:paraId="4AF18FBA" w14:textId="486D0FA7" w:rsidR="004D28DA" w:rsidRPr="00B60C98" w:rsidRDefault="004D28DA" w:rsidP="004D28D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</w:t>
            </w:r>
            <w:proofErr w:type="gramStart"/>
            <w:r w:rsidRPr="00B60C98">
              <w:rPr>
                <w:sz w:val="18"/>
                <w:szCs w:val="18"/>
              </w:rPr>
              <w:t>OR  8</w:t>
            </w:r>
            <w:proofErr w:type="gramEnd"/>
            <w:r w:rsidRPr="00B60C98">
              <w:rPr>
                <w:sz w:val="18"/>
                <w:szCs w:val="18"/>
              </w:rPr>
              <w:t xml:space="preserve">                    </w:t>
            </w:r>
            <w:r w:rsidRPr="00B60C98">
              <w:rPr>
                <w:b/>
                <w:sz w:val="16"/>
                <w:szCs w:val="16"/>
              </w:rPr>
              <w:t>(1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course;  3 cr. min)</w:t>
            </w:r>
          </w:p>
        </w:tc>
      </w:tr>
      <w:tr w:rsidR="004D28DA" w:rsidRPr="00B60C98" w14:paraId="59DCE5F5" w14:textId="77777777" w:rsidTr="004D28DA">
        <w:tc>
          <w:tcPr>
            <w:tcW w:w="4857" w:type="dxa"/>
            <w:tcBorders>
              <w:top w:val="single" w:sz="4" w:space="0" w:color="auto"/>
            </w:tcBorders>
            <w:shd w:val="clear" w:color="auto" w:fill="auto"/>
          </w:tcPr>
          <w:p w14:paraId="619780F7" w14:textId="0131085C" w:rsidR="004D28DA" w:rsidRPr="002B6F9E" w:rsidRDefault="004D28DA" w:rsidP="004D28DA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SOC 3309</w:t>
            </w:r>
            <w:r>
              <w:rPr>
                <w:sz w:val="16"/>
                <w:szCs w:val="16"/>
              </w:rPr>
              <w:t xml:space="preserve"> </w:t>
            </w:r>
            <w:r w:rsidRPr="002B6F9E">
              <w:rPr>
                <w:sz w:val="16"/>
                <w:szCs w:val="16"/>
              </w:rPr>
              <w:t>Social Statistics</w:t>
            </w:r>
            <w:r>
              <w:rPr>
                <w:sz w:val="16"/>
                <w:szCs w:val="16"/>
              </w:rPr>
              <w:t>, or PSYC 2227 Basic Statistics</w:t>
            </w:r>
          </w:p>
        </w:tc>
        <w:tc>
          <w:tcPr>
            <w:tcW w:w="545" w:type="dxa"/>
            <w:shd w:val="clear" w:color="auto" w:fill="auto"/>
          </w:tcPr>
          <w:p w14:paraId="0C3B65E4" w14:textId="511A6772" w:rsidR="004D28DA" w:rsidRPr="002B6F9E" w:rsidRDefault="004D28DA" w:rsidP="004D28DA">
            <w:pPr>
              <w:jc w:val="center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5DC08D5B" w14:textId="77777777" w:rsidR="004D28DA" w:rsidRPr="00B60C98" w:rsidRDefault="004D28DA" w:rsidP="004D28D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proofErr w:type="gramStart"/>
            <w:r>
              <w:rPr>
                <w:sz w:val="18"/>
                <w:szCs w:val="18"/>
              </w:rPr>
              <w:t>:            SOC</w:t>
            </w:r>
            <w:proofErr w:type="gramEnd"/>
            <w:r>
              <w:rPr>
                <w:sz w:val="18"/>
                <w:szCs w:val="18"/>
              </w:rPr>
              <w:t xml:space="preserve"> 2248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14:paraId="3EFBB85F" w14:textId="77777777" w:rsidR="004D28DA" w:rsidRPr="00B60C98" w:rsidRDefault="004D28DA" w:rsidP="004D28D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D28DA" w:rsidRPr="00B60C98" w14:paraId="7C5D70E0" w14:textId="77777777" w:rsidTr="005D53D2">
        <w:tc>
          <w:tcPr>
            <w:tcW w:w="4857" w:type="dxa"/>
            <w:shd w:val="clear" w:color="auto" w:fill="auto"/>
          </w:tcPr>
          <w:p w14:paraId="0A6ED2DB" w14:textId="7CFF58D4" w:rsidR="004D28DA" w:rsidRPr="002B6F9E" w:rsidRDefault="004D28DA" w:rsidP="004D28DA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SOWK 3372</w:t>
            </w:r>
            <w:r>
              <w:rPr>
                <w:sz w:val="16"/>
                <w:szCs w:val="16"/>
              </w:rPr>
              <w:t xml:space="preserve"> </w:t>
            </w:r>
            <w:r w:rsidRPr="002B6F9E">
              <w:rPr>
                <w:sz w:val="16"/>
                <w:szCs w:val="16"/>
              </w:rPr>
              <w:t xml:space="preserve">Practice </w:t>
            </w:r>
            <w:r>
              <w:rPr>
                <w:sz w:val="16"/>
                <w:szCs w:val="16"/>
              </w:rPr>
              <w:t xml:space="preserve">Interventions </w:t>
            </w:r>
            <w:r w:rsidRPr="002B6F9E">
              <w:rPr>
                <w:sz w:val="16"/>
                <w:szCs w:val="16"/>
              </w:rPr>
              <w:t>with Individuals and Families</w:t>
            </w:r>
          </w:p>
        </w:tc>
        <w:tc>
          <w:tcPr>
            <w:tcW w:w="545" w:type="dxa"/>
          </w:tcPr>
          <w:p w14:paraId="589BCFC8" w14:textId="6AFFAF34" w:rsidR="004D28DA" w:rsidRPr="002B6F9E" w:rsidRDefault="004D28DA" w:rsidP="004D28DA">
            <w:pPr>
              <w:jc w:val="center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6C7F1CA5" w14:textId="5A1D09A4" w:rsidR="004D28DA" w:rsidRPr="00B60C98" w:rsidRDefault="004D28DA" w:rsidP="004D28D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>Information Literacy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637AE2D8" w14:textId="77777777" w:rsidR="004D28DA" w:rsidRPr="00B60C98" w:rsidRDefault="004D28DA" w:rsidP="004D28DA">
            <w:pPr>
              <w:rPr>
                <w:sz w:val="18"/>
                <w:szCs w:val="18"/>
              </w:rPr>
            </w:pPr>
          </w:p>
        </w:tc>
      </w:tr>
      <w:tr w:rsidR="004D28DA" w:rsidRPr="00B60C98" w14:paraId="7AE65C86" w14:textId="77777777" w:rsidTr="00D11A97">
        <w:trPr>
          <w:trHeight w:val="217"/>
        </w:trPr>
        <w:tc>
          <w:tcPr>
            <w:tcW w:w="4857" w:type="dxa"/>
            <w:shd w:val="clear" w:color="auto" w:fill="auto"/>
          </w:tcPr>
          <w:p w14:paraId="27C03D9C" w14:textId="6DF15732" w:rsidR="004D28DA" w:rsidRPr="002B6F9E" w:rsidRDefault="004D28DA" w:rsidP="004D28DA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SOWK 3373</w:t>
            </w:r>
            <w:r>
              <w:rPr>
                <w:sz w:val="16"/>
                <w:szCs w:val="16"/>
              </w:rPr>
              <w:t xml:space="preserve"> Practice Interventions with </w:t>
            </w:r>
            <w:r w:rsidRPr="002B6F9E">
              <w:rPr>
                <w:sz w:val="16"/>
                <w:szCs w:val="16"/>
              </w:rPr>
              <w:t>Group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545" w:type="dxa"/>
          </w:tcPr>
          <w:p w14:paraId="15084372" w14:textId="5EAB1C5D" w:rsidR="004D28DA" w:rsidRPr="002B6F9E" w:rsidRDefault="004D28DA" w:rsidP="004D28DA">
            <w:pPr>
              <w:jc w:val="center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7910219C" w14:textId="77777777" w:rsidR="004D28DA" w:rsidRPr="00B60C98" w:rsidRDefault="004D28DA" w:rsidP="004D28D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</w:t>
            </w:r>
            <w:proofErr w:type="gramStart"/>
            <w:r w:rsidRPr="00B60C98">
              <w:rPr>
                <w:b/>
                <w:sz w:val="16"/>
                <w:szCs w:val="16"/>
              </w:rPr>
              <w:t>;  3</w:t>
            </w:r>
            <w:proofErr w:type="gramEnd"/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4D28DA" w:rsidRPr="00B60C98" w14:paraId="60D43A86" w14:textId="77777777" w:rsidTr="005D53D2">
        <w:tc>
          <w:tcPr>
            <w:tcW w:w="4857" w:type="dxa"/>
            <w:shd w:val="clear" w:color="auto" w:fill="auto"/>
          </w:tcPr>
          <w:p w14:paraId="72786E72" w14:textId="656BF7B8" w:rsidR="004D28DA" w:rsidRPr="002B6F9E" w:rsidRDefault="004D28DA" w:rsidP="004D28DA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SOWK 3375</w:t>
            </w:r>
            <w:r>
              <w:rPr>
                <w:sz w:val="16"/>
                <w:szCs w:val="16"/>
              </w:rPr>
              <w:t xml:space="preserve"> Application of Contemporary</w:t>
            </w:r>
            <w:r w:rsidRPr="002B6F9E">
              <w:rPr>
                <w:sz w:val="16"/>
                <w:szCs w:val="16"/>
              </w:rPr>
              <w:t xml:space="preserve"> Social Work Theory </w:t>
            </w:r>
          </w:p>
        </w:tc>
        <w:tc>
          <w:tcPr>
            <w:tcW w:w="545" w:type="dxa"/>
          </w:tcPr>
          <w:p w14:paraId="11320FAA" w14:textId="7A0B492C" w:rsidR="004D28DA" w:rsidRPr="002B6F9E" w:rsidRDefault="004D28DA" w:rsidP="004D28DA">
            <w:pPr>
              <w:jc w:val="center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488FB729" w14:textId="77777777" w:rsidR="004D28DA" w:rsidRPr="00B60C98" w:rsidRDefault="004D28DA" w:rsidP="004D28D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4C7287E5" w14:textId="77777777" w:rsidR="004D28DA" w:rsidRPr="00B60C98" w:rsidRDefault="004D28DA" w:rsidP="004D28DA">
            <w:pPr>
              <w:jc w:val="right"/>
              <w:rPr>
                <w:sz w:val="18"/>
                <w:szCs w:val="18"/>
              </w:rPr>
            </w:pPr>
          </w:p>
        </w:tc>
      </w:tr>
      <w:tr w:rsidR="004D28DA" w:rsidRPr="00B60C98" w14:paraId="22041D5F" w14:textId="77777777" w:rsidTr="005D53D2">
        <w:tc>
          <w:tcPr>
            <w:tcW w:w="4857" w:type="dxa"/>
            <w:shd w:val="clear" w:color="auto" w:fill="auto"/>
          </w:tcPr>
          <w:p w14:paraId="48D61AD1" w14:textId="1E031C71" w:rsidR="004D28DA" w:rsidRPr="002B6F9E" w:rsidRDefault="004D28DA" w:rsidP="004D28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SOWK 4471 Social Justice, Advocacy, and Policy Practice</w:t>
            </w:r>
          </w:p>
        </w:tc>
        <w:tc>
          <w:tcPr>
            <w:tcW w:w="545" w:type="dxa"/>
          </w:tcPr>
          <w:p w14:paraId="58CFB298" w14:textId="7866CD79" w:rsidR="004D28DA" w:rsidRPr="002B6F9E" w:rsidRDefault="004D28DA" w:rsidP="004D28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330355EC" w14:textId="77777777" w:rsidR="004D28DA" w:rsidRPr="00B60C98" w:rsidRDefault="004D28DA" w:rsidP="004D28D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Start"/>
            <w:r w:rsidRPr="00B60C98">
              <w:rPr>
                <w:b/>
                <w:sz w:val="16"/>
                <w:szCs w:val="16"/>
              </w:rPr>
              <w:t>if</w:t>
            </w:r>
            <w:proofErr w:type="gramEnd"/>
            <w:r w:rsidRPr="00B60C98">
              <w:rPr>
                <w:b/>
                <w:sz w:val="16"/>
                <w:szCs w:val="16"/>
              </w:rPr>
              <w:t xml:space="preserve"> necessary)</w:t>
            </w:r>
          </w:p>
        </w:tc>
      </w:tr>
      <w:tr w:rsidR="004D28DA" w:rsidRPr="00B60C98" w14:paraId="7DAD631A" w14:textId="77777777" w:rsidTr="005D53D2">
        <w:tc>
          <w:tcPr>
            <w:tcW w:w="4857" w:type="dxa"/>
            <w:shd w:val="clear" w:color="auto" w:fill="auto"/>
          </w:tcPr>
          <w:p w14:paraId="12E788CD" w14:textId="1AE5A487" w:rsidR="004D28DA" w:rsidRPr="002B6F9E" w:rsidRDefault="004D28DA" w:rsidP="004D28DA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SOWK 4476</w:t>
            </w:r>
            <w:r>
              <w:rPr>
                <w:sz w:val="16"/>
                <w:szCs w:val="16"/>
              </w:rPr>
              <w:t xml:space="preserve"> </w:t>
            </w:r>
            <w:r w:rsidRPr="002B6F9E">
              <w:rPr>
                <w:sz w:val="16"/>
                <w:szCs w:val="16"/>
              </w:rPr>
              <w:t xml:space="preserve">Social Work Field Practicum 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545" w:type="dxa"/>
          </w:tcPr>
          <w:p w14:paraId="5777D84B" w14:textId="76E59566" w:rsidR="004D28DA" w:rsidRPr="002B6F9E" w:rsidRDefault="004D28DA" w:rsidP="004D28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2BB19B73" w14:textId="4B2D73BA" w:rsidR="004D28DA" w:rsidRPr="00B60C98" w:rsidRDefault="004D28DA" w:rsidP="004D28D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7A55B53" w14:textId="77777777" w:rsidR="004D28DA" w:rsidRPr="00B60C98" w:rsidRDefault="004D28DA" w:rsidP="004D28DA">
            <w:pPr>
              <w:jc w:val="right"/>
              <w:rPr>
                <w:sz w:val="18"/>
                <w:szCs w:val="18"/>
              </w:rPr>
            </w:pPr>
          </w:p>
        </w:tc>
      </w:tr>
      <w:tr w:rsidR="004D28DA" w:rsidRPr="00B60C98" w14:paraId="1E55F101" w14:textId="77777777" w:rsidTr="005D53D2">
        <w:tc>
          <w:tcPr>
            <w:tcW w:w="4857" w:type="dxa"/>
            <w:shd w:val="clear" w:color="auto" w:fill="auto"/>
          </w:tcPr>
          <w:p w14:paraId="7FBFE87C" w14:textId="60A15965" w:rsidR="004D28DA" w:rsidRPr="002B6F9E" w:rsidRDefault="004D28DA" w:rsidP="004D28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SOWK 4478 Social Work Field Seminar I</w:t>
            </w:r>
          </w:p>
        </w:tc>
        <w:tc>
          <w:tcPr>
            <w:tcW w:w="545" w:type="dxa"/>
          </w:tcPr>
          <w:p w14:paraId="0046C99F" w14:textId="28EF74E6" w:rsidR="004D28DA" w:rsidRPr="002B6F9E" w:rsidRDefault="004D28DA" w:rsidP="004D28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36B193E2" w14:textId="15C895F4" w:rsidR="004D28DA" w:rsidRPr="002C6294" w:rsidRDefault="004D28DA" w:rsidP="004D28DA">
            <w:pPr>
              <w:jc w:val="right"/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>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58304A4" w14:textId="77777777" w:rsidR="004D28DA" w:rsidRPr="002C6294" w:rsidRDefault="004D28DA" w:rsidP="004D28D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4D28DA" w:rsidRPr="00B60C98" w14:paraId="3FB260CE" w14:textId="77777777" w:rsidTr="005D53D2">
        <w:tc>
          <w:tcPr>
            <w:tcW w:w="4857" w:type="dxa"/>
            <w:shd w:val="clear" w:color="auto" w:fill="auto"/>
          </w:tcPr>
          <w:p w14:paraId="620B7CA4" w14:textId="0564630A" w:rsidR="004D28DA" w:rsidRPr="002B6F9E" w:rsidRDefault="004D28DA" w:rsidP="004D28DA">
            <w:pPr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SOWK 4477</w:t>
            </w:r>
            <w:r>
              <w:rPr>
                <w:sz w:val="16"/>
                <w:szCs w:val="16"/>
              </w:rPr>
              <w:t xml:space="preserve"> </w:t>
            </w:r>
            <w:r w:rsidRPr="002B6F9E">
              <w:rPr>
                <w:sz w:val="16"/>
                <w:szCs w:val="16"/>
              </w:rPr>
              <w:t xml:space="preserve">Social Work Field Practicum </w:t>
            </w:r>
            <w:r>
              <w:rPr>
                <w:sz w:val="16"/>
                <w:szCs w:val="16"/>
              </w:rPr>
              <w:t>II</w:t>
            </w:r>
          </w:p>
        </w:tc>
        <w:tc>
          <w:tcPr>
            <w:tcW w:w="545" w:type="dxa"/>
          </w:tcPr>
          <w:p w14:paraId="6DB99224" w14:textId="7738350C" w:rsidR="004D28DA" w:rsidRPr="002B6F9E" w:rsidRDefault="004D28DA" w:rsidP="004D28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14:paraId="032864DF" w14:textId="77777777" w:rsidR="004D28DA" w:rsidRPr="00B60C98" w:rsidRDefault="004D28DA" w:rsidP="004D28DA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10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4D28DA" w:rsidRPr="00B60C98" w14:paraId="555E8319" w14:textId="77777777" w:rsidTr="005D53D2">
        <w:tc>
          <w:tcPr>
            <w:tcW w:w="4857" w:type="dxa"/>
            <w:shd w:val="clear" w:color="auto" w:fill="auto"/>
          </w:tcPr>
          <w:p w14:paraId="3938959B" w14:textId="4257F2F6" w:rsidR="004D28DA" w:rsidRPr="00CE5B19" w:rsidRDefault="004D28DA" w:rsidP="004D28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SOWK 4479 Social Work Field Seminar II</w:t>
            </w:r>
          </w:p>
        </w:tc>
        <w:tc>
          <w:tcPr>
            <w:tcW w:w="545" w:type="dxa"/>
          </w:tcPr>
          <w:p w14:paraId="4AD032D3" w14:textId="4310ACE5" w:rsidR="004D28DA" w:rsidRPr="002B6F9E" w:rsidRDefault="004D28DA" w:rsidP="004D28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03AA87D" w14:textId="77777777" w:rsidR="004D28DA" w:rsidRPr="00B60C98" w:rsidRDefault="004D28DA" w:rsidP="004D28DA">
            <w:pPr>
              <w:rPr>
                <w:sz w:val="20"/>
                <w:szCs w:val="20"/>
              </w:rPr>
            </w:pPr>
          </w:p>
        </w:tc>
      </w:tr>
      <w:tr w:rsidR="004D28DA" w:rsidRPr="00B60C98" w14:paraId="2291D43F" w14:textId="77777777" w:rsidTr="005D53D2">
        <w:tc>
          <w:tcPr>
            <w:tcW w:w="4857" w:type="dxa"/>
            <w:shd w:val="clear" w:color="auto" w:fill="auto"/>
          </w:tcPr>
          <w:p w14:paraId="25D83F0F" w14:textId="71C5ABC0" w:rsidR="004D28DA" w:rsidRPr="00DA1F54" w:rsidRDefault="004D28DA" w:rsidP="004D28DA">
            <w:pPr>
              <w:rPr>
                <w:b/>
                <w:i/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 xml:space="preserve">SOWK </w:t>
            </w:r>
            <w:r w:rsidRPr="00CE5B19">
              <w:rPr>
                <w:sz w:val="16"/>
                <w:szCs w:val="16"/>
              </w:rPr>
              <w:t xml:space="preserve">4494 Practice Interventions </w:t>
            </w:r>
            <w:r>
              <w:rPr>
                <w:sz w:val="16"/>
                <w:szCs w:val="16"/>
              </w:rPr>
              <w:t>with Organizations &amp;</w:t>
            </w:r>
            <w:r w:rsidRPr="00CE5B19">
              <w:rPr>
                <w:sz w:val="16"/>
                <w:szCs w:val="16"/>
              </w:rPr>
              <w:t xml:space="preserve"> Communities</w:t>
            </w:r>
          </w:p>
        </w:tc>
        <w:tc>
          <w:tcPr>
            <w:tcW w:w="545" w:type="dxa"/>
          </w:tcPr>
          <w:p w14:paraId="73F7E848" w14:textId="475AC76E" w:rsidR="004D28DA" w:rsidRPr="002B6F9E" w:rsidRDefault="004D28DA" w:rsidP="004D28DA">
            <w:pPr>
              <w:jc w:val="center"/>
              <w:rPr>
                <w:sz w:val="16"/>
                <w:szCs w:val="16"/>
              </w:rPr>
            </w:pPr>
            <w:r w:rsidRPr="002B6F9E">
              <w:rPr>
                <w:sz w:val="16"/>
                <w:szCs w:val="16"/>
              </w:rPr>
              <w:t>3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0896F717" w14:textId="77777777" w:rsidR="004D28DA" w:rsidRPr="00B60C98" w:rsidRDefault="004D28DA" w:rsidP="004D28DA">
            <w:pPr>
              <w:rPr>
                <w:sz w:val="20"/>
                <w:szCs w:val="20"/>
              </w:rPr>
            </w:pPr>
          </w:p>
        </w:tc>
      </w:tr>
      <w:tr w:rsidR="004D28DA" w:rsidRPr="00B60C98" w14:paraId="2E75399A" w14:textId="77777777" w:rsidTr="005D53D2">
        <w:tc>
          <w:tcPr>
            <w:tcW w:w="4857" w:type="dxa"/>
            <w:shd w:val="clear" w:color="auto" w:fill="auto"/>
          </w:tcPr>
          <w:p w14:paraId="4F8832C7" w14:textId="00A1A959" w:rsidR="004D28DA" w:rsidRPr="001F656B" w:rsidRDefault="004D28DA" w:rsidP="004D28DA">
            <w:pPr>
              <w:jc w:val="both"/>
              <w:rPr>
                <w:sz w:val="18"/>
                <w:szCs w:val="18"/>
              </w:rPr>
            </w:pPr>
            <w:r w:rsidRPr="00CE5B19">
              <w:rPr>
                <w:sz w:val="16"/>
                <w:szCs w:val="16"/>
              </w:rPr>
              <w:t>SOWK 4498 Integration of Social Work Practice, Theory, and Research</w:t>
            </w:r>
          </w:p>
        </w:tc>
        <w:tc>
          <w:tcPr>
            <w:tcW w:w="545" w:type="dxa"/>
          </w:tcPr>
          <w:p w14:paraId="3710D77B" w14:textId="54EA5B67" w:rsidR="004D28DA" w:rsidRPr="001F656B" w:rsidRDefault="004D28DA" w:rsidP="004D28DA">
            <w:pPr>
              <w:jc w:val="center"/>
              <w:rPr>
                <w:sz w:val="18"/>
                <w:szCs w:val="18"/>
              </w:rPr>
            </w:pPr>
            <w:r w:rsidRPr="002B6F9E">
              <w:rPr>
                <w:sz w:val="16"/>
                <w:szCs w:val="16"/>
              </w:rPr>
              <w:t>3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C2765B3" w14:textId="77777777" w:rsidR="004D28DA" w:rsidRPr="00B60C98" w:rsidRDefault="004D28DA" w:rsidP="004D28DA">
            <w:pPr>
              <w:rPr>
                <w:sz w:val="20"/>
                <w:szCs w:val="20"/>
              </w:rPr>
            </w:pPr>
          </w:p>
        </w:tc>
      </w:tr>
      <w:tr w:rsidR="004D28DA" w:rsidRPr="00B60C98" w14:paraId="5A8064E2" w14:textId="77777777" w:rsidTr="005D53D2">
        <w:tc>
          <w:tcPr>
            <w:tcW w:w="4857" w:type="dxa"/>
            <w:shd w:val="clear" w:color="auto" w:fill="auto"/>
          </w:tcPr>
          <w:p w14:paraId="622F9DEA" w14:textId="3DC14E5E" w:rsidR="004D28DA" w:rsidRPr="001F656B" w:rsidRDefault="004D28DA" w:rsidP="004D28DA">
            <w:pPr>
              <w:jc w:val="both"/>
              <w:rPr>
                <w:sz w:val="18"/>
                <w:szCs w:val="18"/>
              </w:rPr>
            </w:pPr>
            <w:r w:rsidRPr="002B6F9E">
              <w:rPr>
                <w:sz w:val="16"/>
                <w:szCs w:val="16"/>
              </w:rPr>
              <w:t>PSYC 3301</w:t>
            </w:r>
            <w:r>
              <w:rPr>
                <w:sz w:val="16"/>
                <w:szCs w:val="16"/>
              </w:rPr>
              <w:t xml:space="preserve"> Abnormal Psychology</w:t>
            </w:r>
          </w:p>
        </w:tc>
        <w:tc>
          <w:tcPr>
            <w:tcW w:w="545" w:type="dxa"/>
          </w:tcPr>
          <w:p w14:paraId="57C9F319" w14:textId="3BE84A2F" w:rsidR="004D28DA" w:rsidRPr="001F656B" w:rsidRDefault="004D28DA" w:rsidP="004D28DA">
            <w:pPr>
              <w:jc w:val="center"/>
              <w:rPr>
                <w:sz w:val="18"/>
                <w:szCs w:val="18"/>
              </w:rPr>
            </w:pPr>
            <w:r w:rsidRPr="002B6F9E"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7FDECB" w14:textId="77777777" w:rsidR="004D28DA" w:rsidRPr="00B60C98" w:rsidRDefault="004D28DA" w:rsidP="004D28D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9931459" w14:textId="77777777" w:rsidR="004D28DA" w:rsidRPr="00B60C98" w:rsidRDefault="004D28DA" w:rsidP="004D28DA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D28DA" w:rsidRPr="00B60C98" w14:paraId="6C0280D3" w14:textId="77777777" w:rsidTr="005D53D2">
        <w:tc>
          <w:tcPr>
            <w:tcW w:w="4857" w:type="dxa"/>
            <w:shd w:val="clear" w:color="auto" w:fill="auto"/>
          </w:tcPr>
          <w:p w14:paraId="0AAB280B" w14:textId="5972C557" w:rsidR="004D28DA" w:rsidRPr="001F656B" w:rsidRDefault="004D28DA" w:rsidP="004D28DA">
            <w:pPr>
              <w:jc w:val="both"/>
              <w:rPr>
                <w:sz w:val="18"/>
                <w:szCs w:val="18"/>
              </w:rPr>
            </w:pPr>
            <w:r w:rsidRPr="008D45C1">
              <w:rPr>
                <w:sz w:val="16"/>
                <w:szCs w:val="16"/>
              </w:rPr>
              <w:t>Upper-Division SOC, SOWK, or PSYC courses</w:t>
            </w:r>
          </w:p>
        </w:tc>
        <w:tc>
          <w:tcPr>
            <w:tcW w:w="545" w:type="dxa"/>
          </w:tcPr>
          <w:p w14:paraId="632BDDB9" w14:textId="23097366" w:rsidR="004D28DA" w:rsidRPr="001F656B" w:rsidRDefault="004D28DA" w:rsidP="004D28DA">
            <w:pPr>
              <w:jc w:val="center"/>
              <w:rPr>
                <w:sz w:val="18"/>
                <w:szCs w:val="18"/>
              </w:rPr>
            </w:pPr>
            <w:r w:rsidRPr="002B6F9E">
              <w:rPr>
                <w:sz w:val="16"/>
                <w:szCs w:val="16"/>
              </w:rPr>
              <w:t>6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5F719" w14:textId="77777777" w:rsidR="004D28DA" w:rsidRPr="00B60C98" w:rsidRDefault="004D28DA" w:rsidP="004D28D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453B59" w14:textId="77777777" w:rsidR="004D28DA" w:rsidRPr="00B60C98" w:rsidRDefault="004D28DA" w:rsidP="004D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51</w:t>
            </w:r>
          </w:p>
        </w:tc>
      </w:tr>
      <w:tr w:rsidR="004D28DA" w:rsidRPr="00B60C98" w14:paraId="1E1A17D6" w14:textId="77777777" w:rsidTr="005D53D2">
        <w:tc>
          <w:tcPr>
            <w:tcW w:w="4857" w:type="dxa"/>
            <w:shd w:val="clear" w:color="auto" w:fill="auto"/>
          </w:tcPr>
          <w:p w14:paraId="37150109" w14:textId="2E2995ED" w:rsidR="004D28DA" w:rsidRPr="001F656B" w:rsidRDefault="004D28DA" w:rsidP="004D28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3BD57CC7" w14:textId="0738EEB0" w:rsidR="004D28DA" w:rsidRPr="001F656B" w:rsidRDefault="004D28DA" w:rsidP="004D28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0B537" w14:textId="77777777" w:rsidR="004D28DA" w:rsidRPr="00B60C98" w:rsidRDefault="004D28DA" w:rsidP="004D28D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D4A711" w14:textId="77777777" w:rsidR="004D28DA" w:rsidRPr="00B60C98" w:rsidRDefault="004D28DA" w:rsidP="004D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37</w:t>
            </w:r>
          </w:p>
        </w:tc>
      </w:tr>
      <w:tr w:rsidR="004D28DA" w:rsidRPr="00B60C98" w14:paraId="310E6E32" w14:textId="77777777" w:rsidTr="005D53D2">
        <w:tc>
          <w:tcPr>
            <w:tcW w:w="4857" w:type="dxa"/>
            <w:shd w:val="clear" w:color="auto" w:fill="auto"/>
          </w:tcPr>
          <w:p w14:paraId="6A112C5B" w14:textId="77777777" w:rsidR="004D28DA" w:rsidRPr="001F656B" w:rsidRDefault="004D28DA" w:rsidP="004D28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2FDF8111" w14:textId="77777777" w:rsidR="004D28DA" w:rsidRPr="001F656B" w:rsidRDefault="004D28DA" w:rsidP="004D28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14:paraId="2C673322" w14:textId="77777777" w:rsidR="004D28DA" w:rsidRPr="00B60C98" w:rsidRDefault="004D28DA" w:rsidP="004D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E215D8C" w14:textId="77777777" w:rsidR="004D28DA" w:rsidRPr="00B60C98" w:rsidRDefault="004D28DA" w:rsidP="004D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</w:tr>
      <w:tr w:rsidR="004D28DA" w:rsidRPr="00B60C98" w14:paraId="591BB509" w14:textId="77777777" w:rsidTr="005D53D2">
        <w:tc>
          <w:tcPr>
            <w:tcW w:w="4857" w:type="dxa"/>
            <w:shd w:val="clear" w:color="auto" w:fill="auto"/>
          </w:tcPr>
          <w:p w14:paraId="11A63FB2" w14:textId="77777777" w:rsidR="004D28DA" w:rsidRPr="001F656B" w:rsidRDefault="004D28DA" w:rsidP="004D28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31E646BD" w14:textId="77777777" w:rsidR="004D28DA" w:rsidRPr="001F656B" w:rsidRDefault="004D28DA" w:rsidP="004D28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14:paraId="6A34878A" w14:textId="77777777" w:rsidR="004D28DA" w:rsidRPr="00B60C98" w:rsidRDefault="004D28DA" w:rsidP="004D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40B2E3" w14:textId="77777777" w:rsidR="004D28DA" w:rsidRPr="00B60C98" w:rsidRDefault="004D28DA" w:rsidP="004D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32</w:t>
            </w:r>
          </w:p>
        </w:tc>
      </w:tr>
      <w:tr w:rsidR="004D28DA" w:rsidRPr="00B60C98" w14:paraId="5D708B5D" w14:textId="77777777" w:rsidTr="005D53D2">
        <w:tc>
          <w:tcPr>
            <w:tcW w:w="4857" w:type="dxa"/>
            <w:shd w:val="clear" w:color="auto" w:fill="auto"/>
          </w:tcPr>
          <w:p w14:paraId="16FCFCCE" w14:textId="77777777" w:rsidR="004D28DA" w:rsidRPr="001F656B" w:rsidRDefault="004D28DA" w:rsidP="004D28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027B18D9" w14:textId="77777777" w:rsidR="004D28DA" w:rsidRPr="001F656B" w:rsidRDefault="004D28DA" w:rsidP="004D28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4774DE2D" w14:textId="77777777" w:rsidR="004D28DA" w:rsidRPr="00B60C98" w:rsidRDefault="004D28DA" w:rsidP="004D28DA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697C37AB" w14:textId="77777777" w:rsidR="004D28DA" w:rsidRPr="00B60C98" w:rsidRDefault="004D28DA" w:rsidP="004D2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4D28DA" w:rsidRPr="00B60C98" w14:paraId="0FCE50DE" w14:textId="77777777" w:rsidTr="005D53D2">
        <w:tc>
          <w:tcPr>
            <w:tcW w:w="4857" w:type="dxa"/>
            <w:shd w:val="clear" w:color="auto" w:fill="auto"/>
          </w:tcPr>
          <w:p w14:paraId="419F4C5F" w14:textId="77777777" w:rsidR="004D28DA" w:rsidRPr="001F656B" w:rsidRDefault="004D28DA" w:rsidP="004D28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1741AD55" w14:textId="77777777" w:rsidR="004D28DA" w:rsidRPr="001F656B" w:rsidRDefault="004D28DA" w:rsidP="004D28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14:paraId="4DA36108" w14:textId="77777777" w:rsidR="004D28DA" w:rsidRPr="00B60C98" w:rsidRDefault="004D28DA" w:rsidP="004D28DA">
            <w:pPr>
              <w:jc w:val="center"/>
              <w:rPr>
                <w:sz w:val="20"/>
                <w:szCs w:val="20"/>
              </w:rPr>
            </w:pPr>
          </w:p>
        </w:tc>
      </w:tr>
      <w:tr w:rsidR="004D28DA" w:rsidRPr="00B60C98" w14:paraId="7C7A48AF" w14:textId="77777777" w:rsidTr="005D53D2">
        <w:tc>
          <w:tcPr>
            <w:tcW w:w="4857" w:type="dxa"/>
            <w:shd w:val="clear" w:color="auto" w:fill="auto"/>
          </w:tcPr>
          <w:p w14:paraId="790109C5" w14:textId="77777777" w:rsidR="004D28DA" w:rsidRPr="001F656B" w:rsidRDefault="004D28DA" w:rsidP="004D28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37E0C274" w14:textId="77777777" w:rsidR="004D28DA" w:rsidRPr="001F656B" w:rsidRDefault="004D28DA" w:rsidP="004D28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4490A798" w14:textId="77777777" w:rsidR="004D28DA" w:rsidRPr="00B60C98" w:rsidRDefault="004D28DA" w:rsidP="004D28DA">
            <w:pPr>
              <w:jc w:val="center"/>
              <w:rPr>
                <w:sz w:val="20"/>
                <w:szCs w:val="20"/>
              </w:rPr>
            </w:pPr>
          </w:p>
        </w:tc>
      </w:tr>
      <w:tr w:rsidR="004D28DA" w:rsidRPr="00B60C98" w14:paraId="2A29DE1A" w14:textId="77777777" w:rsidTr="005D53D2"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7A4352F0" w14:textId="77777777" w:rsidR="004D28DA" w:rsidRPr="001F656B" w:rsidRDefault="004D28DA" w:rsidP="004D28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03D1BAA6" w14:textId="77777777" w:rsidR="004D28DA" w:rsidRPr="001F656B" w:rsidRDefault="004D28DA" w:rsidP="004D28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</w:tcPr>
          <w:p w14:paraId="1FF236B7" w14:textId="77777777" w:rsidR="004D28DA" w:rsidRPr="00B60C98" w:rsidRDefault="004D28DA" w:rsidP="004D28DA">
            <w:pPr>
              <w:jc w:val="center"/>
              <w:rPr>
                <w:sz w:val="20"/>
                <w:szCs w:val="20"/>
              </w:rPr>
            </w:pPr>
          </w:p>
        </w:tc>
      </w:tr>
      <w:tr w:rsidR="004D28DA" w:rsidRPr="00B60C98" w14:paraId="3264DBAF" w14:textId="77777777" w:rsidTr="005D53D2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233A5A32" w14:textId="77777777" w:rsidR="004D28DA" w:rsidRPr="001F656B" w:rsidRDefault="004D28DA" w:rsidP="004D28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10A30656" w14:textId="77777777" w:rsidR="004D28DA" w:rsidRPr="001F656B" w:rsidRDefault="004D28DA" w:rsidP="004D28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936C05F" w14:textId="77777777" w:rsidR="004D28DA" w:rsidRPr="00B60C98" w:rsidRDefault="004D28DA" w:rsidP="004D28D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47EE005" w14:textId="77777777" w:rsidR="004D28DA" w:rsidRPr="00E14260" w:rsidRDefault="004D28DA" w:rsidP="004D28DA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4D28DA" w:rsidRPr="00B60C98" w14:paraId="6495EAF5" w14:textId="77777777" w:rsidTr="005D53D2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CA76F" w14:textId="77777777" w:rsidR="004D28DA" w:rsidRPr="001F656B" w:rsidRDefault="004D28DA" w:rsidP="004D28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2584" w14:textId="77777777" w:rsidR="004D28DA" w:rsidRPr="001F656B" w:rsidRDefault="004D28DA" w:rsidP="004D28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36C0AC7" w14:textId="77777777" w:rsidR="004D28DA" w:rsidRPr="00B60C98" w:rsidRDefault="004D28DA" w:rsidP="004D28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2E63541" w14:textId="77777777" w:rsidR="004D28DA" w:rsidRPr="00B60C98" w:rsidRDefault="004D28DA" w:rsidP="004D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D28DA" w:rsidRPr="00B60C98" w14:paraId="639CD1B9" w14:textId="77777777" w:rsidTr="005D53D2">
        <w:trPr>
          <w:trHeight w:val="248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6663ABDE" w14:textId="77777777" w:rsidR="004D28DA" w:rsidRPr="001F656B" w:rsidRDefault="004D28DA" w:rsidP="004D28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14:paraId="18C54EF3" w14:textId="77777777" w:rsidR="004D28DA" w:rsidRPr="001F656B" w:rsidRDefault="004D28DA" w:rsidP="004D28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47277F2" w14:textId="77777777" w:rsidR="004D28DA" w:rsidRPr="00B60C98" w:rsidRDefault="004D28DA" w:rsidP="004D28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6707D8C" w14:textId="77777777" w:rsidR="004D28DA" w:rsidRPr="00B60C98" w:rsidRDefault="004D28DA" w:rsidP="004D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48D1649" w14:textId="77777777" w:rsidR="004D28DA" w:rsidRPr="00B60C98" w:rsidRDefault="004D28DA" w:rsidP="004D28DA">
            <w:pPr>
              <w:jc w:val="center"/>
              <w:rPr>
                <w:sz w:val="20"/>
                <w:szCs w:val="20"/>
              </w:rPr>
            </w:pPr>
          </w:p>
        </w:tc>
      </w:tr>
      <w:tr w:rsidR="004D28DA" w:rsidRPr="00B60C98" w14:paraId="3821966E" w14:textId="77777777" w:rsidTr="005D53D2">
        <w:trPr>
          <w:trHeight w:val="24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122692EE" w14:textId="77777777" w:rsidR="004D28DA" w:rsidRPr="001F656B" w:rsidRDefault="004D28DA" w:rsidP="004D28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14:paraId="6CDF7D70" w14:textId="77777777" w:rsidR="004D28DA" w:rsidRPr="001F656B" w:rsidRDefault="004D28DA" w:rsidP="004D28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4DC2EBE" w14:textId="77777777" w:rsidR="004D28DA" w:rsidRPr="00B60C98" w:rsidRDefault="004D28DA" w:rsidP="004D28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DFA0F02" w14:textId="77777777" w:rsidR="004D28DA" w:rsidRPr="00B60C98" w:rsidRDefault="004D28DA" w:rsidP="004D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D1E8D5B" w14:textId="77777777" w:rsidR="004D28DA" w:rsidRPr="00B60C98" w:rsidRDefault="004D28DA" w:rsidP="004D28DA">
            <w:pPr>
              <w:jc w:val="center"/>
              <w:rPr>
                <w:sz w:val="20"/>
                <w:szCs w:val="20"/>
              </w:rPr>
            </w:pPr>
          </w:p>
        </w:tc>
      </w:tr>
      <w:tr w:rsidR="004D28DA" w:rsidRPr="00B60C98" w14:paraId="68A7BB09" w14:textId="77777777" w:rsidTr="005D53D2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C08A" w14:textId="77777777" w:rsidR="004D28DA" w:rsidRPr="001F656B" w:rsidRDefault="004D28DA" w:rsidP="004D28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7262" w14:textId="77777777" w:rsidR="004D28DA" w:rsidRPr="001F656B" w:rsidRDefault="004D28DA" w:rsidP="004D28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04FE402" w14:textId="77777777" w:rsidR="004D28DA" w:rsidRPr="00B60C98" w:rsidRDefault="004D28DA" w:rsidP="004D28DA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3EAE25D" w14:textId="77777777" w:rsidR="004D28DA" w:rsidRPr="00B60C98" w:rsidRDefault="004D28DA" w:rsidP="004D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4FAE81F" w14:textId="77777777" w:rsidR="004D28DA" w:rsidRPr="00B60C98" w:rsidRDefault="004D28DA" w:rsidP="004D28DA">
            <w:pPr>
              <w:rPr>
                <w:sz w:val="20"/>
                <w:szCs w:val="20"/>
              </w:rPr>
            </w:pPr>
          </w:p>
        </w:tc>
      </w:tr>
      <w:tr w:rsidR="004D28DA" w:rsidRPr="00B60C98" w14:paraId="5C424C23" w14:textId="77777777" w:rsidTr="005D53D2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36F1" w14:textId="77777777" w:rsidR="004D28DA" w:rsidRPr="001F656B" w:rsidRDefault="004D28DA" w:rsidP="004D28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79E5" w14:textId="77777777" w:rsidR="004D28DA" w:rsidRPr="001F656B" w:rsidRDefault="004D28DA" w:rsidP="004D28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46FFE77" w14:textId="77777777" w:rsidR="004D28DA" w:rsidRPr="00B60C98" w:rsidRDefault="004D28DA" w:rsidP="004D28DA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781DE84" w14:textId="77777777" w:rsidR="004D28DA" w:rsidRPr="00B60C98" w:rsidRDefault="004D28DA" w:rsidP="004D28DA">
            <w:pPr>
              <w:rPr>
                <w:sz w:val="20"/>
                <w:szCs w:val="20"/>
              </w:rPr>
            </w:pPr>
          </w:p>
        </w:tc>
      </w:tr>
      <w:tr w:rsidR="004D28DA" w:rsidRPr="00B60C98" w14:paraId="5B2A6666" w14:textId="77777777" w:rsidTr="00810F29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FC0EA" w14:textId="77777777" w:rsidR="004D28DA" w:rsidRPr="00B60C98" w:rsidRDefault="004D28DA" w:rsidP="004D28DA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848C7EB" w14:textId="77777777" w:rsidR="004D28DA" w:rsidRPr="00B60C98" w:rsidRDefault="004D28DA" w:rsidP="004D28DA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D28DA" w:rsidRPr="00B60C98" w14:paraId="5035BAF7" w14:textId="77777777" w:rsidTr="00810F29">
        <w:tc>
          <w:tcPr>
            <w:tcW w:w="5402" w:type="dxa"/>
            <w:gridSpan w:val="2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4A743B4" w14:textId="1D261E46" w:rsidR="004D28DA" w:rsidRPr="001F656B" w:rsidRDefault="004D28DA" w:rsidP="004D28D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</w:t>
            </w:r>
            <w:r w:rsidRPr="006E3CE2">
              <w:rPr>
                <w:sz w:val="16"/>
                <w:szCs w:val="16"/>
              </w:rPr>
              <w:t>tudents must obtain a “C” or be</w:t>
            </w:r>
            <w:r>
              <w:rPr>
                <w:sz w:val="16"/>
                <w:szCs w:val="16"/>
              </w:rPr>
              <w:t>tter in Admission Requirements</w:t>
            </w:r>
            <w:r w:rsidR="00810F29">
              <w:rPr>
                <w:sz w:val="16"/>
                <w:szCs w:val="16"/>
              </w:rPr>
              <w:t xml:space="preserve"> and maintain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FDD1268" w14:textId="77777777" w:rsidR="004D28DA" w:rsidRPr="00B60C98" w:rsidRDefault="004D28DA" w:rsidP="004D28D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F17D43A" w14:textId="77777777" w:rsidR="004D28DA" w:rsidRPr="00B60C98" w:rsidRDefault="004D28DA" w:rsidP="004D28D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4D28DA" w:rsidRPr="00B60C98" w14:paraId="0EE8B719" w14:textId="77777777" w:rsidTr="00810F29">
        <w:tc>
          <w:tcPr>
            <w:tcW w:w="540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528659" w14:textId="24629CB9" w:rsidR="004D28DA" w:rsidRPr="006E3CE2" w:rsidRDefault="00810F29" w:rsidP="004D28D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 cumulative 2.75 GPA or better to apply to the program.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F8DE65" w14:textId="77777777" w:rsidR="004D28DA" w:rsidRPr="00B60C98" w:rsidRDefault="004D28DA" w:rsidP="004D28DA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78AF44" w14:textId="77777777" w:rsidR="004D28DA" w:rsidRPr="00B60C98" w:rsidRDefault="004D28DA" w:rsidP="004D28DA">
            <w:pPr>
              <w:rPr>
                <w:sz w:val="20"/>
                <w:szCs w:val="20"/>
              </w:rPr>
            </w:pPr>
          </w:p>
        </w:tc>
      </w:tr>
      <w:tr w:rsidR="00810F29" w:rsidRPr="00B60C98" w14:paraId="36BEBB15" w14:textId="77777777" w:rsidTr="00810F29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C4E312" w14:textId="4F49DF47" w:rsidR="00810F29" w:rsidRPr="006E3CE2" w:rsidRDefault="00810F29" w:rsidP="00810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application, $30 fee, typed</w:t>
            </w:r>
            <w:r>
              <w:rPr>
                <w:sz w:val="16"/>
                <w:szCs w:val="18"/>
              </w:rPr>
              <w:t xml:space="preserve">, </w:t>
            </w:r>
            <w:r w:rsidRPr="006E3CE2">
              <w:rPr>
                <w:sz w:val="16"/>
                <w:szCs w:val="16"/>
              </w:rPr>
              <w:t xml:space="preserve">statement, and </w:t>
            </w:r>
            <w:r w:rsidRPr="006E3CE2">
              <w:rPr>
                <w:sz w:val="16"/>
                <w:szCs w:val="18"/>
              </w:rPr>
              <w:t>background</w:t>
            </w:r>
            <w:r>
              <w:rPr>
                <w:sz w:val="16"/>
                <w:szCs w:val="16"/>
              </w:rPr>
              <w:t xml:space="preserve"> check.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47EAB9" w14:textId="77777777" w:rsidR="00810F29" w:rsidRPr="00B60C98" w:rsidRDefault="00810F29" w:rsidP="00810F2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1E04BC76" w14:textId="10F1D9C8" w:rsidR="00810F29" w:rsidRPr="00B60C98" w:rsidRDefault="00912CBB" w:rsidP="00810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  <w:bookmarkStart w:id="0" w:name="_GoBack"/>
            <w:bookmarkEnd w:id="0"/>
            <w:r w:rsidR="00810F29">
              <w:rPr>
                <w:sz w:val="20"/>
                <w:szCs w:val="20"/>
              </w:rPr>
              <w:t xml:space="preserve">.2021 </w:t>
            </w:r>
            <w:proofErr w:type="spellStart"/>
            <w:r w:rsidR="00810F29">
              <w:rPr>
                <w:sz w:val="20"/>
                <w:szCs w:val="20"/>
              </w:rPr>
              <w:t>akh</w:t>
            </w:r>
            <w:proofErr w:type="spellEnd"/>
          </w:p>
        </w:tc>
      </w:tr>
      <w:tr w:rsidR="00810F29" w:rsidRPr="00B60C98" w14:paraId="27F51146" w14:textId="77777777" w:rsidTr="00BC79F9">
        <w:tc>
          <w:tcPr>
            <w:tcW w:w="5402" w:type="dxa"/>
            <w:gridSpan w:val="2"/>
            <w:vMerge w:val="restart"/>
            <w:shd w:val="clear" w:color="auto" w:fill="F2F2F2" w:themeFill="background1" w:themeFillShade="F2"/>
          </w:tcPr>
          <w:p w14:paraId="4E1BE1A8" w14:textId="3E23E551" w:rsidR="00810F29" w:rsidRPr="001F656B" w:rsidRDefault="00810F29" w:rsidP="00BC79F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Admission to senior field courses (SOWK 4476</w:t>
            </w:r>
            <w:r>
              <w:rPr>
                <w:sz w:val="16"/>
                <w:szCs w:val="16"/>
              </w:rPr>
              <w:t xml:space="preserve">/4478 and </w:t>
            </w:r>
            <w:r>
              <w:rPr>
                <w:sz w:val="16"/>
                <w:szCs w:val="16"/>
              </w:rPr>
              <w:t>4477</w:t>
            </w:r>
            <w:r>
              <w:rPr>
                <w:sz w:val="16"/>
                <w:szCs w:val="16"/>
              </w:rPr>
              <w:t>/4479) is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contingent on c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ompletion of </w:t>
            </w:r>
            <w:r>
              <w:rPr>
                <w:rFonts w:ascii="Calibri" w:hAnsi="Calibri" w:cs="Calibri"/>
                <w:sz w:val="16"/>
                <w:szCs w:val="16"/>
              </w:rPr>
              <w:t>prerequisite courses (</w:t>
            </w:r>
            <w:r>
              <w:rPr>
                <w:rFonts w:ascii="Calibri" w:hAnsi="Calibri" w:cs="Calibri"/>
                <w:sz w:val="16"/>
                <w:szCs w:val="16"/>
              </w:rPr>
              <w:t>SOC/SOWK 3308, SOWK 337</w:t>
            </w:r>
            <w:r>
              <w:rPr>
                <w:rFonts w:ascii="Calibri" w:hAnsi="Calibri" w:cs="Calibri"/>
                <w:sz w:val="16"/>
                <w:szCs w:val="16"/>
              </w:rPr>
              <w:t>2, SOWK 3373, 4471 and SOC 3309)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and m</w:t>
            </w:r>
            <w:r>
              <w:rPr>
                <w:rFonts w:ascii="Calibri" w:hAnsi="Calibri" w:cs="Calibri"/>
                <w:sz w:val="16"/>
                <w:szCs w:val="16"/>
              </w:rPr>
              <w:t>aintenance of 2.75 GPA to senior year. Contact Program Director if you are ready for senior field experience.</w:t>
            </w:r>
          </w:p>
        </w:tc>
        <w:tc>
          <w:tcPr>
            <w:tcW w:w="2171" w:type="dxa"/>
            <w:shd w:val="clear" w:color="auto" w:fill="FFFFFF" w:themeFill="background1"/>
          </w:tcPr>
          <w:p w14:paraId="1EACB962" w14:textId="77777777" w:rsidR="00810F29" w:rsidRPr="00B60C98" w:rsidRDefault="00810F29" w:rsidP="00810F29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14:paraId="6350A5CA" w14:textId="77777777" w:rsidR="00810F29" w:rsidRPr="00B60C98" w:rsidRDefault="00810F29" w:rsidP="00810F29">
            <w:pPr>
              <w:rPr>
                <w:sz w:val="20"/>
                <w:szCs w:val="20"/>
              </w:rPr>
            </w:pPr>
          </w:p>
        </w:tc>
      </w:tr>
      <w:tr w:rsidR="00810F29" w:rsidRPr="00B60C98" w14:paraId="20086560" w14:textId="77777777" w:rsidTr="00BC79F9">
        <w:trPr>
          <w:trHeight w:val="1231"/>
        </w:trPr>
        <w:tc>
          <w:tcPr>
            <w:tcW w:w="5402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A46A91" w14:textId="5F04D08A" w:rsidR="00810F29" w:rsidRPr="001F656B" w:rsidRDefault="00810F29" w:rsidP="00810F29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1992918" w14:textId="77777777" w:rsidR="00810F29" w:rsidRPr="004C0486" w:rsidRDefault="00810F29" w:rsidP="00810F29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BCA77A0" w14:textId="77777777" w:rsidR="00810F29" w:rsidRPr="004C0486" w:rsidRDefault="00810F29" w:rsidP="00810F2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14:paraId="315C2345" w14:textId="77777777" w:rsidR="00810F29" w:rsidRPr="004C0486" w:rsidRDefault="00810F29" w:rsidP="00810F2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36C1E85B" w14:textId="77777777" w:rsidR="00810F29" w:rsidRDefault="00810F29" w:rsidP="00810F2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</w:p>
          <w:p w14:paraId="47FBC02D" w14:textId="77777777" w:rsidR="00810F29" w:rsidRPr="004C0486" w:rsidRDefault="00810F29" w:rsidP="00810F29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810F29" w:rsidRPr="00B60C98" w14:paraId="2F43984D" w14:textId="77777777" w:rsidTr="005D53D2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25E458" w14:textId="77777777" w:rsidR="00810F29" w:rsidRPr="001F656B" w:rsidRDefault="00810F29" w:rsidP="00810F29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14:paraId="31B60752" w14:textId="77777777" w:rsidR="00810F29" w:rsidRPr="00B60C98" w:rsidRDefault="00810F29" w:rsidP="00810F29">
            <w:pPr>
              <w:rPr>
                <w:sz w:val="20"/>
                <w:szCs w:val="20"/>
              </w:rPr>
            </w:pPr>
          </w:p>
        </w:tc>
      </w:tr>
      <w:tr w:rsidR="00810F29" w:rsidRPr="00B60C98" w14:paraId="46CB1052" w14:textId="77777777" w:rsidTr="005D53D2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368EB3" w14:textId="77777777" w:rsidR="00810F29" w:rsidRPr="001F656B" w:rsidRDefault="00810F29" w:rsidP="00810F29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B0D42DD" w14:textId="77777777" w:rsidR="00810F29" w:rsidRPr="00B60C98" w:rsidRDefault="00810F29" w:rsidP="00810F29">
            <w:pPr>
              <w:rPr>
                <w:sz w:val="20"/>
                <w:szCs w:val="20"/>
              </w:rPr>
            </w:pPr>
          </w:p>
        </w:tc>
      </w:tr>
      <w:tr w:rsidR="00810F29" w:rsidRPr="00B60C98" w14:paraId="5D4044AC" w14:textId="77777777" w:rsidTr="005D53D2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3DF353" w14:textId="77777777" w:rsidR="00810F29" w:rsidRPr="001F656B" w:rsidRDefault="00810F29" w:rsidP="00810F29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ACB9AE" w14:textId="77777777" w:rsidR="00810F29" w:rsidRPr="00521695" w:rsidRDefault="00810F29" w:rsidP="00810F2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6.24.2019</w:t>
            </w:r>
          </w:p>
          <w:p w14:paraId="635C0BDF" w14:textId="77777777" w:rsidR="00810F29" w:rsidRPr="00B60C98" w:rsidRDefault="00810F29" w:rsidP="00810F29">
            <w:pPr>
              <w:rPr>
                <w:sz w:val="20"/>
                <w:szCs w:val="20"/>
              </w:rPr>
            </w:pPr>
          </w:p>
        </w:tc>
      </w:tr>
    </w:tbl>
    <w:p w14:paraId="05977273" w14:textId="77777777" w:rsidR="00631499" w:rsidRPr="00521695" w:rsidRDefault="00E0566F" w:rsidP="00FA06C0">
      <w:pPr>
        <w:pStyle w:val="Heading1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BA, Social Work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FA06C0">
        <w:rPr>
          <w:rFonts w:ascii="Calibri" w:eastAsia="Times New Roman" w:hAnsi="Calibri" w:cs="Times New Roman"/>
          <w:sz w:val="20"/>
          <w:szCs w:val="20"/>
        </w:rPr>
        <w:tab/>
      </w:r>
      <w:r w:rsidR="00FA06C0">
        <w:rPr>
          <w:rFonts w:ascii="Calibri" w:eastAsia="Times New Roman" w:hAnsi="Calibri" w:cs="Times New Roman"/>
          <w:sz w:val="20"/>
          <w:szCs w:val="20"/>
        </w:rPr>
        <w:tab/>
      </w:r>
      <w:r w:rsidR="00FA06C0">
        <w:rPr>
          <w:rFonts w:ascii="Calibri" w:eastAsia="Times New Roman" w:hAnsi="Calibri" w:cs="Times New Roman"/>
          <w:sz w:val="20"/>
          <w:szCs w:val="20"/>
        </w:rPr>
        <w:tab/>
      </w:r>
      <w:r w:rsidR="00FA06C0">
        <w:rPr>
          <w:rFonts w:ascii="Calibri" w:eastAsia="Times New Roman" w:hAnsi="Calibri" w:cs="Times New Roman"/>
          <w:sz w:val="20"/>
          <w:szCs w:val="20"/>
        </w:rPr>
        <w:tab/>
      </w:r>
      <w:r w:rsidR="00FA06C0">
        <w:rPr>
          <w:rFonts w:ascii="Calibri" w:eastAsia="Times New Roman" w:hAnsi="Calibri" w:cs="Times New Roman"/>
          <w:sz w:val="20"/>
          <w:szCs w:val="20"/>
        </w:rPr>
        <w:tab/>
      </w:r>
      <w:r w:rsidR="00FA06C0">
        <w:rPr>
          <w:rFonts w:ascii="Calibri" w:eastAsia="Times New Roman" w:hAnsi="Calibri" w:cs="Times New Roman"/>
          <w:sz w:val="20"/>
          <w:szCs w:val="20"/>
        </w:rPr>
        <w:tab/>
        <w:t>Page 2</w:t>
      </w:r>
    </w:p>
    <w:sectPr w:rsidR="00631499" w:rsidRPr="00521695" w:rsidSect="00D86D33">
      <w:footerReference w:type="default" r:id="rId11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566E7" w14:textId="77777777" w:rsidR="003071F9" w:rsidRDefault="003071F9" w:rsidP="008518ED">
      <w:pPr>
        <w:spacing w:after="0" w:line="240" w:lineRule="auto"/>
      </w:pPr>
      <w:r>
        <w:separator/>
      </w:r>
    </w:p>
  </w:endnote>
  <w:endnote w:type="continuationSeparator" w:id="0">
    <w:p w14:paraId="76B27442" w14:textId="77777777" w:rsidR="003071F9" w:rsidRDefault="003071F9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F3AD8" w14:textId="0B6F9ABA" w:rsidR="002E7D32" w:rsidRDefault="002E7D32">
    <w:pPr>
      <w:pStyle w:val="Footer"/>
    </w:pPr>
    <w:r w:rsidRPr="00B00D09">
      <w:rPr>
        <w:sz w:val="16"/>
        <w:szCs w:val="16"/>
      </w:rPr>
      <w:t>https://isu.edu/advising/maps/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09F68" w14:textId="77777777" w:rsidR="003071F9" w:rsidRDefault="003071F9" w:rsidP="008518ED">
      <w:pPr>
        <w:spacing w:after="0" w:line="240" w:lineRule="auto"/>
      </w:pPr>
      <w:r>
        <w:separator/>
      </w:r>
    </w:p>
  </w:footnote>
  <w:footnote w:type="continuationSeparator" w:id="0">
    <w:p w14:paraId="3BDC7E82" w14:textId="77777777" w:rsidR="003071F9" w:rsidRDefault="003071F9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3D27"/>
    <w:rsid w:val="000C4C05"/>
    <w:rsid w:val="000D3B74"/>
    <w:rsid w:val="000D6D37"/>
    <w:rsid w:val="00121BC3"/>
    <w:rsid w:val="00121F29"/>
    <w:rsid w:val="00122166"/>
    <w:rsid w:val="00170351"/>
    <w:rsid w:val="00185FCB"/>
    <w:rsid w:val="00193CFE"/>
    <w:rsid w:val="00194BA6"/>
    <w:rsid w:val="001B04E4"/>
    <w:rsid w:val="001B3715"/>
    <w:rsid w:val="001B3F81"/>
    <w:rsid w:val="001B6F46"/>
    <w:rsid w:val="001C3064"/>
    <w:rsid w:val="001D7287"/>
    <w:rsid w:val="001F656B"/>
    <w:rsid w:val="00212F2C"/>
    <w:rsid w:val="00221773"/>
    <w:rsid w:val="00226229"/>
    <w:rsid w:val="00242175"/>
    <w:rsid w:val="00242E78"/>
    <w:rsid w:val="00243804"/>
    <w:rsid w:val="00265699"/>
    <w:rsid w:val="00292C65"/>
    <w:rsid w:val="002A1B37"/>
    <w:rsid w:val="002A64DB"/>
    <w:rsid w:val="002C6294"/>
    <w:rsid w:val="002D4F2A"/>
    <w:rsid w:val="002E5A9E"/>
    <w:rsid w:val="002E7D32"/>
    <w:rsid w:val="002F08B3"/>
    <w:rsid w:val="003020DF"/>
    <w:rsid w:val="003071F9"/>
    <w:rsid w:val="003356C4"/>
    <w:rsid w:val="0036386E"/>
    <w:rsid w:val="0037691A"/>
    <w:rsid w:val="00384E42"/>
    <w:rsid w:val="00386994"/>
    <w:rsid w:val="003B5DA0"/>
    <w:rsid w:val="003C3538"/>
    <w:rsid w:val="003F238B"/>
    <w:rsid w:val="003F2805"/>
    <w:rsid w:val="003F7D9B"/>
    <w:rsid w:val="004005B9"/>
    <w:rsid w:val="00434098"/>
    <w:rsid w:val="00443C4E"/>
    <w:rsid w:val="004601B2"/>
    <w:rsid w:val="00466AA7"/>
    <w:rsid w:val="00473C19"/>
    <w:rsid w:val="00477592"/>
    <w:rsid w:val="00485255"/>
    <w:rsid w:val="004B2B19"/>
    <w:rsid w:val="004B37B0"/>
    <w:rsid w:val="004C0486"/>
    <w:rsid w:val="004C0D1C"/>
    <w:rsid w:val="004D28DA"/>
    <w:rsid w:val="004E2F05"/>
    <w:rsid w:val="004F3F48"/>
    <w:rsid w:val="005019E0"/>
    <w:rsid w:val="005051B8"/>
    <w:rsid w:val="00516163"/>
    <w:rsid w:val="00521695"/>
    <w:rsid w:val="00521E0E"/>
    <w:rsid w:val="0052443C"/>
    <w:rsid w:val="00536833"/>
    <w:rsid w:val="00541626"/>
    <w:rsid w:val="0055336E"/>
    <w:rsid w:val="00572ABC"/>
    <w:rsid w:val="005A240C"/>
    <w:rsid w:val="005B4A49"/>
    <w:rsid w:val="005C5A23"/>
    <w:rsid w:val="005D53D2"/>
    <w:rsid w:val="005E4D62"/>
    <w:rsid w:val="00607E3D"/>
    <w:rsid w:val="006158FE"/>
    <w:rsid w:val="0063135C"/>
    <w:rsid w:val="00631499"/>
    <w:rsid w:val="00652588"/>
    <w:rsid w:val="00663CDA"/>
    <w:rsid w:val="006808E0"/>
    <w:rsid w:val="00683F39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246E"/>
    <w:rsid w:val="007B6727"/>
    <w:rsid w:val="007D4D67"/>
    <w:rsid w:val="007E04EE"/>
    <w:rsid w:val="007E128C"/>
    <w:rsid w:val="007F10D7"/>
    <w:rsid w:val="007F188E"/>
    <w:rsid w:val="00801338"/>
    <w:rsid w:val="00810F29"/>
    <w:rsid w:val="00814F40"/>
    <w:rsid w:val="00826C6E"/>
    <w:rsid w:val="008518ED"/>
    <w:rsid w:val="008560B4"/>
    <w:rsid w:val="008621B9"/>
    <w:rsid w:val="00864D96"/>
    <w:rsid w:val="008B1851"/>
    <w:rsid w:val="008C5EB7"/>
    <w:rsid w:val="008D45C1"/>
    <w:rsid w:val="008F1E98"/>
    <w:rsid w:val="008F6048"/>
    <w:rsid w:val="00912CBB"/>
    <w:rsid w:val="00936658"/>
    <w:rsid w:val="00943870"/>
    <w:rsid w:val="00944648"/>
    <w:rsid w:val="00975015"/>
    <w:rsid w:val="0098617C"/>
    <w:rsid w:val="0099168D"/>
    <w:rsid w:val="009B42A4"/>
    <w:rsid w:val="009E4CB8"/>
    <w:rsid w:val="00A3318E"/>
    <w:rsid w:val="00A513C9"/>
    <w:rsid w:val="00A66977"/>
    <w:rsid w:val="00A6715D"/>
    <w:rsid w:val="00A94A30"/>
    <w:rsid w:val="00AA1DB7"/>
    <w:rsid w:val="00AB13A1"/>
    <w:rsid w:val="00AB7151"/>
    <w:rsid w:val="00AC15BC"/>
    <w:rsid w:val="00AC4C57"/>
    <w:rsid w:val="00AC5A04"/>
    <w:rsid w:val="00AF597C"/>
    <w:rsid w:val="00B34D0B"/>
    <w:rsid w:val="00B50C59"/>
    <w:rsid w:val="00B60C98"/>
    <w:rsid w:val="00B61C40"/>
    <w:rsid w:val="00B67A57"/>
    <w:rsid w:val="00B76E1A"/>
    <w:rsid w:val="00B87040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0281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E5B19"/>
    <w:rsid w:val="00CF321F"/>
    <w:rsid w:val="00CF66F8"/>
    <w:rsid w:val="00CF6B03"/>
    <w:rsid w:val="00D03B56"/>
    <w:rsid w:val="00D11A97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67B66"/>
    <w:rsid w:val="00D8570C"/>
    <w:rsid w:val="00D86D33"/>
    <w:rsid w:val="00D914C1"/>
    <w:rsid w:val="00DA1BEE"/>
    <w:rsid w:val="00DA1F54"/>
    <w:rsid w:val="00DB202D"/>
    <w:rsid w:val="00DC4E37"/>
    <w:rsid w:val="00DC6C24"/>
    <w:rsid w:val="00DD67D4"/>
    <w:rsid w:val="00DF097F"/>
    <w:rsid w:val="00E0566F"/>
    <w:rsid w:val="00E14260"/>
    <w:rsid w:val="00E20722"/>
    <w:rsid w:val="00E21C87"/>
    <w:rsid w:val="00E67D37"/>
    <w:rsid w:val="00E71323"/>
    <w:rsid w:val="00E725D8"/>
    <w:rsid w:val="00E7707A"/>
    <w:rsid w:val="00E80337"/>
    <w:rsid w:val="00EA028B"/>
    <w:rsid w:val="00EE659E"/>
    <w:rsid w:val="00EE73BB"/>
    <w:rsid w:val="00F02567"/>
    <w:rsid w:val="00F31FE0"/>
    <w:rsid w:val="00F5131F"/>
    <w:rsid w:val="00F722EA"/>
    <w:rsid w:val="00F74EE3"/>
    <w:rsid w:val="00F84E02"/>
    <w:rsid w:val="00F859C0"/>
    <w:rsid w:val="00F9028F"/>
    <w:rsid w:val="00FA06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F23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9C"/>
  </w:style>
  <w:style w:type="paragraph" w:styleId="Heading1">
    <w:name w:val="heading 1"/>
    <w:basedOn w:val="Normal"/>
    <w:next w:val="Normal"/>
    <w:link w:val="Heading1Char"/>
    <w:uiPriority w:val="9"/>
    <w:qFormat/>
    <w:rsid w:val="00FA0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character" w:customStyle="1" w:styleId="Heading1Char">
    <w:name w:val="Heading 1 Char"/>
    <w:basedOn w:val="DefaultParagraphFont"/>
    <w:link w:val="Heading1"/>
    <w:uiPriority w:val="9"/>
    <w:rsid w:val="00FA06C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656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6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6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6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6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56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9C"/>
  </w:style>
  <w:style w:type="paragraph" w:styleId="Heading1">
    <w:name w:val="heading 1"/>
    <w:basedOn w:val="Normal"/>
    <w:next w:val="Normal"/>
    <w:link w:val="Heading1Char"/>
    <w:uiPriority w:val="9"/>
    <w:qFormat/>
    <w:rsid w:val="00FA0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character" w:customStyle="1" w:styleId="Heading1Char">
    <w:name w:val="Heading 1 Char"/>
    <w:basedOn w:val="DefaultParagraphFont"/>
    <w:link w:val="Heading1"/>
    <w:uiPriority w:val="9"/>
    <w:rsid w:val="00FA06C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656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6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6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6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6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56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1EE67-D3A9-6042-A486-48536F2F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\Users\JoAnn\AppData\Local\Temp\Single Column Template  complete 7 - 26-2016  JB.dotx</Template>
  <TotalTime>139</TotalTime>
  <Pages>2</Pages>
  <Words>1043</Words>
  <Characters>5946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Abbey Hirt</cp:lastModifiedBy>
  <cp:revision>20</cp:revision>
  <cp:lastPrinted>2020-03-09T20:56:00Z</cp:lastPrinted>
  <dcterms:created xsi:type="dcterms:W3CDTF">2020-03-09T21:12:00Z</dcterms:created>
  <dcterms:modified xsi:type="dcterms:W3CDTF">2021-03-09T00:17:00Z</dcterms:modified>
</cp:coreProperties>
</file>