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D795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ABEC0" wp14:editId="2FD48D63">
                <wp:simplePos x="0" y="0"/>
                <wp:positionH relativeFrom="margin">
                  <wp:posOffset>2971800</wp:posOffset>
                </wp:positionH>
                <wp:positionV relativeFrom="paragraph">
                  <wp:posOffset>-100013</wp:posOffset>
                </wp:positionV>
                <wp:extent cx="4126230" cy="757237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BB04" w14:textId="07FA5A95" w:rsidR="00C04A5A" w:rsidRPr="00AC15BC" w:rsidRDefault="00182157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14:paraId="2E66721A" w14:textId="77777777" w:rsidR="0066276F" w:rsidRPr="00DD67D4" w:rsidRDefault="00C72E3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 </w:t>
                            </w:r>
                            <w:r w:rsidR="0066276F">
                              <w:rPr>
                                <w:sz w:val="28"/>
                                <w:szCs w:val="28"/>
                              </w:rPr>
                              <w:t>Diesel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DAB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7.9pt;width:324.9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SJIQ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" stroked="f">
                <v:textbox>
                  <w:txbxContent>
                    <w:p w14:paraId="596FBB04" w14:textId="07FA5A95" w:rsidR="00C04A5A" w:rsidRPr="00AC15BC" w:rsidRDefault="00182157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14:paraId="2E66721A" w14:textId="77777777" w:rsidR="0066276F" w:rsidRPr="00DD67D4" w:rsidRDefault="00C72E3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 </w:t>
                      </w:r>
                      <w:r w:rsidR="0066276F">
                        <w:rPr>
                          <w:sz w:val="28"/>
                          <w:szCs w:val="28"/>
                        </w:rPr>
                        <w:t>Diesel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ED4E" wp14:editId="3DDC70C0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5FB2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AED9D8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CDE3E0E" wp14:editId="04FF83CB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17A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630"/>
        <w:gridCol w:w="2340"/>
        <w:gridCol w:w="2520"/>
      </w:tblGrid>
      <w:tr w:rsidR="00BD787A" w14:paraId="51CDED82" w14:textId="77777777" w:rsidTr="002552DF">
        <w:tc>
          <w:tcPr>
            <w:tcW w:w="4068" w:type="dxa"/>
            <w:vAlign w:val="center"/>
          </w:tcPr>
          <w:p w14:paraId="2380B0B3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1B079287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C8D142C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B4B8845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14:paraId="3BB77FF4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9B49906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705F2570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D2C249D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7185564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234CBBD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58846ECE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41D70FC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14:paraId="5934946C" w14:textId="77777777" w:rsidTr="002552DF">
        <w:tc>
          <w:tcPr>
            <w:tcW w:w="4068" w:type="dxa"/>
          </w:tcPr>
          <w:p w14:paraId="6B9BA6F4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14:paraId="4D60E1D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C4D10C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19467F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456547D2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9811C01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91C2E9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3E72B96D" w14:textId="77777777" w:rsidTr="002552DF">
        <w:tc>
          <w:tcPr>
            <w:tcW w:w="4068" w:type="dxa"/>
          </w:tcPr>
          <w:p w14:paraId="512EE23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14:paraId="0EA8BF1C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AB83CF5" w14:textId="2FF93321" w:rsidR="0066276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09076E28" w14:textId="77777777"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14:paraId="7D199E6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ADF36F3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04BFE97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577B11FB" w14:textId="77777777" w:rsidTr="002552DF">
        <w:tc>
          <w:tcPr>
            <w:tcW w:w="4068" w:type="dxa"/>
          </w:tcPr>
          <w:p w14:paraId="52406AE1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14:paraId="0C51233E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FC1AB69" w14:textId="43B488FB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63D9A339" w14:textId="77777777" w:rsidR="002552DF" w:rsidRDefault="002552DF" w:rsidP="002552DF">
            <w:pPr>
              <w:jc w:val="center"/>
            </w:pPr>
          </w:p>
        </w:tc>
        <w:tc>
          <w:tcPr>
            <w:tcW w:w="630" w:type="dxa"/>
          </w:tcPr>
          <w:p w14:paraId="2F57B7DF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335AAA5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CE06477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6C778483" w14:textId="77777777" w:rsidTr="002552DF">
        <w:tc>
          <w:tcPr>
            <w:tcW w:w="4068" w:type="dxa"/>
          </w:tcPr>
          <w:p w14:paraId="276DA17A" w14:textId="77777777" w:rsidR="002552DF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14:paraId="33D89040" w14:textId="77777777" w:rsidR="002552DF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22B34E" w14:textId="7FF7E4A3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4C4578D3" w14:textId="77777777" w:rsidR="002552DF" w:rsidRDefault="002552DF" w:rsidP="002552DF">
            <w:pPr>
              <w:jc w:val="center"/>
            </w:pPr>
          </w:p>
        </w:tc>
        <w:tc>
          <w:tcPr>
            <w:tcW w:w="630" w:type="dxa"/>
          </w:tcPr>
          <w:p w14:paraId="2039070D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6D053BE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1296795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448EE9BE" w14:textId="77777777" w:rsidTr="002552DF">
        <w:tc>
          <w:tcPr>
            <w:tcW w:w="4068" w:type="dxa"/>
          </w:tcPr>
          <w:p w14:paraId="40237712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14:paraId="2B9BD385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40E50F6" w14:textId="640B5126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0444B753" w14:textId="77777777" w:rsidR="002552DF" w:rsidRDefault="002552DF" w:rsidP="002552DF">
            <w:pPr>
              <w:jc w:val="center"/>
            </w:pPr>
          </w:p>
        </w:tc>
        <w:tc>
          <w:tcPr>
            <w:tcW w:w="630" w:type="dxa"/>
          </w:tcPr>
          <w:p w14:paraId="5B39A957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E2265AA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18A31CA7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6931D9CD" w14:textId="77777777" w:rsidTr="002552DF">
        <w:tc>
          <w:tcPr>
            <w:tcW w:w="4068" w:type="dxa"/>
          </w:tcPr>
          <w:p w14:paraId="7618038F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14:paraId="124D7F4F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4219C501" w14:textId="21351C76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71A77FE4" w14:textId="77777777" w:rsidR="002552DF" w:rsidRDefault="002552DF" w:rsidP="002552DF">
            <w:pPr>
              <w:jc w:val="center"/>
            </w:pPr>
          </w:p>
        </w:tc>
        <w:tc>
          <w:tcPr>
            <w:tcW w:w="630" w:type="dxa"/>
          </w:tcPr>
          <w:p w14:paraId="41E24770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0DB6609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BE632A6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58B39798" w14:textId="77777777" w:rsidTr="002552DF">
        <w:tc>
          <w:tcPr>
            <w:tcW w:w="4068" w:type="dxa"/>
            <w:shd w:val="clear" w:color="auto" w:fill="F2F2F2" w:themeFill="background1" w:themeFillShade="F2"/>
          </w:tcPr>
          <w:p w14:paraId="387D82F6" w14:textId="77777777"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215EA03" w14:textId="6B896703" w:rsidR="0066276F" w:rsidRPr="0066276F" w:rsidRDefault="00182157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DBF5C5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11465AFD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1D462B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519CA8C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97C180D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24F3022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CCB7922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14:paraId="68E1C045" w14:textId="77777777" w:rsidTr="002552DF">
        <w:tc>
          <w:tcPr>
            <w:tcW w:w="4068" w:type="dxa"/>
            <w:vAlign w:val="bottom"/>
          </w:tcPr>
          <w:p w14:paraId="19A6E5FE" w14:textId="77777777" w:rsidR="0066276F" w:rsidRPr="00BA2629" w:rsidRDefault="0066276F" w:rsidP="006627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</w:tcPr>
          <w:p w14:paraId="32D207DB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E843A72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71C2F1BD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EC0E70E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96CE69E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1D80FC4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273AECF6" w14:textId="77777777" w:rsidTr="002552DF">
        <w:tc>
          <w:tcPr>
            <w:tcW w:w="4068" w:type="dxa"/>
          </w:tcPr>
          <w:p w14:paraId="379A10C0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14:paraId="2C816EFE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C8BC68F" w14:textId="16163F0A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194D564F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6F4E001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B424EE5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9D97A6F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2DDDE556" w14:textId="77777777" w:rsidTr="002552DF">
        <w:tc>
          <w:tcPr>
            <w:tcW w:w="4068" w:type="dxa"/>
          </w:tcPr>
          <w:p w14:paraId="1AA15DEE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14:paraId="3B9D2EA8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813A98B" w14:textId="6E7D2A30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455BEA0D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2EC32B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7024FA5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EB62CB4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4DB3E01B" w14:textId="77777777" w:rsidTr="002552DF">
        <w:tc>
          <w:tcPr>
            <w:tcW w:w="4068" w:type="dxa"/>
          </w:tcPr>
          <w:p w14:paraId="34B3D61B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14:paraId="722996AF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0869F5A" w14:textId="52C85F2F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079C0934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819CAA3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07F9246" w14:textId="4F289A0F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0109, DESL 0113, DESL 0125, DESL 0184, DESL 0186, and DESL 0190</w:t>
            </w:r>
          </w:p>
        </w:tc>
        <w:tc>
          <w:tcPr>
            <w:tcW w:w="2520" w:type="dxa"/>
          </w:tcPr>
          <w:p w14:paraId="191B7713" w14:textId="6969B799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</w:tr>
      <w:tr w:rsidR="002552DF" w14:paraId="771A89E9" w14:textId="77777777" w:rsidTr="002552DF">
        <w:tc>
          <w:tcPr>
            <w:tcW w:w="4068" w:type="dxa"/>
          </w:tcPr>
          <w:p w14:paraId="08A93B3C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14:paraId="5F5234F4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6FC64B68" w14:textId="6BF86FB4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2547BBA9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BF70501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E87E38F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E31C9E1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700563D2" w14:textId="77777777" w:rsidTr="002552DF">
        <w:tc>
          <w:tcPr>
            <w:tcW w:w="4068" w:type="dxa"/>
          </w:tcPr>
          <w:p w14:paraId="5029B34B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14:paraId="6AD023A1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4DF3BA18" w14:textId="34E2403B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  <w:vAlign w:val="center"/>
          </w:tcPr>
          <w:p w14:paraId="1A37060F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BF03109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895F9F7" w14:textId="107EB98E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0CA34E74" w14:textId="4C7A7246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66276F" w14:paraId="12587415" w14:textId="77777777" w:rsidTr="002552DF">
        <w:tc>
          <w:tcPr>
            <w:tcW w:w="4068" w:type="dxa"/>
          </w:tcPr>
          <w:p w14:paraId="19D36B86" w14:textId="77777777" w:rsidR="0066276F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14:paraId="5ED0AD73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69AF058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0103121A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DDA106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1B48959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14:paraId="660614C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5AD03BDB" w14:textId="77777777" w:rsidTr="002552DF">
        <w:tc>
          <w:tcPr>
            <w:tcW w:w="4068" w:type="dxa"/>
            <w:shd w:val="clear" w:color="auto" w:fill="F2F2F2" w:themeFill="background1" w:themeFillShade="F2"/>
          </w:tcPr>
          <w:p w14:paraId="666A1647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EE59B08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79315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9668941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DAC7AB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CECEB90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815E3C7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5452BC7D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195365A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276F" w14:paraId="6F228D70" w14:textId="77777777" w:rsidTr="002552DF">
        <w:tc>
          <w:tcPr>
            <w:tcW w:w="4068" w:type="dxa"/>
          </w:tcPr>
          <w:p w14:paraId="0515DE2F" w14:textId="77777777"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14:paraId="32F956B0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7F7ED2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103112D0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45AB64D8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B487D8C" w14:textId="77777777" w:rsidR="0066276F" w:rsidRPr="00292C65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7053DDA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460AEFAB" w14:textId="77777777" w:rsidTr="002552DF">
        <w:trPr>
          <w:trHeight w:val="110"/>
        </w:trPr>
        <w:tc>
          <w:tcPr>
            <w:tcW w:w="4068" w:type="dxa"/>
          </w:tcPr>
          <w:p w14:paraId="6818E130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14:paraId="1D83DFA8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727F51D" w14:textId="0DC7ECC6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02F34583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9BE5C40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6E5DCCB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54248C" w14:textId="77777777" w:rsidR="002552DF" w:rsidRPr="00194BA6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2552DF" w14:paraId="1C38A033" w14:textId="77777777" w:rsidTr="002552DF">
        <w:tc>
          <w:tcPr>
            <w:tcW w:w="4068" w:type="dxa"/>
          </w:tcPr>
          <w:p w14:paraId="2C9940AC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14:paraId="0E52E040" w14:textId="1ECC2A34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C71C1F5" w14:textId="49D3194F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532A8B26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2292505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7E0018" w14:textId="68362F93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520" w:type="dxa"/>
          </w:tcPr>
          <w:p w14:paraId="3FD652F0" w14:textId="0A798846" w:rsidR="002552DF" w:rsidRPr="00194BA6" w:rsidRDefault="002552DF" w:rsidP="002552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2552DF" w14:paraId="3FEB1BE1" w14:textId="77777777" w:rsidTr="002552DF">
        <w:tc>
          <w:tcPr>
            <w:tcW w:w="4068" w:type="dxa"/>
          </w:tcPr>
          <w:p w14:paraId="4366844B" w14:textId="77777777" w:rsidR="002552DF" w:rsidRPr="00E67D37" w:rsidRDefault="002552DF" w:rsidP="002552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14:paraId="4EEDFAD3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1ABC58BB" w14:textId="427EBA13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653" w:type="dxa"/>
          </w:tcPr>
          <w:p w14:paraId="46A4BCE0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8EEA708" w14:textId="77777777" w:rsidR="002552DF" w:rsidRPr="00E67D37" w:rsidRDefault="002552DF" w:rsidP="002552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68AA696" w14:textId="77777777" w:rsidR="002552DF" w:rsidRPr="00E67D37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025A9AE" w14:textId="77777777" w:rsidR="002552DF" w:rsidRPr="00194BA6" w:rsidRDefault="002552DF" w:rsidP="002552D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3745BE43" w14:textId="77777777" w:rsidTr="002552DF">
        <w:tc>
          <w:tcPr>
            <w:tcW w:w="4068" w:type="dxa"/>
            <w:shd w:val="clear" w:color="auto" w:fill="F2F2F2" w:themeFill="background1" w:themeFillShade="F2"/>
          </w:tcPr>
          <w:p w14:paraId="39994BE6" w14:textId="77777777"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9019184" w14:textId="3624EC44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821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C38626C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7A24B188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CBBA89D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764072C3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17F9A0E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14:paraId="7D9DD45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9A0EC81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276F" w14:paraId="34D3BFE0" w14:textId="77777777" w:rsidTr="002552DF">
        <w:tc>
          <w:tcPr>
            <w:tcW w:w="4068" w:type="dxa"/>
          </w:tcPr>
          <w:p w14:paraId="2AE9339A" w14:textId="77777777" w:rsidR="0066276F" w:rsidRPr="00E67D37" w:rsidRDefault="0066276F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14:paraId="4F6D74C9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52614B1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10F4A3B2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14388B87" w14:textId="77777777"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84D85CB" w14:textId="77777777"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112AF17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4A4F1B60" w14:textId="77777777" w:rsidTr="002552DF">
        <w:tc>
          <w:tcPr>
            <w:tcW w:w="4068" w:type="dxa"/>
          </w:tcPr>
          <w:p w14:paraId="3A74C8E5" w14:textId="77777777"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vAlign w:val="center"/>
          </w:tcPr>
          <w:p w14:paraId="2D4BCED6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04AB2D2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CBAFC47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C6D0F68" w14:textId="77777777"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EF4B391" w14:textId="77777777"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C9990A7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3FA2D358" w14:textId="77777777" w:rsidTr="002552DF">
        <w:tc>
          <w:tcPr>
            <w:tcW w:w="4068" w:type="dxa"/>
          </w:tcPr>
          <w:p w14:paraId="57DA215E" w14:textId="77777777"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663EF7C6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8B464F6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5B91F8C6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01A1BE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BA6B961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622C9C1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156F2171" w14:textId="77777777" w:rsidTr="002552DF">
        <w:tc>
          <w:tcPr>
            <w:tcW w:w="4068" w:type="dxa"/>
          </w:tcPr>
          <w:p w14:paraId="6492B5D3" w14:textId="77777777"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6B565E34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B68E913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32C2653B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B24E7D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17A0B3E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20E30B4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6297FDB5" w14:textId="77777777" w:rsidTr="002552DF">
        <w:tc>
          <w:tcPr>
            <w:tcW w:w="4068" w:type="dxa"/>
          </w:tcPr>
          <w:p w14:paraId="63629A6E" w14:textId="77777777" w:rsidR="0066276F" w:rsidRPr="00292C65" w:rsidRDefault="0066276F" w:rsidP="0066276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58CB5882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C0F584F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43BB8373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BAEA7D3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6690359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5B241ED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0F03D1B3" w14:textId="77777777" w:rsidTr="002552DF">
        <w:tc>
          <w:tcPr>
            <w:tcW w:w="4068" w:type="dxa"/>
            <w:shd w:val="clear" w:color="auto" w:fill="F2F2F2" w:themeFill="background1" w:themeFillShade="F2"/>
          </w:tcPr>
          <w:p w14:paraId="7BECF612" w14:textId="77777777" w:rsidR="0066276F" w:rsidRPr="00292C65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4CA91144" w14:textId="77777777"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0839F1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0FA39D08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2CC0484" w14:textId="77777777" w:rsidR="0066276F" w:rsidRPr="00292C65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37D5EFCE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55D7FFD" w14:textId="77777777" w:rsidR="0066276F" w:rsidRPr="00D42DE8" w:rsidRDefault="0066276F" w:rsidP="0066276F">
            <w:pPr>
              <w:pStyle w:val="NoSpacing"/>
              <w:rPr>
                <w:sz w:val="14"/>
                <w:szCs w:val="16"/>
              </w:rPr>
            </w:pPr>
          </w:p>
        </w:tc>
      </w:tr>
      <w:tr w:rsidR="0066276F" w14:paraId="65CE8AC2" w14:textId="77777777" w:rsidTr="00CF321F">
        <w:tc>
          <w:tcPr>
            <w:tcW w:w="11178" w:type="dxa"/>
            <w:gridSpan w:val="7"/>
          </w:tcPr>
          <w:p w14:paraId="209069C4" w14:textId="77777777" w:rsidR="0066276F" w:rsidRPr="00943870" w:rsidRDefault="0066276F" w:rsidP="0066276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F363E59" w14:textId="77777777" w:rsidR="0066276F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F02B460" w14:textId="77777777" w:rsidR="0066276F" w:rsidRPr="00C04A5A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FAE240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14:paraId="72E43CD3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16A9A599" w14:textId="3BFE519D" w:rsidR="00F13393" w:rsidRPr="00B60C98" w:rsidRDefault="00182157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F13393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05428BC5" w14:textId="77777777"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F8A5FC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2048ED6" w14:textId="77777777"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3E87CDC" w14:textId="77777777"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14:paraId="390AEAF3" w14:textId="77777777"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14:paraId="19A31ECA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38FE4E9C" w14:textId="77777777"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F1A7624" w14:textId="6F78C66E" w:rsidR="00F13393" w:rsidRPr="00D451FC" w:rsidRDefault="00182157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532F0CA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E4C2138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727D35F9" w14:textId="77777777" w:rsidTr="000950BE">
        <w:tc>
          <w:tcPr>
            <w:tcW w:w="4885" w:type="dxa"/>
            <w:shd w:val="clear" w:color="auto" w:fill="auto"/>
            <w:vAlign w:val="center"/>
          </w:tcPr>
          <w:p w14:paraId="21E0DCC3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14:paraId="4A81F337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65C5EAB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0A8B038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0C400945" w14:textId="77777777" w:rsidTr="00D30A41">
        <w:tc>
          <w:tcPr>
            <w:tcW w:w="4885" w:type="dxa"/>
            <w:shd w:val="clear" w:color="auto" w:fill="auto"/>
          </w:tcPr>
          <w:p w14:paraId="488C854C" w14:textId="77777777"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14:paraId="51E2878E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A772F58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9603E3A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14:paraId="0FBBD000" w14:textId="77777777" w:rsidTr="00D30A41">
        <w:trPr>
          <w:trHeight w:val="248"/>
        </w:trPr>
        <w:tc>
          <w:tcPr>
            <w:tcW w:w="4885" w:type="dxa"/>
            <w:shd w:val="clear" w:color="auto" w:fill="auto"/>
          </w:tcPr>
          <w:p w14:paraId="0FB05983" w14:textId="77777777"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14:paraId="7B66A7F7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C46A378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CFA0C6F" w14:textId="77777777"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14:paraId="446CFBC4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33274307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14:paraId="044331C6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0D91E52" w14:textId="77777777"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14:paraId="63E7C183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24036F16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14:paraId="32C97383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5613E3B" w14:textId="77777777"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E9D4EE0" w14:textId="77777777"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14:paraId="78C9448C" w14:textId="77777777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14:paraId="4CF7AC22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14:paraId="5493839F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A2D3A7C" w14:textId="77777777"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4298B13" w14:textId="77777777"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14:paraId="0AEB90BC" w14:textId="77777777" w:rsidTr="000950BE">
        <w:tc>
          <w:tcPr>
            <w:tcW w:w="4885" w:type="dxa"/>
            <w:shd w:val="clear" w:color="auto" w:fill="auto"/>
            <w:vAlign w:val="center"/>
          </w:tcPr>
          <w:p w14:paraId="5C579762" w14:textId="77777777"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14:paraId="2757736E" w14:textId="77777777"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0F3FADB" w14:textId="77777777"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182157" w:rsidRPr="00B60C98" w14:paraId="01DF221E" w14:textId="77777777" w:rsidTr="000950BE">
        <w:tc>
          <w:tcPr>
            <w:tcW w:w="4885" w:type="dxa"/>
            <w:shd w:val="clear" w:color="auto" w:fill="auto"/>
            <w:vAlign w:val="center"/>
          </w:tcPr>
          <w:p w14:paraId="0A1C225D" w14:textId="7146E9A3" w:rsidR="00182157" w:rsidRDefault="00182157" w:rsidP="0018215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</w:tcPr>
          <w:p w14:paraId="745F07BF" w14:textId="27CEE208" w:rsidR="00182157" w:rsidRDefault="00182157" w:rsidP="00182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CB932E7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7E2C652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</w:p>
        </w:tc>
      </w:tr>
      <w:tr w:rsidR="00182157" w:rsidRPr="00B60C98" w14:paraId="3C91FEE8" w14:textId="77777777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14:paraId="682C82B5" w14:textId="46C22792" w:rsidR="00182157" w:rsidRDefault="00182157" w:rsidP="0018215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shd w:val="clear" w:color="auto" w:fill="auto"/>
          </w:tcPr>
          <w:p w14:paraId="0E9F413C" w14:textId="2174DDA3" w:rsidR="00182157" w:rsidRDefault="00182157" w:rsidP="00182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E965F5C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9D5079E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</w:p>
        </w:tc>
      </w:tr>
      <w:tr w:rsidR="00182157" w:rsidRPr="00B60C98" w14:paraId="2162359E" w14:textId="77777777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E133" w14:textId="1B6788A3" w:rsidR="00182157" w:rsidRDefault="00182157" w:rsidP="0018215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5882FFA" w14:textId="6DF1A78F" w:rsidR="00182157" w:rsidRDefault="00182157" w:rsidP="00182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A56A7B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8F2B04C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82157" w:rsidRPr="00B60C98" w14:paraId="642061CE" w14:textId="77777777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85A" w14:textId="6AB60AB0" w:rsidR="00182157" w:rsidRDefault="00182157" w:rsidP="00182157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23403940" w14:textId="64C4F7F3" w:rsidR="00182157" w:rsidRDefault="00182157" w:rsidP="00182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1E11CF2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</w:tr>
      <w:tr w:rsidR="00182157" w:rsidRPr="00B60C98" w14:paraId="2FD1DDA6" w14:textId="77777777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945" w14:textId="18244CCE" w:rsidR="00182157" w:rsidRDefault="00182157" w:rsidP="0018215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5BEBB94F" w14:textId="20242487" w:rsidR="00182157" w:rsidRDefault="00182157" w:rsidP="001821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D310574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CAB39B6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</w:p>
        </w:tc>
      </w:tr>
      <w:tr w:rsidR="00182157" w:rsidRPr="00B60C98" w14:paraId="7CDE58F7" w14:textId="77777777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0FDAD" w14:textId="0D2C4E90" w:rsidR="00182157" w:rsidRDefault="00182157" w:rsidP="0018215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</w:tcPr>
          <w:p w14:paraId="6F809D8D" w14:textId="77CE9099" w:rsidR="00182157" w:rsidRDefault="00182157" w:rsidP="00182157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42923E8" w14:textId="77777777" w:rsidR="00182157" w:rsidRPr="001C535C" w:rsidRDefault="00182157" w:rsidP="00182157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9535486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</w:p>
        </w:tc>
      </w:tr>
      <w:tr w:rsidR="00182157" w:rsidRPr="00B60C98" w14:paraId="372DB937" w14:textId="77777777" w:rsidTr="000950BE">
        <w:tc>
          <w:tcPr>
            <w:tcW w:w="4885" w:type="dxa"/>
            <w:shd w:val="clear" w:color="auto" w:fill="auto"/>
            <w:vAlign w:val="center"/>
          </w:tcPr>
          <w:p w14:paraId="7907F616" w14:textId="4A8E36D1" w:rsidR="00182157" w:rsidRPr="000A4156" w:rsidRDefault="00182157" w:rsidP="00182157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14:paraId="41789BA9" w14:textId="4CD9C5DE" w:rsidR="00182157" w:rsidRPr="000A4156" w:rsidRDefault="00182157" w:rsidP="00182157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AF86B00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182157" w:rsidRPr="00B60C98" w14:paraId="7F2C266A" w14:textId="77777777" w:rsidTr="000950BE">
        <w:tc>
          <w:tcPr>
            <w:tcW w:w="4885" w:type="dxa"/>
            <w:shd w:val="clear" w:color="auto" w:fill="auto"/>
            <w:vAlign w:val="center"/>
          </w:tcPr>
          <w:p w14:paraId="70274121" w14:textId="23A3F45B" w:rsidR="00182157" w:rsidRPr="000A4156" w:rsidRDefault="00182157" w:rsidP="00182157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14:paraId="2CFA7A23" w14:textId="259A1853" w:rsidR="00182157" w:rsidRPr="000A4156" w:rsidRDefault="00182157" w:rsidP="00182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02C60F7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190ABCF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  <w:p w14:paraId="061C1A5D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</w:tr>
      <w:tr w:rsidR="00182157" w:rsidRPr="00B60C98" w14:paraId="361901D0" w14:textId="77777777" w:rsidTr="000950BE">
        <w:tc>
          <w:tcPr>
            <w:tcW w:w="4885" w:type="dxa"/>
            <w:shd w:val="clear" w:color="auto" w:fill="auto"/>
            <w:vAlign w:val="center"/>
          </w:tcPr>
          <w:p w14:paraId="5BCABF65" w14:textId="7828151F" w:rsidR="00182157" w:rsidRPr="000A4156" w:rsidRDefault="00182157" w:rsidP="00182157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0C1D6E85" w14:textId="51244997" w:rsidR="00182157" w:rsidRPr="000A4156" w:rsidRDefault="00182157" w:rsidP="001821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259C36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1DE6B0CA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</w:tr>
      <w:tr w:rsidR="00182157" w:rsidRPr="00B60C98" w14:paraId="1918D3ED" w14:textId="77777777" w:rsidTr="00F729C0">
        <w:tc>
          <w:tcPr>
            <w:tcW w:w="4885" w:type="dxa"/>
            <w:shd w:val="clear" w:color="auto" w:fill="auto"/>
            <w:vAlign w:val="center"/>
          </w:tcPr>
          <w:p w14:paraId="78674686" w14:textId="362391E8" w:rsidR="00182157" w:rsidRPr="001F656B" w:rsidRDefault="00182157" w:rsidP="001821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D098B33" w14:textId="07BE99EB" w:rsidR="00182157" w:rsidRPr="001F656B" w:rsidRDefault="00182157" w:rsidP="0018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22DFB91" w14:textId="77777777" w:rsidR="00182157" w:rsidRPr="00B60C98" w:rsidRDefault="00182157" w:rsidP="00182157">
            <w:pPr>
              <w:rPr>
                <w:sz w:val="18"/>
                <w:szCs w:val="18"/>
              </w:rPr>
            </w:pPr>
          </w:p>
        </w:tc>
      </w:tr>
      <w:tr w:rsidR="00182157" w:rsidRPr="00B60C98" w14:paraId="201122B8" w14:textId="77777777" w:rsidTr="00F729C0">
        <w:tc>
          <w:tcPr>
            <w:tcW w:w="4885" w:type="dxa"/>
            <w:shd w:val="clear" w:color="auto" w:fill="auto"/>
            <w:vAlign w:val="center"/>
          </w:tcPr>
          <w:p w14:paraId="6886F44D" w14:textId="7D47D2E6" w:rsidR="00182157" w:rsidRPr="001F656B" w:rsidRDefault="00182157" w:rsidP="001821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C571992" w14:textId="0DA13A57" w:rsidR="00182157" w:rsidRPr="001F656B" w:rsidRDefault="00182157" w:rsidP="0018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47CC995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24E4746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82157" w:rsidRPr="00B60C98" w14:paraId="24AEEC53" w14:textId="77777777" w:rsidTr="00F729C0">
        <w:tc>
          <w:tcPr>
            <w:tcW w:w="4885" w:type="dxa"/>
            <w:shd w:val="clear" w:color="auto" w:fill="auto"/>
            <w:vAlign w:val="center"/>
          </w:tcPr>
          <w:p w14:paraId="4C6DC1F6" w14:textId="18CABDDD" w:rsidR="00182157" w:rsidRPr="001F656B" w:rsidRDefault="00182157" w:rsidP="001821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9B6E165" w14:textId="4772C3B4" w:rsidR="00182157" w:rsidRPr="001F656B" w:rsidRDefault="00182157" w:rsidP="0018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7F1B02A" w14:textId="77777777" w:rsidR="00182157" w:rsidRPr="00B60C98" w:rsidRDefault="00182157" w:rsidP="001821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E00183F" w14:textId="77777777" w:rsidR="00182157" w:rsidRPr="00B60C98" w:rsidRDefault="00182157" w:rsidP="00182157">
            <w:pPr>
              <w:jc w:val="right"/>
              <w:rPr>
                <w:sz w:val="18"/>
                <w:szCs w:val="18"/>
              </w:rPr>
            </w:pPr>
          </w:p>
        </w:tc>
      </w:tr>
      <w:tr w:rsidR="00182157" w:rsidRPr="00B60C98" w14:paraId="5E5DEE2C" w14:textId="77777777" w:rsidTr="00F729C0">
        <w:tc>
          <w:tcPr>
            <w:tcW w:w="4885" w:type="dxa"/>
            <w:shd w:val="clear" w:color="auto" w:fill="auto"/>
            <w:vAlign w:val="center"/>
          </w:tcPr>
          <w:p w14:paraId="65ACF1E9" w14:textId="5C8F7D16" w:rsidR="00182157" w:rsidRPr="001F656B" w:rsidRDefault="00182157" w:rsidP="001821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6C9559B" w14:textId="02218F9F" w:rsidR="00182157" w:rsidRPr="001F656B" w:rsidRDefault="00182157" w:rsidP="00182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4E5EC9B" w14:textId="77777777" w:rsidR="00182157" w:rsidRPr="002C6294" w:rsidRDefault="00182157" w:rsidP="001821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3B2D338" w14:textId="77777777" w:rsidR="00182157" w:rsidRPr="00F13393" w:rsidRDefault="00182157" w:rsidP="001821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66276F" w:rsidRPr="00B60C98" w14:paraId="32F74759" w14:textId="77777777" w:rsidTr="00D30A41">
        <w:tc>
          <w:tcPr>
            <w:tcW w:w="4885" w:type="dxa"/>
            <w:shd w:val="clear" w:color="auto" w:fill="auto"/>
          </w:tcPr>
          <w:p w14:paraId="5486FE3A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9D3D4A8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2E9205DA" w14:textId="77777777" w:rsidR="0066276F" w:rsidRPr="00B60C98" w:rsidRDefault="0066276F" w:rsidP="0066276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6276F" w:rsidRPr="00B60C98" w14:paraId="4A5A46B9" w14:textId="77777777" w:rsidTr="00D30A41">
        <w:tc>
          <w:tcPr>
            <w:tcW w:w="4885" w:type="dxa"/>
            <w:shd w:val="clear" w:color="auto" w:fill="auto"/>
          </w:tcPr>
          <w:p w14:paraId="5379024A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459AC5E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368A08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053087B7" w14:textId="77777777" w:rsidTr="0044331A">
        <w:tc>
          <w:tcPr>
            <w:tcW w:w="4885" w:type="dxa"/>
            <w:shd w:val="clear" w:color="auto" w:fill="auto"/>
          </w:tcPr>
          <w:p w14:paraId="0457FDAE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EABA0DA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9469E37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1DB991DA" w14:textId="77777777" w:rsidTr="0044331A">
        <w:tc>
          <w:tcPr>
            <w:tcW w:w="4885" w:type="dxa"/>
            <w:shd w:val="clear" w:color="auto" w:fill="auto"/>
          </w:tcPr>
          <w:p w14:paraId="31D321E4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BC7FA54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1DB1B78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579E72AD" w14:textId="77777777" w:rsidTr="0044331A">
        <w:tc>
          <w:tcPr>
            <w:tcW w:w="4885" w:type="dxa"/>
            <w:shd w:val="clear" w:color="auto" w:fill="auto"/>
          </w:tcPr>
          <w:p w14:paraId="731D2811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0970624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D3778E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211E04E9" w14:textId="77777777" w:rsidTr="00D30A41">
        <w:tc>
          <w:tcPr>
            <w:tcW w:w="4885" w:type="dxa"/>
            <w:shd w:val="clear" w:color="auto" w:fill="auto"/>
          </w:tcPr>
          <w:p w14:paraId="74A24CDB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16B70FC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DA3E19" w14:textId="77777777" w:rsidR="0066276F" w:rsidRPr="00B60C98" w:rsidRDefault="0066276F" w:rsidP="006627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8D3B06" w14:textId="77777777" w:rsidR="0066276F" w:rsidRPr="00B60C98" w:rsidRDefault="0066276F" w:rsidP="006627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276F" w:rsidRPr="00B60C98" w14:paraId="7ABC4736" w14:textId="77777777" w:rsidTr="00F13393">
        <w:tc>
          <w:tcPr>
            <w:tcW w:w="4885" w:type="dxa"/>
            <w:shd w:val="clear" w:color="auto" w:fill="auto"/>
          </w:tcPr>
          <w:p w14:paraId="17AF2D2C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664B23F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FCBE" w14:textId="77777777"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AE768" w14:textId="6CE02F05" w:rsidR="0066276F" w:rsidRPr="00B60C98" w:rsidRDefault="00182157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6276F" w:rsidRPr="00B60C98" w14:paraId="0B313DA4" w14:textId="77777777" w:rsidTr="00F13393">
        <w:tc>
          <w:tcPr>
            <w:tcW w:w="4885" w:type="dxa"/>
            <w:shd w:val="clear" w:color="auto" w:fill="auto"/>
          </w:tcPr>
          <w:p w14:paraId="2404D8EE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902F51B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1F410" w14:textId="77777777"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CC8D3" w14:textId="77777777" w:rsidR="0066276F" w:rsidRPr="00B60C98" w:rsidRDefault="00F13393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276F" w:rsidRPr="00B60C98" w14:paraId="4148100A" w14:textId="77777777" w:rsidTr="00F13393">
        <w:tc>
          <w:tcPr>
            <w:tcW w:w="4885" w:type="dxa"/>
            <w:shd w:val="clear" w:color="auto" w:fill="auto"/>
          </w:tcPr>
          <w:p w14:paraId="7B168122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964FD46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2552D17" w14:textId="77777777" w:rsidR="0066276F" w:rsidRPr="00B60C98" w:rsidRDefault="0066276F" w:rsidP="00F133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 w:rsidR="00F13393"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AF89D9" w14:textId="77777777" w:rsidR="0066276F" w:rsidRPr="00B60C98" w:rsidRDefault="00F13393" w:rsidP="00F13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276F" w:rsidRPr="00B60C98" w14:paraId="199C917F" w14:textId="77777777" w:rsidTr="00F13393">
        <w:tc>
          <w:tcPr>
            <w:tcW w:w="4885" w:type="dxa"/>
            <w:shd w:val="clear" w:color="auto" w:fill="auto"/>
          </w:tcPr>
          <w:p w14:paraId="049C310B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7122B90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F1E38D7" w14:textId="77777777"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14:paraId="15773798" w14:textId="24B22F2C" w:rsidR="0066276F" w:rsidRPr="00F13393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82157">
              <w:rPr>
                <w:b/>
                <w:sz w:val="20"/>
                <w:szCs w:val="20"/>
              </w:rPr>
              <w:t>3</w:t>
            </w:r>
          </w:p>
        </w:tc>
      </w:tr>
      <w:tr w:rsidR="0066276F" w:rsidRPr="00B60C98" w14:paraId="56C320EA" w14:textId="77777777" w:rsidTr="00D30A41">
        <w:tc>
          <w:tcPr>
            <w:tcW w:w="4885" w:type="dxa"/>
            <w:shd w:val="clear" w:color="auto" w:fill="auto"/>
          </w:tcPr>
          <w:p w14:paraId="26866F5C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E6AD512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337CD34E" w14:textId="77777777"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14:paraId="5442005D" w14:textId="77777777" w:rsidTr="00D30A41">
        <w:tc>
          <w:tcPr>
            <w:tcW w:w="4885" w:type="dxa"/>
            <w:shd w:val="clear" w:color="auto" w:fill="auto"/>
          </w:tcPr>
          <w:p w14:paraId="16D29916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8479FEF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ECF5D7A" w14:textId="77777777"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14:paraId="1530F69A" w14:textId="77777777" w:rsidTr="00D30A41">
        <w:tc>
          <w:tcPr>
            <w:tcW w:w="4885" w:type="dxa"/>
            <w:shd w:val="clear" w:color="auto" w:fill="auto"/>
          </w:tcPr>
          <w:p w14:paraId="0314D0F9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0A1841F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F5684C9" w14:textId="77777777"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14:paraId="23BF9047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27134C9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1C02B766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2F427642" w14:textId="77777777" w:rsidR="0066276F" w:rsidRPr="00B60C98" w:rsidRDefault="0066276F" w:rsidP="0066276F">
            <w:pPr>
              <w:jc w:val="center"/>
              <w:rPr>
                <w:sz w:val="20"/>
                <w:szCs w:val="20"/>
              </w:rPr>
            </w:pPr>
          </w:p>
        </w:tc>
      </w:tr>
      <w:tr w:rsidR="0066276F" w:rsidRPr="00B60C98" w14:paraId="17B671FB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70EC685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CE27DCF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014F74" w14:textId="77777777" w:rsidR="0066276F" w:rsidRPr="00B60C98" w:rsidRDefault="0066276F" w:rsidP="006627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520C80" w14:textId="77777777" w:rsidR="0066276F" w:rsidRPr="00B60C98" w:rsidRDefault="0066276F" w:rsidP="0066276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13393" w:rsidRPr="00B60C98" w14:paraId="05BC4E99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F57BD" w14:textId="77777777"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849" w14:textId="77777777"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B172E33" w14:textId="77777777" w:rsidR="00F13393" w:rsidRPr="00B60C98" w:rsidRDefault="00F13393" w:rsidP="00F133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35457E1" w14:textId="77777777"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</w:tr>
      <w:tr w:rsidR="00F13393" w:rsidRPr="00B60C98" w14:paraId="35CBF57E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42000CD" w14:textId="77777777"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7ACB7B4E" w14:textId="77777777"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46606F" w14:textId="77777777" w:rsidR="00F13393" w:rsidRPr="00B60C98" w:rsidRDefault="00F13393" w:rsidP="00F133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EE8155" w14:textId="77777777"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E448DC" w14:textId="77777777" w:rsidR="00F13393" w:rsidRPr="00B60C98" w:rsidRDefault="00F13393" w:rsidP="00F13393">
            <w:pPr>
              <w:jc w:val="center"/>
              <w:rPr>
                <w:sz w:val="20"/>
                <w:szCs w:val="20"/>
              </w:rPr>
            </w:pPr>
          </w:p>
        </w:tc>
      </w:tr>
      <w:tr w:rsidR="00F13393" w:rsidRPr="00B60C98" w14:paraId="665D2A7A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95A6E2" w14:textId="77777777"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4300A36" w14:textId="77777777"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0498DB" w14:textId="77777777" w:rsidR="00F13393" w:rsidRPr="00B60C98" w:rsidRDefault="00F13393" w:rsidP="00F13393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68B7DE" w14:textId="77777777"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627CDF" w14:textId="77777777" w:rsidR="00F13393" w:rsidRPr="00B60C98" w:rsidRDefault="00F13393" w:rsidP="00F13393">
            <w:pPr>
              <w:jc w:val="center"/>
              <w:rPr>
                <w:sz w:val="20"/>
                <w:szCs w:val="20"/>
              </w:rPr>
            </w:pPr>
          </w:p>
        </w:tc>
      </w:tr>
      <w:tr w:rsidR="00F13393" w:rsidRPr="00B60C98" w14:paraId="695D5A7B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731C" w14:textId="77777777" w:rsidR="00F13393" w:rsidRPr="001F656B" w:rsidRDefault="00F13393" w:rsidP="00F133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C0CE" w14:textId="77777777" w:rsidR="00F13393" w:rsidRPr="001F656B" w:rsidRDefault="00F13393" w:rsidP="00F13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986B30" w14:textId="77777777" w:rsidR="00F13393" w:rsidRPr="00B60C98" w:rsidRDefault="00F13393" w:rsidP="00F13393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54EDCD" w14:textId="77777777"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4339163" w14:textId="77777777" w:rsidR="00F13393" w:rsidRPr="00B60C98" w:rsidRDefault="00F13393" w:rsidP="00F13393">
            <w:pPr>
              <w:rPr>
                <w:sz w:val="20"/>
                <w:szCs w:val="20"/>
              </w:rPr>
            </w:pPr>
          </w:p>
        </w:tc>
      </w:tr>
      <w:tr w:rsidR="0066276F" w:rsidRPr="00B60C98" w14:paraId="16940D9E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0084" w14:textId="77777777" w:rsidR="0066276F" w:rsidRPr="001F656B" w:rsidRDefault="0066276F" w:rsidP="006627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AE01" w14:textId="77777777" w:rsidR="0066276F" w:rsidRPr="001F656B" w:rsidRDefault="0066276F" w:rsidP="00662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0D4557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929E070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3A6E1E3F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B3393" w14:textId="77777777" w:rsidR="0066276F" w:rsidRPr="00B60C98" w:rsidRDefault="0066276F" w:rsidP="006627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566BB1" w14:textId="77777777" w:rsidR="0066276F" w:rsidRPr="00B60C98" w:rsidRDefault="0066276F" w:rsidP="006627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76F" w:rsidRPr="00B60C98" w14:paraId="286C041A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B3287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01E1E23" w14:textId="77777777" w:rsidR="0066276F" w:rsidRPr="00B60C98" w:rsidRDefault="0066276F" w:rsidP="006627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770E4A" w14:textId="77777777"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76F" w:rsidRPr="00B60C98" w14:paraId="3ADCC8D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61D68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02EEF4" w14:textId="77777777"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5EE1E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6844ABEC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10E48D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1CBAE7" w14:textId="77777777"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B3B2D46" w14:textId="208B31DB" w:rsidR="00184612" w:rsidRPr="00B60C98" w:rsidRDefault="00F13393" w:rsidP="0025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2552DF">
              <w:rPr>
                <w:sz w:val="20"/>
                <w:szCs w:val="20"/>
              </w:rPr>
              <w:t>06/11/2018</w:t>
            </w:r>
            <w:bookmarkStart w:id="0" w:name="_GoBack"/>
            <w:bookmarkEnd w:id="0"/>
          </w:p>
        </w:tc>
      </w:tr>
      <w:tr w:rsidR="0066276F" w:rsidRPr="00B60C98" w14:paraId="06032EA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84603E" w14:textId="0AE78982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A6CE664" w14:textId="77777777" w:rsidR="0066276F" w:rsidRPr="00B60C98" w:rsidRDefault="0066276F" w:rsidP="006627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4ECF6930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47EAC08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0A84F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56E5C606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6E76EBC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8C78C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43C0ACB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04C63CA1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402FEC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07B49AD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  <w:tr w:rsidR="0066276F" w:rsidRPr="00B60C98" w14:paraId="64533D48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0AA9B" w14:textId="77777777" w:rsidR="0066276F" w:rsidRPr="001F656B" w:rsidRDefault="0066276F" w:rsidP="0066276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E6DC60A" w14:textId="77777777" w:rsidR="0066276F" w:rsidRPr="00B60C98" w:rsidRDefault="0066276F" w:rsidP="0066276F">
            <w:pPr>
              <w:rPr>
                <w:sz w:val="20"/>
                <w:szCs w:val="20"/>
              </w:rPr>
            </w:pPr>
          </w:p>
        </w:tc>
      </w:tr>
    </w:tbl>
    <w:p w14:paraId="6862D037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F6F56"/>
    <w:rsid w:val="00121BC3"/>
    <w:rsid w:val="00122166"/>
    <w:rsid w:val="00170351"/>
    <w:rsid w:val="00182157"/>
    <w:rsid w:val="00184612"/>
    <w:rsid w:val="00194BA6"/>
    <w:rsid w:val="001B04E4"/>
    <w:rsid w:val="001B3715"/>
    <w:rsid w:val="001B3F81"/>
    <w:rsid w:val="001B6F46"/>
    <w:rsid w:val="001C3064"/>
    <w:rsid w:val="001F656B"/>
    <w:rsid w:val="00221773"/>
    <w:rsid w:val="00235C40"/>
    <w:rsid w:val="00243804"/>
    <w:rsid w:val="002552DF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7C45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E250D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2E39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BD1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2019-06-11T15:00:00Z</dcterms:created>
  <dcterms:modified xsi:type="dcterms:W3CDTF">2019-06-11T15:00:00Z</dcterms:modified>
</cp:coreProperties>
</file>