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653415</wp:posOffset>
                </wp:positionV>
                <wp:extent cx="6829425" cy="657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in four years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4E547F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1.45pt;width:53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in four years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4E547F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4E547F" w:rsidRDefault="004E547F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4E547F">
              <w:rPr>
                <w:sz w:val="24"/>
                <w:szCs w:val="24"/>
              </w:rPr>
              <w:t>LAWE - AAS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630" w:type="dxa"/>
            <w:vAlign w:val="center"/>
          </w:tcPr>
          <w:p w:rsidR="00D63DA4" w:rsidRPr="00E67D37" w:rsidRDefault="00D43984" w:rsidP="00D63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 and LAWE 0103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630" w:type="dxa"/>
            <w:vAlign w:val="center"/>
          </w:tcPr>
          <w:p w:rsidR="00DF097F" w:rsidRPr="00E67D37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 and LAWE 0103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630" w:type="dxa"/>
            <w:vAlign w:val="center"/>
          </w:tcPr>
          <w:p w:rsidR="00DF097F" w:rsidRPr="00E67D37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 and LAWE 0102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43984" w:rsidTr="00981F3F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981F3F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INFO 1101: Intro to Computer Systems or Dig. Info. Literacy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C3B94">
        <w:tc>
          <w:tcPr>
            <w:tcW w:w="4770" w:type="dxa"/>
          </w:tcPr>
          <w:p w:rsidR="00D43984" w:rsidRPr="00194BA6" w:rsidRDefault="00D43984" w:rsidP="00D4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2248: Politics and the Administration of Justice</w:t>
            </w:r>
          </w:p>
        </w:tc>
        <w:tc>
          <w:tcPr>
            <w:tcW w:w="630" w:type="dxa"/>
            <w:vAlign w:val="center"/>
          </w:tcPr>
          <w:p w:rsidR="00D43984" w:rsidRPr="00194BA6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194BA6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194BA6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194BA6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43984" w:rsidRPr="00194BA6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981F3F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535EA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Elementary Spanish I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4770" w:type="dxa"/>
            <w:shd w:val="clear" w:color="auto" w:fill="F2F2F2" w:themeFill="background1" w:themeFillShade="F2"/>
          </w:tcPr>
          <w:p w:rsidR="00D43984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43984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Summer</w:t>
            </w:r>
          </w:p>
        </w:tc>
      </w:tr>
      <w:tr w:rsidR="00D43984" w:rsidTr="003249A5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43984" w:rsidRPr="00E67D37" w:rsidRDefault="006E0522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6E0522" w:rsidP="00D4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0102, and LAWE 0103</w:t>
            </w:r>
          </w:p>
        </w:tc>
      </w:tr>
      <w:tr w:rsidR="00D43984" w:rsidTr="003249A5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249A5">
        <w:trPr>
          <w:trHeight w:val="110"/>
        </w:trPr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249A5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249A5">
        <w:tc>
          <w:tcPr>
            <w:tcW w:w="4770" w:type="dxa"/>
            <w:shd w:val="clear" w:color="auto" w:fill="F2F2F2" w:themeFill="background1" w:themeFillShade="F2"/>
          </w:tcPr>
          <w:p w:rsidR="00D43984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43984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43984" w:rsidRPr="00194BA6" w:rsidRDefault="00D43984" w:rsidP="00D4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43984" w:rsidTr="00377CCD">
        <w:tc>
          <w:tcPr>
            <w:tcW w:w="4770" w:type="dxa"/>
          </w:tcPr>
          <w:p w:rsidR="00D43984" w:rsidRPr="00194BA6" w:rsidRDefault="00D43984" w:rsidP="00D43984">
            <w:pPr>
              <w:tabs>
                <w:tab w:val="right" w:pos="45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77CCD">
        <w:tc>
          <w:tcPr>
            <w:tcW w:w="4770" w:type="dxa"/>
          </w:tcPr>
          <w:p w:rsidR="00D43984" w:rsidRPr="00E67D37" w:rsidRDefault="00A9377F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1102</w:t>
            </w:r>
            <w:r w:rsidR="00D43984">
              <w:rPr>
                <w:sz w:val="16"/>
                <w:szCs w:val="16"/>
              </w:rPr>
              <w:t xml:space="preserve"> Elementary Spanish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A9377F" w:rsidP="00D4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</w:t>
            </w:r>
          </w:p>
        </w:tc>
      </w:tr>
      <w:tr w:rsidR="00D43984" w:rsidTr="00377CCD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2249: Introduction to Criminal Law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77CCD">
        <w:tc>
          <w:tcPr>
            <w:tcW w:w="4770" w:type="dxa"/>
          </w:tcPr>
          <w:p w:rsidR="00D43984" w:rsidRPr="00194BA6" w:rsidRDefault="00D43984" w:rsidP="00D4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Mathematical Ways of Knowing </w:t>
            </w:r>
          </w:p>
        </w:tc>
        <w:tc>
          <w:tcPr>
            <w:tcW w:w="630" w:type="dxa"/>
            <w:vAlign w:val="center"/>
          </w:tcPr>
          <w:p w:rsidR="00D43984" w:rsidRPr="00194BA6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194BA6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194BA6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PYSC 2200: Child Abuse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2231: Juvenile Delinquency</w:t>
            </w: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77CCD">
        <w:tc>
          <w:tcPr>
            <w:tcW w:w="4770" w:type="dxa"/>
            <w:shd w:val="clear" w:color="auto" w:fill="F2F2F2" w:themeFill="background1" w:themeFillShade="F2"/>
          </w:tcPr>
          <w:p w:rsidR="00D43984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43984" w:rsidRDefault="006E0522" w:rsidP="00D4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43984" w:rsidRPr="00BA2629" w:rsidRDefault="00D43984" w:rsidP="00D43984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D43984" w:rsidTr="00F25E7B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rPr>
          <w:trHeight w:val="20"/>
        </w:trPr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rPr>
          <w:trHeight w:val="20"/>
        </w:trPr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c>
          <w:tcPr>
            <w:tcW w:w="4770" w:type="dxa"/>
            <w:shd w:val="clear" w:color="auto" w:fill="F2F2F2" w:themeFill="background1" w:themeFillShade="F2"/>
          </w:tcPr>
          <w:p w:rsidR="00D43984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43984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10818" w:type="dxa"/>
            <w:gridSpan w:val="6"/>
          </w:tcPr>
          <w:p w:rsidR="00D43984" w:rsidRDefault="00D43984" w:rsidP="00D439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6E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Written English  </w:t>
            </w:r>
            <w:r w:rsidR="006E0522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0522" w:rsidTr="00314407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522" w:rsidRPr="00E67D37" w:rsidRDefault="006E0522" w:rsidP="006E05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E67D37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0522" w:rsidTr="0031440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Pr="00E67D37" w:rsidRDefault="006E0522" w:rsidP="006E05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E67D37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0522" w:rsidTr="0031440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Pr="00E67D37" w:rsidRDefault="006E0522" w:rsidP="006E05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E67D37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0522" w:rsidRDefault="006E0522" w:rsidP="006E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Humanistic and Artistic Ways of Knowing           SPAN 1101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0522" w:rsidTr="00CC462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Pr="00E67D37" w:rsidRDefault="006E0522" w:rsidP="006E05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E67D37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Humanistic and Artistic Ways of Knowing           SPAN 1102                        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0522" w:rsidTr="00C3461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Pr="00E67D37" w:rsidRDefault="006E0522" w:rsidP="006E05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INFO 1101: Intro to Computer Systems or Dig. Info. Literacy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E67D37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EA6E9D" w:rsidP="006E0522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6E0522">
              <w:rPr>
                <w:sz w:val="18"/>
                <w:szCs w:val="18"/>
              </w:rPr>
              <w:t xml:space="preserve"> Behavioral and Social Science                              SOC 1101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E0522" w:rsidRPr="004412AC" w:rsidRDefault="006E0522" w:rsidP="006E05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0522" w:rsidTr="00133CE5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Pr="00194BA6" w:rsidRDefault="006E0522" w:rsidP="006E0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2248: Politics and the Administration of Justice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194BA6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0522" w:rsidTr="00BA7C1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Pr="00E67D37" w:rsidRDefault="006E0522" w:rsidP="006E05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2249: Introduction to Criminal Law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E67D37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</w:tr>
      <w:tr w:rsidR="006E0522" w:rsidTr="003F36B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Pr="00E67D37" w:rsidRDefault="006E0522" w:rsidP="006E05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PYSC 2200: Child Abuse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E67D37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3F36B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Pr="00E67D37" w:rsidRDefault="006E0522" w:rsidP="006E05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2231: Juvenile Delinquency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22" w:rsidRPr="00E67D37" w:rsidRDefault="006E0522" w:rsidP="006E05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</w:p>
        </w:tc>
      </w:tr>
      <w:tr w:rsidR="006E0522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22" w:rsidRDefault="006E0522" w:rsidP="006E0522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E547F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6E0522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9377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1656"/>
    <w:rsid w:val="00C268BE"/>
    <w:rsid w:val="00C35E9C"/>
    <w:rsid w:val="00C879BC"/>
    <w:rsid w:val="00CA528E"/>
    <w:rsid w:val="00CC7589"/>
    <w:rsid w:val="00CF66F8"/>
    <w:rsid w:val="00D34724"/>
    <w:rsid w:val="00D43984"/>
    <w:rsid w:val="00D46379"/>
    <w:rsid w:val="00D53A93"/>
    <w:rsid w:val="00D54E33"/>
    <w:rsid w:val="00D63DA4"/>
    <w:rsid w:val="00DB202D"/>
    <w:rsid w:val="00DF097F"/>
    <w:rsid w:val="00E67D37"/>
    <w:rsid w:val="00E80337"/>
    <w:rsid w:val="00EA6E9D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3</cp:revision>
  <cp:lastPrinted>2016-06-08T15:51:00Z</cp:lastPrinted>
  <dcterms:created xsi:type="dcterms:W3CDTF">2017-01-18T23:09:00Z</dcterms:created>
  <dcterms:modified xsi:type="dcterms:W3CDTF">2017-02-10T22:32:00Z</dcterms:modified>
</cp:coreProperties>
</file>