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F9A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686954" wp14:editId="6B9D7AAE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843C6" wp14:editId="07CCBF67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3E324E92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70973733" w14:textId="44BA58E3" w:rsidR="00AE2D33" w:rsidRPr="001A5A13" w:rsidRDefault="003C642E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5A1BD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113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5A1BD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742D9157" w14:textId="77777777" w:rsidR="00AE2D33" w:rsidRPr="001A5A13" w:rsidRDefault="00932416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32DB384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B4C7AA3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0099516" w14:textId="77777777" w:rsidR="00AE2D33" w:rsidRDefault="005F395A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AA9269D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63B22A9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5AD8E21" w14:textId="77777777" w:rsidR="00AE2D33" w:rsidRPr="00AF597C" w:rsidRDefault="005F395A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AFD14ED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4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3E324E92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70973733" w14:textId="44BA58E3" w:rsidR="00AE2D33" w:rsidRPr="001A5A13" w:rsidRDefault="003C642E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5A1BD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1132D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5A1BD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42D9157" w14:textId="77777777" w:rsidR="00AE2D33" w:rsidRPr="001A5A13" w:rsidRDefault="00932416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32DB384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B4C7AA3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0099516" w14:textId="77777777" w:rsidR="00AE2D33" w:rsidRDefault="005F395A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AA9269D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63B22A9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5AD8E21" w14:textId="77777777" w:rsidR="00AE2D33" w:rsidRPr="00AF597C" w:rsidRDefault="005F395A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AFD14ED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775EF" wp14:editId="68D42F68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40A2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9DA42F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C8CFD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594"/>
        <w:gridCol w:w="630"/>
        <w:gridCol w:w="810"/>
        <w:gridCol w:w="759"/>
        <w:gridCol w:w="2211"/>
        <w:gridCol w:w="270"/>
        <w:gridCol w:w="180"/>
        <w:gridCol w:w="360"/>
        <w:gridCol w:w="90"/>
        <w:gridCol w:w="90"/>
        <w:gridCol w:w="630"/>
        <w:gridCol w:w="237"/>
        <w:gridCol w:w="236"/>
      </w:tblGrid>
      <w:tr w:rsidR="00BD787A" w14:paraId="5FFE2077" w14:textId="77777777" w:rsidTr="001431EB">
        <w:tc>
          <w:tcPr>
            <w:tcW w:w="4081" w:type="dxa"/>
            <w:vAlign w:val="center"/>
          </w:tcPr>
          <w:p w14:paraId="6E99C476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594" w:type="dxa"/>
            <w:vAlign w:val="center"/>
          </w:tcPr>
          <w:p w14:paraId="1C12DB2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1A6D48FF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6D96277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810" w:type="dxa"/>
            <w:vAlign w:val="center"/>
          </w:tcPr>
          <w:p w14:paraId="3474EF5A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050F1190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59" w:type="dxa"/>
            <w:vAlign w:val="center"/>
          </w:tcPr>
          <w:p w14:paraId="2E2167D4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11" w:type="dxa"/>
            <w:vAlign w:val="center"/>
          </w:tcPr>
          <w:p w14:paraId="5298F16D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8"/>
            <w:vAlign w:val="center"/>
          </w:tcPr>
          <w:p w14:paraId="5072D26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624A3532" w14:textId="77777777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14:paraId="333062C7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518B3404" w14:textId="77777777" w:rsidTr="001431EB">
        <w:tc>
          <w:tcPr>
            <w:tcW w:w="4081" w:type="dxa"/>
            <w:tcBorders>
              <w:bottom w:val="single" w:sz="4" w:space="0" w:color="auto"/>
            </w:tcBorders>
          </w:tcPr>
          <w:p w14:paraId="53E7B540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594" w:type="dxa"/>
            <w:vAlign w:val="center"/>
          </w:tcPr>
          <w:p w14:paraId="7B213C47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5125C70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14:paraId="6C711D3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4A7A895E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  <w:vAlign w:val="center"/>
          </w:tcPr>
          <w:p w14:paraId="59F4B297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8"/>
            <w:vAlign w:val="center"/>
          </w:tcPr>
          <w:p w14:paraId="1B7423B9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749A8D8E" w14:textId="77777777" w:rsidTr="001431EB">
        <w:tc>
          <w:tcPr>
            <w:tcW w:w="4081" w:type="dxa"/>
            <w:tcBorders>
              <w:bottom w:val="nil"/>
            </w:tcBorders>
          </w:tcPr>
          <w:p w14:paraId="6457660D" w14:textId="77777777"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3: Either MATH 1160 Applied Calculus </w:t>
            </w:r>
          </w:p>
        </w:tc>
        <w:tc>
          <w:tcPr>
            <w:tcW w:w="594" w:type="dxa"/>
            <w:vMerge w:val="restart"/>
            <w:vAlign w:val="center"/>
          </w:tcPr>
          <w:p w14:paraId="07F2F072" w14:textId="77777777" w:rsidR="00916A1E" w:rsidRPr="002930F9" w:rsidRDefault="00916A1E" w:rsidP="0007021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0" w:type="dxa"/>
            <w:vMerge w:val="restart"/>
            <w:vAlign w:val="center"/>
          </w:tcPr>
          <w:p w14:paraId="0DFEF239" w14:textId="77777777" w:rsidR="00916A1E" w:rsidRPr="002930F9" w:rsidRDefault="00916A1E" w:rsidP="00D8187B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Merge w:val="restart"/>
            <w:vAlign w:val="center"/>
          </w:tcPr>
          <w:p w14:paraId="089F4004" w14:textId="77777777" w:rsidR="00916A1E" w:rsidRPr="002930F9" w:rsidRDefault="00916A1E" w:rsidP="00DC12F2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Merge w:val="restart"/>
            <w:vAlign w:val="center"/>
          </w:tcPr>
          <w:p w14:paraId="60677B9E" w14:textId="77777777" w:rsidR="00916A1E" w:rsidRPr="002930F9" w:rsidRDefault="00916A1E" w:rsidP="00E247B5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5"/>
            <w:vAlign w:val="center"/>
          </w:tcPr>
          <w:p w14:paraId="7CFE5601" w14:textId="77777777"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14:paraId="44365CFF" w14:textId="77777777"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18A275D" w14:textId="77777777" w:rsidTr="001431EB">
        <w:tc>
          <w:tcPr>
            <w:tcW w:w="4081" w:type="dxa"/>
            <w:tcBorders>
              <w:top w:val="nil"/>
            </w:tcBorders>
          </w:tcPr>
          <w:p w14:paraId="68358881" w14:textId="77777777"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 xml:space="preserve">                             OR </w:t>
            </w:r>
            <w:r>
              <w:rPr>
                <w:sz w:val="15"/>
                <w:szCs w:val="15"/>
              </w:rPr>
              <w:t>MATH</w:t>
            </w:r>
            <w:r w:rsidRPr="002930F9">
              <w:rPr>
                <w:sz w:val="15"/>
                <w:szCs w:val="15"/>
              </w:rPr>
              <w:t xml:space="preserve"> 1170 Calculus I</w:t>
            </w:r>
          </w:p>
        </w:tc>
        <w:tc>
          <w:tcPr>
            <w:tcW w:w="594" w:type="dxa"/>
            <w:vMerge/>
            <w:vAlign w:val="center"/>
          </w:tcPr>
          <w:p w14:paraId="68C2A9E2" w14:textId="77777777"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  <w:vAlign w:val="center"/>
          </w:tcPr>
          <w:p w14:paraId="0EFC27F5" w14:textId="77777777"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14:paraId="7A95A835" w14:textId="77777777"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</w:tcPr>
          <w:p w14:paraId="5A630106" w14:textId="77777777"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11" w:type="dxa"/>
            <w:gridSpan w:val="5"/>
            <w:vAlign w:val="center"/>
          </w:tcPr>
          <w:p w14:paraId="232B221E" w14:textId="77777777"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14:paraId="48C891B2" w14:textId="77777777"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6D79954D" w14:textId="77777777" w:rsidTr="001431EB">
        <w:tc>
          <w:tcPr>
            <w:tcW w:w="4081" w:type="dxa"/>
          </w:tcPr>
          <w:p w14:paraId="3C15027D" w14:textId="77777777"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594" w:type="dxa"/>
            <w:vAlign w:val="center"/>
          </w:tcPr>
          <w:p w14:paraId="0D0D37E0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  <w:vAlign w:val="center"/>
          </w:tcPr>
          <w:p w14:paraId="4F254445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14:paraId="63B8F83C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4A180896" w14:textId="77777777"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5"/>
            <w:vAlign w:val="center"/>
          </w:tcPr>
          <w:p w14:paraId="170E46D3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14:paraId="19BFC873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29527FD6" w14:textId="77777777" w:rsidTr="001431EB">
        <w:tc>
          <w:tcPr>
            <w:tcW w:w="4081" w:type="dxa"/>
          </w:tcPr>
          <w:p w14:paraId="6C61ADA5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594" w:type="dxa"/>
            <w:vAlign w:val="center"/>
          </w:tcPr>
          <w:p w14:paraId="7A4F8AC0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588AD2AC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60C0F21D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14:paraId="6515365F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14:paraId="79D3D3AB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vAlign w:val="center"/>
          </w:tcPr>
          <w:p w14:paraId="4E6C3C4F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127DDA1A" w14:textId="77777777" w:rsidTr="001431EB">
        <w:tc>
          <w:tcPr>
            <w:tcW w:w="4081" w:type="dxa"/>
          </w:tcPr>
          <w:p w14:paraId="5CFF061D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vAlign w:val="center"/>
          </w:tcPr>
          <w:p w14:paraId="3E9A6A6A" w14:textId="77777777" w:rsidR="001F0EE3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14:paraId="44F1433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76AC859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Align w:val="center"/>
          </w:tcPr>
          <w:p w14:paraId="538E18A5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0D5458AC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77DA7315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6569D222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0124D976" w14:textId="77777777"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7DB73850" w14:textId="77777777"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8F85AF5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AC66528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5823AEFC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6BFCD256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5D1E1072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0BDDF05C" w14:textId="77777777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14:paraId="27AF51B2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F0EE3" w14:paraId="71B10D0B" w14:textId="77777777" w:rsidTr="001431EB">
        <w:tc>
          <w:tcPr>
            <w:tcW w:w="4081" w:type="dxa"/>
          </w:tcPr>
          <w:p w14:paraId="5C5AB2F7" w14:textId="77777777" w:rsidR="001F0EE3" w:rsidRPr="0023312B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594" w:type="dxa"/>
            <w:vAlign w:val="center"/>
          </w:tcPr>
          <w:p w14:paraId="1E909AC1" w14:textId="77777777"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2C8D9C9B" w14:textId="77777777"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14:paraId="4FBDAC84" w14:textId="77777777"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3A90255C" w14:textId="77777777"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14:paraId="46F6195B" w14:textId="77777777" w:rsidR="001F0EE3" w:rsidRPr="0023312B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8"/>
          </w:tcPr>
          <w:p w14:paraId="6A379737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6338D7BC" w14:textId="77777777" w:rsidTr="001431EB">
        <w:tc>
          <w:tcPr>
            <w:tcW w:w="4081" w:type="dxa"/>
          </w:tcPr>
          <w:p w14:paraId="304E46B3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594" w:type="dxa"/>
            <w:vAlign w:val="center"/>
          </w:tcPr>
          <w:p w14:paraId="45FB037D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49C1B0AB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14:paraId="26A37D4B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690A72AC" w14:textId="77777777"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831" w:type="dxa"/>
            <w:gridSpan w:val="7"/>
          </w:tcPr>
          <w:p w14:paraId="50DE14D0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1111 &amp; 1111L &amp;</w:t>
            </w:r>
            <w:r w:rsidR="00C76363">
              <w:rPr>
                <w:sz w:val="15"/>
                <w:szCs w:val="15"/>
              </w:rPr>
              <w:t xml:space="preserve"> MATH 1143 or 1147 or </w:t>
            </w:r>
            <w:r w:rsidRPr="002930F9">
              <w:rPr>
                <w:sz w:val="15"/>
                <w:szCs w:val="15"/>
              </w:rPr>
              <w:t>equivalent</w:t>
            </w:r>
          </w:p>
        </w:tc>
        <w:tc>
          <w:tcPr>
            <w:tcW w:w="473" w:type="dxa"/>
            <w:gridSpan w:val="2"/>
          </w:tcPr>
          <w:p w14:paraId="72D151B7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7CEEA9A9" w14:textId="77777777" w:rsidTr="001431EB">
        <w:tc>
          <w:tcPr>
            <w:tcW w:w="4081" w:type="dxa"/>
          </w:tcPr>
          <w:p w14:paraId="16B923B0" w14:textId="77777777"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BIOL 1101 &amp; 1101L Biology I &amp; Lab</w:t>
            </w:r>
          </w:p>
        </w:tc>
        <w:tc>
          <w:tcPr>
            <w:tcW w:w="594" w:type="dxa"/>
            <w:vAlign w:val="center"/>
          </w:tcPr>
          <w:p w14:paraId="579AC8FD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681D78A2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4DA9E02D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090A0BD2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61743939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42C439EA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6B720C1C" w14:textId="77777777" w:rsidTr="001431EB">
        <w:tc>
          <w:tcPr>
            <w:tcW w:w="4081" w:type="dxa"/>
          </w:tcPr>
          <w:p w14:paraId="6AEFA88F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Free Electives  </w:t>
            </w:r>
          </w:p>
        </w:tc>
        <w:tc>
          <w:tcPr>
            <w:tcW w:w="594" w:type="dxa"/>
            <w:vAlign w:val="center"/>
          </w:tcPr>
          <w:p w14:paraId="07227302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4FA2CD59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33AC9CF5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000E43BE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14:paraId="3E49703E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1108</w:t>
            </w:r>
          </w:p>
        </w:tc>
        <w:tc>
          <w:tcPr>
            <w:tcW w:w="2093" w:type="dxa"/>
            <w:gridSpan w:val="8"/>
          </w:tcPr>
          <w:p w14:paraId="2263D869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37307F1E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11477174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7CD83C8A" w14:textId="77777777"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E976C54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2237F19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06CFBED9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6AD9395C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2A7A76E9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67AA6FD7" w14:textId="77777777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14:paraId="5A897DC2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F0EE3" w14:paraId="00C588CD" w14:textId="77777777" w:rsidTr="001431EB">
        <w:tc>
          <w:tcPr>
            <w:tcW w:w="4081" w:type="dxa"/>
          </w:tcPr>
          <w:p w14:paraId="10916852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594" w:type="dxa"/>
            <w:vAlign w:val="center"/>
          </w:tcPr>
          <w:p w14:paraId="355BC3C4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1C7215F7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5FC15D73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182AF1E0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F,S,S u</w:t>
            </w:r>
          </w:p>
        </w:tc>
        <w:tc>
          <w:tcPr>
            <w:tcW w:w="2211" w:type="dxa"/>
          </w:tcPr>
          <w:p w14:paraId="428DE3D5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586A4AD4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14:paraId="0985E24A" w14:textId="77777777" w:rsidTr="001431EB">
        <w:tc>
          <w:tcPr>
            <w:tcW w:w="4081" w:type="dxa"/>
          </w:tcPr>
          <w:p w14:paraId="351DD586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Either PHYS 1111 &amp; 1113 Gen Physics I &amp; Lab</w:t>
            </w:r>
          </w:p>
          <w:p w14:paraId="5495403C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>OR</w:t>
            </w:r>
            <w:r w:rsidRPr="002930F9">
              <w:rPr>
                <w:sz w:val="15"/>
                <w:szCs w:val="15"/>
              </w:rPr>
              <w:t xml:space="preserve">      PHYS 2211 &amp; 2213 Engineering Physics I &amp; Lab</w:t>
            </w:r>
          </w:p>
        </w:tc>
        <w:tc>
          <w:tcPr>
            <w:tcW w:w="594" w:type="dxa"/>
            <w:vAlign w:val="center"/>
          </w:tcPr>
          <w:p w14:paraId="7CCE18DE" w14:textId="77777777" w:rsidR="001F0EE3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="001F0EE3" w:rsidRPr="002930F9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  <w:vAlign w:val="center"/>
          </w:tcPr>
          <w:p w14:paraId="099D07B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683DD61D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274C0030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 </w:t>
            </w:r>
          </w:p>
          <w:p w14:paraId="29AFE943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4"/>
          </w:tcPr>
          <w:p w14:paraId="5C946F2D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  <w:p w14:paraId="457A0842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  <w:tc>
          <w:tcPr>
            <w:tcW w:w="1283" w:type="dxa"/>
            <w:gridSpan w:val="5"/>
          </w:tcPr>
          <w:p w14:paraId="759BAFEE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  <w:p w14:paraId="70B92323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</w:tr>
      <w:tr w:rsidR="001F0EE3" w14:paraId="4C655AAE" w14:textId="77777777" w:rsidTr="001431EB">
        <w:trPr>
          <w:trHeight w:val="110"/>
        </w:trPr>
        <w:tc>
          <w:tcPr>
            <w:tcW w:w="4081" w:type="dxa"/>
          </w:tcPr>
          <w:p w14:paraId="7046EC00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594" w:type="dxa"/>
            <w:vAlign w:val="center"/>
          </w:tcPr>
          <w:p w14:paraId="6BD8A1E6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70C7F5F4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14:paraId="4233862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vAlign w:val="center"/>
          </w:tcPr>
          <w:p w14:paraId="4DAE7164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3201" w:type="dxa"/>
            <w:gridSpan w:val="6"/>
          </w:tcPr>
          <w:p w14:paraId="3840E065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103" w:type="dxa"/>
            <w:gridSpan w:val="3"/>
          </w:tcPr>
          <w:p w14:paraId="2BED5F14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14:paraId="7AFE6B3E" w14:textId="77777777" w:rsidTr="001431EB">
        <w:tc>
          <w:tcPr>
            <w:tcW w:w="4081" w:type="dxa"/>
          </w:tcPr>
          <w:p w14:paraId="6754ABF0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594" w:type="dxa"/>
            <w:vAlign w:val="center"/>
          </w:tcPr>
          <w:p w14:paraId="3654F127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3B42C46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621361BA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14:paraId="1C9916C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14:paraId="380BB3F3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34033B15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14:paraId="55BA3359" w14:textId="77777777" w:rsidTr="001431EB">
        <w:tc>
          <w:tcPr>
            <w:tcW w:w="4081" w:type="dxa"/>
          </w:tcPr>
          <w:p w14:paraId="0D6528D4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vAlign w:val="center"/>
          </w:tcPr>
          <w:p w14:paraId="7CDC17DE" w14:textId="77777777" w:rsidR="001F0EE3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14:paraId="228C8B19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04C103D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7BBD2D10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2376B67A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1C431CF2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14:paraId="15069941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6350C974" w14:textId="77777777"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2D4D451A" w14:textId="77777777" w:rsidR="001F0EE3" w:rsidRPr="00AE7434" w:rsidRDefault="001431EB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15-16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860C7BF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3DBA0F0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1BB9D3A8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42F99DE9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7D2BD13A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5CC539FE" w14:textId="77777777" w:rsidTr="001431EB">
        <w:tc>
          <w:tcPr>
            <w:tcW w:w="4081" w:type="dxa"/>
            <w:shd w:val="clear" w:color="auto" w:fill="D9D9D9" w:themeFill="background1" w:themeFillShade="D9"/>
          </w:tcPr>
          <w:p w14:paraId="39321DC4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52ACC929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AE0562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4115220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17886115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660112BB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14:paraId="5238814D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441257A2" w14:textId="77777777" w:rsidTr="001431EB">
        <w:tc>
          <w:tcPr>
            <w:tcW w:w="4081" w:type="dxa"/>
            <w:tcBorders>
              <w:bottom w:val="single" w:sz="4" w:space="0" w:color="auto"/>
            </w:tcBorders>
          </w:tcPr>
          <w:p w14:paraId="154EA902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7 or 8: </w:t>
            </w:r>
          </w:p>
        </w:tc>
        <w:tc>
          <w:tcPr>
            <w:tcW w:w="594" w:type="dxa"/>
            <w:vAlign w:val="center"/>
          </w:tcPr>
          <w:p w14:paraId="05B65C24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FF97D36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614559EE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14:paraId="3C97ED15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2B6F0E81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5E8C3677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14:paraId="1300FE3E" w14:textId="77777777" w:rsidTr="001431EB">
        <w:tc>
          <w:tcPr>
            <w:tcW w:w="4081" w:type="dxa"/>
            <w:tcBorders>
              <w:bottom w:val="nil"/>
            </w:tcBorders>
          </w:tcPr>
          <w:p w14:paraId="0EB8CAFB" w14:textId="77777777" w:rsidR="001B357A" w:rsidRPr="002930F9" w:rsidRDefault="001B357A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1112 &amp; PHYS 1114 General Physics II &amp; Lab</w:t>
            </w:r>
          </w:p>
        </w:tc>
        <w:tc>
          <w:tcPr>
            <w:tcW w:w="594" w:type="dxa"/>
            <w:vMerge w:val="restart"/>
            <w:vAlign w:val="center"/>
          </w:tcPr>
          <w:p w14:paraId="624FAC97" w14:textId="77777777"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  <w:vAlign w:val="center"/>
          </w:tcPr>
          <w:p w14:paraId="259CF98B" w14:textId="77777777"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121E176D" w14:textId="77777777"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775607B" w14:textId="77777777" w:rsidR="001B357A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14:paraId="5D0304C8" w14:textId="77777777"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093" w:type="dxa"/>
            <w:gridSpan w:val="8"/>
          </w:tcPr>
          <w:p w14:paraId="57DB4C0A" w14:textId="77777777"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14:paraId="514943DF" w14:textId="77777777" w:rsidTr="001431EB">
        <w:tc>
          <w:tcPr>
            <w:tcW w:w="4081" w:type="dxa"/>
            <w:tcBorders>
              <w:top w:val="nil"/>
            </w:tcBorders>
          </w:tcPr>
          <w:p w14:paraId="28264580" w14:textId="77777777" w:rsidR="001B357A" w:rsidRPr="002930F9" w:rsidRDefault="001B357A" w:rsidP="001F0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OR </w:t>
            </w:r>
            <w:r w:rsidRPr="002930F9">
              <w:rPr>
                <w:sz w:val="15"/>
                <w:szCs w:val="15"/>
              </w:rPr>
              <w:t>PHYS 2212 &amp;  PHYS 2214 Engineering Physics II &amp; Lab</w:t>
            </w:r>
          </w:p>
        </w:tc>
        <w:tc>
          <w:tcPr>
            <w:tcW w:w="594" w:type="dxa"/>
            <w:vMerge/>
            <w:vAlign w:val="center"/>
          </w:tcPr>
          <w:p w14:paraId="5F450315" w14:textId="77777777"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759436AF" w14:textId="77777777"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5202D3A8" w14:textId="77777777"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517EA614" w14:textId="77777777"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2211" w:type="dxa"/>
          </w:tcPr>
          <w:p w14:paraId="02B62323" w14:textId="77777777" w:rsidR="001B357A" w:rsidRPr="002930F9" w:rsidRDefault="001B357A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2211 &amp;  PHYS 2213</w:t>
            </w:r>
          </w:p>
        </w:tc>
        <w:tc>
          <w:tcPr>
            <w:tcW w:w="2093" w:type="dxa"/>
            <w:gridSpan w:val="8"/>
          </w:tcPr>
          <w:p w14:paraId="206EAF56" w14:textId="77777777"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3E8D2E43" w14:textId="77777777" w:rsidTr="001431EB">
        <w:tc>
          <w:tcPr>
            <w:tcW w:w="4081" w:type="dxa"/>
          </w:tcPr>
          <w:p w14:paraId="02BD9363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594" w:type="dxa"/>
            <w:vAlign w:val="center"/>
          </w:tcPr>
          <w:p w14:paraId="3DCBFA7B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55551F65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14:paraId="3DA246F3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</w:tcPr>
          <w:p w14:paraId="1588A947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14:paraId="36D2C9D5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093" w:type="dxa"/>
            <w:gridSpan w:val="8"/>
          </w:tcPr>
          <w:p w14:paraId="4F95BD54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3BAEC79E" w14:textId="77777777" w:rsidTr="001431EB">
        <w:tc>
          <w:tcPr>
            <w:tcW w:w="4081" w:type="dxa"/>
          </w:tcPr>
          <w:p w14:paraId="493485A6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594" w:type="dxa"/>
            <w:vAlign w:val="center"/>
          </w:tcPr>
          <w:p w14:paraId="7EF80BD1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0CEA3AF4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10E45705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2EB0D05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5"/>
          </w:tcPr>
          <w:p w14:paraId="2E5F471E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Lab, MATH 1160 or MATH 1170</w:t>
            </w:r>
          </w:p>
        </w:tc>
        <w:tc>
          <w:tcPr>
            <w:tcW w:w="1193" w:type="dxa"/>
            <w:gridSpan w:val="4"/>
          </w:tcPr>
          <w:p w14:paraId="18381C9F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509AF2BA" w14:textId="77777777" w:rsidTr="001431EB">
        <w:tc>
          <w:tcPr>
            <w:tcW w:w="4081" w:type="dxa"/>
          </w:tcPr>
          <w:p w14:paraId="3B2CD9A8" w14:textId="77777777"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vAlign w:val="center"/>
          </w:tcPr>
          <w:p w14:paraId="42A6D307" w14:textId="77777777" w:rsidR="001F0EE3" w:rsidRPr="002930F9" w:rsidRDefault="006B639C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14:paraId="14FA9AF2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6D1702DD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6D5C708" w14:textId="77777777"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7241435D" w14:textId="77777777"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4CC22F3C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48DAA2E2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635EB2EB" w14:textId="77777777"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302CA0C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D0DFEAE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F04E9F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2A051BCE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210872FF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5C306D36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14:paraId="78483218" w14:textId="77777777" w:rsidTr="001431EB">
        <w:tc>
          <w:tcPr>
            <w:tcW w:w="4081" w:type="dxa"/>
            <w:shd w:val="clear" w:color="auto" w:fill="D9D9D9" w:themeFill="background1" w:themeFillShade="D9"/>
          </w:tcPr>
          <w:p w14:paraId="06A79205" w14:textId="77777777"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65997C17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C3A79FD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66AD82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501B42D2" w14:textId="77777777"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0DF5006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14:paraId="520DD8EF" w14:textId="77777777"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14:paraId="3BC49A6E" w14:textId="77777777" w:rsidTr="001431EB">
        <w:tc>
          <w:tcPr>
            <w:tcW w:w="4081" w:type="dxa"/>
            <w:shd w:val="clear" w:color="auto" w:fill="FFFFFF" w:themeFill="background1"/>
            <w:vAlign w:val="bottom"/>
          </w:tcPr>
          <w:p w14:paraId="04B6CACB" w14:textId="77777777" w:rsidR="00FF6942" w:rsidRPr="002930F9" w:rsidRDefault="00FF6942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Either BIOL 4432  Biochemistry </w:t>
            </w:r>
          </w:p>
        </w:tc>
        <w:tc>
          <w:tcPr>
            <w:tcW w:w="594" w:type="dxa"/>
            <w:vMerge w:val="restart"/>
            <w:shd w:val="clear" w:color="auto" w:fill="FFFFFF" w:themeFill="background1"/>
            <w:vAlign w:val="center"/>
          </w:tcPr>
          <w:p w14:paraId="738E7BD3" w14:textId="77777777"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C3142B1" w14:textId="77777777" w:rsidR="00FF6942" w:rsidRPr="002930F9" w:rsidRDefault="00FF6942" w:rsidP="001F0EE3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48D84FA6" w14:textId="77777777"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14:paraId="2D747ADB" w14:textId="77777777"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14:paraId="6899FE72" w14:textId="77777777" w:rsidR="00FF6942" w:rsidRPr="002930F9" w:rsidRDefault="00FF6942" w:rsidP="00FF6942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BIOL 1101 &amp; 1101L and CHEM 3301</w:t>
            </w:r>
          </w:p>
        </w:tc>
        <w:tc>
          <w:tcPr>
            <w:tcW w:w="1823" w:type="dxa"/>
            <w:gridSpan w:val="7"/>
            <w:shd w:val="clear" w:color="auto" w:fill="FFFFFF" w:themeFill="background1"/>
          </w:tcPr>
          <w:p w14:paraId="76C341EA" w14:textId="77777777" w:rsidR="00FF6942" w:rsidRPr="00AE7434" w:rsidRDefault="00FF6942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6942" w14:paraId="36641D88" w14:textId="77777777" w:rsidTr="001431EB">
        <w:tc>
          <w:tcPr>
            <w:tcW w:w="4081" w:type="dxa"/>
            <w:tcBorders>
              <w:bottom w:val="single" w:sz="4" w:space="0" w:color="auto"/>
            </w:tcBorders>
            <w:vAlign w:val="bottom"/>
          </w:tcPr>
          <w:p w14:paraId="00654183" w14:textId="77777777" w:rsidR="00FF6942" w:rsidRPr="002930F9" w:rsidRDefault="00FF6942" w:rsidP="001F0E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OR CHEM/BIOL 4445 Biochemistry I</w:t>
            </w:r>
          </w:p>
        </w:tc>
        <w:tc>
          <w:tcPr>
            <w:tcW w:w="594" w:type="dxa"/>
            <w:vMerge/>
            <w:vAlign w:val="center"/>
          </w:tcPr>
          <w:p w14:paraId="478EE002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4F348704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2D2C87F6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068A43D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481" w:type="dxa"/>
            <w:gridSpan w:val="2"/>
          </w:tcPr>
          <w:p w14:paraId="697170A7" w14:textId="77777777" w:rsidR="00FF6942" w:rsidRPr="002930F9" w:rsidRDefault="00FF6942" w:rsidP="00FF694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 &amp; 1101L and CHEM 3302</w:t>
            </w:r>
          </w:p>
        </w:tc>
        <w:tc>
          <w:tcPr>
            <w:tcW w:w="1823" w:type="dxa"/>
            <w:gridSpan w:val="7"/>
          </w:tcPr>
          <w:p w14:paraId="3FFBB539" w14:textId="77777777"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14:paraId="758C752D" w14:textId="77777777" w:rsidTr="001431EB">
        <w:tc>
          <w:tcPr>
            <w:tcW w:w="4081" w:type="dxa"/>
            <w:tcBorders>
              <w:bottom w:val="nil"/>
            </w:tcBorders>
            <w:vAlign w:val="bottom"/>
          </w:tcPr>
          <w:p w14:paraId="39CDAB5F" w14:textId="77777777" w:rsidR="00FF6942" w:rsidRPr="002930F9" w:rsidRDefault="00FF6942" w:rsidP="001F0EE3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CHEM 3341 Topics  in Physical Chemistry</w:t>
            </w:r>
          </w:p>
        </w:tc>
        <w:tc>
          <w:tcPr>
            <w:tcW w:w="594" w:type="dxa"/>
            <w:vMerge w:val="restart"/>
            <w:vAlign w:val="center"/>
          </w:tcPr>
          <w:p w14:paraId="2234217F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4F5D1A3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25784584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vMerge w:val="restart"/>
            <w:vAlign w:val="center"/>
          </w:tcPr>
          <w:p w14:paraId="120F90A1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8"/>
          </w:tcPr>
          <w:p w14:paraId="7A2C2263" w14:textId="77777777" w:rsidR="00FF6942" w:rsidRPr="002930F9" w:rsidRDefault="00FF6942" w:rsidP="00FF6942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MATH 1160 or 1170,  PHYS 1112  or 2212 </w:t>
            </w:r>
          </w:p>
        </w:tc>
        <w:tc>
          <w:tcPr>
            <w:tcW w:w="236" w:type="dxa"/>
          </w:tcPr>
          <w:p w14:paraId="0A302F1F" w14:textId="77777777"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14:paraId="2BB018D1" w14:textId="77777777" w:rsidTr="001431EB">
        <w:tc>
          <w:tcPr>
            <w:tcW w:w="4081" w:type="dxa"/>
            <w:tcBorders>
              <w:top w:val="nil"/>
            </w:tcBorders>
          </w:tcPr>
          <w:p w14:paraId="2878330A" w14:textId="77777777" w:rsidR="00FF6942" w:rsidRPr="002930F9" w:rsidRDefault="00FF6942" w:rsidP="001F0EE3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OR</w:t>
            </w:r>
            <w:r w:rsidRPr="002930F9">
              <w:rPr>
                <w:rFonts w:ascii="Calibri" w:hAnsi="Calibri"/>
                <w:sz w:val="15"/>
                <w:szCs w:val="15"/>
              </w:rPr>
              <w:t xml:space="preserve"> CHEM 3351 Physical Chemistry</w:t>
            </w:r>
          </w:p>
        </w:tc>
        <w:tc>
          <w:tcPr>
            <w:tcW w:w="594" w:type="dxa"/>
            <w:vMerge/>
            <w:vAlign w:val="center"/>
          </w:tcPr>
          <w:p w14:paraId="264ACB7E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14:paraId="1E6D77D8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14:paraId="689B4F7D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  <w:vAlign w:val="center"/>
          </w:tcPr>
          <w:p w14:paraId="29456D31" w14:textId="77777777"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21" w:type="dxa"/>
            <w:gridSpan w:val="4"/>
          </w:tcPr>
          <w:p w14:paraId="677AB129" w14:textId="77777777" w:rsidR="00FF6942" w:rsidRPr="002930F9" w:rsidRDefault="00FF6942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</w:t>
            </w:r>
            <w:r w:rsidRPr="00FF6942">
              <w:rPr>
                <w:sz w:val="15"/>
                <w:szCs w:val="15"/>
              </w:rPr>
              <w:t>MATH 1175</w:t>
            </w:r>
            <w:r w:rsidRPr="002930F9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 PHYS </w:t>
            </w:r>
            <w:r w:rsidRPr="002930F9">
              <w:rPr>
                <w:sz w:val="15"/>
                <w:szCs w:val="15"/>
              </w:rPr>
              <w:t>2212</w:t>
            </w:r>
          </w:p>
        </w:tc>
        <w:tc>
          <w:tcPr>
            <w:tcW w:w="1283" w:type="dxa"/>
            <w:gridSpan w:val="5"/>
          </w:tcPr>
          <w:p w14:paraId="68EB7338" w14:textId="77777777"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987DE03" w14:textId="77777777" w:rsidTr="001431EB">
        <w:tc>
          <w:tcPr>
            <w:tcW w:w="4081" w:type="dxa"/>
            <w:vAlign w:val="bottom"/>
          </w:tcPr>
          <w:p w14:paraId="1DB4CBDD" w14:textId="77777777" w:rsidR="00916A1E" w:rsidRPr="002930F9" w:rsidRDefault="00916A1E" w:rsidP="00916A1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rFonts w:ascii="Calibri" w:hAnsi="Calibri"/>
                <w:color w:val="000000"/>
                <w:sz w:val="15"/>
                <w:szCs w:val="15"/>
              </w:rPr>
              <w:t>CHEM 2211 &amp; CHEM 2213 Inorganic Chemistry I &amp; Lab</w:t>
            </w:r>
          </w:p>
        </w:tc>
        <w:tc>
          <w:tcPr>
            <w:tcW w:w="594" w:type="dxa"/>
            <w:vAlign w:val="center"/>
          </w:tcPr>
          <w:p w14:paraId="3BFDB121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0E8122A5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B1ADDC0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0B9BF02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661" w:type="dxa"/>
            <w:gridSpan w:val="3"/>
          </w:tcPr>
          <w:p w14:paraId="10E1624E" w14:textId="77777777"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6"/>
          </w:tcPr>
          <w:p w14:paraId="3185151E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76B72B17" w14:textId="77777777" w:rsidTr="001431EB">
        <w:tc>
          <w:tcPr>
            <w:tcW w:w="4081" w:type="dxa"/>
            <w:vAlign w:val="bottom"/>
          </w:tcPr>
          <w:p w14:paraId="4C5D092F" w14:textId="77777777" w:rsidR="00916A1E" w:rsidRPr="002930F9" w:rsidRDefault="00916A1E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Upper Division CHEM elective</w:t>
            </w:r>
          </w:p>
        </w:tc>
        <w:tc>
          <w:tcPr>
            <w:tcW w:w="594" w:type="dxa"/>
            <w:vAlign w:val="center"/>
          </w:tcPr>
          <w:p w14:paraId="28361FB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F6BD945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77AF679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</w:tcPr>
          <w:p w14:paraId="334E4198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14:paraId="5C37428D" w14:textId="77777777"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4F010F5C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298B1B44" w14:textId="77777777" w:rsidTr="001431EB">
        <w:tc>
          <w:tcPr>
            <w:tcW w:w="4081" w:type="dxa"/>
          </w:tcPr>
          <w:p w14:paraId="6BFCF60F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594" w:type="dxa"/>
            <w:vAlign w:val="center"/>
          </w:tcPr>
          <w:p w14:paraId="62787C15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33D1B5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1A4F30D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14:paraId="6B11D6E9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14:paraId="266E9FEF" w14:textId="77777777"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7CFA4DE4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676B40B2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58A1C7DC" w14:textId="77777777"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517D19B0" w14:textId="77777777"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74F5BD0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A822376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7D974B18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3028C0C5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26781285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47D6E00E" w14:textId="77777777" w:rsidTr="001431EB">
        <w:tc>
          <w:tcPr>
            <w:tcW w:w="4081" w:type="dxa"/>
            <w:shd w:val="clear" w:color="auto" w:fill="D9D9D9" w:themeFill="background1" w:themeFillShade="D9"/>
          </w:tcPr>
          <w:p w14:paraId="189DD857" w14:textId="77777777" w:rsidR="00916A1E" w:rsidRPr="00AE7434" w:rsidRDefault="00916A1E" w:rsidP="00916A1E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7A8135C1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F81723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9C7474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062C5EB6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6F3A140D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14:paraId="22202FCF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B639C" w14:paraId="6BA6C175" w14:textId="77777777" w:rsidTr="001431EB">
        <w:trPr>
          <w:trHeight w:val="180"/>
        </w:trPr>
        <w:tc>
          <w:tcPr>
            <w:tcW w:w="4081" w:type="dxa"/>
            <w:vMerge w:val="restart"/>
            <w:vAlign w:val="bottom"/>
          </w:tcPr>
          <w:p w14:paraId="195E5A58" w14:textId="77777777"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 xml:space="preserve">Either CHEM 3342 </w:t>
            </w:r>
            <w:proofErr w:type="gramStart"/>
            <w:r w:rsidRPr="002930F9">
              <w:rPr>
                <w:rFonts w:ascii="Calibri" w:hAnsi="Calibri"/>
                <w:sz w:val="15"/>
                <w:szCs w:val="15"/>
              </w:rPr>
              <w:t>Topics  in</w:t>
            </w:r>
            <w:proofErr w:type="gramEnd"/>
            <w:r w:rsidRPr="002930F9">
              <w:rPr>
                <w:rFonts w:ascii="Calibri" w:hAnsi="Calibri"/>
                <w:sz w:val="15"/>
                <w:szCs w:val="15"/>
              </w:rPr>
              <w:t xml:space="preserve"> Physical Chemistry</w:t>
            </w:r>
          </w:p>
          <w:p w14:paraId="53BCB2F7" w14:textId="77777777"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OR      CHEM 3352 Physical Chemistry</w:t>
            </w:r>
          </w:p>
        </w:tc>
        <w:tc>
          <w:tcPr>
            <w:tcW w:w="594" w:type="dxa"/>
            <w:vMerge w:val="restart"/>
            <w:shd w:val="clear" w:color="auto" w:fill="FFFFFF" w:themeFill="background1"/>
            <w:vAlign w:val="center"/>
          </w:tcPr>
          <w:p w14:paraId="092A9523" w14:textId="77777777"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41A8064E" w14:textId="77777777"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6606A6B7" w14:textId="77777777"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vMerge w:val="restart"/>
            <w:shd w:val="clear" w:color="auto" w:fill="FFFFFF" w:themeFill="background1"/>
            <w:vAlign w:val="center"/>
          </w:tcPr>
          <w:p w14:paraId="2836A627" w14:textId="77777777"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14:paraId="539100AE" w14:textId="77777777"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3341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14:paraId="7CD3FD3B" w14:textId="77777777"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B639C" w14:paraId="6FB6AF9E" w14:textId="77777777" w:rsidTr="001431EB">
        <w:trPr>
          <w:trHeight w:val="180"/>
        </w:trPr>
        <w:tc>
          <w:tcPr>
            <w:tcW w:w="4081" w:type="dxa"/>
            <w:vMerge/>
            <w:vAlign w:val="bottom"/>
          </w:tcPr>
          <w:p w14:paraId="77589D9C" w14:textId="77777777"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  <w:vAlign w:val="center"/>
          </w:tcPr>
          <w:p w14:paraId="1DA37078" w14:textId="77777777"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221E7CBE" w14:textId="77777777"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06A45400" w14:textId="77777777"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  <w:shd w:val="clear" w:color="auto" w:fill="FFFFFF" w:themeFill="background1"/>
            <w:vAlign w:val="center"/>
          </w:tcPr>
          <w:p w14:paraId="693748B5" w14:textId="77777777"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08ED3740" w14:textId="77777777"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3351</w:t>
            </w:r>
          </w:p>
        </w:tc>
        <w:tc>
          <w:tcPr>
            <w:tcW w:w="2093" w:type="dxa"/>
            <w:gridSpan w:val="8"/>
            <w:shd w:val="clear" w:color="auto" w:fill="FFFFFF" w:themeFill="background1"/>
          </w:tcPr>
          <w:p w14:paraId="0F6D5085" w14:textId="77777777"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7661E54F" w14:textId="77777777" w:rsidTr="001431EB">
        <w:tc>
          <w:tcPr>
            <w:tcW w:w="4081" w:type="dxa"/>
          </w:tcPr>
          <w:p w14:paraId="4E7C2E2B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</w:t>
            </w:r>
          </w:p>
        </w:tc>
        <w:tc>
          <w:tcPr>
            <w:tcW w:w="594" w:type="dxa"/>
            <w:shd w:val="clear" w:color="auto" w:fill="FFFFFF" w:themeFill="background1"/>
          </w:tcPr>
          <w:p w14:paraId="0D040582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E54168E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AF2269F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14:paraId="26C05DEE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  <w:shd w:val="clear" w:color="auto" w:fill="FFFFFF" w:themeFill="background1"/>
          </w:tcPr>
          <w:p w14:paraId="3CE047D5" w14:textId="77777777"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14:paraId="03307E17" w14:textId="77777777"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1AF92464" w14:textId="77777777" w:rsidTr="001431EB">
        <w:tc>
          <w:tcPr>
            <w:tcW w:w="4081" w:type="dxa"/>
          </w:tcPr>
          <w:p w14:paraId="24A7074E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9:</w:t>
            </w:r>
          </w:p>
        </w:tc>
        <w:tc>
          <w:tcPr>
            <w:tcW w:w="594" w:type="dxa"/>
            <w:vAlign w:val="center"/>
          </w:tcPr>
          <w:p w14:paraId="36D012A1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6767756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071055ED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14:paraId="18BD2696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14:paraId="2B7E18E4" w14:textId="77777777"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1F8DB8D9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48283FED" w14:textId="77777777" w:rsidTr="001431EB">
        <w:tc>
          <w:tcPr>
            <w:tcW w:w="4081" w:type="dxa"/>
          </w:tcPr>
          <w:p w14:paraId="62F5D5B6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</w:tcPr>
          <w:p w14:paraId="0C14889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14:paraId="0AC93B7D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4FBDF15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DAA1D12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7229F95A" w14:textId="77777777"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4F4FEC47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65C51A53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4B2942A9" w14:textId="77777777"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08EF25E3" w14:textId="77777777"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98D3CCC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A6234F4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44963C1F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528D560A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132AA33D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12C437D" w14:textId="77777777" w:rsidTr="001431EB">
        <w:tc>
          <w:tcPr>
            <w:tcW w:w="4081" w:type="dxa"/>
            <w:shd w:val="clear" w:color="auto" w:fill="D9D9D9" w:themeFill="background1" w:themeFillShade="D9"/>
          </w:tcPr>
          <w:p w14:paraId="558FC0B6" w14:textId="77777777"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06E0E8CD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D4FBC69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6FC1455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3FA4FB63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74CDE35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14:paraId="1AF5578C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8A9BF7B" w14:textId="77777777" w:rsidTr="001431EB">
        <w:tc>
          <w:tcPr>
            <w:tcW w:w="4081" w:type="dxa"/>
          </w:tcPr>
          <w:p w14:paraId="2A260401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3391 Seminar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F745BEE" w14:textId="77777777"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7DF76A76" w14:textId="77777777"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7BC2921" w14:textId="77777777"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14:paraId="28829EFF" w14:textId="77777777"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R1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14:paraId="361A6578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3301, 3303 or permission of instructor</w:t>
            </w:r>
          </w:p>
        </w:tc>
        <w:tc>
          <w:tcPr>
            <w:tcW w:w="1193" w:type="dxa"/>
            <w:gridSpan w:val="4"/>
            <w:shd w:val="clear" w:color="auto" w:fill="FFFFFF" w:themeFill="background1"/>
          </w:tcPr>
          <w:p w14:paraId="2DB3755A" w14:textId="77777777"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A5379E7" w14:textId="77777777" w:rsidTr="001431EB">
        <w:tc>
          <w:tcPr>
            <w:tcW w:w="4081" w:type="dxa"/>
          </w:tcPr>
          <w:p w14:paraId="0323BDF6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Electives</w:t>
            </w:r>
          </w:p>
        </w:tc>
        <w:tc>
          <w:tcPr>
            <w:tcW w:w="594" w:type="dxa"/>
            <w:shd w:val="clear" w:color="auto" w:fill="FFFFFF" w:themeFill="background1"/>
          </w:tcPr>
          <w:p w14:paraId="0D3B258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311BE831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6A76E18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14:paraId="30375231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5558FE39" w14:textId="77777777"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14:paraId="521DBFCA" w14:textId="77777777"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4EF91EB6" w14:textId="77777777" w:rsidTr="001431EB">
        <w:tc>
          <w:tcPr>
            <w:tcW w:w="4081" w:type="dxa"/>
          </w:tcPr>
          <w:p w14:paraId="4F7884BC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6</w:t>
            </w:r>
          </w:p>
        </w:tc>
        <w:tc>
          <w:tcPr>
            <w:tcW w:w="594" w:type="dxa"/>
          </w:tcPr>
          <w:p w14:paraId="5D88F6C3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6A6F8834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53C92C46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14:paraId="67B45D28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0D66BEAC" w14:textId="77777777"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39AD789E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FBD9933" w14:textId="77777777" w:rsidTr="001431EB">
        <w:tc>
          <w:tcPr>
            <w:tcW w:w="4081" w:type="dxa"/>
          </w:tcPr>
          <w:p w14:paraId="461C19BD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594" w:type="dxa"/>
          </w:tcPr>
          <w:p w14:paraId="3F143789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7</w:t>
            </w:r>
          </w:p>
        </w:tc>
        <w:tc>
          <w:tcPr>
            <w:tcW w:w="630" w:type="dxa"/>
          </w:tcPr>
          <w:p w14:paraId="05A34E60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50276EA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759" w:type="dxa"/>
          </w:tcPr>
          <w:p w14:paraId="2A98D822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44A8641F" w14:textId="77777777"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0B15D5F4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7DA29C53" w14:textId="77777777" w:rsidTr="001431EB">
        <w:tc>
          <w:tcPr>
            <w:tcW w:w="4081" w:type="dxa"/>
          </w:tcPr>
          <w:p w14:paraId="07AB3623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</w:tcPr>
          <w:p w14:paraId="4E4892D0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0" w:type="dxa"/>
          </w:tcPr>
          <w:p w14:paraId="513514F2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C716A84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14:paraId="26104BA8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14:paraId="5A332FB1" w14:textId="77777777"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14:paraId="78B973F6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5F2E036E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62541503" w14:textId="77777777"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EB6ED7B" w14:textId="77777777"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AC155E8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6099766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7901F007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5A6243CA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06CF70FB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44984383" w14:textId="77777777" w:rsidTr="001431EB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03468049" w14:textId="77777777"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42B42485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3E9DE69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E060F54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1986D14D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64182AE5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14:paraId="0E328EAD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2F56D2EA" w14:textId="77777777" w:rsidTr="001431E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2062C911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594" w:type="dxa"/>
            <w:shd w:val="clear" w:color="auto" w:fill="FFFFFF" w:themeFill="background1"/>
          </w:tcPr>
          <w:p w14:paraId="08C847CD" w14:textId="77777777"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67746E9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8E81E68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759" w:type="dxa"/>
            <w:shd w:val="clear" w:color="auto" w:fill="FFFFFF" w:themeFill="background1"/>
          </w:tcPr>
          <w:p w14:paraId="6BE33360" w14:textId="77777777"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0636E18A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14:paraId="027721C2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1D673270" w14:textId="77777777" w:rsidTr="001431E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30E620C5" w14:textId="77777777"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shd w:val="clear" w:color="auto" w:fill="FFFFFF" w:themeFill="background1"/>
          </w:tcPr>
          <w:p w14:paraId="0783F42C" w14:textId="77777777"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14:paraId="6C3ADDD9" w14:textId="77777777"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95DD1EF" w14:textId="77777777"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0F4B7A4B" w14:textId="77777777"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5D9F5920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14:paraId="452AFE36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1BBD0FEC" w14:textId="77777777" w:rsidTr="001431EB">
        <w:tc>
          <w:tcPr>
            <w:tcW w:w="4081" w:type="dxa"/>
            <w:shd w:val="clear" w:color="auto" w:fill="F2F2F2" w:themeFill="background1" w:themeFillShade="F2"/>
          </w:tcPr>
          <w:p w14:paraId="1B06BDD8" w14:textId="77777777"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6CADC20F" w14:textId="77777777"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FABB4C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DF04A93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14:paraId="56699576" w14:textId="77777777"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2B97A237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14:paraId="7336E35B" w14:textId="77777777"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14:paraId="0DBF44D2" w14:textId="77777777" w:rsidTr="00AB03E3">
        <w:tc>
          <w:tcPr>
            <w:tcW w:w="11178" w:type="dxa"/>
            <w:gridSpan w:val="14"/>
          </w:tcPr>
          <w:p w14:paraId="3F189FEF" w14:textId="77777777" w:rsidR="00916A1E" w:rsidRPr="00943870" w:rsidRDefault="00916A1E" w:rsidP="00916A1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EBC6D71" w14:textId="77777777" w:rsidR="00916A1E" w:rsidRPr="00C04A5A" w:rsidRDefault="00916A1E" w:rsidP="00916A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DBFEBAD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816"/>
        <w:gridCol w:w="1965"/>
        <w:gridCol w:w="2609"/>
        <w:gridCol w:w="259"/>
        <w:gridCol w:w="106"/>
        <w:gridCol w:w="18"/>
        <w:gridCol w:w="702"/>
      </w:tblGrid>
      <w:tr w:rsidR="004A4841" w:rsidRPr="00B60C98" w14:paraId="7EA6B674" w14:textId="77777777" w:rsidTr="003C642E">
        <w:tc>
          <w:tcPr>
            <w:tcW w:w="11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C13F50" w14:textId="77777777" w:rsidR="004A4841" w:rsidRPr="003C642E" w:rsidRDefault="00932416" w:rsidP="003C642E">
            <w:pPr>
              <w:pStyle w:val="NoSpacing"/>
              <w:rPr>
                <w:sz w:val="20"/>
                <w:szCs w:val="20"/>
              </w:rPr>
            </w:pPr>
            <w:r w:rsidRPr="003C642E">
              <w:rPr>
                <w:sz w:val="20"/>
                <w:szCs w:val="20"/>
              </w:rPr>
              <w:lastRenderedPageBreak/>
              <w:t>B.A., Chemistry</w:t>
            </w:r>
            <w:r w:rsidR="003C642E" w:rsidRPr="003C64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3C642E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3C642E" w:rsidRPr="003C642E">
              <w:rPr>
                <w:sz w:val="20"/>
                <w:szCs w:val="20"/>
              </w:rPr>
              <w:t xml:space="preserve">  page 2</w:t>
            </w:r>
          </w:p>
        </w:tc>
      </w:tr>
      <w:tr w:rsidR="00B60C98" w:rsidRPr="00B60C98" w14:paraId="0C6F58B4" w14:textId="77777777" w:rsidTr="005C4FD7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26A8A" w14:textId="29D2A812" w:rsidR="00B60C98" w:rsidRPr="00B60C98" w:rsidRDefault="00C1132D" w:rsidP="005C4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A1B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5A1BD6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AE0746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59EBC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2B75250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DAE2B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5E8F4A37" w14:textId="77777777" w:rsidTr="005C4FD7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14:paraId="26AAA3E5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7B5E4C00" w14:textId="77777777" w:rsidR="0053546D" w:rsidRPr="00CC6383" w:rsidRDefault="00A21B4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6B968499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14:paraId="0869D14E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14:paraId="378EF00A" w14:textId="77777777" w:rsidTr="005C4FD7">
        <w:tc>
          <w:tcPr>
            <w:tcW w:w="5496" w:type="dxa"/>
            <w:gridSpan w:val="2"/>
            <w:shd w:val="clear" w:color="auto" w:fill="auto"/>
          </w:tcPr>
          <w:p w14:paraId="3A1F189E" w14:textId="77777777" w:rsidR="00A21B49" w:rsidRPr="00CC6383" w:rsidRDefault="00A21B49" w:rsidP="00A21B4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Biology I &amp; Lab                                  (Counted in GE Objective 5)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560029CF" w14:textId="77777777" w:rsidR="00A21B49" w:rsidRPr="000F050D" w:rsidRDefault="00A21B49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14:paraId="5F50BDD1" w14:textId="77777777" w:rsidR="00A21B49" w:rsidRPr="000F050D" w:rsidRDefault="00A21B49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F0EE3" w:rsidRPr="00B60C98" w14:paraId="052DCC9F" w14:textId="77777777" w:rsidTr="005C4FD7">
        <w:tc>
          <w:tcPr>
            <w:tcW w:w="4680" w:type="dxa"/>
            <w:shd w:val="clear" w:color="auto" w:fill="auto"/>
          </w:tcPr>
          <w:p w14:paraId="019B85CE" w14:textId="77777777" w:rsidR="001F0EE3" w:rsidRPr="00287BB9" w:rsidRDefault="001F0EE3" w:rsidP="001F0EE3">
            <w:pPr>
              <w:rPr>
                <w:sz w:val="16"/>
                <w:szCs w:val="16"/>
              </w:rPr>
            </w:pPr>
            <w:r w:rsidRPr="00287BB9">
              <w:rPr>
                <w:sz w:val="16"/>
                <w:szCs w:val="16"/>
              </w:rPr>
              <w:t>Either BIOL 4432  Biochemistry</w:t>
            </w:r>
            <w:r>
              <w:rPr>
                <w:sz w:val="16"/>
                <w:szCs w:val="16"/>
              </w:rPr>
              <w:t xml:space="preserve"> </w:t>
            </w:r>
            <w:r w:rsidRPr="00287BB9">
              <w:rPr>
                <w:sz w:val="16"/>
                <w:szCs w:val="16"/>
              </w:rPr>
              <w:t xml:space="preserve"> OR CHEM/BIOL 4445 Biochemistry I</w:t>
            </w:r>
          </w:p>
        </w:tc>
        <w:tc>
          <w:tcPr>
            <w:tcW w:w="816" w:type="dxa"/>
            <w:vAlign w:val="center"/>
          </w:tcPr>
          <w:p w14:paraId="4668DEF7" w14:textId="77777777"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403E8D3D" w14:textId="77777777"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14:paraId="3ABD247E" w14:textId="77777777" w:rsidR="001F0EE3" w:rsidRPr="000F050D" w:rsidRDefault="001F0EE3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14:paraId="3A41521D" w14:textId="77777777" w:rsidTr="005C4FD7">
        <w:trPr>
          <w:trHeight w:val="248"/>
        </w:trPr>
        <w:tc>
          <w:tcPr>
            <w:tcW w:w="5496" w:type="dxa"/>
            <w:gridSpan w:val="2"/>
            <w:shd w:val="clear" w:color="auto" w:fill="auto"/>
          </w:tcPr>
          <w:p w14:paraId="490F90E1" w14:textId="77777777" w:rsidR="00A21B49" w:rsidRPr="00292C65" w:rsidRDefault="00A21B49" w:rsidP="00A21B49">
            <w:pPr>
              <w:pStyle w:val="NoSpacing"/>
              <w:rPr>
                <w:sz w:val="16"/>
                <w:szCs w:val="16"/>
              </w:rPr>
            </w:pPr>
            <w:r w:rsidRPr="00E21A79">
              <w:rPr>
                <w:sz w:val="16"/>
                <w:szCs w:val="16"/>
              </w:rPr>
              <w:t>CHEM 1111 &amp; 1111L General C</w:t>
            </w:r>
            <w:r>
              <w:rPr>
                <w:sz w:val="16"/>
                <w:szCs w:val="16"/>
              </w:rPr>
              <w:t>hemistry I &amp; Lab           (C</w:t>
            </w:r>
            <w:r w:rsidRPr="00E21A79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E21A79">
              <w:rPr>
                <w:sz w:val="16"/>
                <w:szCs w:val="16"/>
              </w:rPr>
              <w:t>Objective 5)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7535EC84" w14:textId="77777777" w:rsidR="00A21B49" w:rsidRPr="000F050D" w:rsidRDefault="00A21B49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</w:t>
            </w:r>
            <w:r w:rsidR="00AF06A0">
              <w:rPr>
                <w:rFonts w:cstheme="minorHAnsi"/>
                <w:sz w:val="18"/>
                <w:szCs w:val="18"/>
              </w:rPr>
              <w:t xml:space="preserve">atics      (3 cr. Min) </w:t>
            </w:r>
            <w:r w:rsidRPr="000F050D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 xml:space="preserve">     MATH</w:t>
            </w:r>
            <w:r w:rsidR="00AF06A0">
              <w:rPr>
                <w:rFonts w:cstheme="minorHAnsi"/>
                <w:sz w:val="18"/>
                <w:szCs w:val="18"/>
              </w:rPr>
              <w:t xml:space="preserve"> 1160 or MATH 1170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14:paraId="30BF698F" w14:textId="77777777" w:rsidR="00A21B49" w:rsidRPr="000F050D" w:rsidRDefault="00AF06A0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1F0EE3" w:rsidRPr="00B60C98" w14:paraId="391AC61F" w14:textId="77777777" w:rsidTr="005C4FD7">
        <w:trPr>
          <w:trHeight w:val="248"/>
        </w:trPr>
        <w:tc>
          <w:tcPr>
            <w:tcW w:w="4680" w:type="dxa"/>
            <w:shd w:val="clear" w:color="auto" w:fill="auto"/>
          </w:tcPr>
          <w:p w14:paraId="76F80117" w14:textId="77777777"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816" w:type="dxa"/>
            <w:vAlign w:val="center"/>
          </w:tcPr>
          <w:p w14:paraId="234ED867" w14:textId="77777777"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9" w:type="dxa"/>
            <w:gridSpan w:val="6"/>
            <w:shd w:val="clear" w:color="auto" w:fill="FBD4B4" w:themeFill="accent6" w:themeFillTint="66"/>
          </w:tcPr>
          <w:p w14:paraId="22D0A370" w14:textId="77777777"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F0EE3" w:rsidRPr="00B60C98" w14:paraId="5442CA37" w14:textId="77777777" w:rsidTr="005C4FD7">
        <w:trPr>
          <w:trHeight w:val="248"/>
        </w:trPr>
        <w:tc>
          <w:tcPr>
            <w:tcW w:w="4680" w:type="dxa"/>
            <w:shd w:val="clear" w:color="auto" w:fill="auto"/>
            <w:vAlign w:val="bottom"/>
          </w:tcPr>
          <w:p w14:paraId="532F6336" w14:textId="77777777" w:rsidR="001F0EE3" w:rsidRPr="00BA2629" w:rsidRDefault="001F0EE3" w:rsidP="001F0E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BFDE130" w14:textId="77777777"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35B4CEB9" w14:textId="77777777"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14:paraId="746B5257" w14:textId="77777777"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14:paraId="4BF772FC" w14:textId="77777777" w:rsidTr="005C4FD7">
        <w:trPr>
          <w:trHeight w:val="247"/>
        </w:trPr>
        <w:tc>
          <w:tcPr>
            <w:tcW w:w="4680" w:type="dxa"/>
            <w:shd w:val="clear" w:color="auto" w:fill="auto"/>
          </w:tcPr>
          <w:p w14:paraId="21548E80" w14:textId="77777777" w:rsidR="001F0EE3" w:rsidRPr="00292C65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816" w:type="dxa"/>
            <w:vAlign w:val="center"/>
          </w:tcPr>
          <w:p w14:paraId="43EB9B44" w14:textId="77777777" w:rsidR="001F0EE3" w:rsidRPr="00292C65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40B06694" w14:textId="77777777" w:rsidR="001F0EE3" w:rsidRPr="000F050D" w:rsidRDefault="001F0EE3" w:rsidP="001F0EE3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14:paraId="4A5C24AA" w14:textId="77777777"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14:paraId="37213191" w14:textId="77777777" w:rsidTr="005C4FD7">
        <w:tc>
          <w:tcPr>
            <w:tcW w:w="4680" w:type="dxa"/>
            <w:shd w:val="clear" w:color="auto" w:fill="auto"/>
          </w:tcPr>
          <w:p w14:paraId="6F031698" w14:textId="77777777"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816" w:type="dxa"/>
            <w:vAlign w:val="center"/>
          </w:tcPr>
          <w:p w14:paraId="6486B862" w14:textId="77777777" w:rsidR="001F0EE3" w:rsidRPr="00194BA6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9" w:type="dxa"/>
            <w:gridSpan w:val="6"/>
            <w:shd w:val="clear" w:color="auto" w:fill="FDE9D9" w:themeFill="accent6" w:themeFillTint="33"/>
          </w:tcPr>
          <w:p w14:paraId="1F5C687C" w14:textId="77777777"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F06A0" w:rsidRPr="00B60C98" w14:paraId="285ACAAC" w14:textId="77777777" w:rsidTr="005C4FD7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F775D52" w14:textId="77777777" w:rsidR="00AF06A0" w:rsidRPr="00292C65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143DDDD" w14:textId="77777777" w:rsidR="00AF06A0" w:rsidRPr="00292C65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53A367A3" w14:textId="77777777" w:rsidR="00AF06A0" w:rsidRPr="00B60C98" w:rsidRDefault="00AF06A0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14:paraId="3ECBB7E6" w14:textId="77777777"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B5B4B" w:rsidRPr="00B60C98" w14:paraId="77FB57A8" w14:textId="77777777" w:rsidTr="005C4FD7">
        <w:trPr>
          <w:trHeight w:val="248"/>
        </w:trPr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3E1DF357" w14:textId="77777777" w:rsidR="006B5B4B" w:rsidRPr="00292C65" w:rsidRDefault="006B5B4B" w:rsidP="00AF06A0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>CHEM 3341 Topics  in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1E0D15B1" w14:textId="77777777" w:rsidR="006B5B4B" w:rsidRPr="00292C65" w:rsidRDefault="006B5B4B" w:rsidP="007139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7705ECE8" w14:textId="77777777" w:rsidR="006B5B4B" w:rsidRPr="00B60C98" w:rsidRDefault="006B5B4B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14:paraId="395E76AB" w14:textId="77777777" w:rsidR="006B5B4B" w:rsidRPr="000F050D" w:rsidRDefault="006B5B4B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B5B4B" w:rsidRPr="00B60C98" w14:paraId="2C0087B3" w14:textId="77777777" w:rsidTr="005C4FD7">
        <w:trPr>
          <w:trHeight w:val="257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005ECA90" w14:textId="77777777" w:rsidR="006B5B4B" w:rsidRPr="00BA2629" w:rsidRDefault="006B5B4B" w:rsidP="006B5B4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AND </w:t>
            </w:r>
            <w:r w:rsidRPr="00EC2F13">
              <w:rPr>
                <w:rFonts w:ascii="Calibri" w:hAnsi="Calibri"/>
                <w:sz w:val="16"/>
                <w:szCs w:val="16"/>
              </w:rPr>
              <w:t xml:space="preserve"> CHEM 3342 Topics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in Physical Chemistry </w:t>
            </w:r>
            <w:r>
              <w:rPr>
                <w:rFonts w:ascii="Calibri" w:hAnsi="Calibri"/>
                <w:sz w:val="16"/>
                <w:szCs w:val="16"/>
              </w:rPr>
              <w:t xml:space="preserve">II </w:t>
            </w:r>
          </w:p>
        </w:tc>
        <w:tc>
          <w:tcPr>
            <w:tcW w:w="816" w:type="dxa"/>
            <w:vMerge/>
          </w:tcPr>
          <w:p w14:paraId="4F8D939C" w14:textId="77777777" w:rsidR="006B5B4B" w:rsidRPr="00E67D37" w:rsidRDefault="006B5B4B" w:rsidP="00AF06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0564A257" w14:textId="77777777"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DE9D9" w:themeFill="accent6" w:themeFillTint="33"/>
          </w:tcPr>
          <w:p w14:paraId="00B49D3B" w14:textId="77777777" w:rsidR="006B5B4B" w:rsidRPr="000F050D" w:rsidRDefault="006B5B4B" w:rsidP="00AF06A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5B4B" w:rsidRPr="00B60C98" w14:paraId="78BF2BFD" w14:textId="77777777" w:rsidTr="005C4FD7">
        <w:trPr>
          <w:trHeight w:val="70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2B629866" w14:textId="77777777"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 w:rsidRPr="006B5B4B">
              <w:rPr>
                <w:rFonts w:ascii="Calibri" w:hAnsi="Calibri"/>
                <w:b/>
                <w:sz w:val="16"/>
                <w:szCs w:val="16"/>
              </w:rPr>
              <w:t>OR</w:t>
            </w: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CHEM 3351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16" w:type="dxa"/>
            <w:vMerge/>
            <w:vAlign w:val="center"/>
          </w:tcPr>
          <w:p w14:paraId="007D5325" w14:textId="77777777" w:rsidR="006B5B4B" w:rsidRPr="00292C65" w:rsidRDefault="006B5B4B" w:rsidP="00C9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9" w:type="dxa"/>
            <w:gridSpan w:val="6"/>
            <w:shd w:val="clear" w:color="auto" w:fill="FBD4B4" w:themeFill="accent6" w:themeFillTint="66"/>
          </w:tcPr>
          <w:p w14:paraId="62EB523F" w14:textId="77777777"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B5B4B" w:rsidRPr="00B60C98" w14:paraId="136006CB" w14:textId="77777777" w:rsidTr="005C4FD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78896" w14:textId="77777777"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AND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CHEM 3352 Physical Chemistry</w:t>
            </w:r>
            <w:r>
              <w:rPr>
                <w:rFonts w:ascii="Calibri" w:hAnsi="Calibri"/>
                <w:sz w:val="16"/>
                <w:szCs w:val="16"/>
              </w:rPr>
              <w:t xml:space="preserve"> II</w:t>
            </w:r>
          </w:p>
        </w:tc>
        <w:tc>
          <w:tcPr>
            <w:tcW w:w="816" w:type="dxa"/>
            <w:vMerge/>
            <w:vAlign w:val="center"/>
          </w:tcPr>
          <w:p w14:paraId="110FD01E" w14:textId="77777777" w:rsidR="006B5B4B" w:rsidRPr="00194BA6" w:rsidRDefault="006B5B4B" w:rsidP="00AF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26AFB869" w14:textId="77777777" w:rsidR="006B5B4B" w:rsidRPr="00B60C98" w:rsidRDefault="006B5B4B" w:rsidP="00AF06A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14:paraId="3E425FBF" w14:textId="77777777" w:rsidR="006B5B4B" w:rsidRPr="00B60C98" w:rsidRDefault="006B5B4B" w:rsidP="00AF06A0">
            <w:pPr>
              <w:jc w:val="center"/>
              <w:rPr>
                <w:sz w:val="18"/>
                <w:szCs w:val="18"/>
              </w:rPr>
            </w:pPr>
          </w:p>
        </w:tc>
      </w:tr>
      <w:tr w:rsidR="00AF06A0" w:rsidRPr="00B60C98" w14:paraId="5434C861" w14:textId="77777777" w:rsidTr="005C4FD7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5F15C81" w14:textId="77777777"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816" w:type="dxa"/>
            <w:vAlign w:val="center"/>
          </w:tcPr>
          <w:p w14:paraId="7776BAFE" w14:textId="77777777" w:rsidR="00AF06A0" w:rsidRPr="00BA2629" w:rsidRDefault="00AF06A0" w:rsidP="00AF0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20F0A553" w14:textId="77777777"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14:paraId="4B032F27" w14:textId="77777777"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06A0" w:rsidRPr="00B60C98" w14:paraId="1632CEF0" w14:textId="77777777" w:rsidTr="005C4FD7">
        <w:tc>
          <w:tcPr>
            <w:tcW w:w="4680" w:type="dxa"/>
            <w:shd w:val="clear" w:color="auto" w:fill="auto"/>
          </w:tcPr>
          <w:p w14:paraId="07F80995" w14:textId="77777777"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816" w:type="dxa"/>
            <w:shd w:val="clear" w:color="auto" w:fill="auto"/>
          </w:tcPr>
          <w:p w14:paraId="51945286" w14:textId="77777777" w:rsidR="00AF06A0" w:rsidRPr="00E67D37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9" w:type="dxa"/>
            <w:gridSpan w:val="6"/>
            <w:shd w:val="clear" w:color="auto" w:fill="FDE9D9" w:themeFill="accent6" w:themeFillTint="33"/>
          </w:tcPr>
          <w:p w14:paraId="422EBDC4" w14:textId="77777777"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5C4FD7" w:rsidRPr="00B60C98" w14:paraId="6D7ABF95" w14:textId="77777777" w:rsidTr="005C4FD7">
        <w:tc>
          <w:tcPr>
            <w:tcW w:w="5496" w:type="dxa"/>
            <w:gridSpan w:val="2"/>
            <w:shd w:val="clear" w:color="auto" w:fill="auto"/>
          </w:tcPr>
          <w:p w14:paraId="363992A6" w14:textId="77777777" w:rsidR="005C4FD7" w:rsidRPr="00CC6383" w:rsidRDefault="005C4FD7" w:rsidP="00AF06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1160 App Calculus  </w:t>
            </w:r>
            <w:r w:rsidRPr="004A05F5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1170 Calc I                     (Counted in GE Objective 3)</w:t>
            </w:r>
          </w:p>
        </w:tc>
        <w:tc>
          <w:tcPr>
            <w:tcW w:w="4939" w:type="dxa"/>
            <w:gridSpan w:val="4"/>
            <w:shd w:val="clear" w:color="auto" w:fill="FDE9D9" w:themeFill="accent6" w:themeFillTint="33"/>
          </w:tcPr>
          <w:p w14:paraId="59BBAC64" w14:textId="77777777" w:rsidR="005C4FD7" w:rsidRPr="003775E6" w:rsidRDefault="005C4FD7" w:rsidP="00AF06A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0FD15A1D" w14:textId="77777777" w:rsidR="005C4FD7" w:rsidRPr="000F050D" w:rsidRDefault="005C4FD7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4FD7" w:rsidRPr="00B60C98" w14:paraId="3841DF05" w14:textId="77777777" w:rsidTr="005C4FD7">
        <w:tc>
          <w:tcPr>
            <w:tcW w:w="4680" w:type="dxa"/>
            <w:shd w:val="clear" w:color="auto" w:fill="auto"/>
          </w:tcPr>
          <w:p w14:paraId="1914A80C" w14:textId="77777777" w:rsidR="005C4FD7" w:rsidRPr="005C4FD7" w:rsidRDefault="005C4FD7" w:rsidP="00AF0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 Requirement</w:t>
            </w:r>
          </w:p>
        </w:tc>
        <w:tc>
          <w:tcPr>
            <w:tcW w:w="816" w:type="dxa"/>
            <w:shd w:val="clear" w:color="auto" w:fill="auto"/>
          </w:tcPr>
          <w:p w14:paraId="487FA402" w14:textId="77777777" w:rsidR="005C4FD7" w:rsidRPr="005C4FD7" w:rsidRDefault="005C4FD7" w:rsidP="005C4F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8 - 10</w:t>
            </w:r>
          </w:p>
        </w:tc>
        <w:tc>
          <w:tcPr>
            <w:tcW w:w="4939" w:type="dxa"/>
            <w:gridSpan w:val="4"/>
            <w:shd w:val="clear" w:color="auto" w:fill="FDE9D9" w:themeFill="accent6" w:themeFillTint="33"/>
          </w:tcPr>
          <w:p w14:paraId="63C3BDC9" w14:textId="77777777" w:rsidR="005C4FD7" w:rsidRPr="00B60C98" w:rsidRDefault="005C4FD7" w:rsidP="00AF06A0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754B8C9" w14:textId="77777777" w:rsidR="005C4FD7" w:rsidRPr="000F050D" w:rsidRDefault="005C4FD7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4FD7" w:rsidRPr="00B60C98" w14:paraId="0CB345FF" w14:textId="77777777" w:rsidTr="005C4FD7"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5215A126" w14:textId="77777777" w:rsidR="005C4FD7" w:rsidRPr="00292C65" w:rsidRDefault="005C4FD7" w:rsidP="00542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1111 &amp; PHYS 1113 General Physics I &amp; Lab </w:t>
            </w:r>
          </w:p>
        </w:tc>
        <w:tc>
          <w:tcPr>
            <w:tcW w:w="816" w:type="dxa"/>
            <w:vMerge w:val="restart"/>
            <w:vAlign w:val="center"/>
          </w:tcPr>
          <w:p w14:paraId="22D422F2" w14:textId="77777777" w:rsidR="005C4FD7" w:rsidRPr="00CC6383" w:rsidRDefault="005C4FD7" w:rsidP="00907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39" w:type="dxa"/>
            <w:gridSpan w:val="4"/>
            <w:shd w:val="clear" w:color="auto" w:fill="FDE9D9" w:themeFill="accent6" w:themeFillTint="33"/>
          </w:tcPr>
          <w:p w14:paraId="3F4D6638" w14:textId="77777777" w:rsidR="005C4FD7" w:rsidRPr="000F050D" w:rsidRDefault="005C4FD7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1757570D" w14:textId="77777777" w:rsidR="005C4FD7" w:rsidRPr="000F050D" w:rsidRDefault="005C4FD7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4DFDE5F3" w14:textId="77777777" w:rsidTr="005C4FD7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54910AEC" w14:textId="77777777" w:rsidR="005423AA" w:rsidRPr="00292C65" w:rsidRDefault="006B5B4B" w:rsidP="006B5B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E32615">
              <w:rPr>
                <w:sz w:val="16"/>
                <w:szCs w:val="16"/>
              </w:rPr>
              <w:t>PHYS 1112 &amp; PHYS 1114 General Physics II &amp; Lab</w:t>
            </w:r>
          </w:p>
        </w:tc>
        <w:tc>
          <w:tcPr>
            <w:tcW w:w="816" w:type="dxa"/>
            <w:vMerge/>
          </w:tcPr>
          <w:p w14:paraId="5B5CDDEB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shd w:val="clear" w:color="auto" w:fill="FBD4B4" w:themeFill="accent6" w:themeFillTint="66"/>
          </w:tcPr>
          <w:p w14:paraId="14BA6694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23AA" w:rsidRPr="00B60C98" w14:paraId="55BF9101" w14:textId="77777777" w:rsidTr="005C4FD7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6B7F3C" w14:textId="77777777" w:rsidR="005423AA" w:rsidRPr="00194BA6" w:rsidRDefault="006B5B4B" w:rsidP="006B5B4B">
            <w:pPr>
              <w:rPr>
                <w:sz w:val="16"/>
                <w:szCs w:val="16"/>
              </w:rPr>
            </w:pPr>
            <w:r w:rsidRPr="006B5B4B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PHYS 2211 &amp;  PHYS 22143Engineering Physics I &amp; Lab</w:t>
            </w:r>
            <w:r>
              <w:rPr>
                <w:sz w:val="16"/>
                <w:szCs w:val="16"/>
              </w:rPr>
              <w:t xml:space="preserve"> </w:t>
            </w:r>
            <w:r w:rsidR="005423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vMerge w:val="restart"/>
            <w:vAlign w:val="center"/>
          </w:tcPr>
          <w:p w14:paraId="56FCE01C" w14:textId="77777777" w:rsidR="005423AA" w:rsidRPr="00CC6383" w:rsidRDefault="006B5B4B" w:rsidP="00CD3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3E2E7EAB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14:paraId="18BE4090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2EDBEB00" w14:textId="77777777" w:rsidTr="005C4FD7">
        <w:tc>
          <w:tcPr>
            <w:tcW w:w="4680" w:type="dxa"/>
            <w:tcBorders>
              <w:top w:val="nil"/>
            </w:tcBorders>
            <w:shd w:val="clear" w:color="auto" w:fill="auto"/>
            <w:vAlign w:val="bottom"/>
          </w:tcPr>
          <w:p w14:paraId="312AB226" w14:textId="77777777" w:rsidR="005423AA" w:rsidRPr="00132E0F" w:rsidRDefault="006B5B4B" w:rsidP="005423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AND </w:t>
            </w:r>
            <w:r w:rsidR="005423AA" w:rsidRPr="00E32615">
              <w:rPr>
                <w:rFonts w:ascii="Calibri" w:hAnsi="Calibri"/>
                <w:sz w:val="16"/>
                <w:szCs w:val="16"/>
              </w:rPr>
              <w:t>PHYS 2212 &amp;  PHYS 2214 Engineering Physics II &amp; Lab</w:t>
            </w:r>
          </w:p>
        </w:tc>
        <w:tc>
          <w:tcPr>
            <w:tcW w:w="816" w:type="dxa"/>
            <w:vMerge/>
          </w:tcPr>
          <w:p w14:paraId="4E012D07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shd w:val="clear" w:color="auto" w:fill="FDE9D9" w:themeFill="accent6" w:themeFillTint="33"/>
          </w:tcPr>
          <w:p w14:paraId="1E293B7D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23AA" w:rsidRPr="00B60C98" w14:paraId="270CD0C9" w14:textId="77777777" w:rsidTr="005C4FD7">
        <w:tc>
          <w:tcPr>
            <w:tcW w:w="4680" w:type="dxa"/>
            <w:shd w:val="clear" w:color="auto" w:fill="auto"/>
            <w:vAlign w:val="bottom"/>
          </w:tcPr>
          <w:p w14:paraId="45D32881" w14:textId="77777777" w:rsidR="005423AA" w:rsidRPr="00132E0F" w:rsidRDefault="005423AA" w:rsidP="005423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6" w:type="dxa"/>
          </w:tcPr>
          <w:p w14:paraId="50C5BDF8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4D15BC84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14:paraId="55EE0398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18519E05" w14:textId="77777777" w:rsidTr="005C4FD7">
        <w:tc>
          <w:tcPr>
            <w:tcW w:w="4680" w:type="dxa"/>
            <w:shd w:val="clear" w:color="auto" w:fill="auto"/>
          </w:tcPr>
          <w:p w14:paraId="31B27E72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7A9A392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14:paraId="31F4EECF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DE9D9" w:themeFill="accent6" w:themeFillTint="33"/>
          </w:tcPr>
          <w:p w14:paraId="1C7A3BB7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7DA9C203" w14:textId="77777777" w:rsidTr="005C4FD7">
        <w:tc>
          <w:tcPr>
            <w:tcW w:w="4680" w:type="dxa"/>
            <w:shd w:val="clear" w:color="auto" w:fill="auto"/>
          </w:tcPr>
          <w:p w14:paraId="0E27E4AF" w14:textId="77777777" w:rsidR="005423AA" w:rsidRPr="00CC6383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14:paraId="2B7CD043" w14:textId="77777777" w:rsidR="005423AA" w:rsidRPr="00CC6383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14:paraId="6E4E6724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14:paraId="50D7B0E3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14:paraId="683CD983" w14:textId="77777777" w:rsidTr="005C4FD7">
        <w:tc>
          <w:tcPr>
            <w:tcW w:w="4680" w:type="dxa"/>
            <w:shd w:val="clear" w:color="auto" w:fill="auto"/>
          </w:tcPr>
          <w:p w14:paraId="7484ED37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A8D4833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 w:val="restart"/>
            <w:shd w:val="clear" w:color="auto" w:fill="FDE9D9" w:themeFill="accent6" w:themeFillTint="33"/>
          </w:tcPr>
          <w:p w14:paraId="091791B1" w14:textId="77777777"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5423AA" w:rsidRPr="00B60C98" w14:paraId="0A11EB78" w14:textId="77777777" w:rsidTr="005C4FD7">
        <w:tc>
          <w:tcPr>
            <w:tcW w:w="4680" w:type="dxa"/>
            <w:shd w:val="clear" w:color="auto" w:fill="auto"/>
          </w:tcPr>
          <w:p w14:paraId="017168DC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76D07378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EAC199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04E997F6" w14:textId="77777777" w:rsidTr="005C4FD7">
        <w:tc>
          <w:tcPr>
            <w:tcW w:w="4680" w:type="dxa"/>
            <w:shd w:val="clear" w:color="auto" w:fill="auto"/>
          </w:tcPr>
          <w:p w14:paraId="6C8308BF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79F38364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0484D9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693380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78EB9AC9" w14:textId="77777777" w:rsidTr="005C4FD7">
        <w:tc>
          <w:tcPr>
            <w:tcW w:w="4680" w:type="dxa"/>
            <w:shd w:val="clear" w:color="auto" w:fill="auto"/>
          </w:tcPr>
          <w:p w14:paraId="10775F68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4E93E49C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B6079F" w14:textId="77777777"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44F1529" w14:textId="77777777" w:rsidR="005423AA" w:rsidRPr="000F050D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5423AA" w:rsidRPr="00B60C98" w14:paraId="7DF0E269" w14:textId="77777777" w:rsidTr="005C4FD7">
        <w:tc>
          <w:tcPr>
            <w:tcW w:w="4680" w:type="dxa"/>
            <w:shd w:val="clear" w:color="auto" w:fill="auto"/>
          </w:tcPr>
          <w:p w14:paraId="019E0982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26DF76B4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8CE3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EE054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46-48</w:t>
            </w:r>
          </w:p>
        </w:tc>
      </w:tr>
      <w:tr w:rsidR="005423AA" w:rsidRPr="00B60C98" w14:paraId="32BAF9E8" w14:textId="77777777" w:rsidTr="005C4FD7">
        <w:tc>
          <w:tcPr>
            <w:tcW w:w="4680" w:type="dxa"/>
            <w:shd w:val="clear" w:color="auto" w:fill="auto"/>
          </w:tcPr>
          <w:p w14:paraId="1D2AC591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EA030D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C61E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42FCF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14:paraId="5CEAD170" w14:textId="77777777" w:rsidTr="005C4FD7">
        <w:tc>
          <w:tcPr>
            <w:tcW w:w="4680" w:type="dxa"/>
            <w:shd w:val="clear" w:color="auto" w:fill="auto"/>
          </w:tcPr>
          <w:p w14:paraId="4A120DBA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A5673F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AB16" w14:textId="77777777"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E449C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5423AA" w:rsidRPr="00B60C98" w14:paraId="0F0F90A9" w14:textId="77777777" w:rsidTr="005C4FD7">
        <w:tc>
          <w:tcPr>
            <w:tcW w:w="4680" w:type="dxa"/>
            <w:shd w:val="clear" w:color="auto" w:fill="auto"/>
          </w:tcPr>
          <w:p w14:paraId="37719B71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1C650B28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shd w:val="clear" w:color="auto" w:fill="FFFFFF" w:themeFill="background1"/>
          </w:tcPr>
          <w:p w14:paraId="6B69AD7C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31517A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22-25</w:t>
            </w:r>
          </w:p>
        </w:tc>
      </w:tr>
      <w:tr w:rsidR="005423AA" w:rsidRPr="00B60C98" w14:paraId="1AC0D42B" w14:textId="77777777" w:rsidTr="005C4FD7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32D66FA" w14:textId="77777777"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D47EE0" w14:textId="77777777"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shd w:val="clear" w:color="auto" w:fill="FBD4B4" w:themeFill="accent6" w:themeFillTint="66"/>
          </w:tcPr>
          <w:p w14:paraId="76145374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4D2818E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5423AA" w:rsidRPr="00B60C98" w14:paraId="400A4472" w14:textId="77777777" w:rsidTr="005C4FD7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2983635" w14:textId="77777777" w:rsidR="005423AA" w:rsidRPr="00CC6383" w:rsidRDefault="005423AA" w:rsidP="005423AA">
            <w:pPr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14:paraId="54647F1F" w14:textId="77777777" w:rsidR="005423AA" w:rsidRPr="003611E5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shd w:val="clear" w:color="auto" w:fill="FFFFFF" w:themeFill="background1"/>
          </w:tcPr>
          <w:p w14:paraId="2E6DA972" w14:textId="77777777"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55B36BDE" w14:textId="77777777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08E92" w14:textId="77777777"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B9A69FA" w14:textId="77777777"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shd w:val="clear" w:color="auto" w:fill="FABF8F" w:themeFill="accent6" w:themeFillTint="99"/>
          </w:tcPr>
          <w:p w14:paraId="6DE08E15" w14:textId="77777777"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5" w:type="dxa"/>
            <w:gridSpan w:val="4"/>
            <w:shd w:val="clear" w:color="auto" w:fill="FABF8F" w:themeFill="accent6" w:themeFillTint="99"/>
          </w:tcPr>
          <w:p w14:paraId="5AB7BBFB" w14:textId="77777777"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5423AA" w:rsidRPr="00B60C98" w14:paraId="609A3343" w14:textId="77777777" w:rsidTr="005C4FD7">
        <w:trPr>
          <w:trHeight w:val="25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DFBC3" w14:textId="77777777"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7F0590E" w14:textId="77777777"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955989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98A261" w14:textId="77777777"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14:paraId="1C44F3C7" w14:textId="77777777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D6AE2" w14:textId="77777777"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5E7" w14:textId="77777777"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057026D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50502B0" w14:textId="77777777"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14:paraId="2F039DC2" w14:textId="77777777" w:rsidTr="005C4FD7">
        <w:trPr>
          <w:trHeight w:val="24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8EAF8" w14:textId="77777777"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14:paraId="346ADF1F" w14:textId="77777777"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FE767E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146529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79C83C" w14:textId="77777777"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14:paraId="1523C443" w14:textId="77777777" w:rsidTr="005C4FD7">
        <w:trPr>
          <w:trHeight w:val="24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7EDE6" w14:textId="77777777"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14:paraId="68FE62E6" w14:textId="77777777" w:rsidR="005423AA" w:rsidRPr="00410A4C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25034D" w14:textId="77777777" w:rsidR="005423AA" w:rsidRPr="00410A4C" w:rsidRDefault="005423AA" w:rsidP="005423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FC4A1B" w14:textId="77777777"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9B3E34C" w14:textId="77777777"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14:paraId="46866871" w14:textId="77777777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F62A" w14:textId="77777777"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691A" w14:textId="77777777" w:rsidR="005423AA" w:rsidRPr="00410A4C" w:rsidRDefault="005423AA" w:rsidP="005423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8B4A0" w14:textId="77777777"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1DE55080" w14:textId="77777777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CE1" w14:textId="77777777"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37D0" w14:textId="77777777" w:rsidR="005423AA" w:rsidRPr="00B60C98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985D264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5423AA" w:rsidRPr="00B60C98" w14:paraId="0E738B4F" w14:textId="77777777" w:rsidTr="005C4FD7">
        <w:tc>
          <w:tcPr>
            <w:tcW w:w="54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DEFE2" w14:textId="77777777" w:rsidR="005423AA" w:rsidRPr="00B60C98" w:rsidRDefault="005423AA" w:rsidP="005423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5F8591D" w14:textId="77777777"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37F873A" w14:textId="77777777"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5423AA" w:rsidRPr="00B60C98" w14:paraId="0C155530" w14:textId="77777777" w:rsidTr="005C4FD7">
        <w:tc>
          <w:tcPr>
            <w:tcW w:w="54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41F95" w14:textId="77777777" w:rsidR="005423AA" w:rsidRPr="005423AA" w:rsidRDefault="005423AA" w:rsidP="005423AA">
            <w:pPr>
              <w:rPr>
                <w:b/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 xml:space="preserve">Please consult catalog and faculty advisor for appropriate CHEM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2C4E59" w14:textId="77777777"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C6A785" w14:textId="77777777"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23AA" w:rsidRPr="00B60C98" w14:paraId="7CDBE6C1" w14:textId="77777777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1CAEF" w14:textId="77777777"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>electives.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830B05" w14:textId="77777777" w:rsidR="005423AA" w:rsidRPr="000F050D" w:rsidRDefault="005C4FD7" w:rsidP="005423A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5423AA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A6A46" w14:textId="5B05A454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62059B8A" w14:textId="77777777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306689" w14:textId="77777777"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Courses in chemistry, which are prerequisites for another course, must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DA6951" w14:textId="77777777"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8071036" w14:textId="77777777"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14:paraId="45A05BFD" w14:textId="77777777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CF89E" w14:textId="77777777"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be passed with a C- or better</w:t>
            </w:r>
          </w:p>
        </w:tc>
        <w:tc>
          <w:tcPr>
            <w:tcW w:w="5659" w:type="dxa"/>
            <w:gridSpan w:val="6"/>
            <w:vMerge w:val="restart"/>
            <w:shd w:val="clear" w:color="auto" w:fill="FABF8F" w:themeFill="accent6" w:themeFillTint="99"/>
          </w:tcPr>
          <w:p w14:paraId="344A8610" w14:textId="77777777" w:rsidR="005423AA" w:rsidRPr="004C0486" w:rsidRDefault="005423AA" w:rsidP="005423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A05E44A" w14:textId="77777777" w:rsidR="005423AA" w:rsidRPr="008C01E4" w:rsidRDefault="005423AA" w:rsidP="005423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F13A182" w14:textId="77777777" w:rsidR="005423AA" w:rsidRPr="004C0486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F27BBA9" w14:textId="77777777" w:rsidR="005423AA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2572E84" w14:textId="77777777" w:rsidR="005423AA" w:rsidRPr="00B60C98" w:rsidRDefault="005423AA" w:rsidP="005423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423AA" w:rsidRPr="00B60C98" w14:paraId="0FE815EC" w14:textId="77777777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F5D12D" w14:textId="77777777"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14:paraId="78668422" w14:textId="77777777"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14:paraId="0CD193B9" w14:textId="77777777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DC517" w14:textId="77777777"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14:paraId="209EF2B3" w14:textId="77777777"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14:paraId="0A97756C" w14:textId="77777777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1CD9C0" w14:textId="77777777"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14:paraId="70DA87C5" w14:textId="77777777"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14:paraId="2B5A715F" w14:textId="77777777" w:rsidTr="005C4FD7">
        <w:tc>
          <w:tcPr>
            <w:tcW w:w="54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807697" w14:textId="77777777"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14:paraId="2E526E33" w14:textId="77777777"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</w:tbl>
    <w:p w14:paraId="47BC10FE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14E4C50E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25A6" w14:textId="77777777" w:rsidR="005F395A" w:rsidRDefault="005F395A" w:rsidP="00E617D4">
      <w:pPr>
        <w:spacing w:after="0" w:line="240" w:lineRule="auto"/>
      </w:pPr>
      <w:r>
        <w:separator/>
      </w:r>
    </w:p>
  </w:endnote>
  <w:endnote w:type="continuationSeparator" w:id="0">
    <w:p w14:paraId="6C0FF2B0" w14:textId="77777777" w:rsidR="005F395A" w:rsidRDefault="005F395A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DA40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4B5EC615" w14:textId="77777777" w:rsidR="00E617D4" w:rsidRDefault="00E617D4">
    <w:pPr>
      <w:pStyle w:val="Footer"/>
    </w:pPr>
  </w:p>
  <w:p w14:paraId="0DE1DEC9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E381" w14:textId="77777777" w:rsidR="005F395A" w:rsidRDefault="005F395A" w:rsidP="00E617D4">
      <w:pPr>
        <w:spacing w:after="0" w:line="240" w:lineRule="auto"/>
      </w:pPr>
      <w:r>
        <w:separator/>
      </w:r>
    </w:p>
  </w:footnote>
  <w:footnote w:type="continuationSeparator" w:id="0">
    <w:p w14:paraId="31F53345" w14:textId="77777777" w:rsidR="005F395A" w:rsidRDefault="005F395A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4632" w14:textId="77777777" w:rsidR="006A3778" w:rsidRDefault="006A3778">
    <w:pPr>
      <w:pStyle w:val="Header"/>
      <w:jc w:val="right"/>
    </w:pPr>
  </w:p>
  <w:p w14:paraId="389FC7A7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431EB"/>
    <w:rsid w:val="001639FA"/>
    <w:rsid w:val="00170351"/>
    <w:rsid w:val="00194BA6"/>
    <w:rsid w:val="001B04E4"/>
    <w:rsid w:val="001B0A0A"/>
    <w:rsid w:val="001B357A"/>
    <w:rsid w:val="001B3F81"/>
    <w:rsid w:val="001B6F46"/>
    <w:rsid w:val="001C114A"/>
    <w:rsid w:val="001C3064"/>
    <w:rsid w:val="001C67B0"/>
    <w:rsid w:val="001D2220"/>
    <w:rsid w:val="001F0EE3"/>
    <w:rsid w:val="00221773"/>
    <w:rsid w:val="002235E1"/>
    <w:rsid w:val="00231B06"/>
    <w:rsid w:val="00243804"/>
    <w:rsid w:val="00273B8A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7B2"/>
    <w:rsid w:val="00384E42"/>
    <w:rsid w:val="00386994"/>
    <w:rsid w:val="003C642E"/>
    <w:rsid w:val="003D598A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23AA"/>
    <w:rsid w:val="00572ABC"/>
    <w:rsid w:val="005832F2"/>
    <w:rsid w:val="005A1BD6"/>
    <w:rsid w:val="005A240C"/>
    <w:rsid w:val="005A6CD0"/>
    <w:rsid w:val="005C4FD7"/>
    <w:rsid w:val="005D4614"/>
    <w:rsid w:val="005E4D62"/>
    <w:rsid w:val="005F395A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B5B4B"/>
    <w:rsid w:val="006B639C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16CD"/>
    <w:rsid w:val="008B1851"/>
    <w:rsid w:val="008E0E5D"/>
    <w:rsid w:val="008F1E98"/>
    <w:rsid w:val="00916A1E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21B49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5BF0"/>
    <w:rsid w:val="00AE7434"/>
    <w:rsid w:val="00AF06A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1132D"/>
    <w:rsid w:val="00C268BE"/>
    <w:rsid w:val="00C35E9C"/>
    <w:rsid w:val="00C72F90"/>
    <w:rsid w:val="00C76363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87BA5"/>
    <w:rsid w:val="00FA1FCA"/>
    <w:rsid w:val="00FC0287"/>
    <w:rsid w:val="00FD526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78B6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F5ED-9A25-46A5-A423-472FD860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2020-10-07T16:45:00Z</cp:lastPrinted>
  <dcterms:created xsi:type="dcterms:W3CDTF">2023-08-30T21:41:00Z</dcterms:created>
  <dcterms:modified xsi:type="dcterms:W3CDTF">2023-08-30T21:41:00Z</dcterms:modified>
</cp:coreProperties>
</file>