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97795F" w:rsidRPr="00A0716F" w:rsidRDefault="0097795F" w:rsidP="0097795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97795F" w:rsidRDefault="0097795F" w:rsidP="0097795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97795F" w:rsidRDefault="0097795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714C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795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714C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97795F" w:rsidRPr="00A0716F" w:rsidRDefault="0097795F" w:rsidP="0097795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:rsidR="0097795F" w:rsidRDefault="0097795F" w:rsidP="0097795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97795F" w:rsidRDefault="0097795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714C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795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714C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7D7E06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60935" w:rsidTr="007D7E06">
        <w:tc>
          <w:tcPr>
            <w:tcW w:w="4050" w:type="dxa"/>
          </w:tcPr>
          <w:p w:rsidR="00D60935" w:rsidRPr="00E67D37" w:rsidRDefault="00D60935" w:rsidP="00D609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60935" w:rsidRPr="00E67D37" w:rsidRDefault="007D7E06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</w:p>
        </w:tc>
      </w:tr>
      <w:tr w:rsidR="00D60935" w:rsidTr="007D7E06">
        <w:tc>
          <w:tcPr>
            <w:tcW w:w="4050" w:type="dxa"/>
          </w:tcPr>
          <w:p w:rsidR="00D60935" w:rsidRPr="00692B90" w:rsidRDefault="00D60935" w:rsidP="00D609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692B90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-</w:t>
            </w:r>
          </w:p>
        </w:tc>
        <w:tc>
          <w:tcPr>
            <w:tcW w:w="743" w:type="dxa"/>
            <w:gridSpan w:val="2"/>
            <w:vAlign w:val="center"/>
          </w:tcPr>
          <w:p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E67D37" w:rsidRDefault="007D7E06" w:rsidP="007D7E0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>Math 1153 is recommended</w:t>
            </w:r>
          </w:p>
        </w:tc>
        <w:tc>
          <w:tcPr>
            <w:tcW w:w="45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vAlign w:val="center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E67D37" w:rsidRDefault="007D7E06" w:rsidP="007D7E06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6E31F4" w:rsidRDefault="007D7E06" w:rsidP="007D7E06">
            <w:pPr>
              <w:pStyle w:val="NoSpacing"/>
              <w:jc w:val="both"/>
              <w:rPr>
                <w:sz w:val="16"/>
                <w:szCs w:val="16"/>
              </w:rPr>
            </w:pPr>
            <w:r w:rsidRPr="006E31F4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  <w:shd w:val="clear" w:color="auto" w:fill="F2F2F2" w:themeFill="background1" w:themeFillShade="F2"/>
          </w:tcPr>
          <w:p w:rsidR="007D7E06" w:rsidRDefault="007D7E06" w:rsidP="007D7E06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D7E0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D7E06" w:rsidTr="007D7E06">
        <w:tc>
          <w:tcPr>
            <w:tcW w:w="4050" w:type="dxa"/>
          </w:tcPr>
          <w:p w:rsidR="007D7E06" w:rsidRPr="00194BA6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D7E06" w:rsidRPr="00700B07" w:rsidRDefault="007D7E06" w:rsidP="007D7E06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6E31F4" w:rsidRDefault="007D7E06" w:rsidP="007D7E06">
            <w:pPr>
              <w:rPr>
                <w:sz w:val="16"/>
                <w:szCs w:val="16"/>
              </w:rPr>
            </w:pPr>
            <w:r w:rsidRPr="006E31F4">
              <w:rPr>
                <w:sz w:val="16"/>
                <w:szCs w:val="16"/>
              </w:rPr>
              <w:t>SOC Electives</w:t>
            </w:r>
          </w:p>
        </w:tc>
        <w:tc>
          <w:tcPr>
            <w:tcW w:w="45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194BA6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194BA6" w:rsidRDefault="007D7E06" w:rsidP="007D7E06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194BA6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  <w:shd w:val="clear" w:color="auto" w:fill="F2F2F2" w:themeFill="background1" w:themeFillShade="F2"/>
          </w:tcPr>
          <w:p w:rsidR="007D7E06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D7E0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D7E06" w:rsidTr="007D7E06">
        <w:tc>
          <w:tcPr>
            <w:tcW w:w="4050" w:type="dxa"/>
          </w:tcPr>
          <w:p w:rsidR="007D7E06" w:rsidRPr="00194BA6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</w:t>
            </w:r>
            <w:r w:rsidRPr="007030D4">
              <w:rPr>
                <w:sz w:val="16"/>
                <w:szCs w:val="16"/>
              </w:rPr>
              <w:t xml:space="preserve"> 1101 </w:t>
            </w:r>
          </w:p>
        </w:tc>
        <w:tc>
          <w:tcPr>
            <w:tcW w:w="450" w:type="dxa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692B90" w:rsidRDefault="007D7E06" w:rsidP="007D7E06">
            <w:pPr>
              <w:rPr>
                <w:sz w:val="16"/>
                <w:szCs w:val="16"/>
              </w:rPr>
            </w:pPr>
            <w:r w:rsidRPr="00692B9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OC /SOWK 3308 Social</w:t>
            </w:r>
            <w:r w:rsidRPr="00692B90">
              <w:rPr>
                <w:rFonts w:ascii="Calibri" w:hAnsi="Calibri"/>
                <w:color w:val="000000"/>
                <w:sz w:val="16"/>
                <w:szCs w:val="16"/>
              </w:rPr>
              <w:t xml:space="preserve"> Methods &amp; Social Work Research</w:t>
            </w:r>
          </w:p>
        </w:tc>
        <w:tc>
          <w:tcPr>
            <w:tcW w:w="450" w:type="dxa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2430" w:type="dxa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rPr>
          <w:trHeight w:val="110"/>
        </w:trPr>
        <w:tc>
          <w:tcPr>
            <w:tcW w:w="4050" w:type="dxa"/>
          </w:tcPr>
          <w:p w:rsidR="007D7E06" w:rsidRPr="00194BA6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692B90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3301 Classical Social Theory</w:t>
            </w:r>
          </w:p>
        </w:tc>
        <w:tc>
          <w:tcPr>
            <w:tcW w:w="450" w:type="dxa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194BA6" w:rsidRDefault="007D7E06" w:rsidP="007D7E06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 xml:space="preserve"> w/ lab:</w:t>
            </w:r>
          </w:p>
        </w:tc>
        <w:tc>
          <w:tcPr>
            <w:tcW w:w="450" w:type="dxa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  <w:shd w:val="clear" w:color="auto" w:fill="F2F2F2" w:themeFill="background1" w:themeFillShade="F2"/>
          </w:tcPr>
          <w:p w:rsidR="007D7E06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7D7E06" w:rsidRPr="00194BA6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D7E06" w:rsidTr="007D7E06">
        <w:tc>
          <w:tcPr>
            <w:tcW w:w="4050" w:type="dxa"/>
          </w:tcPr>
          <w:p w:rsidR="007D7E06" w:rsidRPr="00292C65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D7E06" w:rsidRPr="00292C65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D42DE8" w:rsidRDefault="007D7E06" w:rsidP="007D7E06">
            <w:pPr>
              <w:pStyle w:val="NoSpacing"/>
              <w:rPr>
                <w:sz w:val="14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292C65" w:rsidRDefault="007D7E06" w:rsidP="007D7E06">
            <w:pPr>
              <w:rPr>
                <w:sz w:val="16"/>
                <w:szCs w:val="16"/>
              </w:rPr>
            </w:pPr>
            <w:r w:rsidRPr="00C45DF3"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D7E06" w:rsidRPr="00292C65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D42DE8" w:rsidRDefault="007D7E06" w:rsidP="007D7E06">
            <w:pPr>
              <w:pStyle w:val="NoSpacing"/>
              <w:rPr>
                <w:sz w:val="14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692B90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4403 Contemporary Social Theory</w:t>
            </w:r>
          </w:p>
        </w:tc>
        <w:tc>
          <w:tcPr>
            <w:tcW w:w="450" w:type="dxa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7D7E06" w:rsidRPr="00292C65" w:rsidRDefault="007D7E06" w:rsidP="007D7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3301</w:t>
            </w:r>
          </w:p>
        </w:tc>
        <w:tc>
          <w:tcPr>
            <w:tcW w:w="2430" w:type="dxa"/>
          </w:tcPr>
          <w:p w:rsidR="007D7E06" w:rsidRPr="00D42DE8" w:rsidRDefault="007D7E06" w:rsidP="007D7E06">
            <w:pPr>
              <w:pStyle w:val="NoSpacing"/>
              <w:rPr>
                <w:sz w:val="14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692B90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3309 Social Statistics</w:t>
            </w:r>
          </w:p>
        </w:tc>
        <w:tc>
          <w:tcPr>
            <w:tcW w:w="450" w:type="dxa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7D7E06" w:rsidRPr="00292C65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D42DE8" w:rsidRDefault="007D7E06" w:rsidP="007D7E06">
            <w:pPr>
              <w:pStyle w:val="NoSpacing"/>
              <w:rPr>
                <w:sz w:val="14"/>
                <w:szCs w:val="16"/>
              </w:rPr>
            </w:pPr>
          </w:p>
        </w:tc>
      </w:tr>
      <w:tr w:rsidR="007D7E06" w:rsidTr="007D7E06">
        <w:tc>
          <w:tcPr>
            <w:tcW w:w="4050" w:type="dxa"/>
          </w:tcPr>
          <w:p w:rsidR="007D7E06" w:rsidRPr="00292C65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D7E06" w:rsidRPr="00292C65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D7E06" w:rsidRPr="00D42DE8" w:rsidRDefault="007D7E06" w:rsidP="007D7E06">
            <w:pPr>
              <w:pStyle w:val="NoSpacing"/>
              <w:rPr>
                <w:sz w:val="14"/>
                <w:szCs w:val="16"/>
              </w:rPr>
            </w:pPr>
          </w:p>
        </w:tc>
      </w:tr>
      <w:tr w:rsidR="007D7E06" w:rsidTr="007D7E06">
        <w:tc>
          <w:tcPr>
            <w:tcW w:w="4050" w:type="dxa"/>
            <w:shd w:val="clear" w:color="auto" w:fill="F2F2F2" w:themeFill="background1" w:themeFillShade="F2"/>
          </w:tcPr>
          <w:p w:rsidR="007D7E06" w:rsidRPr="00292C65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D7E06" w:rsidRPr="00292C65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D7E06" w:rsidRPr="00D42DE8" w:rsidRDefault="007D7E06" w:rsidP="007D7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D7E06" w:rsidRPr="00D42DE8" w:rsidRDefault="007D7E06" w:rsidP="007D7E06">
            <w:pPr>
              <w:pStyle w:val="NoSpacing"/>
              <w:rPr>
                <w:sz w:val="14"/>
                <w:szCs w:val="16"/>
              </w:rPr>
            </w:pPr>
          </w:p>
        </w:tc>
      </w:tr>
      <w:tr w:rsidR="007D7E0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7D7E06" w:rsidRPr="00292C65" w:rsidRDefault="007D7E06" w:rsidP="007D7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D7E06" w:rsidTr="007D7E06">
        <w:tc>
          <w:tcPr>
            <w:tcW w:w="4050" w:type="dxa"/>
            <w:shd w:val="clear" w:color="auto" w:fill="FFFFFF" w:themeFill="background1"/>
            <w:vAlign w:val="bottom"/>
          </w:tcPr>
          <w:p w:rsidR="007D7E06" w:rsidRPr="00692B90" w:rsidRDefault="007D7E06" w:rsidP="007D7E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</w:t>
            </w:r>
            <w:r w:rsidRPr="00692B90">
              <w:rPr>
                <w:rFonts w:ascii="Calibri" w:hAnsi="Calibri"/>
                <w:color w:val="000000"/>
                <w:sz w:val="16"/>
                <w:szCs w:val="16"/>
              </w:rPr>
              <w:t xml:space="preserve"> Upper Division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7D7E06" w:rsidRPr="00E67D37" w:rsidRDefault="005563F8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7D7E06" w:rsidRPr="00194BA6" w:rsidRDefault="007D7E06" w:rsidP="007D7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7D7E06" w:rsidRPr="00194BA6" w:rsidRDefault="005563F8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0" w:type="dxa"/>
            <w:shd w:val="clear" w:color="auto" w:fill="FFFFFF" w:themeFill="background1"/>
          </w:tcPr>
          <w:p w:rsidR="007D7E06" w:rsidRPr="00194BA6" w:rsidRDefault="007D7E06" w:rsidP="007D7E06">
            <w:pPr>
              <w:rPr>
                <w:sz w:val="16"/>
                <w:szCs w:val="16"/>
              </w:rPr>
            </w:pPr>
          </w:p>
        </w:tc>
      </w:tr>
      <w:tr w:rsidR="007D7E06" w:rsidTr="007D7E06">
        <w:tc>
          <w:tcPr>
            <w:tcW w:w="4050" w:type="dxa"/>
            <w:shd w:val="clear" w:color="auto" w:fill="FFFFFF" w:themeFill="background1"/>
            <w:vAlign w:val="bottom"/>
          </w:tcPr>
          <w:p w:rsidR="007D7E06" w:rsidRPr="0099183B" w:rsidRDefault="007D7E06" w:rsidP="007D7E0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Upper </w:t>
            </w:r>
            <w:r w:rsidRPr="006E31F4">
              <w:rPr>
                <w:rFonts w:ascii="Calibri" w:hAnsi="Calibri"/>
                <w:sz w:val="16"/>
                <w:szCs w:val="16"/>
              </w:rPr>
              <w:t>Division Free Elective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5563F8" w:rsidTr="007D7E06">
        <w:tc>
          <w:tcPr>
            <w:tcW w:w="4050" w:type="dxa"/>
            <w:vAlign w:val="bottom"/>
          </w:tcPr>
          <w:p w:rsidR="005563F8" w:rsidRPr="00BA2629" w:rsidRDefault="005563F8" w:rsidP="005563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E67D37" w:rsidRDefault="005563F8" w:rsidP="005563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563F8" w:rsidRPr="00E67D37" w:rsidRDefault="005563F8" w:rsidP="005563F8">
            <w:pPr>
              <w:pStyle w:val="NoSpacing"/>
              <w:rPr>
                <w:sz w:val="16"/>
                <w:szCs w:val="16"/>
              </w:rPr>
            </w:pPr>
          </w:p>
        </w:tc>
      </w:tr>
      <w:tr w:rsidR="005563F8" w:rsidTr="007D7E06">
        <w:tc>
          <w:tcPr>
            <w:tcW w:w="4050" w:type="dxa"/>
            <w:vAlign w:val="bottom"/>
          </w:tcPr>
          <w:p w:rsidR="005563F8" w:rsidRPr="00BA2629" w:rsidRDefault="005563F8" w:rsidP="005563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7D7E06">
        <w:tc>
          <w:tcPr>
            <w:tcW w:w="4050" w:type="dxa"/>
            <w:vAlign w:val="bottom"/>
          </w:tcPr>
          <w:p w:rsidR="005563F8" w:rsidRPr="00BA2629" w:rsidRDefault="005563F8" w:rsidP="005563F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7D7E06">
        <w:tc>
          <w:tcPr>
            <w:tcW w:w="4050" w:type="dxa"/>
            <w:shd w:val="clear" w:color="auto" w:fill="F2F2F2" w:themeFill="background1" w:themeFillShade="F2"/>
          </w:tcPr>
          <w:p w:rsidR="005563F8" w:rsidRPr="00BA2629" w:rsidRDefault="005563F8" w:rsidP="005563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563F8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563F8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5563F8" w:rsidTr="007D7E06">
        <w:tc>
          <w:tcPr>
            <w:tcW w:w="4050" w:type="dxa"/>
          </w:tcPr>
          <w:p w:rsidR="005563F8" w:rsidRPr="00692B90" w:rsidRDefault="005563F8" w:rsidP="0055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4462 Power Class and Prestige</w:t>
            </w:r>
          </w:p>
        </w:tc>
        <w:tc>
          <w:tcPr>
            <w:tcW w:w="450" w:type="dxa"/>
            <w:shd w:val="clear" w:color="auto" w:fill="FFFFFF" w:themeFill="background1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5563F8" w:rsidRPr="00E67D37" w:rsidRDefault="005563F8" w:rsidP="005563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2430" w:type="dxa"/>
            <w:shd w:val="clear" w:color="auto" w:fill="FFFFFF" w:themeFill="background1"/>
          </w:tcPr>
          <w:p w:rsidR="005563F8" w:rsidRPr="00473C19" w:rsidRDefault="005563F8" w:rsidP="005563F8">
            <w:pPr>
              <w:rPr>
                <w:sz w:val="16"/>
                <w:szCs w:val="16"/>
              </w:rPr>
            </w:pPr>
          </w:p>
        </w:tc>
      </w:tr>
      <w:tr w:rsidR="005563F8" w:rsidTr="007D7E06">
        <w:tc>
          <w:tcPr>
            <w:tcW w:w="4050" w:type="dxa"/>
          </w:tcPr>
          <w:p w:rsidR="005563F8" w:rsidRPr="00692B90" w:rsidRDefault="005563F8" w:rsidP="0055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Upper Division Electives</w:t>
            </w:r>
          </w:p>
        </w:tc>
        <w:tc>
          <w:tcPr>
            <w:tcW w:w="45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194BA6" w:rsidRDefault="005563F8" w:rsidP="0055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0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7D7E06">
        <w:tc>
          <w:tcPr>
            <w:tcW w:w="4050" w:type="dxa"/>
          </w:tcPr>
          <w:p w:rsidR="005563F8" w:rsidRPr="0099183B" w:rsidRDefault="005563F8" w:rsidP="005563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563F8" w:rsidRPr="00E87C6D" w:rsidRDefault="005563F8" w:rsidP="005563F8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  <w:r w:rsidRPr="00B7766B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E67D37" w:rsidRDefault="005563F8" w:rsidP="005563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7D7E06">
        <w:tc>
          <w:tcPr>
            <w:tcW w:w="4050" w:type="dxa"/>
          </w:tcPr>
          <w:p w:rsidR="005563F8" w:rsidRPr="00BA2629" w:rsidRDefault="005563F8" w:rsidP="0055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E67D37" w:rsidRDefault="005563F8" w:rsidP="005563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7D7E06">
        <w:tc>
          <w:tcPr>
            <w:tcW w:w="4050" w:type="dxa"/>
          </w:tcPr>
          <w:p w:rsidR="005563F8" w:rsidRPr="00BA2629" w:rsidRDefault="005563F8" w:rsidP="005563F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7D7E06">
        <w:tc>
          <w:tcPr>
            <w:tcW w:w="4050" w:type="dxa"/>
            <w:shd w:val="clear" w:color="auto" w:fill="F2F2F2" w:themeFill="background1" w:themeFillShade="F2"/>
          </w:tcPr>
          <w:p w:rsidR="005563F8" w:rsidRPr="00BA2629" w:rsidRDefault="005563F8" w:rsidP="0055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563F8" w:rsidTr="007D7E06">
        <w:tc>
          <w:tcPr>
            <w:tcW w:w="4050" w:type="dxa"/>
          </w:tcPr>
          <w:p w:rsidR="005563F8" w:rsidRPr="00692B90" w:rsidRDefault="005563F8" w:rsidP="005563F8">
            <w:pPr>
              <w:rPr>
                <w:sz w:val="16"/>
                <w:szCs w:val="16"/>
              </w:rPr>
            </w:pPr>
            <w:bookmarkStart w:id="0" w:name="_GoBack" w:colFirst="5" w:colLast="5"/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Upper Division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563F8" w:rsidRPr="00BA2629" w:rsidRDefault="005563F8" w:rsidP="005563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563F8" w:rsidRPr="00194BA6" w:rsidRDefault="005563F8" w:rsidP="0055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0" w:type="dxa"/>
            <w:shd w:val="clear" w:color="auto" w:fill="FFFFFF" w:themeFill="background1"/>
          </w:tcPr>
          <w:p w:rsidR="005563F8" w:rsidRPr="00473C19" w:rsidRDefault="005563F8" w:rsidP="005563F8">
            <w:pPr>
              <w:rPr>
                <w:sz w:val="16"/>
                <w:szCs w:val="16"/>
              </w:rPr>
            </w:pPr>
          </w:p>
        </w:tc>
      </w:tr>
      <w:bookmarkEnd w:id="0"/>
      <w:tr w:rsidR="005563F8" w:rsidTr="007D7E06">
        <w:tc>
          <w:tcPr>
            <w:tcW w:w="4050" w:type="dxa"/>
          </w:tcPr>
          <w:p w:rsidR="005563F8" w:rsidRPr="00B67A57" w:rsidRDefault="005563F8" w:rsidP="0055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E67D37" w:rsidRDefault="005563F8" w:rsidP="005563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563F8" w:rsidRPr="00E67D37" w:rsidRDefault="005563F8" w:rsidP="005563F8">
            <w:pPr>
              <w:pStyle w:val="NoSpacing"/>
              <w:rPr>
                <w:sz w:val="16"/>
                <w:szCs w:val="16"/>
              </w:rPr>
            </w:pPr>
          </w:p>
        </w:tc>
      </w:tr>
      <w:tr w:rsidR="005563F8" w:rsidTr="007D7E06">
        <w:tc>
          <w:tcPr>
            <w:tcW w:w="4050" w:type="dxa"/>
          </w:tcPr>
          <w:p w:rsidR="005563F8" w:rsidRPr="00B67A57" w:rsidRDefault="005563F8" w:rsidP="005563F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E67D37" w:rsidRDefault="005563F8" w:rsidP="005563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563F8" w:rsidRPr="00E67D37" w:rsidRDefault="005563F8" w:rsidP="005563F8">
            <w:pPr>
              <w:pStyle w:val="NoSpacing"/>
              <w:rPr>
                <w:sz w:val="16"/>
                <w:szCs w:val="16"/>
              </w:rPr>
            </w:pPr>
          </w:p>
        </w:tc>
      </w:tr>
      <w:tr w:rsidR="005563F8" w:rsidTr="007D7E06">
        <w:tc>
          <w:tcPr>
            <w:tcW w:w="4050" w:type="dxa"/>
          </w:tcPr>
          <w:p w:rsidR="005563F8" w:rsidRPr="00B67A57" w:rsidRDefault="005563F8" w:rsidP="005563F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7D7E06">
        <w:tc>
          <w:tcPr>
            <w:tcW w:w="4050" w:type="dxa"/>
          </w:tcPr>
          <w:p w:rsidR="005563F8" w:rsidRPr="00B67A57" w:rsidRDefault="005563F8" w:rsidP="005563F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7D7E06">
        <w:tc>
          <w:tcPr>
            <w:tcW w:w="4050" w:type="dxa"/>
            <w:shd w:val="clear" w:color="auto" w:fill="F2F2F2" w:themeFill="background1" w:themeFillShade="F2"/>
          </w:tcPr>
          <w:p w:rsidR="005563F8" w:rsidRPr="00B67A57" w:rsidRDefault="005563F8" w:rsidP="005563F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5563F8" w:rsidRPr="00C04A5A" w:rsidRDefault="005563F8" w:rsidP="005563F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5563F8" w:rsidTr="007D7E06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5563F8" w:rsidRPr="00B67A57" w:rsidRDefault="005563F8" w:rsidP="0055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5563F8" w:rsidRPr="006E31F4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 w:rsidRPr="006E31F4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7D7E06">
        <w:tc>
          <w:tcPr>
            <w:tcW w:w="4050" w:type="dxa"/>
            <w:shd w:val="clear" w:color="auto" w:fill="FFFFFF" w:themeFill="background1"/>
          </w:tcPr>
          <w:p w:rsidR="005563F8" w:rsidRPr="00B67A57" w:rsidRDefault="005563F8" w:rsidP="005563F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563F8" w:rsidRPr="00B67A57" w:rsidRDefault="005563F8" w:rsidP="005563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563F8" w:rsidRPr="00B67A57" w:rsidRDefault="005563F8" w:rsidP="005563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563F8" w:rsidRPr="00B67A57" w:rsidRDefault="005563F8" w:rsidP="005563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5563F8" w:rsidRPr="00B67A57" w:rsidRDefault="005563F8" w:rsidP="005563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563F8" w:rsidRPr="00473C19" w:rsidRDefault="005563F8" w:rsidP="005563F8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563F8" w:rsidRPr="00473C19" w:rsidRDefault="005563F8" w:rsidP="005563F8">
            <w:pPr>
              <w:rPr>
                <w:sz w:val="14"/>
                <w:szCs w:val="14"/>
              </w:rPr>
            </w:pPr>
          </w:p>
        </w:tc>
      </w:tr>
      <w:tr w:rsidR="005563F8" w:rsidTr="007D7E06">
        <w:tc>
          <w:tcPr>
            <w:tcW w:w="4050" w:type="dxa"/>
          </w:tcPr>
          <w:p w:rsidR="005563F8" w:rsidRPr="00B67A57" w:rsidRDefault="005563F8" w:rsidP="005563F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C04A5A" w:rsidRDefault="005563F8" w:rsidP="005563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563F8" w:rsidRPr="00E71323" w:rsidRDefault="005563F8" w:rsidP="005563F8">
            <w:pPr>
              <w:pStyle w:val="NoSpacing"/>
              <w:rPr>
                <w:sz w:val="12"/>
                <w:szCs w:val="12"/>
              </w:rPr>
            </w:pPr>
          </w:p>
        </w:tc>
      </w:tr>
      <w:tr w:rsidR="005563F8" w:rsidTr="007D7E06">
        <w:tc>
          <w:tcPr>
            <w:tcW w:w="4050" w:type="dxa"/>
          </w:tcPr>
          <w:p w:rsidR="005563F8" w:rsidRPr="00B67A57" w:rsidRDefault="005563F8" w:rsidP="005563F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E67D37" w:rsidRDefault="005563F8" w:rsidP="005563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563F8" w:rsidRPr="00E67D37" w:rsidRDefault="005563F8" w:rsidP="005563F8">
            <w:pPr>
              <w:pStyle w:val="NoSpacing"/>
              <w:rPr>
                <w:sz w:val="16"/>
                <w:szCs w:val="16"/>
              </w:rPr>
            </w:pPr>
          </w:p>
        </w:tc>
      </w:tr>
      <w:tr w:rsidR="005563F8" w:rsidTr="007D7E06">
        <w:tc>
          <w:tcPr>
            <w:tcW w:w="4050" w:type="dxa"/>
          </w:tcPr>
          <w:p w:rsidR="005563F8" w:rsidRPr="00B67A57" w:rsidRDefault="005563F8" w:rsidP="005563F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7D7E06">
        <w:tc>
          <w:tcPr>
            <w:tcW w:w="4050" w:type="dxa"/>
            <w:shd w:val="clear" w:color="auto" w:fill="F2F2F2" w:themeFill="background1" w:themeFillShade="F2"/>
          </w:tcPr>
          <w:p w:rsidR="005563F8" w:rsidRPr="00B67A57" w:rsidRDefault="005563F8" w:rsidP="005563F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563F8" w:rsidRPr="00E67D37" w:rsidRDefault="005563F8" w:rsidP="00556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</w:p>
        </w:tc>
      </w:tr>
      <w:tr w:rsidR="005563F8" w:rsidTr="00B00D09">
        <w:trPr>
          <w:trHeight w:val="275"/>
        </w:trPr>
        <w:tc>
          <w:tcPr>
            <w:tcW w:w="11070" w:type="dxa"/>
            <w:gridSpan w:val="8"/>
          </w:tcPr>
          <w:p w:rsidR="005563F8" w:rsidRPr="00943870" w:rsidRDefault="005563F8" w:rsidP="005563F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563F8" w:rsidRDefault="005563F8" w:rsidP="005563F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563F8" w:rsidRPr="00C04A5A" w:rsidRDefault="005563F8" w:rsidP="005563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97795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Sociology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97795F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4C7534" w:rsidRDefault="0097795F" w:rsidP="0097795F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Required Courses:</w:t>
            </w:r>
          </w:p>
        </w:tc>
        <w:tc>
          <w:tcPr>
            <w:tcW w:w="540" w:type="dxa"/>
            <w:shd w:val="clear" w:color="auto" w:fill="auto"/>
          </w:tcPr>
          <w:p w:rsidR="0097795F" w:rsidRPr="004C7534" w:rsidRDefault="0097795F" w:rsidP="0097795F">
            <w:pPr>
              <w:jc w:val="center"/>
              <w:rPr>
                <w:b/>
                <w:sz w:val="18"/>
                <w:szCs w:val="18"/>
              </w:rPr>
            </w:pPr>
            <w:r w:rsidRPr="004C753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7795F" w:rsidRPr="00B60C98" w:rsidRDefault="0097795F" w:rsidP="0097795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7795F" w:rsidRPr="00B60C98" w:rsidTr="00646FE2">
        <w:tc>
          <w:tcPr>
            <w:tcW w:w="5400" w:type="dxa"/>
            <w:gridSpan w:val="2"/>
            <w:shd w:val="clear" w:color="auto" w:fill="auto"/>
          </w:tcPr>
          <w:p w:rsidR="0097795F" w:rsidRPr="001F656B" w:rsidRDefault="0097795F" w:rsidP="0097795F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 xml:space="preserve">SOC 1101 Intro to Sociology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4C7534">
              <w:rPr>
                <w:sz w:val="18"/>
                <w:szCs w:val="18"/>
              </w:rPr>
              <w:t>(3 cr. Counted in GE Obj.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7795F" w:rsidRPr="00B60C98" w:rsidRDefault="0097795F" w:rsidP="0097795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7795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7795F" w:rsidRPr="004C7534" w:rsidRDefault="0097795F" w:rsidP="0097795F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SOC 3301 Classical Social Theory</w:t>
            </w:r>
          </w:p>
        </w:tc>
        <w:tc>
          <w:tcPr>
            <w:tcW w:w="540" w:type="dxa"/>
          </w:tcPr>
          <w:p w:rsidR="0097795F" w:rsidRPr="004C7534" w:rsidRDefault="0097795F" w:rsidP="0097795F">
            <w:pPr>
              <w:jc w:val="right"/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7795F" w:rsidRPr="00D60935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D60935">
              <w:rPr>
                <w:sz w:val="18"/>
                <w:szCs w:val="18"/>
              </w:rPr>
              <w:t xml:space="preserve">       </w:t>
            </w:r>
            <w:r w:rsidR="00D60935">
              <w:rPr>
                <w:sz w:val="14"/>
                <w:szCs w:val="14"/>
              </w:rPr>
              <w:t xml:space="preserve">Recommended </w:t>
            </w:r>
            <w:r>
              <w:rPr>
                <w:sz w:val="14"/>
                <w:szCs w:val="14"/>
              </w:rPr>
              <w:t xml:space="preserve"> </w:t>
            </w:r>
            <w:r w:rsidR="00D60935">
              <w:rPr>
                <w:sz w:val="18"/>
                <w:szCs w:val="18"/>
              </w:rPr>
              <w:t>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7795F" w:rsidRPr="00B60C98" w:rsidRDefault="00D60935" w:rsidP="00977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7795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7795F" w:rsidRPr="004C7534" w:rsidRDefault="0097795F" w:rsidP="0097795F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SOC/SOWK 3308 Sociological Methods</w:t>
            </w:r>
          </w:p>
        </w:tc>
        <w:tc>
          <w:tcPr>
            <w:tcW w:w="540" w:type="dxa"/>
          </w:tcPr>
          <w:p w:rsidR="0097795F" w:rsidRPr="004C7534" w:rsidRDefault="0097795F" w:rsidP="0097795F">
            <w:pPr>
              <w:jc w:val="right"/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97795F" w:rsidRPr="00B60C98" w:rsidRDefault="0097795F" w:rsidP="0097795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7795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7795F" w:rsidRPr="004C7534" w:rsidRDefault="0097795F" w:rsidP="0097795F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SOC 3309 Social Statistics</w:t>
            </w:r>
          </w:p>
        </w:tc>
        <w:tc>
          <w:tcPr>
            <w:tcW w:w="540" w:type="dxa"/>
            <w:shd w:val="clear" w:color="auto" w:fill="auto"/>
          </w:tcPr>
          <w:p w:rsidR="0097795F" w:rsidRPr="004C7534" w:rsidRDefault="0097795F" w:rsidP="0097795F">
            <w:pPr>
              <w:jc w:val="right"/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7795F" w:rsidRPr="007E67EA" w:rsidRDefault="0097795F" w:rsidP="009779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7795F" w:rsidRPr="007E67EA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</w:tr>
      <w:tr w:rsidR="0097795F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97795F" w:rsidRPr="004C7534" w:rsidRDefault="0097795F" w:rsidP="0097795F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SOC 4403 Contemporary Social Theory</w:t>
            </w:r>
          </w:p>
        </w:tc>
        <w:tc>
          <w:tcPr>
            <w:tcW w:w="540" w:type="dxa"/>
          </w:tcPr>
          <w:p w:rsidR="0097795F" w:rsidRPr="004C7534" w:rsidRDefault="0097795F" w:rsidP="0097795F">
            <w:pPr>
              <w:jc w:val="right"/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7795F" w:rsidRPr="007E67EA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7795F" w:rsidRPr="007E67EA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4C7534" w:rsidRDefault="0097795F" w:rsidP="0097795F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SOC 4462 Power, Class, Prestige</w:t>
            </w:r>
          </w:p>
        </w:tc>
        <w:tc>
          <w:tcPr>
            <w:tcW w:w="540" w:type="dxa"/>
          </w:tcPr>
          <w:p w:rsidR="0097795F" w:rsidRPr="004C7534" w:rsidRDefault="0097795F" w:rsidP="0097795F">
            <w:pPr>
              <w:jc w:val="right"/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3356C4" w:rsidRDefault="0097795F" w:rsidP="0097795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7795F" w:rsidRPr="008560B4" w:rsidRDefault="0097795F" w:rsidP="0097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7795F" w:rsidRPr="007E67EA" w:rsidRDefault="0097795F" w:rsidP="009779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7795F" w:rsidRPr="007E67EA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</w:tr>
      <w:tr w:rsidR="0097795F" w:rsidRPr="00B60C98" w:rsidTr="0097795F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7795F" w:rsidRPr="004C7534" w:rsidRDefault="0097795F" w:rsidP="0097795F">
            <w:pPr>
              <w:rPr>
                <w:b/>
                <w:sz w:val="18"/>
                <w:szCs w:val="18"/>
              </w:rPr>
            </w:pPr>
            <w:r w:rsidRPr="004C7534">
              <w:rPr>
                <w:b/>
                <w:sz w:val="18"/>
                <w:szCs w:val="18"/>
              </w:rPr>
              <w:t>Sociology Electives 18 credits</w:t>
            </w:r>
            <w:r>
              <w:rPr>
                <w:b/>
                <w:sz w:val="18"/>
                <w:szCs w:val="18"/>
              </w:rPr>
              <w:t xml:space="preserve"> (15 Must be Upper Division)</w:t>
            </w:r>
            <w:r w:rsidRPr="004C7534">
              <w:rPr>
                <w:b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97795F" w:rsidRPr="004C7534" w:rsidRDefault="0097795F" w:rsidP="0097795F">
            <w:pPr>
              <w:jc w:val="center"/>
              <w:rPr>
                <w:b/>
                <w:sz w:val="18"/>
                <w:szCs w:val="18"/>
              </w:rPr>
            </w:pPr>
            <w:r w:rsidRPr="004C753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7795F" w:rsidRPr="007E67EA" w:rsidRDefault="0097795F" w:rsidP="009779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7795F" w:rsidRPr="007E67EA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</w:tr>
      <w:tr w:rsidR="0097795F" w:rsidRPr="00B60C98" w:rsidTr="0097795F">
        <w:trPr>
          <w:trHeight w:val="257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97795F" w:rsidRPr="00D33566" w:rsidRDefault="0097795F" w:rsidP="0097795F">
            <w:pPr>
              <w:rPr>
                <w:sz w:val="17"/>
                <w:szCs w:val="17"/>
              </w:rPr>
            </w:pPr>
            <w:r w:rsidRPr="00D33566">
              <w:rPr>
                <w:sz w:val="17"/>
                <w:szCs w:val="17"/>
              </w:rPr>
              <w:t>Pick from any sociology electives listed in the catalog, excluding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7795F" w:rsidRPr="007E67EA" w:rsidRDefault="0097795F" w:rsidP="009779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7795F" w:rsidRPr="007E67EA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</w:tr>
      <w:tr w:rsidR="0097795F" w:rsidRPr="00B60C98" w:rsidTr="0097795F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5F" w:rsidRPr="00D33566" w:rsidRDefault="0097795F" w:rsidP="0097795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SOC 4482.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7795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1101- Introduction to Sociology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7795F" w:rsidRPr="00B60C98" w:rsidRDefault="0097795F" w:rsidP="00977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7795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7795F" w:rsidRPr="007E67EA" w:rsidRDefault="0097795F" w:rsidP="009779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7795F" w:rsidRPr="007E67EA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7795F" w:rsidRPr="00B60C98" w:rsidTr="00F926A8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97795F" w:rsidRPr="00B60C98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7795F" w:rsidRPr="00B60C98" w:rsidTr="00F758A5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7795F" w:rsidRPr="00B60C98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</w:tr>
      <w:tr w:rsidR="0097795F" w:rsidRPr="00B60C98" w:rsidTr="00F758A5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7795F" w:rsidRPr="00B60C98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7795F" w:rsidRPr="002C6294" w:rsidRDefault="0097795F" w:rsidP="0097795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7795F" w:rsidRPr="002C6294" w:rsidRDefault="00D60935" w:rsidP="009779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97795F" w:rsidRDefault="0097795F" w:rsidP="00977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7795F" w:rsidRPr="002B6A71" w:rsidRDefault="0097795F" w:rsidP="0097795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20"/>
                <w:szCs w:val="20"/>
              </w:rPr>
            </w:pP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97795F" w:rsidRPr="00B60C98" w:rsidRDefault="0097795F" w:rsidP="0097795F">
            <w:pPr>
              <w:rPr>
                <w:sz w:val="20"/>
                <w:szCs w:val="20"/>
              </w:rPr>
            </w:pP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97795F" w:rsidRPr="00B60C98" w:rsidRDefault="0097795F" w:rsidP="0097795F">
            <w:pPr>
              <w:rPr>
                <w:sz w:val="20"/>
                <w:szCs w:val="20"/>
              </w:rPr>
            </w:pP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795F" w:rsidRPr="00B60C98" w:rsidRDefault="0097795F" w:rsidP="0097795F">
            <w:pPr>
              <w:rPr>
                <w:sz w:val="20"/>
                <w:szCs w:val="20"/>
              </w:rPr>
            </w:pP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795F" w:rsidRPr="00B60C98" w:rsidRDefault="0097795F" w:rsidP="0097795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7795F" w:rsidRPr="00B60C98" w:rsidRDefault="0097795F" w:rsidP="0097795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95F" w:rsidRPr="00B60C98" w:rsidRDefault="0097795F" w:rsidP="0097795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795F" w:rsidRPr="00B60C98" w:rsidRDefault="00D60935" w:rsidP="0097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95F" w:rsidRPr="00B60C98" w:rsidRDefault="0097795F" w:rsidP="0097795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795F" w:rsidRPr="00B60C98" w:rsidRDefault="00D60935" w:rsidP="0097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7795F" w:rsidRPr="00B60C98" w:rsidRDefault="0097795F" w:rsidP="0097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7795F" w:rsidRPr="00B60C98" w:rsidRDefault="00D60935" w:rsidP="0097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7795F" w:rsidRPr="00B60C98" w:rsidRDefault="0097795F" w:rsidP="0097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7795F" w:rsidRPr="00B60C98" w:rsidRDefault="00D60935" w:rsidP="0097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7795F" w:rsidRPr="00B60C98" w:rsidRDefault="0097795F" w:rsidP="0097795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7795F" w:rsidRPr="00B60C98" w:rsidRDefault="00D60935" w:rsidP="0097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97795F" w:rsidRPr="00B60C98" w:rsidRDefault="0097795F" w:rsidP="0097795F">
            <w:pPr>
              <w:jc w:val="center"/>
              <w:rPr>
                <w:sz w:val="20"/>
                <w:szCs w:val="20"/>
              </w:rPr>
            </w:pP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97795F" w:rsidRPr="00B60C98" w:rsidRDefault="0097795F" w:rsidP="0097795F">
            <w:pPr>
              <w:jc w:val="center"/>
              <w:rPr>
                <w:sz w:val="20"/>
                <w:szCs w:val="20"/>
              </w:rPr>
            </w:pPr>
          </w:p>
        </w:tc>
      </w:tr>
      <w:tr w:rsidR="0097795F" w:rsidRPr="00B60C98" w:rsidTr="00686401">
        <w:tc>
          <w:tcPr>
            <w:tcW w:w="4860" w:type="dxa"/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97795F" w:rsidRPr="00B60C98" w:rsidRDefault="0097795F" w:rsidP="0097795F">
            <w:pPr>
              <w:jc w:val="center"/>
              <w:rPr>
                <w:sz w:val="20"/>
                <w:szCs w:val="20"/>
              </w:rPr>
            </w:pPr>
          </w:p>
        </w:tc>
      </w:tr>
      <w:tr w:rsidR="0097795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97795F" w:rsidRPr="00B60C98" w:rsidRDefault="0097795F" w:rsidP="0097795F">
            <w:pPr>
              <w:jc w:val="center"/>
              <w:rPr>
                <w:sz w:val="20"/>
                <w:szCs w:val="20"/>
              </w:rPr>
            </w:pPr>
          </w:p>
        </w:tc>
      </w:tr>
      <w:tr w:rsidR="0097795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7795F" w:rsidRPr="00B60C98" w:rsidRDefault="0097795F" w:rsidP="0097795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7795F" w:rsidRPr="00E14260" w:rsidRDefault="0097795F" w:rsidP="0097795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7795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795F" w:rsidRPr="00B60C98" w:rsidRDefault="00D60935" w:rsidP="0097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795F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795F" w:rsidRPr="00B60C98" w:rsidRDefault="00D60935" w:rsidP="0097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795F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795F" w:rsidRPr="00B60C98" w:rsidRDefault="00D60935" w:rsidP="0097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795F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7795F" w:rsidRPr="00B60C98" w:rsidRDefault="0097795F" w:rsidP="0097795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795F" w:rsidRPr="00B60C98" w:rsidRDefault="00D60935" w:rsidP="0097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795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5F" w:rsidRPr="001F656B" w:rsidRDefault="0097795F" w:rsidP="009779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5F" w:rsidRPr="001F656B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7795F" w:rsidRPr="00B60C98" w:rsidRDefault="0097795F" w:rsidP="0097795F">
            <w:pPr>
              <w:rPr>
                <w:sz w:val="20"/>
                <w:szCs w:val="20"/>
              </w:rPr>
            </w:pPr>
          </w:p>
        </w:tc>
      </w:tr>
      <w:tr w:rsidR="0097795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95F" w:rsidRPr="00B60C98" w:rsidRDefault="0097795F" w:rsidP="0097795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7795F" w:rsidRPr="00B60C98" w:rsidRDefault="0097795F" w:rsidP="0097795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6093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0935" w:rsidRPr="001F656B" w:rsidRDefault="00D60935" w:rsidP="00D6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see the Sociology Advisor in your second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60935" w:rsidRPr="00B60C98" w:rsidRDefault="00D60935" w:rsidP="00D6093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60935" w:rsidRPr="00B60C98" w:rsidRDefault="00D60935" w:rsidP="00D609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609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0935" w:rsidRPr="001F656B" w:rsidRDefault="00D60935" w:rsidP="00D6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all major courses </w:t>
            </w:r>
            <w:proofErr w:type="gramStart"/>
            <w:r>
              <w:rPr>
                <w:sz w:val="18"/>
                <w:szCs w:val="18"/>
              </w:rPr>
              <w:t>are offered</w:t>
            </w:r>
            <w:proofErr w:type="gramEnd"/>
            <w:r>
              <w:rPr>
                <w:sz w:val="18"/>
                <w:szCs w:val="18"/>
              </w:rPr>
              <w:t xml:space="preserve"> every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0935" w:rsidRPr="00B60C98" w:rsidRDefault="00D60935" w:rsidP="00D6093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0935" w:rsidRPr="00B60C98" w:rsidRDefault="00D60935" w:rsidP="00D60935">
            <w:pPr>
              <w:rPr>
                <w:sz w:val="20"/>
                <w:szCs w:val="20"/>
              </w:rPr>
            </w:pPr>
          </w:p>
        </w:tc>
      </w:tr>
      <w:tr w:rsidR="00D60935" w:rsidRPr="00B60C98" w:rsidTr="00D60935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935" w:rsidRPr="001F656B" w:rsidRDefault="00D60935" w:rsidP="00D6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About half of the courses </w:t>
            </w:r>
            <w:proofErr w:type="gramStart"/>
            <w:r>
              <w:rPr>
                <w:sz w:val="18"/>
                <w:szCs w:val="18"/>
              </w:rPr>
              <w:t>are offered</w:t>
            </w:r>
            <w:proofErr w:type="gramEnd"/>
            <w:r>
              <w:rPr>
                <w:sz w:val="18"/>
                <w:szCs w:val="18"/>
              </w:rPr>
              <w:t xml:space="preserve"> fully online.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0935" w:rsidRPr="00B60C98" w:rsidRDefault="00D60935" w:rsidP="00D609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D60935" w:rsidRPr="00B60C98" w:rsidRDefault="00D60935" w:rsidP="00D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3/30/2020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D60935" w:rsidRPr="00B60C98" w:rsidTr="00D60935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60935" w:rsidRPr="001F656B" w:rsidRDefault="00D60935" w:rsidP="00D6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Sociology majors must attain a grade of “C-“ or better in all required </w:t>
            </w:r>
          </w:p>
        </w:tc>
        <w:tc>
          <w:tcPr>
            <w:tcW w:w="2172" w:type="dxa"/>
            <w:shd w:val="clear" w:color="auto" w:fill="FFFFFF" w:themeFill="background1"/>
          </w:tcPr>
          <w:p w:rsidR="00D60935" w:rsidRPr="00B60C98" w:rsidRDefault="00D60935" w:rsidP="00D6093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D60935" w:rsidRPr="00B60C98" w:rsidRDefault="00D60935" w:rsidP="00D60935">
            <w:pPr>
              <w:rPr>
                <w:sz w:val="20"/>
                <w:szCs w:val="20"/>
              </w:rPr>
            </w:pPr>
          </w:p>
        </w:tc>
      </w:tr>
      <w:tr w:rsidR="00D60935" w:rsidRPr="00B60C98" w:rsidTr="00D60935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60935" w:rsidRPr="001F656B" w:rsidRDefault="00D60935" w:rsidP="00D6093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elective courses.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D60935" w:rsidRPr="004C0486" w:rsidRDefault="00D60935" w:rsidP="00D6093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60935" w:rsidRPr="008C01E4" w:rsidRDefault="00D60935" w:rsidP="00D6093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60935" w:rsidRPr="004C0486" w:rsidRDefault="00D60935" w:rsidP="00D6093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60935" w:rsidRDefault="00D60935" w:rsidP="00D6093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60935" w:rsidRPr="004C0486" w:rsidRDefault="00D60935" w:rsidP="00D6093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609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935" w:rsidRPr="001F656B" w:rsidRDefault="00D60935" w:rsidP="00D609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60935" w:rsidRPr="00B60C98" w:rsidRDefault="00D60935" w:rsidP="00D60935">
            <w:pPr>
              <w:rPr>
                <w:sz w:val="20"/>
                <w:szCs w:val="20"/>
              </w:rPr>
            </w:pPr>
          </w:p>
        </w:tc>
      </w:tr>
      <w:tr w:rsidR="00D6093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935" w:rsidRPr="001F656B" w:rsidRDefault="00D60935" w:rsidP="00D609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60935" w:rsidRPr="00B60C98" w:rsidRDefault="00D60935" w:rsidP="00D60935">
            <w:pPr>
              <w:rPr>
                <w:sz w:val="20"/>
                <w:szCs w:val="20"/>
              </w:rPr>
            </w:pPr>
          </w:p>
        </w:tc>
      </w:tr>
      <w:tr w:rsidR="00D609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935" w:rsidRPr="001F656B" w:rsidRDefault="00D60935" w:rsidP="00D609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0935" w:rsidRPr="00B60C98" w:rsidRDefault="00D60935" w:rsidP="00D60935">
            <w:pPr>
              <w:rPr>
                <w:sz w:val="20"/>
                <w:szCs w:val="20"/>
              </w:rPr>
            </w:pPr>
          </w:p>
        </w:tc>
      </w:tr>
      <w:tr w:rsidR="00D6093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935" w:rsidRPr="001F656B" w:rsidRDefault="00D60935" w:rsidP="00D609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935" w:rsidRPr="00521695" w:rsidRDefault="00D60935" w:rsidP="00D6093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60935" w:rsidRPr="00B60C98" w:rsidRDefault="00D60935" w:rsidP="00D6093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C8" w:rsidRDefault="009714C8" w:rsidP="008518ED">
      <w:pPr>
        <w:spacing w:after="0" w:line="240" w:lineRule="auto"/>
      </w:pPr>
      <w:r>
        <w:separator/>
      </w:r>
    </w:p>
  </w:endnote>
  <w:endnote w:type="continuationSeparator" w:id="0">
    <w:p w:rsidR="009714C8" w:rsidRDefault="009714C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C8" w:rsidRDefault="009714C8" w:rsidP="008518ED">
      <w:pPr>
        <w:spacing w:after="0" w:line="240" w:lineRule="auto"/>
      </w:pPr>
      <w:r>
        <w:separator/>
      </w:r>
    </w:p>
  </w:footnote>
  <w:footnote w:type="continuationSeparator" w:id="0">
    <w:p w:rsidR="009714C8" w:rsidRDefault="009714C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C6C0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563F8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D7E06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14C8"/>
    <w:rsid w:val="00975015"/>
    <w:rsid w:val="0097795F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0935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F575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02FA-C046-47B2-B6A2-44D39220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21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2020-03-30T18:58:00Z</cp:lastPrinted>
  <dcterms:created xsi:type="dcterms:W3CDTF">2020-03-30T18:41:00Z</dcterms:created>
  <dcterms:modified xsi:type="dcterms:W3CDTF">2020-03-30T19:09:00Z</dcterms:modified>
</cp:coreProperties>
</file>