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74418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152A84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Default="00FC17A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374418">
                                    <w:rPr>
                                      <w:szCs w:val="28"/>
                                    </w:rPr>
                                    <w:t>, Welder-Fitter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A4E3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7441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A4E3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7441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52A84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Default="00FC17A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374418">
                              <w:rPr>
                                <w:szCs w:val="28"/>
                              </w:rPr>
                              <w:t>, Welder-Fitter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A4E3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441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A4E3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C17A4" w:rsidTr="00686401">
        <w:tc>
          <w:tcPr>
            <w:tcW w:w="4050" w:type="dxa"/>
          </w:tcPr>
          <w:p w:rsidR="00FC17A4" w:rsidRPr="00E67D37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B45786">
        <w:tc>
          <w:tcPr>
            <w:tcW w:w="4050" w:type="dxa"/>
          </w:tcPr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0131: Welding Practice </w:t>
            </w:r>
            <w:proofErr w:type="gramStart"/>
            <w:r>
              <w:rPr>
                <w:sz w:val="16"/>
                <w:szCs w:val="16"/>
              </w:rPr>
              <w:t xml:space="preserve">I  </w:t>
            </w:r>
            <w:r w:rsidRPr="00374418">
              <w:rPr>
                <w:b/>
                <w:sz w:val="16"/>
                <w:szCs w:val="16"/>
              </w:rPr>
              <w:t>OR</w:t>
            </w:r>
            <w:proofErr w:type="gramEnd"/>
          </w:p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</w:t>
            </w:r>
            <w:proofErr w:type="gramStart"/>
            <w:r>
              <w:rPr>
                <w:sz w:val="16"/>
                <w:szCs w:val="16"/>
              </w:rPr>
              <w:t>Welding  and</w:t>
            </w:r>
            <w:proofErr w:type="gramEnd"/>
          </w:p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</w:t>
            </w:r>
            <w:proofErr w:type="gramStart"/>
            <w:r>
              <w:rPr>
                <w:sz w:val="16"/>
                <w:szCs w:val="16"/>
              </w:rPr>
              <w:t>Welding  and</w:t>
            </w:r>
            <w:proofErr w:type="gramEnd"/>
          </w:p>
          <w:p w:rsidR="00FC17A4" w:rsidRPr="00E67D37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450" w:type="dxa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FC17A4" w:rsidTr="00B45786">
        <w:tc>
          <w:tcPr>
            <w:tcW w:w="405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FC17A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C17A4" w:rsidRPr="00700B07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FC17A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450" w:type="dxa"/>
            <w:vAlign w:val="center"/>
          </w:tcPr>
          <w:p w:rsidR="00FC17A4" w:rsidRPr="00194BA6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FC17A4" w:rsidRPr="00194BA6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194BA6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194BA6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</w:t>
            </w:r>
          </w:p>
        </w:tc>
        <w:tc>
          <w:tcPr>
            <w:tcW w:w="2430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</w:t>
            </w:r>
          </w:p>
        </w:tc>
        <w:tc>
          <w:tcPr>
            <w:tcW w:w="2430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rPr>
          <w:trHeight w:val="110"/>
        </w:trPr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194BA6" w:rsidRDefault="00FC17A4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C17A4" w:rsidTr="00686401">
        <w:tc>
          <w:tcPr>
            <w:tcW w:w="4050" w:type="dxa"/>
          </w:tcPr>
          <w:p w:rsidR="00FC17A4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292C65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</w:t>
            </w: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Pr="00292C65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450" w:type="dxa"/>
            <w:vAlign w:val="center"/>
          </w:tcPr>
          <w:p w:rsidR="00FC17A4" w:rsidRPr="00292C65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C17A4" w:rsidRPr="00292C65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292C65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292C65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</w:t>
            </w: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C17A4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292C65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C17A4" w:rsidTr="009F184F">
        <w:tc>
          <w:tcPr>
            <w:tcW w:w="40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FC17A4" w:rsidTr="009F184F">
        <w:tc>
          <w:tcPr>
            <w:tcW w:w="40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FC17A4" w:rsidTr="009F184F">
        <w:tc>
          <w:tcPr>
            <w:tcW w:w="405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B00D09">
        <w:trPr>
          <w:trHeight w:val="275"/>
        </w:trPr>
        <w:tc>
          <w:tcPr>
            <w:tcW w:w="11070" w:type="dxa"/>
            <w:gridSpan w:val="9"/>
          </w:tcPr>
          <w:p w:rsidR="00374418" w:rsidRPr="00943870" w:rsidRDefault="00374418" w:rsidP="0037441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74418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152A84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FC17A4">
              <w:rPr>
                <w:b/>
                <w:sz w:val="24"/>
                <w:szCs w:val="24"/>
              </w:rPr>
              <w:t>2</w:t>
            </w:r>
            <w:r w:rsidR="00152A84">
              <w:rPr>
                <w:b/>
                <w:sz w:val="24"/>
                <w:szCs w:val="24"/>
              </w:rPr>
              <w:t>1-2022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FC17A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37441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374418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0231 Welding Practice III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0232 Welding Practice IV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0241 Metal Layout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0243 Shop Math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2C6294" w:rsidRDefault="00374418" w:rsidP="0037441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2C6294" w:rsidRDefault="00FC17A4" w:rsidP="003744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374418" w:rsidRDefault="00374418" w:rsidP="00374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74418" w:rsidRPr="002B6A71" w:rsidRDefault="00374418" w:rsidP="0037441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FC17A4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FC17A4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E14260" w:rsidRDefault="00374418" w:rsidP="0037441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374418" w:rsidRPr="004C0486" w:rsidRDefault="00374418" w:rsidP="0037441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74418" w:rsidRPr="008C01E4" w:rsidRDefault="00374418" w:rsidP="0037441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74418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521695" w:rsidRDefault="00374418" w:rsidP="003744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31" w:rsidRDefault="007A4E31" w:rsidP="008518ED">
      <w:pPr>
        <w:spacing w:after="0" w:line="240" w:lineRule="auto"/>
      </w:pPr>
      <w:r>
        <w:separator/>
      </w:r>
    </w:p>
  </w:endnote>
  <w:endnote w:type="continuationSeparator" w:id="0">
    <w:p w:rsidR="007A4E31" w:rsidRDefault="007A4E3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31" w:rsidRDefault="007A4E31" w:rsidP="008518ED">
      <w:pPr>
        <w:spacing w:after="0" w:line="240" w:lineRule="auto"/>
      </w:pPr>
      <w:r>
        <w:separator/>
      </w:r>
    </w:p>
  </w:footnote>
  <w:footnote w:type="continuationSeparator" w:id="0">
    <w:p w:rsidR="007A4E31" w:rsidRDefault="007A4E3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5F96"/>
    <w:rsid w:val="00121BC3"/>
    <w:rsid w:val="00122166"/>
    <w:rsid w:val="00152A84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4418"/>
    <w:rsid w:val="0037691A"/>
    <w:rsid w:val="00384E42"/>
    <w:rsid w:val="00386994"/>
    <w:rsid w:val="003B1255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4E31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51F67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C17A4"/>
    <w:rsid w:val="00FE0227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94A7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36B8-2B35-417F-B714-40ECF574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2020-02-12T21:20:00Z</dcterms:created>
  <dcterms:modified xsi:type="dcterms:W3CDTF">2021-05-07T17:59:00Z</dcterms:modified>
</cp:coreProperties>
</file>