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DC60D9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86D33" w:rsidRDefault="00DC60D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 or BS, Physical Education </w:t>
                            </w:r>
                          </w:p>
                          <w:p w:rsidR="00237232" w:rsidRPr="00DD67D4" w:rsidRDefault="0023723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Outdoor Education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DC60D9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86D33" w:rsidRDefault="00DC60D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 or BS, Physical Education </w:t>
                      </w:r>
                    </w:p>
                    <w:p w:rsidR="00237232" w:rsidRPr="00DD67D4" w:rsidRDefault="0023723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Outdoor Education emphasis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563"/>
        <w:gridCol w:w="720"/>
        <w:gridCol w:w="630"/>
        <w:gridCol w:w="2340"/>
        <w:gridCol w:w="2520"/>
      </w:tblGrid>
      <w:tr w:rsidR="00BD787A" w:rsidTr="00E25560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6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EE7F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25560">
        <w:tc>
          <w:tcPr>
            <w:tcW w:w="3955" w:type="dxa"/>
          </w:tcPr>
          <w:p w:rsidR="00056F4B" w:rsidRPr="009F15E6" w:rsidRDefault="00466AA7" w:rsidP="00CF321F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056F4B" w:rsidRPr="009F15E6" w:rsidRDefault="00DD67D4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9F15E6" w:rsidRDefault="00056F4B" w:rsidP="00CF321F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9F15E6" w:rsidRDefault="002E5A9E" w:rsidP="00CF321F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9F15E6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3: Math 1153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874808" w:rsidP="00874808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PE 2223 Foundations of PE and Sport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9F15E6" w:rsidRDefault="00E50B8B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874808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GE Objective 5: </w:t>
            </w:r>
            <w:r w:rsidR="00874808" w:rsidRPr="009F15E6">
              <w:rPr>
                <w:sz w:val="14"/>
                <w:szCs w:val="16"/>
              </w:rPr>
              <w:t>with Lab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6: PSYC 1101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384156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PE 2243 </w:t>
            </w:r>
            <w:proofErr w:type="spellStart"/>
            <w:r w:rsidRPr="009F15E6">
              <w:rPr>
                <w:sz w:val="14"/>
                <w:szCs w:val="16"/>
              </w:rPr>
              <w:t>Anat</w:t>
            </w:r>
            <w:proofErr w:type="spellEnd"/>
            <w:r w:rsidRPr="009F15E6">
              <w:rPr>
                <w:sz w:val="14"/>
                <w:szCs w:val="16"/>
              </w:rPr>
              <w:t xml:space="preserve"> Foundations of Human Activity</w:t>
            </w:r>
          </w:p>
        </w:tc>
        <w:tc>
          <w:tcPr>
            <w:tcW w:w="450" w:type="dxa"/>
            <w:vAlign w:val="center"/>
          </w:tcPr>
          <w:p w:rsidR="005B2DD2" w:rsidRPr="009F15E6" w:rsidRDefault="00874808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EE1C4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9F15E6" w:rsidRDefault="00E50B8B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874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rPr>
          <w:trHeight w:val="110"/>
        </w:trPr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2283 Leave No Trace Trainer</w:t>
            </w:r>
          </w:p>
        </w:tc>
        <w:tc>
          <w:tcPr>
            <w:tcW w:w="45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  <w:r w:rsidR="00874808">
              <w:rPr>
                <w:sz w:val="16"/>
                <w:szCs w:val="16"/>
              </w:rPr>
              <w:t xml:space="preserve">3384 </w:t>
            </w:r>
            <w:r>
              <w:rPr>
                <w:sz w:val="16"/>
                <w:szCs w:val="16"/>
              </w:rPr>
              <w:t>Outdoor Risk Management and Liability</w:t>
            </w:r>
          </w:p>
        </w:tc>
        <w:tc>
          <w:tcPr>
            <w:tcW w:w="450" w:type="dxa"/>
            <w:vAlign w:val="center"/>
          </w:tcPr>
          <w:p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194BA6" w:rsidRDefault="00E50B8B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Components</w:t>
            </w:r>
          </w:p>
        </w:tc>
        <w:tc>
          <w:tcPr>
            <w:tcW w:w="450" w:type="dxa"/>
            <w:vAlign w:val="center"/>
          </w:tcPr>
          <w:p w:rsidR="00E50B8B" w:rsidRPr="00E67D37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E50B8B" w:rsidRPr="00194BA6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B8B" w:rsidRPr="00D42DE8" w:rsidRDefault="00E50B8B" w:rsidP="00E50B8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194BA6" w:rsidRDefault="00E50B8B" w:rsidP="00E50B8B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B2DD2" w:rsidRPr="00194BA6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B2DD2" w:rsidRPr="00194BA6" w:rsidRDefault="006C330E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B2DD2" w:rsidTr="00E25560">
        <w:tc>
          <w:tcPr>
            <w:tcW w:w="3955" w:type="dxa"/>
          </w:tcPr>
          <w:p w:rsidR="005B2DD2" w:rsidRPr="00292C65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384156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  <w:r w:rsidR="00E50B8B">
              <w:rPr>
                <w:sz w:val="16"/>
                <w:szCs w:val="16"/>
              </w:rPr>
              <w:t>2285 Wilderness First Aid</w:t>
            </w:r>
          </w:p>
        </w:tc>
        <w:tc>
          <w:tcPr>
            <w:tcW w:w="450" w:type="dxa"/>
            <w:vAlign w:val="center"/>
          </w:tcPr>
          <w:p w:rsidR="005B2DD2" w:rsidRPr="00292C65" w:rsidRDefault="00E50B8B" w:rsidP="00E50B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384156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3386 Outdoor Leadership</w:t>
            </w:r>
          </w:p>
        </w:tc>
        <w:tc>
          <w:tcPr>
            <w:tcW w:w="450" w:type="dxa"/>
            <w:vAlign w:val="center"/>
          </w:tcPr>
          <w:p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:rsidR="005B2DD2" w:rsidRPr="00292C65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D56340" w:rsidRPr="00292C65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292C65" w:rsidRDefault="00D56340" w:rsidP="00D5634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  <w:vAlign w:val="bottom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  <w:vAlign w:val="bottom"/>
          </w:tcPr>
          <w:p w:rsidR="00D56340" w:rsidRPr="00BA2629" w:rsidRDefault="00E50B8B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4441 Wilderness First Responder Certification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6340" w:rsidRPr="00E67D37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EE1C42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BB0B5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6340" w:rsidTr="00E25560">
        <w:tc>
          <w:tcPr>
            <w:tcW w:w="3955" w:type="dxa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BB0B5B">
        <w:tc>
          <w:tcPr>
            <w:tcW w:w="3955" w:type="dxa"/>
          </w:tcPr>
          <w:p w:rsidR="00D56340" w:rsidRPr="00BB0B5B" w:rsidRDefault="00EE1C42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56340" w:rsidRPr="00BB0B5B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B0B5B" w:rsidRDefault="00D56340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BB0B5B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4440 Survey of Outdoor Education Literature</w:t>
            </w:r>
          </w:p>
        </w:tc>
        <w:tc>
          <w:tcPr>
            <w:tcW w:w="450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9F15E6" w:rsidTr="00E25560">
        <w:tc>
          <w:tcPr>
            <w:tcW w:w="3955" w:type="dxa"/>
            <w:vAlign w:val="bottom"/>
          </w:tcPr>
          <w:p w:rsidR="009F15E6" w:rsidRDefault="009F15E6" w:rsidP="009F1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9F15E6" w:rsidRPr="00E67D37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67A57" w:rsidRDefault="00EE1C42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56340" w:rsidTr="00E2556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34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</w:tcPr>
          <w:p w:rsidR="00D56340" w:rsidRPr="00BA2629" w:rsidRDefault="00BB0B5B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4445 </w:t>
            </w:r>
            <w:r w:rsidRPr="00BB0B5B">
              <w:rPr>
                <w:sz w:val="14"/>
                <w:szCs w:val="16"/>
              </w:rPr>
              <w:t>Methods of Teaching</w:t>
            </w:r>
            <w:r w:rsidR="00D56340" w:rsidRPr="00BB0B5B">
              <w:rPr>
                <w:sz w:val="14"/>
                <w:szCs w:val="16"/>
              </w:rPr>
              <w:t xml:space="preserve"> Outdoor Activities and Practicum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3386 and PE 4440</w:t>
            </w: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4"/>
                <w:szCs w:val="14"/>
              </w:rPr>
            </w:pPr>
          </w:p>
        </w:tc>
      </w:tr>
      <w:tr w:rsidR="00BB0B5B" w:rsidTr="00792D26">
        <w:tc>
          <w:tcPr>
            <w:tcW w:w="3955" w:type="dxa"/>
          </w:tcPr>
          <w:p w:rsidR="00BB0B5B" w:rsidRPr="00BA2629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9F15E6" w:rsidTr="00792D26">
        <w:tc>
          <w:tcPr>
            <w:tcW w:w="3955" w:type="dxa"/>
          </w:tcPr>
          <w:p w:rsidR="009F15E6" w:rsidRDefault="009F15E6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9F15E6" w:rsidRPr="00E67D37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F15E6" w:rsidRPr="00473C19" w:rsidRDefault="009F15E6" w:rsidP="00BB0B5B">
            <w:pPr>
              <w:rPr>
                <w:sz w:val="14"/>
                <w:szCs w:val="14"/>
              </w:rPr>
            </w:pPr>
          </w:p>
        </w:tc>
      </w:tr>
      <w:tr w:rsidR="00BB0B5B" w:rsidTr="00792D26">
        <w:tc>
          <w:tcPr>
            <w:tcW w:w="3955" w:type="dxa"/>
          </w:tcPr>
          <w:p w:rsidR="00BB0B5B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B0B5B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</w:tcPr>
          <w:p w:rsidR="00D56340" w:rsidRPr="00C04A5A" w:rsidRDefault="00D56340" w:rsidP="00EE7F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EE7FD4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**See Course Schedule section of Course Policies page in the e-catalog (or input F, S, Su, etc.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70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E51FF3"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DC60D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  <w:bookmarkStart w:id="0" w:name="_GoBack"/>
            <w:bookmarkEnd w:id="0"/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51FF3">
        <w:trPr>
          <w:trHeight w:val="212"/>
        </w:trPr>
        <w:tc>
          <w:tcPr>
            <w:tcW w:w="4945" w:type="dxa"/>
            <w:gridSpan w:val="2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  <w:r w:rsidR="00874808">
              <w:rPr>
                <w:b/>
                <w:sz w:val="18"/>
                <w:szCs w:val="18"/>
              </w:rPr>
              <w:t xml:space="preserve"> 20</w:t>
            </w:r>
            <w:r w:rsidR="00DC60D9">
              <w:rPr>
                <w:b/>
                <w:sz w:val="18"/>
                <w:szCs w:val="18"/>
              </w:rPr>
              <w:t>19-2020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FB0C8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51FF3">
        <w:tc>
          <w:tcPr>
            <w:tcW w:w="4945" w:type="dxa"/>
            <w:gridSpan w:val="2"/>
            <w:shd w:val="clear" w:color="auto" w:fill="auto"/>
          </w:tcPr>
          <w:p w:rsidR="00777362" w:rsidRPr="00234A48" w:rsidRDefault="00DC60D9" w:rsidP="00D451FC">
            <w:pPr>
              <w:jc w:val="both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PE CORE</w:t>
            </w:r>
          </w:p>
        </w:tc>
        <w:tc>
          <w:tcPr>
            <w:tcW w:w="554" w:type="dxa"/>
            <w:shd w:val="clear" w:color="auto" w:fill="auto"/>
          </w:tcPr>
          <w:p w:rsidR="00777362" w:rsidRPr="00234A48" w:rsidRDefault="00234A48" w:rsidP="00D451FC">
            <w:pPr>
              <w:jc w:val="center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51FF3" w:rsidRPr="00B60C98" w:rsidTr="00615FBF">
        <w:tc>
          <w:tcPr>
            <w:tcW w:w="5499" w:type="dxa"/>
            <w:gridSpan w:val="3"/>
            <w:shd w:val="clear" w:color="auto" w:fill="auto"/>
          </w:tcPr>
          <w:p w:rsidR="00E51FF3" w:rsidRPr="001F656B" w:rsidRDefault="00E51FF3" w:rsidP="00E5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 First Aid CPR and Sport Safety (satisfied by PE 2285 or PE 4441)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51FF3" w:rsidRPr="00B60C98" w:rsidRDefault="00E51FF3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B60C98" w:rsidRPr="001F656B" w:rsidRDefault="00DC60D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</w:p>
        </w:tc>
        <w:tc>
          <w:tcPr>
            <w:tcW w:w="554" w:type="dxa"/>
          </w:tcPr>
          <w:p w:rsidR="00B60C98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B45FE4">
              <w:rPr>
                <w:sz w:val="18"/>
                <w:szCs w:val="18"/>
              </w:rPr>
              <w:t xml:space="preserve">  </w:t>
            </w:r>
            <w:r w:rsidR="00ED5C8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E51FF3" w:rsidRPr="001F656B" w:rsidRDefault="00E50B8B" w:rsidP="00DC6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2243 Anatomy </w:t>
            </w:r>
            <w:r w:rsidR="00E51FF3">
              <w:rPr>
                <w:sz w:val="18"/>
                <w:szCs w:val="18"/>
              </w:rPr>
              <w:t xml:space="preserve">Foundations of Human Activity </w:t>
            </w:r>
          </w:p>
        </w:tc>
        <w:tc>
          <w:tcPr>
            <w:tcW w:w="554" w:type="dxa"/>
            <w:shd w:val="clear" w:color="auto" w:fill="auto"/>
          </w:tcPr>
          <w:p w:rsidR="00E51FF3" w:rsidRPr="001F656B" w:rsidRDefault="00E51FF3" w:rsidP="00E51F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51FF3" w:rsidRPr="00B60C98" w:rsidRDefault="00E51FF3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D30A41" w:rsidRPr="001F656B" w:rsidRDefault="00DC60D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54" w:type="dxa"/>
            <w:shd w:val="clear" w:color="auto" w:fill="auto"/>
          </w:tcPr>
          <w:p w:rsidR="00D30A41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:rsidTr="00E51FF3">
        <w:trPr>
          <w:trHeight w:val="247"/>
        </w:trPr>
        <w:tc>
          <w:tcPr>
            <w:tcW w:w="4945" w:type="dxa"/>
            <w:gridSpan w:val="2"/>
            <w:shd w:val="clear" w:color="auto" w:fill="auto"/>
          </w:tcPr>
          <w:p w:rsidR="00DC60D9" w:rsidRPr="00DC60D9" w:rsidRDefault="00DC60D9" w:rsidP="00DC60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DC60D9" w:rsidRPr="001F656B" w:rsidRDefault="00DC60D9" w:rsidP="00DC6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C60D9" w:rsidRPr="00B60C98" w:rsidRDefault="00DC60D9" w:rsidP="00DC60D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C60D9" w:rsidRPr="00B60C98" w:rsidRDefault="00DC60D9" w:rsidP="00DC60D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:rsidTr="00E51FF3">
        <w:tc>
          <w:tcPr>
            <w:tcW w:w="4945" w:type="dxa"/>
            <w:gridSpan w:val="2"/>
            <w:shd w:val="clear" w:color="auto" w:fill="auto"/>
          </w:tcPr>
          <w:p w:rsidR="00DC60D9" w:rsidRPr="00DC60D9" w:rsidRDefault="00E51FF3" w:rsidP="00E51F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Leadership and Teaching Component</w:t>
            </w:r>
          </w:p>
        </w:tc>
        <w:tc>
          <w:tcPr>
            <w:tcW w:w="554" w:type="dxa"/>
          </w:tcPr>
          <w:p w:rsidR="00DC60D9" w:rsidRPr="00234A48" w:rsidRDefault="00E51FF3" w:rsidP="00DC6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C60D9" w:rsidRPr="00B60C98" w:rsidRDefault="00DC60D9" w:rsidP="00DC60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51FF3">
        <w:tc>
          <w:tcPr>
            <w:tcW w:w="4945" w:type="dxa"/>
            <w:gridSpan w:val="2"/>
            <w:shd w:val="clear" w:color="auto" w:fill="auto"/>
          </w:tcPr>
          <w:p w:rsidR="00DC60D9" w:rsidRPr="001F656B" w:rsidRDefault="00E51FF3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</w:t>
            </w:r>
          </w:p>
        </w:tc>
        <w:tc>
          <w:tcPr>
            <w:tcW w:w="554" w:type="dxa"/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B60C98" w:rsidRPr="001F656B" w:rsidRDefault="00E51FF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4440 Survey of Outdoor Education Literature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rPr>
          <w:trHeight w:val="257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51FF3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4445 Methods of Teaching Outdoor Activities and Practicum 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234A48" w:rsidRPr="00B60C98" w:rsidTr="00845317">
        <w:trPr>
          <w:trHeight w:val="7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A48" w:rsidRPr="001F656B" w:rsidRDefault="00234A48" w:rsidP="00234A4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34A48" w:rsidRPr="00B60C98" w:rsidRDefault="00234A4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E51FF3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F3" w:rsidRPr="00E51FF3" w:rsidRDefault="00E51FF3" w:rsidP="00D451FC">
            <w:pPr>
              <w:jc w:val="both"/>
              <w:rPr>
                <w:b/>
                <w:sz w:val="18"/>
                <w:szCs w:val="18"/>
              </w:rPr>
            </w:pPr>
            <w:r w:rsidRPr="00E51FF3">
              <w:rPr>
                <w:b/>
                <w:sz w:val="18"/>
                <w:szCs w:val="18"/>
              </w:rPr>
              <w:t>Outdoor Education Safety Component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770808" w:rsidRDefault="00770808" w:rsidP="00770808">
            <w:pPr>
              <w:jc w:val="center"/>
              <w:rPr>
                <w:b/>
                <w:sz w:val="18"/>
                <w:szCs w:val="18"/>
              </w:rPr>
            </w:pPr>
            <w:r w:rsidRPr="007708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c>
          <w:tcPr>
            <w:tcW w:w="4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51FF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2283 Leave No Trace Trainer</w:t>
            </w:r>
          </w:p>
        </w:tc>
        <w:tc>
          <w:tcPr>
            <w:tcW w:w="554" w:type="dxa"/>
          </w:tcPr>
          <w:p w:rsidR="00B60C98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:rsidTr="00E51FF3">
        <w:tc>
          <w:tcPr>
            <w:tcW w:w="4945" w:type="dxa"/>
            <w:gridSpan w:val="2"/>
            <w:shd w:val="clear" w:color="auto" w:fill="auto"/>
          </w:tcPr>
          <w:p w:rsidR="00E51FF3" w:rsidRPr="001F656B" w:rsidRDefault="00E51FF3" w:rsidP="00ED5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3384 Outdoor Risk Management and Liability </w:t>
            </w:r>
          </w:p>
        </w:tc>
        <w:tc>
          <w:tcPr>
            <w:tcW w:w="554" w:type="dxa"/>
            <w:shd w:val="clear" w:color="auto" w:fill="auto"/>
          </w:tcPr>
          <w:p w:rsidR="00E51FF3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C2EAD" w:rsidRPr="00B60C98" w:rsidTr="009C2EAD">
        <w:tc>
          <w:tcPr>
            <w:tcW w:w="4945" w:type="dxa"/>
            <w:gridSpan w:val="2"/>
            <w:shd w:val="clear" w:color="auto" w:fill="auto"/>
          </w:tcPr>
          <w:p w:rsidR="009C2EAD" w:rsidRPr="001F656B" w:rsidRDefault="009C2EAD" w:rsidP="00770808">
            <w:pPr>
              <w:rPr>
                <w:sz w:val="18"/>
                <w:szCs w:val="18"/>
              </w:rPr>
            </w:pPr>
            <w:r w:rsidRPr="00770808">
              <w:rPr>
                <w:sz w:val="18"/>
                <w:szCs w:val="18"/>
              </w:rPr>
              <w:t xml:space="preserve">PE 2285 Wilderness First Aid    </w:t>
            </w:r>
          </w:p>
        </w:tc>
        <w:tc>
          <w:tcPr>
            <w:tcW w:w="554" w:type="dxa"/>
            <w:shd w:val="clear" w:color="auto" w:fill="auto"/>
          </w:tcPr>
          <w:p w:rsidR="009C2EAD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C2EAD" w:rsidRPr="00B60C98" w:rsidRDefault="009C2EA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C2EAD" w:rsidRPr="00B60C98" w:rsidRDefault="009C2EAD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70808" w:rsidRPr="00B60C98" w:rsidTr="00770808">
        <w:tc>
          <w:tcPr>
            <w:tcW w:w="4945" w:type="dxa"/>
            <w:gridSpan w:val="2"/>
            <w:tcBorders>
              <w:bottom w:val="nil"/>
            </w:tcBorders>
            <w:shd w:val="clear" w:color="auto" w:fill="auto"/>
          </w:tcPr>
          <w:p w:rsidR="00770808" w:rsidRPr="001F656B" w:rsidRDefault="00770808" w:rsidP="009C2EAD">
            <w:pPr>
              <w:jc w:val="both"/>
              <w:rPr>
                <w:sz w:val="18"/>
                <w:szCs w:val="18"/>
              </w:rPr>
            </w:pPr>
            <w:r w:rsidRPr="00770808">
              <w:rPr>
                <w:sz w:val="18"/>
                <w:szCs w:val="18"/>
              </w:rPr>
              <w:t xml:space="preserve">PE 4441 Wilderness First Responder Certification </w:t>
            </w:r>
            <w:r w:rsidR="00E50B8B">
              <w:rPr>
                <w:sz w:val="18"/>
                <w:szCs w:val="18"/>
              </w:rPr>
              <w:t>*</w:t>
            </w:r>
            <w:r w:rsidRPr="0077080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</w:tcPr>
          <w:p w:rsidR="00770808" w:rsidRPr="001F656B" w:rsidRDefault="00E50B8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0808" w:rsidRPr="00B60C98" w:rsidRDefault="0077080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70808" w:rsidRPr="00B60C98" w:rsidRDefault="00770808" w:rsidP="00B60C98">
            <w:pPr>
              <w:rPr>
                <w:sz w:val="18"/>
                <w:szCs w:val="18"/>
              </w:rPr>
            </w:pPr>
          </w:p>
        </w:tc>
      </w:tr>
      <w:tr w:rsidR="00770808" w:rsidRPr="00B60C98" w:rsidTr="003F5C63">
        <w:tc>
          <w:tcPr>
            <w:tcW w:w="4945" w:type="dxa"/>
            <w:gridSpan w:val="2"/>
            <w:shd w:val="clear" w:color="auto" w:fill="auto"/>
          </w:tcPr>
          <w:p w:rsidR="00770808" w:rsidRPr="001F656B" w:rsidRDefault="009C2EAD" w:rsidP="00A22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54" w:type="dxa"/>
          </w:tcPr>
          <w:p w:rsidR="00770808" w:rsidRPr="001F656B" w:rsidRDefault="00770808" w:rsidP="00770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70808" w:rsidRPr="00B60C98" w:rsidRDefault="00770808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70808" w:rsidRPr="00B60C98" w:rsidTr="00E51FF3">
        <w:tc>
          <w:tcPr>
            <w:tcW w:w="4945" w:type="dxa"/>
            <w:gridSpan w:val="2"/>
            <w:shd w:val="clear" w:color="auto" w:fill="auto"/>
          </w:tcPr>
          <w:p w:rsidR="00770808" w:rsidRPr="00770808" w:rsidRDefault="00E50B8B" w:rsidP="00A22E7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EITHER  </w:t>
            </w:r>
            <w:r w:rsidR="00A22E7B" w:rsidRPr="009C2EAD">
              <w:rPr>
                <w:b/>
                <w:sz w:val="18"/>
                <w:szCs w:val="18"/>
              </w:rPr>
              <w:t>Natural History</w:t>
            </w:r>
            <w:r>
              <w:rPr>
                <w:b/>
                <w:sz w:val="18"/>
                <w:szCs w:val="18"/>
              </w:rPr>
              <w:t xml:space="preserve">   OR    </w:t>
            </w:r>
            <w:r w:rsidR="00A22E7B" w:rsidRPr="00A22E7B">
              <w:rPr>
                <w:b/>
                <w:sz w:val="18"/>
                <w:szCs w:val="18"/>
              </w:rPr>
              <w:t>Business Component</w:t>
            </w:r>
          </w:p>
        </w:tc>
        <w:tc>
          <w:tcPr>
            <w:tcW w:w="554" w:type="dxa"/>
          </w:tcPr>
          <w:p w:rsidR="00770808" w:rsidRPr="00234A48" w:rsidRDefault="00A22E7B" w:rsidP="00770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0808" w:rsidRPr="00B60C98" w:rsidRDefault="00770808" w:rsidP="007708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0808" w:rsidRPr="00B60C98" w:rsidRDefault="00770808" w:rsidP="00770808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:rsidTr="00DF2436">
        <w:tc>
          <w:tcPr>
            <w:tcW w:w="5499" w:type="dxa"/>
            <w:gridSpan w:val="3"/>
            <w:shd w:val="clear" w:color="auto" w:fill="auto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Natural History</w:t>
            </w:r>
            <w:r w:rsidRPr="00A22E7B">
              <w:rPr>
                <w:b/>
                <w:sz w:val="8"/>
                <w:szCs w:val="18"/>
              </w:rPr>
              <w:t xml:space="preserve"> </w:t>
            </w:r>
            <w:r w:rsidRPr="00C45F99">
              <w:rPr>
                <w:sz w:val="14"/>
                <w:szCs w:val="18"/>
              </w:rPr>
              <w:t>courses are waived for majors or minors in geology, biology, botany, ecology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22E7B" w:rsidRPr="00B60C98" w:rsidRDefault="00A22E7B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22E7B" w:rsidRPr="00B60C98" w:rsidTr="00570E43">
        <w:tc>
          <w:tcPr>
            <w:tcW w:w="5499" w:type="dxa"/>
            <w:gridSpan w:val="3"/>
            <w:vMerge w:val="restart"/>
            <w:shd w:val="clear" w:color="auto" w:fill="auto"/>
          </w:tcPr>
          <w:p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BIOL</w:t>
            </w:r>
            <w:r w:rsidRPr="009C2EAD">
              <w:rPr>
                <w:sz w:val="14"/>
                <w:szCs w:val="18"/>
              </w:rPr>
              <w:t xml:space="preserve"> 1101</w:t>
            </w:r>
            <w:r>
              <w:rPr>
                <w:sz w:val="14"/>
                <w:szCs w:val="18"/>
              </w:rPr>
              <w:t xml:space="preserve"> &amp; lab Biology I;          BIOL 1102 &amp; </w:t>
            </w:r>
            <w:r w:rsidRPr="009C2EAD">
              <w:rPr>
                <w:sz w:val="14"/>
                <w:szCs w:val="18"/>
              </w:rPr>
              <w:t>lab</w:t>
            </w:r>
            <w:r>
              <w:rPr>
                <w:sz w:val="14"/>
                <w:szCs w:val="18"/>
              </w:rPr>
              <w:t xml:space="preserve"> Biology II;     BIOL 2209 &amp; Lab Gen Ecology;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BIOL 2213 Fall Flora;             BIOL 2214 Spring Flora;             BIOL 3337 Conservation Biology; 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4426 </w:t>
            </w:r>
            <w:r>
              <w:rPr>
                <w:sz w:val="14"/>
                <w:szCs w:val="18"/>
              </w:rPr>
              <w:t xml:space="preserve">&amp; lab </w:t>
            </w:r>
            <w:r w:rsidRPr="009C2EAD">
              <w:rPr>
                <w:sz w:val="14"/>
                <w:szCs w:val="18"/>
              </w:rPr>
              <w:t>Herpetology</w:t>
            </w:r>
            <w:r>
              <w:rPr>
                <w:sz w:val="14"/>
                <w:szCs w:val="18"/>
              </w:rPr>
              <w:t>; BIOL 4426 Ichthyology &amp; lab;   BIOL 4438 Ornithology;</w:t>
            </w:r>
          </w:p>
          <w:p w:rsidR="00A22E7B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4441 </w:t>
            </w:r>
            <w:proofErr w:type="spellStart"/>
            <w:r>
              <w:rPr>
                <w:sz w:val="14"/>
                <w:szCs w:val="18"/>
              </w:rPr>
              <w:t>Mamma</w:t>
            </w:r>
            <w:r w:rsidRPr="009C2EAD">
              <w:rPr>
                <w:sz w:val="14"/>
                <w:szCs w:val="18"/>
              </w:rPr>
              <w:t>logy</w:t>
            </w:r>
            <w:proofErr w:type="spellEnd"/>
            <w:r w:rsidRPr="009C2EAD">
              <w:rPr>
                <w:sz w:val="14"/>
                <w:szCs w:val="18"/>
              </w:rPr>
              <w:t xml:space="preserve">  &amp; lab;</w:t>
            </w:r>
            <w:r>
              <w:rPr>
                <w:sz w:val="14"/>
                <w:szCs w:val="18"/>
              </w:rPr>
              <w:t xml:space="preserve">  BIOL 4489 Field Ecology;   GEOL 1100 &amp; lab Dynamic Earth;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336465">
              <w:rPr>
                <w:sz w:val="14"/>
                <w:szCs w:val="18"/>
              </w:rPr>
              <w:t xml:space="preserve">Geology 1101 </w:t>
            </w:r>
            <w:r>
              <w:rPr>
                <w:sz w:val="14"/>
                <w:szCs w:val="18"/>
              </w:rPr>
              <w:t xml:space="preserve">&amp; lab </w:t>
            </w:r>
            <w:r w:rsidRPr="00336465">
              <w:rPr>
                <w:sz w:val="14"/>
                <w:szCs w:val="18"/>
              </w:rPr>
              <w:t>Physical Geology</w:t>
            </w:r>
            <w:r>
              <w:rPr>
                <w:sz w:val="14"/>
                <w:szCs w:val="18"/>
              </w:rPr>
              <w:t>;      GEOL 1110 Physical Geology for Scientists Lab;</w:t>
            </w:r>
          </w:p>
          <w:p w:rsidR="00A22E7B" w:rsidRPr="00A22E7B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GEOL 2210 Earth in Space and Time;  GEOL 4456 Geology of Idaho;    GEOL 4491 Seminar;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PHYS 1152 and 1153 Descriptive Astronomy and lab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2E7B" w:rsidRPr="00B60C98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:rsidTr="00570E43">
        <w:tc>
          <w:tcPr>
            <w:tcW w:w="5499" w:type="dxa"/>
            <w:gridSpan w:val="3"/>
            <w:vMerge/>
            <w:shd w:val="clear" w:color="auto" w:fill="auto"/>
          </w:tcPr>
          <w:p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22E7B" w:rsidRPr="002C6294" w:rsidRDefault="00A22E7B" w:rsidP="00A22E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22E7B" w:rsidRPr="002C6294" w:rsidRDefault="00A22E7B" w:rsidP="00A22E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22E7B" w:rsidRPr="00B60C98" w:rsidTr="00F943A6">
        <w:trPr>
          <w:trHeight w:val="230"/>
        </w:trPr>
        <w:tc>
          <w:tcPr>
            <w:tcW w:w="5499" w:type="dxa"/>
            <w:gridSpan w:val="3"/>
            <w:vMerge/>
            <w:shd w:val="clear" w:color="auto" w:fill="auto"/>
          </w:tcPr>
          <w:p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22E7B" w:rsidRPr="00B60C98" w:rsidTr="00F943A6">
        <w:trPr>
          <w:trHeight w:val="244"/>
        </w:trPr>
        <w:tc>
          <w:tcPr>
            <w:tcW w:w="5499" w:type="dxa"/>
            <w:gridSpan w:val="3"/>
            <w:vMerge/>
            <w:shd w:val="clear" w:color="auto" w:fill="auto"/>
          </w:tcPr>
          <w:p w:rsidR="00A22E7B" w:rsidRPr="00234A48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E50B8B"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22E7B" w:rsidRPr="00336465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22E7B" w:rsidRPr="00B60C98" w:rsidTr="00E50B8B">
        <w:trPr>
          <w:trHeight w:val="62"/>
        </w:trPr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E7B" w:rsidRPr="00336465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Business Component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2"/>
                <w:szCs w:val="18"/>
              </w:rPr>
              <w:t xml:space="preserve"> </w:t>
            </w:r>
            <w:r>
              <w:rPr>
                <w:sz w:val="12"/>
                <w:szCs w:val="18"/>
              </w:rPr>
              <w:t xml:space="preserve">Courses </w:t>
            </w:r>
            <w:r w:rsidRPr="00C45F99">
              <w:rPr>
                <w:sz w:val="12"/>
                <w:szCs w:val="18"/>
              </w:rPr>
              <w:t xml:space="preserve">are waived for </w:t>
            </w:r>
            <w:r>
              <w:rPr>
                <w:sz w:val="12"/>
                <w:szCs w:val="18"/>
              </w:rPr>
              <w:t xml:space="preserve"> b</w:t>
            </w:r>
            <w:r w:rsidRPr="00C45F99">
              <w:rPr>
                <w:sz w:val="12"/>
                <w:szCs w:val="18"/>
              </w:rPr>
              <w:t>usiness related majors or minors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50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BA 1110 The World of Business;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E50B8B" w:rsidRDefault="00E50B8B" w:rsidP="00E50B8B">
            <w:pPr>
              <w:rPr>
                <w:szCs w:val="18"/>
              </w:rPr>
            </w:pPr>
            <w:r>
              <w:rPr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37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MKTG 2225 Basic Marketing Management;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17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ACCT 3303</w:t>
            </w:r>
            <w:r>
              <w:rPr>
                <w:sz w:val="14"/>
                <w:szCs w:val="18"/>
              </w:rPr>
              <w:t xml:space="preserve"> Accounting Concepts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16</w:t>
            </w:r>
          </w:p>
        </w:tc>
      </w:tr>
      <w:tr w:rsidR="00E50B8B" w:rsidRPr="00B60C98" w:rsidTr="00E50B8B">
        <w:trPr>
          <w:trHeight w:val="206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Experiential Skills Component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50B8B" w:rsidRPr="00B60C98" w:rsidTr="00E50B8B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</w:t>
            </w:r>
            <w:r w:rsidRPr="00FB0C85">
              <w:rPr>
                <w:b/>
                <w:sz w:val="18"/>
                <w:szCs w:val="18"/>
              </w:rPr>
              <w:t>Electives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</w:p>
        </w:tc>
      </w:tr>
      <w:tr w:rsidR="00E50B8B" w:rsidRPr="00B60C98" w:rsidTr="00E50B8B">
        <w:trPr>
          <w:trHeight w:val="175"/>
        </w:trPr>
        <w:tc>
          <w:tcPr>
            <w:tcW w:w="46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50B8B" w:rsidRPr="00336465" w:rsidRDefault="00E50B8B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50B8B" w:rsidRPr="00336465" w:rsidRDefault="00E50B8B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</w:tcBorders>
          </w:tcPr>
          <w:p w:rsidR="00E50B8B" w:rsidRPr="00336465" w:rsidRDefault="00E50B8B" w:rsidP="00A22E7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50B8B" w:rsidRPr="00B60C98" w:rsidRDefault="00E50B8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9B7C99"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</w:tbl>
          <w:p w:rsidR="00A22E7B" w:rsidRPr="00336465" w:rsidRDefault="00A22E7B" w:rsidP="00A22E7B">
            <w:pPr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FB061C">
        <w:trPr>
          <w:trHeight w:val="257"/>
        </w:trPr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22E7B" w:rsidRPr="00B60C98" w:rsidTr="00716ED1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B66898">
        <w:trPr>
          <w:trHeight w:val="248"/>
        </w:trPr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E51FF3">
        <w:trPr>
          <w:trHeight w:val="247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E51FF3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E51FF3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1F656B" w:rsidRDefault="00A22E7B" w:rsidP="00A22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C45F99">
        <w:tc>
          <w:tcPr>
            <w:tcW w:w="4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22E7B" w:rsidRPr="00B60C98" w:rsidTr="00C45F99">
        <w:tc>
          <w:tcPr>
            <w:tcW w:w="4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22E7B" w:rsidRPr="00B60C98" w:rsidTr="00C45F99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E50B8B" w:rsidP="00A22E7B">
            <w:pPr>
              <w:rPr>
                <w:sz w:val="18"/>
                <w:szCs w:val="18"/>
              </w:rPr>
            </w:pPr>
            <w:r w:rsidRPr="00C45F99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22E7B" w:rsidRPr="00B60C98" w:rsidRDefault="00EE7FD4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9.11.2019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E50B8B" w:rsidRDefault="00E50B8B" w:rsidP="00E50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50B8B">
              <w:rPr>
                <w:sz w:val="18"/>
                <w:szCs w:val="18"/>
              </w:rPr>
              <w:t xml:space="preserve">Or, </w:t>
            </w:r>
            <w:r w:rsidRPr="00E50B8B">
              <w:rPr>
                <w:sz w:val="18"/>
                <w:szCs w:val="18"/>
              </w:rPr>
              <w:t>possess current EMT certificate  and receive 3 cr.</w:t>
            </w:r>
          </w:p>
        </w:tc>
        <w:tc>
          <w:tcPr>
            <w:tcW w:w="1978" w:type="dxa"/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E50B8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CAF"/>
    <w:multiLevelType w:val="hybridMultilevel"/>
    <w:tmpl w:val="0FFA44DE"/>
    <w:lvl w:ilvl="0" w:tplc="D1BCD3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6774F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34A48"/>
    <w:rsid w:val="00237232"/>
    <w:rsid w:val="00243804"/>
    <w:rsid w:val="00292C65"/>
    <w:rsid w:val="002A1B37"/>
    <w:rsid w:val="002A64DB"/>
    <w:rsid w:val="002C6294"/>
    <w:rsid w:val="002D4F2A"/>
    <w:rsid w:val="002E5A9E"/>
    <w:rsid w:val="003356C4"/>
    <w:rsid w:val="00336465"/>
    <w:rsid w:val="0037691A"/>
    <w:rsid w:val="00384156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2DD2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330E"/>
    <w:rsid w:val="006D5CCA"/>
    <w:rsid w:val="00700B07"/>
    <w:rsid w:val="00714833"/>
    <w:rsid w:val="00714F1E"/>
    <w:rsid w:val="00721FDC"/>
    <w:rsid w:val="00724B1D"/>
    <w:rsid w:val="00760800"/>
    <w:rsid w:val="007608DB"/>
    <w:rsid w:val="00770808"/>
    <w:rsid w:val="00777362"/>
    <w:rsid w:val="00792F6D"/>
    <w:rsid w:val="00796890"/>
    <w:rsid w:val="007A4857"/>
    <w:rsid w:val="007B27BE"/>
    <w:rsid w:val="007B6727"/>
    <w:rsid w:val="007D4D67"/>
    <w:rsid w:val="007E04EE"/>
    <w:rsid w:val="007F10D7"/>
    <w:rsid w:val="00826C6E"/>
    <w:rsid w:val="008560B4"/>
    <w:rsid w:val="008565EB"/>
    <w:rsid w:val="008621B9"/>
    <w:rsid w:val="00864D96"/>
    <w:rsid w:val="00874808"/>
    <w:rsid w:val="008B1851"/>
    <w:rsid w:val="008F1E98"/>
    <w:rsid w:val="008F6048"/>
    <w:rsid w:val="00927E7B"/>
    <w:rsid w:val="00936658"/>
    <w:rsid w:val="00943870"/>
    <w:rsid w:val="00944648"/>
    <w:rsid w:val="00975015"/>
    <w:rsid w:val="0098617C"/>
    <w:rsid w:val="009B42A4"/>
    <w:rsid w:val="009C2EAD"/>
    <w:rsid w:val="009F15E6"/>
    <w:rsid w:val="00A22E7B"/>
    <w:rsid w:val="00A3318E"/>
    <w:rsid w:val="00A513C9"/>
    <w:rsid w:val="00A94A30"/>
    <w:rsid w:val="00AA1DB7"/>
    <w:rsid w:val="00AB7151"/>
    <w:rsid w:val="00AC15BC"/>
    <w:rsid w:val="00AC5A04"/>
    <w:rsid w:val="00B45FE4"/>
    <w:rsid w:val="00B60C98"/>
    <w:rsid w:val="00B61C40"/>
    <w:rsid w:val="00B67A57"/>
    <w:rsid w:val="00BA1F3D"/>
    <w:rsid w:val="00BA2629"/>
    <w:rsid w:val="00BA7BDE"/>
    <w:rsid w:val="00BB0B5B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5F99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56340"/>
    <w:rsid w:val="00D8570C"/>
    <w:rsid w:val="00D86D33"/>
    <w:rsid w:val="00D914C1"/>
    <w:rsid w:val="00DA1BEE"/>
    <w:rsid w:val="00DB202D"/>
    <w:rsid w:val="00DC4E37"/>
    <w:rsid w:val="00DC60D9"/>
    <w:rsid w:val="00DD67D4"/>
    <w:rsid w:val="00DF097F"/>
    <w:rsid w:val="00E25560"/>
    <w:rsid w:val="00E50B8B"/>
    <w:rsid w:val="00E51FF3"/>
    <w:rsid w:val="00E67D37"/>
    <w:rsid w:val="00E71323"/>
    <w:rsid w:val="00E725D8"/>
    <w:rsid w:val="00E80337"/>
    <w:rsid w:val="00ED5C8C"/>
    <w:rsid w:val="00EE1C42"/>
    <w:rsid w:val="00EE7FD4"/>
    <w:rsid w:val="00F02567"/>
    <w:rsid w:val="00F5131F"/>
    <w:rsid w:val="00F74EE3"/>
    <w:rsid w:val="00F84E02"/>
    <w:rsid w:val="00F859C0"/>
    <w:rsid w:val="00FB0C8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A8F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2019-09-11T20:15:00Z</cp:lastPrinted>
  <dcterms:created xsi:type="dcterms:W3CDTF">2019-09-11T22:01:00Z</dcterms:created>
  <dcterms:modified xsi:type="dcterms:W3CDTF">2019-09-11T22:01:00Z</dcterms:modified>
</cp:coreProperties>
</file>