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90056A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:rsidR="0017577D" w:rsidRDefault="0017577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7577D">
                              <w:rPr>
                                <w:sz w:val="28"/>
                                <w:szCs w:val="28"/>
                              </w:rPr>
                              <w:t>BS, Health Science</w:t>
                            </w:r>
                          </w:p>
                          <w:p w:rsidR="00D86D33" w:rsidRPr="00DD67D4" w:rsidRDefault="004543EE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Pre-OT Accelerated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90056A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:rsidR="0017577D" w:rsidRDefault="0017577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17577D">
                        <w:rPr>
                          <w:sz w:val="28"/>
                          <w:szCs w:val="28"/>
                        </w:rPr>
                        <w:t>BS, Health Science</w:t>
                      </w:r>
                    </w:p>
                    <w:p w:rsidR="00D86D33" w:rsidRPr="00DD67D4" w:rsidRDefault="004543EE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Pre-OT Accelerated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225"/>
        <w:gridCol w:w="450"/>
        <w:gridCol w:w="540"/>
        <w:gridCol w:w="720"/>
        <w:gridCol w:w="630"/>
        <w:gridCol w:w="2340"/>
        <w:gridCol w:w="2037"/>
        <w:gridCol w:w="236"/>
      </w:tblGrid>
      <w:tr w:rsidR="00DE68E1" w:rsidTr="00DE68E1">
        <w:tc>
          <w:tcPr>
            <w:tcW w:w="4225" w:type="dxa"/>
            <w:vAlign w:val="center"/>
          </w:tcPr>
          <w:p w:rsidR="00DE68E1" w:rsidRPr="00C17DB2" w:rsidRDefault="00DE68E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DE68E1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gridSpan w:val="2"/>
            <w:vAlign w:val="center"/>
          </w:tcPr>
          <w:p w:rsidR="00DE68E1" w:rsidRPr="00B60C98" w:rsidRDefault="00DE68E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E68E1" w:rsidTr="00DE68E1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D86D33" w:rsidRDefault="00DE68E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5:  BIOL 1101 and Lab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F14EED">
        <w:tc>
          <w:tcPr>
            <w:tcW w:w="4225" w:type="dxa"/>
            <w:vAlign w:val="bottom"/>
          </w:tcPr>
          <w:p w:rsidR="00650963" w:rsidRPr="000422F8" w:rsidRDefault="00650963" w:rsidP="00650963">
            <w:pPr>
              <w:rPr>
                <w:rFonts w:ascii="Calibri" w:hAnsi="Calibri"/>
                <w:sz w:val="16"/>
                <w:szCs w:val="16"/>
              </w:rPr>
            </w:pPr>
            <w:r w:rsidRPr="000422F8">
              <w:rPr>
                <w:rFonts w:ascii="Calibri" w:hAnsi="Calibri"/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650963" w:rsidRPr="00E67D37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Either He/HCA 2210 or HO 0106</w:t>
            </w:r>
          </w:p>
        </w:tc>
        <w:tc>
          <w:tcPr>
            <w:tcW w:w="45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GE Objective 3: MATH 1153 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MATH 1108 or placement score</w:t>
            </w: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Health Care Core: HCA 1115 Health Care Systems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SOC 1101 Intro to Sociology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</w:tcPr>
          <w:p w:rsidR="00650963" w:rsidRPr="000422F8" w:rsidRDefault="00650963" w:rsidP="00650963">
            <w:pPr>
              <w:pStyle w:val="NoSpacing"/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HE 2200 Promoting Wellness</w:t>
            </w:r>
          </w:p>
        </w:tc>
        <w:tc>
          <w:tcPr>
            <w:tcW w:w="450" w:type="dxa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50963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F7219D" w:rsidTr="001715AC">
        <w:tc>
          <w:tcPr>
            <w:tcW w:w="4225" w:type="dxa"/>
          </w:tcPr>
          <w:p w:rsidR="00F7219D" w:rsidRPr="000422F8" w:rsidRDefault="00F7219D" w:rsidP="00F7219D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9: ANTH 2238</w:t>
            </w:r>
            <w:r w:rsidR="001715AC">
              <w:rPr>
                <w:sz w:val="16"/>
                <w:szCs w:val="16"/>
              </w:rPr>
              <w:t xml:space="preserve"> </w:t>
            </w:r>
            <w:r w:rsidR="001715AC" w:rsidRPr="00770C11">
              <w:rPr>
                <w:sz w:val="16"/>
                <w:szCs w:val="16"/>
                <w:shd w:val="clear" w:color="auto" w:fill="FFFFFF" w:themeFill="background1"/>
              </w:rPr>
              <w:t>(</w:t>
            </w:r>
            <w:r w:rsidR="00D2399E" w:rsidRPr="00770C11">
              <w:rPr>
                <w:sz w:val="16"/>
                <w:szCs w:val="16"/>
                <w:shd w:val="clear" w:color="auto" w:fill="FFFFFF" w:themeFill="background1"/>
              </w:rPr>
              <w:t xml:space="preserve">or request </w:t>
            </w:r>
            <w:r w:rsidR="001715AC" w:rsidRPr="00770C11">
              <w:rPr>
                <w:sz w:val="16"/>
                <w:szCs w:val="16"/>
                <w:shd w:val="clear" w:color="auto" w:fill="FFFFFF" w:themeFill="background1"/>
              </w:rPr>
              <w:t>2237, 2238, 2250)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F7219D" w:rsidRPr="00731760" w:rsidRDefault="00F7219D" w:rsidP="00F721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7219D" w:rsidRDefault="00D2399E" w:rsidP="00F7219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7219D" w:rsidRDefault="00F7219D" w:rsidP="00F7219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F7219D" w:rsidRPr="00D440BB" w:rsidRDefault="00F7219D" w:rsidP="00F7219D">
            <w:pPr>
              <w:pStyle w:val="NoSpacing"/>
              <w:rPr>
                <w:sz w:val="16"/>
                <w:szCs w:val="16"/>
              </w:rPr>
            </w:pPr>
          </w:p>
        </w:tc>
      </w:tr>
      <w:tr w:rsidR="00650963" w:rsidTr="00DE68E1">
        <w:tc>
          <w:tcPr>
            <w:tcW w:w="4225" w:type="dxa"/>
            <w:shd w:val="clear" w:color="auto" w:fill="F2F2F2" w:themeFill="background1" w:themeFillShade="F2"/>
          </w:tcPr>
          <w:p w:rsidR="00650963" w:rsidRPr="000422F8" w:rsidRDefault="00650963" w:rsidP="0065096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50963" w:rsidRDefault="00F7219D" w:rsidP="0065096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50963" w:rsidRPr="00E67D37" w:rsidRDefault="00650963" w:rsidP="0065096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650963" w:rsidRPr="00D440BB" w:rsidRDefault="00650963" w:rsidP="0065096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E62C3" w:rsidTr="00DE68E1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DE68E1">
        <w:trPr>
          <w:trHeight w:val="110"/>
        </w:trPr>
        <w:tc>
          <w:tcPr>
            <w:tcW w:w="4225" w:type="dxa"/>
          </w:tcPr>
          <w:p w:rsidR="002E62C3" w:rsidRPr="000422F8" w:rsidRDefault="002E62C3" w:rsidP="0090056A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BIOL </w:t>
            </w:r>
            <w:r w:rsidR="0090056A">
              <w:rPr>
                <w:sz w:val="16"/>
                <w:szCs w:val="16"/>
              </w:rPr>
              <w:t>2227/L OR 3301/</w:t>
            </w:r>
            <w:r w:rsidRPr="000422F8">
              <w:rPr>
                <w:sz w:val="16"/>
                <w:szCs w:val="16"/>
              </w:rPr>
              <w:t>L Anatomy and Physiology</w:t>
            </w:r>
          </w:p>
        </w:tc>
        <w:tc>
          <w:tcPr>
            <w:tcW w:w="45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  <w:r w:rsidRPr="00D440BB">
              <w:rPr>
                <w:sz w:val="16"/>
                <w:szCs w:val="16"/>
              </w:rPr>
              <w:t>BIOL 3301L</w:t>
            </w:r>
          </w:p>
        </w:tc>
      </w:tr>
      <w:tr w:rsidR="002E62C3" w:rsidTr="0075705A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Professional Competencies Core:  (Select from list)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770C11">
        <w:tc>
          <w:tcPr>
            <w:tcW w:w="4225" w:type="dxa"/>
            <w:tcBorders>
              <w:bottom w:val="nil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GE Objective 5: CHEM </w:t>
            </w:r>
            <w:r w:rsidR="00D2399E">
              <w:rPr>
                <w:sz w:val="16"/>
                <w:szCs w:val="16"/>
              </w:rPr>
              <w:t xml:space="preserve">1101 </w:t>
            </w:r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 xml:space="preserve">(or CHEM 1111/lab for 5 </w:t>
            </w:r>
            <w:proofErr w:type="spellStart"/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>cr</w:t>
            </w:r>
            <w:proofErr w:type="spellEnd"/>
            <w:r w:rsidR="00D2399E" w:rsidRPr="00770C11">
              <w:rPr>
                <w:sz w:val="16"/>
                <w:szCs w:val="16"/>
                <w:bdr w:val="single" w:sz="4" w:space="0" w:color="auto"/>
                <w:shd w:val="clear" w:color="auto" w:fill="FFFFFF" w:themeFill="background1"/>
              </w:rPr>
              <w:t>)</w:t>
            </w:r>
          </w:p>
        </w:tc>
        <w:tc>
          <w:tcPr>
            <w:tcW w:w="450" w:type="dxa"/>
            <w:vAlign w:val="center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D2399E" w:rsidP="002E62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(or 1143 or 1147)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5B6A40" w:rsidTr="0075705A">
        <w:tc>
          <w:tcPr>
            <w:tcW w:w="4225" w:type="dxa"/>
            <w:tcBorders>
              <w:bottom w:val="nil"/>
            </w:tcBorders>
          </w:tcPr>
          <w:p w:rsidR="005B6A40" w:rsidRPr="000422F8" w:rsidRDefault="005B6A40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B6A40" w:rsidRDefault="005B6A40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5B6A40" w:rsidRPr="00D440BB" w:rsidRDefault="005B6A40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DE68E1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E62C3" w:rsidRPr="00194BA6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Pr="00194BA6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194BA6" w:rsidRDefault="00DE68E1" w:rsidP="00600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  <w:r w:rsidR="00F7219D">
              <w:rPr>
                <w:sz w:val="16"/>
                <w:szCs w:val="16"/>
              </w:rPr>
              <w:t xml:space="preserve"> </w:t>
            </w:r>
          </w:p>
        </w:tc>
      </w:tr>
      <w:tr w:rsidR="002E62C3" w:rsidTr="009A53EB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BIOL 3302/BIOL 3302L Lab Anatomy and Physiology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1101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  <w:r w:rsidRPr="00D440BB">
              <w:rPr>
                <w:sz w:val="16"/>
                <w:szCs w:val="16"/>
              </w:rPr>
              <w:t>BIOL 3302L</w:t>
            </w:r>
          </w:p>
        </w:tc>
      </w:tr>
      <w:tr w:rsidR="002E62C3" w:rsidTr="00DE68E1">
        <w:tc>
          <w:tcPr>
            <w:tcW w:w="4225" w:type="dxa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6: PSYC 1101 Intro to General Psychology</w:t>
            </w:r>
          </w:p>
        </w:tc>
        <w:tc>
          <w:tcPr>
            <w:tcW w:w="45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9A53EB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Communication Core: CMP 3308 Groups and Communication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0F1818">
        <w:tc>
          <w:tcPr>
            <w:tcW w:w="4225" w:type="dxa"/>
            <w:tcBorders>
              <w:bottom w:val="single" w:sz="4" w:space="0" w:color="auto"/>
            </w:tcBorders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2E62C3" w:rsidRPr="00194BA6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shd w:val="clear" w:color="auto" w:fill="FFFFFF" w:themeFill="background1"/>
          </w:tcPr>
          <w:p w:rsidR="002E62C3" w:rsidRPr="00473C19" w:rsidRDefault="002E62C3" w:rsidP="002E6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 or equivalent</w:t>
            </w: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A3597E">
        <w:tc>
          <w:tcPr>
            <w:tcW w:w="42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PSYC 2225 Child Development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2E62C3" w:rsidTr="00DE68E1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D440BB" w:rsidRDefault="002E62C3" w:rsidP="002E62C3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292C65" w:rsidRDefault="00F7219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60051F">
              <w:rPr>
                <w:sz w:val="16"/>
                <w:szCs w:val="16"/>
              </w:rPr>
              <w:t xml:space="preserve"> </w:t>
            </w:r>
            <w:r w:rsidR="0060051F" w:rsidRPr="0060051F">
              <w:rPr>
                <w:b/>
                <w:sz w:val="16"/>
                <w:szCs w:val="16"/>
              </w:rPr>
              <w:t>(Submit application to OT professional program)</w:t>
            </w:r>
          </w:p>
        </w:tc>
      </w:tr>
      <w:tr w:rsidR="002E62C3" w:rsidTr="008F0CE2">
        <w:tc>
          <w:tcPr>
            <w:tcW w:w="4225" w:type="dxa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292C65" w:rsidRDefault="002E62C3" w:rsidP="002E62C3">
            <w:pPr>
              <w:pStyle w:val="NoSpacing"/>
              <w:rPr>
                <w:sz w:val="16"/>
                <w:szCs w:val="16"/>
              </w:rPr>
            </w:pPr>
          </w:p>
        </w:tc>
      </w:tr>
      <w:tr w:rsidR="002E62C3" w:rsidTr="00094626"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194BA6" w:rsidRDefault="002E62C3" w:rsidP="002E62C3">
            <w:pPr>
              <w:rPr>
                <w:sz w:val="16"/>
                <w:szCs w:val="16"/>
              </w:rPr>
            </w:pPr>
          </w:p>
        </w:tc>
      </w:tr>
      <w:tr w:rsidR="002E62C3" w:rsidTr="00094626">
        <w:tc>
          <w:tcPr>
            <w:tcW w:w="4225" w:type="dxa"/>
          </w:tcPr>
          <w:p w:rsidR="002E62C3" w:rsidRPr="000422F8" w:rsidRDefault="006E4A00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(select from list)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D2399E" w:rsidTr="00770C11">
        <w:tc>
          <w:tcPr>
            <w:tcW w:w="4225" w:type="dxa"/>
            <w:shd w:val="clear" w:color="auto" w:fill="FFFFFF" w:themeFill="background1"/>
          </w:tcPr>
          <w:p w:rsidR="00D2399E" w:rsidRDefault="00D2399E" w:rsidP="002E6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99E" w:rsidRDefault="0060051F" w:rsidP="002E62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</w:t>
            </w:r>
          </w:p>
        </w:tc>
        <w:tc>
          <w:tcPr>
            <w:tcW w:w="540" w:type="dxa"/>
          </w:tcPr>
          <w:p w:rsidR="00D2399E" w:rsidRPr="00731760" w:rsidRDefault="00D2399E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2399E" w:rsidRPr="00731760" w:rsidRDefault="00D2399E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2399E" w:rsidRPr="00AD371A" w:rsidRDefault="00D2399E" w:rsidP="002E62C3">
            <w:pPr>
              <w:rPr>
                <w:sz w:val="14"/>
                <w:szCs w:val="14"/>
              </w:rPr>
            </w:pPr>
          </w:p>
        </w:tc>
      </w:tr>
      <w:tr w:rsidR="002E62C3" w:rsidTr="00D2399E">
        <w:tc>
          <w:tcPr>
            <w:tcW w:w="4225" w:type="dxa"/>
            <w:shd w:val="clear" w:color="auto" w:fill="F2F2F2" w:themeFill="background1" w:themeFillShade="F2"/>
          </w:tcPr>
          <w:p w:rsidR="002E62C3" w:rsidRPr="000422F8" w:rsidRDefault="002E62C3" w:rsidP="002E62C3">
            <w:pPr>
              <w:jc w:val="both"/>
              <w:rPr>
                <w:sz w:val="16"/>
                <w:szCs w:val="16"/>
              </w:rPr>
            </w:pPr>
            <w:r w:rsidRPr="000422F8">
              <w:rPr>
                <w:color w:val="000000"/>
                <w:sz w:val="16"/>
                <w:szCs w:val="16"/>
              </w:rPr>
              <w:t xml:space="preserve">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Pr="000422F8">
              <w:rPr>
                <w:color w:val="000000"/>
                <w:sz w:val="16"/>
                <w:szCs w:val="16"/>
              </w:rPr>
              <w:t xml:space="preserve">              Total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62C3" w:rsidRDefault="00D2399E" w:rsidP="00D2399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E62C3" w:rsidRPr="00731760" w:rsidRDefault="002E62C3" w:rsidP="002E62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E62C3" w:rsidRPr="00731760" w:rsidRDefault="002E62C3" w:rsidP="002E6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2E62C3" w:rsidRPr="00AD371A" w:rsidRDefault="002E62C3" w:rsidP="002E62C3">
            <w:pPr>
              <w:rPr>
                <w:sz w:val="14"/>
                <w:szCs w:val="14"/>
              </w:rPr>
            </w:pPr>
          </w:p>
        </w:tc>
      </w:tr>
      <w:tr w:rsidR="0049539F" w:rsidTr="00103215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9539F" w:rsidRPr="00AD371A" w:rsidRDefault="0049539F" w:rsidP="002E62C3">
            <w:pPr>
              <w:rPr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Semester Six</w:t>
            </w:r>
          </w:p>
        </w:tc>
      </w:tr>
      <w:tr w:rsidR="0049539F" w:rsidTr="0049539F">
        <w:tc>
          <w:tcPr>
            <w:tcW w:w="4225" w:type="dxa"/>
          </w:tcPr>
          <w:p w:rsidR="0049539F" w:rsidRDefault="0049539F" w:rsidP="0049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Courses (select from list)</w:t>
            </w:r>
          </w:p>
        </w:tc>
        <w:tc>
          <w:tcPr>
            <w:tcW w:w="450" w:type="dxa"/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49539F">
        <w:tc>
          <w:tcPr>
            <w:tcW w:w="4225" w:type="dxa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3301 Abnormal Psychology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770C11">
        <w:tc>
          <w:tcPr>
            <w:tcW w:w="4225" w:type="dxa"/>
            <w:shd w:val="clear" w:color="auto" w:fill="FFFFFF" w:themeFill="background1"/>
          </w:tcPr>
          <w:p w:rsidR="0049539F" w:rsidRDefault="0049539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49539F" w:rsidTr="0060051F">
        <w:tc>
          <w:tcPr>
            <w:tcW w:w="4225" w:type="dxa"/>
            <w:shd w:val="clear" w:color="auto" w:fill="F2F2F2" w:themeFill="background1" w:themeFillShade="F2"/>
          </w:tcPr>
          <w:p w:rsidR="0049539F" w:rsidRDefault="0060051F" w:rsidP="004953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9539F" w:rsidRDefault="0060051F" w:rsidP="004953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9539F" w:rsidRPr="00731760" w:rsidRDefault="0049539F" w:rsidP="004953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9539F" w:rsidRPr="00731760" w:rsidRDefault="0049539F" w:rsidP="00495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49539F" w:rsidRPr="00AD371A" w:rsidRDefault="0049539F" w:rsidP="0049539F">
            <w:pPr>
              <w:rPr>
                <w:sz w:val="14"/>
                <w:szCs w:val="14"/>
              </w:rPr>
            </w:pPr>
          </w:p>
        </w:tc>
      </w:tr>
      <w:tr w:rsidR="00DE68E1" w:rsidTr="00DE68E1"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C04A5A" w:rsidRDefault="0002222C" w:rsidP="00F7219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E68E1" w:rsidTr="001715AC">
        <w:tc>
          <w:tcPr>
            <w:tcW w:w="4225" w:type="dxa"/>
          </w:tcPr>
          <w:p w:rsidR="00DE68E1" w:rsidRPr="00BA2629" w:rsidRDefault="00DE68E1" w:rsidP="00DE68E1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 xml:space="preserve">BIOL </w:t>
            </w:r>
            <w:r w:rsidRPr="00B23E89">
              <w:rPr>
                <w:sz w:val="16"/>
                <w:szCs w:val="16"/>
              </w:rPr>
              <w:t xml:space="preserve">4474/4474L 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</w:t>
            </w:r>
            <w:proofErr w:type="spellStart"/>
            <w:r w:rsidRPr="00DE68E1">
              <w:rPr>
                <w:sz w:val="14"/>
                <w:szCs w:val="16"/>
              </w:rPr>
              <w:t>Occ</w:t>
            </w:r>
            <w:proofErr w:type="spellEnd"/>
            <w:r w:rsidRPr="00DE68E1">
              <w:rPr>
                <w:sz w:val="14"/>
                <w:szCs w:val="16"/>
              </w:rPr>
              <w:t xml:space="preserve"> &amp; Physical Therapy &amp; lab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BA2629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  <w:r w:rsidRPr="00B85DD3"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6"/>
                <w:szCs w:val="16"/>
              </w:rPr>
            </w:pPr>
          </w:p>
        </w:tc>
      </w:tr>
      <w:tr w:rsidR="00B23E89" w:rsidTr="00770C11">
        <w:tc>
          <w:tcPr>
            <w:tcW w:w="4225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  <w:r w:rsidR="00D2399E">
              <w:rPr>
                <w:sz w:val="16"/>
                <w:szCs w:val="16"/>
              </w:rPr>
              <w:t xml:space="preserve"> </w:t>
            </w:r>
            <w:r w:rsidR="00D2399E" w:rsidRPr="00D2399E">
              <w:rPr>
                <w:sz w:val="12"/>
                <w:szCs w:val="16"/>
              </w:rPr>
              <w:t>(in place of BIOS 4486)</w:t>
            </w:r>
          </w:p>
        </w:tc>
        <w:tc>
          <w:tcPr>
            <w:tcW w:w="450" w:type="dxa"/>
            <w:shd w:val="clear" w:color="auto" w:fill="FFFFFF" w:themeFill="background1"/>
          </w:tcPr>
          <w:p w:rsidR="00B23E89" w:rsidRPr="00DE68E1" w:rsidRDefault="00B23E89" w:rsidP="00B23E89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23E89" w:rsidRPr="00DE68E1" w:rsidRDefault="00B23E89" w:rsidP="00B23E89">
            <w:pPr>
              <w:rPr>
                <w:sz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23E89" w:rsidRPr="00194BA6" w:rsidRDefault="00B23E89" w:rsidP="00B23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23E89" w:rsidRPr="00E67D37" w:rsidRDefault="00B23E89" w:rsidP="00B23E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77" w:type="dxa"/>
            <w:gridSpan w:val="2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23E89" w:rsidRPr="00E67D37" w:rsidRDefault="00B23E89" w:rsidP="00B23E89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UM 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D2399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rPr>
          <w:trHeight w:val="140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E68E1" w:rsidRPr="00C04A5A" w:rsidRDefault="00DE68E1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E68E1" w:rsidTr="00DE68E1">
        <w:trPr>
          <w:trHeight w:val="139"/>
        </w:trPr>
        <w:tc>
          <w:tcPr>
            <w:tcW w:w="4225" w:type="dxa"/>
          </w:tcPr>
          <w:p w:rsidR="00DE68E1" w:rsidRPr="00B67A57" w:rsidRDefault="00DE68E1" w:rsidP="004146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45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E67D37" w:rsidRDefault="00DE68E1" w:rsidP="004146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1463B" w:rsidRDefault="00DE68E1" w:rsidP="0041463B">
            <w:pPr>
              <w:pStyle w:val="NoSpacing"/>
              <w:rPr>
                <w:sz w:val="16"/>
                <w:szCs w:val="16"/>
              </w:rPr>
            </w:pPr>
            <w:r w:rsidRPr="0041463B">
              <w:rPr>
                <w:sz w:val="16"/>
                <w:szCs w:val="16"/>
              </w:rPr>
              <w:t>BIOL 4474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C04A5A" w:rsidRDefault="00DE68E1" w:rsidP="0041463B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FFFFF" w:themeFill="background1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DE68E1" w:rsidRPr="00B67A57" w:rsidRDefault="00DE68E1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 </w:t>
            </w:r>
          </w:p>
        </w:tc>
        <w:tc>
          <w:tcPr>
            <w:tcW w:w="2340" w:type="dxa"/>
            <w:shd w:val="clear" w:color="auto" w:fill="FFFFFF" w:themeFill="background1"/>
          </w:tcPr>
          <w:p w:rsidR="00DE68E1" w:rsidRPr="0041463B" w:rsidRDefault="00DE68E1" w:rsidP="00CF321F">
            <w:pPr>
              <w:rPr>
                <w:sz w:val="16"/>
                <w:szCs w:val="14"/>
              </w:rPr>
            </w:pPr>
            <w:r w:rsidRPr="0041463B">
              <w:rPr>
                <w:sz w:val="16"/>
                <w:szCs w:val="14"/>
              </w:rPr>
              <w:t>BIOL 4474, 4486</w:t>
            </w:r>
          </w:p>
        </w:tc>
        <w:tc>
          <w:tcPr>
            <w:tcW w:w="2273" w:type="dxa"/>
            <w:gridSpan w:val="2"/>
            <w:shd w:val="clear" w:color="auto" w:fill="FFFFFF" w:themeFill="background1"/>
          </w:tcPr>
          <w:p w:rsidR="00DE68E1" w:rsidRPr="00473C19" w:rsidRDefault="00DE68E1" w:rsidP="00CF321F">
            <w:pPr>
              <w:rPr>
                <w:sz w:val="14"/>
                <w:szCs w:val="14"/>
              </w:rPr>
            </w:pP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DE68E1" w:rsidRPr="00E67D37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PTOT 4413, </w:t>
            </w:r>
            <w:r w:rsidRPr="00DE68E1">
              <w:rPr>
                <w:sz w:val="16"/>
                <w:szCs w:val="16"/>
              </w:rPr>
              <w:t xml:space="preserve">4421, </w:t>
            </w:r>
            <w:r>
              <w:rPr>
                <w:sz w:val="16"/>
                <w:szCs w:val="16"/>
              </w:rPr>
              <w:t>4442</w:t>
            </w:r>
          </w:p>
        </w:tc>
        <w:tc>
          <w:tcPr>
            <w:tcW w:w="2273" w:type="dxa"/>
            <w:gridSpan w:val="2"/>
          </w:tcPr>
          <w:p w:rsidR="00DE68E1" w:rsidRPr="0041463B" w:rsidRDefault="00DE68E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</w:t>
            </w:r>
          </w:p>
        </w:tc>
      </w:tr>
      <w:tr w:rsidR="00DE68E1" w:rsidTr="00DE68E1">
        <w:tc>
          <w:tcPr>
            <w:tcW w:w="4225" w:type="dxa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45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68E1" w:rsidRPr="00E67D37" w:rsidRDefault="001715A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68E1" w:rsidTr="00DE68E1">
        <w:tc>
          <w:tcPr>
            <w:tcW w:w="4225" w:type="dxa"/>
            <w:shd w:val="clear" w:color="auto" w:fill="F2F2F2" w:themeFill="background1" w:themeFillShade="F2"/>
          </w:tcPr>
          <w:p w:rsidR="00DE68E1" w:rsidRPr="00B67A57" w:rsidRDefault="00DE68E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E68E1" w:rsidRPr="00E67D37" w:rsidRDefault="0049539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E68E1" w:rsidRPr="00E67D37" w:rsidRDefault="00DE68E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gridSpan w:val="2"/>
            <w:shd w:val="clear" w:color="auto" w:fill="F2F2F2" w:themeFill="background1" w:themeFillShade="F2"/>
          </w:tcPr>
          <w:p w:rsidR="00DE68E1" w:rsidRPr="00C04A5A" w:rsidRDefault="00DE68E1" w:rsidP="00CF321F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1160"/>
        <w:gridCol w:w="250"/>
        <w:gridCol w:w="560"/>
      </w:tblGrid>
      <w:tr w:rsidR="00B60C98" w:rsidRPr="00B60C98" w:rsidTr="00770C11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90056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DE68E1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770C11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770C11" w:rsidRDefault="0060051F" w:rsidP="001715AC">
            <w:pPr>
              <w:jc w:val="center"/>
              <w:rPr>
                <w:b/>
                <w:color w:val="F2F2F2" w:themeColor="background1" w:themeShade="F2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  <w:r w:rsidR="001715AC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60051F">
              <w:rPr>
                <w:b/>
                <w:sz w:val="18"/>
                <w:szCs w:val="18"/>
              </w:rPr>
              <w:t xml:space="preserve">  21-24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HE 2200 Promoting Wellness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Either HE/HCA 2210   or    HO 0106 Medical Terminology</w:t>
            </w:r>
          </w:p>
        </w:tc>
        <w:tc>
          <w:tcPr>
            <w:tcW w:w="914" w:type="dxa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2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MATH 1153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7D0E4A" w:rsidRDefault="002B7F35" w:rsidP="0090056A">
            <w:pPr>
              <w:jc w:val="both"/>
              <w:rPr>
                <w:color w:val="FF0000"/>
                <w:sz w:val="18"/>
                <w:szCs w:val="18"/>
              </w:rPr>
            </w:pPr>
            <w:r w:rsidRPr="007D0E4A">
              <w:rPr>
                <w:color w:val="FF0000"/>
                <w:sz w:val="18"/>
                <w:szCs w:val="18"/>
              </w:rPr>
              <w:t>BIOL</w:t>
            </w:r>
            <w:r w:rsidR="0090056A" w:rsidRPr="007D0E4A">
              <w:rPr>
                <w:color w:val="FF0000"/>
                <w:sz w:val="18"/>
                <w:szCs w:val="18"/>
              </w:rPr>
              <w:t xml:space="preserve"> 2227/L OR  3301/</w:t>
            </w:r>
            <w:r w:rsidRPr="007D0E4A">
              <w:rPr>
                <w:color w:val="FF0000"/>
                <w:sz w:val="18"/>
                <w:szCs w:val="18"/>
              </w:rPr>
              <w:t>L Anatomy and Physiology and Lab</w:t>
            </w:r>
          </w:p>
        </w:tc>
        <w:tc>
          <w:tcPr>
            <w:tcW w:w="914" w:type="dxa"/>
          </w:tcPr>
          <w:p w:rsidR="002B7F35" w:rsidRPr="007D0E4A" w:rsidRDefault="002B7F35" w:rsidP="002B7F35">
            <w:pPr>
              <w:jc w:val="right"/>
              <w:rPr>
                <w:color w:val="FF0000"/>
                <w:sz w:val="18"/>
                <w:szCs w:val="18"/>
              </w:rPr>
            </w:pPr>
            <w:r w:rsidRPr="007D0E4A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DHS 4426 Evidence Based Research in Health Sciences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770C11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Professional Competencies (Select One)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B60C98" w:rsidRDefault="002B7F35" w:rsidP="002B7F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2215 Healthcare Leadership;  HCA 4475 Health Law and Bioethics*; </w:t>
            </w:r>
          </w:p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HO 0107 Medical Law and Ethics;                        PHIL 2230 Medical Ethics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1715AC">
            <w:pPr>
              <w:rPr>
                <w:sz w:val="18"/>
                <w:szCs w:val="18"/>
              </w:rPr>
            </w:pPr>
            <w:r w:rsidRPr="00D3412B">
              <w:rPr>
                <w:sz w:val="18"/>
                <w:szCs w:val="18"/>
              </w:rPr>
              <w:t xml:space="preserve">CHEM </w:t>
            </w:r>
            <w:r w:rsidR="001715AC">
              <w:rPr>
                <w:sz w:val="18"/>
                <w:szCs w:val="18"/>
              </w:rPr>
              <w:t>1101 (in lieu of CHEM 1111 and lab)</w:t>
            </w:r>
            <w:r w:rsidRPr="00D3412B"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1715AC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rPr>
          <w:trHeight w:val="248"/>
        </w:trPr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 xml:space="preserve">Health Care Core </w:t>
            </w:r>
          </w:p>
        </w:tc>
        <w:tc>
          <w:tcPr>
            <w:tcW w:w="914" w:type="dxa"/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BIOL 1101 and lab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4</w:t>
            </w:r>
          </w:p>
        </w:tc>
      </w:tr>
      <w:tr w:rsidR="002B7F35" w:rsidRPr="00B60C98" w:rsidTr="00770C11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HCA 1115 US Health System</w:t>
            </w:r>
          </w:p>
        </w:tc>
        <w:tc>
          <w:tcPr>
            <w:tcW w:w="914" w:type="dxa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rPr>
          <w:trHeight w:val="70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Communication Core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914" w:type="dxa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SOC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Diversity</w:t>
            </w:r>
            <w:r w:rsidRPr="00D440BB">
              <w:rPr>
                <w:b/>
                <w:sz w:val="18"/>
                <w:szCs w:val="18"/>
              </w:rPr>
              <w:t xml:space="preserve"> – Select one course below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center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PSYC 1101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b/>
                <w:sz w:val="16"/>
                <w:szCs w:val="18"/>
              </w:rPr>
              <w:t>-Not needed if HCA 4475 was selected for Professional Competencies area</w:t>
            </w:r>
          </w:p>
        </w:tc>
        <w:tc>
          <w:tcPr>
            <w:tcW w:w="5656" w:type="dxa"/>
            <w:gridSpan w:val="5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B7F35" w:rsidRPr="00B60C98" w:rsidTr="00770C11">
        <w:tc>
          <w:tcPr>
            <w:tcW w:w="5499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4407 </w:t>
            </w:r>
            <w:proofErr w:type="spellStart"/>
            <w:r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 of Global Health;    ANTH 4409 Clinical Medical </w:t>
            </w:r>
            <w:proofErr w:type="spellStart"/>
            <w:r w:rsidRPr="00D440BB">
              <w:rPr>
                <w:sz w:val="18"/>
                <w:szCs w:val="18"/>
              </w:rPr>
              <w:t>Anth</w:t>
            </w:r>
            <w:proofErr w:type="spellEnd"/>
            <w:r w:rsidRPr="00D440BB">
              <w:rPr>
                <w:sz w:val="18"/>
                <w:szCs w:val="18"/>
              </w:rPr>
              <w:t xml:space="preserve">; </w:t>
            </w:r>
          </w:p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COUN 3300 Interpersonal Skills in Health Professions;  </w:t>
            </w:r>
          </w:p>
          <w:p w:rsidR="002B7F35" w:rsidRPr="00D440BB" w:rsidRDefault="002B7F35" w:rsidP="002B7F35">
            <w:pPr>
              <w:rPr>
                <w:sz w:val="18"/>
                <w:szCs w:val="18"/>
              </w:rPr>
            </w:pPr>
            <w:r w:rsidRPr="00D440BB">
              <w:rPr>
                <w:sz w:val="18"/>
                <w:szCs w:val="18"/>
              </w:rPr>
              <w:t xml:space="preserve">HCA 4475 Health Law and Bioethics;      HE 4425 Patient Education Skills 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  <w:bottom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vMerge/>
            <w:tcBorders>
              <w:top w:val="nil"/>
            </w:tcBorders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B7F35" w:rsidRPr="00B60C98" w:rsidTr="00770C11">
        <w:tc>
          <w:tcPr>
            <w:tcW w:w="4585" w:type="dxa"/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Pre-Occupational Therapy Concentration</w:t>
            </w:r>
          </w:p>
        </w:tc>
        <w:tc>
          <w:tcPr>
            <w:tcW w:w="914" w:type="dxa"/>
          </w:tcPr>
          <w:p w:rsidR="002B7F35" w:rsidRPr="00D440BB" w:rsidRDefault="0060051F" w:rsidP="002B7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2238</w:t>
            </w:r>
            <w:r w:rsidRPr="00D440BB">
              <w:rPr>
                <w:sz w:val="18"/>
                <w:szCs w:val="18"/>
              </w:rPr>
              <w:t xml:space="preserve"> </w:t>
            </w:r>
            <w:r w:rsidR="001715AC">
              <w:rPr>
                <w:sz w:val="18"/>
                <w:szCs w:val="18"/>
              </w:rPr>
              <w:t>(may request 2237,2239, or 2250)</w:t>
            </w:r>
            <w:r w:rsidRPr="00D440B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D440BB" w:rsidRDefault="002B7F35" w:rsidP="002B7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B7F35" w:rsidRPr="00B60C98" w:rsidTr="00770C11">
        <w:tc>
          <w:tcPr>
            <w:tcW w:w="5499" w:type="dxa"/>
            <w:gridSpan w:val="2"/>
            <w:shd w:val="clear" w:color="auto" w:fill="auto"/>
          </w:tcPr>
          <w:p w:rsidR="002B7F35" w:rsidRPr="001F656B" w:rsidRDefault="002B7F35" w:rsidP="002B7F35">
            <w:pPr>
              <w:jc w:val="center"/>
              <w:rPr>
                <w:sz w:val="18"/>
                <w:szCs w:val="18"/>
              </w:rPr>
            </w:pPr>
            <w:r w:rsidRPr="002B7F35">
              <w:rPr>
                <w:sz w:val="18"/>
                <w:szCs w:val="18"/>
              </w:rPr>
              <w:t>ANTH 2238 Peoples and Cultures of the New World         (counted in GE)</w:t>
            </w:r>
          </w:p>
        </w:tc>
        <w:tc>
          <w:tcPr>
            <w:tcW w:w="5656" w:type="dxa"/>
            <w:gridSpan w:val="5"/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B7F35" w:rsidRPr="00B60C98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3302 &amp; 3302L Anatomy and Physiology and lab      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</w:t>
            </w:r>
          </w:p>
        </w:tc>
        <w:tc>
          <w:tcPr>
            <w:tcW w:w="4846" w:type="dxa"/>
            <w:gridSpan w:val="3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2B7F35" w:rsidRPr="00B60C98" w:rsidRDefault="002B7F35" w:rsidP="002B7F35">
            <w:pPr>
              <w:jc w:val="right"/>
              <w:rPr>
                <w:sz w:val="18"/>
                <w:szCs w:val="18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D440BB" w:rsidRDefault="002B7F35" w:rsidP="001715AC">
            <w:pPr>
              <w:rPr>
                <w:sz w:val="18"/>
                <w:szCs w:val="18"/>
              </w:rPr>
            </w:pPr>
            <w:r w:rsidRPr="0037147E">
              <w:rPr>
                <w:sz w:val="18"/>
                <w:szCs w:val="18"/>
              </w:rPr>
              <w:t xml:space="preserve">CHEM </w:t>
            </w:r>
            <w:r w:rsidR="001715AC" w:rsidRPr="00770C11">
              <w:rPr>
                <w:sz w:val="18"/>
                <w:szCs w:val="18"/>
                <w:shd w:val="clear" w:color="auto" w:fill="FFFFFF" w:themeFill="background1"/>
              </w:rPr>
              <w:t xml:space="preserve">1101  in lieu of </w:t>
            </w:r>
            <w:r w:rsidR="001715AC" w:rsidRPr="00770C11">
              <w:rPr>
                <w:sz w:val="16"/>
                <w:szCs w:val="18"/>
                <w:shd w:val="clear" w:color="auto" w:fill="FFFFFF" w:themeFill="background1"/>
              </w:rPr>
              <w:t>CHEM 1111 &amp;</w:t>
            </w:r>
            <w:r w:rsidRPr="00770C11">
              <w:rPr>
                <w:sz w:val="16"/>
                <w:szCs w:val="18"/>
                <w:shd w:val="clear" w:color="auto" w:fill="FFFFFF" w:themeFill="background1"/>
              </w:rPr>
              <w:t>L General Chemistry I</w:t>
            </w:r>
            <w:r w:rsidRPr="001715AC">
              <w:rPr>
                <w:sz w:val="16"/>
                <w:szCs w:val="18"/>
              </w:rPr>
              <w:t xml:space="preserve">   </w:t>
            </w:r>
            <w:r w:rsidR="001715AC">
              <w:rPr>
                <w:sz w:val="16"/>
                <w:szCs w:val="18"/>
              </w:rPr>
              <w:t xml:space="preserve"> </w:t>
            </w:r>
            <w:r w:rsidRPr="001715AC">
              <w:rPr>
                <w:sz w:val="16"/>
                <w:szCs w:val="18"/>
              </w:rPr>
              <w:t xml:space="preserve">  </w:t>
            </w:r>
            <w:r w:rsidRPr="0037147E">
              <w:rPr>
                <w:sz w:val="18"/>
                <w:szCs w:val="18"/>
              </w:rPr>
              <w:t>(counted in GE)</w:t>
            </w: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2B7F35" w:rsidRPr="002C6294" w:rsidRDefault="002B7F35" w:rsidP="002B7F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2B7F35" w:rsidRPr="002C6294" w:rsidRDefault="001715AC" w:rsidP="002B7F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7F35" w:rsidRPr="00484CC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English Composition                                            (counted in GE)</w:t>
            </w:r>
          </w:p>
        </w:tc>
        <w:tc>
          <w:tcPr>
            <w:tcW w:w="5656" w:type="dxa"/>
            <w:gridSpan w:val="5"/>
            <w:vMerge w:val="restart"/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Introduction to Statistics                                   (counted in GE)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B7F35" w:rsidRPr="00D440BB" w:rsidRDefault="002B7F35" w:rsidP="002B7F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3301 Abnormal Psychology I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4D45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7F35" w:rsidRPr="00D440BB" w:rsidRDefault="002B7F35" w:rsidP="002B7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                                      (counted in GE)</w:t>
            </w:r>
          </w:p>
        </w:tc>
        <w:tc>
          <w:tcPr>
            <w:tcW w:w="5656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7F35" w:rsidRPr="00770C11" w:rsidRDefault="002B7F35" w:rsidP="002B7F35">
            <w:pPr>
              <w:jc w:val="both"/>
              <w:rPr>
                <w:sz w:val="18"/>
                <w:szCs w:val="18"/>
              </w:rPr>
            </w:pPr>
            <w:r w:rsidRPr="00770C11">
              <w:rPr>
                <w:sz w:val="18"/>
                <w:szCs w:val="18"/>
              </w:rPr>
              <w:t>PSYC 1101 Introduction to General Psychology                   (counted in GE)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85DD3" w:rsidRPr="00B60C98" w:rsidTr="00770C1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85DD3" w:rsidRPr="00770C11" w:rsidRDefault="00B85DD3" w:rsidP="002B7F35">
            <w:pPr>
              <w:jc w:val="both"/>
              <w:rPr>
                <w:sz w:val="18"/>
                <w:szCs w:val="18"/>
              </w:rPr>
            </w:pPr>
            <w:r w:rsidRPr="00770C11">
              <w:rPr>
                <w:sz w:val="18"/>
                <w:szCs w:val="18"/>
              </w:rPr>
              <w:t>BIOL 1101 and lab Biology I                                                     (counted in GE)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85DD3" w:rsidRPr="00B60C98" w:rsidRDefault="00B85DD3" w:rsidP="002B7F3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85DD3" w:rsidRPr="00B60C98" w:rsidRDefault="00B85DD3" w:rsidP="002B7F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2B7F35" w:rsidRPr="00334C50" w:rsidRDefault="002B7F35" w:rsidP="002B7F35">
            <w:pPr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5 additional courses (3 credits each) from: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334C50" w:rsidRDefault="002B7F35" w:rsidP="004D45DF">
            <w:pPr>
              <w:jc w:val="right"/>
              <w:rPr>
                <w:sz w:val="18"/>
                <w:szCs w:val="18"/>
              </w:rPr>
            </w:pPr>
            <w:r w:rsidRPr="00334C50">
              <w:rPr>
                <w:sz w:val="18"/>
                <w:szCs w:val="18"/>
              </w:rPr>
              <w:t>15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60051F" w:rsidP="002B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72-75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334C50">
              <w:rPr>
                <w:sz w:val="18"/>
                <w:szCs w:val="20"/>
              </w:rPr>
              <w:t xml:space="preserve">economics, education, ethics, fine arts, foreign language, history, 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1715AC" w:rsidP="004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  <w:r w:rsidRPr="002B7F35">
              <w:rPr>
                <w:sz w:val="18"/>
                <w:szCs w:val="18"/>
              </w:rPr>
              <w:t>humanities, literature or philosophy</w:t>
            </w:r>
          </w:p>
        </w:tc>
        <w:tc>
          <w:tcPr>
            <w:tcW w:w="4846" w:type="dxa"/>
            <w:gridSpan w:val="3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7F35" w:rsidRPr="00B60C98" w:rsidRDefault="0060051F" w:rsidP="001715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715AC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11</w:t>
            </w:r>
          </w:p>
        </w:tc>
      </w:tr>
      <w:tr w:rsidR="004D45DF" w:rsidRPr="00B60C98" w:rsidTr="00770C11">
        <w:tc>
          <w:tcPr>
            <w:tcW w:w="4585" w:type="dxa"/>
            <w:shd w:val="clear" w:color="auto" w:fill="auto"/>
          </w:tcPr>
          <w:p w:rsidR="004D45DF" w:rsidRPr="002B7F35" w:rsidRDefault="004D45DF" w:rsidP="004D45D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14" w:type="dxa"/>
          </w:tcPr>
          <w:p w:rsidR="004D45DF" w:rsidRPr="002B7F35" w:rsidRDefault="004D45DF" w:rsidP="004D45DF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4846" w:type="dxa"/>
            <w:gridSpan w:val="3"/>
            <w:shd w:val="clear" w:color="auto" w:fill="FBD4B4" w:themeFill="accent6" w:themeFillTint="66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TOTAL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4D45DF" w:rsidRPr="00B60C98" w:rsidRDefault="001715AC" w:rsidP="004D4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D45DF" w:rsidRPr="00B60C98" w:rsidTr="00770C11">
        <w:tc>
          <w:tcPr>
            <w:tcW w:w="4585" w:type="dxa"/>
            <w:shd w:val="clear" w:color="auto" w:fill="auto"/>
          </w:tcPr>
          <w:p w:rsidR="004D45DF" w:rsidRPr="004D45DF" w:rsidRDefault="004D45DF" w:rsidP="004D45DF">
            <w:pPr>
              <w:jc w:val="both"/>
              <w:rPr>
                <w:b/>
                <w:sz w:val="18"/>
                <w:szCs w:val="18"/>
              </w:rPr>
            </w:pPr>
            <w:r w:rsidRPr="004D45DF">
              <w:rPr>
                <w:b/>
                <w:sz w:val="18"/>
                <w:szCs w:val="18"/>
              </w:rPr>
              <w:t xml:space="preserve">Pre-Professional Year </w:t>
            </w:r>
          </w:p>
        </w:tc>
        <w:tc>
          <w:tcPr>
            <w:tcW w:w="914" w:type="dxa"/>
          </w:tcPr>
          <w:p w:rsidR="004D45DF" w:rsidRPr="004D45DF" w:rsidRDefault="001715AC" w:rsidP="004D45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56" w:type="dxa"/>
            <w:gridSpan w:val="5"/>
            <w:vMerge w:val="restart"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  <w:shd w:val="clear" w:color="auto" w:fill="FFFFFF" w:themeFill="background1"/>
          </w:tcPr>
          <w:p w:rsidR="004D45DF" w:rsidRPr="00DE68E1" w:rsidRDefault="004D45DF" w:rsidP="004D45DF">
            <w:pPr>
              <w:rPr>
                <w:sz w:val="16"/>
              </w:rPr>
            </w:pPr>
            <w:r w:rsidRPr="00DE68E1">
              <w:rPr>
                <w:sz w:val="16"/>
                <w:szCs w:val="16"/>
              </w:rPr>
              <w:t>PTOT 4421 Self-Exploration in Occupation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DE68E1" w:rsidRDefault="004D45DF" w:rsidP="004D45DF">
            <w:pPr>
              <w:jc w:val="center"/>
              <w:rPr>
                <w:sz w:val="16"/>
              </w:rPr>
            </w:pPr>
            <w:r w:rsidRPr="00DE68E1">
              <w:rPr>
                <w:sz w:val="16"/>
              </w:rPr>
              <w:t>3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A2629" w:rsidRDefault="004D45DF" w:rsidP="004D45DF">
            <w:pPr>
              <w:rPr>
                <w:sz w:val="16"/>
                <w:szCs w:val="16"/>
              </w:rPr>
            </w:pPr>
            <w:r w:rsidRPr="00B85DD3">
              <w:rPr>
                <w:sz w:val="16"/>
                <w:szCs w:val="16"/>
              </w:rPr>
              <w:t>BIOL 4474/</w:t>
            </w:r>
            <w:r w:rsidRPr="00770C11">
              <w:rPr>
                <w:sz w:val="16"/>
                <w:szCs w:val="16"/>
              </w:rPr>
              <w:t>4474L</w:t>
            </w:r>
            <w:r w:rsidRPr="0041463B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DE68E1">
              <w:rPr>
                <w:sz w:val="14"/>
                <w:szCs w:val="16"/>
              </w:rPr>
              <w:t>Human Anat</w:t>
            </w:r>
            <w:r>
              <w:rPr>
                <w:sz w:val="14"/>
                <w:szCs w:val="16"/>
              </w:rPr>
              <w:t>omy</w:t>
            </w:r>
            <w:r w:rsidRPr="00DE68E1">
              <w:rPr>
                <w:sz w:val="14"/>
                <w:szCs w:val="16"/>
              </w:rPr>
              <w:t xml:space="preserve"> </w:t>
            </w:r>
            <w:proofErr w:type="spellStart"/>
            <w:r w:rsidRPr="00DE68E1">
              <w:rPr>
                <w:sz w:val="14"/>
                <w:szCs w:val="16"/>
              </w:rPr>
              <w:t>Occ</w:t>
            </w:r>
            <w:proofErr w:type="spellEnd"/>
            <w:r w:rsidRPr="00DE68E1">
              <w:rPr>
                <w:sz w:val="14"/>
                <w:szCs w:val="16"/>
              </w:rPr>
              <w:t xml:space="preserve"> &amp; Physical Therapy &amp; lab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BA2629" w:rsidRDefault="004D45DF" w:rsidP="004D4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5"/>
            <w:vMerge/>
            <w:shd w:val="clear" w:color="auto" w:fill="FFFFFF" w:themeFill="background1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4486/4486L  Human Systemic Physiology</w:t>
            </w:r>
            <w:r w:rsidR="00B23E89">
              <w:rPr>
                <w:sz w:val="16"/>
                <w:szCs w:val="16"/>
              </w:rPr>
              <w:t xml:space="preserve"> (request waiver)</w:t>
            </w:r>
          </w:p>
        </w:tc>
        <w:tc>
          <w:tcPr>
            <w:tcW w:w="914" w:type="dxa"/>
          </w:tcPr>
          <w:p w:rsidR="004D45DF" w:rsidRPr="00E67D37" w:rsidRDefault="001715AC" w:rsidP="004D45DF">
            <w:pPr>
              <w:pStyle w:val="NoSpacing"/>
              <w:jc w:val="center"/>
              <w:rPr>
                <w:sz w:val="16"/>
                <w:szCs w:val="16"/>
              </w:rPr>
            </w:pPr>
            <w:r w:rsidRPr="001715AC">
              <w:rPr>
                <w:sz w:val="10"/>
                <w:szCs w:val="16"/>
              </w:rPr>
              <w:t>Request waiver)</w:t>
            </w:r>
          </w:p>
        </w:tc>
        <w:tc>
          <w:tcPr>
            <w:tcW w:w="5656" w:type="dxa"/>
            <w:gridSpan w:val="5"/>
            <w:vMerge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57"/>
        </w:trPr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4412 Professional Communication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4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DF" w:rsidRPr="00B60C98" w:rsidRDefault="004D45DF" w:rsidP="004D45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DF" w:rsidRPr="00B60C98" w:rsidRDefault="004D45DF" w:rsidP="004D45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4413 Occupational Therapy Profession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48"/>
        </w:trPr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4401 Clinical Kinesiology and Biomechanics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rPr>
          <w:trHeight w:val="247"/>
        </w:trPr>
        <w:tc>
          <w:tcPr>
            <w:tcW w:w="4585" w:type="dxa"/>
            <w:shd w:val="clear" w:color="auto" w:fill="FFFFFF" w:themeFill="background1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4402 Clinical Neuroscience</w:t>
            </w:r>
          </w:p>
        </w:tc>
        <w:tc>
          <w:tcPr>
            <w:tcW w:w="914" w:type="dxa"/>
            <w:shd w:val="clear" w:color="auto" w:fill="FFFFFF" w:themeFill="background1"/>
          </w:tcPr>
          <w:p w:rsidR="004D45DF" w:rsidRPr="00B67A57" w:rsidRDefault="004D45DF" w:rsidP="004D45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D45DF" w:rsidRPr="00B60C98" w:rsidRDefault="004D45DF" w:rsidP="004D45DF">
            <w:pPr>
              <w:jc w:val="center"/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4422 Occupational Performance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4D45DF" w:rsidRPr="00B60C98" w:rsidTr="00770C11">
        <w:tc>
          <w:tcPr>
            <w:tcW w:w="4585" w:type="dxa"/>
          </w:tcPr>
          <w:p w:rsidR="004D45DF" w:rsidRPr="00B67A57" w:rsidRDefault="004D45DF" w:rsidP="004D4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PTOT 4442 Occupational Performance Laboratory</w:t>
            </w:r>
          </w:p>
        </w:tc>
        <w:tc>
          <w:tcPr>
            <w:tcW w:w="914" w:type="dxa"/>
          </w:tcPr>
          <w:p w:rsidR="004D45DF" w:rsidRPr="00E67D37" w:rsidRDefault="004D45DF" w:rsidP="004D45D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D45DF" w:rsidRPr="00B60C98" w:rsidRDefault="004D45DF" w:rsidP="004D45DF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2B7F35" w:rsidRPr="00B60C98" w:rsidRDefault="0090056A" w:rsidP="002B7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4.8.2019jh</w:t>
            </w: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2B7F35" w:rsidRPr="00B60C98" w:rsidRDefault="002B7F35" w:rsidP="002B7F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4"/>
            <w:shd w:val="clear" w:color="auto" w:fill="FFFFFF" w:themeFill="background1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2B7F35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B7F35" w:rsidRPr="001F656B" w:rsidRDefault="002B7F35" w:rsidP="002B7F35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2B7F35" w:rsidRPr="00B60C98" w:rsidRDefault="002B7F35" w:rsidP="002B7F35">
            <w:pPr>
              <w:rPr>
                <w:sz w:val="20"/>
                <w:szCs w:val="20"/>
              </w:rPr>
            </w:pPr>
          </w:p>
        </w:tc>
      </w:tr>
      <w:tr w:rsidR="00B85DD3" w:rsidRPr="00B60C98" w:rsidTr="00770C1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5DD3" w:rsidRPr="002B7F35" w:rsidRDefault="00B85DD3" w:rsidP="002B7F3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56" w:type="dxa"/>
            <w:gridSpan w:val="5"/>
            <w:shd w:val="clear" w:color="auto" w:fill="FABF8F" w:themeFill="accent6" w:themeFillTint="99"/>
          </w:tcPr>
          <w:p w:rsidR="00B85DD3" w:rsidRPr="00B60C98" w:rsidRDefault="00B85DD3" w:rsidP="002B7F35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:rsidR="004D45DF" w:rsidRPr="00521695" w:rsidRDefault="004D45DF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sectPr w:rsidR="004D45DF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22C"/>
    <w:rsid w:val="0004615F"/>
    <w:rsid w:val="00056F4B"/>
    <w:rsid w:val="00061C69"/>
    <w:rsid w:val="000717A1"/>
    <w:rsid w:val="0007196D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715AC"/>
    <w:rsid w:val="0017577D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4537"/>
    <w:rsid w:val="002A64DB"/>
    <w:rsid w:val="002B7F35"/>
    <w:rsid w:val="002C6294"/>
    <w:rsid w:val="002D4F2A"/>
    <w:rsid w:val="002E5A9E"/>
    <w:rsid w:val="002E62C3"/>
    <w:rsid w:val="003356C4"/>
    <w:rsid w:val="0037691A"/>
    <w:rsid w:val="00384E42"/>
    <w:rsid w:val="00386994"/>
    <w:rsid w:val="003D67F6"/>
    <w:rsid w:val="003F238B"/>
    <w:rsid w:val="003F2805"/>
    <w:rsid w:val="003F7D9B"/>
    <w:rsid w:val="0041463B"/>
    <w:rsid w:val="00434098"/>
    <w:rsid w:val="00443C4E"/>
    <w:rsid w:val="004543EE"/>
    <w:rsid w:val="00466AA7"/>
    <w:rsid w:val="00473C19"/>
    <w:rsid w:val="00477592"/>
    <w:rsid w:val="00485255"/>
    <w:rsid w:val="0049539F"/>
    <w:rsid w:val="004B2B19"/>
    <w:rsid w:val="004D45DF"/>
    <w:rsid w:val="005051B8"/>
    <w:rsid w:val="00516163"/>
    <w:rsid w:val="00521695"/>
    <w:rsid w:val="00521E0E"/>
    <w:rsid w:val="0052443C"/>
    <w:rsid w:val="00536833"/>
    <w:rsid w:val="00541626"/>
    <w:rsid w:val="00572ABC"/>
    <w:rsid w:val="00590D8B"/>
    <w:rsid w:val="005A240C"/>
    <w:rsid w:val="005B6A40"/>
    <w:rsid w:val="005E4D62"/>
    <w:rsid w:val="0060051F"/>
    <w:rsid w:val="00607E3D"/>
    <w:rsid w:val="006158FE"/>
    <w:rsid w:val="0063135C"/>
    <w:rsid w:val="00631499"/>
    <w:rsid w:val="00650963"/>
    <w:rsid w:val="00663CDA"/>
    <w:rsid w:val="006808E0"/>
    <w:rsid w:val="006A6AF8"/>
    <w:rsid w:val="006C0339"/>
    <w:rsid w:val="006D5CCA"/>
    <w:rsid w:val="006E4A00"/>
    <w:rsid w:val="00700B07"/>
    <w:rsid w:val="00714833"/>
    <w:rsid w:val="00714F1E"/>
    <w:rsid w:val="00721FDC"/>
    <w:rsid w:val="00724B1D"/>
    <w:rsid w:val="00760800"/>
    <w:rsid w:val="007608DB"/>
    <w:rsid w:val="00770C11"/>
    <w:rsid w:val="00777362"/>
    <w:rsid w:val="00792F6D"/>
    <w:rsid w:val="00796890"/>
    <w:rsid w:val="007A4857"/>
    <w:rsid w:val="007B6727"/>
    <w:rsid w:val="007D0E4A"/>
    <w:rsid w:val="007D4D67"/>
    <w:rsid w:val="007E04EE"/>
    <w:rsid w:val="007F10D7"/>
    <w:rsid w:val="00826C6E"/>
    <w:rsid w:val="008560B4"/>
    <w:rsid w:val="008621B9"/>
    <w:rsid w:val="00864D96"/>
    <w:rsid w:val="008B1851"/>
    <w:rsid w:val="008C2AAD"/>
    <w:rsid w:val="008F1E98"/>
    <w:rsid w:val="008F6048"/>
    <w:rsid w:val="0090056A"/>
    <w:rsid w:val="00936658"/>
    <w:rsid w:val="00943870"/>
    <w:rsid w:val="00944648"/>
    <w:rsid w:val="00975015"/>
    <w:rsid w:val="0098617C"/>
    <w:rsid w:val="009A5AD1"/>
    <w:rsid w:val="009B42A4"/>
    <w:rsid w:val="00A3318E"/>
    <w:rsid w:val="00A513C9"/>
    <w:rsid w:val="00A94A30"/>
    <w:rsid w:val="00AA1DB7"/>
    <w:rsid w:val="00AB7151"/>
    <w:rsid w:val="00AC15BC"/>
    <w:rsid w:val="00AC5A04"/>
    <w:rsid w:val="00B23E89"/>
    <w:rsid w:val="00B60C98"/>
    <w:rsid w:val="00B61C40"/>
    <w:rsid w:val="00B67A57"/>
    <w:rsid w:val="00B85D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2399E"/>
    <w:rsid w:val="00D30A41"/>
    <w:rsid w:val="00D34724"/>
    <w:rsid w:val="00D42DE8"/>
    <w:rsid w:val="00D451FC"/>
    <w:rsid w:val="00D45741"/>
    <w:rsid w:val="00D46379"/>
    <w:rsid w:val="00D53A93"/>
    <w:rsid w:val="00D54E33"/>
    <w:rsid w:val="00D57C4F"/>
    <w:rsid w:val="00D8570C"/>
    <w:rsid w:val="00D86D33"/>
    <w:rsid w:val="00D914C1"/>
    <w:rsid w:val="00DA1BEE"/>
    <w:rsid w:val="00DB202D"/>
    <w:rsid w:val="00DC4E37"/>
    <w:rsid w:val="00DD67D4"/>
    <w:rsid w:val="00DE68E1"/>
    <w:rsid w:val="00DF097F"/>
    <w:rsid w:val="00DF6BFC"/>
    <w:rsid w:val="00E67D37"/>
    <w:rsid w:val="00E71323"/>
    <w:rsid w:val="00E725D8"/>
    <w:rsid w:val="00E80337"/>
    <w:rsid w:val="00F02567"/>
    <w:rsid w:val="00F5131F"/>
    <w:rsid w:val="00F7219D"/>
    <w:rsid w:val="00F74EE3"/>
    <w:rsid w:val="00F84E02"/>
    <w:rsid w:val="00F859C0"/>
    <w:rsid w:val="00FC0287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2018-07-26T17:53:00Z</cp:lastPrinted>
  <dcterms:created xsi:type="dcterms:W3CDTF">2019-07-30T19:20:00Z</dcterms:created>
  <dcterms:modified xsi:type="dcterms:W3CDTF">2019-07-30T19:20:00Z</dcterms:modified>
</cp:coreProperties>
</file>