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E170D" w14:textId="77777777" w:rsidR="00C04A5A" w:rsidRDefault="00D4712A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673FF4A" wp14:editId="0B15A0D6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C7FB3F" wp14:editId="2DFE80FF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14:paraId="79C22248" w14:textId="77777777" w:rsidTr="009F4F49">
                              <w:tc>
                                <w:tcPr>
                                  <w:tcW w:w="4498" w:type="dxa"/>
                                </w:tcPr>
                                <w:p w14:paraId="0A42A68F" w14:textId="12AEE864" w:rsidR="00E14260" w:rsidRPr="00CA4958" w:rsidRDefault="00DB115E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Catalog Year 2021-2022</w:t>
                                  </w:r>
                                </w:p>
                                <w:p w14:paraId="39FC604A" w14:textId="5DE76955" w:rsidR="00E14260" w:rsidRPr="00CA4958" w:rsidRDefault="000F65F9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 w:rsidRPr="00CA4958">
                                    <w:rPr>
                                      <w:sz w:val="24"/>
                                      <w:szCs w:val="24"/>
                                    </w:rPr>
                                    <w:t>BS,</w:t>
                                  </w:r>
                                  <w:r w:rsidR="00E14260" w:rsidRPr="00CA4958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A4958">
                                    <w:rPr>
                                      <w:sz w:val="24"/>
                                      <w:szCs w:val="24"/>
                                    </w:rPr>
                                    <w:t>Family Consumer Science</w:t>
                                  </w:r>
                                  <w:r w:rsidR="00CA4958">
                                    <w:rPr>
                                      <w:sz w:val="24"/>
                                      <w:szCs w:val="24"/>
                                    </w:rPr>
                                    <w:t>, General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14:paraId="2206D465" w14:textId="77777777"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14:paraId="7B0EF48A" w14:textId="77777777"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07C847C6" w14:textId="77777777" w:rsidR="00E14260" w:rsidRDefault="004A21BD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D026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14:paraId="2976314D" w14:textId="77777777"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364E1D8E" w14:textId="77777777"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6DD0AE78" w14:textId="77777777" w:rsidR="00E14260" w:rsidRPr="00AF597C" w:rsidRDefault="004A21BD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14:paraId="7BA04EC0" w14:textId="77777777"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C7FB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14:paraId="79C22248" w14:textId="77777777" w:rsidTr="009F4F49">
                        <w:tc>
                          <w:tcPr>
                            <w:tcW w:w="4498" w:type="dxa"/>
                          </w:tcPr>
                          <w:p w14:paraId="0A42A68F" w14:textId="12AEE864" w:rsidR="00E14260" w:rsidRPr="00CA4958" w:rsidRDefault="00DB115E" w:rsidP="00E14260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Catalog Year 2021-2022</w:t>
                            </w:r>
                          </w:p>
                          <w:p w14:paraId="39FC604A" w14:textId="5DE76955" w:rsidR="00E14260" w:rsidRPr="00CA4958" w:rsidRDefault="000F65F9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 w:rsidRPr="00CA4958">
                              <w:rPr>
                                <w:sz w:val="24"/>
                                <w:szCs w:val="24"/>
                              </w:rPr>
                              <w:t>BS,</w:t>
                            </w:r>
                            <w:r w:rsidR="00E14260" w:rsidRPr="00CA495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A4958">
                              <w:rPr>
                                <w:sz w:val="24"/>
                                <w:szCs w:val="24"/>
                              </w:rPr>
                              <w:t>Family Consumer Science</w:t>
                            </w:r>
                            <w:r w:rsidR="00CA4958">
                              <w:rPr>
                                <w:sz w:val="24"/>
                                <w:szCs w:val="24"/>
                              </w:rPr>
                              <w:t>, General</w:t>
                            </w:r>
                          </w:p>
                        </w:tc>
                        <w:tc>
                          <w:tcPr>
                            <w:tcW w:w="1617" w:type="dxa"/>
                          </w:tcPr>
                          <w:p w14:paraId="2206D465" w14:textId="77777777"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14:paraId="7B0EF48A" w14:textId="77777777"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07C847C6" w14:textId="77777777" w:rsidR="00E14260" w:rsidRDefault="004A21BD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D026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14:paraId="2976314D" w14:textId="77777777"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364E1D8E" w14:textId="77777777"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6DD0AE78" w14:textId="77777777" w:rsidR="00E14260" w:rsidRPr="00AF597C" w:rsidRDefault="004A21BD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14:paraId="7BA04EC0" w14:textId="77777777"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272C30" w14:textId="77777777"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46"/>
        <w:gridCol w:w="450"/>
        <w:gridCol w:w="540"/>
        <w:gridCol w:w="720"/>
        <w:gridCol w:w="23"/>
        <w:gridCol w:w="1052"/>
        <w:gridCol w:w="1804"/>
        <w:gridCol w:w="90"/>
        <w:gridCol w:w="2345"/>
      </w:tblGrid>
      <w:tr w:rsidR="00BD787A" w14:paraId="555F9FF6" w14:textId="77777777" w:rsidTr="004305CC">
        <w:tc>
          <w:tcPr>
            <w:tcW w:w="4046" w:type="dxa"/>
            <w:vAlign w:val="center"/>
          </w:tcPr>
          <w:p w14:paraId="68D71104" w14:textId="77777777"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14:paraId="1DB4AFA8" w14:textId="77777777"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14:paraId="37C37468" w14:textId="77777777"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14:paraId="60559258" w14:textId="77777777"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14:paraId="4DDC2EA2" w14:textId="77777777"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14:paraId="12F5CF93" w14:textId="77777777"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1075" w:type="dxa"/>
            <w:gridSpan w:val="2"/>
            <w:vAlign w:val="center"/>
          </w:tcPr>
          <w:p w14:paraId="7B290241" w14:textId="77777777"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1804" w:type="dxa"/>
            <w:vAlign w:val="center"/>
          </w:tcPr>
          <w:p w14:paraId="6F487F3B" w14:textId="77777777"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5" w:type="dxa"/>
            <w:gridSpan w:val="2"/>
            <w:vAlign w:val="center"/>
          </w:tcPr>
          <w:p w14:paraId="4B45F1F2" w14:textId="77777777"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14:paraId="22658B28" w14:textId="77777777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14:paraId="50889268" w14:textId="514589E7"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  <w:r w:rsidR="00CA4958">
              <w:rPr>
                <w:sz w:val="16"/>
                <w:szCs w:val="16"/>
              </w:rPr>
              <w:t xml:space="preserve"> </w:t>
            </w:r>
          </w:p>
        </w:tc>
      </w:tr>
      <w:tr w:rsidR="00BD787A" w14:paraId="7FF7C650" w14:textId="77777777" w:rsidTr="004305CC">
        <w:tc>
          <w:tcPr>
            <w:tcW w:w="4046" w:type="dxa"/>
          </w:tcPr>
          <w:p w14:paraId="2C983C2C" w14:textId="77777777" w:rsidR="00056F4B" w:rsidRPr="00E67D37" w:rsidRDefault="00466AA7" w:rsidP="006864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1: ENGL 1101 </w:t>
            </w:r>
            <w:r w:rsidR="004C0D1C">
              <w:rPr>
                <w:sz w:val="16"/>
                <w:szCs w:val="16"/>
              </w:rPr>
              <w:t>Writing and Rhetoric I</w:t>
            </w:r>
          </w:p>
        </w:tc>
        <w:tc>
          <w:tcPr>
            <w:tcW w:w="450" w:type="dxa"/>
            <w:vAlign w:val="center"/>
          </w:tcPr>
          <w:p w14:paraId="67493820" w14:textId="77777777"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7EFB2326" w14:textId="77777777" w:rsidR="00056F4B" w:rsidRPr="00E67D37" w:rsidRDefault="00DD67D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03806EDB" w14:textId="77777777"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1052" w:type="dxa"/>
          </w:tcPr>
          <w:p w14:paraId="71297962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04" w:type="dxa"/>
            <w:vAlign w:val="center"/>
          </w:tcPr>
          <w:p w14:paraId="5F229CC9" w14:textId="2E26B369" w:rsidR="00056F4B" w:rsidRPr="00E67D37" w:rsidRDefault="004305CC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2E5A9E">
              <w:rPr>
                <w:sz w:val="16"/>
                <w:szCs w:val="16"/>
              </w:rPr>
              <w:t>lacement score</w:t>
            </w:r>
          </w:p>
        </w:tc>
        <w:tc>
          <w:tcPr>
            <w:tcW w:w="2435" w:type="dxa"/>
            <w:gridSpan w:val="2"/>
            <w:vAlign w:val="center"/>
          </w:tcPr>
          <w:p w14:paraId="4DE5B258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834F8C" w14:paraId="7C834A07" w14:textId="77777777" w:rsidTr="004305CC">
        <w:tc>
          <w:tcPr>
            <w:tcW w:w="4046" w:type="dxa"/>
          </w:tcPr>
          <w:p w14:paraId="5F7FDDED" w14:textId="77777777" w:rsidR="00834F8C" w:rsidRPr="009F4523" w:rsidRDefault="00834F8C" w:rsidP="00834F8C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 xml:space="preserve">GE </w:t>
            </w:r>
            <w:r>
              <w:rPr>
                <w:rFonts w:cstheme="minorHAnsi"/>
                <w:sz w:val="16"/>
                <w:szCs w:val="16"/>
              </w:rPr>
              <w:t xml:space="preserve">Objective 4: </w:t>
            </w:r>
          </w:p>
        </w:tc>
        <w:tc>
          <w:tcPr>
            <w:tcW w:w="450" w:type="dxa"/>
            <w:vAlign w:val="center"/>
          </w:tcPr>
          <w:p w14:paraId="4771B878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70BEB898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5FBC99BA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1052" w:type="dxa"/>
          </w:tcPr>
          <w:p w14:paraId="61624DCF" w14:textId="77777777" w:rsidR="00834F8C" w:rsidRPr="00E67D37" w:rsidRDefault="00834F8C" w:rsidP="00834F8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04" w:type="dxa"/>
            <w:vAlign w:val="center"/>
          </w:tcPr>
          <w:p w14:paraId="134FE4DB" w14:textId="77777777" w:rsidR="00834F8C" w:rsidRPr="00E67D37" w:rsidRDefault="00834F8C" w:rsidP="00834F8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2"/>
            <w:vAlign w:val="center"/>
          </w:tcPr>
          <w:p w14:paraId="7B0B5330" w14:textId="77777777" w:rsidR="00834F8C" w:rsidRPr="00E67D37" w:rsidRDefault="00834F8C" w:rsidP="00834F8C">
            <w:pPr>
              <w:pStyle w:val="NoSpacing"/>
              <w:rPr>
                <w:sz w:val="16"/>
                <w:szCs w:val="16"/>
              </w:rPr>
            </w:pPr>
          </w:p>
        </w:tc>
      </w:tr>
      <w:tr w:rsidR="00834F8C" w14:paraId="28C59925" w14:textId="77777777" w:rsidTr="004305CC">
        <w:tc>
          <w:tcPr>
            <w:tcW w:w="4046" w:type="dxa"/>
          </w:tcPr>
          <w:p w14:paraId="53BBD678" w14:textId="77777777" w:rsidR="00834F8C" w:rsidRPr="009F4523" w:rsidRDefault="00834F8C" w:rsidP="00834F8C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vAlign w:val="center"/>
          </w:tcPr>
          <w:p w14:paraId="681F9108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1E0BDF23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487C0586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1052" w:type="dxa"/>
          </w:tcPr>
          <w:p w14:paraId="58ECCE47" w14:textId="77777777" w:rsidR="00834F8C" w:rsidRPr="00E67D37" w:rsidRDefault="00834F8C" w:rsidP="00834F8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04" w:type="dxa"/>
            <w:vAlign w:val="center"/>
          </w:tcPr>
          <w:p w14:paraId="0FB26984" w14:textId="77777777" w:rsidR="00834F8C" w:rsidRPr="00E67D37" w:rsidRDefault="00834F8C" w:rsidP="00834F8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2"/>
            <w:vAlign w:val="center"/>
          </w:tcPr>
          <w:p w14:paraId="4A8699C3" w14:textId="77777777" w:rsidR="00834F8C" w:rsidRPr="00E67D37" w:rsidRDefault="00834F8C" w:rsidP="00834F8C">
            <w:pPr>
              <w:pStyle w:val="NoSpacing"/>
              <w:rPr>
                <w:sz w:val="16"/>
                <w:szCs w:val="16"/>
              </w:rPr>
            </w:pPr>
          </w:p>
        </w:tc>
      </w:tr>
      <w:tr w:rsidR="00834F8C" w14:paraId="3EEBE413" w14:textId="77777777" w:rsidTr="004305CC">
        <w:tc>
          <w:tcPr>
            <w:tcW w:w="4046" w:type="dxa"/>
          </w:tcPr>
          <w:p w14:paraId="3F90E8F9" w14:textId="77777777" w:rsidR="00834F8C" w:rsidRPr="009F4523" w:rsidRDefault="00834F8C" w:rsidP="00834F8C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GE Objective 6</w:t>
            </w:r>
          </w:p>
        </w:tc>
        <w:tc>
          <w:tcPr>
            <w:tcW w:w="450" w:type="dxa"/>
            <w:vAlign w:val="center"/>
          </w:tcPr>
          <w:p w14:paraId="35466BB4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699EAAA9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0706002C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1052" w:type="dxa"/>
          </w:tcPr>
          <w:p w14:paraId="0C41453F" w14:textId="77777777" w:rsidR="00834F8C" w:rsidRPr="00E67D37" w:rsidRDefault="00834F8C" w:rsidP="00834F8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04" w:type="dxa"/>
            <w:vAlign w:val="center"/>
          </w:tcPr>
          <w:p w14:paraId="3F0A2A46" w14:textId="77777777" w:rsidR="00834F8C" w:rsidRPr="00E67D37" w:rsidRDefault="00834F8C" w:rsidP="00834F8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2"/>
            <w:vAlign w:val="center"/>
          </w:tcPr>
          <w:p w14:paraId="0404959A" w14:textId="77777777" w:rsidR="00834F8C" w:rsidRPr="00E67D37" w:rsidRDefault="00834F8C" w:rsidP="00834F8C">
            <w:pPr>
              <w:pStyle w:val="NoSpacing"/>
              <w:rPr>
                <w:sz w:val="16"/>
                <w:szCs w:val="16"/>
              </w:rPr>
            </w:pPr>
          </w:p>
        </w:tc>
      </w:tr>
      <w:tr w:rsidR="00834F8C" w14:paraId="380A1A59" w14:textId="77777777" w:rsidTr="004305CC">
        <w:tc>
          <w:tcPr>
            <w:tcW w:w="4046" w:type="dxa"/>
          </w:tcPr>
          <w:p w14:paraId="7A999067" w14:textId="77777777" w:rsidR="00834F8C" w:rsidRPr="009F4523" w:rsidRDefault="00834F8C" w:rsidP="00834F8C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Free Elective</w:t>
            </w:r>
            <w:r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450" w:type="dxa"/>
            <w:vAlign w:val="center"/>
          </w:tcPr>
          <w:p w14:paraId="7045C802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4016FA06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4C82976A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2" w:type="dxa"/>
          </w:tcPr>
          <w:p w14:paraId="48F7922D" w14:textId="77777777" w:rsidR="00834F8C" w:rsidRPr="00E67D37" w:rsidRDefault="00834F8C" w:rsidP="00834F8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04" w:type="dxa"/>
          </w:tcPr>
          <w:p w14:paraId="5CAFABED" w14:textId="77777777" w:rsidR="00834F8C" w:rsidRPr="00E67D37" w:rsidRDefault="00834F8C" w:rsidP="00834F8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5A638C4C" w14:textId="77777777" w:rsidR="00834F8C" w:rsidRPr="00E67D37" w:rsidRDefault="00834F8C" w:rsidP="00834F8C">
            <w:pPr>
              <w:pStyle w:val="NoSpacing"/>
              <w:rPr>
                <w:sz w:val="16"/>
                <w:szCs w:val="16"/>
              </w:rPr>
            </w:pPr>
          </w:p>
        </w:tc>
      </w:tr>
      <w:tr w:rsidR="00834F8C" w14:paraId="52E32010" w14:textId="77777777" w:rsidTr="004305CC">
        <w:tc>
          <w:tcPr>
            <w:tcW w:w="4046" w:type="dxa"/>
            <w:shd w:val="clear" w:color="auto" w:fill="F2F2F2" w:themeFill="background1" w:themeFillShade="F2"/>
          </w:tcPr>
          <w:p w14:paraId="76A1A0E5" w14:textId="77777777" w:rsidR="00834F8C" w:rsidRPr="009F4523" w:rsidRDefault="00834F8C" w:rsidP="00834F8C">
            <w:pPr>
              <w:pStyle w:val="NoSpacing"/>
              <w:tabs>
                <w:tab w:val="left" w:pos="3417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31A665DB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579E555A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703D52E1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2" w:type="dxa"/>
            <w:shd w:val="clear" w:color="auto" w:fill="F2F2F2" w:themeFill="background1" w:themeFillShade="F2"/>
          </w:tcPr>
          <w:p w14:paraId="7BA1853C" w14:textId="77777777" w:rsidR="00834F8C" w:rsidRPr="00E67D37" w:rsidRDefault="00834F8C" w:rsidP="00834F8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04" w:type="dxa"/>
            <w:shd w:val="clear" w:color="auto" w:fill="F2F2F2" w:themeFill="background1" w:themeFillShade="F2"/>
          </w:tcPr>
          <w:p w14:paraId="7E81469B" w14:textId="77777777" w:rsidR="00834F8C" w:rsidRPr="00E67D37" w:rsidRDefault="00834F8C" w:rsidP="00834F8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2"/>
            <w:shd w:val="clear" w:color="auto" w:fill="F2F2F2" w:themeFill="background1" w:themeFillShade="F2"/>
          </w:tcPr>
          <w:p w14:paraId="407E933B" w14:textId="77777777" w:rsidR="00834F8C" w:rsidRPr="00E67D37" w:rsidRDefault="00834F8C" w:rsidP="00834F8C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14:paraId="59E34E76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6E51F9A6" w14:textId="7C6587CF"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  <w:r w:rsidR="00CA4958">
              <w:rPr>
                <w:sz w:val="16"/>
                <w:szCs w:val="16"/>
              </w:rPr>
              <w:t xml:space="preserve"> </w:t>
            </w:r>
          </w:p>
        </w:tc>
      </w:tr>
      <w:tr w:rsidR="00BD787A" w14:paraId="72673C5D" w14:textId="77777777" w:rsidTr="004C4FA9">
        <w:tc>
          <w:tcPr>
            <w:tcW w:w="4046" w:type="dxa"/>
          </w:tcPr>
          <w:p w14:paraId="0045FA22" w14:textId="77777777" w:rsidR="00056F4B" w:rsidRPr="00194BA6" w:rsidRDefault="00AB13A1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14:paraId="1799A818" w14:textId="77777777"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7CD26DF8" w14:textId="77777777"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2FD1B5B7" w14:textId="77777777"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1052" w:type="dxa"/>
          </w:tcPr>
          <w:p w14:paraId="1B350BD1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94" w:type="dxa"/>
            <w:gridSpan w:val="2"/>
          </w:tcPr>
          <w:p w14:paraId="5D131EB3" w14:textId="77777777" w:rsidR="00056F4B" w:rsidRPr="00700B07" w:rsidRDefault="00466AA7" w:rsidP="00686401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345" w:type="dxa"/>
          </w:tcPr>
          <w:p w14:paraId="418DA7B2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834F8C" w14:paraId="57A7EA60" w14:textId="77777777" w:rsidTr="004305CC">
        <w:tc>
          <w:tcPr>
            <w:tcW w:w="4046" w:type="dxa"/>
          </w:tcPr>
          <w:p w14:paraId="7D83C0C8" w14:textId="77777777" w:rsidR="00834F8C" w:rsidRPr="009F4523" w:rsidRDefault="00834F8C" w:rsidP="00834F8C">
            <w:pPr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GE Objective 2: COMM 1101 Principles of Speech</w:t>
            </w:r>
          </w:p>
        </w:tc>
        <w:tc>
          <w:tcPr>
            <w:tcW w:w="450" w:type="dxa"/>
            <w:vAlign w:val="center"/>
          </w:tcPr>
          <w:p w14:paraId="4287A261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686D4877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14:paraId="4381E648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1052" w:type="dxa"/>
          </w:tcPr>
          <w:p w14:paraId="696C24F5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4" w:type="dxa"/>
          </w:tcPr>
          <w:p w14:paraId="74D2ABCF" w14:textId="77777777" w:rsidR="00834F8C" w:rsidRPr="009F4523" w:rsidRDefault="00834F8C" w:rsidP="00834F8C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5116181D" w14:textId="77777777" w:rsidR="00834F8C" w:rsidRPr="00E67D37" w:rsidRDefault="00834F8C" w:rsidP="00834F8C">
            <w:pPr>
              <w:pStyle w:val="NoSpacing"/>
              <w:rPr>
                <w:sz w:val="16"/>
                <w:szCs w:val="16"/>
              </w:rPr>
            </w:pPr>
          </w:p>
        </w:tc>
      </w:tr>
      <w:tr w:rsidR="00834F8C" w14:paraId="57C63656" w14:textId="77777777" w:rsidTr="004C4FA9">
        <w:tc>
          <w:tcPr>
            <w:tcW w:w="4046" w:type="dxa"/>
          </w:tcPr>
          <w:p w14:paraId="5FD7368C" w14:textId="77777777" w:rsidR="00834F8C" w:rsidRPr="009F4523" w:rsidRDefault="00834F8C" w:rsidP="00834F8C">
            <w:pPr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GE Objective 3</w:t>
            </w:r>
          </w:p>
        </w:tc>
        <w:tc>
          <w:tcPr>
            <w:tcW w:w="450" w:type="dxa"/>
            <w:vAlign w:val="center"/>
          </w:tcPr>
          <w:p w14:paraId="5E54723F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68AFCF79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14:paraId="3BB74713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1052" w:type="dxa"/>
          </w:tcPr>
          <w:p w14:paraId="012E6FE2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4" w:type="dxa"/>
          </w:tcPr>
          <w:p w14:paraId="6D86EB9E" w14:textId="1A3BDB9F" w:rsidR="00834F8C" w:rsidRPr="009F4523" w:rsidRDefault="004305CC" w:rsidP="00834F8C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</w:t>
            </w:r>
            <w:r w:rsidR="00834F8C" w:rsidRPr="009F4523">
              <w:rPr>
                <w:rFonts w:cstheme="minorHAnsi"/>
                <w:sz w:val="16"/>
                <w:szCs w:val="16"/>
              </w:rPr>
              <w:t>lacement score</w:t>
            </w:r>
          </w:p>
        </w:tc>
        <w:tc>
          <w:tcPr>
            <w:tcW w:w="2435" w:type="dxa"/>
            <w:gridSpan w:val="2"/>
          </w:tcPr>
          <w:p w14:paraId="6C0A0748" w14:textId="77777777" w:rsidR="00834F8C" w:rsidRPr="00E67D37" w:rsidRDefault="00834F8C" w:rsidP="00834F8C">
            <w:pPr>
              <w:pStyle w:val="NoSpacing"/>
              <w:rPr>
                <w:sz w:val="16"/>
                <w:szCs w:val="16"/>
              </w:rPr>
            </w:pPr>
          </w:p>
        </w:tc>
      </w:tr>
      <w:tr w:rsidR="00834F8C" w14:paraId="2F9C1FE8" w14:textId="77777777" w:rsidTr="004305CC">
        <w:tc>
          <w:tcPr>
            <w:tcW w:w="4046" w:type="dxa"/>
          </w:tcPr>
          <w:p w14:paraId="6A1F71B5" w14:textId="77777777" w:rsidR="00834F8C" w:rsidRPr="009F4523" w:rsidRDefault="00834F8C" w:rsidP="00834F8C">
            <w:pPr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FCS 1100 Family and Consumer Sciences Professions</w:t>
            </w:r>
          </w:p>
        </w:tc>
        <w:tc>
          <w:tcPr>
            <w:tcW w:w="450" w:type="dxa"/>
            <w:vAlign w:val="center"/>
          </w:tcPr>
          <w:p w14:paraId="535A1F3E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436D7C58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14:paraId="5A48083F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2" w:type="dxa"/>
          </w:tcPr>
          <w:p w14:paraId="18712F48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D</w:t>
            </w:r>
          </w:p>
        </w:tc>
        <w:tc>
          <w:tcPr>
            <w:tcW w:w="1804" w:type="dxa"/>
          </w:tcPr>
          <w:p w14:paraId="492FA131" w14:textId="77777777" w:rsidR="00834F8C" w:rsidRPr="009F4523" w:rsidRDefault="00834F8C" w:rsidP="00834F8C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4347ABF1" w14:textId="77777777" w:rsidR="00834F8C" w:rsidRPr="00E67D37" w:rsidRDefault="00834F8C" w:rsidP="00834F8C">
            <w:pPr>
              <w:pStyle w:val="NoSpacing"/>
              <w:rPr>
                <w:sz w:val="16"/>
                <w:szCs w:val="16"/>
              </w:rPr>
            </w:pPr>
          </w:p>
        </w:tc>
      </w:tr>
      <w:tr w:rsidR="00834F8C" w14:paraId="01D243F1" w14:textId="77777777" w:rsidTr="004305CC">
        <w:tc>
          <w:tcPr>
            <w:tcW w:w="4046" w:type="dxa"/>
          </w:tcPr>
          <w:p w14:paraId="1380DB94" w14:textId="77777777" w:rsidR="00834F8C" w:rsidRPr="009F4523" w:rsidRDefault="00834F8C" w:rsidP="00834F8C">
            <w:pPr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NTD 2205/2205L Foods and Meal Management with Lab</w:t>
            </w:r>
          </w:p>
        </w:tc>
        <w:tc>
          <w:tcPr>
            <w:tcW w:w="450" w:type="dxa"/>
            <w:vAlign w:val="center"/>
          </w:tcPr>
          <w:p w14:paraId="51747D81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7CFF954D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14:paraId="740FAA33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2" w:type="dxa"/>
          </w:tcPr>
          <w:p w14:paraId="180150DA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1804" w:type="dxa"/>
          </w:tcPr>
          <w:p w14:paraId="05878B73" w14:textId="77777777" w:rsidR="00834F8C" w:rsidRPr="009F4523" w:rsidRDefault="00834F8C" w:rsidP="00834F8C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3BFD5C7F" w14:textId="77777777" w:rsidR="00834F8C" w:rsidRPr="00E67D37" w:rsidRDefault="00834F8C" w:rsidP="00834F8C">
            <w:pPr>
              <w:pStyle w:val="NoSpacing"/>
              <w:rPr>
                <w:sz w:val="16"/>
                <w:szCs w:val="16"/>
              </w:rPr>
            </w:pPr>
          </w:p>
        </w:tc>
      </w:tr>
      <w:tr w:rsidR="00834F8C" w14:paraId="6468334C" w14:textId="77777777" w:rsidTr="004305CC">
        <w:tc>
          <w:tcPr>
            <w:tcW w:w="4046" w:type="dxa"/>
            <w:shd w:val="clear" w:color="auto" w:fill="F2F2F2" w:themeFill="background1" w:themeFillShade="F2"/>
          </w:tcPr>
          <w:p w14:paraId="47804F67" w14:textId="77777777" w:rsidR="00834F8C" w:rsidRPr="009F4523" w:rsidRDefault="00834F8C" w:rsidP="00834F8C">
            <w:pPr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20730819" w14:textId="3FF432F0" w:rsidR="00834F8C" w:rsidRPr="009F4523" w:rsidRDefault="002A5C3B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  <w:r w:rsidR="00B545F8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780A6D36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430CB16B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2" w:type="dxa"/>
            <w:shd w:val="clear" w:color="auto" w:fill="F2F2F2" w:themeFill="background1" w:themeFillShade="F2"/>
          </w:tcPr>
          <w:p w14:paraId="58FF3900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4" w:type="dxa"/>
            <w:shd w:val="clear" w:color="auto" w:fill="F2F2F2" w:themeFill="background1" w:themeFillShade="F2"/>
          </w:tcPr>
          <w:p w14:paraId="523A9AC0" w14:textId="77777777" w:rsidR="00834F8C" w:rsidRPr="009F4523" w:rsidRDefault="00834F8C" w:rsidP="00834F8C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  <w:shd w:val="clear" w:color="auto" w:fill="F2F2F2" w:themeFill="background1" w:themeFillShade="F2"/>
          </w:tcPr>
          <w:p w14:paraId="2D4FAB37" w14:textId="77777777" w:rsidR="00834F8C" w:rsidRPr="00E67D37" w:rsidRDefault="00834F8C" w:rsidP="00834F8C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14:paraId="5DE130E5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0C84CE0B" w14:textId="51BF386C"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  <w:r w:rsidR="00CA4958">
              <w:rPr>
                <w:sz w:val="16"/>
                <w:szCs w:val="16"/>
              </w:rPr>
              <w:t xml:space="preserve"> </w:t>
            </w:r>
          </w:p>
        </w:tc>
      </w:tr>
      <w:tr w:rsidR="00834F8C" w14:paraId="6FADDCAC" w14:textId="77777777" w:rsidTr="004305CC">
        <w:tc>
          <w:tcPr>
            <w:tcW w:w="4046" w:type="dxa"/>
          </w:tcPr>
          <w:p w14:paraId="231DA42C" w14:textId="77777777" w:rsidR="00834F8C" w:rsidRPr="009F4523" w:rsidRDefault="00834F8C" w:rsidP="00834F8C">
            <w:pPr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 xml:space="preserve">GE Objective 5: </w:t>
            </w:r>
            <w:r>
              <w:rPr>
                <w:rFonts w:cstheme="minorHAnsi"/>
                <w:sz w:val="16"/>
                <w:szCs w:val="16"/>
              </w:rPr>
              <w:t xml:space="preserve">NTD 2239 </w:t>
            </w:r>
            <w:r w:rsidRPr="009F4523">
              <w:rPr>
                <w:rFonts w:cstheme="minorHAnsi"/>
                <w:sz w:val="16"/>
                <w:szCs w:val="16"/>
              </w:rPr>
              <w:t>Nutrition</w:t>
            </w:r>
          </w:p>
        </w:tc>
        <w:tc>
          <w:tcPr>
            <w:tcW w:w="450" w:type="dxa"/>
            <w:vAlign w:val="center"/>
          </w:tcPr>
          <w:p w14:paraId="433003CD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240EA4D1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14:paraId="60D5BB7E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1052" w:type="dxa"/>
          </w:tcPr>
          <w:p w14:paraId="0286BB40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4" w:type="dxa"/>
          </w:tcPr>
          <w:p w14:paraId="05CA3E00" w14:textId="77777777" w:rsidR="00834F8C" w:rsidRPr="009F4523" w:rsidRDefault="00834F8C" w:rsidP="00834F8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3AB93EE0" w14:textId="77777777" w:rsidR="00834F8C" w:rsidRPr="00194BA6" w:rsidRDefault="00834F8C" w:rsidP="00834F8C">
            <w:pPr>
              <w:pStyle w:val="NoSpacing"/>
              <w:rPr>
                <w:sz w:val="16"/>
                <w:szCs w:val="16"/>
              </w:rPr>
            </w:pPr>
          </w:p>
        </w:tc>
      </w:tr>
      <w:tr w:rsidR="00834F8C" w14:paraId="18DBB0BF" w14:textId="77777777" w:rsidTr="004305CC">
        <w:tc>
          <w:tcPr>
            <w:tcW w:w="4046" w:type="dxa"/>
          </w:tcPr>
          <w:p w14:paraId="7BF7A413" w14:textId="77777777" w:rsidR="00834F8C" w:rsidRPr="009F4523" w:rsidRDefault="00834F8C" w:rsidP="00834F8C">
            <w:pPr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GE Objective 9: EDUC 2204 Families, Community Culture</w:t>
            </w:r>
          </w:p>
        </w:tc>
        <w:tc>
          <w:tcPr>
            <w:tcW w:w="450" w:type="dxa"/>
            <w:vAlign w:val="center"/>
          </w:tcPr>
          <w:p w14:paraId="665E54D3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4BE92075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14:paraId="498F015E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1052" w:type="dxa"/>
          </w:tcPr>
          <w:p w14:paraId="0E345D53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F, S, Su</w:t>
            </w:r>
          </w:p>
        </w:tc>
        <w:tc>
          <w:tcPr>
            <w:tcW w:w="1804" w:type="dxa"/>
          </w:tcPr>
          <w:p w14:paraId="09ECFB65" w14:textId="77777777" w:rsidR="00834F8C" w:rsidRPr="009F4523" w:rsidRDefault="00834F8C" w:rsidP="00834F8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6374F4AE" w14:textId="77777777" w:rsidR="00834F8C" w:rsidRPr="00194BA6" w:rsidRDefault="00834F8C" w:rsidP="00834F8C">
            <w:pPr>
              <w:pStyle w:val="NoSpacing"/>
              <w:rPr>
                <w:sz w:val="16"/>
                <w:szCs w:val="16"/>
              </w:rPr>
            </w:pPr>
          </w:p>
        </w:tc>
      </w:tr>
      <w:tr w:rsidR="00834F8C" w14:paraId="1B214A7D" w14:textId="77777777" w:rsidTr="00A30A17">
        <w:trPr>
          <w:trHeight w:val="110"/>
        </w:trPr>
        <w:tc>
          <w:tcPr>
            <w:tcW w:w="4046" w:type="dxa"/>
          </w:tcPr>
          <w:p w14:paraId="3F185AB1" w14:textId="77777777" w:rsidR="00834F8C" w:rsidRPr="009F4523" w:rsidRDefault="00834F8C" w:rsidP="00834F8C">
            <w:pPr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EDUC 2201 Developmental and Individual Differences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45C00D5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898BE9F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auto"/>
            <w:vAlign w:val="center"/>
          </w:tcPr>
          <w:p w14:paraId="16D5D266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2" w:type="dxa"/>
            <w:shd w:val="clear" w:color="auto" w:fill="auto"/>
          </w:tcPr>
          <w:p w14:paraId="23F5579E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F, S, Su</w:t>
            </w:r>
          </w:p>
        </w:tc>
        <w:tc>
          <w:tcPr>
            <w:tcW w:w="1804" w:type="dxa"/>
            <w:shd w:val="clear" w:color="auto" w:fill="auto"/>
          </w:tcPr>
          <w:p w14:paraId="162F0398" w14:textId="77777777" w:rsidR="00834F8C" w:rsidRPr="009F4523" w:rsidRDefault="00834F8C" w:rsidP="00834F8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24A9A4BA" w14:textId="77777777" w:rsidR="00834F8C" w:rsidRPr="00194BA6" w:rsidRDefault="00834F8C" w:rsidP="00834F8C">
            <w:pPr>
              <w:pStyle w:val="NoSpacing"/>
              <w:rPr>
                <w:sz w:val="16"/>
                <w:szCs w:val="16"/>
              </w:rPr>
            </w:pPr>
          </w:p>
        </w:tc>
      </w:tr>
      <w:tr w:rsidR="00022C83" w14:paraId="01A70959" w14:textId="77777777" w:rsidTr="00A30A17">
        <w:tc>
          <w:tcPr>
            <w:tcW w:w="4046" w:type="dxa"/>
            <w:shd w:val="clear" w:color="auto" w:fill="auto"/>
          </w:tcPr>
          <w:p w14:paraId="67336BDC" w14:textId="41C86085" w:rsidR="00022C83" w:rsidRPr="009F4523" w:rsidRDefault="00022C83" w:rsidP="00022C83">
            <w:pPr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 xml:space="preserve">FCS 3332 </w:t>
            </w:r>
            <w:r>
              <w:rPr>
                <w:rFonts w:cstheme="minorHAnsi"/>
                <w:sz w:val="16"/>
                <w:szCs w:val="16"/>
              </w:rPr>
              <w:t>Methods</w:t>
            </w:r>
            <w:r w:rsidRPr="009F4523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in </w:t>
            </w:r>
            <w:r w:rsidRPr="009F4523">
              <w:rPr>
                <w:rFonts w:cstheme="minorHAnsi"/>
                <w:sz w:val="16"/>
                <w:szCs w:val="16"/>
              </w:rPr>
              <w:t>Family and Consumer Sciences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ABDB794" w14:textId="094EF32A" w:rsidR="00022C83" w:rsidRPr="009F4523" w:rsidRDefault="00022C83" w:rsidP="00022C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B388EBF" w14:textId="7B5FF2AB" w:rsidR="00022C83" w:rsidRPr="009F4523" w:rsidRDefault="00022C83" w:rsidP="00022C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auto"/>
            <w:vAlign w:val="center"/>
          </w:tcPr>
          <w:p w14:paraId="63C8F107" w14:textId="2AED957D" w:rsidR="00022C83" w:rsidRPr="009F4523" w:rsidRDefault="00022C83" w:rsidP="00022C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1052" w:type="dxa"/>
            <w:shd w:val="clear" w:color="auto" w:fill="auto"/>
          </w:tcPr>
          <w:p w14:paraId="2ED389DD" w14:textId="778CB08D" w:rsidR="00022C83" w:rsidRPr="009F4523" w:rsidRDefault="00022C83" w:rsidP="00022C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1804" w:type="dxa"/>
            <w:shd w:val="clear" w:color="auto" w:fill="auto"/>
          </w:tcPr>
          <w:p w14:paraId="045CA17B" w14:textId="77777777" w:rsidR="00022C83" w:rsidRPr="009F4523" w:rsidRDefault="00022C83" w:rsidP="00022C8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70AB9604" w14:textId="77777777" w:rsidR="00022C83" w:rsidRPr="00194BA6" w:rsidRDefault="00022C83" w:rsidP="00022C83">
            <w:pPr>
              <w:pStyle w:val="NoSpacing"/>
              <w:rPr>
                <w:sz w:val="16"/>
                <w:szCs w:val="16"/>
              </w:rPr>
            </w:pPr>
          </w:p>
        </w:tc>
      </w:tr>
      <w:tr w:rsidR="00022C83" w14:paraId="6A8E5723" w14:textId="77777777" w:rsidTr="004305CC">
        <w:tc>
          <w:tcPr>
            <w:tcW w:w="4046" w:type="dxa"/>
          </w:tcPr>
          <w:p w14:paraId="44BDCBD7" w14:textId="5981F4FB" w:rsidR="00022C83" w:rsidRPr="009F4523" w:rsidRDefault="00B545F8" w:rsidP="00022C8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Minor Course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041D477" w14:textId="3F71A0B8" w:rsidR="00022C83" w:rsidRPr="009F4523" w:rsidRDefault="00022C83" w:rsidP="00022C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3880BF82" w14:textId="77777777" w:rsidR="00022C83" w:rsidRPr="009F4523" w:rsidRDefault="00022C83" w:rsidP="00022C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3E3FB5BE" w14:textId="77777777" w:rsidR="00022C83" w:rsidRPr="009F4523" w:rsidRDefault="00022C83" w:rsidP="00022C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2" w:type="dxa"/>
          </w:tcPr>
          <w:p w14:paraId="2D2C19DC" w14:textId="77777777" w:rsidR="00022C83" w:rsidRDefault="00022C83" w:rsidP="00022C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4" w:type="dxa"/>
          </w:tcPr>
          <w:p w14:paraId="0FE8CC9D" w14:textId="77777777" w:rsidR="00022C83" w:rsidRPr="009F4523" w:rsidRDefault="00022C83" w:rsidP="00022C8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70FE65A5" w14:textId="77777777" w:rsidR="00022C83" w:rsidRPr="00194BA6" w:rsidRDefault="00022C83" w:rsidP="00022C83">
            <w:pPr>
              <w:pStyle w:val="NoSpacing"/>
              <w:rPr>
                <w:sz w:val="16"/>
                <w:szCs w:val="16"/>
              </w:rPr>
            </w:pPr>
          </w:p>
        </w:tc>
      </w:tr>
      <w:tr w:rsidR="00022C83" w14:paraId="4DD10D34" w14:textId="77777777" w:rsidTr="004305CC">
        <w:tc>
          <w:tcPr>
            <w:tcW w:w="4046" w:type="dxa"/>
            <w:shd w:val="clear" w:color="auto" w:fill="F2F2F2" w:themeFill="background1" w:themeFillShade="F2"/>
          </w:tcPr>
          <w:p w14:paraId="001E5269" w14:textId="77777777" w:rsidR="00022C83" w:rsidRPr="009F4523" w:rsidRDefault="00022C83" w:rsidP="00022C83">
            <w:pPr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264C26AB" w14:textId="77777777" w:rsidR="00022C83" w:rsidRPr="009F4523" w:rsidRDefault="00022C83" w:rsidP="00022C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527426A7" w14:textId="77777777" w:rsidR="00022C83" w:rsidRPr="009F4523" w:rsidRDefault="00022C83" w:rsidP="00022C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4CFBAF68" w14:textId="77777777" w:rsidR="00022C83" w:rsidRPr="009F4523" w:rsidRDefault="00022C83" w:rsidP="00022C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2" w:type="dxa"/>
            <w:shd w:val="clear" w:color="auto" w:fill="F2F2F2" w:themeFill="background1" w:themeFillShade="F2"/>
          </w:tcPr>
          <w:p w14:paraId="6E850158" w14:textId="77777777" w:rsidR="00022C83" w:rsidRPr="009F4523" w:rsidRDefault="00022C83" w:rsidP="00022C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4" w:type="dxa"/>
            <w:shd w:val="clear" w:color="auto" w:fill="F2F2F2" w:themeFill="background1" w:themeFillShade="F2"/>
          </w:tcPr>
          <w:p w14:paraId="7F9181A1" w14:textId="77777777" w:rsidR="00022C83" w:rsidRPr="009F4523" w:rsidRDefault="00022C83" w:rsidP="00022C8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  <w:shd w:val="clear" w:color="auto" w:fill="F2F2F2" w:themeFill="background1" w:themeFillShade="F2"/>
          </w:tcPr>
          <w:p w14:paraId="0C26F6A7" w14:textId="77777777" w:rsidR="00022C83" w:rsidRPr="00194BA6" w:rsidRDefault="00022C83" w:rsidP="00022C83">
            <w:pPr>
              <w:pStyle w:val="NoSpacing"/>
              <w:rPr>
                <w:sz w:val="16"/>
                <w:szCs w:val="16"/>
              </w:rPr>
            </w:pPr>
          </w:p>
        </w:tc>
      </w:tr>
      <w:tr w:rsidR="00022C83" w14:paraId="26466EE4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67F467FE" w14:textId="133FC7C7" w:rsidR="00022C83" w:rsidRPr="00194BA6" w:rsidRDefault="00022C83" w:rsidP="00022C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</w:t>
            </w:r>
            <w:r w:rsidR="00CA4958">
              <w:rPr>
                <w:sz w:val="16"/>
                <w:szCs w:val="16"/>
              </w:rPr>
              <w:t xml:space="preserve"> Four </w:t>
            </w:r>
          </w:p>
        </w:tc>
      </w:tr>
      <w:tr w:rsidR="00022C83" w14:paraId="65AD3AE9" w14:textId="77777777" w:rsidTr="004305CC">
        <w:tc>
          <w:tcPr>
            <w:tcW w:w="4046" w:type="dxa"/>
          </w:tcPr>
          <w:p w14:paraId="7718DEB7" w14:textId="77777777" w:rsidR="00022C83" w:rsidRPr="009F4523" w:rsidRDefault="00022C83" w:rsidP="00022C83">
            <w:pPr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GE Objective 5: Science with Lab</w:t>
            </w:r>
          </w:p>
        </w:tc>
        <w:tc>
          <w:tcPr>
            <w:tcW w:w="450" w:type="dxa"/>
            <w:vAlign w:val="center"/>
          </w:tcPr>
          <w:p w14:paraId="10251409" w14:textId="77777777" w:rsidR="00022C83" w:rsidRPr="009F4523" w:rsidRDefault="00022C83" w:rsidP="00022C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797E52FD" w14:textId="77777777" w:rsidR="00022C83" w:rsidRPr="009F4523" w:rsidRDefault="00022C83" w:rsidP="00022C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7E42BD2D" w14:textId="77777777" w:rsidR="00022C83" w:rsidRPr="009F4523" w:rsidRDefault="00022C83" w:rsidP="00022C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1052" w:type="dxa"/>
          </w:tcPr>
          <w:p w14:paraId="61605E8F" w14:textId="77777777" w:rsidR="00022C83" w:rsidRPr="009F4523" w:rsidRDefault="00022C83" w:rsidP="00022C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4" w:type="dxa"/>
          </w:tcPr>
          <w:p w14:paraId="49186D7D" w14:textId="77777777" w:rsidR="00022C83" w:rsidRPr="009F4523" w:rsidRDefault="00022C83" w:rsidP="00022C8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492D3092" w14:textId="77777777" w:rsidR="00022C83" w:rsidRPr="009F4523" w:rsidRDefault="00022C83" w:rsidP="00022C8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022C83" w14:paraId="01048C8A" w14:textId="77777777" w:rsidTr="00A30A17">
        <w:tc>
          <w:tcPr>
            <w:tcW w:w="4046" w:type="dxa"/>
            <w:tcBorders>
              <w:bottom w:val="single" w:sz="4" w:space="0" w:color="auto"/>
            </w:tcBorders>
          </w:tcPr>
          <w:p w14:paraId="41B9EFBC" w14:textId="77777777" w:rsidR="00022C83" w:rsidRPr="009F4523" w:rsidRDefault="00022C83" w:rsidP="00022C83">
            <w:pPr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FCS 2209 Early Childhood Environments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152ED924" w14:textId="77777777" w:rsidR="00022C83" w:rsidRPr="009F4523" w:rsidRDefault="00022C83" w:rsidP="00022C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414CE563" w14:textId="77777777" w:rsidR="00022C83" w:rsidRPr="009F4523" w:rsidRDefault="00022C83" w:rsidP="00022C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tcBorders>
              <w:bottom w:val="single" w:sz="4" w:space="0" w:color="auto"/>
            </w:tcBorders>
            <w:vAlign w:val="center"/>
          </w:tcPr>
          <w:p w14:paraId="3E08E05B" w14:textId="77777777" w:rsidR="00022C83" w:rsidRPr="009F4523" w:rsidRDefault="00022C83" w:rsidP="00022C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14:paraId="7593D148" w14:textId="77777777" w:rsidR="00022C83" w:rsidRPr="009F4523" w:rsidRDefault="00022C83" w:rsidP="00022C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Odd Spring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14:paraId="42D0A946" w14:textId="77777777" w:rsidR="00022C83" w:rsidRPr="009F4523" w:rsidRDefault="00022C83" w:rsidP="00022C83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EDUC 2201</w:t>
            </w:r>
          </w:p>
        </w:tc>
        <w:tc>
          <w:tcPr>
            <w:tcW w:w="2435" w:type="dxa"/>
            <w:gridSpan w:val="2"/>
          </w:tcPr>
          <w:p w14:paraId="59FAAE7B" w14:textId="77777777" w:rsidR="00022C83" w:rsidRPr="009F4523" w:rsidRDefault="00022C83" w:rsidP="00022C83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EDUC 2201</w:t>
            </w:r>
          </w:p>
        </w:tc>
      </w:tr>
      <w:tr w:rsidR="00B545F8" w14:paraId="6FE1F9B0" w14:textId="77777777" w:rsidTr="00CA4958">
        <w:tc>
          <w:tcPr>
            <w:tcW w:w="4046" w:type="dxa"/>
            <w:tcBorders>
              <w:bottom w:val="single" w:sz="4" w:space="0" w:color="auto"/>
            </w:tcBorders>
            <w:shd w:val="clear" w:color="auto" w:fill="auto"/>
          </w:tcPr>
          <w:p w14:paraId="665B1716" w14:textId="53580A8E" w:rsidR="00B545F8" w:rsidRDefault="00B545F8" w:rsidP="00B545F8">
            <w:pPr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FCS 4435 Relationships within Families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9191B0" w14:textId="7399C3C2" w:rsidR="00B545F8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8EFFF4" w14:textId="6CF7EDA6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FE0682" w14:textId="7E64E306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</w:tcPr>
          <w:p w14:paraId="224CA563" w14:textId="7F6668C4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Odd Spring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auto"/>
          </w:tcPr>
          <w:p w14:paraId="717179B0" w14:textId="77777777" w:rsidR="00B545F8" w:rsidRPr="009F4523" w:rsidRDefault="00B545F8" w:rsidP="00B545F8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29565405" w14:textId="77777777" w:rsidR="00B545F8" w:rsidRPr="009F4523" w:rsidRDefault="00B545F8" w:rsidP="00B545F8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B545F8" w14:paraId="6453C016" w14:textId="77777777" w:rsidTr="00CA4958">
        <w:tc>
          <w:tcPr>
            <w:tcW w:w="4046" w:type="dxa"/>
            <w:tcBorders>
              <w:bottom w:val="single" w:sz="4" w:space="0" w:color="auto"/>
            </w:tcBorders>
            <w:shd w:val="clear" w:color="auto" w:fill="auto"/>
          </w:tcPr>
          <w:p w14:paraId="7DE0D507" w14:textId="77777777" w:rsidR="00B545F8" w:rsidRPr="009F4523" w:rsidRDefault="00B545F8" w:rsidP="00B545F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Minor Course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597431" w14:textId="2745B1A4" w:rsidR="00B545F8" w:rsidRPr="009F4523" w:rsidRDefault="00CA495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CB3F03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3D2D4E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</w:tcPr>
          <w:p w14:paraId="30FFF3A9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auto"/>
          </w:tcPr>
          <w:p w14:paraId="66336A91" w14:textId="77777777" w:rsidR="00B545F8" w:rsidRPr="009F4523" w:rsidRDefault="00B545F8" w:rsidP="00B545F8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5D8C2426" w14:textId="77777777" w:rsidR="00B545F8" w:rsidRPr="009F4523" w:rsidRDefault="00B545F8" w:rsidP="00B545F8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B545F8" w14:paraId="0932F087" w14:textId="77777777" w:rsidTr="00CA4958">
        <w:tc>
          <w:tcPr>
            <w:tcW w:w="404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3829A67" w14:textId="77777777" w:rsidR="00B545F8" w:rsidRPr="009F4523" w:rsidRDefault="00B545F8" w:rsidP="00B545F8">
            <w:pPr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6A4A06" w14:textId="72511179" w:rsidR="00B545F8" w:rsidRPr="009F4523" w:rsidRDefault="00CA495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A66B2B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6A4A28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3ABABFB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BF1B904" w14:textId="77777777" w:rsidR="00B545F8" w:rsidRPr="009F4523" w:rsidRDefault="00B545F8" w:rsidP="00B545F8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  <w:shd w:val="clear" w:color="auto" w:fill="F2F2F2" w:themeFill="background1" w:themeFillShade="F2"/>
          </w:tcPr>
          <w:p w14:paraId="13539976" w14:textId="77777777" w:rsidR="00B545F8" w:rsidRPr="009F4523" w:rsidRDefault="00B545F8" w:rsidP="00B545F8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B545F8" w14:paraId="3F1514EB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0242286A" w14:textId="009AB939" w:rsidR="00B545F8" w:rsidRPr="00292C65" w:rsidRDefault="00CA4958" w:rsidP="00B545F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Semester Five </w:t>
            </w:r>
          </w:p>
        </w:tc>
      </w:tr>
      <w:tr w:rsidR="00B545F8" w14:paraId="723511C9" w14:textId="77777777" w:rsidTr="00A30A17">
        <w:tc>
          <w:tcPr>
            <w:tcW w:w="4046" w:type="dxa"/>
            <w:shd w:val="clear" w:color="auto" w:fill="FFFFFF" w:themeFill="background1"/>
            <w:vAlign w:val="bottom"/>
          </w:tcPr>
          <w:p w14:paraId="26D04DDF" w14:textId="77777777" w:rsidR="00B545F8" w:rsidRPr="009F4523" w:rsidRDefault="00B545F8" w:rsidP="00B545F8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9F4523">
              <w:rPr>
                <w:rFonts w:cstheme="minorHAnsi"/>
                <w:color w:val="000000"/>
                <w:sz w:val="16"/>
                <w:szCs w:val="16"/>
              </w:rPr>
              <w:t xml:space="preserve">FCS 4429 </w:t>
            </w:r>
            <w:r w:rsidRPr="009F4523">
              <w:rPr>
                <w:rFonts w:cstheme="minorHAnsi"/>
                <w:sz w:val="16"/>
                <w:szCs w:val="16"/>
              </w:rPr>
              <w:t xml:space="preserve"> Social and Psychological Aspects of Clothing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20482DF8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0C18414A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198D5E38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1052" w:type="dxa"/>
            <w:shd w:val="clear" w:color="auto" w:fill="auto"/>
          </w:tcPr>
          <w:p w14:paraId="5F6455DF" w14:textId="3C6796E0" w:rsidR="00B545F8" w:rsidRPr="00194BA6" w:rsidRDefault="00B545F8" w:rsidP="00B5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Odd Fall</w:t>
            </w:r>
          </w:p>
        </w:tc>
        <w:tc>
          <w:tcPr>
            <w:tcW w:w="1804" w:type="dxa"/>
            <w:shd w:val="clear" w:color="auto" w:fill="FFFFFF" w:themeFill="background1"/>
          </w:tcPr>
          <w:p w14:paraId="273F2973" w14:textId="77777777" w:rsidR="00B545F8" w:rsidRPr="00194BA6" w:rsidRDefault="00B545F8" w:rsidP="00B545F8">
            <w:pPr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2"/>
            <w:shd w:val="clear" w:color="auto" w:fill="FFFFFF" w:themeFill="background1"/>
          </w:tcPr>
          <w:p w14:paraId="3D25E7A9" w14:textId="77777777" w:rsidR="00B545F8" w:rsidRPr="00194BA6" w:rsidRDefault="00B545F8" w:rsidP="00B545F8">
            <w:pPr>
              <w:rPr>
                <w:sz w:val="16"/>
                <w:szCs w:val="16"/>
              </w:rPr>
            </w:pPr>
          </w:p>
        </w:tc>
      </w:tr>
      <w:tr w:rsidR="00B545F8" w14:paraId="57EEB273" w14:textId="77777777" w:rsidTr="00A30A17">
        <w:tc>
          <w:tcPr>
            <w:tcW w:w="4046" w:type="dxa"/>
            <w:shd w:val="clear" w:color="auto" w:fill="FFFFFF" w:themeFill="background1"/>
            <w:vAlign w:val="bottom"/>
          </w:tcPr>
          <w:p w14:paraId="78F85296" w14:textId="77777777" w:rsidR="00B545F8" w:rsidRPr="009F4523" w:rsidRDefault="00B545F8" w:rsidP="00B545F8">
            <w:pPr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FCS 4470 Consumer Economics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69854D62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39F6A369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45E7C1D2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1052" w:type="dxa"/>
            <w:shd w:val="clear" w:color="auto" w:fill="auto"/>
          </w:tcPr>
          <w:p w14:paraId="6703647C" w14:textId="2FC43635" w:rsidR="00B545F8" w:rsidRPr="00E67D37" w:rsidRDefault="00B545F8" w:rsidP="00B5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Odd Fall</w:t>
            </w:r>
          </w:p>
        </w:tc>
        <w:tc>
          <w:tcPr>
            <w:tcW w:w="1804" w:type="dxa"/>
            <w:shd w:val="clear" w:color="auto" w:fill="FFFFFF" w:themeFill="background1"/>
          </w:tcPr>
          <w:p w14:paraId="0832E907" w14:textId="77777777" w:rsidR="00B545F8" w:rsidRPr="00E67D37" w:rsidRDefault="00B545F8" w:rsidP="00B545F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2"/>
            <w:shd w:val="clear" w:color="auto" w:fill="FFFFFF" w:themeFill="background1"/>
          </w:tcPr>
          <w:p w14:paraId="24226E50" w14:textId="77777777" w:rsidR="00B545F8" w:rsidRPr="00E67D37" w:rsidRDefault="00B545F8" w:rsidP="00B545F8">
            <w:pPr>
              <w:pStyle w:val="NoSpacing"/>
              <w:rPr>
                <w:sz w:val="16"/>
                <w:szCs w:val="16"/>
              </w:rPr>
            </w:pPr>
          </w:p>
        </w:tc>
      </w:tr>
      <w:tr w:rsidR="00B545F8" w14:paraId="49D6D951" w14:textId="77777777" w:rsidTr="004305CC">
        <w:tc>
          <w:tcPr>
            <w:tcW w:w="4046" w:type="dxa"/>
            <w:vAlign w:val="bottom"/>
          </w:tcPr>
          <w:p w14:paraId="7B40D93D" w14:textId="77777777" w:rsidR="00B545F8" w:rsidRPr="009F4523" w:rsidRDefault="00B545F8" w:rsidP="00B545F8">
            <w:pPr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GE Objective 7/8</w:t>
            </w:r>
          </w:p>
        </w:tc>
        <w:tc>
          <w:tcPr>
            <w:tcW w:w="450" w:type="dxa"/>
          </w:tcPr>
          <w:p w14:paraId="01DAF5D8" w14:textId="77777777" w:rsidR="00B545F8" w:rsidRPr="009F4523" w:rsidRDefault="00B545F8" w:rsidP="00B545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48161C89" w14:textId="77777777" w:rsidR="00B545F8" w:rsidRPr="009F4523" w:rsidRDefault="00B545F8" w:rsidP="00B545F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13518F0A" w14:textId="77777777" w:rsidR="00B545F8" w:rsidRPr="009F4523" w:rsidRDefault="00B545F8" w:rsidP="00B545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1052" w:type="dxa"/>
          </w:tcPr>
          <w:p w14:paraId="3AE91FE4" w14:textId="77777777" w:rsidR="00B545F8" w:rsidRPr="00E67D37" w:rsidRDefault="00B545F8" w:rsidP="00B545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04" w:type="dxa"/>
          </w:tcPr>
          <w:p w14:paraId="1C793C95" w14:textId="77777777" w:rsidR="00B545F8" w:rsidRPr="00E67D37" w:rsidRDefault="00B545F8" w:rsidP="00B545F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7215CFEE" w14:textId="77777777" w:rsidR="00B545F8" w:rsidRPr="00E67D37" w:rsidRDefault="00B545F8" w:rsidP="00B545F8">
            <w:pPr>
              <w:pStyle w:val="NoSpacing"/>
              <w:rPr>
                <w:sz w:val="16"/>
                <w:szCs w:val="16"/>
              </w:rPr>
            </w:pPr>
          </w:p>
        </w:tc>
      </w:tr>
      <w:tr w:rsidR="00B545F8" w14:paraId="1BEF9936" w14:textId="77777777" w:rsidTr="004305CC">
        <w:tc>
          <w:tcPr>
            <w:tcW w:w="4046" w:type="dxa"/>
          </w:tcPr>
          <w:p w14:paraId="525BDC01" w14:textId="77777777" w:rsidR="00B545F8" w:rsidRPr="009F4523" w:rsidRDefault="00B545F8" w:rsidP="00B545F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Minor Course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913FB90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7EA69E0C" w14:textId="77777777" w:rsidR="00B545F8" w:rsidRPr="00E67D37" w:rsidRDefault="00B545F8" w:rsidP="00B545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590A3149" w14:textId="77777777" w:rsidR="00B545F8" w:rsidRPr="00E67D37" w:rsidRDefault="00B545F8" w:rsidP="00B545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52" w:type="dxa"/>
          </w:tcPr>
          <w:p w14:paraId="7711B254" w14:textId="77777777" w:rsidR="00B545F8" w:rsidRPr="00E67D37" w:rsidRDefault="00B545F8" w:rsidP="00B545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04" w:type="dxa"/>
          </w:tcPr>
          <w:p w14:paraId="7CF34788" w14:textId="77777777" w:rsidR="00B545F8" w:rsidRPr="00C04A5A" w:rsidRDefault="00B545F8" w:rsidP="00B545F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1C0C38E6" w14:textId="77777777" w:rsidR="00B545F8" w:rsidRPr="00C04A5A" w:rsidRDefault="00B545F8" w:rsidP="00B545F8">
            <w:pPr>
              <w:pStyle w:val="NoSpacing"/>
              <w:rPr>
                <w:sz w:val="14"/>
                <w:szCs w:val="16"/>
              </w:rPr>
            </w:pPr>
          </w:p>
        </w:tc>
      </w:tr>
      <w:tr w:rsidR="00B545F8" w14:paraId="476F807C" w14:textId="77777777" w:rsidTr="004305CC">
        <w:tc>
          <w:tcPr>
            <w:tcW w:w="4046" w:type="dxa"/>
            <w:vAlign w:val="bottom"/>
          </w:tcPr>
          <w:p w14:paraId="51D5754C" w14:textId="77777777" w:rsidR="00B545F8" w:rsidRPr="00BA2629" w:rsidRDefault="00B545F8" w:rsidP="00B545F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  <w:vAlign w:val="center"/>
          </w:tcPr>
          <w:p w14:paraId="0501C5CC" w14:textId="77777777" w:rsidR="00B545F8" w:rsidRPr="00E67D37" w:rsidRDefault="00B545F8" w:rsidP="00B545F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300DC6C7" w14:textId="77777777" w:rsidR="00B545F8" w:rsidRPr="00E67D37" w:rsidRDefault="00B545F8" w:rsidP="00B545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1B8F8574" w14:textId="0544C4C2" w:rsidR="00B545F8" w:rsidRPr="00E67D37" w:rsidRDefault="00CA4958" w:rsidP="00B545F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1052" w:type="dxa"/>
          </w:tcPr>
          <w:p w14:paraId="6BFF7FB7" w14:textId="77777777" w:rsidR="00B545F8" w:rsidRPr="00E67D37" w:rsidRDefault="00B545F8" w:rsidP="00B545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04" w:type="dxa"/>
          </w:tcPr>
          <w:p w14:paraId="43D381BF" w14:textId="77777777" w:rsidR="00B545F8" w:rsidRPr="00C04A5A" w:rsidRDefault="00B545F8" w:rsidP="00B545F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24255661" w14:textId="77777777" w:rsidR="00B545F8" w:rsidRPr="00C04A5A" w:rsidRDefault="00B545F8" w:rsidP="00B545F8">
            <w:pPr>
              <w:pStyle w:val="NoSpacing"/>
              <w:rPr>
                <w:sz w:val="14"/>
                <w:szCs w:val="16"/>
              </w:rPr>
            </w:pPr>
          </w:p>
        </w:tc>
      </w:tr>
      <w:tr w:rsidR="00B545F8" w14:paraId="114177F3" w14:textId="77777777" w:rsidTr="004305CC">
        <w:tc>
          <w:tcPr>
            <w:tcW w:w="4046" w:type="dxa"/>
            <w:shd w:val="clear" w:color="auto" w:fill="F2F2F2" w:themeFill="background1" w:themeFillShade="F2"/>
          </w:tcPr>
          <w:p w14:paraId="1BA0E632" w14:textId="77777777" w:rsidR="00B545F8" w:rsidRPr="00BA2629" w:rsidRDefault="00B545F8" w:rsidP="00B545F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06ABDB24" w14:textId="77777777" w:rsidR="00B545F8" w:rsidRDefault="00B545F8" w:rsidP="00B545F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0A02B8CA" w14:textId="77777777" w:rsidR="00B545F8" w:rsidRDefault="00B545F8" w:rsidP="00B545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2577E684" w14:textId="77777777" w:rsidR="00B545F8" w:rsidRPr="00E67D37" w:rsidRDefault="00B545F8" w:rsidP="00B545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52" w:type="dxa"/>
            <w:shd w:val="clear" w:color="auto" w:fill="F2F2F2" w:themeFill="background1" w:themeFillShade="F2"/>
          </w:tcPr>
          <w:p w14:paraId="03D31439" w14:textId="77777777" w:rsidR="00B545F8" w:rsidRPr="00E67D37" w:rsidRDefault="00B545F8" w:rsidP="00B545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04" w:type="dxa"/>
            <w:shd w:val="clear" w:color="auto" w:fill="F2F2F2" w:themeFill="background1" w:themeFillShade="F2"/>
          </w:tcPr>
          <w:p w14:paraId="53BB8002" w14:textId="77777777" w:rsidR="00B545F8" w:rsidRPr="00C04A5A" w:rsidRDefault="00B545F8" w:rsidP="00B545F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5" w:type="dxa"/>
            <w:gridSpan w:val="2"/>
            <w:shd w:val="clear" w:color="auto" w:fill="F2F2F2" w:themeFill="background1" w:themeFillShade="F2"/>
          </w:tcPr>
          <w:p w14:paraId="5B2ABA7F" w14:textId="77777777" w:rsidR="00B545F8" w:rsidRPr="00C04A5A" w:rsidRDefault="00B545F8" w:rsidP="00B545F8">
            <w:pPr>
              <w:pStyle w:val="NoSpacing"/>
              <w:rPr>
                <w:sz w:val="14"/>
                <w:szCs w:val="16"/>
              </w:rPr>
            </w:pPr>
          </w:p>
        </w:tc>
      </w:tr>
      <w:tr w:rsidR="00B545F8" w14:paraId="72F21A5E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17A368A4" w14:textId="48B4E770" w:rsidR="00B545F8" w:rsidRPr="00C04A5A" w:rsidRDefault="00CA4958" w:rsidP="00B545F8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Six </w:t>
            </w:r>
          </w:p>
        </w:tc>
      </w:tr>
      <w:tr w:rsidR="00B545F8" w14:paraId="19452BA4" w14:textId="77777777" w:rsidTr="004305CC">
        <w:tc>
          <w:tcPr>
            <w:tcW w:w="4046" w:type="dxa"/>
          </w:tcPr>
          <w:p w14:paraId="4CEA6A3B" w14:textId="77777777" w:rsidR="00B545F8" w:rsidRPr="009F4523" w:rsidRDefault="00B545F8" w:rsidP="00B545F8">
            <w:pPr>
              <w:jc w:val="both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GE Objective 6</w:t>
            </w:r>
          </w:p>
        </w:tc>
        <w:tc>
          <w:tcPr>
            <w:tcW w:w="450" w:type="dxa"/>
            <w:shd w:val="clear" w:color="auto" w:fill="FFFFFF" w:themeFill="background1"/>
          </w:tcPr>
          <w:p w14:paraId="57FA2A6E" w14:textId="77777777" w:rsidR="00B545F8" w:rsidRPr="009F4523" w:rsidRDefault="00B545F8" w:rsidP="00B545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333AA55D" w14:textId="77777777" w:rsidR="00B545F8" w:rsidRPr="009F4523" w:rsidRDefault="00B545F8" w:rsidP="00B545F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6BE6ADBC" w14:textId="77777777" w:rsidR="00B545F8" w:rsidRPr="009F4523" w:rsidRDefault="00B545F8" w:rsidP="00B545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1052" w:type="dxa"/>
            <w:shd w:val="clear" w:color="auto" w:fill="FFFFFF" w:themeFill="background1"/>
          </w:tcPr>
          <w:p w14:paraId="0BA3F40B" w14:textId="77777777" w:rsidR="00B545F8" w:rsidRPr="009F4523" w:rsidRDefault="00B545F8" w:rsidP="00B545F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4" w:type="dxa"/>
            <w:shd w:val="clear" w:color="auto" w:fill="FFFFFF" w:themeFill="background1"/>
          </w:tcPr>
          <w:p w14:paraId="2BD60F75" w14:textId="77777777" w:rsidR="00B545F8" w:rsidRPr="00473C19" w:rsidRDefault="00B545F8" w:rsidP="00B545F8">
            <w:pPr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2"/>
            <w:shd w:val="clear" w:color="auto" w:fill="FFFFFF" w:themeFill="background1"/>
          </w:tcPr>
          <w:p w14:paraId="4E1BBD97" w14:textId="77777777" w:rsidR="00B545F8" w:rsidRPr="00473C19" w:rsidRDefault="00B545F8" w:rsidP="00B545F8">
            <w:pPr>
              <w:rPr>
                <w:sz w:val="16"/>
                <w:szCs w:val="16"/>
              </w:rPr>
            </w:pPr>
          </w:p>
        </w:tc>
      </w:tr>
      <w:tr w:rsidR="00B545F8" w14:paraId="46914C9F" w14:textId="77777777" w:rsidTr="004305CC">
        <w:tc>
          <w:tcPr>
            <w:tcW w:w="4046" w:type="dxa"/>
          </w:tcPr>
          <w:p w14:paraId="0DA7E7A1" w14:textId="77777777" w:rsidR="00B545F8" w:rsidRPr="009F4523" w:rsidRDefault="00B545F8" w:rsidP="00B545F8">
            <w:pPr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FCS 2229 Textile Products</w:t>
            </w:r>
          </w:p>
        </w:tc>
        <w:tc>
          <w:tcPr>
            <w:tcW w:w="450" w:type="dxa"/>
            <w:shd w:val="clear" w:color="auto" w:fill="FFFFFF" w:themeFill="background1"/>
          </w:tcPr>
          <w:p w14:paraId="7D6DD60A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79B93391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50FC3E48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14:paraId="77EE2CB1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Even Spring</w:t>
            </w:r>
          </w:p>
        </w:tc>
        <w:tc>
          <w:tcPr>
            <w:tcW w:w="1804" w:type="dxa"/>
          </w:tcPr>
          <w:p w14:paraId="073568A8" w14:textId="77777777" w:rsidR="00B545F8" w:rsidRPr="00C04A5A" w:rsidRDefault="00B545F8" w:rsidP="00B545F8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Permission of instructor</w:t>
            </w:r>
          </w:p>
        </w:tc>
        <w:tc>
          <w:tcPr>
            <w:tcW w:w="2435" w:type="dxa"/>
            <w:gridSpan w:val="2"/>
          </w:tcPr>
          <w:p w14:paraId="26FCAD4E" w14:textId="77777777" w:rsidR="00B545F8" w:rsidRPr="00C04A5A" w:rsidRDefault="00B545F8" w:rsidP="00B545F8">
            <w:pPr>
              <w:pStyle w:val="NoSpacing"/>
              <w:rPr>
                <w:sz w:val="14"/>
                <w:szCs w:val="16"/>
              </w:rPr>
            </w:pPr>
          </w:p>
        </w:tc>
      </w:tr>
      <w:tr w:rsidR="00B545F8" w14:paraId="4392EA94" w14:textId="77777777" w:rsidTr="004305CC">
        <w:tc>
          <w:tcPr>
            <w:tcW w:w="4046" w:type="dxa"/>
          </w:tcPr>
          <w:p w14:paraId="4F354DF2" w14:textId="77777777" w:rsidR="00B545F8" w:rsidRPr="009F4523" w:rsidRDefault="00B545F8" w:rsidP="00B545F8">
            <w:pPr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FCS 4431 Family Resource Management</w:t>
            </w:r>
          </w:p>
        </w:tc>
        <w:tc>
          <w:tcPr>
            <w:tcW w:w="450" w:type="dxa"/>
          </w:tcPr>
          <w:p w14:paraId="4AFC231E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45DC0672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24F0275F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1052" w:type="dxa"/>
          </w:tcPr>
          <w:p w14:paraId="2C2326D4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Even Spring</w:t>
            </w:r>
          </w:p>
        </w:tc>
        <w:tc>
          <w:tcPr>
            <w:tcW w:w="1804" w:type="dxa"/>
          </w:tcPr>
          <w:p w14:paraId="5B955926" w14:textId="27CD90F5" w:rsidR="00B545F8" w:rsidRPr="00C04A5A" w:rsidRDefault="00B545F8" w:rsidP="00B545F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0B89E13F" w14:textId="77777777" w:rsidR="00B545F8" w:rsidRPr="00C04A5A" w:rsidRDefault="00B545F8" w:rsidP="00B545F8">
            <w:pPr>
              <w:pStyle w:val="NoSpacing"/>
              <w:rPr>
                <w:sz w:val="14"/>
                <w:szCs w:val="16"/>
              </w:rPr>
            </w:pPr>
          </w:p>
        </w:tc>
      </w:tr>
      <w:tr w:rsidR="00B545F8" w14:paraId="2C88611F" w14:textId="77777777" w:rsidTr="004305CC">
        <w:tc>
          <w:tcPr>
            <w:tcW w:w="4046" w:type="dxa"/>
          </w:tcPr>
          <w:p w14:paraId="763E0E8C" w14:textId="77777777" w:rsidR="00B545F8" w:rsidRPr="009F4523" w:rsidRDefault="00B545F8" w:rsidP="00B545F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Minor Course</w:t>
            </w:r>
          </w:p>
        </w:tc>
        <w:tc>
          <w:tcPr>
            <w:tcW w:w="450" w:type="dxa"/>
            <w:shd w:val="clear" w:color="auto" w:fill="auto"/>
          </w:tcPr>
          <w:p w14:paraId="45C10872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196DD35C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25523103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2" w:type="dxa"/>
          </w:tcPr>
          <w:p w14:paraId="5D2F0998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4" w:type="dxa"/>
          </w:tcPr>
          <w:p w14:paraId="708FED53" w14:textId="77777777" w:rsidR="00B545F8" w:rsidRPr="00C04A5A" w:rsidRDefault="00B545F8" w:rsidP="00B545F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5C907293" w14:textId="77777777" w:rsidR="00B545F8" w:rsidRPr="00C04A5A" w:rsidRDefault="00B545F8" w:rsidP="00B545F8">
            <w:pPr>
              <w:pStyle w:val="NoSpacing"/>
              <w:rPr>
                <w:sz w:val="14"/>
                <w:szCs w:val="16"/>
              </w:rPr>
            </w:pPr>
          </w:p>
        </w:tc>
      </w:tr>
      <w:tr w:rsidR="00B545F8" w14:paraId="63C28361" w14:textId="77777777" w:rsidTr="004305CC">
        <w:tc>
          <w:tcPr>
            <w:tcW w:w="4046" w:type="dxa"/>
          </w:tcPr>
          <w:p w14:paraId="0702B570" w14:textId="77777777" w:rsidR="00B545F8" w:rsidRPr="009F4523" w:rsidRDefault="00B545F8" w:rsidP="00B545F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Upper Division </w:t>
            </w:r>
            <w:r w:rsidRPr="009F4523">
              <w:rPr>
                <w:rFonts w:cstheme="minorHAnsi"/>
                <w:sz w:val="16"/>
                <w:szCs w:val="16"/>
              </w:rPr>
              <w:t xml:space="preserve">Free </w:t>
            </w:r>
            <w:r>
              <w:rPr>
                <w:rFonts w:cstheme="minorHAnsi"/>
                <w:sz w:val="16"/>
                <w:szCs w:val="16"/>
              </w:rPr>
              <w:t>E</w:t>
            </w:r>
            <w:r w:rsidRPr="009F4523">
              <w:rPr>
                <w:rFonts w:cstheme="minorHAnsi"/>
                <w:sz w:val="16"/>
                <w:szCs w:val="16"/>
              </w:rPr>
              <w:t>lective</w:t>
            </w:r>
            <w:r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450" w:type="dxa"/>
          </w:tcPr>
          <w:p w14:paraId="0DF72EA1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5EC49F04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38155610" w14:textId="50E63075" w:rsidR="00B545F8" w:rsidRPr="009F4523" w:rsidRDefault="00CA495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UU</w:t>
            </w:r>
          </w:p>
        </w:tc>
        <w:tc>
          <w:tcPr>
            <w:tcW w:w="1052" w:type="dxa"/>
          </w:tcPr>
          <w:p w14:paraId="25937616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4" w:type="dxa"/>
          </w:tcPr>
          <w:p w14:paraId="2525EE67" w14:textId="77777777" w:rsidR="00B545F8" w:rsidRPr="00C04A5A" w:rsidRDefault="00B545F8" w:rsidP="00B545F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3B37B90A" w14:textId="77777777" w:rsidR="00B545F8" w:rsidRPr="00C04A5A" w:rsidRDefault="00B545F8" w:rsidP="00B545F8">
            <w:pPr>
              <w:pStyle w:val="NoSpacing"/>
              <w:rPr>
                <w:sz w:val="14"/>
                <w:szCs w:val="16"/>
              </w:rPr>
            </w:pPr>
          </w:p>
        </w:tc>
      </w:tr>
      <w:tr w:rsidR="00B545F8" w14:paraId="7044ECA5" w14:textId="77777777" w:rsidTr="004305CC">
        <w:tc>
          <w:tcPr>
            <w:tcW w:w="4046" w:type="dxa"/>
            <w:shd w:val="clear" w:color="auto" w:fill="F2F2F2" w:themeFill="background1" w:themeFillShade="F2"/>
          </w:tcPr>
          <w:p w14:paraId="38371CC5" w14:textId="77777777" w:rsidR="00B545F8" w:rsidRPr="009F4523" w:rsidRDefault="00B545F8" w:rsidP="00B545F8">
            <w:pPr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35578710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79E52DF3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6820CBDF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2" w:type="dxa"/>
            <w:shd w:val="clear" w:color="auto" w:fill="F2F2F2" w:themeFill="background1" w:themeFillShade="F2"/>
          </w:tcPr>
          <w:p w14:paraId="4D3A08F2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4" w:type="dxa"/>
            <w:shd w:val="clear" w:color="auto" w:fill="F2F2F2" w:themeFill="background1" w:themeFillShade="F2"/>
          </w:tcPr>
          <w:p w14:paraId="46760B13" w14:textId="77777777" w:rsidR="00B545F8" w:rsidRPr="00C04A5A" w:rsidRDefault="00B545F8" w:rsidP="00B545F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5" w:type="dxa"/>
            <w:gridSpan w:val="2"/>
            <w:shd w:val="clear" w:color="auto" w:fill="F2F2F2" w:themeFill="background1" w:themeFillShade="F2"/>
          </w:tcPr>
          <w:p w14:paraId="3993A59B" w14:textId="77777777" w:rsidR="00B545F8" w:rsidRPr="00C04A5A" w:rsidRDefault="00B545F8" w:rsidP="00B545F8">
            <w:pPr>
              <w:pStyle w:val="NoSpacing"/>
              <w:rPr>
                <w:sz w:val="14"/>
                <w:szCs w:val="16"/>
              </w:rPr>
            </w:pPr>
          </w:p>
        </w:tc>
      </w:tr>
      <w:tr w:rsidR="00B545F8" w14:paraId="2A3B638A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1F375EC5" w14:textId="6736C906" w:rsidR="00B545F8" w:rsidRPr="00C04A5A" w:rsidRDefault="00CA4958" w:rsidP="00B545F8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Seven </w:t>
            </w:r>
          </w:p>
        </w:tc>
      </w:tr>
      <w:tr w:rsidR="00B545F8" w14:paraId="07BB61DE" w14:textId="77777777" w:rsidTr="004305CC">
        <w:tc>
          <w:tcPr>
            <w:tcW w:w="4046" w:type="dxa"/>
          </w:tcPr>
          <w:p w14:paraId="436672E9" w14:textId="77777777" w:rsidR="00B545F8" w:rsidRPr="009F4523" w:rsidRDefault="00B545F8" w:rsidP="00B545F8">
            <w:pPr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FCS 3314 Interior Design and Housing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4C531CF3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2B8A7AFC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  <w:vAlign w:val="center"/>
          </w:tcPr>
          <w:p w14:paraId="7A9CCDD1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1052" w:type="dxa"/>
            <w:shd w:val="clear" w:color="auto" w:fill="FFFFFF" w:themeFill="background1"/>
          </w:tcPr>
          <w:p w14:paraId="6C90B493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Even Fall</w:t>
            </w:r>
          </w:p>
        </w:tc>
        <w:tc>
          <w:tcPr>
            <w:tcW w:w="1804" w:type="dxa"/>
            <w:shd w:val="clear" w:color="auto" w:fill="FFFFFF" w:themeFill="background1"/>
          </w:tcPr>
          <w:p w14:paraId="066C49BE" w14:textId="77777777" w:rsidR="00B545F8" w:rsidRPr="00473C19" w:rsidRDefault="00B545F8" w:rsidP="00B545F8">
            <w:pPr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2"/>
            <w:shd w:val="clear" w:color="auto" w:fill="FFFFFF" w:themeFill="background1"/>
          </w:tcPr>
          <w:p w14:paraId="0355A584" w14:textId="77777777" w:rsidR="00B545F8" w:rsidRPr="00473C19" w:rsidRDefault="00B545F8" w:rsidP="00B545F8">
            <w:pPr>
              <w:rPr>
                <w:sz w:val="16"/>
                <w:szCs w:val="16"/>
              </w:rPr>
            </w:pPr>
          </w:p>
        </w:tc>
      </w:tr>
      <w:tr w:rsidR="00B545F8" w14:paraId="077A341D" w14:textId="77777777" w:rsidTr="004305CC">
        <w:tc>
          <w:tcPr>
            <w:tcW w:w="4046" w:type="dxa"/>
          </w:tcPr>
          <w:p w14:paraId="3AA63BDE" w14:textId="12162E7E" w:rsidR="00B545F8" w:rsidRPr="009F4523" w:rsidRDefault="00B545F8" w:rsidP="00B545F8">
            <w:pPr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14:paraId="165392A9" w14:textId="78024E8B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1F2E1D29" w14:textId="6AFDF526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47217779" w14:textId="39B8360A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2" w:type="dxa"/>
          </w:tcPr>
          <w:p w14:paraId="69F14508" w14:textId="3E6166F9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4" w:type="dxa"/>
          </w:tcPr>
          <w:p w14:paraId="67F22935" w14:textId="77777777" w:rsidR="00B545F8" w:rsidRPr="00E67D37" w:rsidRDefault="00B545F8" w:rsidP="00B545F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5023C645" w14:textId="77777777" w:rsidR="00B545F8" w:rsidRPr="00E67D37" w:rsidRDefault="00B545F8" w:rsidP="00B545F8">
            <w:pPr>
              <w:pStyle w:val="NoSpacing"/>
              <w:rPr>
                <w:sz w:val="16"/>
                <w:szCs w:val="16"/>
              </w:rPr>
            </w:pPr>
          </w:p>
        </w:tc>
      </w:tr>
      <w:tr w:rsidR="00B545F8" w14:paraId="7145FD1D" w14:textId="77777777" w:rsidTr="004305CC">
        <w:tc>
          <w:tcPr>
            <w:tcW w:w="4046" w:type="dxa"/>
          </w:tcPr>
          <w:p w14:paraId="762DF75A" w14:textId="77777777" w:rsidR="00B545F8" w:rsidRPr="00B67A57" w:rsidRDefault="00B545F8" w:rsidP="00B545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Minor Course</w:t>
            </w:r>
          </w:p>
        </w:tc>
        <w:tc>
          <w:tcPr>
            <w:tcW w:w="450" w:type="dxa"/>
            <w:shd w:val="clear" w:color="auto" w:fill="auto"/>
          </w:tcPr>
          <w:p w14:paraId="5C772816" w14:textId="6FEBE47B" w:rsidR="00B545F8" w:rsidRPr="00E67D37" w:rsidRDefault="00775431" w:rsidP="00B545F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6249BF83" w14:textId="77777777" w:rsidR="00B545F8" w:rsidRPr="00E67D37" w:rsidRDefault="00B545F8" w:rsidP="00B545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4244F788" w14:textId="77777777" w:rsidR="00B545F8" w:rsidRPr="00E67D37" w:rsidRDefault="00B545F8" w:rsidP="00B545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52" w:type="dxa"/>
          </w:tcPr>
          <w:p w14:paraId="6AD8E84E" w14:textId="77777777" w:rsidR="00B545F8" w:rsidRPr="00E67D37" w:rsidRDefault="00B545F8" w:rsidP="00B545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04" w:type="dxa"/>
          </w:tcPr>
          <w:p w14:paraId="1E54F89E" w14:textId="77777777" w:rsidR="00B545F8" w:rsidRPr="00E67D37" w:rsidRDefault="00B545F8" w:rsidP="00B545F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3CD277AD" w14:textId="77777777" w:rsidR="00B545F8" w:rsidRPr="00E67D37" w:rsidRDefault="00B545F8" w:rsidP="00B545F8">
            <w:pPr>
              <w:pStyle w:val="NoSpacing"/>
              <w:rPr>
                <w:sz w:val="16"/>
                <w:szCs w:val="16"/>
              </w:rPr>
            </w:pPr>
          </w:p>
        </w:tc>
      </w:tr>
      <w:tr w:rsidR="00B545F8" w14:paraId="76C0E7FB" w14:textId="77777777" w:rsidTr="004305CC">
        <w:tc>
          <w:tcPr>
            <w:tcW w:w="4046" w:type="dxa"/>
          </w:tcPr>
          <w:p w14:paraId="548D9B89" w14:textId="77777777" w:rsidR="00B545F8" w:rsidRPr="00B67A57" w:rsidRDefault="00B545F8" w:rsidP="00B545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</w:tcPr>
          <w:p w14:paraId="5794BC72" w14:textId="77777777" w:rsidR="00B545F8" w:rsidRPr="00E67D37" w:rsidRDefault="00B545F8" w:rsidP="00B545F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000E4DEA" w14:textId="77777777" w:rsidR="00B545F8" w:rsidRPr="00E67D37" w:rsidRDefault="00B545F8" w:rsidP="00B545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3FCFBE15" w14:textId="77777777" w:rsidR="00B545F8" w:rsidRPr="00E67D37" w:rsidRDefault="00B545F8" w:rsidP="00B545F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1052" w:type="dxa"/>
          </w:tcPr>
          <w:p w14:paraId="1FBC0EB0" w14:textId="77777777" w:rsidR="00B545F8" w:rsidRPr="00E67D37" w:rsidRDefault="00B545F8" w:rsidP="00B545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04" w:type="dxa"/>
          </w:tcPr>
          <w:p w14:paraId="0C8C3C00" w14:textId="77777777" w:rsidR="00B545F8" w:rsidRPr="00C04A5A" w:rsidRDefault="00B545F8" w:rsidP="00B545F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7AE6791B" w14:textId="77777777" w:rsidR="00B545F8" w:rsidRPr="00C04A5A" w:rsidRDefault="00B545F8" w:rsidP="00B545F8">
            <w:pPr>
              <w:pStyle w:val="NoSpacing"/>
              <w:rPr>
                <w:sz w:val="14"/>
                <w:szCs w:val="16"/>
              </w:rPr>
            </w:pPr>
          </w:p>
        </w:tc>
      </w:tr>
      <w:tr w:rsidR="00CA4958" w14:paraId="0B322A7F" w14:textId="77777777" w:rsidTr="00624351">
        <w:tc>
          <w:tcPr>
            <w:tcW w:w="4046" w:type="dxa"/>
          </w:tcPr>
          <w:p w14:paraId="2D2F9D85" w14:textId="4C3F5835" w:rsidR="00CA4958" w:rsidRDefault="00CA4958" w:rsidP="00CA4958">
            <w:pPr>
              <w:rPr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Free Elective</w:t>
            </w:r>
            <w:r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450" w:type="dxa"/>
            <w:vAlign w:val="center"/>
          </w:tcPr>
          <w:p w14:paraId="16BACBFD" w14:textId="3527D680" w:rsidR="00CA4958" w:rsidRDefault="00CA4958" w:rsidP="00CA4958">
            <w:pPr>
              <w:pStyle w:val="NoSpacing"/>
              <w:jc w:val="center"/>
              <w:rPr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17306621" w14:textId="77777777" w:rsidR="00CA4958" w:rsidRPr="00E67D37" w:rsidRDefault="00CA4958" w:rsidP="00CA495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36CAC2D3" w14:textId="77777777" w:rsidR="00CA4958" w:rsidRDefault="00CA4958" w:rsidP="00CA495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52" w:type="dxa"/>
          </w:tcPr>
          <w:p w14:paraId="1BA0F365" w14:textId="77777777" w:rsidR="00CA4958" w:rsidRPr="00E67D37" w:rsidRDefault="00CA4958" w:rsidP="00CA495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04" w:type="dxa"/>
          </w:tcPr>
          <w:p w14:paraId="08A61BE6" w14:textId="77777777" w:rsidR="00CA4958" w:rsidRPr="00C04A5A" w:rsidRDefault="00CA4958" w:rsidP="00CA495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6788EE7D" w14:textId="77777777" w:rsidR="00CA4958" w:rsidRPr="00C04A5A" w:rsidRDefault="00CA4958" w:rsidP="00CA4958">
            <w:pPr>
              <w:pStyle w:val="NoSpacing"/>
              <w:rPr>
                <w:sz w:val="14"/>
                <w:szCs w:val="16"/>
              </w:rPr>
            </w:pPr>
          </w:p>
        </w:tc>
      </w:tr>
      <w:tr w:rsidR="00CA4958" w14:paraId="1BA7D7FC" w14:textId="77777777" w:rsidTr="004305CC">
        <w:tc>
          <w:tcPr>
            <w:tcW w:w="4046" w:type="dxa"/>
            <w:shd w:val="clear" w:color="auto" w:fill="F2F2F2" w:themeFill="background1" w:themeFillShade="F2"/>
          </w:tcPr>
          <w:p w14:paraId="61908D08" w14:textId="77777777" w:rsidR="00CA4958" w:rsidRPr="00B67A57" w:rsidRDefault="00CA4958" w:rsidP="00CA4958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017F47B3" w14:textId="77777777" w:rsidR="00CA4958" w:rsidRPr="00E67D37" w:rsidRDefault="00CA4958" w:rsidP="00CA495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0AEE3EB3" w14:textId="77777777" w:rsidR="00CA4958" w:rsidRPr="00E67D37" w:rsidRDefault="00CA4958" w:rsidP="00CA495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70E813FF" w14:textId="77777777" w:rsidR="00CA4958" w:rsidRPr="00E67D37" w:rsidRDefault="00CA4958" w:rsidP="00CA495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52" w:type="dxa"/>
            <w:shd w:val="clear" w:color="auto" w:fill="F2F2F2" w:themeFill="background1" w:themeFillShade="F2"/>
          </w:tcPr>
          <w:p w14:paraId="1254011B" w14:textId="77777777" w:rsidR="00CA4958" w:rsidRPr="00E67D37" w:rsidRDefault="00CA4958" w:rsidP="00CA495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04" w:type="dxa"/>
            <w:shd w:val="clear" w:color="auto" w:fill="F2F2F2" w:themeFill="background1" w:themeFillShade="F2"/>
          </w:tcPr>
          <w:p w14:paraId="3BBB3469" w14:textId="77777777" w:rsidR="00CA4958" w:rsidRPr="00C04A5A" w:rsidRDefault="00CA4958" w:rsidP="00CA495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5" w:type="dxa"/>
            <w:gridSpan w:val="2"/>
            <w:shd w:val="clear" w:color="auto" w:fill="F2F2F2" w:themeFill="background1" w:themeFillShade="F2"/>
          </w:tcPr>
          <w:p w14:paraId="17D6848D" w14:textId="77777777" w:rsidR="00CA4958" w:rsidRPr="00C04A5A" w:rsidRDefault="00CA4958" w:rsidP="00CA4958">
            <w:pPr>
              <w:pStyle w:val="NoSpacing"/>
              <w:rPr>
                <w:sz w:val="14"/>
                <w:szCs w:val="16"/>
              </w:rPr>
            </w:pPr>
          </w:p>
        </w:tc>
      </w:tr>
      <w:tr w:rsidR="00CA4958" w14:paraId="0866AA1E" w14:textId="77777777" w:rsidTr="00686401">
        <w:trPr>
          <w:trHeight w:val="140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14:paraId="1115B252" w14:textId="1693CCF1" w:rsidR="00CA4958" w:rsidRPr="00C04A5A" w:rsidRDefault="00CA4958" w:rsidP="00CA4958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 </w:t>
            </w:r>
          </w:p>
        </w:tc>
      </w:tr>
      <w:tr w:rsidR="00CA4958" w14:paraId="54297282" w14:textId="77777777" w:rsidTr="004305CC">
        <w:trPr>
          <w:trHeight w:val="139"/>
        </w:trPr>
        <w:tc>
          <w:tcPr>
            <w:tcW w:w="4046" w:type="dxa"/>
            <w:shd w:val="clear" w:color="auto" w:fill="FFFFFF" w:themeFill="background1"/>
          </w:tcPr>
          <w:p w14:paraId="6598E875" w14:textId="77777777" w:rsidR="00CA4958" w:rsidRPr="009F4523" w:rsidRDefault="00CA4958" w:rsidP="00CA495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Minor Course</w:t>
            </w:r>
          </w:p>
        </w:tc>
        <w:tc>
          <w:tcPr>
            <w:tcW w:w="450" w:type="dxa"/>
            <w:shd w:val="clear" w:color="auto" w:fill="auto"/>
          </w:tcPr>
          <w:p w14:paraId="361ACD1C" w14:textId="77777777" w:rsidR="00CA4958" w:rsidRPr="009F4523" w:rsidRDefault="00CA4958" w:rsidP="00CA495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3D3B87A2" w14:textId="77777777" w:rsidR="00CA4958" w:rsidRPr="009F4523" w:rsidRDefault="00CA4958" w:rsidP="00CA495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2FCF313D" w14:textId="77777777" w:rsidR="00CA4958" w:rsidRPr="009F4523" w:rsidRDefault="00CA4958" w:rsidP="00CA495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14:paraId="3AA0AD67" w14:textId="77777777" w:rsidR="00CA4958" w:rsidRPr="009F4523" w:rsidRDefault="00CA4958" w:rsidP="00CA495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4" w:type="dxa"/>
            <w:shd w:val="clear" w:color="auto" w:fill="FFFFFF" w:themeFill="background1"/>
          </w:tcPr>
          <w:p w14:paraId="412923C1" w14:textId="77777777" w:rsidR="00CA4958" w:rsidRPr="00C04A5A" w:rsidRDefault="00CA4958" w:rsidP="00CA495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5" w:type="dxa"/>
            <w:gridSpan w:val="2"/>
            <w:shd w:val="clear" w:color="auto" w:fill="FFFFFF" w:themeFill="background1"/>
          </w:tcPr>
          <w:p w14:paraId="624D8D0F" w14:textId="77777777" w:rsidR="00CA4958" w:rsidRPr="00C04A5A" w:rsidRDefault="00CA4958" w:rsidP="00CA4958">
            <w:pPr>
              <w:pStyle w:val="NoSpacing"/>
              <w:rPr>
                <w:sz w:val="14"/>
                <w:szCs w:val="16"/>
              </w:rPr>
            </w:pPr>
          </w:p>
        </w:tc>
      </w:tr>
      <w:tr w:rsidR="00CA4958" w14:paraId="210B546C" w14:textId="77777777" w:rsidTr="004305CC">
        <w:tc>
          <w:tcPr>
            <w:tcW w:w="4046" w:type="dxa"/>
            <w:shd w:val="clear" w:color="auto" w:fill="FFFFFF" w:themeFill="background1"/>
          </w:tcPr>
          <w:p w14:paraId="551ABAF2" w14:textId="77777777" w:rsidR="00CA4958" w:rsidRPr="00B67A57" w:rsidRDefault="00CA4958" w:rsidP="00CA49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  <w:shd w:val="clear" w:color="auto" w:fill="FFFFFF" w:themeFill="background1"/>
          </w:tcPr>
          <w:p w14:paraId="7D82A7F5" w14:textId="77777777" w:rsidR="00CA4958" w:rsidRPr="00B67A57" w:rsidRDefault="00CA4958" w:rsidP="00CA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  <w:shd w:val="clear" w:color="auto" w:fill="FFFFFF" w:themeFill="background1"/>
          </w:tcPr>
          <w:p w14:paraId="18725E3D" w14:textId="77777777" w:rsidR="00CA4958" w:rsidRPr="00B67A57" w:rsidRDefault="00CA4958" w:rsidP="00CA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769603ED" w14:textId="77777777" w:rsidR="00CA4958" w:rsidRPr="00B67A57" w:rsidRDefault="00CA4958" w:rsidP="00CA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1052" w:type="dxa"/>
            <w:shd w:val="clear" w:color="auto" w:fill="FFFFFF" w:themeFill="background1"/>
          </w:tcPr>
          <w:p w14:paraId="74219D05" w14:textId="77777777" w:rsidR="00CA4958" w:rsidRPr="00B67A57" w:rsidRDefault="00CA4958" w:rsidP="00CA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4" w:type="dxa"/>
            <w:shd w:val="clear" w:color="auto" w:fill="FFFFFF" w:themeFill="background1"/>
          </w:tcPr>
          <w:p w14:paraId="4891C7D2" w14:textId="77777777" w:rsidR="00CA4958" w:rsidRPr="00473C19" w:rsidRDefault="00CA4958" w:rsidP="00CA4958">
            <w:pPr>
              <w:rPr>
                <w:sz w:val="14"/>
                <w:szCs w:val="14"/>
              </w:rPr>
            </w:pPr>
          </w:p>
        </w:tc>
        <w:tc>
          <w:tcPr>
            <w:tcW w:w="2435" w:type="dxa"/>
            <w:gridSpan w:val="2"/>
            <w:shd w:val="clear" w:color="auto" w:fill="FFFFFF" w:themeFill="background1"/>
          </w:tcPr>
          <w:p w14:paraId="1BAB98A3" w14:textId="77777777" w:rsidR="00CA4958" w:rsidRPr="00473C19" w:rsidRDefault="00CA4958" w:rsidP="00CA4958">
            <w:pPr>
              <w:rPr>
                <w:sz w:val="14"/>
                <w:szCs w:val="14"/>
              </w:rPr>
            </w:pPr>
          </w:p>
        </w:tc>
      </w:tr>
      <w:tr w:rsidR="00CA4958" w14:paraId="7C75350D" w14:textId="77777777" w:rsidTr="005B6902">
        <w:tc>
          <w:tcPr>
            <w:tcW w:w="4046" w:type="dxa"/>
            <w:shd w:val="clear" w:color="auto" w:fill="FFFFFF" w:themeFill="background1"/>
          </w:tcPr>
          <w:p w14:paraId="0A94295F" w14:textId="3836E2FE" w:rsidR="00CA4958" w:rsidRDefault="00CA4958" w:rsidP="00CA4958">
            <w:pPr>
              <w:rPr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Free Elective</w:t>
            </w:r>
            <w:r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7103E52B" w14:textId="2CAEFD98" w:rsidR="00CA4958" w:rsidRDefault="00CA4958" w:rsidP="00CA4958">
            <w:pPr>
              <w:jc w:val="center"/>
              <w:rPr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3D7BA3A6" w14:textId="77777777" w:rsidR="00CA4958" w:rsidRPr="00B67A57" w:rsidRDefault="00CA4958" w:rsidP="00CA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4B41E90D" w14:textId="77777777" w:rsidR="00CA4958" w:rsidRDefault="00CA4958" w:rsidP="00CA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14:paraId="3A967815" w14:textId="77777777" w:rsidR="00CA4958" w:rsidRPr="00B67A57" w:rsidRDefault="00CA4958" w:rsidP="00CA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4" w:type="dxa"/>
            <w:shd w:val="clear" w:color="auto" w:fill="FFFFFF" w:themeFill="background1"/>
          </w:tcPr>
          <w:p w14:paraId="398987BC" w14:textId="77777777" w:rsidR="00CA4958" w:rsidRPr="00473C19" w:rsidRDefault="00CA4958" w:rsidP="00CA4958">
            <w:pPr>
              <w:rPr>
                <w:sz w:val="14"/>
                <w:szCs w:val="14"/>
              </w:rPr>
            </w:pPr>
          </w:p>
        </w:tc>
        <w:tc>
          <w:tcPr>
            <w:tcW w:w="2435" w:type="dxa"/>
            <w:gridSpan w:val="2"/>
            <w:shd w:val="clear" w:color="auto" w:fill="FFFFFF" w:themeFill="background1"/>
          </w:tcPr>
          <w:p w14:paraId="6C29036C" w14:textId="77777777" w:rsidR="00CA4958" w:rsidRPr="00473C19" w:rsidRDefault="00CA4958" w:rsidP="00CA4958">
            <w:pPr>
              <w:rPr>
                <w:sz w:val="14"/>
                <w:szCs w:val="14"/>
              </w:rPr>
            </w:pPr>
          </w:p>
        </w:tc>
      </w:tr>
      <w:tr w:rsidR="00CA4958" w14:paraId="4AA5DF68" w14:textId="77777777" w:rsidTr="004305CC">
        <w:tc>
          <w:tcPr>
            <w:tcW w:w="4046" w:type="dxa"/>
            <w:shd w:val="clear" w:color="auto" w:fill="F2F2F2" w:themeFill="background1" w:themeFillShade="F2"/>
          </w:tcPr>
          <w:p w14:paraId="43406241" w14:textId="77777777" w:rsidR="00CA4958" w:rsidRPr="00B67A57" w:rsidRDefault="00CA4958" w:rsidP="00CA4958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1806235E" w14:textId="11C6B687" w:rsidR="00CA4958" w:rsidRPr="00E67D37" w:rsidRDefault="00CA4958" w:rsidP="00CA495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3E879920" w14:textId="77777777" w:rsidR="00CA4958" w:rsidRPr="00E67D37" w:rsidRDefault="00CA4958" w:rsidP="00CA495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730A4181" w14:textId="77777777" w:rsidR="00CA4958" w:rsidRPr="00E67D37" w:rsidRDefault="00CA4958" w:rsidP="00CA495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52" w:type="dxa"/>
            <w:shd w:val="clear" w:color="auto" w:fill="F2F2F2" w:themeFill="background1" w:themeFillShade="F2"/>
          </w:tcPr>
          <w:p w14:paraId="6B7FECBE" w14:textId="77777777" w:rsidR="00CA4958" w:rsidRPr="00E67D37" w:rsidRDefault="00CA4958" w:rsidP="00CA495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04" w:type="dxa"/>
            <w:shd w:val="clear" w:color="auto" w:fill="F2F2F2" w:themeFill="background1" w:themeFillShade="F2"/>
          </w:tcPr>
          <w:p w14:paraId="25AA3108" w14:textId="77777777" w:rsidR="00CA4958" w:rsidRPr="00C04A5A" w:rsidRDefault="00CA4958" w:rsidP="00CA495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5" w:type="dxa"/>
            <w:gridSpan w:val="2"/>
            <w:shd w:val="clear" w:color="auto" w:fill="F2F2F2" w:themeFill="background1" w:themeFillShade="F2"/>
          </w:tcPr>
          <w:p w14:paraId="0D27CB10" w14:textId="77777777" w:rsidR="00CA4958" w:rsidRPr="00C04A5A" w:rsidRDefault="00CA4958" w:rsidP="00CA4958">
            <w:pPr>
              <w:pStyle w:val="NoSpacing"/>
              <w:rPr>
                <w:sz w:val="14"/>
                <w:szCs w:val="16"/>
              </w:rPr>
            </w:pPr>
          </w:p>
        </w:tc>
      </w:tr>
      <w:tr w:rsidR="00CA4958" w14:paraId="5FAF952A" w14:textId="77777777" w:rsidTr="00B00D09">
        <w:trPr>
          <w:trHeight w:val="275"/>
        </w:trPr>
        <w:tc>
          <w:tcPr>
            <w:tcW w:w="11070" w:type="dxa"/>
            <w:gridSpan w:val="9"/>
          </w:tcPr>
          <w:p w14:paraId="58787444" w14:textId="77777777" w:rsidR="00CA4958" w:rsidRPr="00943870" w:rsidRDefault="00CA4958" w:rsidP="00CA4958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14:paraId="20114C97" w14:textId="77777777" w:rsidR="00CA4958" w:rsidRDefault="00CA4958" w:rsidP="00CA4958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14:paraId="52B4084F" w14:textId="77777777" w:rsidR="00CA4958" w:rsidRPr="00C04A5A" w:rsidRDefault="00CA4958" w:rsidP="00CA4958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6DFA5D9F" w14:textId="77777777"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A779B3" wp14:editId="0EF4914F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51C90" w14:textId="77777777"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6CF5A6F6" w14:textId="77777777"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7A779B3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14:paraId="48151C90" w14:textId="77777777"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6CF5A6F6" w14:textId="77777777"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7"/>
        <w:gridCol w:w="545"/>
        <w:gridCol w:w="2171"/>
        <w:gridCol w:w="1707"/>
        <w:gridCol w:w="795"/>
        <w:gridCol w:w="275"/>
        <w:gridCol w:w="79"/>
        <w:gridCol w:w="641"/>
      </w:tblGrid>
      <w:tr w:rsidR="00B60C98" w:rsidRPr="00B60C98" w14:paraId="1262065F" w14:textId="77777777" w:rsidTr="000F65F9">
        <w:tc>
          <w:tcPr>
            <w:tcW w:w="4857" w:type="dxa"/>
            <w:shd w:val="clear" w:color="auto" w:fill="F2F2F2" w:themeFill="background1" w:themeFillShade="F2"/>
            <w:vAlign w:val="center"/>
          </w:tcPr>
          <w:p w14:paraId="38E69625" w14:textId="1CE1F055" w:rsidR="00B60C98" w:rsidRPr="00B60C98" w:rsidRDefault="00101B24" w:rsidP="00101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2021-2022 </w:t>
            </w:r>
            <w:bookmarkStart w:id="0" w:name="_GoBack"/>
            <w:bookmarkEnd w:id="0"/>
            <w:r w:rsidR="00B60C98" w:rsidRPr="00B60C98">
              <w:rPr>
                <w:b/>
                <w:sz w:val="24"/>
                <w:szCs w:val="24"/>
              </w:rPr>
              <w:t>Major Requirements</w:t>
            </w:r>
          </w:p>
        </w:tc>
        <w:tc>
          <w:tcPr>
            <w:tcW w:w="545" w:type="dxa"/>
            <w:shd w:val="clear" w:color="auto" w:fill="F2F2F2" w:themeFill="background1" w:themeFillShade="F2"/>
            <w:vAlign w:val="bottom"/>
          </w:tcPr>
          <w:p w14:paraId="011AED2D" w14:textId="77777777"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48" w:type="dxa"/>
            <w:gridSpan w:val="4"/>
            <w:shd w:val="clear" w:color="auto" w:fill="F2F2F2" w:themeFill="background1" w:themeFillShade="F2"/>
          </w:tcPr>
          <w:p w14:paraId="010981C3" w14:textId="77777777"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64C3C1F9" w14:textId="77777777"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14:paraId="44F55245" w14:textId="77777777"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14:paraId="0D219A7A" w14:textId="77777777" w:rsidTr="000F65F9">
        <w:trPr>
          <w:trHeight w:val="212"/>
        </w:trPr>
        <w:tc>
          <w:tcPr>
            <w:tcW w:w="4857" w:type="dxa"/>
            <w:shd w:val="clear" w:color="auto" w:fill="D9D9D9" w:themeFill="background1" w:themeFillShade="D9"/>
          </w:tcPr>
          <w:p w14:paraId="559B342A" w14:textId="77777777"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5" w:type="dxa"/>
            <w:shd w:val="clear" w:color="auto" w:fill="D9D9D9" w:themeFill="background1" w:themeFillShade="D9"/>
          </w:tcPr>
          <w:p w14:paraId="3E2D1E4D" w14:textId="6E94D45B" w:rsidR="00B60C98" w:rsidRPr="00D451FC" w:rsidRDefault="00775431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14:paraId="63F05127" w14:textId="77777777"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15663590" w14:textId="77777777"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77362" w:rsidRPr="00B60C98" w14:paraId="276D9DEF" w14:textId="77777777" w:rsidTr="000F65F9">
        <w:tc>
          <w:tcPr>
            <w:tcW w:w="4857" w:type="dxa"/>
            <w:shd w:val="clear" w:color="auto" w:fill="auto"/>
          </w:tcPr>
          <w:p w14:paraId="5D2FE088" w14:textId="77777777" w:rsidR="00777362" w:rsidRPr="001F656B" w:rsidRDefault="00777362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auto"/>
          </w:tcPr>
          <w:p w14:paraId="10C5B3AD" w14:textId="77777777" w:rsidR="00777362" w:rsidRPr="001F656B" w:rsidRDefault="00777362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14:paraId="0B8AA767" w14:textId="77777777" w:rsidR="00777362" w:rsidRPr="00B60C98" w:rsidRDefault="00777362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6144CCB1" w14:textId="77777777" w:rsidR="00777362" w:rsidRPr="00B60C98" w:rsidRDefault="00777362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0F65F9" w:rsidRPr="00B60C98" w14:paraId="55823149" w14:textId="77777777" w:rsidTr="000F65F9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0A86D" w14:textId="77777777" w:rsidR="000F65F9" w:rsidRPr="00190101" w:rsidRDefault="000F65F9" w:rsidP="000F65F9">
            <w:pPr>
              <w:jc w:val="both"/>
              <w:rPr>
                <w:b/>
                <w:i/>
                <w:sz w:val="18"/>
                <w:szCs w:val="18"/>
              </w:rPr>
            </w:pPr>
            <w:r w:rsidRPr="00190101">
              <w:rPr>
                <w:b/>
                <w:i/>
                <w:sz w:val="18"/>
                <w:szCs w:val="18"/>
              </w:rPr>
              <w:t>Family Consume</w:t>
            </w:r>
            <w:r w:rsidR="000F4832">
              <w:rPr>
                <w:b/>
                <w:i/>
                <w:sz w:val="18"/>
                <w:szCs w:val="18"/>
              </w:rPr>
              <w:t>r Science coursework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</w:tcBorders>
          </w:tcPr>
          <w:p w14:paraId="385A25D4" w14:textId="77777777" w:rsidR="000F65F9" w:rsidRPr="00190101" w:rsidRDefault="000F4832" w:rsidP="000F65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14:paraId="756A13BF" w14:textId="77777777" w:rsidR="000F65F9" w:rsidRPr="00B60C98" w:rsidRDefault="000F65F9" w:rsidP="000F65F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01848F82" w14:textId="77777777" w:rsidR="000F65F9" w:rsidRPr="00B60C98" w:rsidRDefault="000F65F9" w:rsidP="000F65F9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0F65F9" w:rsidRPr="00B60C98" w14:paraId="5C2C77FD" w14:textId="77777777" w:rsidTr="000F65F9">
        <w:trPr>
          <w:trHeight w:val="248"/>
        </w:trPr>
        <w:tc>
          <w:tcPr>
            <w:tcW w:w="4857" w:type="dxa"/>
            <w:tcBorders>
              <w:top w:val="single" w:sz="4" w:space="0" w:color="auto"/>
            </w:tcBorders>
            <w:shd w:val="clear" w:color="auto" w:fill="auto"/>
          </w:tcPr>
          <w:p w14:paraId="7EA9AD29" w14:textId="77777777" w:rsidR="000F65F9" w:rsidRPr="001F656B" w:rsidRDefault="000F65F9" w:rsidP="000F65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FCS 1100 Family and Consumer Sciences Professions</w:t>
            </w:r>
          </w:p>
        </w:tc>
        <w:tc>
          <w:tcPr>
            <w:tcW w:w="545" w:type="dxa"/>
          </w:tcPr>
          <w:p w14:paraId="4E64FBEC" w14:textId="77777777" w:rsidR="000F65F9" w:rsidRPr="001F656B" w:rsidRDefault="000F65F9" w:rsidP="000F65F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14:paraId="13217AA8" w14:textId="57191E1D" w:rsidR="000F65F9" w:rsidRPr="00B60C98" w:rsidRDefault="000F65F9" w:rsidP="000F65F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</w:t>
            </w:r>
            <w:r w:rsidR="00686DC6">
              <w:rPr>
                <w:sz w:val="18"/>
                <w:szCs w:val="18"/>
              </w:rPr>
              <w:t xml:space="preserve">  Recommended MATH 1123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066B446B" w14:textId="79A519F2" w:rsidR="000F65F9" w:rsidRPr="00B60C98" w:rsidRDefault="00686DC6" w:rsidP="000F65F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F65F9" w:rsidRPr="00B60C98" w14:paraId="7585A5FF" w14:textId="77777777" w:rsidTr="000F65F9">
        <w:trPr>
          <w:trHeight w:val="248"/>
        </w:trPr>
        <w:tc>
          <w:tcPr>
            <w:tcW w:w="4857" w:type="dxa"/>
            <w:shd w:val="clear" w:color="auto" w:fill="auto"/>
          </w:tcPr>
          <w:p w14:paraId="31040AD0" w14:textId="77777777" w:rsidR="000F65F9" w:rsidRPr="001F656B" w:rsidRDefault="000F65F9" w:rsidP="000F65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FCS 2209 Early Childhood Environments</w:t>
            </w:r>
          </w:p>
        </w:tc>
        <w:tc>
          <w:tcPr>
            <w:tcW w:w="545" w:type="dxa"/>
          </w:tcPr>
          <w:p w14:paraId="031FA89B" w14:textId="77777777" w:rsidR="000F65F9" w:rsidRPr="001F656B" w:rsidRDefault="000F65F9" w:rsidP="000F65F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14:paraId="7093EA05" w14:textId="77777777" w:rsidR="000F65F9" w:rsidRPr="00B60C98" w:rsidRDefault="000F65F9" w:rsidP="000F65F9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0F65F9" w:rsidRPr="00B60C98" w14:paraId="39DB171C" w14:textId="77777777" w:rsidTr="000F65F9">
        <w:trPr>
          <w:trHeight w:val="248"/>
        </w:trPr>
        <w:tc>
          <w:tcPr>
            <w:tcW w:w="4857" w:type="dxa"/>
            <w:shd w:val="clear" w:color="auto" w:fill="auto"/>
          </w:tcPr>
          <w:p w14:paraId="233E12DC" w14:textId="77777777" w:rsidR="000F65F9" w:rsidRPr="001F656B" w:rsidRDefault="000F65F9" w:rsidP="000F65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FCS 2229 Textile Products</w:t>
            </w:r>
          </w:p>
        </w:tc>
        <w:tc>
          <w:tcPr>
            <w:tcW w:w="545" w:type="dxa"/>
            <w:shd w:val="clear" w:color="auto" w:fill="auto"/>
          </w:tcPr>
          <w:p w14:paraId="1F665911" w14:textId="77777777" w:rsidR="000F65F9" w:rsidRPr="001F656B" w:rsidRDefault="000F65F9" w:rsidP="000F65F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14:paraId="34739E2B" w14:textId="77777777" w:rsidR="000F65F9" w:rsidRPr="00B60C98" w:rsidRDefault="000F65F9" w:rsidP="000F65F9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5287ABEA" w14:textId="77777777" w:rsidR="000F65F9" w:rsidRPr="00B60C98" w:rsidRDefault="000F65F9" w:rsidP="000F65F9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0F65F9" w:rsidRPr="00B60C98" w14:paraId="2191B157" w14:textId="77777777" w:rsidTr="000F65F9">
        <w:trPr>
          <w:trHeight w:val="247"/>
        </w:trPr>
        <w:tc>
          <w:tcPr>
            <w:tcW w:w="4857" w:type="dxa"/>
            <w:shd w:val="clear" w:color="auto" w:fill="auto"/>
          </w:tcPr>
          <w:p w14:paraId="2512649D" w14:textId="77777777" w:rsidR="000F65F9" w:rsidRPr="001F656B" w:rsidRDefault="000F65F9" w:rsidP="000F65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FCS 3314 Interior Design and Housing</w:t>
            </w:r>
          </w:p>
        </w:tc>
        <w:tc>
          <w:tcPr>
            <w:tcW w:w="545" w:type="dxa"/>
          </w:tcPr>
          <w:p w14:paraId="4DAAB3E6" w14:textId="77777777" w:rsidR="000F65F9" w:rsidRPr="001F656B" w:rsidRDefault="000F65F9" w:rsidP="000F65F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14:paraId="28C468BB" w14:textId="77777777" w:rsidR="000F65F9" w:rsidRPr="00B60C98" w:rsidRDefault="000F65F9" w:rsidP="000F65F9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11F2902C" w14:textId="77777777" w:rsidR="000F65F9" w:rsidRPr="00B60C98" w:rsidRDefault="000F65F9" w:rsidP="000F65F9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0F65F9" w:rsidRPr="00B60C98" w14:paraId="66F93BA6" w14:textId="77777777" w:rsidTr="000F65F9">
        <w:tc>
          <w:tcPr>
            <w:tcW w:w="4857" w:type="dxa"/>
            <w:shd w:val="clear" w:color="auto" w:fill="auto"/>
          </w:tcPr>
          <w:p w14:paraId="6D4D29C6" w14:textId="77777777" w:rsidR="000F65F9" w:rsidRPr="001F656B" w:rsidRDefault="000F65F9" w:rsidP="000F65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FCS 3332 Programs in Family and Consumer Sciences</w:t>
            </w:r>
          </w:p>
        </w:tc>
        <w:tc>
          <w:tcPr>
            <w:tcW w:w="545" w:type="dxa"/>
          </w:tcPr>
          <w:p w14:paraId="44488299" w14:textId="77777777" w:rsidR="000F65F9" w:rsidRPr="001F656B" w:rsidRDefault="000F65F9" w:rsidP="000F65F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shd w:val="clear" w:color="auto" w:fill="FDE9D9" w:themeFill="accent6" w:themeFillTint="33"/>
          </w:tcPr>
          <w:p w14:paraId="2CC6F030" w14:textId="77777777" w:rsidR="000F65F9" w:rsidRPr="00B60C98" w:rsidRDefault="000F65F9" w:rsidP="000F65F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0F65F9" w:rsidRPr="00B60C98" w14:paraId="7853C090" w14:textId="77777777" w:rsidTr="000F65F9">
        <w:tc>
          <w:tcPr>
            <w:tcW w:w="4857" w:type="dxa"/>
            <w:shd w:val="clear" w:color="auto" w:fill="auto"/>
          </w:tcPr>
          <w:p w14:paraId="027243D2" w14:textId="77777777" w:rsidR="000F65F9" w:rsidRPr="001F656B" w:rsidRDefault="000F65F9" w:rsidP="000F65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FCS 4429 Social and Psychological Aspects of Clothing</w:t>
            </w:r>
          </w:p>
        </w:tc>
        <w:tc>
          <w:tcPr>
            <w:tcW w:w="545" w:type="dxa"/>
          </w:tcPr>
          <w:p w14:paraId="74A09412" w14:textId="77777777" w:rsidR="000F65F9" w:rsidRPr="001F656B" w:rsidRDefault="000F65F9" w:rsidP="000F65F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14:paraId="4F5D6D01" w14:textId="77777777" w:rsidR="000F65F9" w:rsidRPr="00B60C98" w:rsidRDefault="000F4832" w:rsidP="000F65F9">
            <w:pPr>
              <w:rPr>
                <w:sz w:val="18"/>
                <w:szCs w:val="18"/>
              </w:rPr>
            </w:pPr>
            <w:r w:rsidRPr="000F65F9">
              <w:rPr>
                <w:sz w:val="18"/>
                <w:szCs w:val="18"/>
              </w:rPr>
              <w:t xml:space="preserve">NTD 2239 Nutrition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4E2B9083" w14:textId="77777777" w:rsidR="000F65F9" w:rsidRPr="00B60C98" w:rsidRDefault="000F4832" w:rsidP="000F65F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F65F9" w:rsidRPr="00B60C98" w14:paraId="00787C9D" w14:textId="77777777" w:rsidTr="000F65F9">
        <w:trPr>
          <w:trHeight w:val="248"/>
        </w:trPr>
        <w:tc>
          <w:tcPr>
            <w:tcW w:w="4857" w:type="dxa"/>
            <w:shd w:val="clear" w:color="auto" w:fill="auto"/>
          </w:tcPr>
          <w:p w14:paraId="400F3F63" w14:textId="77777777" w:rsidR="000F65F9" w:rsidRPr="001F656B" w:rsidRDefault="000F65F9" w:rsidP="000F65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FCS 4431 Family Resource Management</w:t>
            </w:r>
          </w:p>
        </w:tc>
        <w:tc>
          <w:tcPr>
            <w:tcW w:w="545" w:type="dxa"/>
          </w:tcPr>
          <w:p w14:paraId="23FF822C" w14:textId="77777777" w:rsidR="000F65F9" w:rsidRPr="001F656B" w:rsidRDefault="000F65F9" w:rsidP="000F65F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14:paraId="1C319738" w14:textId="77777777" w:rsidR="000F65F9" w:rsidRPr="00B60C98" w:rsidRDefault="000F65F9" w:rsidP="000F65F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358312E4" w14:textId="77777777" w:rsidR="000F65F9" w:rsidRPr="00B60C98" w:rsidRDefault="000F65F9" w:rsidP="000F65F9">
            <w:pPr>
              <w:jc w:val="right"/>
              <w:rPr>
                <w:sz w:val="18"/>
                <w:szCs w:val="18"/>
              </w:rPr>
            </w:pPr>
          </w:p>
        </w:tc>
      </w:tr>
      <w:tr w:rsidR="000F65F9" w:rsidRPr="00B60C98" w14:paraId="2FEB1F14" w14:textId="77777777" w:rsidTr="000F65F9">
        <w:trPr>
          <w:trHeight w:val="257"/>
        </w:trPr>
        <w:tc>
          <w:tcPr>
            <w:tcW w:w="4857" w:type="dxa"/>
            <w:shd w:val="clear" w:color="auto" w:fill="auto"/>
          </w:tcPr>
          <w:p w14:paraId="295146F6" w14:textId="77777777" w:rsidR="000F65F9" w:rsidRPr="001F656B" w:rsidRDefault="000F65F9" w:rsidP="000F65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FCS 4435 Relationships within Families</w:t>
            </w:r>
          </w:p>
        </w:tc>
        <w:tc>
          <w:tcPr>
            <w:tcW w:w="545" w:type="dxa"/>
          </w:tcPr>
          <w:p w14:paraId="2E1C207D" w14:textId="77777777" w:rsidR="000F65F9" w:rsidRPr="001F656B" w:rsidRDefault="000F65F9" w:rsidP="000F65F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14:paraId="08172794" w14:textId="77777777" w:rsidR="000F65F9" w:rsidRPr="00B60C98" w:rsidRDefault="000F65F9" w:rsidP="000F65F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7B561185" w14:textId="77777777" w:rsidR="000F65F9" w:rsidRPr="00B60C98" w:rsidRDefault="000F65F9" w:rsidP="000F65F9">
            <w:pPr>
              <w:jc w:val="right"/>
              <w:rPr>
                <w:sz w:val="18"/>
                <w:szCs w:val="18"/>
              </w:rPr>
            </w:pPr>
          </w:p>
        </w:tc>
      </w:tr>
      <w:tr w:rsidR="000F65F9" w:rsidRPr="00B60C98" w14:paraId="0242B79E" w14:textId="77777777" w:rsidTr="000F65F9">
        <w:trPr>
          <w:trHeight w:val="70"/>
        </w:trPr>
        <w:tc>
          <w:tcPr>
            <w:tcW w:w="4857" w:type="dxa"/>
            <w:shd w:val="clear" w:color="auto" w:fill="auto"/>
          </w:tcPr>
          <w:p w14:paraId="6A1418F5" w14:textId="77777777" w:rsidR="000F65F9" w:rsidRPr="001F656B" w:rsidRDefault="000F65F9" w:rsidP="000F65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FCS 4470 Consumer Economics</w:t>
            </w:r>
          </w:p>
        </w:tc>
        <w:tc>
          <w:tcPr>
            <w:tcW w:w="545" w:type="dxa"/>
          </w:tcPr>
          <w:p w14:paraId="200E4EEA" w14:textId="77777777" w:rsidR="000F65F9" w:rsidRPr="001F656B" w:rsidRDefault="000F65F9" w:rsidP="000F65F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14:paraId="5FF62DAA" w14:textId="77777777" w:rsidR="000F65F9" w:rsidRPr="00B60C98" w:rsidRDefault="000F65F9" w:rsidP="000F65F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0F65F9" w:rsidRPr="00B60C98" w14:paraId="66034212" w14:textId="77777777" w:rsidTr="000F65F9">
        <w:tc>
          <w:tcPr>
            <w:tcW w:w="4857" w:type="dxa"/>
            <w:shd w:val="clear" w:color="auto" w:fill="auto"/>
          </w:tcPr>
          <w:p w14:paraId="548AC83E" w14:textId="77777777" w:rsidR="000F65F9" w:rsidRPr="001F656B" w:rsidRDefault="000F65F9" w:rsidP="000F65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2201 Development and Individual Differences</w:t>
            </w:r>
          </w:p>
        </w:tc>
        <w:tc>
          <w:tcPr>
            <w:tcW w:w="545" w:type="dxa"/>
          </w:tcPr>
          <w:p w14:paraId="6B30D3EE" w14:textId="77777777" w:rsidR="000F65F9" w:rsidRPr="001F656B" w:rsidRDefault="000F65F9" w:rsidP="000F65F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14:paraId="4B3F4766" w14:textId="77777777" w:rsidR="000F65F9" w:rsidRPr="00B60C98" w:rsidRDefault="000F65F9" w:rsidP="000F65F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55A2EA4C" w14:textId="77777777" w:rsidR="000F65F9" w:rsidRPr="00B60C98" w:rsidRDefault="000F65F9" w:rsidP="000F65F9">
            <w:pPr>
              <w:jc w:val="right"/>
              <w:rPr>
                <w:sz w:val="18"/>
                <w:szCs w:val="18"/>
              </w:rPr>
            </w:pPr>
          </w:p>
        </w:tc>
      </w:tr>
      <w:tr w:rsidR="000F4832" w:rsidRPr="00B60C98" w14:paraId="0F5FD294" w14:textId="77777777" w:rsidTr="00446411">
        <w:tc>
          <w:tcPr>
            <w:tcW w:w="5402" w:type="dxa"/>
            <w:gridSpan w:val="2"/>
            <w:shd w:val="clear" w:color="auto" w:fill="auto"/>
          </w:tcPr>
          <w:p w14:paraId="260A8BED" w14:textId="15BB1F2C" w:rsidR="000F4832" w:rsidRPr="001F656B" w:rsidRDefault="000F4832" w:rsidP="000F48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2204 Families, Community, Culture</w:t>
            </w:r>
            <w:r w:rsidR="0077543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775431">
              <w:rPr>
                <w:sz w:val="18"/>
                <w:szCs w:val="18"/>
              </w:rPr>
              <w:t xml:space="preserve">3cr counted </w:t>
            </w:r>
            <w:r>
              <w:rPr>
                <w:sz w:val="18"/>
                <w:szCs w:val="18"/>
              </w:rPr>
              <w:t>in GE Obj. 9)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14:paraId="7DA6BF56" w14:textId="77777777" w:rsidR="000F4832" w:rsidRPr="00B60C98" w:rsidRDefault="000F4832" w:rsidP="000F65F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010747F2" w14:textId="77777777" w:rsidR="000F4832" w:rsidRPr="00B60C98" w:rsidRDefault="000F4832" w:rsidP="000F65F9">
            <w:pPr>
              <w:jc w:val="right"/>
              <w:rPr>
                <w:sz w:val="18"/>
                <w:szCs w:val="18"/>
              </w:rPr>
            </w:pPr>
          </w:p>
        </w:tc>
      </w:tr>
      <w:tr w:rsidR="000F65F9" w:rsidRPr="00B60C98" w14:paraId="4A27E431" w14:textId="77777777" w:rsidTr="000F65F9">
        <w:tc>
          <w:tcPr>
            <w:tcW w:w="4857" w:type="dxa"/>
            <w:shd w:val="clear" w:color="auto" w:fill="auto"/>
          </w:tcPr>
          <w:p w14:paraId="6A1E2C11" w14:textId="76B31A62" w:rsidR="000F65F9" w:rsidRPr="001F656B" w:rsidRDefault="000F65F9" w:rsidP="000F65F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14:paraId="228D6547" w14:textId="77777777" w:rsidR="000F65F9" w:rsidRPr="001F656B" w:rsidRDefault="000F65F9" w:rsidP="000F65F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shd w:val="clear" w:color="auto" w:fill="FDE9D9" w:themeFill="accent6" w:themeFillTint="33"/>
          </w:tcPr>
          <w:p w14:paraId="25730F8A" w14:textId="77777777" w:rsidR="000F65F9" w:rsidRPr="00B60C98" w:rsidRDefault="000F65F9" w:rsidP="000F65F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B545F8" w:rsidRPr="00B60C98" w14:paraId="159582AF" w14:textId="77777777" w:rsidTr="000F65F9">
        <w:tc>
          <w:tcPr>
            <w:tcW w:w="5402" w:type="dxa"/>
            <w:gridSpan w:val="2"/>
            <w:shd w:val="clear" w:color="auto" w:fill="auto"/>
          </w:tcPr>
          <w:p w14:paraId="776A1B71" w14:textId="50524037" w:rsidR="00B545F8" w:rsidRPr="001F656B" w:rsidRDefault="00B545F8" w:rsidP="00B545F8">
            <w:pPr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14:paraId="3CABB09E" w14:textId="24D839A0" w:rsidR="00B545F8" w:rsidRPr="00B60C98" w:rsidRDefault="00B545F8" w:rsidP="00B54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14:paraId="21A36CE6" w14:textId="77777777" w:rsidR="00B545F8" w:rsidRPr="00B60C98" w:rsidRDefault="00B545F8" w:rsidP="00B545F8">
            <w:pPr>
              <w:jc w:val="right"/>
              <w:rPr>
                <w:sz w:val="18"/>
                <w:szCs w:val="18"/>
              </w:rPr>
            </w:pPr>
          </w:p>
        </w:tc>
      </w:tr>
      <w:tr w:rsidR="00B545F8" w:rsidRPr="00B60C98" w14:paraId="7B2CA7E2" w14:textId="77777777" w:rsidTr="000F65F9">
        <w:tc>
          <w:tcPr>
            <w:tcW w:w="4857" w:type="dxa"/>
            <w:shd w:val="clear" w:color="auto" w:fill="auto"/>
          </w:tcPr>
          <w:p w14:paraId="23C31FDC" w14:textId="7E76527F" w:rsidR="00B545F8" w:rsidRPr="001F656B" w:rsidRDefault="00775431" w:rsidP="00B545F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NTD 2205 Foods and Meal Management and lab</w:t>
            </w:r>
          </w:p>
        </w:tc>
        <w:tc>
          <w:tcPr>
            <w:tcW w:w="545" w:type="dxa"/>
          </w:tcPr>
          <w:p w14:paraId="0FA9FBD0" w14:textId="1C47CE25" w:rsidR="00B545F8" w:rsidRPr="001F656B" w:rsidRDefault="00775431" w:rsidP="00B545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14:paraId="072E1995" w14:textId="77777777" w:rsidR="00B545F8" w:rsidRPr="00B60C98" w:rsidRDefault="00B545F8" w:rsidP="00B545F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14:paraId="0E981364" w14:textId="77777777" w:rsidR="00B545F8" w:rsidRPr="00B60C98" w:rsidRDefault="00B545F8" w:rsidP="00B545F8">
            <w:pPr>
              <w:rPr>
                <w:sz w:val="18"/>
                <w:szCs w:val="18"/>
              </w:rPr>
            </w:pPr>
          </w:p>
        </w:tc>
      </w:tr>
      <w:tr w:rsidR="00B545F8" w:rsidRPr="00B60C98" w14:paraId="74F7D2A8" w14:textId="77777777" w:rsidTr="000F65F9">
        <w:tc>
          <w:tcPr>
            <w:tcW w:w="4857" w:type="dxa"/>
            <w:shd w:val="clear" w:color="auto" w:fill="auto"/>
          </w:tcPr>
          <w:p w14:paraId="7B319105" w14:textId="1409D29C" w:rsidR="00B545F8" w:rsidRPr="001F656B" w:rsidRDefault="00B545F8" w:rsidP="00B545F8">
            <w:pPr>
              <w:jc w:val="both"/>
              <w:rPr>
                <w:sz w:val="18"/>
                <w:szCs w:val="18"/>
              </w:rPr>
            </w:pPr>
            <w:r w:rsidRPr="000F65F9">
              <w:rPr>
                <w:sz w:val="18"/>
                <w:szCs w:val="18"/>
              </w:rPr>
              <w:t>NTD 2239 Nutritio</w:t>
            </w:r>
            <w:r>
              <w:rPr>
                <w:sz w:val="18"/>
                <w:szCs w:val="18"/>
              </w:rPr>
              <w:t>n        (</w:t>
            </w:r>
            <w:r w:rsidR="00775431">
              <w:rPr>
                <w:sz w:val="18"/>
                <w:szCs w:val="18"/>
              </w:rPr>
              <w:t xml:space="preserve">3 </w:t>
            </w:r>
            <w:r>
              <w:rPr>
                <w:sz w:val="18"/>
                <w:szCs w:val="18"/>
              </w:rPr>
              <w:t xml:space="preserve">cr. counted in GE Obj. </w:t>
            </w:r>
            <w:r w:rsidRPr="000F65F9">
              <w:rPr>
                <w:sz w:val="18"/>
                <w:szCs w:val="18"/>
              </w:rPr>
              <w:t>5</w:t>
            </w:r>
            <w:r w:rsidR="00775431">
              <w:rPr>
                <w:sz w:val="18"/>
                <w:szCs w:val="18"/>
              </w:rPr>
              <w:t>)</w:t>
            </w:r>
          </w:p>
        </w:tc>
        <w:tc>
          <w:tcPr>
            <w:tcW w:w="545" w:type="dxa"/>
          </w:tcPr>
          <w:p w14:paraId="379559D7" w14:textId="77777777" w:rsidR="00B545F8" w:rsidRPr="001F656B" w:rsidRDefault="00B545F8" w:rsidP="00B545F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14:paraId="77A44BAB" w14:textId="77777777" w:rsidR="00B545F8" w:rsidRPr="00B60C98" w:rsidRDefault="00B545F8" w:rsidP="00B545F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B545F8" w:rsidRPr="00B60C98" w14:paraId="4A1CE365" w14:textId="77777777" w:rsidTr="0070056C">
        <w:tc>
          <w:tcPr>
            <w:tcW w:w="5402" w:type="dxa"/>
            <w:gridSpan w:val="2"/>
            <w:shd w:val="clear" w:color="auto" w:fill="auto"/>
          </w:tcPr>
          <w:p w14:paraId="62597AD4" w14:textId="0C4F5D53" w:rsidR="00B545F8" w:rsidRPr="001F656B" w:rsidRDefault="00B545F8" w:rsidP="00B54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14:paraId="1DCA0457" w14:textId="77777777" w:rsidR="00B545F8" w:rsidRPr="00B60C98" w:rsidRDefault="00B545F8" w:rsidP="00B54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EDUC 2204 Families, Community, Culture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6A15319A" w14:textId="77777777" w:rsidR="00B545F8" w:rsidRPr="00B60C98" w:rsidRDefault="00B545F8" w:rsidP="00B545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545F8" w:rsidRPr="00B60C98" w14:paraId="4F17A5F1" w14:textId="77777777" w:rsidTr="000F65F9">
        <w:tc>
          <w:tcPr>
            <w:tcW w:w="4857" w:type="dxa"/>
            <w:shd w:val="clear" w:color="auto" w:fill="auto"/>
          </w:tcPr>
          <w:p w14:paraId="514C7C99" w14:textId="77777777" w:rsidR="00B545F8" w:rsidRPr="001F656B" w:rsidRDefault="00B545F8" w:rsidP="00B545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14:paraId="7E54CA6D" w14:textId="77777777" w:rsidR="00B545F8" w:rsidRPr="001F656B" w:rsidRDefault="00B545F8" w:rsidP="00B54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14:paraId="15E6B76E" w14:textId="77777777" w:rsidR="00B545F8" w:rsidRPr="00B60C98" w:rsidRDefault="00B545F8" w:rsidP="00B545F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B545F8" w:rsidRPr="00B60C98" w14:paraId="4797504E" w14:textId="77777777" w:rsidTr="000F65F9">
        <w:tc>
          <w:tcPr>
            <w:tcW w:w="4857" w:type="dxa"/>
            <w:shd w:val="clear" w:color="auto" w:fill="auto"/>
          </w:tcPr>
          <w:p w14:paraId="5945E41E" w14:textId="7329D01C" w:rsidR="00B545F8" w:rsidRPr="001F656B" w:rsidRDefault="00B545F8" w:rsidP="00B545F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Minor emphasis (determined in consultation with FCS advisor)</w:t>
            </w:r>
          </w:p>
        </w:tc>
        <w:tc>
          <w:tcPr>
            <w:tcW w:w="545" w:type="dxa"/>
          </w:tcPr>
          <w:p w14:paraId="694D3D5F" w14:textId="53F777F6" w:rsidR="00B545F8" w:rsidRPr="001F656B" w:rsidRDefault="00775431" w:rsidP="00B54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14:paraId="5338439F" w14:textId="77777777" w:rsidR="00B545F8" w:rsidRPr="00B60C98" w:rsidRDefault="00B545F8" w:rsidP="00B545F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308709FF" w14:textId="77777777" w:rsidR="00B545F8" w:rsidRPr="00B60C98" w:rsidRDefault="00B545F8" w:rsidP="00B545F8">
            <w:pPr>
              <w:jc w:val="right"/>
              <w:rPr>
                <w:sz w:val="18"/>
                <w:szCs w:val="18"/>
              </w:rPr>
            </w:pPr>
          </w:p>
        </w:tc>
      </w:tr>
      <w:tr w:rsidR="00B545F8" w:rsidRPr="00B60C98" w14:paraId="5697A668" w14:textId="77777777" w:rsidTr="000F65F9">
        <w:tc>
          <w:tcPr>
            <w:tcW w:w="4857" w:type="dxa"/>
            <w:shd w:val="clear" w:color="auto" w:fill="auto"/>
          </w:tcPr>
          <w:p w14:paraId="12F0A3EB" w14:textId="544C2455" w:rsidR="00B545F8" w:rsidRPr="001F656B" w:rsidRDefault="00B545F8" w:rsidP="00B545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14:paraId="34CD3135" w14:textId="5BBBF252" w:rsidR="00B545F8" w:rsidRPr="001F656B" w:rsidRDefault="00B545F8" w:rsidP="00B54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14:paraId="3EE598FE" w14:textId="77777777" w:rsidR="00B545F8" w:rsidRPr="002C6294" w:rsidRDefault="00B545F8" w:rsidP="00B545F8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092B20D8" w14:textId="77777777" w:rsidR="00B545F8" w:rsidRPr="002C6294" w:rsidRDefault="00B545F8" w:rsidP="00B545F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B545F8" w:rsidRPr="00B60C98" w14:paraId="4576EA31" w14:textId="77777777" w:rsidTr="000F65F9">
        <w:tc>
          <w:tcPr>
            <w:tcW w:w="4857" w:type="dxa"/>
            <w:shd w:val="clear" w:color="auto" w:fill="auto"/>
          </w:tcPr>
          <w:p w14:paraId="12D7B681" w14:textId="77777777" w:rsidR="00B545F8" w:rsidRPr="001F656B" w:rsidRDefault="00B545F8" w:rsidP="00B545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14:paraId="78813AB7" w14:textId="77777777" w:rsidR="00B545F8" w:rsidRPr="001F656B" w:rsidRDefault="00B545F8" w:rsidP="00B54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 w:val="restart"/>
            <w:shd w:val="clear" w:color="auto" w:fill="FDE9D9" w:themeFill="accent6" w:themeFillTint="33"/>
          </w:tcPr>
          <w:p w14:paraId="10B6861B" w14:textId="77777777" w:rsidR="00B545F8" w:rsidRDefault="00B545F8" w:rsidP="00B54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>by</w:t>
            </w:r>
          </w:p>
          <w:p w14:paraId="45436498" w14:textId="77777777" w:rsidR="00B545F8" w:rsidRPr="002B6A71" w:rsidRDefault="00B545F8" w:rsidP="00B545F8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B545F8" w:rsidRPr="00B60C98" w14:paraId="03516C72" w14:textId="77777777" w:rsidTr="000F65F9">
        <w:tc>
          <w:tcPr>
            <w:tcW w:w="4857" w:type="dxa"/>
            <w:shd w:val="clear" w:color="auto" w:fill="auto"/>
          </w:tcPr>
          <w:p w14:paraId="7E0344DF" w14:textId="359F0D88" w:rsidR="00B545F8" w:rsidRPr="001F656B" w:rsidRDefault="00B545F8" w:rsidP="00B545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14:paraId="5E760E81" w14:textId="22F1E9B2" w:rsidR="00B545F8" w:rsidRPr="001F656B" w:rsidRDefault="00B545F8" w:rsidP="00B54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72174F7D" w14:textId="77777777" w:rsidR="00B545F8" w:rsidRPr="00B60C98" w:rsidRDefault="00B545F8" w:rsidP="00B545F8">
            <w:pPr>
              <w:rPr>
                <w:sz w:val="20"/>
                <w:szCs w:val="20"/>
              </w:rPr>
            </w:pPr>
          </w:p>
        </w:tc>
      </w:tr>
      <w:tr w:rsidR="00B545F8" w:rsidRPr="00B60C98" w14:paraId="3D437AE0" w14:textId="77777777" w:rsidTr="000F65F9">
        <w:tc>
          <w:tcPr>
            <w:tcW w:w="4857" w:type="dxa"/>
            <w:shd w:val="clear" w:color="auto" w:fill="auto"/>
          </w:tcPr>
          <w:p w14:paraId="65B9F29B" w14:textId="77777777" w:rsidR="00B545F8" w:rsidRPr="001F656B" w:rsidRDefault="00B545F8" w:rsidP="00B545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14:paraId="299D100F" w14:textId="77777777" w:rsidR="00B545F8" w:rsidRPr="001F656B" w:rsidRDefault="00B545F8" w:rsidP="00B54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 w:val="restart"/>
            <w:shd w:val="clear" w:color="auto" w:fill="FFFFFF" w:themeFill="background1"/>
          </w:tcPr>
          <w:p w14:paraId="097DE193" w14:textId="77777777" w:rsidR="00B545F8" w:rsidRPr="00B60C98" w:rsidRDefault="00B545F8" w:rsidP="00B545F8">
            <w:pPr>
              <w:rPr>
                <w:sz w:val="20"/>
                <w:szCs w:val="20"/>
              </w:rPr>
            </w:pPr>
          </w:p>
        </w:tc>
      </w:tr>
      <w:tr w:rsidR="00B545F8" w:rsidRPr="00B60C98" w14:paraId="57665B26" w14:textId="77777777" w:rsidTr="000F65F9">
        <w:tc>
          <w:tcPr>
            <w:tcW w:w="4857" w:type="dxa"/>
            <w:shd w:val="clear" w:color="auto" w:fill="auto"/>
          </w:tcPr>
          <w:p w14:paraId="60CDBF3C" w14:textId="31D6F944" w:rsidR="00B545F8" w:rsidRPr="001F656B" w:rsidRDefault="00B545F8" w:rsidP="00B545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14:paraId="502E5529" w14:textId="77777777" w:rsidR="00B545F8" w:rsidRPr="001F656B" w:rsidRDefault="00B545F8" w:rsidP="00B54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FFFFF" w:themeFill="background1"/>
          </w:tcPr>
          <w:p w14:paraId="1C85E31C" w14:textId="77777777" w:rsidR="00B545F8" w:rsidRPr="00B60C98" w:rsidRDefault="00B545F8" w:rsidP="00B545F8">
            <w:pPr>
              <w:rPr>
                <w:sz w:val="20"/>
                <w:szCs w:val="20"/>
              </w:rPr>
            </w:pPr>
          </w:p>
        </w:tc>
      </w:tr>
      <w:tr w:rsidR="00B545F8" w:rsidRPr="00B60C98" w14:paraId="1D5BE8D8" w14:textId="77777777" w:rsidTr="000F65F9">
        <w:tc>
          <w:tcPr>
            <w:tcW w:w="4857" w:type="dxa"/>
            <w:shd w:val="clear" w:color="auto" w:fill="auto"/>
          </w:tcPr>
          <w:p w14:paraId="0CC3A091" w14:textId="77777777" w:rsidR="00B545F8" w:rsidRPr="001F656B" w:rsidRDefault="00B545F8" w:rsidP="00B545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14:paraId="47F39365" w14:textId="77777777" w:rsidR="00B545F8" w:rsidRPr="001F656B" w:rsidRDefault="00B545F8" w:rsidP="00B54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66A76C9" w14:textId="77777777" w:rsidR="00B545F8" w:rsidRPr="00B60C98" w:rsidRDefault="00B545F8" w:rsidP="00B545F8">
            <w:pPr>
              <w:rPr>
                <w:sz w:val="20"/>
                <w:szCs w:val="20"/>
              </w:rPr>
            </w:pPr>
          </w:p>
        </w:tc>
      </w:tr>
      <w:tr w:rsidR="00B545F8" w:rsidRPr="00B60C98" w14:paraId="42922839" w14:textId="77777777" w:rsidTr="000F65F9">
        <w:tc>
          <w:tcPr>
            <w:tcW w:w="4857" w:type="dxa"/>
            <w:shd w:val="clear" w:color="auto" w:fill="auto"/>
          </w:tcPr>
          <w:p w14:paraId="6A00688E" w14:textId="77777777" w:rsidR="00B545F8" w:rsidRPr="001F656B" w:rsidRDefault="00B545F8" w:rsidP="00B545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14:paraId="2CB7F15E" w14:textId="77777777" w:rsidR="00B545F8" w:rsidRPr="001F656B" w:rsidRDefault="00B545F8" w:rsidP="00B54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7B37E90" w14:textId="77777777" w:rsidR="00B545F8" w:rsidRPr="00B60C98" w:rsidRDefault="00B545F8" w:rsidP="00B545F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2C0B24DE" w14:textId="77777777" w:rsidR="00B545F8" w:rsidRPr="00B60C98" w:rsidRDefault="00B545F8" w:rsidP="00B545F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B545F8" w:rsidRPr="00B60C98" w14:paraId="2B04B08C" w14:textId="77777777" w:rsidTr="000F65F9">
        <w:tc>
          <w:tcPr>
            <w:tcW w:w="4857" w:type="dxa"/>
            <w:shd w:val="clear" w:color="auto" w:fill="auto"/>
          </w:tcPr>
          <w:p w14:paraId="7C1DE8CC" w14:textId="10E77909" w:rsidR="00B545F8" w:rsidRPr="001F656B" w:rsidRDefault="00B545F8" w:rsidP="00B545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14:paraId="2278CF00" w14:textId="02444A6A" w:rsidR="00B545F8" w:rsidRPr="001F656B" w:rsidRDefault="00B545F8" w:rsidP="00B54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A9F444" w14:textId="77777777" w:rsidR="00B545F8" w:rsidRPr="00B60C98" w:rsidRDefault="00B545F8" w:rsidP="00B545F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0C9033" w14:textId="715F6A78" w:rsidR="00B545F8" w:rsidRPr="00B60C98" w:rsidRDefault="004E2933" w:rsidP="004E2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B545F8" w:rsidRPr="00B60C98" w14:paraId="398A6F28" w14:textId="77777777" w:rsidTr="000F65F9">
        <w:tc>
          <w:tcPr>
            <w:tcW w:w="4857" w:type="dxa"/>
            <w:shd w:val="clear" w:color="auto" w:fill="auto"/>
          </w:tcPr>
          <w:p w14:paraId="6DF5B14A" w14:textId="77777777" w:rsidR="00B545F8" w:rsidRPr="001F656B" w:rsidRDefault="00B545F8" w:rsidP="00B545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14:paraId="059F5A33" w14:textId="77777777" w:rsidR="00B545F8" w:rsidRPr="001F656B" w:rsidRDefault="00B545F8" w:rsidP="00B54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5402CF" w14:textId="5C9BAC7A" w:rsidR="00B545F8" w:rsidRPr="00B60C98" w:rsidRDefault="00B545F8" w:rsidP="00B545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Minor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FCA674" w14:textId="7F5EFAA2" w:rsidR="00B545F8" w:rsidRPr="00B60C98" w:rsidRDefault="004E2933" w:rsidP="004E2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B545F8" w:rsidRPr="00B60C98" w14:paraId="27351CF9" w14:textId="77777777" w:rsidTr="000F65F9">
        <w:tc>
          <w:tcPr>
            <w:tcW w:w="4857" w:type="dxa"/>
            <w:shd w:val="clear" w:color="auto" w:fill="auto"/>
          </w:tcPr>
          <w:p w14:paraId="3F809F3D" w14:textId="77777777" w:rsidR="00B545F8" w:rsidRPr="001F656B" w:rsidRDefault="00B545F8" w:rsidP="00B545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14:paraId="4469C592" w14:textId="77777777" w:rsidR="00B545F8" w:rsidRPr="001F656B" w:rsidRDefault="00B545F8" w:rsidP="00B54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CD46C9" w14:textId="26DA5947" w:rsidR="00B545F8" w:rsidRPr="00B60C98" w:rsidRDefault="00B545F8" w:rsidP="00B545F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215134" w14:textId="219FAED2" w:rsidR="00B545F8" w:rsidRDefault="00B545F8" w:rsidP="004E2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B545F8" w:rsidRPr="00B60C98" w14:paraId="2490359D" w14:textId="77777777" w:rsidTr="000F65F9">
        <w:tc>
          <w:tcPr>
            <w:tcW w:w="4857" w:type="dxa"/>
            <w:shd w:val="clear" w:color="auto" w:fill="auto"/>
          </w:tcPr>
          <w:p w14:paraId="0ED72228" w14:textId="77777777" w:rsidR="00B545F8" w:rsidRPr="001F656B" w:rsidRDefault="00B545F8" w:rsidP="00B545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14:paraId="6E461D17" w14:textId="77777777" w:rsidR="00B545F8" w:rsidRPr="001F656B" w:rsidRDefault="00B545F8" w:rsidP="00B54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FFFFF" w:themeFill="background1"/>
          </w:tcPr>
          <w:p w14:paraId="12D6DCEA" w14:textId="77777777" w:rsidR="00B545F8" w:rsidRPr="00B60C98" w:rsidRDefault="00B545F8" w:rsidP="00B545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E5C3AA" w14:textId="77777777" w:rsidR="00B545F8" w:rsidRPr="00B60C98" w:rsidRDefault="00B545F8" w:rsidP="004E2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B545F8" w:rsidRPr="00B60C98" w14:paraId="75D22BE5" w14:textId="77777777" w:rsidTr="000F65F9">
        <w:tc>
          <w:tcPr>
            <w:tcW w:w="4857" w:type="dxa"/>
            <w:shd w:val="clear" w:color="auto" w:fill="auto"/>
          </w:tcPr>
          <w:p w14:paraId="4B658E3E" w14:textId="77777777" w:rsidR="00B545F8" w:rsidRPr="001F656B" w:rsidRDefault="00B545F8" w:rsidP="00B545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14:paraId="120EC1EF" w14:textId="77777777" w:rsidR="00B545F8" w:rsidRPr="001F656B" w:rsidRDefault="00B545F8" w:rsidP="00B54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FFFFF" w:themeFill="background1"/>
          </w:tcPr>
          <w:p w14:paraId="5B32A665" w14:textId="77777777" w:rsidR="00B545F8" w:rsidRPr="00B60C98" w:rsidRDefault="00B545F8" w:rsidP="00B545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264FDA" w14:textId="79C20280" w:rsidR="00B545F8" w:rsidRPr="00B60C98" w:rsidRDefault="004E2933" w:rsidP="004E2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B545F8" w:rsidRPr="00B60C98" w14:paraId="60881A7E" w14:textId="77777777" w:rsidTr="000F65F9">
        <w:tc>
          <w:tcPr>
            <w:tcW w:w="4857" w:type="dxa"/>
            <w:shd w:val="clear" w:color="auto" w:fill="auto"/>
          </w:tcPr>
          <w:p w14:paraId="1AEAD7E5" w14:textId="77777777" w:rsidR="00B545F8" w:rsidRPr="001F656B" w:rsidRDefault="00B545F8" w:rsidP="00B545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14:paraId="3E692EA7" w14:textId="77777777" w:rsidR="00B545F8" w:rsidRPr="001F656B" w:rsidRDefault="00B545F8" w:rsidP="00B54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14:paraId="642F9AED" w14:textId="77777777" w:rsidR="00B545F8" w:rsidRPr="00B60C98" w:rsidRDefault="00B545F8" w:rsidP="00B545F8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11576345" w14:textId="77777777" w:rsidR="00B545F8" w:rsidRPr="00B60C98" w:rsidRDefault="00B545F8" w:rsidP="00B54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B545F8" w:rsidRPr="00B60C98" w14:paraId="4614A40E" w14:textId="77777777" w:rsidTr="000F65F9">
        <w:tc>
          <w:tcPr>
            <w:tcW w:w="4857" w:type="dxa"/>
            <w:shd w:val="clear" w:color="auto" w:fill="auto"/>
          </w:tcPr>
          <w:p w14:paraId="606D381A" w14:textId="77777777" w:rsidR="00B545F8" w:rsidRPr="001F656B" w:rsidRDefault="00B545F8" w:rsidP="00B545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14:paraId="590E1F9A" w14:textId="77777777" w:rsidR="00B545F8" w:rsidRPr="001F656B" w:rsidRDefault="00B545F8" w:rsidP="00B54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 w:val="restart"/>
            <w:shd w:val="clear" w:color="auto" w:fill="FFFFFF" w:themeFill="background1"/>
          </w:tcPr>
          <w:p w14:paraId="0DDF2ED7" w14:textId="77777777" w:rsidR="00B545F8" w:rsidRPr="00B60C98" w:rsidRDefault="00B545F8" w:rsidP="00B545F8">
            <w:pPr>
              <w:jc w:val="center"/>
              <w:rPr>
                <w:sz w:val="20"/>
                <w:szCs w:val="20"/>
              </w:rPr>
            </w:pPr>
          </w:p>
        </w:tc>
      </w:tr>
      <w:tr w:rsidR="00B545F8" w:rsidRPr="00B60C98" w14:paraId="740AEF84" w14:textId="77777777" w:rsidTr="000F65F9">
        <w:tc>
          <w:tcPr>
            <w:tcW w:w="4857" w:type="dxa"/>
            <w:shd w:val="clear" w:color="auto" w:fill="auto"/>
          </w:tcPr>
          <w:p w14:paraId="20E67E89" w14:textId="77777777" w:rsidR="00B545F8" w:rsidRPr="001F656B" w:rsidRDefault="00B545F8" w:rsidP="00B545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14:paraId="45911241" w14:textId="77777777" w:rsidR="00B545F8" w:rsidRPr="001F656B" w:rsidRDefault="00B545F8" w:rsidP="00B54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FFFFF" w:themeFill="background1"/>
          </w:tcPr>
          <w:p w14:paraId="69762233" w14:textId="77777777" w:rsidR="00B545F8" w:rsidRPr="00B60C98" w:rsidRDefault="00B545F8" w:rsidP="00B545F8">
            <w:pPr>
              <w:jc w:val="center"/>
              <w:rPr>
                <w:sz w:val="20"/>
                <w:szCs w:val="20"/>
              </w:rPr>
            </w:pPr>
          </w:p>
        </w:tc>
      </w:tr>
      <w:tr w:rsidR="00B545F8" w:rsidRPr="00B60C98" w14:paraId="3367245A" w14:textId="77777777" w:rsidTr="000F65F9">
        <w:tc>
          <w:tcPr>
            <w:tcW w:w="4857" w:type="dxa"/>
            <w:shd w:val="clear" w:color="auto" w:fill="auto"/>
          </w:tcPr>
          <w:p w14:paraId="629397DB" w14:textId="77777777" w:rsidR="00B545F8" w:rsidRPr="001F656B" w:rsidRDefault="00B545F8" w:rsidP="00B545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14:paraId="5335A4F8" w14:textId="77777777" w:rsidR="00B545F8" w:rsidRPr="001F656B" w:rsidRDefault="00B545F8" w:rsidP="00B54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FFFFF" w:themeFill="background1"/>
          </w:tcPr>
          <w:p w14:paraId="4C0693F6" w14:textId="77777777" w:rsidR="00B545F8" w:rsidRPr="00B60C98" w:rsidRDefault="00B545F8" w:rsidP="00B545F8">
            <w:pPr>
              <w:jc w:val="center"/>
              <w:rPr>
                <w:sz w:val="20"/>
                <w:szCs w:val="20"/>
              </w:rPr>
            </w:pPr>
          </w:p>
        </w:tc>
      </w:tr>
      <w:tr w:rsidR="00B545F8" w:rsidRPr="00B60C98" w14:paraId="0D50473A" w14:textId="77777777" w:rsidTr="000F65F9">
        <w:tc>
          <w:tcPr>
            <w:tcW w:w="4857" w:type="dxa"/>
            <w:tcBorders>
              <w:bottom w:val="single" w:sz="4" w:space="0" w:color="auto"/>
            </w:tcBorders>
            <w:shd w:val="clear" w:color="auto" w:fill="auto"/>
          </w:tcPr>
          <w:p w14:paraId="16EA5E53" w14:textId="77777777" w:rsidR="00B545F8" w:rsidRPr="001F656B" w:rsidRDefault="00B545F8" w:rsidP="00B545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14:paraId="38315086" w14:textId="77777777" w:rsidR="00B545F8" w:rsidRPr="001F656B" w:rsidRDefault="00B545F8" w:rsidP="00B54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</w:tcPr>
          <w:p w14:paraId="56EAEB43" w14:textId="77777777" w:rsidR="00B545F8" w:rsidRPr="00B60C98" w:rsidRDefault="00B545F8" w:rsidP="00B545F8">
            <w:pPr>
              <w:jc w:val="center"/>
              <w:rPr>
                <w:sz w:val="20"/>
                <w:szCs w:val="20"/>
              </w:rPr>
            </w:pPr>
          </w:p>
        </w:tc>
      </w:tr>
      <w:tr w:rsidR="00B545F8" w:rsidRPr="00B60C98" w14:paraId="3ED60B8A" w14:textId="77777777" w:rsidTr="000F65F9">
        <w:trPr>
          <w:trHeight w:val="257"/>
        </w:trPr>
        <w:tc>
          <w:tcPr>
            <w:tcW w:w="4857" w:type="dxa"/>
            <w:tcBorders>
              <w:bottom w:val="single" w:sz="4" w:space="0" w:color="auto"/>
            </w:tcBorders>
            <w:shd w:val="clear" w:color="auto" w:fill="auto"/>
          </w:tcPr>
          <w:p w14:paraId="5BC94666" w14:textId="77777777" w:rsidR="00B545F8" w:rsidRPr="001F656B" w:rsidRDefault="00B545F8" w:rsidP="00B545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14:paraId="539E9816" w14:textId="77777777" w:rsidR="00B545F8" w:rsidRPr="001F656B" w:rsidRDefault="00B545F8" w:rsidP="00B54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063D6674" w14:textId="77777777" w:rsidR="00B545F8" w:rsidRPr="00B60C98" w:rsidRDefault="00B545F8" w:rsidP="00B545F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7C90172D" w14:textId="77777777" w:rsidR="00B545F8" w:rsidRPr="00E14260" w:rsidRDefault="00B545F8" w:rsidP="00B545F8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B545F8" w:rsidRPr="00B60C98" w14:paraId="0C78548A" w14:textId="77777777" w:rsidTr="000F65F9">
        <w:tc>
          <w:tcPr>
            <w:tcW w:w="4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858014" w14:textId="77777777" w:rsidR="00B545F8" w:rsidRPr="001F656B" w:rsidRDefault="00B545F8" w:rsidP="00B545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5C08" w14:textId="77777777" w:rsidR="00B545F8" w:rsidRPr="001F656B" w:rsidRDefault="00B545F8" w:rsidP="00B54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16CA4D71" w14:textId="77777777" w:rsidR="00B545F8" w:rsidRPr="00B60C98" w:rsidRDefault="00B545F8" w:rsidP="00B545F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6A0993CF" w14:textId="77777777" w:rsidR="00B545F8" w:rsidRPr="00B60C98" w:rsidRDefault="00B545F8" w:rsidP="00B545F8">
            <w:pPr>
              <w:rPr>
                <w:sz w:val="20"/>
                <w:szCs w:val="20"/>
              </w:rPr>
            </w:pPr>
          </w:p>
        </w:tc>
      </w:tr>
      <w:tr w:rsidR="00B545F8" w:rsidRPr="00B60C98" w14:paraId="275AAEC4" w14:textId="77777777" w:rsidTr="000F65F9">
        <w:trPr>
          <w:trHeight w:val="248"/>
        </w:trPr>
        <w:tc>
          <w:tcPr>
            <w:tcW w:w="4857" w:type="dxa"/>
            <w:tcBorders>
              <w:bottom w:val="single" w:sz="4" w:space="0" w:color="auto"/>
            </w:tcBorders>
            <w:shd w:val="clear" w:color="auto" w:fill="auto"/>
          </w:tcPr>
          <w:p w14:paraId="7F4FF650" w14:textId="77777777" w:rsidR="00B545F8" w:rsidRPr="001F656B" w:rsidRDefault="00B545F8" w:rsidP="00B545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sz="4" w:space="0" w:color="auto"/>
              <w:right w:val="single" w:sz="4" w:space="0" w:color="auto"/>
            </w:tcBorders>
          </w:tcPr>
          <w:p w14:paraId="39A96681" w14:textId="77777777" w:rsidR="00B545F8" w:rsidRPr="001F656B" w:rsidRDefault="00B545F8" w:rsidP="00B54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32CE3E0D" w14:textId="77777777" w:rsidR="00B545F8" w:rsidRPr="00B60C98" w:rsidRDefault="00B545F8" w:rsidP="00B545F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2D2F54BC" w14:textId="77777777" w:rsidR="00B545F8" w:rsidRPr="00B60C98" w:rsidRDefault="00B545F8" w:rsidP="00B545F8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0BD28C3D" w14:textId="77777777" w:rsidR="00B545F8" w:rsidRPr="00B60C98" w:rsidRDefault="00B545F8" w:rsidP="00B545F8">
            <w:pPr>
              <w:jc w:val="center"/>
              <w:rPr>
                <w:sz w:val="20"/>
                <w:szCs w:val="20"/>
              </w:rPr>
            </w:pPr>
          </w:p>
        </w:tc>
      </w:tr>
      <w:tr w:rsidR="00B545F8" w:rsidRPr="00B60C98" w14:paraId="2D0D3920" w14:textId="77777777" w:rsidTr="000F65F9">
        <w:trPr>
          <w:trHeight w:val="247"/>
        </w:trPr>
        <w:tc>
          <w:tcPr>
            <w:tcW w:w="4857" w:type="dxa"/>
            <w:tcBorders>
              <w:bottom w:val="single" w:sz="4" w:space="0" w:color="auto"/>
            </w:tcBorders>
            <w:shd w:val="clear" w:color="auto" w:fill="auto"/>
          </w:tcPr>
          <w:p w14:paraId="5CEF6E4B" w14:textId="77777777" w:rsidR="00B545F8" w:rsidRPr="001F656B" w:rsidRDefault="00B545F8" w:rsidP="00B545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sz="4" w:space="0" w:color="auto"/>
              <w:right w:val="single" w:sz="4" w:space="0" w:color="auto"/>
            </w:tcBorders>
          </w:tcPr>
          <w:p w14:paraId="68670BF6" w14:textId="77777777" w:rsidR="00B545F8" w:rsidRPr="001F656B" w:rsidRDefault="00B545F8" w:rsidP="00B54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5442B89A" w14:textId="77777777" w:rsidR="00B545F8" w:rsidRPr="00B60C98" w:rsidRDefault="00B545F8" w:rsidP="00B545F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1EB0DCCA" w14:textId="77777777" w:rsidR="00B545F8" w:rsidRPr="00B60C98" w:rsidRDefault="00B545F8" w:rsidP="00B545F8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0212F9FE" w14:textId="77777777" w:rsidR="00B545F8" w:rsidRPr="00B60C98" w:rsidRDefault="00B545F8" w:rsidP="00B545F8">
            <w:pPr>
              <w:jc w:val="center"/>
              <w:rPr>
                <w:sz w:val="20"/>
                <w:szCs w:val="20"/>
              </w:rPr>
            </w:pPr>
          </w:p>
        </w:tc>
      </w:tr>
      <w:tr w:rsidR="00B545F8" w:rsidRPr="00B60C98" w14:paraId="298FEA41" w14:textId="77777777" w:rsidTr="000F65F9">
        <w:tc>
          <w:tcPr>
            <w:tcW w:w="4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54EC6" w14:textId="77777777" w:rsidR="00B545F8" w:rsidRPr="001F656B" w:rsidRDefault="00B545F8" w:rsidP="00B545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C0415" w14:textId="77777777" w:rsidR="00B545F8" w:rsidRPr="001F656B" w:rsidRDefault="00B545F8" w:rsidP="00B54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65F560BC" w14:textId="77777777" w:rsidR="00B545F8" w:rsidRPr="00B60C98" w:rsidRDefault="00B545F8" w:rsidP="00B545F8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118CF49A" w14:textId="77777777" w:rsidR="00B545F8" w:rsidRPr="00B60C98" w:rsidRDefault="00B545F8" w:rsidP="00B545F8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6790656D" w14:textId="77777777" w:rsidR="00B545F8" w:rsidRPr="00B60C98" w:rsidRDefault="00B545F8" w:rsidP="00B545F8">
            <w:pPr>
              <w:rPr>
                <w:sz w:val="20"/>
                <w:szCs w:val="20"/>
              </w:rPr>
            </w:pPr>
          </w:p>
        </w:tc>
      </w:tr>
      <w:tr w:rsidR="00B545F8" w:rsidRPr="00B60C98" w14:paraId="08D53997" w14:textId="77777777" w:rsidTr="000F65F9">
        <w:tc>
          <w:tcPr>
            <w:tcW w:w="4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A896C" w14:textId="77777777" w:rsidR="00B545F8" w:rsidRPr="001F656B" w:rsidRDefault="00B545F8" w:rsidP="00B545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6A47D" w14:textId="77777777" w:rsidR="00B545F8" w:rsidRPr="001F656B" w:rsidRDefault="00B545F8" w:rsidP="00B54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79B12859" w14:textId="77777777" w:rsidR="00B545F8" w:rsidRPr="00B60C98" w:rsidRDefault="00B545F8" w:rsidP="00B545F8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1C65CF7A" w14:textId="77777777" w:rsidR="00B545F8" w:rsidRPr="00B60C98" w:rsidRDefault="00B545F8" w:rsidP="00B545F8">
            <w:pPr>
              <w:rPr>
                <w:sz w:val="20"/>
                <w:szCs w:val="20"/>
              </w:rPr>
            </w:pPr>
          </w:p>
        </w:tc>
      </w:tr>
      <w:tr w:rsidR="00B545F8" w:rsidRPr="00B60C98" w14:paraId="0BF7A2DC" w14:textId="77777777" w:rsidTr="000F65F9">
        <w:tc>
          <w:tcPr>
            <w:tcW w:w="54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0F0728" w14:textId="77777777" w:rsidR="00B545F8" w:rsidRPr="00B60C98" w:rsidRDefault="00B545F8" w:rsidP="00B545F8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1692774E" w14:textId="77777777" w:rsidR="00B545F8" w:rsidRPr="00B60C98" w:rsidRDefault="00B545F8" w:rsidP="00B545F8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B545F8" w:rsidRPr="00B60C98" w14:paraId="512CD884" w14:textId="77777777" w:rsidTr="00053195">
        <w:tc>
          <w:tcPr>
            <w:tcW w:w="5402" w:type="dxa"/>
            <w:gridSpan w:val="2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62F9C40" w14:textId="77777777" w:rsidR="00B545F8" w:rsidRPr="001F656B" w:rsidRDefault="00B545F8" w:rsidP="00B54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FCS students must work closely with an FCS faculty advisor as early as </w:t>
            </w:r>
          </w:p>
          <w:p w14:paraId="5B8A2448" w14:textId="77777777" w:rsidR="00B545F8" w:rsidRPr="001F656B" w:rsidRDefault="00B545F8" w:rsidP="00B54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possible in the program.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5D9EC09C" w14:textId="77777777" w:rsidR="00B545F8" w:rsidRPr="00B60C98" w:rsidRDefault="00B545F8" w:rsidP="00B545F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2E501470" w14:textId="77777777" w:rsidR="00B545F8" w:rsidRPr="00B60C98" w:rsidRDefault="00B545F8" w:rsidP="00B545F8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B545F8" w:rsidRPr="00B60C98" w14:paraId="5B9F81E9" w14:textId="77777777" w:rsidTr="00053195">
        <w:tc>
          <w:tcPr>
            <w:tcW w:w="540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7B12E6" w14:textId="77777777" w:rsidR="00B545F8" w:rsidRPr="001F656B" w:rsidRDefault="00B545F8" w:rsidP="00B545F8">
            <w:pPr>
              <w:rPr>
                <w:sz w:val="18"/>
                <w:szCs w:val="1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C90DE51" w14:textId="77777777" w:rsidR="00B545F8" w:rsidRPr="00B60C98" w:rsidRDefault="00B545F8" w:rsidP="00B545F8">
            <w:pPr>
              <w:rPr>
                <w:i/>
                <w:sz w:val="20"/>
                <w:szCs w:val="20"/>
              </w:rPr>
            </w:pPr>
          </w:p>
        </w:tc>
        <w:tc>
          <w:tcPr>
            <w:tcW w:w="3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CAD9E51" w14:textId="77777777" w:rsidR="00B545F8" w:rsidRPr="00B60C98" w:rsidRDefault="00B545F8" w:rsidP="00B545F8">
            <w:pPr>
              <w:rPr>
                <w:sz w:val="20"/>
                <w:szCs w:val="20"/>
              </w:rPr>
            </w:pPr>
          </w:p>
        </w:tc>
      </w:tr>
      <w:tr w:rsidR="00B545F8" w:rsidRPr="00B60C98" w14:paraId="0FDCCB23" w14:textId="77777777" w:rsidTr="000F65F9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147A47C" w14:textId="77777777" w:rsidR="00B545F8" w:rsidRPr="001F656B" w:rsidRDefault="00B545F8" w:rsidP="00B545F8">
            <w:pPr>
              <w:rPr>
                <w:sz w:val="18"/>
                <w:szCs w:val="18"/>
              </w:rPr>
            </w:pPr>
          </w:p>
        </w:tc>
        <w:tc>
          <w:tcPr>
            <w:tcW w:w="217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47DDE8D" w14:textId="77777777" w:rsidR="00B545F8" w:rsidRPr="00B60C98" w:rsidRDefault="00B545F8" w:rsidP="00B545F8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7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14:paraId="6BCF6EDB" w14:textId="77777777" w:rsidR="00B545F8" w:rsidRPr="00B60C98" w:rsidRDefault="00B545F8" w:rsidP="00B545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1.14.2020jh</w:t>
            </w:r>
          </w:p>
        </w:tc>
      </w:tr>
      <w:tr w:rsidR="00B545F8" w:rsidRPr="00B60C98" w14:paraId="3418B581" w14:textId="77777777" w:rsidTr="000F65F9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469AFB2" w14:textId="77777777" w:rsidR="00B545F8" w:rsidRPr="001F656B" w:rsidRDefault="00B545F8" w:rsidP="00B545F8">
            <w:pPr>
              <w:rPr>
                <w:sz w:val="18"/>
                <w:szCs w:val="18"/>
              </w:rPr>
            </w:pPr>
          </w:p>
        </w:tc>
        <w:tc>
          <w:tcPr>
            <w:tcW w:w="2171" w:type="dxa"/>
            <w:shd w:val="clear" w:color="auto" w:fill="FFFFFF" w:themeFill="background1"/>
          </w:tcPr>
          <w:p w14:paraId="0585F910" w14:textId="77777777" w:rsidR="00B545F8" w:rsidRPr="00B60C98" w:rsidRDefault="00B545F8" w:rsidP="00B545F8">
            <w:pPr>
              <w:rPr>
                <w:i/>
                <w:sz w:val="20"/>
                <w:szCs w:val="20"/>
              </w:rPr>
            </w:pPr>
          </w:p>
        </w:tc>
        <w:tc>
          <w:tcPr>
            <w:tcW w:w="3497" w:type="dxa"/>
            <w:gridSpan w:val="5"/>
            <w:shd w:val="clear" w:color="auto" w:fill="FFFFFF" w:themeFill="background1"/>
          </w:tcPr>
          <w:p w14:paraId="7FB09388" w14:textId="77777777" w:rsidR="00B545F8" w:rsidRPr="00B60C98" w:rsidRDefault="00B545F8" w:rsidP="00B545F8">
            <w:pPr>
              <w:rPr>
                <w:sz w:val="20"/>
                <w:szCs w:val="20"/>
              </w:rPr>
            </w:pPr>
          </w:p>
        </w:tc>
      </w:tr>
      <w:tr w:rsidR="00B545F8" w:rsidRPr="00B60C98" w14:paraId="4B4386D0" w14:textId="77777777" w:rsidTr="000F65F9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2F7DB53" w14:textId="77777777" w:rsidR="00B545F8" w:rsidRPr="001F656B" w:rsidRDefault="00B545F8" w:rsidP="00B545F8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 w:val="restart"/>
            <w:shd w:val="clear" w:color="auto" w:fill="FABF8F" w:themeFill="accent6" w:themeFillTint="99"/>
          </w:tcPr>
          <w:p w14:paraId="69A5C13D" w14:textId="77777777" w:rsidR="00B545F8" w:rsidRPr="004C0486" w:rsidRDefault="00B545F8" w:rsidP="00B545F8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14:paraId="16F322F2" w14:textId="77777777" w:rsidR="00B545F8" w:rsidRPr="008C01E4" w:rsidRDefault="00B545F8" w:rsidP="00B545F8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14:paraId="089052F8" w14:textId="77777777" w:rsidR="00B545F8" w:rsidRPr="004C0486" w:rsidRDefault="00B545F8" w:rsidP="00B545F8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14:paraId="23CB9849" w14:textId="77777777" w:rsidR="00B545F8" w:rsidRDefault="00B545F8" w:rsidP="00B545F8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14:paraId="549DF818" w14:textId="77777777" w:rsidR="00B545F8" w:rsidRPr="004C0486" w:rsidRDefault="00B545F8" w:rsidP="00B545F8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B545F8" w:rsidRPr="00B60C98" w14:paraId="55B3FE54" w14:textId="77777777" w:rsidTr="000F65F9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897A816" w14:textId="77777777" w:rsidR="00B545F8" w:rsidRPr="001F656B" w:rsidRDefault="00B545F8" w:rsidP="00B545F8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ABF8F" w:themeFill="accent6" w:themeFillTint="99"/>
          </w:tcPr>
          <w:p w14:paraId="6D183B9E" w14:textId="77777777" w:rsidR="00B545F8" w:rsidRPr="00B60C98" w:rsidRDefault="00B545F8" w:rsidP="00B545F8">
            <w:pPr>
              <w:rPr>
                <w:sz w:val="20"/>
                <w:szCs w:val="20"/>
              </w:rPr>
            </w:pPr>
          </w:p>
        </w:tc>
      </w:tr>
      <w:tr w:rsidR="00B545F8" w:rsidRPr="00B60C98" w14:paraId="3DCFF2BB" w14:textId="77777777" w:rsidTr="000F65F9">
        <w:tc>
          <w:tcPr>
            <w:tcW w:w="540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530C5F0" w14:textId="77777777" w:rsidR="00B545F8" w:rsidRPr="001F656B" w:rsidRDefault="00B545F8" w:rsidP="00B545F8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ABF8F" w:themeFill="accent6" w:themeFillTint="99"/>
          </w:tcPr>
          <w:p w14:paraId="6B2677D4" w14:textId="77777777" w:rsidR="00B545F8" w:rsidRPr="00B60C98" w:rsidRDefault="00B545F8" w:rsidP="00B545F8">
            <w:pPr>
              <w:rPr>
                <w:sz w:val="20"/>
                <w:szCs w:val="20"/>
              </w:rPr>
            </w:pPr>
          </w:p>
        </w:tc>
      </w:tr>
      <w:tr w:rsidR="00B545F8" w:rsidRPr="00B60C98" w14:paraId="762F023C" w14:textId="77777777" w:rsidTr="000F65F9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D9FCD5E" w14:textId="77777777" w:rsidR="00B545F8" w:rsidRPr="001F656B" w:rsidRDefault="00B545F8" w:rsidP="00B545F8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26967C65" w14:textId="77777777" w:rsidR="00B545F8" w:rsidRPr="00B60C98" w:rsidRDefault="00B545F8" w:rsidP="00B545F8">
            <w:pPr>
              <w:rPr>
                <w:sz w:val="20"/>
                <w:szCs w:val="20"/>
              </w:rPr>
            </w:pPr>
          </w:p>
        </w:tc>
      </w:tr>
      <w:tr w:rsidR="00B545F8" w:rsidRPr="00B60C98" w14:paraId="4DEF2684" w14:textId="77777777" w:rsidTr="000F65F9">
        <w:trPr>
          <w:trHeight w:val="270"/>
        </w:trPr>
        <w:tc>
          <w:tcPr>
            <w:tcW w:w="5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475A5F2" w14:textId="77777777" w:rsidR="00B545F8" w:rsidRPr="001F656B" w:rsidRDefault="00B545F8" w:rsidP="00B545F8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06BE8FE" w14:textId="77777777" w:rsidR="00B545F8" w:rsidRPr="00521695" w:rsidRDefault="00B545F8" w:rsidP="00B545F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14:paraId="36D614F7" w14:textId="77777777" w:rsidR="00B545F8" w:rsidRPr="00B60C98" w:rsidRDefault="00B545F8" w:rsidP="00B545F8">
            <w:pPr>
              <w:rPr>
                <w:sz w:val="20"/>
                <w:szCs w:val="20"/>
              </w:rPr>
            </w:pPr>
          </w:p>
        </w:tc>
      </w:tr>
    </w:tbl>
    <w:p w14:paraId="6AA5672C" w14:textId="21032A9A" w:rsidR="00631499" w:rsidRPr="00521695" w:rsidRDefault="004E2933" w:rsidP="00521695">
      <w:pPr>
        <w:rPr>
          <w:rFonts w:ascii="Calibri" w:eastAsia="Times New Roman" w:hAnsi="Calibri" w:cs="Times New Roman"/>
          <w:sz w:val="20"/>
          <w:szCs w:val="20"/>
        </w:rPr>
      </w:pPr>
      <w:r w:rsidRPr="00101B24">
        <w:rPr>
          <w:b/>
          <w:sz w:val="20"/>
          <w:szCs w:val="20"/>
        </w:rPr>
        <w:t>BS, Family Consumer Science, General</w:t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9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981EB" w14:textId="77777777" w:rsidR="004A21BD" w:rsidRDefault="004A21BD" w:rsidP="008518ED">
      <w:pPr>
        <w:spacing w:after="0" w:line="240" w:lineRule="auto"/>
      </w:pPr>
      <w:r>
        <w:separator/>
      </w:r>
    </w:p>
  </w:endnote>
  <w:endnote w:type="continuationSeparator" w:id="0">
    <w:p w14:paraId="0151E6FF" w14:textId="77777777" w:rsidR="004A21BD" w:rsidRDefault="004A21BD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7A903" w14:textId="77777777"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F9D980" w14:textId="77777777" w:rsidR="004A21BD" w:rsidRDefault="004A21BD" w:rsidP="008518ED">
      <w:pPr>
        <w:spacing w:after="0" w:line="240" w:lineRule="auto"/>
      </w:pPr>
      <w:r>
        <w:separator/>
      </w:r>
    </w:p>
  </w:footnote>
  <w:footnote w:type="continuationSeparator" w:id="0">
    <w:p w14:paraId="15EFF800" w14:textId="77777777" w:rsidR="004A21BD" w:rsidRDefault="004A21BD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22C83"/>
    <w:rsid w:val="0004615F"/>
    <w:rsid w:val="00056F4B"/>
    <w:rsid w:val="00061C69"/>
    <w:rsid w:val="000717A1"/>
    <w:rsid w:val="0007395E"/>
    <w:rsid w:val="00085859"/>
    <w:rsid w:val="000979F4"/>
    <w:rsid w:val="000B6EFB"/>
    <w:rsid w:val="000C4C05"/>
    <w:rsid w:val="000D026C"/>
    <w:rsid w:val="000D3B74"/>
    <w:rsid w:val="000D6D37"/>
    <w:rsid w:val="000F4832"/>
    <w:rsid w:val="000F65F9"/>
    <w:rsid w:val="00101B24"/>
    <w:rsid w:val="00121BC3"/>
    <w:rsid w:val="00122166"/>
    <w:rsid w:val="00170351"/>
    <w:rsid w:val="00193CFE"/>
    <w:rsid w:val="00194BA6"/>
    <w:rsid w:val="001B04E4"/>
    <w:rsid w:val="001B3715"/>
    <w:rsid w:val="001B3F81"/>
    <w:rsid w:val="001B4E98"/>
    <w:rsid w:val="001B6F46"/>
    <w:rsid w:val="001C3064"/>
    <w:rsid w:val="001E2D01"/>
    <w:rsid w:val="001F656B"/>
    <w:rsid w:val="00212F2C"/>
    <w:rsid w:val="00221773"/>
    <w:rsid w:val="00226229"/>
    <w:rsid w:val="00242E78"/>
    <w:rsid w:val="00243804"/>
    <w:rsid w:val="00244A27"/>
    <w:rsid w:val="00264B27"/>
    <w:rsid w:val="00292C65"/>
    <w:rsid w:val="002A12CE"/>
    <w:rsid w:val="002A1B37"/>
    <w:rsid w:val="002A5C3B"/>
    <w:rsid w:val="002A64DB"/>
    <w:rsid w:val="002B6A71"/>
    <w:rsid w:val="002C6294"/>
    <w:rsid w:val="002D4F2A"/>
    <w:rsid w:val="002E171C"/>
    <w:rsid w:val="002E5A9E"/>
    <w:rsid w:val="003020DF"/>
    <w:rsid w:val="003356C4"/>
    <w:rsid w:val="003428F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05CC"/>
    <w:rsid w:val="00434098"/>
    <w:rsid w:val="00443C4E"/>
    <w:rsid w:val="00466AA7"/>
    <w:rsid w:val="00473C19"/>
    <w:rsid w:val="00477592"/>
    <w:rsid w:val="00485255"/>
    <w:rsid w:val="004A21BD"/>
    <w:rsid w:val="004B2B19"/>
    <w:rsid w:val="004B37B0"/>
    <w:rsid w:val="004C0486"/>
    <w:rsid w:val="004C0D1C"/>
    <w:rsid w:val="004C4FA9"/>
    <w:rsid w:val="004E2933"/>
    <w:rsid w:val="004F3F48"/>
    <w:rsid w:val="005051B8"/>
    <w:rsid w:val="00516163"/>
    <w:rsid w:val="00521695"/>
    <w:rsid w:val="00521E0E"/>
    <w:rsid w:val="0052443C"/>
    <w:rsid w:val="00525BEB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86DC6"/>
    <w:rsid w:val="006A6AF8"/>
    <w:rsid w:val="006C0339"/>
    <w:rsid w:val="006D5CCA"/>
    <w:rsid w:val="00700B07"/>
    <w:rsid w:val="00714833"/>
    <w:rsid w:val="00714F1E"/>
    <w:rsid w:val="00721FDC"/>
    <w:rsid w:val="00724B1D"/>
    <w:rsid w:val="00725E30"/>
    <w:rsid w:val="00760800"/>
    <w:rsid w:val="007608DB"/>
    <w:rsid w:val="00775431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34F8C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936658"/>
    <w:rsid w:val="00943870"/>
    <w:rsid w:val="00944648"/>
    <w:rsid w:val="00962338"/>
    <w:rsid w:val="00975015"/>
    <w:rsid w:val="0098617C"/>
    <w:rsid w:val="009B42A4"/>
    <w:rsid w:val="009F4F49"/>
    <w:rsid w:val="00A30A17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1B79"/>
    <w:rsid w:val="00B543DB"/>
    <w:rsid w:val="00B545F8"/>
    <w:rsid w:val="00B60C98"/>
    <w:rsid w:val="00B61C40"/>
    <w:rsid w:val="00B67A57"/>
    <w:rsid w:val="00B84E65"/>
    <w:rsid w:val="00BA1F3D"/>
    <w:rsid w:val="00BA2629"/>
    <w:rsid w:val="00BA50EC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4958"/>
    <w:rsid w:val="00CA528E"/>
    <w:rsid w:val="00CC37CF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6555F"/>
    <w:rsid w:val="00D8570C"/>
    <w:rsid w:val="00D86D33"/>
    <w:rsid w:val="00D914C1"/>
    <w:rsid w:val="00DA1BEE"/>
    <w:rsid w:val="00DB115E"/>
    <w:rsid w:val="00DB202D"/>
    <w:rsid w:val="00DC4E37"/>
    <w:rsid w:val="00DC6C24"/>
    <w:rsid w:val="00DD67D4"/>
    <w:rsid w:val="00DF097F"/>
    <w:rsid w:val="00E14260"/>
    <w:rsid w:val="00E478E6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31FE0"/>
    <w:rsid w:val="00F5131F"/>
    <w:rsid w:val="00F722EA"/>
    <w:rsid w:val="00F74EE3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F31F87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90339-8FA9-4F29-814E-80E270BCD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3</TotalTime>
  <Pages>2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CAA</cp:lastModifiedBy>
  <cp:revision>5</cp:revision>
  <cp:lastPrinted>2020-09-03T22:01:00Z</cp:lastPrinted>
  <dcterms:created xsi:type="dcterms:W3CDTF">2020-09-03T22:19:00Z</dcterms:created>
  <dcterms:modified xsi:type="dcterms:W3CDTF">2021-05-05T17:09:00Z</dcterms:modified>
</cp:coreProperties>
</file>