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B424B7" w:rsidRPr="00A0716F" w:rsidRDefault="00B424B7" w:rsidP="00B424B7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662956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4E1581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4E1581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  <w:p w:rsidR="00B424B7" w:rsidRPr="00A0716F" w:rsidRDefault="00B424B7" w:rsidP="00B424B7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English</w:t>
                                  </w:r>
                                </w:p>
                                <w:p w:rsidR="00B424B7" w:rsidRDefault="00B424B7" w:rsidP="00B424B7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Professional Writing Option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09737E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62956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09737E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B424B7" w:rsidRPr="00A0716F" w:rsidRDefault="00B424B7" w:rsidP="00B424B7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662956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4E1581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4E1581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:rsidR="00B424B7" w:rsidRPr="00A0716F" w:rsidRDefault="00B424B7" w:rsidP="00B424B7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English</w:t>
                            </w:r>
                          </w:p>
                          <w:p w:rsidR="00B424B7" w:rsidRDefault="00B424B7" w:rsidP="00B424B7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Professional Writing Option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09737E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62956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09737E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445"/>
        <w:gridCol w:w="1985"/>
      </w:tblGrid>
      <w:tr w:rsidR="00BD787A" w:rsidTr="00C52BA5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2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C52BA5" w:rsidTr="00C52BA5">
        <w:tc>
          <w:tcPr>
            <w:tcW w:w="4050" w:type="dxa"/>
          </w:tcPr>
          <w:p w:rsidR="00C52BA5" w:rsidRPr="00E67D37" w:rsidRDefault="00C52BA5" w:rsidP="00C52BA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2"/>
            <w:vAlign w:val="center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GE Objective </w:t>
            </w:r>
            <w:r w:rsidR="004E1581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</w:tr>
      <w:tr w:rsidR="009B1CD5" w:rsidTr="00C52BA5">
        <w:tc>
          <w:tcPr>
            <w:tcW w:w="4050" w:type="dxa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7F25E0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</w:tcPr>
          <w:p w:rsidR="009B1CD5" w:rsidRPr="007F25E0" w:rsidRDefault="009B1CD5" w:rsidP="009B1CD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B1CD5" w:rsidRPr="00E67D37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9B1CD5" w:rsidRPr="00E67D37" w:rsidRDefault="009B1CD5" w:rsidP="009B1C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9B1CD5" w:rsidRPr="00E67D37" w:rsidRDefault="009B1CD5" w:rsidP="009B1CD5">
            <w:pPr>
              <w:pStyle w:val="NoSpacing"/>
              <w:rPr>
                <w:sz w:val="16"/>
                <w:szCs w:val="16"/>
              </w:rPr>
            </w:pPr>
          </w:p>
        </w:tc>
      </w:tr>
      <w:tr w:rsidR="009B1CD5" w:rsidTr="00C52BA5">
        <w:tc>
          <w:tcPr>
            <w:tcW w:w="4050" w:type="dxa"/>
          </w:tcPr>
          <w:p w:rsidR="009B1CD5" w:rsidRPr="00E67D37" w:rsidRDefault="009B1CD5" w:rsidP="009B1CD5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9B1CD5" w:rsidRPr="00E67D37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B1CD5" w:rsidRPr="00E67D37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B1CD5" w:rsidRPr="00E67D37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B1CD5" w:rsidRPr="00E67D37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B1CD5" w:rsidRPr="00E67D37" w:rsidRDefault="009B1CD5" w:rsidP="009B1C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9B1CD5" w:rsidRPr="00E67D37" w:rsidRDefault="009B1CD5" w:rsidP="009B1CD5">
            <w:pPr>
              <w:pStyle w:val="NoSpacing"/>
              <w:rPr>
                <w:sz w:val="16"/>
                <w:szCs w:val="16"/>
              </w:rPr>
            </w:pPr>
          </w:p>
        </w:tc>
      </w:tr>
      <w:tr w:rsidR="009B1CD5" w:rsidTr="00C52BA5">
        <w:tc>
          <w:tcPr>
            <w:tcW w:w="4050" w:type="dxa"/>
            <w:shd w:val="clear" w:color="auto" w:fill="F2F2F2" w:themeFill="background1" w:themeFillShade="F2"/>
          </w:tcPr>
          <w:p w:rsidR="009B1CD5" w:rsidRDefault="009B1CD5" w:rsidP="009B1CD5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9B1CD5" w:rsidRDefault="00446898" w:rsidP="009B1C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B1CD5" w:rsidRPr="00E67D37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9B1CD5" w:rsidRPr="00E67D37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9B1CD5" w:rsidRPr="00E67D37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9B1CD5" w:rsidRPr="00E67D37" w:rsidRDefault="009B1CD5" w:rsidP="009B1C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9B1CD5" w:rsidRPr="00E67D37" w:rsidRDefault="009B1CD5" w:rsidP="009B1CD5">
            <w:pPr>
              <w:pStyle w:val="NoSpacing"/>
              <w:rPr>
                <w:sz w:val="16"/>
                <w:szCs w:val="16"/>
              </w:rPr>
            </w:pPr>
          </w:p>
        </w:tc>
      </w:tr>
      <w:tr w:rsidR="009B1CD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9B1CD5" w:rsidRPr="00E67D37" w:rsidRDefault="009B1CD5" w:rsidP="009B1C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C52BA5" w:rsidTr="00C52BA5">
        <w:tc>
          <w:tcPr>
            <w:tcW w:w="4050" w:type="dxa"/>
          </w:tcPr>
          <w:p w:rsidR="00C52BA5" w:rsidRPr="00194BA6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52BA5" w:rsidRPr="00700B07" w:rsidRDefault="00C52BA5" w:rsidP="00C52BA5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2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4E1581">
              <w:rPr>
                <w:sz w:val="16"/>
                <w:szCs w:val="16"/>
              </w:rPr>
              <w:t>3: MATH 1123 is recommended</w:t>
            </w:r>
          </w:p>
        </w:tc>
        <w:tc>
          <w:tcPr>
            <w:tcW w:w="450" w:type="dxa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52BA5" w:rsidRPr="00E67D37" w:rsidRDefault="004E1581" w:rsidP="00C52BA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2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  <w:r w:rsidRPr="007F25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</w:tr>
      <w:tr w:rsidR="009B1CD5" w:rsidTr="00C52BA5">
        <w:tc>
          <w:tcPr>
            <w:tcW w:w="4050" w:type="dxa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2206 Creative Writing Workshop</w:t>
            </w:r>
          </w:p>
        </w:tc>
        <w:tc>
          <w:tcPr>
            <w:tcW w:w="450" w:type="dxa"/>
          </w:tcPr>
          <w:p w:rsidR="009B1CD5" w:rsidRPr="007F25E0" w:rsidRDefault="009B1CD5" w:rsidP="009B1CD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9B1CD5" w:rsidRPr="007F25E0" w:rsidRDefault="009B1CD5" w:rsidP="009B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B1CD5" w:rsidRPr="00E67D37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2165" w:type="dxa"/>
          </w:tcPr>
          <w:p w:rsidR="009B1CD5" w:rsidRPr="00E67D37" w:rsidRDefault="009B1CD5" w:rsidP="009B1C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9B1CD5" w:rsidRPr="00E67D37" w:rsidRDefault="009B1CD5" w:rsidP="009B1CD5">
            <w:pPr>
              <w:pStyle w:val="NoSpacing"/>
              <w:rPr>
                <w:sz w:val="16"/>
                <w:szCs w:val="16"/>
              </w:rPr>
            </w:pPr>
          </w:p>
        </w:tc>
      </w:tr>
      <w:tr w:rsidR="009B1CD5" w:rsidTr="00C52BA5">
        <w:tc>
          <w:tcPr>
            <w:tcW w:w="4050" w:type="dxa"/>
            <w:shd w:val="clear" w:color="auto" w:fill="F2F2F2" w:themeFill="background1" w:themeFillShade="F2"/>
          </w:tcPr>
          <w:p w:rsidR="009B1CD5" w:rsidRDefault="009B1CD5" w:rsidP="009B1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9B1CD5" w:rsidRDefault="00446898" w:rsidP="009B1C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B1CD5" w:rsidRPr="00E67D37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9B1CD5" w:rsidRPr="00E67D37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9B1CD5" w:rsidRPr="00E67D37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9B1CD5" w:rsidRPr="00E67D37" w:rsidRDefault="009B1CD5" w:rsidP="009B1C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9B1CD5" w:rsidRPr="00E67D37" w:rsidRDefault="009B1CD5" w:rsidP="009B1CD5">
            <w:pPr>
              <w:pStyle w:val="NoSpacing"/>
              <w:rPr>
                <w:sz w:val="16"/>
                <w:szCs w:val="16"/>
              </w:rPr>
            </w:pPr>
          </w:p>
        </w:tc>
      </w:tr>
      <w:tr w:rsidR="009B1CD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9B1CD5" w:rsidRPr="00E67D37" w:rsidRDefault="009B1CD5" w:rsidP="009B1C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9B1CD5" w:rsidTr="00C52BA5">
        <w:tc>
          <w:tcPr>
            <w:tcW w:w="4050" w:type="dxa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2211 Intro to Literary</w:t>
            </w:r>
            <w:r w:rsidRPr="007F25E0">
              <w:rPr>
                <w:sz w:val="16"/>
                <w:szCs w:val="16"/>
              </w:rPr>
              <w:t xml:space="preserve"> Analysis</w:t>
            </w:r>
          </w:p>
        </w:tc>
        <w:tc>
          <w:tcPr>
            <w:tcW w:w="450" w:type="dxa"/>
          </w:tcPr>
          <w:p w:rsidR="009B1CD5" w:rsidRPr="007F25E0" w:rsidRDefault="009B1CD5" w:rsidP="009B1CD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B1CD5" w:rsidRPr="007F25E0" w:rsidRDefault="009B1CD5" w:rsidP="009B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9B1CD5" w:rsidRPr="007F25E0" w:rsidRDefault="009B1CD5" w:rsidP="009B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1102 (or equivalent)</w:t>
            </w:r>
          </w:p>
        </w:tc>
        <w:tc>
          <w:tcPr>
            <w:tcW w:w="2430" w:type="dxa"/>
            <w:gridSpan w:val="2"/>
          </w:tcPr>
          <w:p w:rsidR="009B1CD5" w:rsidRPr="00194BA6" w:rsidRDefault="009B1CD5" w:rsidP="009B1CD5">
            <w:pPr>
              <w:pStyle w:val="NoSpacing"/>
              <w:rPr>
                <w:sz w:val="16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GE Objective 2: COMM 1101 </w:t>
            </w:r>
            <w:r>
              <w:rPr>
                <w:sz w:val="16"/>
                <w:szCs w:val="16"/>
              </w:rPr>
              <w:t>Fundamentals of Oral Com.</w:t>
            </w:r>
          </w:p>
        </w:tc>
        <w:tc>
          <w:tcPr>
            <w:tcW w:w="450" w:type="dxa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194BA6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</w:tr>
      <w:tr w:rsidR="00C52BA5" w:rsidTr="00C52BA5">
        <w:trPr>
          <w:trHeight w:val="110"/>
        </w:trPr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194BA6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</w:tr>
      <w:tr w:rsidR="009B1CD5" w:rsidTr="00C52BA5">
        <w:tc>
          <w:tcPr>
            <w:tcW w:w="4050" w:type="dxa"/>
          </w:tcPr>
          <w:p w:rsidR="009B1CD5" w:rsidRPr="009A6E1E" w:rsidRDefault="009B1CD5" w:rsidP="009B1CD5">
            <w:pPr>
              <w:rPr>
                <w:sz w:val="15"/>
                <w:szCs w:val="15"/>
              </w:rPr>
            </w:pPr>
            <w:r w:rsidRPr="009A6E1E">
              <w:rPr>
                <w:sz w:val="15"/>
                <w:szCs w:val="15"/>
              </w:rPr>
              <w:t>ENGL 2280 Gram &amp; Usage or ENGL 2281 Intro to Lang  Studies</w:t>
            </w:r>
          </w:p>
        </w:tc>
        <w:tc>
          <w:tcPr>
            <w:tcW w:w="450" w:type="dxa"/>
          </w:tcPr>
          <w:p w:rsidR="009B1CD5" w:rsidRPr="007F25E0" w:rsidRDefault="009B1CD5" w:rsidP="009B1CD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or F,S</w:t>
            </w:r>
          </w:p>
        </w:tc>
        <w:tc>
          <w:tcPr>
            <w:tcW w:w="2165" w:type="dxa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9B1CD5" w:rsidRPr="00194BA6" w:rsidRDefault="009B1CD5" w:rsidP="009B1CD5">
            <w:pPr>
              <w:pStyle w:val="NoSpacing"/>
              <w:rPr>
                <w:sz w:val="16"/>
                <w:szCs w:val="16"/>
              </w:rPr>
            </w:pPr>
          </w:p>
        </w:tc>
      </w:tr>
      <w:tr w:rsidR="009B1CD5" w:rsidTr="00C52BA5">
        <w:tc>
          <w:tcPr>
            <w:tcW w:w="4050" w:type="dxa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7F25E0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</w:tcPr>
          <w:p w:rsidR="009B1CD5" w:rsidRPr="007F25E0" w:rsidRDefault="009B1CD5" w:rsidP="009B1CD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9B1CD5" w:rsidRPr="00194BA6" w:rsidRDefault="009B1CD5" w:rsidP="009B1CD5">
            <w:pPr>
              <w:pStyle w:val="NoSpacing"/>
              <w:rPr>
                <w:sz w:val="16"/>
                <w:szCs w:val="16"/>
              </w:rPr>
            </w:pPr>
          </w:p>
        </w:tc>
      </w:tr>
      <w:tr w:rsidR="009B1CD5" w:rsidTr="00C52BA5">
        <w:tc>
          <w:tcPr>
            <w:tcW w:w="4050" w:type="dxa"/>
            <w:shd w:val="clear" w:color="auto" w:fill="F2F2F2" w:themeFill="background1" w:themeFillShade="F2"/>
          </w:tcPr>
          <w:p w:rsidR="009B1CD5" w:rsidRDefault="009B1CD5" w:rsidP="009B1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9B1CD5" w:rsidRPr="00194BA6" w:rsidRDefault="00446898" w:rsidP="009B1C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B1CD5" w:rsidRPr="00194BA6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9B1CD5" w:rsidRPr="00194BA6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9B1CD5" w:rsidRPr="00194BA6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9B1CD5" w:rsidRPr="00194BA6" w:rsidRDefault="009B1CD5" w:rsidP="009B1C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9B1CD5" w:rsidRPr="00194BA6" w:rsidRDefault="009B1CD5" w:rsidP="009B1CD5">
            <w:pPr>
              <w:pStyle w:val="NoSpacing"/>
              <w:rPr>
                <w:sz w:val="16"/>
                <w:szCs w:val="16"/>
              </w:rPr>
            </w:pPr>
          </w:p>
        </w:tc>
      </w:tr>
      <w:tr w:rsidR="009B1CD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9B1CD5" w:rsidRPr="00194BA6" w:rsidRDefault="009B1CD5" w:rsidP="009B1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9B1CD5" w:rsidTr="00C52BA5">
        <w:tc>
          <w:tcPr>
            <w:tcW w:w="4050" w:type="dxa"/>
          </w:tcPr>
          <w:p w:rsidR="009B1CD5" w:rsidRPr="007F25E0" w:rsidRDefault="009B1CD5" w:rsidP="009B1CD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ENGL 3307 Professional and Technical Writing </w:t>
            </w:r>
          </w:p>
        </w:tc>
        <w:tc>
          <w:tcPr>
            <w:tcW w:w="450" w:type="dxa"/>
            <w:vAlign w:val="center"/>
          </w:tcPr>
          <w:p w:rsidR="009B1CD5" w:rsidRPr="007F25E0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B1CD5" w:rsidRPr="007F25E0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B1CD5" w:rsidRPr="007F25E0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</w:tcPr>
          <w:p w:rsidR="009B1CD5" w:rsidRPr="007F25E0" w:rsidRDefault="009B1CD5" w:rsidP="009B1CD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9B1CD5" w:rsidRPr="007F25E0" w:rsidRDefault="009B1CD5" w:rsidP="009B1CD5">
            <w:pPr>
              <w:pStyle w:val="NoSpacing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 ENGL 1102 and 45 credits</w:t>
            </w:r>
          </w:p>
        </w:tc>
        <w:tc>
          <w:tcPr>
            <w:tcW w:w="2430" w:type="dxa"/>
            <w:gridSpan w:val="2"/>
          </w:tcPr>
          <w:p w:rsidR="009B1CD5" w:rsidRPr="00D42DE8" w:rsidRDefault="009B1CD5" w:rsidP="009B1CD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 Objective 7</w:t>
            </w:r>
            <w:r>
              <w:rPr>
                <w:sz w:val="16"/>
                <w:szCs w:val="16"/>
              </w:rPr>
              <w:t xml:space="preserve"> or 8</w:t>
            </w:r>
          </w:p>
        </w:tc>
        <w:tc>
          <w:tcPr>
            <w:tcW w:w="450" w:type="dxa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D42DE8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ENGL Writing, Reasoning</w:t>
            </w:r>
            <w:r w:rsidRPr="007F25E0">
              <w:rPr>
                <w:rFonts w:ascii="Calibri" w:hAnsi="Calibri"/>
                <w:sz w:val="16"/>
                <w:szCs w:val="16"/>
              </w:rPr>
              <w:t>, and Media Course</w:t>
            </w:r>
          </w:p>
        </w:tc>
        <w:tc>
          <w:tcPr>
            <w:tcW w:w="450" w:type="dxa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D42DE8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D42DE8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Upper Division </w:t>
            </w:r>
            <w:r>
              <w:rPr>
                <w:sz w:val="16"/>
                <w:szCs w:val="16"/>
              </w:rPr>
              <w:t xml:space="preserve">Free </w:t>
            </w:r>
            <w:r w:rsidRPr="007F25E0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D42DE8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C52BA5">
        <w:tc>
          <w:tcPr>
            <w:tcW w:w="4050" w:type="dxa"/>
            <w:shd w:val="clear" w:color="auto" w:fill="F2F2F2" w:themeFill="background1" w:themeFillShade="F2"/>
          </w:tcPr>
          <w:p w:rsidR="00C52BA5" w:rsidRPr="00292C65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52BA5" w:rsidRPr="00292C65" w:rsidRDefault="00446898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52BA5" w:rsidRPr="00292C65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C52BA5" w:rsidRPr="00292C65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52BA5" w:rsidRPr="00292C65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52BA5" w:rsidRPr="00D42DE8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C52BA5" w:rsidRPr="00D42DE8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C52BA5" w:rsidRPr="00292C65" w:rsidRDefault="00C52BA5" w:rsidP="00C52BA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C52BA5" w:rsidTr="00C52BA5">
        <w:tc>
          <w:tcPr>
            <w:tcW w:w="4050" w:type="dxa"/>
            <w:shd w:val="clear" w:color="auto" w:fill="FFFFFF" w:themeFill="background1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ENGL 3308 Business Communications </w:t>
            </w:r>
          </w:p>
        </w:tc>
        <w:tc>
          <w:tcPr>
            <w:tcW w:w="450" w:type="dxa"/>
            <w:shd w:val="clear" w:color="auto" w:fill="FFFFFF" w:themeFill="background1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52BA5" w:rsidRPr="007F25E0" w:rsidRDefault="00C52BA5" w:rsidP="00C52BA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  <w:shd w:val="clear" w:color="auto" w:fill="FFFFFF" w:themeFill="background1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 ENGL 1102 and 60 credits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C52BA5" w:rsidRPr="00194BA6" w:rsidRDefault="00C52BA5" w:rsidP="00C52BA5">
            <w:pPr>
              <w:rPr>
                <w:sz w:val="16"/>
                <w:szCs w:val="16"/>
              </w:rPr>
            </w:pPr>
          </w:p>
        </w:tc>
      </w:tr>
      <w:tr w:rsidR="00C52BA5" w:rsidTr="00C52BA5">
        <w:tc>
          <w:tcPr>
            <w:tcW w:w="4050" w:type="dxa"/>
            <w:shd w:val="clear" w:color="auto" w:fill="FFFFFF" w:themeFill="background1"/>
            <w:vAlign w:val="bottom"/>
          </w:tcPr>
          <w:p w:rsidR="00C52BA5" w:rsidRPr="007F25E0" w:rsidRDefault="00C52BA5" w:rsidP="00C52BA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ENGL Writing, Reasoning,</w:t>
            </w:r>
            <w:r w:rsidRPr="007F25E0">
              <w:rPr>
                <w:rFonts w:ascii="Calibri" w:hAnsi="Calibri"/>
                <w:sz w:val="16"/>
                <w:szCs w:val="16"/>
              </w:rPr>
              <w:t xml:space="preserve"> and Media Course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</w:tr>
      <w:tr w:rsidR="00C52BA5" w:rsidTr="00C52BA5">
        <w:tc>
          <w:tcPr>
            <w:tcW w:w="4050" w:type="dxa"/>
            <w:vAlign w:val="bottom"/>
          </w:tcPr>
          <w:p w:rsidR="00C52BA5" w:rsidRPr="007F25E0" w:rsidRDefault="00C52BA5" w:rsidP="00C52BA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ENGL 4401 Advanced Composition</w:t>
            </w:r>
          </w:p>
        </w:tc>
        <w:tc>
          <w:tcPr>
            <w:tcW w:w="450" w:type="dxa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2165" w:type="dxa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Standing</w:t>
            </w:r>
          </w:p>
        </w:tc>
        <w:tc>
          <w:tcPr>
            <w:tcW w:w="2430" w:type="dxa"/>
            <w:gridSpan w:val="2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</w:tr>
      <w:tr w:rsidR="00C52BA5" w:rsidTr="00C52BA5">
        <w:tc>
          <w:tcPr>
            <w:tcW w:w="4050" w:type="dxa"/>
            <w:vAlign w:val="bottom"/>
          </w:tcPr>
          <w:p w:rsidR="00C52BA5" w:rsidRPr="007F25E0" w:rsidRDefault="00C52BA5" w:rsidP="00C52BA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25E0">
              <w:rPr>
                <w:rFonts w:ascii="Calibri" w:hAnsi="Calibri"/>
                <w:color w:val="000000"/>
                <w:sz w:val="16"/>
                <w:szCs w:val="16"/>
              </w:rPr>
              <w:t xml:space="preserve">Upper Division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Free </w:t>
            </w:r>
            <w:r w:rsidRPr="007F25E0">
              <w:rPr>
                <w:rFonts w:ascii="Calibri" w:hAnsi="Calibri"/>
                <w:color w:val="000000"/>
                <w:sz w:val="16"/>
                <w:szCs w:val="16"/>
              </w:rPr>
              <w:t>Electives</w:t>
            </w:r>
          </w:p>
        </w:tc>
        <w:tc>
          <w:tcPr>
            <w:tcW w:w="450" w:type="dxa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C52BA5">
        <w:tc>
          <w:tcPr>
            <w:tcW w:w="4050" w:type="dxa"/>
            <w:vAlign w:val="bottom"/>
          </w:tcPr>
          <w:p w:rsidR="00C52BA5" w:rsidRPr="007F25E0" w:rsidRDefault="00C52BA5" w:rsidP="00C52BA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C52BA5">
        <w:tc>
          <w:tcPr>
            <w:tcW w:w="4050" w:type="dxa"/>
            <w:shd w:val="clear" w:color="auto" w:fill="F2F2F2" w:themeFill="background1" w:themeFillShade="F2"/>
          </w:tcPr>
          <w:p w:rsidR="00C52BA5" w:rsidRPr="00BA2629" w:rsidRDefault="00C52BA5" w:rsidP="00C52BA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52BA5" w:rsidRDefault="00446898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52BA5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Upper Division </w:t>
            </w:r>
            <w:r w:rsidRPr="007F25E0">
              <w:rPr>
                <w:sz w:val="16"/>
                <w:szCs w:val="16"/>
              </w:rPr>
              <w:t>Electives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52BA5" w:rsidRPr="007F25E0" w:rsidRDefault="008545A3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C52BA5" w:rsidRPr="00194BA6" w:rsidRDefault="00C52BA5" w:rsidP="00C52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C52BA5" w:rsidRPr="00473C19" w:rsidRDefault="00C52BA5" w:rsidP="00C52BA5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C52BA5" w:rsidRPr="00473C19" w:rsidRDefault="00C52BA5" w:rsidP="00C52BA5">
            <w:pPr>
              <w:rPr>
                <w:sz w:val="16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7F25E0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BA2629" w:rsidRDefault="00C52BA5" w:rsidP="00C52BA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BA2629" w:rsidRDefault="00C52BA5" w:rsidP="00C52BA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C52BA5">
        <w:tc>
          <w:tcPr>
            <w:tcW w:w="4050" w:type="dxa"/>
            <w:shd w:val="clear" w:color="auto" w:fill="F2F2F2" w:themeFill="background1" w:themeFillShade="F2"/>
          </w:tcPr>
          <w:p w:rsidR="00C52BA5" w:rsidRPr="00BA2629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52BA5" w:rsidRPr="00E67D37" w:rsidRDefault="00446898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ENGL </w:t>
            </w:r>
            <w:r>
              <w:rPr>
                <w:sz w:val="16"/>
                <w:szCs w:val="16"/>
              </w:rPr>
              <w:t>4407 Topics in Professional Writing</w:t>
            </w:r>
          </w:p>
        </w:tc>
        <w:tc>
          <w:tcPr>
            <w:tcW w:w="450" w:type="dxa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2165" w:type="dxa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Standing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C52BA5" w:rsidRPr="00473C19" w:rsidRDefault="00C52BA5" w:rsidP="00C52BA5">
            <w:pPr>
              <w:rPr>
                <w:sz w:val="16"/>
                <w:szCs w:val="16"/>
              </w:rPr>
            </w:pPr>
          </w:p>
        </w:tc>
      </w:tr>
      <w:tr w:rsidR="00C52BA5" w:rsidTr="00C52BA5">
        <w:tc>
          <w:tcPr>
            <w:tcW w:w="4050" w:type="dxa"/>
            <w:vAlign w:val="bottom"/>
          </w:tcPr>
          <w:p w:rsidR="00C52BA5" w:rsidRPr="007F25E0" w:rsidRDefault="00C52BA5" w:rsidP="00C52BA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ENGL Upper Division Electives</w:t>
            </w:r>
          </w:p>
        </w:tc>
        <w:tc>
          <w:tcPr>
            <w:tcW w:w="450" w:type="dxa"/>
            <w:vAlign w:val="center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4410 Writing Internship</w:t>
            </w:r>
          </w:p>
        </w:tc>
        <w:tc>
          <w:tcPr>
            <w:tcW w:w="450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8545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</w:t>
            </w:r>
            <w:r w:rsidR="008545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610" w:type="dxa"/>
            <w:gridSpan w:val="2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cr. &amp;</w:t>
            </w:r>
            <w:r w:rsidRPr="00B04C45">
              <w:rPr>
                <w:sz w:val="16"/>
                <w:szCs w:val="16"/>
              </w:rPr>
              <w:t xml:space="preserve"> ENGL 3307 or 3308 </w:t>
            </w:r>
            <w:r w:rsidRPr="007F25E0">
              <w:rPr>
                <w:sz w:val="16"/>
                <w:szCs w:val="16"/>
              </w:rPr>
              <w:t>or 3311</w:t>
            </w:r>
          </w:p>
        </w:tc>
        <w:tc>
          <w:tcPr>
            <w:tcW w:w="1985" w:type="dxa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</w:t>
            </w:r>
            <w:r w:rsidRPr="007F25E0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Free </w:t>
            </w:r>
            <w:r w:rsidRPr="007F25E0">
              <w:rPr>
                <w:sz w:val="16"/>
                <w:szCs w:val="16"/>
              </w:rPr>
              <w:t>Electives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C52BA5">
        <w:tc>
          <w:tcPr>
            <w:tcW w:w="4050" w:type="dxa"/>
            <w:shd w:val="clear" w:color="auto" w:fill="F2F2F2" w:themeFill="background1" w:themeFillShade="F2"/>
          </w:tcPr>
          <w:p w:rsidR="00C52BA5" w:rsidRPr="00B67A57" w:rsidRDefault="00C52BA5" w:rsidP="00C52BA5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52BA5" w:rsidRPr="00E67D37" w:rsidRDefault="00446898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C52BA5" w:rsidRPr="00C04A5A" w:rsidRDefault="00C52BA5" w:rsidP="00C52BA5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C52BA5" w:rsidTr="00C52BA5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ENGL 4493 Senior Seminar Professional Writing</w:t>
            </w:r>
          </w:p>
        </w:tc>
        <w:tc>
          <w:tcPr>
            <w:tcW w:w="450" w:type="dxa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R1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ENGL 4410 or instructor permission </w:t>
            </w:r>
          </w:p>
        </w:tc>
        <w:tc>
          <w:tcPr>
            <w:tcW w:w="1985" w:type="dxa"/>
            <w:shd w:val="clear" w:color="auto" w:fill="FFFFFF" w:themeFill="background1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C52BA5">
        <w:tc>
          <w:tcPr>
            <w:tcW w:w="4050" w:type="dxa"/>
            <w:shd w:val="clear" w:color="auto" w:fill="FFFFFF" w:themeFill="background1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Upper Division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C52BA5" w:rsidRPr="00473C19" w:rsidRDefault="00C52BA5" w:rsidP="00C52BA5">
            <w:pPr>
              <w:rPr>
                <w:sz w:val="14"/>
                <w:szCs w:val="14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7F25E0" w:rsidRDefault="00C52BA5" w:rsidP="00C52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7F25E0">
              <w:rPr>
                <w:sz w:val="16"/>
                <w:szCs w:val="16"/>
              </w:rPr>
              <w:t>Electives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52BA5" w:rsidRPr="007F25E0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52BA5" w:rsidRPr="007F25E0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E71323" w:rsidRDefault="00C52BA5" w:rsidP="00C52BA5">
            <w:pPr>
              <w:pStyle w:val="NoSpacing"/>
              <w:rPr>
                <w:sz w:val="12"/>
                <w:szCs w:val="12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B67A57" w:rsidRDefault="00C52BA5" w:rsidP="00C52BA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E67D37" w:rsidRDefault="00C52BA5" w:rsidP="00C52BA5">
            <w:pPr>
              <w:pStyle w:val="NoSpacing"/>
              <w:rPr>
                <w:sz w:val="16"/>
                <w:szCs w:val="16"/>
              </w:rPr>
            </w:pPr>
          </w:p>
        </w:tc>
      </w:tr>
      <w:tr w:rsidR="00C52BA5" w:rsidTr="00C52BA5">
        <w:tc>
          <w:tcPr>
            <w:tcW w:w="4050" w:type="dxa"/>
          </w:tcPr>
          <w:p w:rsidR="00C52BA5" w:rsidRPr="00B67A57" w:rsidRDefault="00C52BA5" w:rsidP="00C52BA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C52BA5">
        <w:tc>
          <w:tcPr>
            <w:tcW w:w="4050" w:type="dxa"/>
            <w:shd w:val="clear" w:color="auto" w:fill="F2F2F2" w:themeFill="background1" w:themeFillShade="F2"/>
          </w:tcPr>
          <w:p w:rsidR="00C52BA5" w:rsidRPr="00B67A57" w:rsidRDefault="00C52BA5" w:rsidP="00C52BA5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52BA5" w:rsidRPr="00E67D37" w:rsidRDefault="00446898" w:rsidP="00C52B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52BA5" w:rsidRPr="00E67D37" w:rsidRDefault="00C52BA5" w:rsidP="00C52B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</w:p>
        </w:tc>
      </w:tr>
      <w:tr w:rsidR="00C52BA5" w:rsidTr="00B00D09">
        <w:trPr>
          <w:trHeight w:val="275"/>
        </w:trPr>
        <w:tc>
          <w:tcPr>
            <w:tcW w:w="11070" w:type="dxa"/>
            <w:gridSpan w:val="9"/>
          </w:tcPr>
          <w:p w:rsidR="00C52BA5" w:rsidRPr="00943870" w:rsidRDefault="00C52BA5" w:rsidP="00C52BA5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C52BA5" w:rsidRDefault="00C52BA5" w:rsidP="00C52BA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C52BA5" w:rsidRPr="00C04A5A" w:rsidRDefault="00C52BA5" w:rsidP="00C52BA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B424B7" w:rsidRDefault="00B424B7" w:rsidP="00B424B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   BA, English – Professional Writing Option      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              Page 2                                                                                                                                                     </w:t>
            </w:r>
          </w:p>
        </w:tc>
      </w:tr>
      <w:tr w:rsidR="00B424B7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24B7" w:rsidRPr="00B60C98" w:rsidRDefault="00662956" w:rsidP="00B424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4E158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-202</w:t>
            </w:r>
            <w:r w:rsidR="004E1581">
              <w:rPr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B424B7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424B7" w:rsidRPr="00B60C98" w:rsidRDefault="00B424B7" w:rsidP="00B424B7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424B7" w:rsidRPr="00B60C98" w:rsidRDefault="00B424B7" w:rsidP="00B424B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424B7" w:rsidRPr="00B60C98" w:rsidRDefault="00B424B7" w:rsidP="00B424B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424B7" w:rsidRPr="00B60C98" w:rsidRDefault="00B424B7" w:rsidP="00B424B7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424B7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424B7" w:rsidRPr="00D451FC" w:rsidRDefault="00B424B7" w:rsidP="00B424B7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424B7" w:rsidRPr="00F17A95" w:rsidRDefault="00B424B7" w:rsidP="00B424B7">
            <w:pPr>
              <w:jc w:val="center"/>
              <w:rPr>
                <w:b/>
                <w:sz w:val="18"/>
                <w:szCs w:val="18"/>
              </w:rPr>
            </w:pPr>
            <w:r w:rsidRPr="00F17A95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424B7" w:rsidRPr="00B60C98" w:rsidRDefault="00B424B7" w:rsidP="00B424B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424B7" w:rsidRPr="00B60C98" w:rsidRDefault="00B424B7" w:rsidP="00B424B7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424B7" w:rsidRPr="00B60C98" w:rsidTr="00686401">
        <w:tc>
          <w:tcPr>
            <w:tcW w:w="4860" w:type="dxa"/>
            <w:shd w:val="clear" w:color="auto" w:fill="auto"/>
          </w:tcPr>
          <w:p w:rsidR="00B424B7" w:rsidRPr="009A61BD" w:rsidRDefault="00B424B7" w:rsidP="00B424B7">
            <w:pPr>
              <w:rPr>
                <w:b/>
                <w:sz w:val="16"/>
                <w:szCs w:val="16"/>
              </w:rPr>
            </w:pPr>
            <w:r w:rsidRPr="009A61BD">
              <w:rPr>
                <w:b/>
                <w:sz w:val="16"/>
                <w:szCs w:val="16"/>
              </w:rPr>
              <w:t>Core Requirements</w:t>
            </w:r>
          </w:p>
        </w:tc>
        <w:tc>
          <w:tcPr>
            <w:tcW w:w="540" w:type="dxa"/>
            <w:shd w:val="clear" w:color="auto" w:fill="auto"/>
          </w:tcPr>
          <w:p w:rsidR="00B424B7" w:rsidRPr="00F17A95" w:rsidRDefault="00B424B7" w:rsidP="00B424B7">
            <w:pPr>
              <w:jc w:val="center"/>
              <w:rPr>
                <w:b/>
                <w:sz w:val="18"/>
                <w:szCs w:val="18"/>
              </w:rPr>
            </w:pPr>
            <w:r w:rsidRPr="00F17A95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424B7" w:rsidRPr="00B60C98" w:rsidRDefault="00B424B7" w:rsidP="00B424B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424B7" w:rsidRPr="00B60C98" w:rsidRDefault="00B424B7" w:rsidP="00B424B7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424B7" w:rsidRPr="00B60C98" w:rsidTr="00686401">
        <w:tc>
          <w:tcPr>
            <w:tcW w:w="4860" w:type="dxa"/>
            <w:shd w:val="clear" w:color="auto" w:fill="auto"/>
          </w:tcPr>
          <w:p w:rsidR="00B424B7" w:rsidRPr="00BA256D" w:rsidRDefault="00B424B7" w:rsidP="00B424B7">
            <w:pPr>
              <w:jc w:val="both"/>
              <w:rPr>
                <w:sz w:val="16"/>
                <w:szCs w:val="16"/>
              </w:rPr>
            </w:pPr>
            <w:r w:rsidRPr="00BA256D">
              <w:rPr>
                <w:sz w:val="16"/>
                <w:szCs w:val="16"/>
              </w:rPr>
              <w:t>ENGL 2206 Creative Writing Workshop</w:t>
            </w:r>
          </w:p>
        </w:tc>
        <w:tc>
          <w:tcPr>
            <w:tcW w:w="540" w:type="dxa"/>
          </w:tcPr>
          <w:p w:rsidR="00B424B7" w:rsidRPr="00BA256D" w:rsidRDefault="00B424B7" w:rsidP="00B424B7">
            <w:pPr>
              <w:jc w:val="center"/>
              <w:rPr>
                <w:sz w:val="16"/>
                <w:szCs w:val="16"/>
              </w:rPr>
            </w:pPr>
            <w:r w:rsidRPr="00BA256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424B7" w:rsidRPr="00B60C98" w:rsidRDefault="00B424B7" w:rsidP="00B424B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B424B7" w:rsidRPr="00B60C98" w:rsidRDefault="00B424B7" w:rsidP="00B424B7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424B7" w:rsidRPr="00B60C98" w:rsidTr="00AD5235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424B7" w:rsidRPr="00BA256D" w:rsidRDefault="00B424B7" w:rsidP="00B424B7">
            <w:pPr>
              <w:rPr>
                <w:sz w:val="16"/>
                <w:szCs w:val="16"/>
              </w:rPr>
            </w:pPr>
            <w:r w:rsidRPr="00BA256D">
              <w:rPr>
                <w:sz w:val="16"/>
                <w:szCs w:val="16"/>
              </w:rPr>
              <w:t>ENGL 2211  Introduction to Literary Analysis</w:t>
            </w:r>
          </w:p>
        </w:tc>
        <w:tc>
          <w:tcPr>
            <w:tcW w:w="540" w:type="dxa"/>
          </w:tcPr>
          <w:p w:rsidR="00B424B7" w:rsidRPr="00BA256D" w:rsidRDefault="00B424B7" w:rsidP="00B424B7">
            <w:pPr>
              <w:jc w:val="center"/>
              <w:rPr>
                <w:sz w:val="16"/>
                <w:szCs w:val="16"/>
              </w:rPr>
            </w:pPr>
            <w:r w:rsidRPr="00BA256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424B7" w:rsidRPr="00B424B7" w:rsidRDefault="00B424B7" w:rsidP="00B424B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424B7" w:rsidRPr="00B60C98" w:rsidRDefault="00B424B7" w:rsidP="00B424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D5235" w:rsidRPr="00B60C98" w:rsidTr="00AD5235">
        <w:trPr>
          <w:trHeight w:val="248"/>
        </w:trPr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AD5235" w:rsidRPr="009A61BD" w:rsidRDefault="00AD5235" w:rsidP="00B424B7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 xml:space="preserve">ENGL 2280 Grammar and Usage </w:t>
            </w:r>
          </w:p>
        </w:tc>
        <w:tc>
          <w:tcPr>
            <w:tcW w:w="540" w:type="dxa"/>
            <w:vMerge w:val="restart"/>
            <w:vAlign w:val="center"/>
          </w:tcPr>
          <w:p w:rsidR="00AD5235" w:rsidRPr="00BA256D" w:rsidRDefault="00AD5235" w:rsidP="00AD5235">
            <w:pPr>
              <w:jc w:val="center"/>
              <w:rPr>
                <w:sz w:val="16"/>
                <w:szCs w:val="16"/>
              </w:rPr>
            </w:pPr>
            <w:r w:rsidRPr="00BA256D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AD5235" w:rsidRPr="00B60C98" w:rsidRDefault="00AD5235" w:rsidP="00B424B7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AD5235" w:rsidRPr="00B60C98" w:rsidTr="00AD5235">
        <w:trPr>
          <w:trHeight w:val="248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AD5235" w:rsidRPr="001F656B" w:rsidRDefault="00AD5235" w:rsidP="00B424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9A61BD">
              <w:rPr>
                <w:sz w:val="16"/>
                <w:szCs w:val="16"/>
              </w:rPr>
              <w:t xml:space="preserve"> OR ENGL 2281: Intro to Language Studies</w:t>
            </w:r>
          </w:p>
        </w:tc>
        <w:tc>
          <w:tcPr>
            <w:tcW w:w="540" w:type="dxa"/>
            <w:vMerge/>
            <w:shd w:val="clear" w:color="auto" w:fill="auto"/>
          </w:tcPr>
          <w:p w:rsidR="00AD5235" w:rsidRPr="001F656B" w:rsidRDefault="00AD5235" w:rsidP="00B424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D5235" w:rsidRPr="007E67EA" w:rsidRDefault="00AD5235" w:rsidP="00B424B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D5235" w:rsidRPr="007E67EA" w:rsidRDefault="00AD5235" w:rsidP="00B424B7">
            <w:pPr>
              <w:jc w:val="center"/>
              <w:rPr>
                <w:sz w:val="18"/>
                <w:szCs w:val="18"/>
              </w:rPr>
            </w:pPr>
          </w:p>
        </w:tc>
      </w:tr>
      <w:tr w:rsidR="00B424B7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B424B7" w:rsidRPr="009A61BD" w:rsidRDefault="00B424B7" w:rsidP="00B424B7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ENGL 3307 Professional &amp; Technical Writing</w:t>
            </w:r>
          </w:p>
        </w:tc>
        <w:tc>
          <w:tcPr>
            <w:tcW w:w="540" w:type="dxa"/>
          </w:tcPr>
          <w:p w:rsidR="00B424B7" w:rsidRPr="009A61BD" w:rsidRDefault="00B424B7" w:rsidP="00B424B7">
            <w:pPr>
              <w:jc w:val="center"/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424B7" w:rsidRPr="007E67EA" w:rsidRDefault="00B424B7" w:rsidP="00B424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B424B7" w:rsidRPr="007E67EA" w:rsidRDefault="00B424B7" w:rsidP="00B424B7">
            <w:pPr>
              <w:jc w:val="center"/>
              <w:rPr>
                <w:sz w:val="18"/>
                <w:szCs w:val="18"/>
              </w:rPr>
            </w:pPr>
          </w:p>
        </w:tc>
      </w:tr>
      <w:tr w:rsidR="00B424B7" w:rsidRPr="00B60C98" w:rsidTr="00686401">
        <w:tc>
          <w:tcPr>
            <w:tcW w:w="4860" w:type="dxa"/>
            <w:shd w:val="clear" w:color="auto" w:fill="auto"/>
          </w:tcPr>
          <w:p w:rsidR="00B424B7" w:rsidRPr="009A61BD" w:rsidRDefault="00B424B7" w:rsidP="00B424B7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ENGL 3308 Business Communications</w:t>
            </w:r>
          </w:p>
        </w:tc>
        <w:tc>
          <w:tcPr>
            <w:tcW w:w="540" w:type="dxa"/>
          </w:tcPr>
          <w:p w:rsidR="00B424B7" w:rsidRPr="009A61BD" w:rsidRDefault="00B424B7" w:rsidP="00B424B7">
            <w:pPr>
              <w:jc w:val="center"/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B424B7" w:rsidRPr="00B60C98" w:rsidRDefault="00B424B7" w:rsidP="00B424B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424B7" w:rsidRPr="00B60C98" w:rsidTr="00686401">
        <w:tc>
          <w:tcPr>
            <w:tcW w:w="4860" w:type="dxa"/>
            <w:shd w:val="clear" w:color="auto" w:fill="auto"/>
          </w:tcPr>
          <w:p w:rsidR="00B424B7" w:rsidRPr="009A61BD" w:rsidRDefault="00B424B7" w:rsidP="00B424B7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 xml:space="preserve">ENGL </w:t>
            </w:r>
            <w:r>
              <w:rPr>
                <w:sz w:val="16"/>
                <w:szCs w:val="16"/>
              </w:rPr>
              <w:t>4401 Advanced Composition</w:t>
            </w:r>
          </w:p>
        </w:tc>
        <w:tc>
          <w:tcPr>
            <w:tcW w:w="540" w:type="dxa"/>
          </w:tcPr>
          <w:p w:rsidR="00B424B7" w:rsidRPr="009A61BD" w:rsidRDefault="00B424B7" w:rsidP="00B424B7">
            <w:pPr>
              <w:jc w:val="center"/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424B7" w:rsidRPr="007E67EA" w:rsidRDefault="00B424B7" w:rsidP="00B424B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B424B7" w:rsidRPr="007E67EA" w:rsidRDefault="00B424B7" w:rsidP="00B424B7">
            <w:pPr>
              <w:jc w:val="center"/>
              <w:rPr>
                <w:sz w:val="18"/>
                <w:szCs w:val="18"/>
              </w:rPr>
            </w:pPr>
          </w:p>
        </w:tc>
      </w:tr>
      <w:tr w:rsidR="00B424B7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424B7" w:rsidRPr="00BA256D" w:rsidRDefault="00B424B7" w:rsidP="00B424B7">
            <w:pPr>
              <w:jc w:val="both"/>
              <w:rPr>
                <w:sz w:val="16"/>
                <w:szCs w:val="16"/>
              </w:rPr>
            </w:pPr>
            <w:r w:rsidRPr="00BA256D">
              <w:rPr>
                <w:sz w:val="16"/>
                <w:szCs w:val="16"/>
              </w:rPr>
              <w:t>ENGL</w:t>
            </w:r>
            <w:r>
              <w:rPr>
                <w:sz w:val="16"/>
                <w:szCs w:val="16"/>
              </w:rPr>
              <w:t xml:space="preserve"> 4407 Topics in Professional Writing</w:t>
            </w:r>
            <w:r w:rsidRPr="00BA25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B424B7" w:rsidRPr="00BA256D" w:rsidRDefault="00B424B7" w:rsidP="00B424B7">
            <w:pPr>
              <w:jc w:val="center"/>
              <w:rPr>
                <w:sz w:val="16"/>
                <w:szCs w:val="16"/>
              </w:rPr>
            </w:pPr>
            <w:r w:rsidRPr="00BA256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424B7" w:rsidRPr="007E67EA" w:rsidRDefault="00B424B7" w:rsidP="00B424B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B424B7" w:rsidRPr="007E67EA" w:rsidRDefault="00B424B7" w:rsidP="00B424B7">
            <w:pPr>
              <w:jc w:val="center"/>
              <w:rPr>
                <w:sz w:val="18"/>
                <w:szCs w:val="18"/>
              </w:rPr>
            </w:pPr>
          </w:p>
        </w:tc>
      </w:tr>
      <w:tr w:rsidR="00B424B7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424B7" w:rsidRPr="009A61BD" w:rsidRDefault="00B424B7" w:rsidP="00B424B7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ENGL 4410 Writing Internship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424B7" w:rsidRPr="009A61BD" w:rsidRDefault="00B424B7" w:rsidP="00B42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424B7" w:rsidRPr="007E67EA" w:rsidRDefault="00B424B7" w:rsidP="00B424B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B424B7" w:rsidRPr="007E67EA" w:rsidRDefault="00B424B7" w:rsidP="00B424B7">
            <w:pPr>
              <w:jc w:val="center"/>
              <w:rPr>
                <w:sz w:val="18"/>
                <w:szCs w:val="18"/>
              </w:rPr>
            </w:pPr>
          </w:p>
        </w:tc>
      </w:tr>
      <w:tr w:rsidR="00B424B7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B7" w:rsidRPr="009A61BD" w:rsidRDefault="00B424B7" w:rsidP="00B424B7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ENGL 4493 Senior Seminar Professional Writing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424B7" w:rsidRPr="009A61BD" w:rsidRDefault="00B424B7" w:rsidP="00B424B7">
            <w:pPr>
              <w:jc w:val="center"/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B424B7" w:rsidRPr="00B60C98" w:rsidRDefault="00B424B7" w:rsidP="00B424B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424B7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B7" w:rsidRPr="009A61BD" w:rsidRDefault="00B424B7" w:rsidP="00B424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Writing, Reasoning,  &amp; Media Courses (Select Two</w:t>
            </w:r>
            <w:r w:rsidRPr="009A61BD">
              <w:rPr>
                <w:b/>
                <w:sz w:val="16"/>
                <w:szCs w:val="16"/>
              </w:rPr>
              <w:t xml:space="preserve"> Courses)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424B7" w:rsidRPr="00F17A95" w:rsidRDefault="00B424B7" w:rsidP="00B424B7">
            <w:pPr>
              <w:jc w:val="center"/>
              <w:rPr>
                <w:b/>
                <w:sz w:val="18"/>
                <w:szCs w:val="18"/>
              </w:rPr>
            </w:pPr>
            <w:r w:rsidRPr="00F17A9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424B7" w:rsidRPr="007E67EA" w:rsidRDefault="00B424B7" w:rsidP="00B424B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B424B7" w:rsidRPr="007E67EA" w:rsidRDefault="00B424B7" w:rsidP="00B424B7">
            <w:pPr>
              <w:jc w:val="center"/>
              <w:rPr>
                <w:sz w:val="18"/>
                <w:szCs w:val="18"/>
              </w:rPr>
            </w:pPr>
          </w:p>
        </w:tc>
      </w:tr>
      <w:tr w:rsidR="00AD5235" w:rsidRPr="00B60C98" w:rsidTr="00771597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5235" w:rsidRPr="001F656B" w:rsidRDefault="00AD5235" w:rsidP="00AD5235">
            <w:pPr>
              <w:rPr>
                <w:sz w:val="18"/>
                <w:szCs w:val="18"/>
              </w:rPr>
            </w:pPr>
            <w:r w:rsidRPr="00BA256D">
              <w:rPr>
                <w:sz w:val="16"/>
                <w:szCs w:val="16"/>
              </w:rPr>
              <w:t>CMP 1110 Media Writing</w:t>
            </w:r>
            <w:r>
              <w:rPr>
                <w:sz w:val="16"/>
                <w:szCs w:val="16"/>
              </w:rPr>
              <w:t xml:space="preserve">                      </w:t>
            </w:r>
            <w:r w:rsidRPr="00BA256D">
              <w:rPr>
                <w:sz w:val="16"/>
                <w:szCs w:val="16"/>
              </w:rPr>
              <w:t>CMP 2231 Introduction t</w:t>
            </w:r>
            <w:r>
              <w:rPr>
                <w:sz w:val="16"/>
                <w:szCs w:val="16"/>
              </w:rPr>
              <w:t>o Graphic Design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D5235" w:rsidRPr="007E67EA" w:rsidRDefault="00AD5235" w:rsidP="00B424B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D5235" w:rsidRPr="007E67EA" w:rsidRDefault="00AD5235" w:rsidP="00B424B7">
            <w:pPr>
              <w:jc w:val="center"/>
              <w:rPr>
                <w:sz w:val="18"/>
                <w:szCs w:val="18"/>
              </w:rPr>
            </w:pPr>
          </w:p>
        </w:tc>
      </w:tr>
      <w:tr w:rsidR="00AD5235" w:rsidRPr="00B60C98" w:rsidTr="00DC3709">
        <w:tc>
          <w:tcPr>
            <w:tcW w:w="5400" w:type="dxa"/>
            <w:gridSpan w:val="2"/>
            <w:shd w:val="clear" w:color="auto" w:fill="auto"/>
          </w:tcPr>
          <w:p w:rsidR="00AD5235" w:rsidRPr="001F656B" w:rsidRDefault="00AD5235" w:rsidP="00AD523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CMP 2241 Intro to Public Relations      CMP 3310 Multiplatform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AD5235" w:rsidRPr="00B60C98" w:rsidRDefault="00AD5235" w:rsidP="00AD52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AD5235" w:rsidRPr="00B60C98" w:rsidTr="00431AB4">
        <w:tc>
          <w:tcPr>
            <w:tcW w:w="5400" w:type="dxa"/>
            <w:gridSpan w:val="2"/>
            <w:shd w:val="clear" w:color="auto" w:fill="auto"/>
          </w:tcPr>
          <w:p w:rsidR="00AD5235" w:rsidRPr="001F656B" w:rsidRDefault="00AD5235" w:rsidP="00AD523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CMP 3346 Public Relations Writing      PHIL 2201 Introduction to Logic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D5235" w:rsidRPr="00B60C98" w:rsidRDefault="00AD5235" w:rsidP="00AD52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AD5235" w:rsidRPr="00B60C98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</w:tr>
      <w:tr w:rsidR="00AD5235" w:rsidRPr="00B60C98" w:rsidTr="00D05F6F">
        <w:tc>
          <w:tcPr>
            <w:tcW w:w="5400" w:type="dxa"/>
            <w:gridSpan w:val="2"/>
            <w:shd w:val="clear" w:color="auto" w:fill="auto"/>
          </w:tcPr>
          <w:p w:rsidR="00AD5235" w:rsidRPr="00AD5235" w:rsidRDefault="00AD5235" w:rsidP="00AD52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4410 Writing Internship (3 additional credits)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D5235" w:rsidRPr="00B60C98" w:rsidRDefault="00AD5235" w:rsidP="00AD52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AD5235" w:rsidRPr="00B60C98" w:rsidRDefault="00AD5235" w:rsidP="00AD5235">
            <w:pPr>
              <w:rPr>
                <w:sz w:val="18"/>
                <w:szCs w:val="18"/>
              </w:rPr>
            </w:pPr>
          </w:p>
        </w:tc>
      </w:tr>
      <w:tr w:rsidR="00AD5235" w:rsidRPr="00B60C98" w:rsidTr="00AD5235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D5235" w:rsidRPr="00BA256D" w:rsidRDefault="00AD5235" w:rsidP="00AD52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AD5235" w:rsidRPr="00B60C98" w:rsidRDefault="00AD5235" w:rsidP="00AD52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AD5235" w:rsidRPr="00B60C98" w:rsidTr="00AD5235"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AD5235" w:rsidRPr="00BA256D" w:rsidRDefault="00AD5235" w:rsidP="00AD523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Select 12 additional English elective credits (excluding ENGL 1101,</w:t>
            </w:r>
          </w:p>
        </w:tc>
        <w:tc>
          <w:tcPr>
            <w:tcW w:w="540" w:type="dxa"/>
            <w:vMerge w:val="restart"/>
            <w:vAlign w:val="center"/>
          </w:tcPr>
          <w:p w:rsidR="00AD5235" w:rsidRPr="001F656B" w:rsidRDefault="00AD5235" w:rsidP="008628B2">
            <w:pPr>
              <w:rPr>
                <w:sz w:val="18"/>
                <w:szCs w:val="18"/>
              </w:rPr>
            </w:pPr>
            <w:r w:rsidRPr="00DB26C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D5235" w:rsidRPr="00B60C98" w:rsidRDefault="00AD5235" w:rsidP="00AD523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D5235" w:rsidRPr="00B60C98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</w:tr>
      <w:tr w:rsidR="00AD5235" w:rsidRPr="00B60C98" w:rsidTr="00AD5235"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AD5235" w:rsidRPr="00BA256D" w:rsidRDefault="00AD5235" w:rsidP="00AD523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ENLG 1101P. ENGL 1102, ENGL 1122, or ENGL 1123), 9 credits of</w:t>
            </w:r>
          </w:p>
        </w:tc>
        <w:tc>
          <w:tcPr>
            <w:tcW w:w="540" w:type="dxa"/>
            <w:vMerge/>
          </w:tcPr>
          <w:p w:rsidR="00AD5235" w:rsidRPr="001F656B" w:rsidRDefault="00AD5235" w:rsidP="008628B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AD5235" w:rsidRPr="00B60C98" w:rsidRDefault="00AD5235" w:rsidP="00AD52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AD5235" w:rsidRPr="00B60C98" w:rsidTr="00AD5235">
        <w:tc>
          <w:tcPr>
            <w:tcW w:w="4860" w:type="dxa"/>
            <w:tcBorders>
              <w:top w:val="nil"/>
            </w:tcBorders>
            <w:shd w:val="clear" w:color="auto" w:fill="auto"/>
          </w:tcPr>
          <w:p w:rsidR="00AD5235" w:rsidRPr="00DB26C3" w:rsidRDefault="00AD5235" w:rsidP="00AD52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which must be upper division.</w:t>
            </w:r>
          </w:p>
        </w:tc>
        <w:tc>
          <w:tcPr>
            <w:tcW w:w="540" w:type="dxa"/>
            <w:vMerge/>
          </w:tcPr>
          <w:p w:rsidR="00AD5235" w:rsidRPr="00DB26C3" w:rsidRDefault="00AD5235" w:rsidP="00AD5235">
            <w:pPr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D5235" w:rsidRPr="00B60C98" w:rsidRDefault="00AD5235" w:rsidP="00AD52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AD5235" w:rsidRPr="00B60C98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</w:tr>
      <w:tr w:rsidR="00AD5235" w:rsidRPr="00B60C98" w:rsidTr="00686401">
        <w:tc>
          <w:tcPr>
            <w:tcW w:w="4860" w:type="dxa"/>
            <w:shd w:val="clear" w:color="auto" w:fill="auto"/>
          </w:tcPr>
          <w:p w:rsidR="00AD5235" w:rsidRPr="00BA256D" w:rsidRDefault="00AD5235" w:rsidP="00AD52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D5235" w:rsidRPr="00BA256D" w:rsidRDefault="00AD5235" w:rsidP="00AD52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D5235" w:rsidRPr="002C6294" w:rsidRDefault="00AD5235" w:rsidP="00AD5235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AD5235" w:rsidRPr="002C6294" w:rsidRDefault="00AD5235" w:rsidP="00AD52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AD5235" w:rsidRPr="00B60C98" w:rsidTr="00686401">
        <w:tc>
          <w:tcPr>
            <w:tcW w:w="4860" w:type="dxa"/>
            <w:shd w:val="clear" w:color="auto" w:fill="auto"/>
          </w:tcPr>
          <w:p w:rsidR="00AD5235" w:rsidRPr="00BA256D" w:rsidRDefault="00AD5235" w:rsidP="00AD52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D5235" w:rsidRPr="00BA256D" w:rsidRDefault="00AD5235" w:rsidP="00AD52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AD5235" w:rsidRDefault="00AD5235" w:rsidP="00AD52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AD5235" w:rsidRPr="002B6A71" w:rsidRDefault="00AD5235" w:rsidP="00AD5235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AD5235" w:rsidRPr="00B60C98" w:rsidTr="00686401">
        <w:tc>
          <w:tcPr>
            <w:tcW w:w="4860" w:type="dxa"/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</w:p>
        </w:tc>
      </w:tr>
      <w:tr w:rsidR="00AD5235" w:rsidRPr="00B60C98" w:rsidTr="00686401">
        <w:tc>
          <w:tcPr>
            <w:tcW w:w="4860" w:type="dxa"/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</w:p>
        </w:tc>
      </w:tr>
      <w:tr w:rsidR="00AD5235" w:rsidRPr="00B60C98" w:rsidTr="00686401">
        <w:tc>
          <w:tcPr>
            <w:tcW w:w="4860" w:type="dxa"/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</w:p>
        </w:tc>
      </w:tr>
      <w:tr w:rsidR="00AD5235" w:rsidRPr="00B60C98" w:rsidTr="00686401">
        <w:tc>
          <w:tcPr>
            <w:tcW w:w="4860" w:type="dxa"/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</w:p>
        </w:tc>
      </w:tr>
      <w:tr w:rsidR="00AD5235" w:rsidRPr="00B60C98" w:rsidTr="00686401">
        <w:tc>
          <w:tcPr>
            <w:tcW w:w="4860" w:type="dxa"/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D5235" w:rsidRPr="00B60C98" w:rsidRDefault="00AD5235" w:rsidP="00AD523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D5235" w:rsidRPr="00B60C98" w:rsidRDefault="00AD5235" w:rsidP="00AD5235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AD5235" w:rsidRPr="00B60C98" w:rsidTr="00686401">
        <w:tc>
          <w:tcPr>
            <w:tcW w:w="4860" w:type="dxa"/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5235" w:rsidRPr="00B60C98" w:rsidRDefault="00AD5235" w:rsidP="00AD5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AD5235" w:rsidRPr="00B60C98" w:rsidTr="00686401">
        <w:tc>
          <w:tcPr>
            <w:tcW w:w="4860" w:type="dxa"/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5235" w:rsidRPr="00B60C98" w:rsidRDefault="00AD5235" w:rsidP="00AD5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AD5235" w:rsidRPr="00B60C98" w:rsidTr="00686401">
        <w:tc>
          <w:tcPr>
            <w:tcW w:w="4860" w:type="dxa"/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5235" w:rsidRPr="00B60C98" w:rsidRDefault="00AD5235" w:rsidP="00AD5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D5235" w:rsidRPr="00B60C98" w:rsidTr="00686401">
        <w:tc>
          <w:tcPr>
            <w:tcW w:w="4860" w:type="dxa"/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5235" w:rsidRPr="00B60C98" w:rsidRDefault="00AD5235" w:rsidP="00AD5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AD5235" w:rsidRPr="00B60C98" w:rsidTr="00686401">
        <w:tc>
          <w:tcPr>
            <w:tcW w:w="4860" w:type="dxa"/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D5235" w:rsidRPr="00B60C98" w:rsidRDefault="00AD5235" w:rsidP="00AD5235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AD5235" w:rsidRPr="00B60C98" w:rsidRDefault="00AD5235" w:rsidP="00AD5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AD5235" w:rsidRPr="00B60C98" w:rsidTr="00686401">
        <w:tc>
          <w:tcPr>
            <w:tcW w:w="4860" w:type="dxa"/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AD5235" w:rsidRPr="00B60C98" w:rsidRDefault="00AD5235" w:rsidP="00AD5235">
            <w:pPr>
              <w:jc w:val="center"/>
              <w:rPr>
                <w:sz w:val="20"/>
                <w:szCs w:val="20"/>
              </w:rPr>
            </w:pPr>
          </w:p>
        </w:tc>
      </w:tr>
      <w:tr w:rsidR="00AD5235" w:rsidRPr="00B60C98" w:rsidTr="00686401">
        <w:tc>
          <w:tcPr>
            <w:tcW w:w="4860" w:type="dxa"/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AD5235" w:rsidRPr="00B60C98" w:rsidRDefault="00AD5235" w:rsidP="00AD5235">
            <w:pPr>
              <w:jc w:val="center"/>
              <w:rPr>
                <w:sz w:val="20"/>
                <w:szCs w:val="20"/>
              </w:rPr>
            </w:pPr>
          </w:p>
        </w:tc>
      </w:tr>
      <w:tr w:rsidR="00AD5235" w:rsidRPr="00B60C98" w:rsidTr="00686401">
        <w:tc>
          <w:tcPr>
            <w:tcW w:w="4860" w:type="dxa"/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AD5235" w:rsidRPr="00B60C98" w:rsidRDefault="00AD5235" w:rsidP="00AD5235">
            <w:pPr>
              <w:jc w:val="center"/>
              <w:rPr>
                <w:sz w:val="20"/>
                <w:szCs w:val="20"/>
              </w:rPr>
            </w:pPr>
          </w:p>
        </w:tc>
      </w:tr>
      <w:tr w:rsidR="00AD5235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AD5235" w:rsidRPr="00B60C98" w:rsidRDefault="00AD5235" w:rsidP="00AD5235">
            <w:pPr>
              <w:jc w:val="center"/>
              <w:rPr>
                <w:sz w:val="20"/>
                <w:szCs w:val="20"/>
              </w:rPr>
            </w:pPr>
          </w:p>
        </w:tc>
      </w:tr>
      <w:tr w:rsidR="00AD5235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D5235" w:rsidRPr="00B60C98" w:rsidRDefault="00AD5235" w:rsidP="00AD523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D5235" w:rsidRPr="00E14260" w:rsidRDefault="00AD5235" w:rsidP="00AD5235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AD5235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5235" w:rsidRPr="00B60C98" w:rsidRDefault="00AD5235" w:rsidP="00AD523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5235" w:rsidRPr="00B60C98" w:rsidRDefault="00AD5235" w:rsidP="00AD5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D5235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D5235" w:rsidRPr="00B60C98" w:rsidRDefault="00AD5235" w:rsidP="00AD523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5235" w:rsidRPr="00B60C98" w:rsidRDefault="00AD5235" w:rsidP="00AD5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D5235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D5235" w:rsidRPr="00B60C98" w:rsidRDefault="00AD5235" w:rsidP="00AD523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5235" w:rsidRPr="00B60C98" w:rsidRDefault="00AD5235" w:rsidP="00AD5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D5235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D5235" w:rsidRPr="00B60C98" w:rsidRDefault="00AD5235" w:rsidP="00AD5235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5235" w:rsidRPr="00B60C98" w:rsidRDefault="00AD5235" w:rsidP="00AD5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D5235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35" w:rsidRPr="001F656B" w:rsidRDefault="00AD5235" w:rsidP="00AD5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35" w:rsidRPr="001F656B" w:rsidRDefault="00AD5235" w:rsidP="00AD5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</w:p>
        </w:tc>
      </w:tr>
      <w:tr w:rsidR="00AD5235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D5235" w:rsidRPr="00B60C98" w:rsidRDefault="00AD5235" w:rsidP="00AD5235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AD5235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5235" w:rsidRPr="001F656B" w:rsidRDefault="00AD5235" w:rsidP="00AD523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D5235" w:rsidRPr="00B60C98" w:rsidRDefault="00AD5235" w:rsidP="00AD523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D5235" w:rsidRPr="00B60C98" w:rsidRDefault="00AD5235" w:rsidP="00AD523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AD523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5235" w:rsidRPr="001F656B" w:rsidRDefault="00AD5235" w:rsidP="00AD523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5235" w:rsidRPr="00B60C98" w:rsidRDefault="00AD5235" w:rsidP="00AD5235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</w:p>
        </w:tc>
      </w:tr>
      <w:tr w:rsidR="00AD523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5235" w:rsidRPr="001F656B" w:rsidRDefault="00AD5235" w:rsidP="00AD523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D5235" w:rsidRPr="00B60C98" w:rsidRDefault="00AD5235" w:rsidP="00AD523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4/6/2020 </w:t>
            </w:r>
            <w:proofErr w:type="spellStart"/>
            <w:r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AD523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5235" w:rsidRPr="001F656B" w:rsidRDefault="00AD5235" w:rsidP="00AD523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AD5235" w:rsidRPr="00B60C98" w:rsidRDefault="00AD5235" w:rsidP="00AD5235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</w:p>
        </w:tc>
      </w:tr>
      <w:tr w:rsidR="00AD523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5235" w:rsidRPr="001F656B" w:rsidRDefault="00AD5235" w:rsidP="00AD523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AD5235" w:rsidRPr="004C0486" w:rsidRDefault="00AD5235" w:rsidP="00AD5235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AD5235" w:rsidRPr="008C01E4" w:rsidRDefault="00AD5235" w:rsidP="00AD5235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AD5235" w:rsidRPr="004C0486" w:rsidRDefault="00AD5235" w:rsidP="00AD523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AD5235" w:rsidRDefault="00AD5235" w:rsidP="00AD523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AD5235" w:rsidRPr="004C0486" w:rsidRDefault="00AD5235" w:rsidP="00AD5235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AD523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5235" w:rsidRPr="001F656B" w:rsidRDefault="00AD5235" w:rsidP="00AD523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</w:p>
        </w:tc>
      </w:tr>
      <w:tr w:rsidR="00AD5235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D5235" w:rsidRPr="001F656B" w:rsidRDefault="00AD5235" w:rsidP="00AD523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</w:p>
        </w:tc>
      </w:tr>
      <w:tr w:rsidR="00AD523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5235" w:rsidRPr="001F656B" w:rsidRDefault="00AD5235" w:rsidP="00AD523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AD5235" w:rsidRPr="00B60C98" w:rsidRDefault="00AD5235" w:rsidP="00AD5235">
            <w:pPr>
              <w:rPr>
                <w:sz w:val="20"/>
                <w:szCs w:val="20"/>
              </w:rPr>
            </w:pPr>
          </w:p>
        </w:tc>
      </w:tr>
      <w:tr w:rsidR="00AD5235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35" w:rsidRPr="001F656B" w:rsidRDefault="00AD5235" w:rsidP="00AD523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235" w:rsidRPr="00521695" w:rsidRDefault="00AD5235" w:rsidP="00AD523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AD5235" w:rsidRPr="00B60C98" w:rsidRDefault="00AD5235" w:rsidP="00AD5235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37E" w:rsidRDefault="0009737E" w:rsidP="008518ED">
      <w:pPr>
        <w:spacing w:after="0" w:line="240" w:lineRule="auto"/>
      </w:pPr>
      <w:r>
        <w:separator/>
      </w:r>
    </w:p>
  </w:endnote>
  <w:endnote w:type="continuationSeparator" w:id="0">
    <w:p w:rsidR="0009737E" w:rsidRDefault="0009737E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37E" w:rsidRDefault="0009737E" w:rsidP="008518ED">
      <w:pPr>
        <w:spacing w:after="0" w:line="240" w:lineRule="auto"/>
      </w:pPr>
      <w:r>
        <w:separator/>
      </w:r>
    </w:p>
  </w:footnote>
  <w:footnote w:type="continuationSeparator" w:id="0">
    <w:p w:rsidR="0009737E" w:rsidRDefault="0009737E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737E"/>
    <w:rsid w:val="000B6EFB"/>
    <w:rsid w:val="000C4C05"/>
    <w:rsid w:val="000D026C"/>
    <w:rsid w:val="000D3B74"/>
    <w:rsid w:val="000D6D37"/>
    <w:rsid w:val="00121BC3"/>
    <w:rsid w:val="00122166"/>
    <w:rsid w:val="001319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46898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E1581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64B2C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2956"/>
    <w:rsid w:val="00663CDA"/>
    <w:rsid w:val="006808E0"/>
    <w:rsid w:val="00686401"/>
    <w:rsid w:val="006A6AF8"/>
    <w:rsid w:val="006B5C59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E67EA"/>
    <w:rsid w:val="007F10D7"/>
    <w:rsid w:val="007F188E"/>
    <w:rsid w:val="00814F40"/>
    <w:rsid w:val="00826C6E"/>
    <w:rsid w:val="008518ED"/>
    <w:rsid w:val="008545A3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2AA2"/>
    <w:rsid w:val="00975015"/>
    <w:rsid w:val="0098617C"/>
    <w:rsid w:val="009B1CD5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D5235"/>
    <w:rsid w:val="00AF597C"/>
    <w:rsid w:val="00B00D09"/>
    <w:rsid w:val="00B10D50"/>
    <w:rsid w:val="00B424B7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52BA5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09178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CDCD8-9C41-4571-8790-0FC6CDCD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993</TotalTime>
  <Pages>2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Virginia Barnett</cp:lastModifiedBy>
  <cp:revision>9</cp:revision>
  <cp:lastPrinted>2020-04-09T15:38:00Z</cp:lastPrinted>
  <dcterms:created xsi:type="dcterms:W3CDTF">2020-04-06T22:25:00Z</dcterms:created>
  <dcterms:modified xsi:type="dcterms:W3CDTF">2022-06-09T15:41:00Z</dcterms:modified>
</cp:coreProperties>
</file>