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9B8F" w14:textId="7D38C117" w:rsidR="00C04A5A" w:rsidRDefault="00BE5B12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08B7D" wp14:editId="7528C2DB">
                <wp:simplePos x="0" y="0"/>
                <wp:positionH relativeFrom="margin">
                  <wp:posOffset>3000375</wp:posOffset>
                </wp:positionH>
                <wp:positionV relativeFrom="paragraph">
                  <wp:posOffset>-352425</wp:posOffset>
                </wp:positionV>
                <wp:extent cx="4029075" cy="829945"/>
                <wp:effectExtent l="0" t="0" r="9525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067CED" w:rsidRPr="001109FC" w14:paraId="2E2586D6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73DD60F4" w14:textId="363E206E" w:rsidR="00067CED" w:rsidRPr="00A0716F" w:rsidRDefault="00067CED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="00F22674"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-20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="00F22674"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  <w:p w14:paraId="0EDD6EC0" w14:textId="7792117D" w:rsidR="00067CED" w:rsidRPr="00A0716F" w:rsidRDefault="00067CED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BS Biology</w:t>
                                  </w:r>
                                </w:p>
                                <w:p w14:paraId="5FEE63D6" w14:textId="55C5B815" w:rsidR="00067CED" w:rsidRDefault="00067CED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Biomedical Sciences </w:t>
                                  </w:r>
                                  <w:r w:rsidRPr="00A0716F">
                                    <w:rPr>
                                      <w:szCs w:val="28"/>
                                    </w:rPr>
                                    <w:t>Concentration (</w:t>
                                  </w:r>
                                  <w:r>
                                    <w:rPr>
                                      <w:szCs w:val="28"/>
                                    </w:rPr>
                                    <w:t>BMS</w:t>
                                  </w:r>
                                  <w:r w:rsidRPr="00A0716F">
                                    <w:rPr>
                                      <w:szCs w:val="28"/>
                                    </w:rPr>
                                    <w:t>)</w:t>
                                  </w:r>
                                </w:p>
                                <w:p w14:paraId="5778E966" w14:textId="77777777" w:rsidR="00067CED" w:rsidRDefault="00067CED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549ED408" w14:textId="77777777" w:rsidR="00067CED" w:rsidRPr="00AF597C" w:rsidRDefault="00067CED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6C3918E9" w14:textId="77777777" w:rsidR="00067CED" w:rsidRPr="001109FC" w:rsidRDefault="00067CED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657D92F6" w14:textId="54768CE8" w:rsidR="00067CED" w:rsidRDefault="000F7ADF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67CED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67CED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067CED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1D7BCC00" w14:textId="77777777" w:rsidR="00067CED" w:rsidRPr="001109FC" w:rsidRDefault="00067CED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314DCD4E" w14:textId="77777777" w:rsidR="00067CED" w:rsidRPr="001109FC" w:rsidRDefault="00067CED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10C9F0BF" w14:textId="6FA4BD99" w:rsidR="00067CED" w:rsidRPr="00AF597C" w:rsidRDefault="000F7ADF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40D8E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067CED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067CED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67CED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460D666C" w14:textId="77777777" w:rsidR="00067CED" w:rsidRPr="00E14260" w:rsidRDefault="00067CED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08B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6.25pt;margin-top:-27.75pt;width:317.25pt;height:65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067CED" w:rsidRPr="001109FC" w14:paraId="2E2586D6" w14:textId="77777777" w:rsidTr="009F4F49">
                        <w:tc>
                          <w:tcPr>
                            <w:tcW w:w="4498" w:type="dxa"/>
                          </w:tcPr>
                          <w:p w14:paraId="73DD60F4" w14:textId="363E206E" w:rsidR="00067CED" w:rsidRPr="00A0716F" w:rsidRDefault="00067CED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F22674">
                              <w:rPr>
                                <w:b/>
                                <w:sz w:val="24"/>
                              </w:rPr>
                              <w:t>3</w:t>
                            </w:r>
                            <w:r w:rsidRPr="00A0716F"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F22674"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  <w:p w14:paraId="0EDD6EC0" w14:textId="7792117D" w:rsidR="00067CED" w:rsidRPr="00A0716F" w:rsidRDefault="00067CED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BS Biology</w:t>
                            </w:r>
                          </w:p>
                          <w:p w14:paraId="5FEE63D6" w14:textId="55C5B815" w:rsidR="00067CED" w:rsidRDefault="00067CED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Biomedical Sciences </w:t>
                            </w:r>
                            <w:r w:rsidRPr="00A0716F">
                              <w:rPr>
                                <w:szCs w:val="28"/>
                              </w:rPr>
                              <w:t>Concentration (</w:t>
                            </w:r>
                            <w:r>
                              <w:rPr>
                                <w:szCs w:val="28"/>
                              </w:rPr>
                              <w:t>BMS</w:t>
                            </w:r>
                            <w:r w:rsidRPr="00A0716F">
                              <w:rPr>
                                <w:szCs w:val="28"/>
                              </w:rPr>
                              <w:t>)</w:t>
                            </w:r>
                          </w:p>
                          <w:p w14:paraId="5778E966" w14:textId="77777777" w:rsidR="00067CED" w:rsidRDefault="00067CED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549ED408" w14:textId="77777777" w:rsidR="00067CED" w:rsidRPr="00AF597C" w:rsidRDefault="00067CED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6C3918E9" w14:textId="77777777" w:rsidR="00067CED" w:rsidRPr="001109FC" w:rsidRDefault="00067CED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657D92F6" w14:textId="54768CE8" w:rsidR="00067CED" w:rsidRDefault="000F7ADF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67CED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067CED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067CED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1D7BCC00" w14:textId="77777777" w:rsidR="00067CED" w:rsidRPr="001109FC" w:rsidRDefault="00067CED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314DCD4E" w14:textId="77777777" w:rsidR="00067CED" w:rsidRPr="001109FC" w:rsidRDefault="00067CED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10C9F0BF" w14:textId="6FA4BD99" w:rsidR="00067CED" w:rsidRPr="00AF597C" w:rsidRDefault="000F7ADF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40D8E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067CED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67CE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67CED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460D666C" w14:textId="77777777" w:rsidR="00067CED" w:rsidRPr="00E14260" w:rsidRDefault="00067CED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 wp14:anchorId="23AC08DF" wp14:editId="46406CBE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298CF" w14:textId="5A030225" w:rsidR="00714833" w:rsidRDefault="00714833" w:rsidP="00686401">
      <w:pPr>
        <w:pStyle w:val="NoSpacing"/>
        <w:ind w:left="-180"/>
      </w:pPr>
    </w:p>
    <w:p w14:paraId="284D3191" w14:textId="4076305D" w:rsidR="0072399B" w:rsidRDefault="00BE5B12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4A4EA8" wp14:editId="3EA48021">
                <wp:simplePos x="0" y="0"/>
                <wp:positionH relativeFrom="margin">
                  <wp:posOffset>-133350</wp:posOffset>
                </wp:positionH>
                <wp:positionV relativeFrom="paragraph">
                  <wp:posOffset>90805</wp:posOffset>
                </wp:positionV>
                <wp:extent cx="7105650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B8829" w14:textId="77777777" w:rsidR="00067CED" w:rsidRPr="00D86D33" w:rsidRDefault="00067CED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below is only one strategy.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7DF36BFA" w14:textId="77777777" w:rsidR="00067CED" w:rsidRPr="00121BC3" w:rsidRDefault="00067CED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A4EA8" id="_x0000_s1027" type="#_x0000_t202" style="position:absolute;margin-left:-10.5pt;margin-top:7.15pt;width:559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">
                <v:textbox>
                  <w:txbxContent>
                    <w:p w14:paraId="428B8829" w14:textId="77777777" w:rsidR="00067CED" w:rsidRPr="00D86D33" w:rsidRDefault="00067CED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below is only one strategy.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7DF36BFA" w14:textId="77777777" w:rsidR="00067CED" w:rsidRPr="00121BC3" w:rsidRDefault="00067CED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733E99" w14:textId="77777777" w:rsidR="0072399B" w:rsidRDefault="0072399B" w:rsidP="00686401">
      <w:pPr>
        <w:pStyle w:val="NoSpacing"/>
      </w:pPr>
    </w:p>
    <w:p w14:paraId="443552E4" w14:textId="77777777" w:rsidR="0072399B" w:rsidRDefault="0072399B" w:rsidP="00686401">
      <w:pPr>
        <w:pStyle w:val="NoSpacing"/>
      </w:pPr>
    </w:p>
    <w:tbl>
      <w:tblPr>
        <w:tblStyle w:val="TableGrid"/>
        <w:tblpPr w:leftFromText="187" w:rightFromText="187" w:vertAnchor="page" w:horzAnchor="margin" w:tblpXSpec="center" w:tblpY="2476"/>
        <w:tblW w:w="11178" w:type="dxa"/>
        <w:tblLayout w:type="fixed"/>
        <w:tblLook w:val="04A0" w:firstRow="1" w:lastRow="0" w:firstColumn="1" w:lastColumn="0" w:noHBand="0" w:noVBand="1"/>
      </w:tblPr>
      <w:tblGrid>
        <w:gridCol w:w="4068"/>
        <w:gridCol w:w="697"/>
        <w:gridCol w:w="450"/>
        <w:gridCol w:w="720"/>
        <w:gridCol w:w="990"/>
        <w:gridCol w:w="3150"/>
        <w:gridCol w:w="1103"/>
      </w:tblGrid>
      <w:tr w:rsidR="008D37E3" w14:paraId="535DB81F" w14:textId="77777777" w:rsidTr="00FB2BB8">
        <w:tc>
          <w:tcPr>
            <w:tcW w:w="4068" w:type="dxa"/>
            <w:vAlign w:val="center"/>
          </w:tcPr>
          <w:p w14:paraId="4CB9D077" w14:textId="77777777" w:rsidR="008D37E3" w:rsidRPr="00B60C98" w:rsidRDefault="008D37E3" w:rsidP="008D37E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697" w:type="dxa"/>
            <w:vAlign w:val="center"/>
          </w:tcPr>
          <w:p w14:paraId="0F7F44B1" w14:textId="77777777" w:rsidR="008D37E3" w:rsidRPr="00B60C98" w:rsidRDefault="008D37E3" w:rsidP="008D37E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450" w:type="dxa"/>
            <w:vAlign w:val="center"/>
          </w:tcPr>
          <w:p w14:paraId="207AFD84" w14:textId="77777777" w:rsidR="008D37E3" w:rsidRPr="00B60C98" w:rsidRDefault="008D37E3" w:rsidP="008D37E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295C61CF" w14:textId="77777777" w:rsidR="008D37E3" w:rsidRPr="00B60C98" w:rsidRDefault="008D37E3" w:rsidP="008D37E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58210628" w14:textId="77777777" w:rsidR="008D37E3" w:rsidRDefault="008D37E3" w:rsidP="008D37E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 xml:space="preserve">*GE, </w:t>
            </w:r>
          </w:p>
          <w:p w14:paraId="05F62312" w14:textId="77777777" w:rsidR="008D37E3" w:rsidRDefault="008D37E3" w:rsidP="008D37E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14:paraId="4EAC2AA7" w14:textId="77777777" w:rsidR="008D37E3" w:rsidRPr="00B60C98" w:rsidRDefault="008D37E3" w:rsidP="008D37E3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3DED1C97" w14:textId="77777777" w:rsidR="008D37E3" w:rsidRPr="00B60C98" w:rsidRDefault="008D37E3" w:rsidP="008D37E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3150" w:type="dxa"/>
            <w:vAlign w:val="center"/>
          </w:tcPr>
          <w:p w14:paraId="4C6E911D" w14:textId="77777777" w:rsidR="008D37E3" w:rsidRPr="00B60C98" w:rsidRDefault="008D37E3" w:rsidP="008D37E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103" w:type="dxa"/>
            <w:vAlign w:val="center"/>
          </w:tcPr>
          <w:p w14:paraId="48C1F195" w14:textId="77777777" w:rsidR="008D37E3" w:rsidRPr="00B60C98" w:rsidRDefault="008D37E3" w:rsidP="008D37E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BE5B12" w14:paraId="2EF072F5" w14:textId="77777777" w:rsidTr="00FB2BB8">
        <w:tc>
          <w:tcPr>
            <w:tcW w:w="4068" w:type="dxa"/>
            <w:vAlign w:val="center"/>
          </w:tcPr>
          <w:p w14:paraId="64433E55" w14:textId="77777777" w:rsidR="00BE5B12" w:rsidRPr="00B60C98" w:rsidRDefault="00BE5B12" w:rsidP="008D37E3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02BB3347" w14:textId="77777777" w:rsidR="00BE5B12" w:rsidRPr="00B60C98" w:rsidRDefault="00BE5B12" w:rsidP="008D37E3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2AAC996" w14:textId="77777777" w:rsidR="00BE5B12" w:rsidRPr="00B60C98" w:rsidRDefault="00BE5B12" w:rsidP="008D37E3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4D04726F" w14:textId="77777777" w:rsidR="00BE5B12" w:rsidRDefault="00BE5B12" w:rsidP="008D37E3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3EA6EF3B" w14:textId="77777777" w:rsidR="00BE5B12" w:rsidRPr="00B60C98" w:rsidRDefault="00BE5B12" w:rsidP="008D37E3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3150" w:type="dxa"/>
            <w:vAlign w:val="center"/>
          </w:tcPr>
          <w:p w14:paraId="25347B48" w14:textId="77777777" w:rsidR="00BE5B12" w:rsidRPr="00B60C98" w:rsidRDefault="00BE5B12" w:rsidP="008D37E3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696A529E" w14:textId="77777777" w:rsidR="00BE5B12" w:rsidRPr="00B60C98" w:rsidRDefault="00BE5B12" w:rsidP="008D37E3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</w:tr>
      <w:tr w:rsidR="008D37E3" w14:paraId="7609B9BF" w14:textId="77777777" w:rsidTr="008D37E3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14:paraId="4D6D52AE" w14:textId="77777777" w:rsidR="008D37E3" w:rsidRPr="00D86D33" w:rsidRDefault="008D37E3" w:rsidP="008D37E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8D37E3" w14:paraId="3EBEEF9D" w14:textId="77777777" w:rsidTr="00FB2BB8">
        <w:tc>
          <w:tcPr>
            <w:tcW w:w="4068" w:type="dxa"/>
          </w:tcPr>
          <w:p w14:paraId="6E27BABC" w14:textId="77777777" w:rsidR="008D37E3" w:rsidRPr="00E67D37" w:rsidRDefault="008D37E3" w:rsidP="008D37E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97" w:type="dxa"/>
            <w:vAlign w:val="center"/>
          </w:tcPr>
          <w:p w14:paraId="0533C34C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14:paraId="2DD7FDF9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14:paraId="5236F83F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14:paraId="21DE6AF8" w14:textId="30E4811B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342A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S, Su</w:t>
            </w:r>
          </w:p>
        </w:tc>
        <w:tc>
          <w:tcPr>
            <w:tcW w:w="3150" w:type="dxa"/>
            <w:vAlign w:val="center"/>
          </w:tcPr>
          <w:p w14:paraId="6CBA7D04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  <w:r w:rsidRPr="00542EE1"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103" w:type="dxa"/>
            <w:vAlign w:val="center"/>
          </w:tcPr>
          <w:p w14:paraId="495AE2E3" w14:textId="77777777" w:rsidR="008D37E3" w:rsidRPr="00E67D37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</w:tr>
      <w:tr w:rsidR="008D37E3" w14:paraId="40AF7CCD" w14:textId="77777777" w:rsidTr="00FB2BB8">
        <w:tc>
          <w:tcPr>
            <w:tcW w:w="4068" w:type="dxa"/>
          </w:tcPr>
          <w:p w14:paraId="3DFB2903" w14:textId="77777777" w:rsidR="008D37E3" w:rsidRPr="00E67D37" w:rsidRDefault="008D37E3" w:rsidP="008D37E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 1160 Applied Calculus</w:t>
            </w:r>
          </w:p>
        </w:tc>
        <w:tc>
          <w:tcPr>
            <w:tcW w:w="697" w:type="dxa"/>
            <w:vAlign w:val="center"/>
          </w:tcPr>
          <w:p w14:paraId="67611CCC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14:paraId="139AAD9B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14:paraId="3002D193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14:paraId="772ECC11" w14:textId="4939C08D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342A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S, Su</w:t>
            </w:r>
          </w:p>
        </w:tc>
        <w:tc>
          <w:tcPr>
            <w:tcW w:w="3150" w:type="dxa"/>
            <w:vAlign w:val="center"/>
          </w:tcPr>
          <w:p w14:paraId="595795F2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or 1147</w:t>
            </w:r>
          </w:p>
        </w:tc>
        <w:tc>
          <w:tcPr>
            <w:tcW w:w="1103" w:type="dxa"/>
            <w:vAlign w:val="center"/>
          </w:tcPr>
          <w:p w14:paraId="102042CD" w14:textId="77777777" w:rsidR="008D37E3" w:rsidRPr="00E67D37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</w:tr>
      <w:tr w:rsidR="008D37E3" w14:paraId="7F87B295" w14:textId="77777777" w:rsidTr="00FB2BB8">
        <w:tc>
          <w:tcPr>
            <w:tcW w:w="4068" w:type="dxa"/>
          </w:tcPr>
          <w:p w14:paraId="2753A582" w14:textId="77777777" w:rsidR="008D37E3" w:rsidRPr="00E67D37" w:rsidRDefault="008D37E3" w:rsidP="008D37E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CHEM 1111</w:t>
            </w:r>
            <w:r w:rsidR="0010062F">
              <w:rPr>
                <w:sz w:val="16"/>
                <w:szCs w:val="16"/>
              </w:rPr>
              <w:t>/L</w:t>
            </w:r>
            <w:r>
              <w:rPr>
                <w:sz w:val="16"/>
                <w:szCs w:val="16"/>
              </w:rPr>
              <w:t xml:space="preserve"> General Chemistry I</w:t>
            </w:r>
            <w:r w:rsidR="003B6968">
              <w:rPr>
                <w:sz w:val="16"/>
                <w:szCs w:val="16"/>
              </w:rPr>
              <w:t>, Lab</w:t>
            </w:r>
          </w:p>
        </w:tc>
        <w:tc>
          <w:tcPr>
            <w:tcW w:w="697" w:type="dxa"/>
            <w:vAlign w:val="center"/>
          </w:tcPr>
          <w:p w14:paraId="4F012852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0" w:type="dxa"/>
            <w:vAlign w:val="center"/>
          </w:tcPr>
          <w:p w14:paraId="7A749F30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670BE6A0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14:paraId="4E9B816F" w14:textId="479CAF99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342A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S, Su</w:t>
            </w:r>
          </w:p>
        </w:tc>
        <w:tc>
          <w:tcPr>
            <w:tcW w:w="3150" w:type="dxa"/>
            <w:vAlign w:val="center"/>
          </w:tcPr>
          <w:p w14:paraId="3EC15C16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or 1147</w:t>
            </w:r>
          </w:p>
        </w:tc>
        <w:tc>
          <w:tcPr>
            <w:tcW w:w="1103" w:type="dxa"/>
            <w:vAlign w:val="center"/>
          </w:tcPr>
          <w:p w14:paraId="1AF68CE3" w14:textId="77777777" w:rsidR="008D37E3" w:rsidRPr="00E67D37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</w:tr>
      <w:tr w:rsidR="008D37E3" w14:paraId="0C6DEA55" w14:textId="77777777" w:rsidTr="00FB2BB8">
        <w:tc>
          <w:tcPr>
            <w:tcW w:w="4068" w:type="dxa"/>
          </w:tcPr>
          <w:p w14:paraId="13DB0155" w14:textId="77777777" w:rsidR="008D37E3" w:rsidRPr="00E67D37" w:rsidRDefault="008D37E3" w:rsidP="008D37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BIOL 1101</w:t>
            </w:r>
            <w:r w:rsidR="0010062F">
              <w:rPr>
                <w:sz w:val="16"/>
                <w:szCs w:val="16"/>
              </w:rPr>
              <w:t>/L</w:t>
            </w:r>
            <w:r>
              <w:rPr>
                <w:sz w:val="16"/>
                <w:szCs w:val="16"/>
              </w:rPr>
              <w:t xml:space="preserve"> Biology I</w:t>
            </w:r>
            <w:r w:rsidR="003B6968">
              <w:rPr>
                <w:sz w:val="16"/>
                <w:szCs w:val="16"/>
              </w:rPr>
              <w:t>, Lab</w:t>
            </w:r>
          </w:p>
        </w:tc>
        <w:tc>
          <w:tcPr>
            <w:tcW w:w="697" w:type="dxa"/>
            <w:vAlign w:val="center"/>
          </w:tcPr>
          <w:p w14:paraId="53CECF74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vAlign w:val="center"/>
          </w:tcPr>
          <w:p w14:paraId="3FF96A1C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5E688D43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14:paraId="6C001C0D" w14:textId="3296E622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342A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S, Su</w:t>
            </w:r>
          </w:p>
        </w:tc>
        <w:tc>
          <w:tcPr>
            <w:tcW w:w="3150" w:type="dxa"/>
            <w:vAlign w:val="center"/>
          </w:tcPr>
          <w:p w14:paraId="5B412152" w14:textId="77777777" w:rsidR="008D37E3" w:rsidRPr="00542EE1" w:rsidRDefault="0010062F" w:rsidP="008D37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Placement in </w:t>
            </w:r>
            <w:r w:rsidR="008D37E3" w:rsidRPr="00542EE1">
              <w:rPr>
                <w:sz w:val="16"/>
                <w:szCs w:val="16"/>
              </w:rPr>
              <w:t>MATH 1108</w:t>
            </w:r>
          </w:p>
        </w:tc>
        <w:tc>
          <w:tcPr>
            <w:tcW w:w="1103" w:type="dxa"/>
            <w:vAlign w:val="center"/>
          </w:tcPr>
          <w:p w14:paraId="6CA837B4" w14:textId="77777777" w:rsidR="008D37E3" w:rsidRPr="00E67D37" w:rsidRDefault="008D37E3" w:rsidP="008D37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</w:t>
            </w:r>
          </w:p>
        </w:tc>
      </w:tr>
      <w:tr w:rsidR="008D37E3" w14:paraId="139EBD61" w14:textId="77777777" w:rsidTr="00FB2BB8">
        <w:tc>
          <w:tcPr>
            <w:tcW w:w="4068" w:type="dxa"/>
            <w:shd w:val="clear" w:color="auto" w:fill="F2F2F2" w:themeFill="background1" w:themeFillShade="F2"/>
          </w:tcPr>
          <w:p w14:paraId="6FC36EC1" w14:textId="77777777" w:rsidR="008D37E3" w:rsidRDefault="008D37E3" w:rsidP="008D37E3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377CE4F0" w14:textId="77777777" w:rsidR="008D37E3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4D67AAB8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1D0D4563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12BBA10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14:paraId="258DBC26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</w:tcPr>
          <w:p w14:paraId="4977CA75" w14:textId="77777777" w:rsidR="008D37E3" w:rsidRPr="00E67D37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</w:tr>
      <w:tr w:rsidR="008D37E3" w14:paraId="1A853623" w14:textId="77777777" w:rsidTr="008D37E3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4BD3E1AB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  <w:r w:rsidRPr="00542EE1">
              <w:rPr>
                <w:sz w:val="16"/>
                <w:szCs w:val="16"/>
              </w:rPr>
              <w:t>Semester Two</w:t>
            </w:r>
          </w:p>
        </w:tc>
      </w:tr>
      <w:tr w:rsidR="008D37E3" w14:paraId="5D74B171" w14:textId="77777777" w:rsidTr="00FB2BB8">
        <w:tc>
          <w:tcPr>
            <w:tcW w:w="4068" w:type="dxa"/>
          </w:tcPr>
          <w:p w14:paraId="037AAE77" w14:textId="77777777" w:rsidR="008D37E3" w:rsidRPr="00A36BAC" w:rsidRDefault="008D37E3" w:rsidP="008D37E3">
            <w:pPr>
              <w:rPr>
                <w:sz w:val="16"/>
                <w:szCs w:val="16"/>
              </w:rPr>
            </w:pPr>
            <w:r w:rsidRPr="00A36BAC"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697" w:type="dxa"/>
            <w:vAlign w:val="center"/>
          </w:tcPr>
          <w:p w14:paraId="1483C53A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14:paraId="1E320C2D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14:paraId="0109E67B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14:paraId="73DB9EC6" w14:textId="41D203B1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342A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S, Su</w:t>
            </w:r>
          </w:p>
        </w:tc>
        <w:tc>
          <w:tcPr>
            <w:tcW w:w="3150" w:type="dxa"/>
          </w:tcPr>
          <w:p w14:paraId="4B670492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  <w:r w:rsidRPr="00542EE1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103" w:type="dxa"/>
          </w:tcPr>
          <w:p w14:paraId="4A2736F8" w14:textId="77777777" w:rsidR="008D37E3" w:rsidRPr="00E67D37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</w:tr>
      <w:tr w:rsidR="008D37E3" w14:paraId="13DBEB41" w14:textId="77777777" w:rsidTr="00FB2BB8">
        <w:tc>
          <w:tcPr>
            <w:tcW w:w="4068" w:type="dxa"/>
          </w:tcPr>
          <w:p w14:paraId="60C824B9" w14:textId="77777777" w:rsidR="008D37E3" w:rsidRPr="00763519" w:rsidRDefault="008D37E3" w:rsidP="008D37E3">
            <w:pPr>
              <w:rPr>
                <w:sz w:val="16"/>
                <w:szCs w:val="16"/>
                <w:highlight w:val="green"/>
              </w:rPr>
            </w:pPr>
            <w:r w:rsidRPr="00763519">
              <w:rPr>
                <w:sz w:val="16"/>
                <w:szCs w:val="16"/>
                <w:highlight w:val="green"/>
              </w:rPr>
              <w:t>BIOL 1102</w:t>
            </w:r>
            <w:r w:rsidR="0010062F" w:rsidRPr="00763519">
              <w:rPr>
                <w:sz w:val="16"/>
                <w:szCs w:val="16"/>
                <w:highlight w:val="green"/>
              </w:rPr>
              <w:t>/L</w:t>
            </w:r>
            <w:r w:rsidRPr="00763519">
              <w:rPr>
                <w:sz w:val="16"/>
                <w:szCs w:val="16"/>
                <w:highlight w:val="green"/>
              </w:rPr>
              <w:t xml:space="preserve"> Biology II</w:t>
            </w:r>
            <w:r w:rsidR="003B6968" w:rsidRPr="00763519">
              <w:rPr>
                <w:sz w:val="16"/>
                <w:szCs w:val="16"/>
                <w:highlight w:val="green"/>
              </w:rPr>
              <w:t>, Lab</w:t>
            </w:r>
          </w:p>
        </w:tc>
        <w:tc>
          <w:tcPr>
            <w:tcW w:w="697" w:type="dxa"/>
            <w:vAlign w:val="center"/>
          </w:tcPr>
          <w:p w14:paraId="7935C3E4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vAlign w:val="center"/>
          </w:tcPr>
          <w:p w14:paraId="1EA8F73E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5321D146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53665CC5" w14:textId="53271C7C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342A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3150" w:type="dxa"/>
          </w:tcPr>
          <w:p w14:paraId="1901D274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  <w:r w:rsidRPr="00542EE1">
              <w:rPr>
                <w:sz w:val="16"/>
                <w:szCs w:val="16"/>
              </w:rPr>
              <w:t>BIOL 1101</w:t>
            </w:r>
            <w:r w:rsidR="007305D0">
              <w:rPr>
                <w:sz w:val="16"/>
                <w:szCs w:val="16"/>
              </w:rPr>
              <w:t>/L</w:t>
            </w:r>
          </w:p>
        </w:tc>
        <w:tc>
          <w:tcPr>
            <w:tcW w:w="1103" w:type="dxa"/>
          </w:tcPr>
          <w:p w14:paraId="75F35A4B" w14:textId="77777777" w:rsidR="008D37E3" w:rsidRPr="00E67D37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</w:tr>
      <w:tr w:rsidR="008D37E3" w14:paraId="6F5B4E3D" w14:textId="77777777" w:rsidTr="00FB2BB8">
        <w:tc>
          <w:tcPr>
            <w:tcW w:w="4068" w:type="dxa"/>
          </w:tcPr>
          <w:p w14:paraId="76DCE7C3" w14:textId="77777777" w:rsidR="008D37E3" w:rsidRPr="00A36BAC" w:rsidRDefault="008D37E3" w:rsidP="008D37E3">
            <w:pPr>
              <w:rPr>
                <w:sz w:val="16"/>
                <w:szCs w:val="16"/>
              </w:rPr>
            </w:pPr>
            <w:r w:rsidRPr="00A36BAC">
              <w:rPr>
                <w:sz w:val="16"/>
                <w:szCs w:val="16"/>
              </w:rPr>
              <w:t>CHEM 1112</w:t>
            </w:r>
            <w:r w:rsidR="0010062F">
              <w:rPr>
                <w:sz w:val="16"/>
                <w:szCs w:val="16"/>
              </w:rPr>
              <w:t>/L</w:t>
            </w:r>
            <w:r w:rsidRPr="00A36BAC">
              <w:rPr>
                <w:sz w:val="16"/>
                <w:szCs w:val="16"/>
              </w:rPr>
              <w:t xml:space="preserve"> General Chemistry II</w:t>
            </w:r>
            <w:r w:rsidR="003B6968">
              <w:rPr>
                <w:sz w:val="16"/>
                <w:szCs w:val="16"/>
              </w:rPr>
              <w:t>, Lab</w:t>
            </w:r>
          </w:p>
        </w:tc>
        <w:tc>
          <w:tcPr>
            <w:tcW w:w="697" w:type="dxa"/>
            <w:vAlign w:val="center"/>
          </w:tcPr>
          <w:p w14:paraId="13B42B2A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vAlign w:val="center"/>
          </w:tcPr>
          <w:p w14:paraId="01E89F89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543D03DD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43CA1EDD" w14:textId="0412018C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342A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S, Su</w:t>
            </w:r>
          </w:p>
        </w:tc>
        <w:tc>
          <w:tcPr>
            <w:tcW w:w="3150" w:type="dxa"/>
          </w:tcPr>
          <w:p w14:paraId="3C0ECC24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1111/L, MATH 1143 or 1147</w:t>
            </w:r>
          </w:p>
        </w:tc>
        <w:tc>
          <w:tcPr>
            <w:tcW w:w="1103" w:type="dxa"/>
          </w:tcPr>
          <w:p w14:paraId="1EBA6256" w14:textId="77777777" w:rsidR="008D37E3" w:rsidRPr="00E67D37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</w:tr>
      <w:tr w:rsidR="00342AF3" w14:paraId="2856B22C" w14:textId="77777777" w:rsidTr="00FB2BB8">
        <w:tc>
          <w:tcPr>
            <w:tcW w:w="4068" w:type="dxa"/>
          </w:tcPr>
          <w:p w14:paraId="45B07A29" w14:textId="2E989AB5" w:rsidR="00342AF3" w:rsidRPr="00A36BAC" w:rsidRDefault="00342AF3" w:rsidP="008D3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1191 Wonder about Biology</w:t>
            </w:r>
          </w:p>
        </w:tc>
        <w:tc>
          <w:tcPr>
            <w:tcW w:w="697" w:type="dxa"/>
            <w:vAlign w:val="center"/>
          </w:tcPr>
          <w:p w14:paraId="1E4B5455" w14:textId="2F73D45E" w:rsidR="00342AF3" w:rsidRDefault="00342AF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vAlign w:val="center"/>
          </w:tcPr>
          <w:p w14:paraId="4AEF07C3" w14:textId="77777777" w:rsidR="00342AF3" w:rsidRPr="00E67D37" w:rsidRDefault="00342AF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4F09973C" w14:textId="77777777" w:rsidR="00342AF3" w:rsidRPr="00E67D37" w:rsidRDefault="00342AF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3DFBB901" w14:textId="79FD0166" w:rsidR="00342AF3" w:rsidRDefault="00342AF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150" w:type="dxa"/>
          </w:tcPr>
          <w:p w14:paraId="7CF53DE4" w14:textId="77777777" w:rsidR="00342AF3" w:rsidRDefault="00342AF3" w:rsidP="008D37E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14:paraId="67544E8F" w14:textId="77777777" w:rsidR="00342AF3" w:rsidRPr="00E67D37" w:rsidRDefault="00342AF3" w:rsidP="008D37E3">
            <w:pPr>
              <w:pStyle w:val="NoSpacing"/>
              <w:rPr>
                <w:sz w:val="16"/>
                <w:szCs w:val="16"/>
              </w:rPr>
            </w:pPr>
          </w:p>
        </w:tc>
      </w:tr>
      <w:tr w:rsidR="008D37E3" w14:paraId="1E71547E" w14:textId="77777777" w:rsidTr="00FB2BB8">
        <w:tc>
          <w:tcPr>
            <w:tcW w:w="4068" w:type="dxa"/>
          </w:tcPr>
          <w:p w14:paraId="1CD56190" w14:textId="77777777" w:rsidR="008D37E3" w:rsidRPr="00A36BAC" w:rsidRDefault="008D37E3" w:rsidP="008D37E3">
            <w:pPr>
              <w:rPr>
                <w:sz w:val="16"/>
                <w:szCs w:val="16"/>
              </w:rPr>
            </w:pPr>
            <w:r w:rsidRPr="00A36BAC">
              <w:rPr>
                <w:sz w:val="16"/>
                <w:szCs w:val="16"/>
              </w:rPr>
              <w:t xml:space="preserve">GE Objective 4: </w:t>
            </w:r>
          </w:p>
        </w:tc>
        <w:tc>
          <w:tcPr>
            <w:tcW w:w="697" w:type="dxa"/>
            <w:vAlign w:val="center"/>
          </w:tcPr>
          <w:p w14:paraId="410C9E44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14:paraId="1C205F16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20EC944E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14:paraId="2F02287D" w14:textId="6207752D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342A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S, Su</w:t>
            </w:r>
          </w:p>
        </w:tc>
        <w:tc>
          <w:tcPr>
            <w:tcW w:w="3150" w:type="dxa"/>
          </w:tcPr>
          <w:p w14:paraId="00D80713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14:paraId="7A941833" w14:textId="77777777" w:rsidR="008D37E3" w:rsidRPr="00E67D37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</w:tr>
      <w:tr w:rsidR="008D37E3" w14:paraId="5402213B" w14:textId="77777777" w:rsidTr="00FB2BB8">
        <w:tc>
          <w:tcPr>
            <w:tcW w:w="4068" w:type="dxa"/>
            <w:shd w:val="clear" w:color="auto" w:fill="F2F2F2" w:themeFill="background1" w:themeFillShade="F2"/>
          </w:tcPr>
          <w:p w14:paraId="53CA4A9B" w14:textId="77777777" w:rsidR="008D37E3" w:rsidRDefault="008D37E3" w:rsidP="008D3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129D0729" w14:textId="77777777" w:rsidR="008D37E3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2D28641F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0195C3E5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988D85E" w14:textId="77777777" w:rsidR="008D37E3" w:rsidRPr="00E67D37" w:rsidRDefault="008D37E3" w:rsidP="008D37E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14:paraId="41E1867C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</w:tcPr>
          <w:p w14:paraId="03F11D6A" w14:textId="77777777" w:rsidR="008D37E3" w:rsidRPr="00E67D37" w:rsidRDefault="008D37E3" w:rsidP="008D37E3">
            <w:pPr>
              <w:pStyle w:val="NoSpacing"/>
              <w:rPr>
                <w:sz w:val="16"/>
                <w:szCs w:val="16"/>
              </w:rPr>
            </w:pPr>
          </w:p>
        </w:tc>
      </w:tr>
      <w:tr w:rsidR="008D37E3" w14:paraId="52A35574" w14:textId="77777777" w:rsidTr="008D37E3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70C1B756" w14:textId="77777777" w:rsidR="008D37E3" w:rsidRPr="00542EE1" w:rsidRDefault="008D37E3" w:rsidP="008D37E3">
            <w:pPr>
              <w:pStyle w:val="NoSpacing"/>
              <w:rPr>
                <w:sz w:val="16"/>
                <w:szCs w:val="16"/>
              </w:rPr>
            </w:pPr>
            <w:r w:rsidRPr="00542EE1">
              <w:rPr>
                <w:sz w:val="16"/>
                <w:szCs w:val="16"/>
              </w:rPr>
              <w:t>Semester Three</w:t>
            </w:r>
          </w:p>
        </w:tc>
      </w:tr>
      <w:tr w:rsidR="00D05939" w14:paraId="2FE5B958" w14:textId="77777777" w:rsidTr="00FB2BB8">
        <w:tc>
          <w:tcPr>
            <w:tcW w:w="4068" w:type="dxa"/>
            <w:tcBorders>
              <w:bottom w:val="single" w:sz="4" w:space="0" w:color="auto"/>
            </w:tcBorders>
          </w:tcPr>
          <w:p w14:paraId="5F121CAE" w14:textId="5A901C2B" w:rsidR="00D05939" w:rsidRPr="00763519" w:rsidRDefault="00D05939" w:rsidP="00D05939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14:paraId="54E31B5F" w14:textId="6595791B" w:rsidR="00D05939" w:rsidRPr="00194BA6" w:rsidRDefault="00D05939" w:rsidP="00D0593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279DF563" w14:textId="77777777" w:rsidR="00D05939" w:rsidRPr="00194BA6" w:rsidRDefault="00D05939" w:rsidP="00D0593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1DBA3B0" w14:textId="3253F8B2" w:rsidR="00D05939" w:rsidRPr="00194BA6" w:rsidRDefault="00D05939" w:rsidP="00D0593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2239725" w14:textId="5A78901E" w:rsidR="00D05939" w:rsidRPr="00194BA6" w:rsidRDefault="00D05939" w:rsidP="00D0593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150" w:type="dxa"/>
          </w:tcPr>
          <w:p w14:paraId="7A6A11D2" w14:textId="066B6B45" w:rsidR="00D05939" w:rsidRPr="00542EE1" w:rsidRDefault="00D05939" w:rsidP="00D0593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14:paraId="523AAC02" w14:textId="77777777" w:rsidR="00D05939" w:rsidRPr="00194BA6" w:rsidRDefault="00D05939" w:rsidP="00D05939">
            <w:pPr>
              <w:pStyle w:val="NoSpacing"/>
              <w:rPr>
                <w:sz w:val="16"/>
                <w:szCs w:val="16"/>
              </w:rPr>
            </w:pPr>
          </w:p>
        </w:tc>
      </w:tr>
      <w:tr w:rsidR="00D05939" w14:paraId="5CABE8EA" w14:textId="77777777" w:rsidTr="00FB2BB8">
        <w:tc>
          <w:tcPr>
            <w:tcW w:w="4068" w:type="dxa"/>
            <w:tcBorders>
              <w:bottom w:val="single" w:sz="4" w:space="0" w:color="auto"/>
            </w:tcBorders>
          </w:tcPr>
          <w:p w14:paraId="06BF19E4" w14:textId="2F077DE1" w:rsidR="00D05939" w:rsidRPr="00763519" w:rsidRDefault="00D05939" w:rsidP="00D05939">
            <w:pPr>
              <w:rPr>
                <w:sz w:val="16"/>
                <w:szCs w:val="16"/>
                <w:highlight w:val="green"/>
              </w:rPr>
            </w:pPr>
            <w:r w:rsidRPr="00763519">
              <w:rPr>
                <w:sz w:val="16"/>
                <w:szCs w:val="16"/>
                <w:highlight w:val="green"/>
              </w:rPr>
              <w:t>BIOL 2209/L General Ecology, Lab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14:paraId="6C50EA76" w14:textId="4D74FA6D" w:rsidR="00D05939" w:rsidRDefault="00D05939" w:rsidP="00D0593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773F9844" w14:textId="77777777" w:rsidR="00D05939" w:rsidRPr="00194BA6" w:rsidRDefault="00D05939" w:rsidP="00D0593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DC15C04" w14:textId="77777777" w:rsidR="00D05939" w:rsidRPr="00194BA6" w:rsidRDefault="00D05939" w:rsidP="00D0593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DF3F445" w14:textId="72CFC314" w:rsidR="00D05939" w:rsidRDefault="00D05939" w:rsidP="00D0593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F8010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3150" w:type="dxa"/>
          </w:tcPr>
          <w:p w14:paraId="72EEEDB4" w14:textId="7F8BBB4B" w:rsidR="00D05939" w:rsidRPr="00542EE1" w:rsidRDefault="00D05939" w:rsidP="00D05939">
            <w:pPr>
              <w:pStyle w:val="NoSpacing"/>
              <w:rPr>
                <w:sz w:val="16"/>
                <w:szCs w:val="16"/>
              </w:rPr>
            </w:pPr>
            <w:r w:rsidRPr="00542EE1">
              <w:rPr>
                <w:sz w:val="16"/>
                <w:szCs w:val="16"/>
              </w:rPr>
              <w:t>BIOL 1101</w:t>
            </w:r>
            <w:r>
              <w:rPr>
                <w:sz w:val="16"/>
                <w:szCs w:val="16"/>
              </w:rPr>
              <w:t>/L</w:t>
            </w:r>
            <w:r w:rsidRPr="00542EE1">
              <w:rPr>
                <w:sz w:val="16"/>
                <w:szCs w:val="16"/>
              </w:rPr>
              <w:t xml:space="preserve"> and BIOL 1102</w:t>
            </w:r>
            <w:r>
              <w:rPr>
                <w:sz w:val="16"/>
                <w:szCs w:val="16"/>
              </w:rPr>
              <w:t>/L</w:t>
            </w:r>
          </w:p>
        </w:tc>
        <w:tc>
          <w:tcPr>
            <w:tcW w:w="1103" w:type="dxa"/>
          </w:tcPr>
          <w:p w14:paraId="53220F25" w14:textId="77777777" w:rsidR="00D05939" w:rsidRPr="00194BA6" w:rsidRDefault="00D05939" w:rsidP="00D05939">
            <w:pPr>
              <w:pStyle w:val="NoSpacing"/>
              <w:rPr>
                <w:sz w:val="16"/>
                <w:szCs w:val="16"/>
              </w:rPr>
            </w:pPr>
          </w:p>
        </w:tc>
      </w:tr>
      <w:tr w:rsidR="00D05939" w14:paraId="505A3C28" w14:textId="77777777" w:rsidTr="00FB2BB8">
        <w:tc>
          <w:tcPr>
            <w:tcW w:w="4068" w:type="dxa"/>
            <w:tcBorders>
              <w:bottom w:val="nil"/>
            </w:tcBorders>
          </w:tcPr>
          <w:p w14:paraId="1B043F09" w14:textId="7085A08C" w:rsidR="00D05939" w:rsidRPr="00194BA6" w:rsidRDefault="00D05939" w:rsidP="00D05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</w:t>
            </w:r>
            <w:r w:rsidR="003E1E0F">
              <w:rPr>
                <w:sz w:val="16"/>
                <w:szCs w:val="16"/>
              </w:rPr>
              <w:t>33</w:t>
            </w:r>
            <w:r>
              <w:rPr>
                <w:sz w:val="16"/>
                <w:szCs w:val="16"/>
              </w:rPr>
              <w:t xml:space="preserve">/L </w:t>
            </w:r>
            <w:r w:rsidR="003E1E0F">
              <w:rPr>
                <w:sz w:val="16"/>
                <w:szCs w:val="16"/>
              </w:rPr>
              <w:t>Principles of</w:t>
            </w:r>
            <w:r>
              <w:rPr>
                <w:sz w:val="16"/>
                <w:szCs w:val="16"/>
              </w:rPr>
              <w:t xml:space="preserve"> Microbiology, Lab</w:t>
            </w:r>
          </w:p>
        </w:tc>
        <w:tc>
          <w:tcPr>
            <w:tcW w:w="697" w:type="dxa"/>
            <w:vAlign w:val="center"/>
          </w:tcPr>
          <w:p w14:paraId="0CF2FC7D" w14:textId="77777777" w:rsidR="00D05939" w:rsidRPr="00194BA6" w:rsidRDefault="00D05939" w:rsidP="00D0593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bottom w:val="nil"/>
            </w:tcBorders>
            <w:vAlign w:val="center"/>
          </w:tcPr>
          <w:p w14:paraId="60CCEE12" w14:textId="77777777" w:rsidR="00D05939" w:rsidRPr="00194BA6" w:rsidRDefault="00D05939" w:rsidP="00D0593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14:paraId="30D61E41" w14:textId="77777777" w:rsidR="00D05939" w:rsidRPr="00194BA6" w:rsidRDefault="00D05939" w:rsidP="00D0593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14:paraId="215364CE" w14:textId="7A05566D" w:rsidR="00D05939" w:rsidRPr="00194BA6" w:rsidRDefault="00D05939" w:rsidP="00D0593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150" w:type="dxa"/>
          </w:tcPr>
          <w:p w14:paraId="174EE75D" w14:textId="77777777" w:rsidR="00D05939" w:rsidRPr="00542EE1" w:rsidRDefault="00D05939" w:rsidP="00D05939">
            <w:pPr>
              <w:pStyle w:val="NoSpacing"/>
              <w:rPr>
                <w:sz w:val="16"/>
                <w:szCs w:val="16"/>
              </w:rPr>
            </w:pPr>
            <w:r w:rsidRPr="00542EE1">
              <w:rPr>
                <w:sz w:val="16"/>
                <w:szCs w:val="16"/>
              </w:rPr>
              <w:t>CHEM 1101</w:t>
            </w:r>
            <w:r>
              <w:rPr>
                <w:sz w:val="16"/>
                <w:szCs w:val="16"/>
              </w:rPr>
              <w:t>/L</w:t>
            </w:r>
            <w:r w:rsidRPr="00542EE1">
              <w:rPr>
                <w:sz w:val="16"/>
                <w:szCs w:val="16"/>
              </w:rPr>
              <w:t>, CHEM 1111/L, BIOL 110</w:t>
            </w:r>
            <w:r>
              <w:rPr>
                <w:sz w:val="16"/>
                <w:szCs w:val="16"/>
              </w:rPr>
              <w:t>1/L</w:t>
            </w:r>
          </w:p>
        </w:tc>
        <w:tc>
          <w:tcPr>
            <w:tcW w:w="1103" w:type="dxa"/>
          </w:tcPr>
          <w:p w14:paraId="490E9AEC" w14:textId="77777777" w:rsidR="00D05939" w:rsidRPr="00194BA6" w:rsidRDefault="00D05939" w:rsidP="00D05939">
            <w:pPr>
              <w:pStyle w:val="NoSpacing"/>
              <w:rPr>
                <w:sz w:val="16"/>
                <w:szCs w:val="16"/>
              </w:rPr>
            </w:pPr>
          </w:p>
        </w:tc>
      </w:tr>
      <w:tr w:rsidR="00D05939" w14:paraId="08385AC5" w14:textId="77777777" w:rsidTr="00FB2BB8">
        <w:tc>
          <w:tcPr>
            <w:tcW w:w="4068" w:type="dxa"/>
          </w:tcPr>
          <w:p w14:paraId="6252FF5A" w14:textId="77777777" w:rsidR="00D05939" w:rsidRPr="00194BA6" w:rsidRDefault="00D05939" w:rsidP="00D05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3301, 3303 Organic Chemistry I, Lab</w:t>
            </w:r>
          </w:p>
        </w:tc>
        <w:tc>
          <w:tcPr>
            <w:tcW w:w="697" w:type="dxa"/>
            <w:vAlign w:val="center"/>
          </w:tcPr>
          <w:p w14:paraId="251B1AA8" w14:textId="77777777" w:rsidR="00D05939" w:rsidRPr="00194BA6" w:rsidRDefault="00D05939" w:rsidP="00D0593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vAlign w:val="center"/>
          </w:tcPr>
          <w:p w14:paraId="1BDA5548" w14:textId="77777777" w:rsidR="00D05939" w:rsidRPr="00194BA6" w:rsidRDefault="00D05939" w:rsidP="00D0593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2206721E" w14:textId="77777777" w:rsidR="00D05939" w:rsidRPr="00194BA6" w:rsidRDefault="00D05939" w:rsidP="00D0593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</w:tcPr>
          <w:p w14:paraId="6C549CE5" w14:textId="77777777" w:rsidR="00D05939" w:rsidRPr="00194BA6" w:rsidRDefault="00D05939" w:rsidP="00D0593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150" w:type="dxa"/>
          </w:tcPr>
          <w:p w14:paraId="0513FFA5" w14:textId="77777777" w:rsidR="00D05939" w:rsidRPr="00542EE1" w:rsidRDefault="00D05939" w:rsidP="00D0593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1112/L</w:t>
            </w:r>
          </w:p>
        </w:tc>
        <w:tc>
          <w:tcPr>
            <w:tcW w:w="1103" w:type="dxa"/>
          </w:tcPr>
          <w:p w14:paraId="6B43198E" w14:textId="77777777" w:rsidR="00D05939" w:rsidRPr="00194BA6" w:rsidRDefault="00D05939" w:rsidP="00D05939">
            <w:pPr>
              <w:pStyle w:val="NoSpacing"/>
              <w:rPr>
                <w:sz w:val="16"/>
                <w:szCs w:val="16"/>
              </w:rPr>
            </w:pPr>
          </w:p>
        </w:tc>
      </w:tr>
      <w:tr w:rsidR="00D05939" w14:paraId="5A2FBFAD" w14:textId="77777777" w:rsidTr="00FB2BB8">
        <w:tc>
          <w:tcPr>
            <w:tcW w:w="4068" w:type="dxa"/>
            <w:shd w:val="clear" w:color="auto" w:fill="F2F2F2" w:themeFill="background1" w:themeFillShade="F2"/>
          </w:tcPr>
          <w:p w14:paraId="1B940F74" w14:textId="77777777" w:rsidR="00D05939" w:rsidRDefault="00D05939" w:rsidP="00D05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14:paraId="1A21889E" w14:textId="77777777" w:rsidR="00D05939" w:rsidRPr="00194BA6" w:rsidRDefault="00D05939" w:rsidP="00D0593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1382E713" w14:textId="77777777" w:rsidR="00D05939" w:rsidRPr="00194BA6" w:rsidRDefault="00D05939" w:rsidP="00D0593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1FE776EE" w14:textId="77777777" w:rsidR="00D05939" w:rsidRPr="00194BA6" w:rsidRDefault="00D05939" w:rsidP="00D0593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DCA56B1" w14:textId="77777777" w:rsidR="00D05939" w:rsidRPr="00194BA6" w:rsidRDefault="00D05939" w:rsidP="00D0593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14:paraId="266C69B1" w14:textId="77777777" w:rsidR="00D05939" w:rsidRPr="00542EE1" w:rsidRDefault="00D05939" w:rsidP="00D0593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</w:tcPr>
          <w:p w14:paraId="281F7748" w14:textId="77777777" w:rsidR="00D05939" w:rsidRPr="00194BA6" w:rsidRDefault="00D05939" w:rsidP="00D05939">
            <w:pPr>
              <w:pStyle w:val="NoSpacing"/>
              <w:rPr>
                <w:sz w:val="16"/>
                <w:szCs w:val="16"/>
              </w:rPr>
            </w:pPr>
          </w:p>
        </w:tc>
      </w:tr>
      <w:tr w:rsidR="00D05939" w14:paraId="60F1A019" w14:textId="77777777" w:rsidTr="00FB2BB8">
        <w:tc>
          <w:tcPr>
            <w:tcW w:w="4068" w:type="dxa"/>
            <w:shd w:val="clear" w:color="auto" w:fill="D9D9D9" w:themeFill="background1" w:themeFillShade="D9"/>
          </w:tcPr>
          <w:p w14:paraId="74D9245D" w14:textId="77777777" w:rsidR="00D05939" w:rsidRPr="00194BA6" w:rsidRDefault="00D05939" w:rsidP="00D05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14:paraId="4954FFCB" w14:textId="77777777" w:rsidR="00D05939" w:rsidRPr="00194BA6" w:rsidRDefault="00D05939" w:rsidP="00D0593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14:paraId="5CE5D9E6" w14:textId="77777777" w:rsidR="00D05939" w:rsidRPr="00194BA6" w:rsidRDefault="00D05939" w:rsidP="00D0593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8E52D82" w14:textId="77777777" w:rsidR="00D05939" w:rsidRPr="00194BA6" w:rsidRDefault="00D05939" w:rsidP="00D0593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0B0FD615" w14:textId="77777777" w:rsidR="00D05939" w:rsidRPr="00194BA6" w:rsidRDefault="00D05939" w:rsidP="00D059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79948EDC" w14:textId="77777777" w:rsidR="00D05939" w:rsidRPr="00542EE1" w:rsidRDefault="00D05939" w:rsidP="00D05939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D9D9D9" w:themeFill="background1" w:themeFillShade="D9"/>
          </w:tcPr>
          <w:p w14:paraId="533986B5" w14:textId="77777777" w:rsidR="00D05939" w:rsidRPr="00194BA6" w:rsidRDefault="00D05939" w:rsidP="00D05939">
            <w:pPr>
              <w:rPr>
                <w:sz w:val="16"/>
                <w:szCs w:val="16"/>
              </w:rPr>
            </w:pPr>
          </w:p>
        </w:tc>
      </w:tr>
      <w:tr w:rsidR="00D05939" w14:paraId="7647F76F" w14:textId="77777777" w:rsidTr="00FB2BB8">
        <w:tc>
          <w:tcPr>
            <w:tcW w:w="4068" w:type="dxa"/>
          </w:tcPr>
          <w:p w14:paraId="3097D0D3" w14:textId="77777777" w:rsidR="00D05939" w:rsidRPr="00763519" w:rsidRDefault="00D05939" w:rsidP="00D05939">
            <w:pPr>
              <w:rPr>
                <w:sz w:val="16"/>
                <w:szCs w:val="16"/>
                <w:highlight w:val="green"/>
              </w:rPr>
            </w:pPr>
            <w:r w:rsidRPr="00763519">
              <w:rPr>
                <w:sz w:val="16"/>
                <w:szCs w:val="16"/>
                <w:highlight w:val="green"/>
              </w:rPr>
              <w:t>BIOL 2206, 2207 Cell Biology, Lab</w:t>
            </w:r>
          </w:p>
        </w:tc>
        <w:tc>
          <w:tcPr>
            <w:tcW w:w="697" w:type="dxa"/>
            <w:vAlign w:val="center"/>
          </w:tcPr>
          <w:p w14:paraId="4B32FE27" w14:textId="77777777" w:rsidR="00D05939" w:rsidRPr="00292C65" w:rsidRDefault="00D05939" w:rsidP="00D0593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vAlign w:val="center"/>
          </w:tcPr>
          <w:p w14:paraId="7E4CED4A" w14:textId="77777777" w:rsidR="00D05939" w:rsidRPr="00292C65" w:rsidRDefault="00D05939" w:rsidP="00D0593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683828E4" w14:textId="77777777" w:rsidR="00D05939" w:rsidRPr="00292C65" w:rsidRDefault="00D05939" w:rsidP="00D0593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4D859A27" w14:textId="2C09F6C1" w:rsidR="00D05939" w:rsidRPr="00292C65" w:rsidRDefault="00D05939" w:rsidP="00D0593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150" w:type="dxa"/>
          </w:tcPr>
          <w:p w14:paraId="1977B684" w14:textId="77777777" w:rsidR="00D05939" w:rsidRPr="00542EE1" w:rsidRDefault="00D05939" w:rsidP="00D05939">
            <w:pPr>
              <w:pStyle w:val="NoSpacing"/>
              <w:rPr>
                <w:sz w:val="16"/>
                <w:szCs w:val="16"/>
              </w:rPr>
            </w:pPr>
            <w:r w:rsidRPr="00515E62">
              <w:rPr>
                <w:sz w:val="14"/>
                <w:szCs w:val="16"/>
              </w:rPr>
              <w:t>BIOL 1101</w:t>
            </w:r>
            <w:r>
              <w:rPr>
                <w:sz w:val="14"/>
                <w:szCs w:val="16"/>
              </w:rPr>
              <w:t>/L</w:t>
            </w:r>
            <w:r w:rsidRPr="00515E62">
              <w:rPr>
                <w:sz w:val="14"/>
                <w:szCs w:val="16"/>
              </w:rPr>
              <w:t>, BIOL 1102</w:t>
            </w:r>
            <w:r>
              <w:rPr>
                <w:sz w:val="14"/>
                <w:szCs w:val="16"/>
              </w:rPr>
              <w:t>/L</w:t>
            </w:r>
            <w:r w:rsidRPr="00515E62">
              <w:rPr>
                <w:sz w:val="14"/>
                <w:szCs w:val="16"/>
              </w:rPr>
              <w:t>, CHEM 1111/L, 1112/L</w:t>
            </w:r>
          </w:p>
        </w:tc>
        <w:tc>
          <w:tcPr>
            <w:tcW w:w="1103" w:type="dxa"/>
          </w:tcPr>
          <w:p w14:paraId="20A1B275" w14:textId="77777777" w:rsidR="00D05939" w:rsidRPr="00D42DE8" w:rsidRDefault="00D05939" w:rsidP="00D05939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CHEM 1112/L</w:t>
            </w:r>
          </w:p>
        </w:tc>
      </w:tr>
      <w:tr w:rsidR="00D05939" w14:paraId="7C331653" w14:textId="77777777" w:rsidTr="00FB2BB8">
        <w:tc>
          <w:tcPr>
            <w:tcW w:w="4068" w:type="dxa"/>
          </w:tcPr>
          <w:p w14:paraId="41EC61B9" w14:textId="77777777" w:rsidR="00D05939" w:rsidRPr="00292C65" w:rsidRDefault="00D05939" w:rsidP="00D05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3350 Statistical Methods</w:t>
            </w:r>
          </w:p>
        </w:tc>
        <w:tc>
          <w:tcPr>
            <w:tcW w:w="697" w:type="dxa"/>
            <w:vAlign w:val="center"/>
          </w:tcPr>
          <w:p w14:paraId="246DCE8D" w14:textId="77777777" w:rsidR="00D05939" w:rsidRPr="00292C65" w:rsidRDefault="00D05939" w:rsidP="00D0593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14:paraId="2399B09F" w14:textId="77777777" w:rsidR="00D05939" w:rsidRPr="00292C65" w:rsidRDefault="00D05939" w:rsidP="00D0593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5A197C7B" w14:textId="77777777" w:rsidR="00D05939" w:rsidRPr="00292C65" w:rsidRDefault="00D05939" w:rsidP="00D0593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</w:tcPr>
          <w:p w14:paraId="1EC967C8" w14:textId="154C0276" w:rsidR="00D05939" w:rsidRPr="00292C65" w:rsidRDefault="00D05939" w:rsidP="00D0593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150" w:type="dxa"/>
          </w:tcPr>
          <w:p w14:paraId="2F9F291E" w14:textId="77777777" w:rsidR="00D05939" w:rsidRPr="00542EE1" w:rsidRDefault="00D05939" w:rsidP="00D0593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1160 or 1170 C- minimum grade</w:t>
            </w:r>
          </w:p>
        </w:tc>
        <w:tc>
          <w:tcPr>
            <w:tcW w:w="1103" w:type="dxa"/>
          </w:tcPr>
          <w:p w14:paraId="07F925FD" w14:textId="77777777" w:rsidR="00D05939" w:rsidRPr="00D42DE8" w:rsidRDefault="00D05939" w:rsidP="00D05939">
            <w:pPr>
              <w:pStyle w:val="NoSpacing"/>
              <w:rPr>
                <w:sz w:val="14"/>
                <w:szCs w:val="16"/>
              </w:rPr>
            </w:pPr>
          </w:p>
        </w:tc>
      </w:tr>
      <w:tr w:rsidR="00D05939" w14:paraId="322C7F42" w14:textId="77777777" w:rsidTr="00FB2BB8">
        <w:tc>
          <w:tcPr>
            <w:tcW w:w="4068" w:type="dxa"/>
          </w:tcPr>
          <w:p w14:paraId="4EEC6FED" w14:textId="77777777" w:rsidR="00D05939" w:rsidRPr="00292C65" w:rsidRDefault="00D05939" w:rsidP="00D05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3316 Biometry Lab</w:t>
            </w:r>
          </w:p>
        </w:tc>
        <w:tc>
          <w:tcPr>
            <w:tcW w:w="697" w:type="dxa"/>
            <w:vAlign w:val="center"/>
          </w:tcPr>
          <w:p w14:paraId="5F8EC803" w14:textId="77777777" w:rsidR="00D05939" w:rsidRPr="00292C65" w:rsidRDefault="00D05939" w:rsidP="00D0593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vAlign w:val="center"/>
          </w:tcPr>
          <w:p w14:paraId="039C1108" w14:textId="77777777" w:rsidR="00D05939" w:rsidRPr="00292C65" w:rsidRDefault="00D05939" w:rsidP="00D0593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15460FA3" w14:textId="77777777" w:rsidR="00D05939" w:rsidRPr="00292C65" w:rsidRDefault="00D05939" w:rsidP="00D0593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</w:tcPr>
          <w:p w14:paraId="3BD2AEBE" w14:textId="20073320" w:rsidR="00D05939" w:rsidRPr="00292C65" w:rsidRDefault="00D05939" w:rsidP="00D0593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150" w:type="dxa"/>
          </w:tcPr>
          <w:p w14:paraId="1C86704A" w14:textId="77777777" w:rsidR="00D05939" w:rsidRPr="00542EE1" w:rsidRDefault="00D05939" w:rsidP="00D05939">
            <w:pPr>
              <w:pStyle w:val="NoSpacing"/>
              <w:rPr>
                <w:sz w:val="16"/>
                <w:szCs w:val="16"/>
              </w:rPr>
            </w:pPr>
            <w:r w:rsidRPr="00542EE1">
              <w:rPr>
                <w:sz w:val="16"/>
                <w:szCs w:val="16"/>
              </w:rPr>
              <w:t>MATH 3350</w:t>
            </w:r>
          </w:p>
        </w:tc>
        <w:tc>
          <w:tcPr>
            <w:tcW w:w="1103" w:type="dxa"/>
          </w:tcPr>
          <w:p w14:paraId="6C8E8260" w14:textId="77777777" w:rsidR="00D05939" w:rsidRPr="00D42DE8" w:rsidRDefault="00D05939" w:rsidP="00D05939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3350</w:t>
            </w:r>
          </w:p>
        </w:tc>
      </w:tr>
      <w:tr w:rsidR="00FB2BB8" w14:paraId="4DE24880" w14:textId="77777777" w:rsidTr="00FB2BB8">
        <w:tc>
          <w:tcPr>
            <w:tcW w:w="4068" w:type="dxa"/>
          </w:tcPr>
          <w:p w14:paraId="083F6185" w14:textId="0A4B3F67" w:rsidR="00FB2BB8" w:rsidRDefault="00FB2BB8" w:rsidP="00FB2B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</w:t>
            </w:r>
          </w:p>
        </w:tc>
        <w:tc>
          <w:tcPr>
            <w:tcW w:w="697" w:type="dxa"/>
            <w:vAlign w:val="center"/>
          </w:tcPr>
          <w:p w14:paraId="028CCF5C" w14:textId="03CC163B" w:rsidR="00FB2BB8" w:rsidRDefault="00FB2BB8" w:rsidP="00FB2B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14:paraId="6EFBBE0E" w14:textId="77777777" w:rsidR="00FB2BB8" w:rsidRPr="00292C65" w:rsidRDefault="00FB2BB8" w:rsidP="00FB2B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4AB723C9" w14:textId="477D97AC" w:rsidR="00FB2BB8" w:rsidRDefault="00FB2BB8" w:rsidP="00FB2B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14:paraId="6EE4BACC" w14:textId="38306AD7" w:rsidR="00FB2BB8" w:rsidRDefault="00FB2BB8" w:rsidP="00FB2B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150" w:type="dxa"/>
          </w:tcPr>
          <w:p w14:paraId="57DF09B6" w14:textId="77777777" w:rsidR="00FB2BB8" w:rsidRPr="00542EE1" w:rsidRDefault="00FB2BB8" w:rsidP="00FB2BB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14:paraId="228470A6" w14:textId="77777777" w:rsidR="00FB2BB8" w:rsidRDefault="00FB2BB8" w:rsidP="00FB2BB8">
            <w:pPr>
              <w:pStyle w:val="NoSpacing"/>
              <w:rPr>
                <w:sz w:val="14"/>
                <w:szCs w:val="16"/>
              </w:rPr>
            </w:pPr>
          </w:p>
        </w:tc>
      </w:tr>
      <w:tr w:rsidR="005B793B" w14:paraId="287ED251" w14:textId="77777777" w:rsidTr="005B793B">
        <w:trPr>
          <w:trHeight w:val="86"/>
        </w:trPr>
        <w:tc>
          <w:tcPr>
            <w:tcW w:w="4068" w:type="dxa"/>
            <w:vMerge w:val="restart"/>
          </w:tcPr>
          <w:p w14:paraId="09F5E2EF" w14:textId="77777777" w:rsidR="005B793B" w:rsidRDefault="005B793B" w:rsidP="005B7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Either CHEM 3302, 3304 </w:t>
            </w:r>
          </w:p>
          <w:p w14:paraId="06ABE808" w14:textId="25D7318E" w:rsidR="005B793B" w:rsidRPr="00292C65" w:rsidRDefault="005B793B" w:rsidP="005B7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 BIOL 4432</w:t>
            </w:r>
          </w:p>
        </w:tc>
        <w:tc>
          <w:tcPr>
            <w:tcW w:w="697" w:type="dxa"/>
            <w:vMerge w:val="restart"/>
            <w:vAlign w:val="center"/>
          </w:tcPr>
          <w:p w14:paraId="0BF12013" w14:textId="4B94CFC7" w:rsidR="005B793B" w:rsidRPr="00292C65" w:rsidRDefault="005B793B" w:rsidP="005B7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or 4</w:t>
            </w:r>
          </w:p>
        </w:tc>
        <w:tc>
          <w:tcPr>
            <w:tcW w:w="450" w:type="dxa"/>
          </w:tcPr>
          <w:p w14:paraId="3C682FFA" w14:textId="77777777" w:rsidR="005B793B" w:rsidRPr="00292C65" w:rsidRDefault="005B793B" w:rsidP="005B7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040550B5" w14:textId="26F3F22A" w:rsidR="005B793B" w:rsidRPr="00292C65" w:rsidRDefault="005B793B" w:rsidP="005B793B">
            <w:pPr>
              <w:pStyle w:val="NoSpacing"/>
              <w:jc w:val="center"/>
              <w:rPr>
                <w:sz w:val="16"/>
                <w:szCs w:val="16"/>
              </w:rPr>
            </w:pPr>
            <w:r w:rsidRPr="00FB2BB8"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</w:tcPr>
          <w:p w14:paraId="5AF5DCC9" w14:textId="3F06CA84" w:rsidR="005B793B" w:rsidRPr="00292C65" w:rsidRDefault="005B793B" w:rsidP="005B7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150" w:type="dxa"/>
          </w:tcPr>
          <w:p w14:paraId="2523EB3B" w14:textId="13D69C3A" w:rsidR="005B793B" w:rsidRPr="00542EE1" w:rsidRDefault="005B793B" w:rsidP="005B793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3301</w:t>
            </w:r>
          </w:p>
        </w:tc>
        <w:tc>
          <w:tcPr>
            <w:tcW w:w="1103" w:type="dxa"/>
          </w:tcPr>
          <w:p w14:paraId="6E03F299" w14:textId="403830BC" w:rsidR="005B793B" w:rsidRPr="00D42DE8" w:rsidRDefault="005B793B" w:rsidP="005B793B">
            <w:pPr>
              <w:pStyle w:val="NoSpacing"/>
              <w:rPr>
                <w:sz w:val="14"/>
                <w:szCs w:val="16"/>
              </w:rPr>
            </w:pPr>
          </w:p>
        </w:tc>
      </w:tr>
      <w:tr w:rsidR="005B793B" w14:paraId="356805B6" w14:textId="77777777" w:rsidTr="00F457C9">
        <w:trPr>
          <w:trHeight w:val="84"/>
        </w:trPr>
        <w:tc>
          <w:tcPr>
            <w:tcW w:w="4068" w:type="dxa"/>
            <w:vMerge/>
          </w:tcPr>
          <w:p w14:paraId="1C4B8DCD" w14:textId="77777777" w:rsidR="005B793B" w:rsidRDefault="005B793B" w:rsidP="005B793B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vAlign w:val="center"/>
          </w:tcPr>
          <w:p w14:paraId="198BA7C3" w14:textId="77777777" w:rsidR="005B793B" w:rsidRDefault="005B793B" w:rsidP="005B7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1DAF9B1A" w14:textId="77777777" w:rsidR="005B793B" w:rsidRPr="00292C65" w:rsidRDefault="005B793B" w:rsidP="005B7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74DDF990" w14:textId="6A2B59C5" w:rsidR="005B793B" w:rsidRPr="00FB2BB8" w:rsidRDefault="005B793B" w:rsidP="005B7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</w:tcPr>
          <w:p w14:paraId="02BC0BF4" w14:textId="6BE4A140" w:rsidR="005B793B" w:rsidRPr="00292C65" w:rsidRDefault="005B793B" w:rsidP="005B7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150" w:type="dxa"/>
          </w:tcPr>
          <w:p w14:paraId="03234A77" w14:textId="52FAA08B" w:rsidR="005B793B" w:rsidRPr="00542EE1" w:rsidRDefault="005B793B" w:rsidP="005B793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 and CHEM 3301</w:t>
            </w:r>
          </w:p>
        </w:tc>
        <w:tc>
          <w:tcPr>
            <w:tcW w:w="1103" w:type="dxa"/>
          </w:tcPr>
          <w:p w14:paraId="7BEC5AE5" w14:textId="77777777" w:rsidR="005B793B" w:rsidRPr="00D42DE8" w:rsidRDefault="005B793B" w:rsidP="005B793B">
            <w:pPr>
              <w:pStyle w:val="NoSpacing"/>
              <w:rPr>
                <w:sz w:val="14"/>
                <w:szCs w:val="16"/>
              </w:rPr>
            </w:pPr>
          </w:p>
        </w:tc>
      </w:tr>
      <w:tr w:rsidR="005B793B" w14:paraId="6B64E483" w14:textId="77777777" w:rsidTr="00F457C9">
        <w:tc>
          <w:tcPr>
            <w:tcW w:w="4068" w:type="dxa"/>
            <w:shd w:val="clear" w:color="auto" w:fill="F2F2F2" w:themeFill="background1" w:themeFillShade="F2"/>
          </w:tcPr>
          <w:p w14:paraId="24573549" w14:textId="77777777" w:rsidR="005B793B" w:rsidRPr="00292C65" w:rsidRDefault="005B793B" w:rsidP="005B7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14:paraId="40A3EC6A" w14:textId="4A79877C" w:rsidR="005B793B" w:rsidRPr="00292C65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5B793B">
              <w:rPr>
                <w:sz w:val="16"/>
                <w:szCs w:val="16"/>
              </w:rPr>
              <w:t xml:space="preserve"> / 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6BB16F81" w14:textId="77777777" w:rsidR="005B793B" w:rsidRPr="00292C65" w:rsidRDefault="005B793B" w:rsidP="005B7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110F8F44" w14:textId="77777777" w:rsidR="005B793B" w:rsidRPr="00292C65" w:rsidRDefault="005B793B" w:rsidP="005B7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CF7F0A8" w14:textId="77777777" w:rsidR="005B793B" w:rsidRPr="00292C65" w:rsidRDefault="005B793B" w:rsidP="005B7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14:paraId="6ED82569" w14:textId="77777777" w:rsidR="005B793B" w:rsidRPr="00542EE1" w:rsidRDefault="005B793B" w:rsidP="005B79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</w:tcPr>
          <w:p w14:paraId="752018D0" w14:textId="77777777" w:rsidR="005B793B" w:rsidRPr="00D42DE8" w:rsidRDefault="005B793B" w:rsidP="005B793B">
            <w:pPr>
              <w:pStyle w:val="NoSpacing"/>
              <w:rPr>
                <w:sz w:val="14"/>
                <w:szCs w:val="16"/>
              </w:rPr>
            </w:pPr>
          </w:p>
        </w:tc>
      </w:tr>
      <w:tr w:rsidR="005B793B" w14:paraId="3D94C9BF" w14:textId="77777777" w:rsidTr="00FB2BB8">
        <w:tc>
          <w:tcPr>
            <w:tcW w:w="4068" w:type="dxa"/>
            <w:shd w:val="clear" w:color="auto" w:fill="D9D9D9" w:themeFill="background1" w:themeFillShade="D9"/>
          </w:tcPr>
          <w:p w14:paraId="189F66A9" w14:textId="77777777" w:rsidR="005B793B" w:rsidRPr="00292C65" w:rsidRDefault="005B793B" w:rsidP="005B7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14:paraId="3632189E" w14:textId="77777777" w:rsidR="005B793B" w:rsidRPr="00292C65" w:rsidRDefault="005B793B" w:rsidP="005B7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14:paraId="3AE73A38" w14:textId="77777777" w:rsidR="005B793B" w:rsidRPr="00292C65" w:rsidRDefault="005B793B" w:rsidP="005B7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53B1417F" w14:textId="77777777" w:rsidR="005B793B" w:rsidRPr="00292C65" w:rsidRDefault="005B793B" w:rsidP="005B7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522A8618" w14:textId="77777777" w:rsidR="005B793B" w:rsidRPr="00292C65" w:rsidRDefault="005B793B" w:rsidP="005B7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44672235" w14:textId="77777777" w:rsidR="005B793B" w:rsidRPr="00542EE1" w:rsidRDefault="005B793B" w:rsidP="005B79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D9D9D9" w:themeFill="background1" w:themeFillShade="D9"/>
          </w:tcPr>
          <w:p w14:paraId="43981CC7" w14:textId="77777777" w:rsidR="005B793B" w:rsidRPr="00292C65" w:rsidRDefault="005B793B" w:rsidP="005B793B">
            <w:pPr>
              <w:pStyle w:val="NoSpacing"/>
              <w:rPr>
                <w:sz w:val="16"/>
                <w:szCs w:val="16"/>
              </w:rPr>
            </w:pPr>
          </w:p>
        </w:tc>
      </w:tr>
      <w:tr w:rsidR="005B793B" w14:paraId="1D6F006E" w14:textId="77777777" w:rsidTr="00FB2BB8">
        <w:trPr>
          <w:trHeight w:val="130"/>
        </w:trPr>
        <w:tc>
          <w:tcPr>
            <w:tcW w:w="4068" w:type="dxa"/>
            <w:shd w:val="clear" w:color="auto" w:fill="FFFFFF" w:themeFill="background1"/>
          </w:tcPr>
          <w:p w14:paraId="49D1EE90" w14:textId="42B5FAD1" w:rsidR="005B793B" w:rsidRPr="00194BA6" w:rsidRDefault="005B793B" w:rsidP="005B7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3301/L Adv Human Anatomy &amp; Physiology I, Lab</w:t>
            </w:r>
          </w:p>
        </w:tc>
        <w:tc>
          <w:tcPr>
            <w:tcW w:w="697" w:type="dxa"/>
            <w:shd w:val="clear" w:color="auto" w:fill="FFFFFF" w:themeFill="background1"/>
          </w:tcPr>
          <w:p w14:paraId="166CE99C" w14:textId="14C6F273" w:rsidR="005B793B" w:rsidRPr="00194BA6" w:rsidRDefault="005B793B" w:rsidP="005B7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shd w:val="clear" w:color="auto" w:fill="FFFFFF" w:themeFill="background1"/>
          </w:tcPr>
          <w:p w14:paraId="6B4AD671" w14:textId="77777777" w:rsidR="005B793B" w:rsidRPr="00194BA6" w:rsidRDefault="005B793B" w:rsidP="005B79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D16B50A" w14:textId="1E0A84F4" w:rsidR="005B793B" w:rsidRPr="00194BA6" w:rsidRDefault="005B793B" w:rsidP="00540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  <w:shd w:val="clear" w:color="auto" w:fill="FFFFFF" w:themeFill="background1"/>
          </w:tcPr>
          <w:p w14:paraId="1E831BE4" w14:textId="149B4D8D" w:rsidR="005B793B" w:rsidRPr="00194BA6" w:rsidRDefault="005B793B" w:rsidP="00540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150" w:type="dxa"/>
            <w:shd w:val="clear" w:color="auto" w:fill="FFFFFF" w:themeFill="background1"/>
          </w:tcPr>
          <w:p w14:paraId="589E50B8" w14:textId="6A572AA6" w:rsidR="005B793B" w:rsidRPr="00542EE1" w:rsidRDefault="005B793B" w:rsidP="005B7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1101/L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14:paraId="4C8B775D" w14:textId="77777777" w:rsidR="005B793B" w:rsidRPr="00194BA6" w:rsidRDefault="005B793B" w:rsidP="00540D8E">
            <w:pPr>
              <w:rPr>
                <w:sz w:val="16"/>
                <w:szCs w:val="16"/>
              </w:rPr>
            </w:pPr>
          </w:p>
        </w:tc>
      </w:tr>
      <w:tr w:rsidR="005B793B" w14:paraId="4411685F" w14:textId="77777777" w:rsidTr="00FB2BB8">
        <w:tc>
          <w:tcPr>
            <w:tcW w:w="4068" w:type="dxa"/>
            <w:shd w:val="clear" w:color="auto" w:fill="FFFFFF" w:themeFill="background1"/>
            <w:vAlign w:val="bottom"/>
          </w:tcPr>
          <w:p w14:paraId="4670470A" w14:textId="77777777" w:rsidR="005B793B" w:rsidRPr="00BA2629" w:rsidRDefault="005B793B" w:rsidP="005B793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PHYS 1111, 1113 General Physics I, Lab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5C62249F" w14:textId="77777777" w:rsidR="005B793B" w:rsidRPr="00E67D37" w:rsidRDefault="005B793B" w:rsidP="005B7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3C23C75F" w14:textId="77777777" w:rsidR="005B793B" w:rsidRPr="00E67D37" w:rsidRDefault="005B793B" w:rsidP="005B7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3A458A9" w14:textId="77777777" w:rsidR="005B793B" w:rsidRPr="00E67D37" w:rsidRDefault="005B793B" w:rsidP="005B7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12EA1A5F" w14:textId="77777777" w:rsidR="005B793B" w:rsidRPr="00E67D37" w:rsidRDefault="005B793B" w:rsidP="005B7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150" w:type="dxa"/>
            <w:shd w:val="clear" w:color="auto" w:fill="FFFFFF" w:themeFill="background1"/>
          </w:tcPr>
          <w:p w14:paraId="3A027339" w14:textId="77777777" w:rsidR="005B793B" w:rsidRPr="00542EE1" w:rsidRDefault="005B793B" w:rsidP="005B793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or 1147</w:t>
            </w:r>
          </w:p>
        </w:tc>
        <w:tc>
          <w:tcPr>
            <w:tcW w:w="1103" w:type="dxa"/>
            <w:shd w:val="clear" w:color="auto" w:fill="FFFFFF" w:themeFill="background1"/>
          </w:tcPr>
          <w:p w14:paraId="0B0B1AD7" w14:textId="77777777" w:rsidR="005B793B" w:rsidRPr="00E67D37" w:rsidRDefault="005B793B" w:rsidP="005B793B">
            <w:pPr>
              <w:pStyle w:val="NoSpacing"/>
              <w:rPr>
                <w:sz w:val="16"/>
                <w:szCs w:val="16"/>
              </w:rPr>
            </w:pPr>
          </w:p>
        </w:tc>
      </w:tr>
      <w:tr w:rsidR="005B793B" w14:paraId="7460DCEC" w14:textId="77777777" w:rsidTr="00FB2BB8">
        <w:tc>
          <w:tcPr>
            <w:tcW w:w="4068" w:type="dxa"/>
            <w:vAlign w:val="bottom"/>
          </w:tcPr>
          <w:p w14:paraId="6ADDDC2D" w14:textId="77777777" w:rsidR="005B793B" w:rsidRPr="00BA2629" w:rsidRDefault="005B793B" w:rsidP="005B793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GE Objective 4:</w:t>
            </w:r>
          </w:p>
        </w:tc>
        <w:tc>
          <w:tcPr>
            <w:tcW w:w="697" w:type="dxa"/>
            <w:vAlign w:val="center"/>
          </w:tcPr>
          <w:p w14:paraId="5C54981E" w14:textId="77777777" w:rsidR="005B793B" w:rsidRPr="00E67D37" w:rsidRDefault="005B793B" w:rsidP="005B7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14:paraId="345C94C9" w14:textId="77777777" w:rsidR="005B793B" w:rsidRPr="00E67D37" w:rsidRDefault="005B793B" w:rsidP="005B7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5EC4AD59" w14:textId="77777777" w:rsidR="005B793B" w:rsidRPr="00E67D37" w:rsidRDefault="005B793B" w:rsidP="005B7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14:paraId="3A3B105D" w14:textId="6B9CC6F5" w:rsidR="005B793B" w:rsidRPr="00E67D37" w:rsidRDefault="005B793B" w:rsidP="005B7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150" w:type="dxa"/>
          </w:tcPr>
          <w:p w14:paraId="06EFA23F" w14:textId="77777777" w:rsidR="005B793B" w:rsidRPr="00542EE1" w:rsidRDefault="005B793B" w:rsidP="005B79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14:paraId="322FF1ED" w14:textId="77777777" w:rsidR="005B793B" w:rsidRPr="00E67D37" w:rsidRDefault="005B793B" w:rsidP="005B793B">
            <w:pPr>
              <w:pStyle w:val="NoSpacing"/>
              <w:rPr>
                <w:sz w:val="16"/>
                <w:szCs w:val="16"/>
              </w:rPr>
            </w:pPr>
          </w:p>
        </w:tc>
      </w:tr>
      <w:tr w:rsidR="005B793B" w14:paraId="51E1E952" w14:textId="77777777" w:rsidTr="00FB2BB8">
        <w:tc>
          <w:tcPr>
            <w:tcW w:w="4068" w:type="dxa"/>
            <w:vAlign w:val="bottom"/>
          </w:tcPr>
          <w:p w14:paraId="4308430B" w14:textId="77777777" w:rsidR="005B793B" w:rsidRPr="00BA2629" w:rsidRDefault="005B793B" w:rsidP="005B793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Free Electives</w:t>
            </w:r>
          </w:p>
        </w:tc>
        <w:tc>
          <w:tcPr>
            <w:tcW w:w="697" w:type="dxa"/>
            <w:vAlign w:val="center"/>
          </w:tcPr>
          <w:p w14:paraId="2F00D9D5" w14:textId="77777777" w:rsidR="005B793B" w:rsidRPr="00E67D37" w:rsidRDefault="005B793B" w:rsidP="005B7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vAlign w:val="center"/>
          </w:tcPr>
          <w:p w14:paraId="4EB19C3E" w14:textId="77777777" w:rsidR="005B793B" w:rsidRPr="00E67D37" w:rsidRDefault="005B793B" w:rsidP="005B7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0EC3C487" w14:textId="77777777" w:rsidR="005B793B" w:rsidRPr="00E67D37" w:rsidRDefault="005B793B" w:rsidP="005B7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075725E5" w14:textId="77777777" w:rsidR="005B793B" w:rsidRPr="00E67D37" w:rsidRDefault="005B793B" w:rsidP="005B7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3555742B" w14:textId="77777777" w:rsidR="005B793B" w:rsidRPr="00542EE1" w:rsidRDefault="005B793B" w:rsidP="005B79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14:paraId="2A567562" w14:textId="77777777" w:rsidR="005B793B" w:rsidRPr="00C04A5A" w:rsidRDefault="005B793B" w:rsidP="005B793B">
            <w:pPr>
              <w:pStyle w:val="NoSpacing"/>
              <w:rPr>
                <w:sz w:val="14"/>
                <w:szCs w:val="16"/>
              </w:rPr>
            </w:pPr>
          </w:p>
        </w:tc>
      </w:tr>
      <w:tr w:rsidR="005B793B" w14:paraId="65E9CAB8" w14:textId="77777777" w:rsidTr="00FB2BB8">
        <w:tc>
          <w:tcPr>
            <w:tcW w:w="4068" w:type="dxa"/>
            <w:shd w:val="clear" w:color="auto" w:fill="F2F2F2" w:themeFill="background1" w:themeFillShade="F2"/>
          </w:tcPr>
          <w:p w14:paraId="62C0DBE2" w14:textId="77777777" w:rsidR="005B793B" w:rsidRPr="00BA2629" w:rsidRDefault="005B793B" w:rsidP="005B793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1BC058ED" w14:textId="77777777" w:rsidR="005B793B" w:rsidRDefault="005B793B" w:rsidP="005B7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3D203E2F" w14:textId="77777777" w:rsidR="005B793B" w:rsidRDefault="005B793B" w:rsidP="005B7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18FE72DC" w14:textId="77777777" w:rsidR="005B793B" w:rsidRPr="00E67D37" w:rsidRDefault="005B793B" w:rsidP="005B7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48916F8" w14:textId="77777777" w:rsidR="005B793B" w:rsidRPr="00E67D37" w:rsidRDefault="005B793B" w:rsidP="005B7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14:paraId="4A431903" w14:textId="77777777" w:rsidR="005B793B" w:rsidRPr="00542EE1" w:rsidRDefault="005B793B" w:rsidP="005B79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</w:tcPr>
          <w:p w14:paraId="0B2357BE" w14:textId="77777777" w:rsidR="005B793B" w:rsidRPr="00C04A5A" w:rsidRDefault="005B793B" w:rsidP="005B793B">
            <w:pPr>
              <w:pStyle w:val="NoSpacing"/>
              <w:rPr>
                <w:sz w:val="14"/>
                <w:szCs w:val="16"/>
              </w:rPr>
            </w:pPr>
          </w:p>
        </w:tc>
      </w:tr>
      <w:tr w:rsidR="005B793B" w14:paraId="401875A3" w14:textId="77777777" w:rsidTr="00FB2BB8">
        <w:tc>
          <w:tcPr>
            <w:tcW w:w="4068" w:type="dxa"/>
            <w:shd w:val="clear" w:color="auto" w:fill="D9D9D9" w:themeFill="background1" w:themeFillShade="D9"/>
          </w:tcPr>
          <w:p w14:paraId="5512E59C" w14:textId="77777777" w:rsidR="005B793B" w:rsidRPr="00BA2629" w:rsidRDefault="005B793B" w:rsidP="005B793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14:paraId="50FF79AC" w14:textId="77777777" w:rsidR="005B793B" w:rsidRDefault="005B793B" w:rsidP="005B7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14:paraId="73EB99D1" w14:textId="77777777" w:rsidR="005B793B" w:rsidRDefault="005B793B" w:rsidP="005B7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3078DB11" w14:textId="77777777" w:rsidR="005B793B" w:rsidRPr="00E67D37" w:rsidRDefault="005B793B" w:rsidP="005B7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2778E3A2" w14:textId="77777777" w:rsidR="005B793B" w:rsidRPr="00E67D37" w:rsidRDefault="005B793B" w:rsidP="005B7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63C18A20" w14:textId="77777777" w:rsidR="005B793B" w:rsidRPr="00542EE1" w:rsidRDefault="005B793B" w:rsidP="005B79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D9D9D9" w:themeFill="background1" w:themeFillShade="D9"/>
          </w:tcPr>
          <w:p w14:paraId="12DCEA62" w14:textId="77777777" w:rsidR="005B793B" w:rsidRPr="00C04A5A" w:rsidRDefault="005B793B" w:rsidP="005B793B">
            <w:pPr>
              <w:pStyle w:val="NoSpacing"/>
              <w:rPr>
                <w:sz w:val="14"/>
                <w:szCs w:val="16"/>
              </w:rPr>
            </w:pPr>
          </w:p>
        </w:tc>
      </w:tr>
      <w:tr w:rsidR="005B793B" w14:paraId="0298E1DF" w14:textId="77777777" w:rsidTr="00FB2BB8">
        <w:tc>
          <w:tcPr>
            <w:tcW w:w="4068" w:type="dxa"/>
          </w:tcPr>
          <w:p w14:paraId="2C51176A" w14:textId="797222DC" w:rsidR="005B793B" w:rsidRPr="00194BA6" w:rsidRDefault="005B793B" w:rsidP="005B7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3302/L  Adv Human Anatomy &amp; Physiology  II, Lab      </w:t>
            </w:r>
          </w:p>
        </w:tc>
        <w:tc>
          <w:tcPr>
            <w:tcW w:w="697" w:type="dxa"/>
            <w:shd w:val="clear" w:color="auto" w:fill="FFFFFF" w:themeFill="background1"/>
          </w:tcPr>
          <w:p w14:paraId="0A43CC94" w14:textId="03A5FC55" w:rsidR="005B793B" w:rsidRPr="00194BA6" w:rsidRDefault="005B793B" w:rsidP="005B7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shd w:val="clear" w:color="auto" w:fill="FFFFFF" w:themeFill="background1"/>
          </w:tcPr>
          <w:p w14:paraId="660BFAD7" w14:textId="77777777" w:rsidR="005B793B" w:rsidRPr="00194BA6" w:rsidRDefault="005B793B" w:rsidP="005B793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DA9EC0E" w14:textId="2431F96F" w:rsidR="005B793B" w:rsidRPr="00194BA6" w:rsidRDefault="005B793B" w:rsidP="005B7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  <w:shd w:val="clear" w:color="auto" w:fill="FFFFFF" w:themeFill="background1"/>
          </w:tcPr>
          <w:p w14:paraId="05A9F462" w14:textId="58E74283" w:rsidR="005B793B" w:rsidRPr="00194BA6" w:rsidRDefault="005B793B" w:rsidP="005B7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150" w:type="dxa"/>
            <w:shd w:val="clear" w:color="auto" w:fill="FFFFFF" w:themeFill="background1"/>
          </w:tcPr>
          <w:p w14:paraId="7AAB6E8F" w14:textId="2083F18F" w:rsidR="005B793B" w:rsidRPr="00542EE1" w:rsidRDefault="005B793B" w:rsidP="005B7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1101/L</w:t>
            </w:r>
          </w:p>
        </w:tc>
        <w:tc>
          <w:tcPr>
            <w:tcW w:w="1103" w:type="dxa"/>
            <w:shd w:val="clear" w:color="auto" w:fill="FFFFFF" w:themeFill="background1"/>
          </w:tcPr>
          <w:p w14:paraId="1DBD4F53" w14:textId="77777777" w:rsidR="005B793B" w:rsidRPr="00473C19" w:rsidRDefault="005B793B" w:rsidP="005B793B">
            <w:pPr>
              <w:rPr>
                <w:sz w:val="16"/>
                <w:szCs w:val="16"/>
              </w:rPr>
            </w:pPr>
          </w:p>
        </w:tc>
      </w:tr>
      <w:tr w:rsidR="005B793B" w14:paraId="3B513972" w14:textId="77777777" w:rsidTr="00FB2BB8">
        <w:tc>
          <w:tcPr>
            <w:tcW w:w="4068" w:type="dxa"/>
          </w:tcPr>
          <w:p w14:paraId="3E1DDCC3" w14:textId="77777777" w:rsidR="005B793B" w:rsidRPr="00763519" w:rsidRDefault="005B793B" w:rsidP="005B793B">
            <w:pPr>
              <w:rPr>
                <w:sz w:val="16"/>
                <w:szCs w:val="16"/>
                <w:highlight w:val="green"/>
              </w:rPr>
            </w:pPr>
            <w:r w:rsidRPr="00763519">
              <w:rPr>
                <w:sz w:val="16"/>
                <w:szCs w:val="16"/>
                <w:highlight w:val="green"/>
              </w:rPr>
              <w:t>BIOL 3358 Genetics</w:t>
            </w:r>
          </w:p>
        </w:tc>
        <w:tc>
          <w:tcPr>
            <w:tcW w:w="697" w:type="dxa"/>
          </w:tcPr>
          <w:p w14:paraId="1AAAF9E3" w14:textId="77777777" w:rsidR="005B793B" w:rsidRPr="00E67D37" w:rsidRDefault="005B793B" w:rsidP="005B7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2C414A2A" w14:textId="77777777" w:rsidR="005B793B" w:rsidRPr="00E67D37" w:rsidRDefault="005B793B" w:rsidP="005B79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5FC6F8C9" w14:textId="77777777" w:rsidR="005B793B" w:rsidRPr="00E67D37" w:rsidRDefault="005B793B" w:rsidP="005B7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</w:tcPr>
          <w:p w14:paraId="6F431474" w14:textId="5201461B" w:rsidR="005B793B" w:rsidRPr="00E67D37" w:rsidRDefault="005B793B" w:rsidP="005B79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150" w:type="dxa"/>
          </w:tcPr>
          <w:p w14:paraId="7B749362" w14:textId="77777777" w:rsidR="005B793B" w:rsidRPr="00542EE1" w:rsidRDefault="005B793B" w:rsidP="005B793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</w:t>
            </w:r>
            <w:r w:rsidRPr="00542EE1">
              <w:rPr>
                <w:sz w:val="16"/>
                <w:szCs w:val="16"/>
              </w:rPr>
              <w:t xml:space="preserve"> 2206</w:t>
            </w:r>
            <w:r>
              <w:rPr>
                <w:sz w:val="16"/>
                <w:szCs w:val="16"/>
              </w:rPr>
              <w:t>/2207</w:t>
            </w:r>
            <w:r w:rsidRPr="00542EE1">
              <w:rPr>
                <w:sz w:val="16"/>
                <w:szCs w:val="16"/>
              </w:rPr>
              <w:t xml:space="preserve"> or BIOL 2235</w:t>
            </w:r>
            <w:r>
              <w:rPr>
                <w:sz w:val="16"/>
                <w:szCs w:val="16"/>
              </w:rPr>
              <w:t>/L</w:t>
            </w:r>
          </w:p>
        </w:tc>
        <w:tc>
          <w:tcPr>
            <w:tcW w:w="1103" w:type="dxa"/>
          </w:tcPr>
          <w:p w14:paraId="42471083" w14:textId="77777777" w:rsidR="005B793B" w:rsidRPr="00C04A5A" w:rsidRDefault="005B793B" w:rsidP="005B793B">
            <w:pPr>
              <w:pStyle w:val="NoSpacing"/>
              <w:rPr>
                <w:sz w:val="14"/>
                <w:szCs w:val="16"/>
              </w:rPr>
            </w:pPr>
          </w:p>
        </w:tc>
      </w:tr>
      <w:tr w:rsidR="00F8010A" w14:paraId="20F9815B" w14:textId="77777777" w:rsidTr="009F0BFE">
        <w:trPr>
          <w:trHeight w:val="39"/>
        </w:trPr>
        <w:tc>
          <w:tcPr>
            <w:tcW w:w="4068" w:type="dxa"/>
            <w:vMerge w:val="restart"/>
          </w:tcPr>
          <w:p w14:paraId="4C0ED06E" w14:textId="77777777" w:rsidR="00F8010A" w:rsidRDefault="00F8010A" w:rsidP="00F801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Either CHEM 3302, 3304 </w:t>
            </w:r>
          </w:p>
          <w:p w14:paraId="6F5EDCF5" w14:textId="77777777" w:rsidR="00F8010A" w:rsidRDefault="00F8010A" w:rsidP="00F801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 PHYS</w:t>
            </w:r>
          </w:p>
          <w:p w14:paraId="7A2DA805" w14:textId="254F8A68" w:rsidR="00F8010A" w:rsidRPr="00763519" w:rsidRDefault="00F8010A" w:rsidP="00F8010A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OR BIOL 4432</w:t>
            </w:r>
          </w:p>
        </w:tc>
        <w:tc>
          <w:tcPr>
            <w:tcW w:w="697" w:type="dxa"/>
            <w:vMerge w:val="restart"/>
            <w:vAlign w:val="center"/>
          </w:tcPr>
          <w:p w14:paraId="4493B297" w14:textId="777D84BB" w:rsidR="00F8010A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or 4</w:t>
            </w:r>
          </w:p>
        </w:tc>
        <w:tc>
          <w:tcPr>
            <w:tcW w:w="450" w:type="dxa"/>
          </w:tcPr>
          <w:p w14:paraId="71372A16" w14:textId="77777777" w:rsidR="00F8010A" w:rsidRPr="00E67D37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C568906" w14:textId="2559E8AE" w:rsidR="00F8010A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  <w:r w:rsidRPr="00FB2BB8"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</w:tcPr>
          <w:p w14:paraId="4ED38EE9" w14:textId="054020AC" w:rsidR="00F8010A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150" w:type="dxa"/>
          </w:tcPr>
          <w:p w14:paraId="251E517E" w14:textId="08322893" w:rsidR="00F8010A" w:rsidRDefault="00F8010A" w:rsidP="00F8010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3301</w:t>
            </w:r>
          </w:p>
        </w:tc>
        <w:tc>
          <w:tcPr>
            <w:tcW w:w="1103" w:type="dxa"/>
          </w:tcPr>
          <w:p w14:paraId="1729283E" w14:textId="77777777" w:rsidR="00F8010A" w:rsidRPr="00C04A5A" w:rsidRDefault="00F8010A" w:rsidP="00F8010A">
            <w:pPr>
              <w:pStyle w:val="NoSpacing"/>
              <w:rPr>
                <w:sz w:val="14"/>
                <w:szCs w:val="16"/>
              </w:rPr>
            </w:pPr>
          </w:p>
        </w:tc>
      </w:tr>
      <w:tr w:rsidR="00F8010A" w14:paraId="0F7F2548" w14:textId="77777777" w:rsidTr="009F0BFE">
        <w:trPr>
          <w:trHeight w:val="38"/>
        </w:trPr>
        <w:tc>
          <w:tcPr>
            <w:tcW w:w="4068" w:type="dxa"/>
            <w:vMerge/>
          </w:tcPr>
          <w:p w14:paraId="6388631B" w14:textId="77777777" w:rsidR="00F8010A" w:rsidRPr="00763519" w:rsidRDefault="00F8010A" w:rsidP="00F8010A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697" w:type="dxa"/>
            <w:vMerge/>
            <w:vAlign w:val="center"/>
          </w:tcPr>
          <w:p w14:paraId="024EFCF2" w14:textId="77777777" w:rsidR="00F8010A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2B4A863D" w14:textId="77777777" w:rsidR="00F8010A" w:rsidRPr="00E67D37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50CA016" w14:textId="6488AB10" w:rsidR="00F8010A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3066593D" w14:textId="1B4B1C2A" w:rsidR="00F8010A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150" w:type="dxa"/>
          </w:tcPr>
          <w:p w14:paraId="617A4C8E" w14:textId="0710D5F6" w:rsidR="00F8010A" w:rsidRDefault="00F8010A" w:rsidP="00F8010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1111</w:t>
            </w:r>
          </w:p>
        </w:tc>
        <w:tc>
          <w:tcPr>
            <w:tcW w:w="1103" w:type="dxa"/>
          </w:tcPr>
          <w:p w14:paraId="2BD7C3CC" w14:textId="77777777" w:rsidR="00F8010A" w:rsidRPr="00C04A5A" w:rsidRDefault="00F8010A" w:rsidP="00F8010A">
            <w:pPr>
              <w:pStyle w:val="NoSpacing"/>
              <w:rPr>
                <w:sz w:val="14"/>
                <w:szCs w:val="16"/>
              </w:rPr>
            </w:pPr>
          </w:p>
        </w:tc>
      </w:tr>
      <w:tr w:rsidR="00F8010A" w14:paraId="11586F50" w14:textId="77777777" w:rsidTr="00FB2BB8">
        <w:trPr>
          <w:trHeight w:val="38"/>
        </w:trPr>
        <w:tc>
          <w:tcPr>
            <w:tcW w:w="4068" w:type="dxa"/>
            <w:vMerge/>
          </w:tcPr>
          <w:p w14:paraId="1BC5E92A" w14:textId="77777777" w:rsidR="00F8010A" w:rsidRPr="00763519" w:rsidRDefault="00F8010A" w:rsidP="00F8010A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697" w:type="dxa"/>
            <w:vMerge/>
          </w:tcPr>
          <w:p w14:paraId="128EB7F8" w14:textId="77777777" w:rsidR="00F8010A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0834520E" w14:textId="77777777" w:rsidR="00F8010A" w:rsidRPr="00E67D37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5A3C95F6" w14:textId="3FFB002E" w:rsidR="00F8010A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</w:tcPr>
          <w:p w14:paraId="6151E504" w14:textId="1B42C452" w:rsidR="00F8010A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150" w:type="dxa"/>
          </w:tcPr>
          <w:p w14:paraId="1DCBC4D0" w14:textId="6B724EEF" w:rsidR="00F8010A" w:rsidRDefault="00F8010A" w:rsidP="00F8010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 and CHEM 3301</w:t>
            </w:r>
          </w:p>
        </w:tc>
        <w:tc>
          <w:tcPr>
            <w:tcW w:w="1103" w:type="dxa"/>
          </w:tcPr>
          <w:p w14:paraId="2D4A2ACB" w14:textId="77777777" w:rsidR="00F8010A" w:rsidRPr="00C04A5A" w:rsidRDefault="00F8010A" w:rsidP="00F8010A">
            <w:pPr>
              <w:pStyle w:val="NoSpacing"/>
              <w:rPr>
                <w:sz w:val="14"/>
                <w:szCs w:val="16"/>
              </w:rPr>
            </w:pPr>
          </w:p>
        </w:tc>
      </w:tr>
      <w:tr w:rsidR="00F8010A" w14:paraId="09AE616B" w14:textId="77777777" w:rsidTr="00FB2BB8">
        <w:tc>
          <w:tcPr>
            <w:tcW w:w="4068" w:type="dxa"/>
          </w:tcPr>
          <w:p w14:paraId="3615ABAC" w14:textId="77777777" w:rsidR="00F8010A" w:rsidRPr="00BA2629" w:rsidRDefault="00F8010A" w:rsidP="00F801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</w:t>
            </w:r>
          </w:p>
        </w:tc>
        <w:tc>
          <w:tcPr>
            <w:tcW w:w="697" w:type="dxa"/>
          </w:tcPr>
          <w:p w14:paraId="7867B67B" w14:textId="77777777" w:rsidR="00F8010A" w:rsidRPr="00E67D37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3DD07416" w14:textId="77777777" w:rsidR="00F8010A" w:rsidRPr="00E67D37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01023CF3" w14:textId="77777777" w:rsidR="00F8010A" w:rsidRPr="00E67D37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14:paraId="4DE8D84B" w14:textId="15EB5BBE" w:rsidR="00F8010A" w:rsidRPr="00E67D37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150" w:type="dxa"/>
          </w:tcPr>
          <w:p w14:paraId="78BEA0EB" w14:textId="77777777" w:rsidR="00F8010A" w:rsidRPr="00542EE1" w:rsidRDefault="00F8010A" w:rsidP="00F8010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14:paraId="44303D59" w14:textId="77777777" w:rsidR="00F8010A" w:rsidRPr="00C04A5A" w:rsidRDefault="00F8010A" w:rsidP="00F8010A">
            <w:pPr>
              <w:pStyle w:val="NoSpacing"/>
              <w:rPr>
                <w:sz w:val="14"/>
                <w:szCs w:val="16"/>
              </w:rPr>
            </w:pPr>
          </w:p>
        </w:tc>
      </w:tr>
      <w:tr w:rsidR="00F8010A" w14:paraId="7D732D17" w14:textId="77777777" w:rsidTr="00FB2BB8">
        <w:tc>
          <w:tcPr>
            <w:tcW w:w="4068" w:type="dxa"/>
          </w:tcPr>
          <w:p w14:paraId="72905AA3" w14:textId="77777777" w:rsidR="00F8010A" w:rsidRDefault="00F8010A" w:rsidP="00F801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697" w:type="dxa"/>
          </w:tcPr>
          <w:p w14:paraId="26F21022" w14:textId="36CCB91F" w:rsidR="00F8010A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2F61B800" w14:textId="77777777" w:rsidR="00F8010A" w:rsidRPr="00E67D37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52DCB50F" w14:textId="77777777" w:rsidR="00F8010A" w:rsidRPr="00E67D37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781AF137" w14:textId="77777777" w:rsidR="00F8010A" w:rsidRPr="00E67D37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3CA4B2FB" w14:textId="77777777" w:rsidR="00F8010A" w:rsidRPr="00542EE1" w:rsidRDefault="00F8010A" w:rsidP="00F8010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14:paraId="15732585" w14:textId="77777777" w:rsidR="00F8010A" w:rsidRPr="00C04A5A" w:rsidRDefault="00F8010A" w:rsidP="00F8010A">
            <w:pPr>
              <w:pStyle w:val="NoSpacing"/>
              <w:rPr>
                <w:sz w:val="14"/>
                <w:szCs w:val="16"/>
              </w:rPr>
            </w:pPr>
          </w:p>
        </w:tc>
      </w:tr>
      <w:tr w:rsidR="00F8010A" w14:paraId="6B4BB148" w14:textId="77777777" w:rsidTr="00FB2BB8">
        <w:tc>
          <w:tcPr>
            <w:tcW w:w="4068" w:type="dxa"/>
            <w:shd w:val="clear" w:color="auto" w:fill="F2F2F2" w:themeFill="background1" w:themeFillShade="F2"/>
          </w:tcPr>
          <w:p w14:paraId="4695BA06" w14:textId="77777777" w:rsidR="00F8010A" w:rsidRPr="00BA2629" w:rsidRDefault="00F8010A" w:rsidP="00F801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14:paraId="790E5CF5" w14:textId="2E297FC2" w:rsidR="00F8010A" w:rsidRPr="00E67D37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/ 17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3711089C" w14:textId="77777777" w:rsidR="00F8010A" w:rsidRPr="00E67D37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238407D7" w14:textId="77777777" w:rsidR="00F8010A" w:rsidRPr="00E67D37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B2D7B4E" w14:textId="77777777" w:rsidR="00F8010A" w:rsidRPr="00E67D37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14:paraId="3AE01BA7" w14:textId="77777777" w:rsidR="00F8010A" w:rsidRPr="00542EE1" w:rsidRDefault="00F8010A" w:rsidP="00F8010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</w:tcPr>
          <w:p w14:paraId="4291B7F9" w14:textId="77777777" w:rsidR="00F8010A" w:rsidRPr="00C04A5A" w:rsidRDefault="00F8010A" w:rsidP="00F8010A">
            <w:pPr>
              <w:pStyle w:val="NoSpacing"/>
              <w:rPr>
                <w:sz w:val="14"/>
                <w:szCs w:val="16"/>
              </w:rPr>
            </w:pPr>
          </w:p>
        </w:tc>
      </w:tr>
      <w:tr w:rsidR="00F8010A" w14:paraId="17BAF92F" w14:textId="77777777" w:rsidTr="00FB2BB8">
        <w:tc>
          <w:tcPr>
            <w:tcW w:w="4068" w:type="dxa"/>
            <w:shd w:val="clear" w:color="auto" w:fill="D9D9D9" w:themeFill="background1" w:themeFillShade="D9"/>
          </w:tcPr>
          <w:p w14:paraId="51DD1197" w14:textId="77777777" w:rsidR="00F8010A" w:rsidRPr="00BA2629" w:rsidRDefault="00F8010A" w:rsidP="00F801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14:paraId="28F8A034" w14:textId="77777777" w:rsidR="00F8010A" w:rsidRPr="00E67D37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14:paraId="6526B644" w14:textId="77777777" w:rsidR="00F8010A" w:rsidRPr="00E67D37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92B4491" w14:textId="77777777" w:rsidR="00F8010A" w:rsidRPr="00E67D37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2BF23DCD" w14:textId="77777777" w:rsidR="00F8010A" w:rsidRPr="00E67D37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0739B41F" w14:textId="77777777" w:rsidR="00F8010A" w:rsidRPr="00542EE1" w:rsidRDefault="00F8010A" w:rsidP="00F8010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D9D9D9" w:themeFill="background1" w:themeFillShade="D9"/>
          </w:tcPr>
          <w:p w14:paraId="4BBFCA26" w14:textId="77777777" w:rsidR="00F8010A" w:rsidRPr="00C04A5A" w:rsidRDefault="00F8010A" w:rsidP="00F8010A">
            <w:pPr>
              <w:pStyle w:val="NoSpacing"/>
              <w:rPr>
                <w:sz w:val="14"/>
                <w:szCs w:val="16"/>
              </w:rPr>
            </w:pPr>
          </w:p>
        </w:tc>
      </w:tr>
      <w:tr w:rsidR="00F8010A" w14:paraId="235BA860" w14:textId="77777777" w:rsidTr="00FB2BB8">
        <w:tc>
          <w:tcPr>
            <w:tcW w:w="4068" w:type="dxa"/>
          </w:tcPr>
          <w:p w14:paraId="7AF650B2" w14:textId="73AE1533" w:rsidR="00F8010A" w:rsidRPr="00BA2629" w:rsidRDefault="00F8010A" w:rsidP="00F8010A">
            <w:pPr>
              <w:rPr>
                <w:sz w:val="16"/>
                <w:szCs w:val="16"/>
              </w:rPr>
            </w:pPr>
            <w:r w:rsidRPr="00763519">
              <w:rPr>
                <w:sz w:val="16"/>
                <w:szCs w:val="16"/>
                <w:highlight w:val="green"/>
              </w:rPr>
              <w:t>BIOL 4417 Organic Evolution</w:t>
            </w:r>
          </w:p>
        </w:tc>
        <w:tc>
          <w:tcPr>
            <w:tcW w:w="697" w:type="dxa"/>
            <w:shd w:val="clear" w:color="auto" w:fill="FFFFFF" w:themeFill="background1"/>
          </w:tcPr>
          <w:p w14:paraId="5682A796" w14:textId="78703099" w:rsidR="00F8010A" w:rsidRPr="00BA2629" w:rsidRDefault="00F8010A" w:rsidP="00F80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FFFFFF" w:themeFill="background1"/>
          </w:tcPr>
          <w:p w14:paraId="6D64071F" w14:textId="77777777" w:rsidR="00F8010A" w:rsidRPr="00BA2629" w:rsidRDefault="00F8010A" w:rsidP="00F8010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172241A" w14:textId="03054D28" w:rsidR="00F8010A" w:rsidRPr="00BA2629" w:rsidRDefault="00F8010A" w:rsidP="00F80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  <w:shd w:val="clear" w:color="auto" w:fill="FFFFFF" w:themeFill="background1"/>
          </w:tcPr>
          <w:p w14:paraId="02DFCC65" w14:textId="1136CBB2" w:rsidR="00F8010A" w:rsidRPr="00BA2629" w:rsidRDefault="00F8010A" w:rsidP="00F80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150" w:type="dxa"/>
            <w:shd w:val="clear" w:color="auto" w:fill="FFFFFF" w:themeFill="background1"/>
          </w:tcPr>
          <w:p w14:paraId="5EB0F516" w14:textId="7032A0D5" w:rsidR="00F8010A" w:rsidRPr="00542EE1" w:rsidRDefault="00F8010A" w:rsidP="00F8010A">
            <w:pPr>
              <w:rPr>
                <w:sz w:val="16"/>
                <w:szCs w:val="16"/>
              </w:rPr>
            </w:pPr>
            <w:r w:rsidRPr="00542EE1">
              <w:rPr>
                <w:sz w:val="16"/>
                <w:szCs w:val="16"/>
              </w:rPr>
              <w:t>BIOL 3358 and BIOL 2209</w:t>
            </w:r>
            <w:r>
              <w:rPr>
                <w:sz w:val="16"/>
                <w:szCs w:val="16"/>
              </w:rPr>
              <w:t>/L</w:t>
            </w:r>
          </w:p>
        </w:tc>
        <w:tc>
          <w:tcPr>
            <w:tcW w:w="1103" w:type="dxa"/>
            <w:shd w:val="clear" w:color="auto" w:fill="FFFFFF" w:themeFill="background1"/>
          </w:tcPr>
          <w:p w14:paraId="45B74840" w14:textId="77777777" w:rsidR="00F8010A" w:rsidRPr="00473C19" w:rsidRDefault="00F8010A" w:rsidP="00F8010A">
            <w:pPr>
              <w:rPr>
                <w:sz w:val="16"/>
                <w:szCs w:val="16"/>
              </w:rPr>
            </w:pPr>
          </w:p>
        </w:tc>
      </w:tr>
      <w:tr w:rsidR="00F8010A" w14:paraId="1A9A6256" w14:textId="77777777" w:rsidTr="00FB2BB8">
        <w:tc>
          <w:tcPr>
            <w:tcW w:w="4068" w:type="dxa"/>
          </w:tcPr>
          <w:p w14:paraId="494947E5" w14:textId="04A3D189" w:rsidR="00F8010A" w:rsidRDefault="00F8010A" w:rsidP="00F801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Choose two course from BMS Requirements</w:t>
            </w:r>
          </w:p>
        </w:tc>
        <w:tc>
          <w:tcPr>
            <w:tcW w:w="697" w:type="dxa"/>
            <w:shd w:val="clear" w:color="auto" w:fill="FFFFFF" w:themeFill="background1"/>
          </w:tcPr>
          <w:p w14:paraId="1B57FF66" w14:textId="7DF25A36" w:rsidR="00F8010A" w:rsidRDefault="00F8010A" w:rsidP="00F80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50" w:type="dxa"/>
            <w:shd w:val="clear" w:color="auto" w:fill="FFFFFF" w:themeFill="background1"/>
          </w:tcPr>
          <w:p w14:paraId="19EDB26A" w14:textId="77777777" w:rsidR="00F8010A" w:rsidRPr="00BA2629" w:rsidRDefault="00F8010A" w:rsidP="00F8010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EE2557D" w14:textId="091CB00D" w:rsidR="00F8010A" w:rsidRDefault="00F8010A" w:rsidP="00F80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  <w:shd w:val="clear" w:color="auto" w:fill="FFFFFF" w:themeFill="background1"/>
          </w:tcPr>
          <w:p w14:paraId="5BF6731A" w14:textId="77777777" w:rsidR="00F8010A" w:rsidRPr="00BA2629" w:rsidRDefault="00F8010A" w:rsidP="00F80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18AA8C5B" w14:textId="77777777" w:rsidR="00F8010A" w:rsidRPr="00542EE1" w:rsidRDefault="00F8010A" w:rsidP="00F8010A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FFFFFF" w:themeFill="background1"/>
          </w:tcPr>
          <w:p w14:paraId="61D745B7" w14:textId="77777777" w:rsidR="00F8010A" w:rsidRPr="00473C19" w:rsidRDefault="00F8010A" w:rsidP="00F8010A">
            <w:pPr>
              <w:rPr>
                <w:sz w:val="16"/>
                <w:szCs w:val="16"/>
              </w:rPr>
            </w:pPr>
          </w:p>
        </w:tc>
      </w:tr>
      <w:tr w:rsidR="00F8010A" w14:paraId="028ABEDD" w14:textId="77777777" w:rsidTr="00FB2BB8">
        <w:trPr>
          <w:trHeight w:val="86"/>
        </w:trPr>
        <w:tc>
          <w:tcPr>
            <w:tcW w:w="4068" w:type="dxa"/>
          </w:tcPr>
          <w:p w14:paraId="6954716C" w14:textId="22DF8BB0" w:rsidR="00F8010A" w:rsidRDefault="00F8010A" w:rsidP="00F801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8:</w:t>
            </w:r>
          </w:p>
        </w:tc>
        <w:tc>
          <w:tcPr>
            <w:tcW w:w="697" w:type="dxa"/>
          </w:tcPr>
          <w:p w14:paraId="6790225C" w14:textId="74FE9B40" w:rsidR="00F8010A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6CC51E2F" w14:textId="77777777" w:rsidR="00F8010A" w:rsidRPr="00C04A5A" w:rsidRDefault="00F8010A" w:rsidP="00F8010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14:paraId="6123E24A" w14:textId="6696EEEB" w:rsidR="00F8010A" w:rsidRPr="00C04A5A" w:rsidRDefault="00F8010A" w:rsidP="00F8010A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14:paraId="38AD1C68" w14:textId="2C13DF99" w:rsidR="00F8010A" w:rsidRPr="00C04A5A" w:rsidRDefault="00F8010A" w:rsidP="00F8010A">
            <w:pPr>
              <w:pStyle w:val="NoSpacing"/>
              <w:jc w:val="center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150" w:type="dxa"/>
          </w:tcPr>
          <w:p w14:paraId="42AD88C4" w14:textId="77777777" w:rsidR="00F8010A" w:rsidRPr="00C04A5A" w:rsidRDefault="00F8010A" w:rsidP="00F8010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03" w:type="dxa"/>
          </w:tcPr>
          <w:p w14:paraId="1F83135E" w14:textId="35AA993A" w:rsidR="00F8010A" w:rsidRPr="00C04A5A" w:rsidRDefault="00F8010A" w:rsidP="00F8010A">
            <w:pPr>
              <w:pStyle w:val="NoSpacing"/>
              <w:rPr>
                <w:sz w:val="14"/>
                <w:szCs w:val="16"/>
              </w:rPr>
            </w:pPr>
          </w:p>
        </w:tc>
      </w:tr>
      <w:tr w:rsidR="00F8010A" w14:paraId="5245B941" w14:textId="77777777" w:rsidTr="00FB2BB8">
        <w:tc>
          <w:tcPr>
            <w:tcW w:w="4068" w:type="dxa"/>
          </w:tcPr>
          <w:p w14:paraId="53FF4E4D" w14:textId="65D20B6E" w:rsidR="00F8010A" w:rsidRPr="00B67A57" w:rsidRDefault="00F8010A" w:rsidP="00F801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697" w:type="dxa"/>
          </w:tcPr>
          <w:p w14:paraId="046BD4F1" w14:textId="0F3BA5F8" w:rsidR="00F8010A" w:rsidRPr="00E67D37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37D4C36B" w14:textId="77777777" w:rsidR="00F8010A" w:rsidRPr="00E67D37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7859BD9A" w14:textId="27F8CB38" w:rsidR="00F8010A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25CBC611" w14:textId="31D3DE02" w:rsidR="00F8010A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157A3D3D" w14:textId="77777777" w:rsidR="00F8010A" w:rsidRPr="00542EE1" w:rsidRDefault="00F8010A" w:rsidP="00F8010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14:paraId="0D8C1672" w14:textId="77777777" w:rsidR="00F8010A" w:rsidRPr="00C04A5A" w:rsidRDefault="00F8010A" w:rsidP="00F8010A">
            <w:pPr>
              <w:pStyle w:val="NoSpacing"/>
              <w:rPr>
                <w:sz w:val="14"/>
                <w:szCs w:val="16"/>
              </w:rPr>
            </w:pPr>
          </w:p>
        </w:tc>
      </w:tr>
      <w:tr w:rsidR="00F8010A" w14:paraId="7AF5DA9B" w14:textId="77777777" w:rsidTr="00FB2BB8">
        <w:tc>
          <w:tcPr>
            <w:tcW w:w="4068" w:type="dxa"/>
            <w:shd w:val="clear" w:color="auto" w:fill="F2F2F2" w:themeFill="background1" w:themeFillShade="F2"/>
          </w:tcPr>
          <w:p w14:paraId="57E0C209" w14:textId="77777777" w:rsidR="00F8010A" w:rsidRPr="00B67A57" w:rsidRDefault="00F8010A" w:rsidP="00F8010A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14:paraId="6480C1C9" w14:textId="6370733E" w:rsidR="00F8010A" w:rsidRPr="00E67D37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3A973927" w14:textId="77777777" w:rsidR="00F8010A" w:rsidRPr="00E67D37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56784DAE" w14:textId="77777777" w:rsidR="00F8010A" w:rsidRPr="00E67D37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048F51C" w14:textId="77777777" w:rsidR="00F8010A" w:rsidRPr="00E67D37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14:paraId="69F01866" w14:textId="77777777" w:rsidR="00F8010A" w:rsidRPr="00542EE1" w:rsidRDefault="00F8010A" w:rsidP="00F8010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</w:tcPr>
          <w:p w14:paraId="3AE4EA1B" w14:textId="77777777" w:rsidR="00F8010A" w:rsidRPr="00C04A5A" w:rsidRDefault="00F8010A" w:rsidP="00F8010A">
            <w:pPr>
              <w:pStyle w:val="NoSpacing"/>
              <w:rPr>
                <w:sz w:val="14"/>
                <w:szCs w:val="16"/>
              </w:rPr>
            </w:pPr>
          </w:p>
        </w:tc>
      </w:tr>
      <w:tr w:rsidR="00F8010A" w14:paraId="51B75326" w14:textId="77777777" w:rsidTr="005B793B">
        <w:trPr>
          <w:trHeight w:val="140"/>
        </w:trPr>
        <w:tc>
          <w:tcPr>
            <w:tcW w:w="4068" w:type="dxa"/>
            <w:shd w:val="clear" w:color="auto" w:fill="D9D9D9" w:themeFill="background1" w:themeFillShade="D9"/>
          </w:tcPr>
          <w:p w14:paraId="44D0737B" w14:textId="77777777" w:rsidR="00F8010A" w:rsidRPr="00B67A57" w:rsidRDefault="00F8010A" w:rsidP="00F801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Eight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14:paraId="0BEB033D" w14:textId="77777777" w:rsidR="00F8010A" w:rsidRPr="00E67D37" w:rsidRDefault="00F8010A" w:rsidP="00F801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51E7EE8F" w14:textId="77777777" w:rsidR="00F8010A" w:rsidRPr="00E67D37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49B7D504" w14:textId="77777777" w:rsidR="00F8010A" w:rsidRPr="00E67D37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2C73D7F7" w14:textId="77777777" w:rsidR="00F8010A" w:rsidRPr="00E67D37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7330EC94" w14:textId="77777777" w:rsidR="00F8010A" w:rsidRPr="00542EE1" w:rsidRDefault="00F8010A" w:rsidP="00F8010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D9D9D9" w:themeFill="background1" w:themeFillShade="D9"/>
          </w:tcPr>
          <w:p w14:paraId="36F0DF67" w14:textId="77777777" w:rsidR="00F8010A" w:rsidRPr="00C04A5A" w:rsidRDefault="00F8010A" w:rsidP="00F8010A">
            <w:pPr>
              <w:pStyle w:val="NoSpacing"/>
              <w:rPr>
                <w:sz w:val="14"/>
                <w:szCs w:val="16"/>
              </w:rPr>
            </w:pPr>
          </w:p>
        </w:tc>
      </w:tr>
      <w:tr w:rsidR="00F8010A" w14:paraId="78154A92" w14:textId="77777777" w:rsidTr="00FB2BB8">
        <w:trPr>
          <w:trHeight w:val="139"/>
        </w:trPr>
        <w:tc>
          <w:tcPr>
            <w:tcW w:w="4068" w:type="dxa"/>
            <w:shd w:val="clear" w:color="auto" w:fill="FFFFFF" w:themeFill="background1"/>
          </w:tcPr>
          <w:p w14:paraId="00FDC5C1" w14:textId="03B06E1E" w:rsidR="00F8010A" w:rsidRDefault="00F8010A" w:rsidP="00F801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Choose two courses from BMS Requirements</w:t>
            </w:r>
          </w:p>
        </w:tc>
        <w:tc>
          <w:tcPr>
            <w:tcW w:w="697" w:type="dxa"/>
            <w:shd w:val="clear" w:color="auto" w:fill="FFFFFF" w:themeFill="background1"/>
          </w:tcPr>
          <w:p w14:paraId="229834A3" w14:textId="34B08449" w:rsidR="00F8010A" w:rsidRDefault="00F8010A" w:rsidP="00F80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0" w:type="dxa"/>
            <w:shd w:val="clear" w:color="auto" w:fill="FFFFFF" w:themeFill="background1"/>
          </w:tcPr>
          <w:p w14:paraId="44281B8C" w14:textId="77777777" w:rsidR="00F8010A" w:rsidRPr="00E67D37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1B59007" w14:textId="77777777" w:rsidR="00F8010A" w:rsidRPr="00E67D37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  <w:shd w:val="clear" w:color="auto" w:fill="FFFFFF" w:themeFill="background1"/>
          </w:tcPr>
          <w:p w14:paraId="3D634DAF" w14:textId="77777777" w:rsidR="00F8010A" w:rsidRPr="00E67D37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25A8170E" w14:textId="77777777" w:rsidR="00F8010A" w:rsidRPr="00542EE1" w:rsidRDefault="00F8010A" w:rsidP="00F8010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FFFFFF" w:themeFill="background1"/>
          </w:tcPr>
          <w:p w14:paraId="3C893DD1" w14:textId="77777777" w:rsidR="00F8010A" w:rsidRPr="00C04A5A" w:rsidRDefault="00F8010A" w:rsidP="00F8010A">
            <w:pPr>
              <w:pStyle w:val="NoSpacing"/>
              <w:rPr>
                <w:sz w:val="14"/>
                <w:szCs w:val="16"/>
              </w:rPr>
            </w:pPr>
          </w:p>
        </w:tc>
      </w:tr>
      <w:tr w:rsidR="00F8010A" w14:paraId="2BEDDF7F" w14:textId="77777777" w:rsidTr="005B793B">
        <w:trPr>
          <w:trHeight w:val="233"/>
        </w:trPr>
        <w:tc>
          <w:tcPr>
            <w:tcW w:w="4068" w:type="dxa"/>
            <w:shd w:val="clear" w:color="auto" w:fill="FFFFFF" w:themeFill="background1"/>
          </w:tcPr>
          <w:p w14:paraId="63DAC676" w14:textId="4471688B" w:rsidR="00F8010A" w:rsidRPr="00B67A57" w:rsidRDefault="00F8010A" w:rsidP="00F801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4491/4492 Seminar</w:t>
            </w:r>
          </w:p>
        </w:tc>
        <w:tc>
          <w:tcPr>
            <w:tcW w:w="697" w:type="dxa"/>
            <w:shd w:val="clear" w:color="auto" w:fill="FFFFFF" w:themeFill="background1"/>
          </w:tcPr>
          <w:p w14:paraId="5AFC8DC8" w14:textId="77777777" w:rsidR="00F8010A" w:rsidRPr="00B67A57" w:rsidRDefault="00F8010A" w:rsidP="00F80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shd w:val="clear" w:color="auto" w:fill="FFFFFF" w:themeFill="background1"/>
          </w:tcPr>
          <w:p w14:paraId="25D82798" w14:textId="77777777" w:rsidR="00F8010A" w:rsidRPr="00B67A57" w:rsidRDefault="00F8010A" w:rsidP="00F8010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073C84F" w14:textId="77777777" w:rsidR="00F8010A" w:rsidRPr="00B67A57" w:rsidRDefault="00F8010A" w:rsidP="00F80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  <w:shd w:val="clear" w:color="auto" w:fill="FFFFFF" w:themeFill="background1"/>
          </w:tcPr>
          <w:p w14:paraId="24D87397" w14:textId="012B4B03" w:rsidR="00F8010A" w:rsidRPr="00B67A57" w:rsidRDefault="00F8010A" w:rsidP="00F80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150" w:type="dxa"/>
            <w:shd w:val="clear" w:color="auto" w:fill="FFFFFF" w:themeFill="background1"/>
          </w:tcPr>
          <w:p w14:paraId="1ED7291F" w14:textId="77777777" w:rsidR="00F8010A" w:rsidRPr="00542EE1" w:rsidRDefault="00F8010A" w:rsidP="00F8010A">
            <w:pPr>
              <w:rPr>
                <w:sz w:val="16"/>
                <w:szCs w:val="16"/>
              </w:rPr>
            </w:pPr>
            <w:r w:rsidRPr="00542EE1">
              <w:rPr>
                <w:sz w:val="16"/>
                <w:szCs w:val="16"/>
              </w:rPr>
              <w:t>Senior status or permission of department</w:t>
            </w:r>
          </w:p>
        </w:tc>
        <w:tc>
          <w:tcPr>
            <w:tcW w:w="1103" w:type="dxa"/>
            <w:shd w:val="clear" w:color="auto" w:fill="FFFFFF" w:themeFill="background1"/>
          </w:tcPr>
          <w:p w14:paraId="3F5145C1" w14:textId="77777777" w:rsidR="00F8010A" w:rsidRPr="00473C19" w:rsidRDefault="00F8010A" w:rsidP="00F8010A">
            <w:pPr>
              <w:rPr>
                <w:sz w:val="14"/>
                <w:szCs w:val="14"/>
              </w:rPr>
            </w:pPr>
          </w:p>
        </w:tc>
      </w:tr>
      <w:tr w:rsidR="00F8010A" w14:paraId="5C3208B3" w14:textId="77777777" w:rsidTr="00FB2BB8">
        <w:trPr>
          <w:trHeight w:val="233"/>
        </w:trPr>
        <w:tc>
          <w:tcPr>
            <w:tcW w:w="4068" w:type="dxa"/>
          </w:tcPr>
          <w:p w14:paraId="5FA3D191" w14:textId="77777777" w:rsidR="00F8010A" w:rsidRPr="00B67A57" w:rsidRDefault="00F8010A" w:rsidP="00F801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9:</w:t>
            </w:r>
          </w:p>
        </w:tc>
        <w:tc>
          <w:tcPr>
            <w:tcW w:w="697" w:type="dxa"/>
          </w:tcPr>
          <w:p w14:paraId="2AAB9DFD" w14:textId="77777777" w:rsidR="00F8010A" w:rsidRPr="00E67D37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14D8C57C" w14:textId="77777777" w:rsidR="00F8010A" w:rsidRPr="00E67D37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5B1CDFF7" w14:textId="77777777" w:rsidR="00F8010A" w:rsidRPr="00E67D37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14:paraId="7DC8F03A" w14:textId="74E97466" w:rsidR="00F8010A" w:rsidRPr="00E67D37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150" w:type="dxa"/>
          </w:tcPr>
          <w:p w14:paraId="20B4D7AF" w14:textId="77777777" w:rsidR="00F8010A" w:rsidRPr="00E67D37" w:rsidRDefault="00F8010A" w:rsidP="00F8010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14:paraId="54C31CBB" w14:textId="77777777" w:rsidR="00F8010A" w:rsidRPr="00E67D37" w:rsidRDefault="00F8010A" w:rsidP="00F8010A">
            <w:pPr>
              <w:pStyle w:val="NoSpacing"/>
              <w:rPr>
                <w:sz w:val="16"/>
                <w:szCs w:val="16"/>
              </w:rPr>
            </w:pPr>
          </w:p>
        </w:tc>
      </w:tr>
      <w:tr w:rsidR="00F8010A" w14:paraId="4E686E3C" w14:textId="77777777" w:rsidTr="00FB2BB8">
        <w:trPr>
          <w:trHeight w:val="233"/>
        </w:trPr>
        <w:tc>
          <w:tcPr>
            <w:tcW w:w="4068" w:type="dxa"/>
          </w:tcPr>
          <w:p w14:paraId="0684A1E8" w14:textId="77777777" w:rsidR="00F8010A" w:rsidRPr="00B67A57" w:rsidRDefault="00F8010A" w:rsidP="00F801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697" w:type="dxa"/>
          </w:tcPr>
          <w:p w14:paraId="294403D2" w14:textId="77777777" w:rsidR="00F8010A" w:rsidRPr="00E67D37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14:paraId="31534E28" w14:textId="77777777" w:rsidR="00F8010A" w:rsidRPr="00E67D37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3EA1737" w14:textId="77777777" w:rsidR="00F8010A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26898C26" w14:textId="77777777" w:rsidR="00F8010A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05D24841" w14:textId="77777777" w:rsidR="00F8010A" w:rsidRPr="00E67D37" w:rsidRDefault="00F8010A" w:rsidP="00F8010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14:paraId="6F2A8CCC" w14:textId="77777777" w:rsidR="00F8010A" w:rsidRPr="00E67D37" w:rsidRDefault="00F8010A" w:rsidP="00F8010A">
            <w:pPr>
              <w:pStyle w:val="NoSpacing"/>
              <w:rPr>
                <w:sz w:val="16"/>
                <w:szCs w:val="16"/>
              </w:rPr>
            </w:pPr>
          </w:p>
        </w:tc>
      </w:tr>
      <w:tr w:rsidR="00F8010A" w14:paraId="6C4B405B" w14:textId="77777777" w:rsidTr="00FB2BB8">
        <w:tc>
          <w:tcPr>
            <w:tcW w:w="4068" w:type="dxa"/>
            <w:shd w:val="clear" w:color="auto" w:fill="F2F2F2" w:themeFill="background1" w:themeFillShade="F2"/>
          </w:tcPr>
          <w:p w14:paraId="1759E504" w14:textId="77777777" w:rsidR="00F8010A" w:rsidRPr="00B67A57" w:rsidRDefault="00F8010A" w:rsidP="00F8010A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14:paraId="6EB38F89" w14:textId="19D6516B" w:rsidR="00F8010A" w:rsidRPr="00E67D37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799666BD" w14:textId="77777777" w:rsidR="00F8010A" w:rsidRPr="00E67D37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19F05720" w14:textId="77777777" w:rsidR="00F8010A" w:rsidRPr="00E67D37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44B20D8" w14:textId="77777777" w:rsidR="00F8010A" w:rsidRPr="00E67D37" w:rsidRDefault="00F8010A" w:rsidP="00F801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14:paraId="4137DD7A" w14:textId="77777777" w:rsidR="00F8010A" w:rsidRPr="00C04A5A" w:rsidRDefault="00F8010A" w:rsidP="00F8010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</w:tcPr>
          <w:p w14:paraId="17387773" w14:textId="77777777" w:rsidR="00F8010A" w:rsidRPr="00C04A5A" w:rsidRDefault="00F8010A" w:rsidP="00F8010A">
            <w:pPr>
              <w:pStyle w:val="NoSpacing"/>
              <w:rPr>
                <w:sz w:val="14"/>
                <w:szCs w:val="16"/>
              </w:rPr>
            </w:pPr>
          </w:p>
        </w:tc>
      </w:tr>
      <w:tr w:rsidR="00F8010A" w14:paraId="59F08C82" w14:textId="77777777" w:rsidTr="008D37E3">
        <w:tc>
          <w:tcPr>
            <w:tcW w:w="11178" w:type="dxa"/>
            <w:gridSpan w:val="7"/>
          </w:tcPr>
          <w:p w14:paraId="1DF0CB23" w14:textId="77777777" w:rsidR="00F8010A" w:rsidRPr="00943870" w:rsidRDefault="00F8010A" w:rsidP="00F8010A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39ADBCBB" w14:textId="77777777" w:rsidR="00F8010A" w:rsidRDefault="00F8010A" w:rsidP="00F8010A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592E228E" w14:textId="77777777" w:rsidR="00F8010A" w:rsidRPr="00C04A5A" w:rsidRDefault="00F8010A" w:rsidP="00F8010A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7C4B38C8" w14:textId="77777777" w:rsidR="0072399B" w:rsidRDefault="0072399B" w:rsidP="00686401">
      <w:pPr>
        <w:pStyle w:val="NoSpacing"/>
      </w:pPr>
    </w:p>
    <w:p w14:paraId="3F1B3B09" w14:textId="59E23EBC" w:rsidR="0072399B" w:rsidRDefault="00A67223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BS Biology, Biomedical Sciences</w:t>
      </w:r>
      <w:r w:rsidR="007C44DE">
        <w:rPr>
          <w:rFonts w:ascii="Calibri" w:eastAsia="Times New Roman" w:hAnsi="Calibri" w:cs="Times New Roman"/>
          <w:sz w:val="20"/>
          <w:szCs w:val="20"/>
        </w:rPr>
        <w:tab/>
      </w:r>
      <w:r w:rsidR="007C44DE"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 xml:space="preserve">Page 2                                                                                                                                                    </w:t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85"/>
        <w:gridCol w:w="1740"/>
        <w:gridCol w:w="974"/>
        <w:gridCol w:w="1978"/>
        <w:gridCol w:w="1708"/>
        <w:gridCol w:w="899"/>
        <w:gridCol w:w="81"/>
        <w:gridCol w:w="169"/>
        <w:gridCol w:w="191"/>
        <w:gridCol w:w="630"/>
      </w:tblGrid>
      <w:tr w:rsidR="0072399B" w:rsidRPr="00B60C98" w14:paraId="397F705B" w14:textId="77777777" w:rsidTr="00BE5B12">
        <w:tc>
          <w:tcPr>
            <w:tcW w:w="4525" w:type="dxa"/>
            <w:gridSpan w:val="2"/>
            <w:shd w:val="clear" w:color="auto" w:fill="F2F2F2" w:themeFill="background1" w:themeFillShade="F2"/>
            <w:vAlign w:val="center"/>
          </w:tcPr>
          <w:p w14:paraId="12B49DC4" w14:textId="07EA9031" w:rsidR="0072399B" w:rsidRPr="00B60C98" w:rsidRDefault="00067CED" w:rsidP="003B69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</w:t>
            </w:r>
            <w:r w:rsidR="007B67A8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-202</w:t>
            </w:r>
            <w:r w:rsidR="007B67A8">
              <w:rPr>
                <w:b/>
                <w:sz w:val="24"/>
                <w:szCs w:val="24"/>
              </w:rPr>
              <w:t>4</w:t>
            </w:r>
            <w:r w:rsidR="0072399B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974" w:type="dxa"/>
            <w:shd w:val="clear" w:color="auto" w:fill="F2F2F2" w:themeFill="background1" w:themeFillShade="F2"/>
            <w:vAlign w:val="bottom"/>
          </w:tcPr>
          <w:p w14:paraId="36152558" w14:textId="77777777" w:rsidR="0072399B" w:rsidRPr="00B60C98" w:rsidRDefault="0072399B" w:rsidP="003B696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026" w:type="dxa"/>
            <w:gridSpan w:val="6"/>
            <w:shd w:val="clear" w:color="auto" w:fill="F2F2F2" w:themeFill="background1" w:themeFillShade="F2"/>
          </w:tcPr>
          <w:p w14:paraId="64468333" w14:textId="77777777" w:rsidR="0072399B" w:rsidRPr="00B60C98" w:rsidRDefault="0072399B" w:rsidP="003B696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00241A64" w14:textId="77777777" w:rsidR="0072399B" w:rsidRPr="00B60C98" w:rsidRDefault="0072399B" w:rsidP="003B696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14:paraId="04152029" w14:textId="77777777" w:rsidR="0072399B" w:rsidRPr="00B60C98" w:rsidRDefault="0072399B" w:rsidP="003B696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72399B" w:rsidRPr="00B60C98" w14:paraId="226CF399" w14:textId="77777777" w:rsidTr="00BE5B12">
        <w:tc>
          <w:tcPr>
            <w:tcW w:w="4525" w:type="dxa"/>
            <w:gridSpan w:val="2"/>
            <w:shd w:val="clear" w:color="auto" w:fill="D9D9D9" w:themeFill="background1" w:themeFillShade="D9"/>
            <w:vAlign w:val="center"/>
          </w:tcPr>
          <w:p w14:paraId="69062264" w14:textId="77777777" w:rsidR="0072399B" w:rsidRDefault="0072399B" w:rsidP="003B6968">
            <w:pPr>
              <w:rPr>
                <w:b/>
                <w:sz w:val="24"/>
                <w:szCs w:val="24"/>
              </w:rPr>
            </w:pPr>
            <w:r w:rsidRPr="00090077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974" w:type="dxa"/>
            <w:shd w:val="clear" w:color="auto" w:fill="D9D9D9" w:themeFill="background1" w:themeFillShade="D9"/>
            <w:vAlign w:val="bottom"/>
          </w:tcPr>
          <w:p w14:paraId="2B624D64" w14:textId="4736BEBA" w:rsidR="0072399B" w:rsidRPr="00B60C98" w:rsidRDefault="0072399B" w:rsidP="003B69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5026" w:type="dxa"/>
            <w:gridSpan w:val="6"/>
            <w:shd w:val="clear" w:color="auto" w:fill="F2F2F2" w:themeFill="background1" w:themeFillShade="F2"/>
          </w:tcPr>
          <w:p w14:paraId="753FC0DA" w14:textId="77777777" w:rsidR="0072399B" w:rsidRDefault="0072399B" w:rsidP="003B6968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14:paraId="29D66EFF" w14:textId="77777777" w:rsidR="0072399B" w:rsidRPr="00B60C98" w:rsidRDefault="0072399B" w:rsidP="003B696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2399B" w:rsidRPr="00B60C98" w14:paraId="694EAF9A" w14:textId="77777777" w:rsidTr="00BE5B12">
        <w:trPr>
          <w:trHeight w:val="212"/>
        </w:trPr>
        <w:tc>
          <w:tcPr>
            <w:tcW w:w="4525" w:type="dxa"/>
            <w:gridSpan w:val="2"/>
            <w:shd w:val="clear" w:color="auto" w:fill="F2F2F2" w:themeFill="background1" w:themeFillShade="F2"/>
          </w:tcPr>
          <w:p w14:paraId="48C9E895" w14:textId="77777777" w:rsidR="0072399B" w:rsidRPr="00B60C98" w:rsidRDefault="0072399B" w:rsidP="003B69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 Requirements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14:paraId="04EC7838" w14:textId="77777777" w:rsidR="0072399B" w:rsidRPr="00B60C98" w:rsidRDefault="0072399B" w:rsidP="003B69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5026" w:type="dxa"/>
            <w:gridSpan w:val="6"/>
            <w:shd w:val="clear" w:color="auto" w:fill="FDE9D9" w:themeFill="accent6" w:themeFillTint="33"/>
          </w:tcPr>
          <w:p w14:paraId="7ECCB8E2" w14:textId="77777777" w:rsidR="0072399B" w:rsidRPr="00B60C98" w:rsidRDefault="0072399B" w:rsidP="003B696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30" w:type="dxa"/>
            <w:shd w:val="clear" w:color="auto" w:fill="FDE9D9" w:themeFill="accent6" w:themeFillTint="33"/>
          </w:tcPr>
          <w:p w14:paraId="0EDDAD51" w14:textId="77777777" w:rsidR="0072399B" w:rsidRPr="00B60C98" w:rsidRDefault="0072399B" w:rsidP="003B696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2399B" w:rsidRPr="00B60C98" w14:paraId="40347DD0" w14:textId="77777777" w:rsidTr="00BE5B12">
        <w:tc>
          <w:tcPr>
            <w:tcW w:w="5499" w:type="dxa"/>
            <w:gridSpan w:val="3"/>
            <w:shd w:val="clear" w:color="auto" w:fill="auto"/>
          </w:tcPr>
          <w:p w14:paraId="0AB3831C" w14:textId="77777777" w:rsidR="0072399B" w:rsidRPr="00A7709D" w:rsidRDefault="0072399B" w:rsidP="003B6968">
            <w:pPr>
              <w:rPr>
                <w:sz w:val="18"/>
                <w:szCs w:val="18"/>
              </w:rPr>
            </w:pPr>
            <w:r w:rsidRPr="00A7709D">
              <w:rPr>
                <w:sz w:val="18"/>
                <w:szCs w:val="18"/>
              </w:rPr>
              <w:t>BIOL 1101</w:t>
            </w:r>
            <w:r w:rsidR="003B6968">
              <w:rPr>
                <w:sz w:val="18"/>
                <w:szCs w:val="18"/>
              </w:rPr>
              <w:t>/</w:t>
            </w:r>
            <w:r w:rsidRPr="00A7709D">
              <w:rPr>
                <w:sz w:val="18"/>
                <w:szCs w:val="18"/>
              </w:rPr>
              <w:t>L Biology I, Lab</w:t>
            </w:r>
            <w:r>
              <w:rPr>
                <w:sz w:val="18"/>
                <w:szCs w:val="18"/>
              </w:rPr>
              <w:t xml:space="preserve">                </w:t>
            </w:r>
            <w:r w:rsidRPr="00A7709D">
              <w:rPr>
                <w:sz w:val="18"/>
                <w:szCs w:val="18"/>
              </w:rPr>
              <w:t xml:space="preserve"> (4 credits counted in Obj. 5)</w:t>
            </w:r>
          </w:p>
        </w:tc>
        <w:tc>
          <w:tcPr>
            <w:tcW w:w="5026" w:type="dxa"/>
            <w:gridSpan w:val="6"/>
            <w:shd w:val="clear" w:color="auto" w:fill="FDE9D9" w:themeFill="accent6" w:themeFillTint="33"/>
          </w:tcPr>
          <w:p w14:paraId="23B98CAF" w14:textId="77777777" w:rsidR="0072399B" w:rsidRPr="00B60C98" w:rsidRDefault="0072399B" w:rsidP="003B696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30" w:type="dxa"/>
            <w:shd w:val="clear" w:color="auto" w:fill="FDE9D9" w:themeFill="accent6" w:themeFillTint="33"/>
          </w:tcPr>
          <w:p w14:paraId="2056E24E" w14:textId="77777777" w:rsidR="0072399B" w:rsidRPr="00B60C98" w:rsidRDefault="0072399B" w:rsidP="003B696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2399B" w:rsidRPr="00B60C98" w14:paraId="2DB92E92" w14:textId="77777777" w:rsidTr="00BE5B12">
        <w:tc>
          <w:tcPr>
            <w:tcW w:w="4525" w:type="dxa"/>
            <w:gridSpan w:val="2"/>
            <w:shd w:val="clear" w:color="auto" w:fill="auto"/>
          </w:tcPr>
          <w:p w14:paraId="38CB663C" w14:textId="77777777" w:rsidR="0072399B" w:rsidRPr="00A7709D" w:rsidRDefault="0072399B" w:rsidP="003B6968">
            <w:pPr>
              <w:rPr>
                <w:sz w:val="18"/>
                <w:szCs w:val="18"/>
              </w:rPr>
            </w:pPr>
            <w:r w:rsidRPr="00A7709D">
              <w:rPr>
                <w:sz w:val="18"/>
                <w:szCs w:val="18"/>
              </w:rPr>
              <w:t>BIOL 1102</w:t>
            </w:r>
            <w:r w:rsidR="003B6968">
              <w:rPr>
                <w:sz w:val="18"/>
                <w:szCs w:val="18"/>
              </w:rPr>
              <w:t>/</w:t>
            </w:r>
            <w:r w:rsidRPr="00A7709D">
              <w:rPr>
                <w:sz w:val="18"/>
                <w:szCs w:val="18"/>
              </w:rPr>
              <w:t>L Biology II</w:t>
            </w:r>
            <w:r w:rsidR="003B6968">
              <w:rPr>
                <w:sz w:val="18"/>
                <w:szCs w:val="18"/>
              </w:rPr>
              <w:t>, Lab</w:t>
            </w:r>
          </w:p>
        </w:tc>
        <w:tc>
          <w:tcPr>
            <w:tcW w:w="974" w:type="dxa"/>
          </w:tcPr>
          <w:p w14:paraId="6E1DE52F" w14:textId="77777777" w:rsidR="0072399B" w:rsidRPr="00A7709D" w:rsidRDefault="0072399B" w:rsidP="003B69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26" w:type="dxa"/>
            <w:gridSpan w:val="6"/>
            <w:shd w:val="clear" w:color="auto" w:fill="FBD4B4" w:themeFill="accent6" w:themeFillTint="66"/>
          </w:tcPr>
          <w:p w14:paraId="0BEE30AB" w14:textId="77777777" w:rsidR="0072399B" w:rsidRPr="00B60C98" w:rsidRDefault="0072399B" w:rsidP="003B696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30" w:type="dxa"/>
            <w:shd w:val="clear" w:color="auto" w:fill="FBD4B4" w:themeFill="accent6" w:themeFillTint="66"/>
          </w:tcPr>
          <w:p w14:paraId="4BCDB583" w14:textId="77777777" w:rsidR="0072399B" w:rsidRPr="00B60C98" w:rsidRDefault="0072399B" w:rsidP="003B696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067CED" w:rsidRPr="00B60C98" w14:paraId="6EA2C9F4" w14:textId="77777777" w:rsidTr="00BE5B12">
        <w:trPr>
          <w:trHeight w:val="248"/>
        </w:trPr>
        <w:tc>
          <w:tcPr>
            <w:tcW w:w="4525" w:type="dxa"/>
            <w:gridSpan w:val="2"/>
            <w:shd w:val="clear" w:color="auto" w:fill="auto"/>
          </w:tcPr>
          <w:p w14:paraId="42F9A638" w14:textId="445243A4" w:rsidR="00067CED" w:rsidRPr="00A7709D" w:rsidRDefault="00067CED" w:rsidP="00067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1191 Wonder about Biology</w:t>
            </w:r>
          </w:p>
        </w:tc>
        <w:tc>
          <w:tcPr>
            <w:tcW w:w="974" w:type="dxa"/>
          </w:tcPr>
          <w:p w14:paraId="7E6A9B8A" w14:textId="22F9BE93" w:rsidR="00067CED" w:rsidRDefault="00067CED" w:rsidP="00067C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26" w:type="dxa"/>
            <w:gridSpan w:val="6"/>
            <w:shd w:val="clear" w:color="auto" w:fill="FDE9D9" w:themeFill="accent6" w:themeFillTint="33"/>
          </w:tcPr>
          <w:p w14:paraId="5ADDFE3C" w14:textId="163326BC" w:rsidR="00067CED" w:rsidRPr="00B60C98" w:rsidRDefault="00067CED" w:rsidP="00067CE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</w:t>
            </w:r>
            <w:r>
              <w:rPr>
                <w:sz w:val="18"/>
                <w:szCs w:val="18"/>
              </w:rPr>
              <w:t xml:space="preserve">    </w:t>
            </w:r>
            <w:r w:rsidRPr="00B60C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MATH 1160</w:t>
            </w:r>
          </w:p>
        </w:tc>
        <w:tc>
          <w:tcPr>
            <w:tcW w:w="630" w:type="dxa"/>
            <w:shd w:val="clear" w:color="auto" w:fill="FDE9D9" w:themeFill="accent6" w:themeFillTint="33"/>
          </w:tcPr>
          <w:p w14:paraId="116F1C71" w14:textId="4361C2E7" w:rsidR="00067CED" w:rsidRDefault="00067CED" w:rsidP="00067C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67CED" w:rsidRPr="00B60C98" w14:paraId="69175526" w14:textId="77777777" w:rsidTr="00BE5B12">
        <w:trPr>
          <w:trHeight w:val="248"/>
        </w:trPr>
        <w:tc>
          <w:tcPr>
            <w:tcW w:w="4525" w:type="dxa"/>
            <w:gridSpan w:val="2"/>
            <w:shd w:val="clear" w:color="auto" w:fill="auto"/>
          </w:tcPr>
          <w:p w14:paraId="343C518F" w14:textId="77777777" w:rsidR="00067CED" w:rsidRPr="00A7709D" w:rsidRDefault="00067CED" w:rsidP="00067CED">
            <w:pPr>
              <w:rPr>
                <w:sz w:val="18"/>
                <w:szCs w:val="18"/>
              </w:rPr>
            </w:pPr>
            <w:r w:rsidRPr="00A7709D">
              <w:rPr>
                <w:sz w:val="18"/>
                <w:szCs w:val="18"/>
              </w:rPr>
              <w:t>BIOL 2206, 2207 Cell Biology, Lab</w:t>
            </w:r>
          </w:p>
        </w:tc>
        <w:tc>
          <w:tcPr>
            <w:tcW w:w="974" w:type="dxa"/>
          </w:tcPr>
          <w:p w14:paraId="0911AF79" w14:textId="77777777" w:rsidR="00067CED" w:rsidRPr="00A7709D" w:rsidRDefault="00067CED" w:rsidP="00067C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26" w:type="dxa"/>
            <w:gridSpan w:val="6"/>
            <w:shd w:val="clear" w:color="auto" w:fill="FDE9D9" w:themeFill="accent6" w:themeFillTint="33"/>
          </w:tcPr>
          <w:p w14:paraId="0685643E" w14:textId="0148A575" w:rsidR="00067CED" w:rsidRPr="00B60C98" w:rsidRDefault="00067CED" w:rsidP="00067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OR MATH 1170     </w:t>
            </w:r>
          </w:p>
        </w:tc>
        <w:tc>
          <w:tcPr>
            <w:tcW w:w="630" w:type="dxa"/>
            <w:shd w:val="clear" w:color="auto" w:fill="FDE9D9" w:themeFill="accent6" w:themeFillTint="33"/>
          </w:tcPr>
          <w:p w14:paraId="4663433D" w14:textId="5B0026D6" w:rsidR="00067CED" w:rsidRPr="00B60C98" w:rsidRDefault="00067CED" w:rsidP="00067C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67CED" w:rsidRPr="00B60C98" w14:paraId="7CD5626F" w14:textId="77777777" w:rsidTr="003B6968">
        <w:trPr>
          <w:trHeight w:val="248"/>
        </w:trPr>
        <w:tc>
          <w:tcPr>
            <w:tcW w:w="4525" w:type="dxa"/>
            <w:gridSpan w:val="2"/>
            <w:shd w:val="clear" w:color="auto" w:fill="auto"/>
          </w:tcPr>
          <w:p w14:paraId="3F2A726A" w14:textId="77777777" w:rsidR="00067CED" w:rsidRPr="00A7709D" w:rsidRDefault="00067CED" w:rsidP="00067CED">
            <w:pPr>
              <w:rPr>
                <w:sz w:val="18"/>
                <w:szCs w:val="18"/>
              </w:rPr>
            </w:pPr>
            <w:r w:rsidRPr="00A7709D">
              <w:rPr>
                <w:sz w:val="18"/>
                <w:szCs w:val="18"/>
              </w:rPr>
              <w:t>BIOL 2209</w:t>
            </w:r>
            <w:r>
              <w:rPr>
                <w:sz w:val="18"/>
                <w:szCs w:val="18"/>
              </w:rPr>
              <w:t>/</w:t>
            </w:r>
            <w:r w:rsidRPr="00A7709D">
              <w:rPr>
                <w:sz w:val="18"/>
                <w:szCs w:val="18"/>
              </w:rPr>
              <w:t>L General Ecology, Lab</w:t>
            </w:r>
          </w:p>
        </w:tc>
        <w:tc>
          <w:tcPr>
            <w:tcW w:w="974" w:type="dxa"/>
          </w:tcPr>
          <w:p w14:paraId="5A741DA7" w14:textId="77777777" w:rsidR="00067CED" w:rsidRPr="00A7709D" w:rsidRDefault="00067CED" w:rsidP="00067C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33A28502" w14:textId="77777777" w:rsidR="00067CED" w:rsidRPr="00B60C98" w:rsidRDefault="00067CED" w:rsidP="00067CED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067CED" w:rsidRPr="00B60C98" w14:paraId="07B285A2" w14:textId="77777777" w:rsidTr="00BE5B12">
        <w:trPr>
          <w:trHeight w:val="248"/>
        </w:trPr>
        <w:tc>
          <w:tcPr>
            <w:tcW w:w="4525" w:type="dxa"/>
            <w:gridSpan w:val="2"/>
            <w:shd w:val="clear" w:color="auto" w:fill="auto"/>
          </w:tcPr>
          <w:p w14:paraId="212E2BD2" w14:textId="77777777" w:rsidR="00067CED" w:rsidRPr="00A7709D" w:rsidRDefault="00067CED" w:rsidP="00067CED">
            <w:pPr>
              <w:rPr>
                <w:sz w:val="18"/>
                <w:szCs w:val="18"/>
              </w:rPr>
            </w:pPr>
            <w:r w:rsidRPr="00A7709D">
              <w:rPr>
                <w:sz w:val="18"/>
                <w:szCs w:val="18"/>
              </w:rPr>
              <w:t>BIOL 3316 Biometry Lab</w:t>
            </w:r>
          </w:p>
        </w:tc>
        <w:tc>
          <w:tcPr>
            <w:tcW w:w="974" w:type="dxa"/>
            <w:shd w:val="clear" w:color="auto" w:fill="auto"/>
          </w:tcPr>
          <w:p w14:paraId="0353D58F" w14:textId="77777777" w:rsidR="00067CED" w:rsidRPr="00A7709D" w:rsidRDefault="00067CED" w:rsidP="00067C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26" w:type="dxa"/>
            <w:gridSpan w:val="6"/>
            <w:shd w:val="clear" w:color="auto" w:fill="FBD4B4" w:themeFill="accent6" w:themeFillTint="66"/>
          </w:tcPr>
          <w:p w14:paraId="42348041" w14:textId="77777777" w:rsidR="00067CED" w:rsidRPr="00B60C98" w:rsidRDefault="00067CED" w:rsidP="00067CED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BD4B4" w:themeFill="accent6" w:themeFillTint="66"/>
          </w:tcPr>
          <w:p w14:paraId="73290505" w14:textId="77777777" w:rsidR="00067CED" w:rsidRPr="00B60C98" w:rsidRDefault="00067CED" w:rsidP="00067CED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067CED" w:rsidRPr="00B60C98" w14:paraId="007B003A" w14:textId="77777777" w:rsidTr="00BE5B12">
        <w:trPr>
          <w:trHeight w:val="247"/>
        </w:trPr>
        <w:tc>
          <w:tcPr>
            <w:tcW w:w="4525" w:type="dxa"/>
            <w:gridSpan w:val="2"/>
            <w:shd w:val="clear" w:color="auto" w:fill="auto"/>
          </w:tcPr>
          <w:p w14:paraId="66BD5238" w14:textId="77777777" w:rsidR="00067CED" w:rsidRPr="00A7709D" w:rsidRDefault="00067CED" w:rsidP="00067CED">
            <w:pPr>
              <w:rPr>
                <w:sz w:val="18"/>
                <w:szCs w:val="18"/>
              </w:rPr>
            </w:pPr>
            <w:r w:rsidRPr="00A7709D">
              <w:rPr>
                <w:sz w:val="18"/>
                <w:szCs w:val="18"/>
              </w:rPr>
              <w:t>BIOL 3358 Genetics</w:t>
            </w:r>
          </w:p>
        </w:tc>
        <w:tc>
          <w:tcPr>
            <w:tcW w:w="974" w:type="dxa"/>
          </w:tcPr>
          <w:p w14:paraId="08081B4B" w14:textId="77777777" w:rsidR="00067CED" w:rsidRPr="00A7709D" w:rsidRDefault="00067CED" w:rsidP="00067C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26" w:type="dxa"/>
            <w:gridSpan w:val="6"/>
            <w:shd w:val="clear" w:color="auto" w:fill="FBD4B4" w:themeFill="accent6" w:themeFillTint="66"/>
          </w:tcPr>
          <w:p w14:paraId="3A0BC3C5" w14:textId="77777777" w:rsidR="00067CED" w:rsidRPr="00B60C98" w:rsidRDefault="00067CED" w:rsidP="00067CED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BD4B4" w:themeFill="accent6" w:themeFillTint="66"/>
          </w:tcPr>
          <w:p w14:paraId="706226E5" w14:textId="77777777" w:rsidR="00067CED" w:rsidRPr="00B60C98" w:rsidRDefault="00067CED" w:rsidP="00067CED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067CED" w:rsidRPr="00B60C98" w14:paraId="6542260A" w14:textId="77777777" w:rsidTr="003B6968">
        <w:tc>
          <w:tcPr>
            <w:tcW w:w="4525" w:type="dxa"/>
            <w:gridSpan w:val="2"/>
            <w:shd w:val="clear" w:color="auto" w:fill="auto"/>
          </w:tcPr>
          <w:p w14:paraId="09C46D3E" w14:textId="77777777" w:rsidR="00067CED" w:rsidRPr="00A7709D" w:rsidRDefault="00067CED" w:rsidP="00067CED">
            <w:pPr>
              <w:rPr>
                <w:sz w:val="18"/>
                <w:szCs w:val="18"/>
              </w:rPr>
            </w:pPr>
            <w:r w:rsidRPr="00A7709D">
              <w:rPr>
                <w:sz w:val="18"/>
                <w:szCs w:val="18"/>
              </w:rPr>
              <w:t>BIOL 4417 Organic Evolution</w:t>
            </w:r>
          </w:p>
        </w:tc>
        <w:tc>
          <w:tcPr>
            <w:tcW w:w="974" w:type="dxa"/>
          </w:tcPr>
          <w:p w14:paraId="4F9F9188" w14:textId="77777777" w:rsidR="00067CED" w:rsidRPr="00A7709D" w:rsidRDefault="00067CED" w:rsidP="00067C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379EE19D" w14:textId="77777777" w:rsidR="00067CED" w:rsidRPr="00B60C98" w:rsidRDefault="00067CED" w:rsidP="00067CE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067CED" w:rsidRPr="00B60C98" w14:paraId="2B4C9A2F" w14:textId="77777777" w:rsidTr="00BE5B12">
        <w:tc>
          <w:tcPr>
            <w:tcW w:w="4525" w:type="dxa"/>
            <w:gridSpan w:val="2"/>
            <w:shd w:val="clear" w:color="auto" w:fill="auto"/>
          </w:tcPr>
          <w:p w14:paraId="35BA3DF4" w14:textId="03EF7046" w:rsidR="00067CED" w:rsidRPr="00A7709D" w:rsidRDefault="00067CED" w:rsidP="00067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4491/4492 Seminar</w:t>
            </w:r>
          </w:p>
        </w:tc>
        <w:tc>
          <w:tcPr>
            <w:tcW w:w="974" w:type="dxa"/>
          </w:tcPr>
          <w:p w14:paraId="44E777D5" w14:textId="4FEAB0D8" w:rsidR="00067CED" w:rsidRPr="00A7709D" w:rsidRDefault="00067CED" w:rsidP="00067C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26" w:type="dxa"/>
            <w:gridSpan w:val="6"/>
            <w:shd w:val="clear" w:color="auto" w:fill="FDE9D9" w:themeFill="accent6" w:themeFillTint="33"/>
          </w:tcPr>
          <w:p w14:paraId="7EECF713" w14:textId="77777777" w:rsidR="00067CED" w:rsidRPr="00B60C98" w:rsidRDefault="00067CED" w:rsidP="00067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1101/ Biology I, Lab</w:t>
            </w:r>
          </w:p>
        </w:tc>
        <w:tc>
          <w:tcPr>
            <w:tcW w:w="630" w:type="dxa"/>
            <w:shd w:val="clear" w:color="auto" w:fill="FDE9D9" w:themeFill="accent6" w:themeFillTint="33"/>
          </w:tcPr>
          <w:p w14:paraId="63CF85CB" w14:textId="77777777" w:rsidR="00067CED" w:rsidRPr="00B60C98" w:rsidRDefault="00067CED" w:rsidP="00067C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67CED" w:rsidRPr="00B60C98" w14:paraId="3659FADF" w14:textId="77777777" w:rsidTr="00BE5B12">
        <w:trPr>
          <w:trHeight w:val="248"/>
        </w:trPr>
        <w:tc>
          <w:tcPr>
            <w:tcW w:w="5499" w:type="dxa"/>
            <w:gridSpan w:val="3"/>
            <w:shd w:val="clear" w:color="auto" w:fill="auto"/>
          </w:tcPr>
          <w:p w14:paraId="34C3C3F5" w14:textId="77777777" w:rsidR="00067CED" w:rsidRPr="00A7709D" w:rsidRDefault="00067CED" w:rsidP="00067CED">
            <w:pPr>
              <w:rPr>
                <w:sz w:val="18"/>
                <w:szCs w:val="18"/>
              </w:rPr>
            </w:pPr>
            <w:r w:rsidRPr="00A7709D">
              <w:rPr>
                <w:sz w:val="18"/>
                <w:szCs w:val="18"/>
              </w:rPr>
              <w:t xml:space="preserve">MATH 1160 Applied Calculus </w:t>
            </w:r>
            <w:r>
              <w:rPr>
                <w:sz w:val="18"/>
                <w:szCs w:val="18"/>
              </w:rPr>
              <w:t xml:space="preserve">            </w:t>
            </w:r>
            <w:r w:rsidRPr="00A7709D">
              <w:rPr>
                <w:sz w:val="18"/>
                <w:szCs w:val="18"/>
              </w:rPr>
              <w:t>(3 credits counted in Objective 3)</w:t>
            </w:r>
          </w:p>
        </w:tc>
        <w:tc>
          <w:tcPr>
            <w:tcW w:w="5026" w:type="dxa"/>
            <w:gridSpan w:val="6"/>
            <w:shd w:val="clear" w:color="auto" w:fill="FDE9D9" w:themeFill="accent6" w:themeFillTint="33"/>
          </w:tcPr>
          <w:p w14:paraId="55416166" w14:textId="77777777" w:rsidR="00067CED" w:rsidRPr="00B60C98" w:rsidRDefault="00067CED" w:rsidP="00067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1111/L General Chemistry I, Lab</w:t>
            </w:r>
          </w:p>
        </w:tc>
        <w:tc>
          <w:tcPr>
            <w:tcW w:w="630" w:type="dxa"/>
            <w:shd w:val="clear" w:color="auto" w:fill="FDE9D9" w:themeFill="accent6" w:themeFillTint="33"/>
          </w:tcPr>
          <w:p w14:paraId="48426643" w14:textId="77777777" w:rsidR="00067CED" w:rsidRPr="00B60C98" w:rsidRDefault="00067CED" w:rsidP="00067C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67CED" w:rsidRPr="00B60C98" w14:paraId="541542D0" w14:textId="77777777" w:rsidTr="00BE5B12">
        <w:trPr>
          <w:trHeight w:val="257"/>
        </w:trPr>
        <w:tc>
          <w:tcPr>
            <w:tcW w:w="45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FA1162" w14:textId="77777777" w:rsidR="00067CED" w:rsidRPr="00A7709D" w:rsidRDefault="00067CED" w:rsidP="00067CED">
            <w:pPr>
              <w:rPr>
                <w:sz w:val="18"/>
                <w:szCs w:val="18"/>
              </w:rPr>
            </w:pPr>
            <w:r w:rsidRPr="00A7709D">
              <w:rPr>
                <w:sz w:val="18"/>
                <w:szCs w:val="18"/>
              </w:rPr>
              <w:t>MATH 3350 Statistical Methods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14:paraId="7879A44E" w14:textId="77777777" w:rsidR="00067CED" w:rsidRPr="00A7709D" w:rsidRDefault="00067CED" w:rsidP="00067C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26" w:type="dxa"/>
            <w:gridSpan w:val="6"/>
            <w:shd w:val="clear" w:color="auto" w:fill="FDE9D9" w:themeFill="accent6" w:themeFillTint="33"/>
          </w:tcPr>
          <w:p w14:paraId="6DA13E04" w14:textId="77777777" w:rsidR="00067CED" w:rsidRPr="00B60C98" w:rsidRDefault="00067CED" w:rsidP="00067CED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DE9D9" w:themeFill="accent6" w:themeFillTint="33"/>
          </w:tcPr>
          <w:p w14:paraId="5DD51F0E" w14:textId="77777777" w:rsidR="00067CED" w:rsidRPr="00B60C98" w:rsidRDefault="00067CED" w:rsidP="00067CED">
            <w:pPr>
              <w:jc w:val="right"/>
              <w:rPr>
                <w:sz w:val="18"/>
                <w:szCs w:val="18"/>
              </w:rPr>
            </w:pPr>
          </w:p>
        </w:tc>
      </w:tr>
      <w:tr w:rsidR="00067CED" w:rsidRPr="00B60C98" w14:paraId="5255541B" w14:textId="77777777" w:rsidTr="003B6968">
        <w:trPr>
          <w:trHeight w:val="70"/>
        </w:trPr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B10086" w14:textId="77777777" w:rsidR="00067CED" w:rsidRPr="00A7709D" w:rsidRDefault="00067CED" w:rsidP="00067CED">
            <w:pPr>
              <w:rPr>
                <w:sz w:val="18"/>
                <w:szCs w:val="18"/>
              </w:rPr>
            </w:pPr>
            <w:r w:rsidRPr="00A7709D">
              <w:rPr>
                <w:sz w:val="18"/>
                <w:szCs w:val="18"/>
              </w:rPr>
              <w:t>CH</w:t>
            </w:r>
            <w:r>
              <w:rPr>
                <w:sz w:val="18"/>
                <w:szCs w:val="18"/>
              </w:rPr>
              <w:t>EM 1111/L General Chem I, Lab (5 cr.</w:t>
            </w:r>
            <w:r w:rsidRPr="00A7709D">
              <w:rPr>
                <w:sz w:val="18"/>
                <w:szCs w:val="18"/>
              </w:rPr>
              <w:t xml:space="preserve"> counted in Objective 5)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776E0226" w14:textId="77777777" w:rsidR="00067CED" w:rsidRPr="00B60C98" w:rsidRDefault="00067CED" w:rsidP="00067CE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067CED" w:rsidRPr="00B60C98" w14:paraId="05B10BB5" w14:textId="77777777" w:rsidTr="00BE5B12"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863A8" w14:textId="77777777" w:rsidR="00067CED" w:rsidRPr="00A7709D" w:rsidRDefault="00067CED" w:rsidP="00067CED">
            <w:pPr>
              <w:rPr>
                <w:sz w:val="18"/>
                <w:szCs w:val="18"/>
              </w:rPr>
            </w:pPr>
            <w:r w:rsidRPr="00A7709D">
              <w:rPr>
                <w:sz w:val="18"/>
                <w:szCs w:val="18"/>
              </w:rPr>
              <w:t>CHEM 1112</w:t>
            </w:r>
            <w:r>
              <w:rPr>
                <w:sz w:val="18"/>
                <w:szCs w:val="18"/>
              </w:rPr>
              <w:t>/</w:t>
            </w:r>
            <w:r w:rsidRPr="00A7709D">
              <w:rPr>
                <w:sz w:val="18"/>
                <w:szCs w:val="18"/>
              </w:rPr>
              <w:t>L General Chemistry II</w:t>
            </w:r>
            <w:r>
              <w:rPr>
                <w:sz w:val="18"/>
                <w:szCs w:val="18"/>
              </w:rPr>
              <w:t xml:space="preserve">, </w:t>
            </w:r>
            <w:r w:rsidRPr="00A7709D">
              <w:rPr>
                <w:sz w:val="18"/>
                <w:szCs w:val="18"/>
              </w:rPr>
              <w:t>Lab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</w:tcPr>
          <w:p w14:paraId="4163E153" w14:textId="77777777" w:rsidR="00067CED" w:rsidRPr="00A7709D" w:rsidRDefault="00067CED" w:rsidP="00067C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26" w:type="dxa"/>
            <w:gridSpan w:val="6"/>
            <w:shd w:val="clear" w:color="auto" w:fill="FBD4B4" w:themeFill="accent6" w:themeFillTint="66"/>
          </w:tcPr>
          <w:p w14:paraId="2FC7F6F5" w14:textId="77777777" w:rsidR="00067CED" w:rsidRPr="00B60C98" w:rsidRDefault="00067CED" w:rsidP="00067CED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BD4B4" w:themeFill="accent6" w:themeFillTint="66"/>
          </w:tcPr>
          <w:p w14:paraId="2559EB9F" w14:textId="77777777" w:rsidR="00067CED" w:rsidRPr="00B60C98" w:rsidRDefault="00067CED" w:rsidP="00067CED">
            <w:pPr>
              <w:jc w:val="right"/>
              <w:rPr>
                <w:sz w:val="18"/>
                <w:szCs w:val="18"/>
              </w:rPr>
            </w:pPr>
          </w:p>
        </w:tc>
      </w:tr>
      <w:tr w:rsidR="00067CED" w:rsidRPr="00B60C98" w14:paraId="5BACFE96" w14:textId="77777777" w:rsidTr="00BE5B12">
        <w:tc>
          <w:tcPr>
            <w:tcW w:w="45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41AC32B" w14:textId="3E87A33B" w:rsidR="00067CED" w:rsidRPr="00A7709D" w:rsidRDefault="00067CED" w:rsidP="00067CED">
            <w:pPr>
              <w:rPr>
                <w:sz w:val="18"/>
                <w:szCs w:val="18"/>
              </w:rPr>
            </w:pPr>
            <w:r w:rsidRPr="00A7709D">
              <w:rPr>
                <w:sz w:val="18"/>
                <w:szCs w:val="18"/>
              </w:rPr>
              <w:t>CHEM 3301</w:t>
            </w:r>
            <w:r>
              <w:rPr>
                <w:sz w:val="18"/>
                <w:szCs w:val="18"/>
              </w:rPr>
              <w:t xml:space="preserve">, </w:t>
            </w:r>
            <w:r w:rsidRPr="00A7709D">
              <w:rPr>
                <w:sz w:val="18"/>
                <w:szCs w:val="18"/>
              </w:rPr>
              <w:t>3303 Organic Chemistry I, Lab</w:t>
            </w:r>
          </w:p>
        </w:tc>
        <w:tc>
          <w:tcPr>
            <w:tcW w:w="974" w:type="dxa"/>
          </w:tcPr>
          <w:p w14:paraId="41BE2D1A" w14:textId="77777777" w:rsidR="00067CED" w:rsidRPr="00A7709D" w:rsidRDefault="00067CED" w:rsidP="00067C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26" w:type="dxa"/>
            <w:gridSpan w:val="6"/>
            <w:shd w:val="clear" w:color="auto" w:fill="FBD4B4" w:themeFill="accent6" w:themeFillTint="66"/>
          </w:tcPr>
          <w:p w14:paraId="37D50840" w14:textId="77777777" w:rsidR="00067CED" w:rsidRPr="00B60C98" w:rsidRDefault="00067CED" w:rsidP="00067CED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BD4B4" w:themeFill="accent6" w:themeFillTint="66"/>
          </w:tcPr>
          <w:p w14:paraId="02AA55DF" w14:textId="77777777" w:rsidR="00067CED" w:rsidRPr="00B60C98" w:rsidRDefault="00067CED" w:rsidP="00067CED">
            <w:pPr>
              <w:jc w:val="right"/>
              <w:rPr>
                <w:sz w:val="18"/>
                <w:szCs w:val="18"/>
              </w:rPr>
            </w:pPr>
          </w:p>
        </w:tc>
      </w:tr>
      <w:tr w:rsidR="00067CED" w:rsidRPr="00B60C98" w14:paraId="686312D4" w14:textId="77777777" w:rsidTr="003B6968">
        <w:tc>
          <w:tcPr>
            <w:tcW w:w="4525" w:type="dxa"/>
            <w:gridSpan w:val="2"/>
            <w:shd w:val="clear" w:color="auto" w:fill="auto"/>
          </w:tcPr>
          <w:p w14:paraId="16AFB1A4" w14:textId="77777777" w:rsidR="00067CED" w:rsidRPr="00A7709D" w:rsidRDefault="00067CED" w:rsidP="00067CED">
            <w:pPr>
              <w:rPr>
                <w:sz w:val="18"/>
                <w:szCs w:val="18"/>
              </w:rPr>
            </w:pPr>
            <w:r w:rsidRPr="00A7709D">
              <w:rPr>
                <w:sz w:val="18"/>
                <w:szCs w:val="18"/>
              </w:rPr>
              <w:t>PHYS 1111</w:t>
            </w:r>
            <w:r>
              <w:rPr>
                <w:sz w:val="18"/>
                <w:szCs w:val="18"/>
              </w:rPr>
              <w:t xml:space="preserve">, </w:t>
            </w:r>
            <w:r w:rsidRPr="00A7709D">
              <w:rPr>
                <w:sz w:val="18"/>
                <w:szCs w:val="18"/>
              </w:rPr>
              <w:t xml:space="preserve">1113 General Physics </w:t>
            </w:r>
            <w:r>
              <w:rPr>
                <w:sz w:val="18"/>
                <w:szCs w:val="18"/>
              </w:rPr>
              <w:t>I,</w:t>
            </w:r>
            <w:r w:rsidRPr="00A7709D">
              <w:rPr>
                <w:sz w:val="18"/>
                <w:szCs w:val="18"/>
              </w:rPr>
              <w:t xml:space="preserve"> Lab</w:t>
            </w:r>
          </w:p>
        </w:tc>
        <w:tc>
          <w:tcPr>
            <w:tcW w:w="974" w:type="dxa"/>
          </w:tcPr>
          <w:p w14:paraId="6D3E8F55" w14:textId="77777777" w:rsidR="00067CED" w:rsidRPr="00A7709D" w:rsidRDefault="00067CED" w:rsidP="00067C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140D96E9" w14:textId="2FDEB576" w:rsidR="00067CED" w:rsidRPr="00B60C98" w:rsidRDefault="00067CED" w:rsidP="00067CE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60C98">
              <w:rPr>
                <w:b/>
                <w:sz w:val="16"/>
                <w:szCs w:val="16"/>
              </w:rPr>
              <w:t>course;  3 cr. min)</w:t>
            </w:r>
          </w:p>
        </w:tc>
      </w:tr>
      <w:tr w:rsidR="00067CED" w:rsidRPr="00B60C98" w14:paraId="344D594E" w14:textId="77777777" w:rsidTr="00BE5B12">
        <w:tc>
          <w:tcPr>
            <w:tcW w:w="4525" w:type="dxa"/>
            <w:gridSpan w:val="2"/>
            <w:shd w:val="clear" w:color="auto" w:fill="auto"/>
          </w:tcPr>
          <w:p w14:paraId="3BD632F8" w14:textId="77777777" w:rsidR="00067CED" w:rsidRPr="00BE092D" w:rsidRDefault="00067CED" w:rsidP="00067CED">
            <w:pPr>
              <w:rPr>
                <w:b/>
                <w:sz w:val="16"/>
                <w:szCs w:val="16"/>
              </w:rPr>
            </w:pPr>
            <w:r w:rsidRPr="00BE092D">
              <w:rPr>
                <w:b/>
                <w:sz w:val="16"/>
                <w:szCs w:val="16"/>
              </w:rPr>
              <w:t xml:space="preserve">CHOOSE Two Courses (minimum of 7 </w:t>
            </w:r>
            <w:proofErr w:type="spellStart"/>
            <w:r w:rsidRPr="00BE092D">
              <w:rPr>
                <w:b/>
                <w:sz w:val="16"/>
                <w:szCs w:val="16"/>
              </w:rPr>
              <w:t>cr</w:t>
            </w:r>
            <w:proofErr w:type="spellEnd"/>
            <w:r w:rsidRPr="00BE092D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Set 1</w:t>
            </w:r>
            <w:r w:rsidRPr="00BE092D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974" w:type="dxa"/>
            <w:shd w:val="clear" w:color="auto" w:fill="auto"/>
          </w:tcPr>
          <w:p w14:paraId="236E39C6" w14:textId="77777777" w:rsidR="00067CED" w:rsidRPr="003677F4" w:rsidRDefault="00067CED" w:rsidP="00067CED">
            <w:pPr>
              <w:jc w:val="right"/>
              <w:rPr>
                <w:sz w:val="20"/>
                <w:szCs w:val="20"/>
              </w:rPr>
            </w:pPr>
            <w:r w:rsidRPr="003677F4">
              <w:rPr>
                <w:sz w:val="18"/>
                <w:szCs w:val="20"/>
              </w:rPr>
              <w:t>7</w:t>
            </w:r>
          </w:p>
        </w:tc>
        <w:tc>
          <w:tcPr>
            <w:tcW w:w="5026" w:type="dxa"/>
            <w:gridSpan w:val="6"/>
            <w:shd w:val="clear" w:color="auto" w:fill="FDE9D9" w:themeFill="accent6" w:themeFillTint="33"/>
          </w:tcPr>
          <w:p w14:paraId="56AB2710" w14:textId="77777777" w:rsidR="00067CED" w:rsidRPr="00B60C98" w:rsidRDefault="00067CED" w:rsidP="00067CE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30" w:type="dxa"/>
            <w:vMerge w:val="restart"/>
            <w:shd w:val="clear" w:color="auto" w:fill="FDE9D9" w:themeFill="accent6" w:themeFillTint="33"/>
          </w:tcPr>
          <w:p w14:paraId="7F066B3F" w14:textId="77777777" w:rsidR="00067CED" w:rsidRPr="00B60C98" w:rsidRDefault="00067CED" w:rsidP="00067CED">
            <w:pPr>
              <w:rPr>
                <w:sz w:val="18"/>
                <w:szCs w:val="18"/>
              </w:rPr>
            </w:pPr>
          </w:p>
        </w:tc>
      </w:tr>
      <w:tr w:rsidR="00067CED" w:rsidRPr="00B60C98" w14:paraId="2CC5D288" w14:textId="77777777" w:rsidTr="00BE5B12">
        <w:tc>
          <w:tcPr>
            <w:tcW w:w="5499" w:type="dxa"/>
            <w:gridSpan w:val="3"/>
            <w:shd w:val="clear" w:color="auto" w:fill="auto"/>
          </w:tcPr>
          <w:p w14:paraId="1667E446" w14:textId="41E56B15" w:rsidR="00067CED" w:rsidRPr="00BE092D" w:rsidRDefault="00067CED" w:rsidP="00067CED">
            <w:pPr>
              <w:rPr>
                <w:sz w:val="14"/>
                <w:szCs w:val="14"/>
              </w:rPr>
            </w:pPr>
            <w:r w:rsidRPr="00BE092D">
              <w:rPr>
                <w:sz w:val="14"/>
                <w:szCs w:val="14"/>
              </w:rPr>
              <w:t>PHY</w:t>
            </w:r>
            <w:r>
              <w:rPr>
                <w:sz w:val="14"/>
                <w:szCs w:val="14"/>
              </w:rPr>
              <w:t xml:space="preserve">S 1112, 1114 Gen Phys II, Lab; </w:t>
            </w:r>
            <w:r w:rsidRPr="00DC6C1D">
              <w:rPr>
                <w:sz w:val="14"/>
                <w:szCs w:val="14"/>
              </w:rPr>
              <w:t>CHEM 330</w:t>
            </w:r>
            <w:r>
              <w:rPr>
                <w:sz w:val="14"/>
                <w:szCs w:val="14"/>
              </w:rPr>
              <w:t xml:space="preserve">2, 3304 Organic Chem II, Lab; </w:t>
            </w:r>
          </w:p>
          <w:p w14:paraId="2AAD0A3A" w14:textId="77777777" w:rsidR="00067CED" w:rsidRPr="00B60C98" w:rsidRDefault="00067CED" w:rsidP="00067CED">
            <w:pPr>
              <w:rPr>
                <w:sz w:val="20"/>
                <w:szCs w:val="20"/>
              </w:rPr>
            </w:pPr>
            <w:r w:rsidRPr="00BE092D">
              <w:rPr>
                <w:sz w:val="14"/>
                <w:szCs w:val="14"/>
              </w:rPr>
              <w:t>B</w:t>
            </w:r>
            <w:r>
              <w:rPr>
                <w:sz w:val="14"/>
                <w:szCs w:val="14"/>
              </w:rPr>
              <w:t>IOL 4432 Biochemistry</w:t>
            </w:r>
          </w:p>
        </w:tc>
        <w:tc>
          <w:tcPr>
            <w:tcW w:w="5026" w:type="dxa"/>
            <w:gridSpan w:val="6"/>
            <w:shd w:val="clear" w:color="auto" w:fill="FDE9D9" w:themeFill="accent6" w:themeFillTint="33"/>
          </w:tcPr>
          <w:p w14:paraId="4B6E20C5" w14:textId="77777777" w:rsidR="00067CED" w:rsidRPr="00B60C98" w:rsidRDefault="00067CED" w:rsidP="00067CE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30" w:type="dxa"/>
            <w:vMerge/>
            <w:shd w:val="clear" w:color="auto" w:fill="FDE9D9" w:themeFill="accent6" w:themeFillTint="33"/>
          </w:tcPr>
          <w:p w14:paraId="5AEC0D44" w14:textId="77777777" w:rsidR="00067CED" w:rsidRPr="00B60C98" w:rsidRDefault="00067CED" w:rsidP="00067CED">
            <w:pPr>
              <w:rPr>
                <w:sz w:val="18"/>
                <w:szCs w:val="18"/>
              </w:rPr>
            </w:pPr>
          </w:p>
        </w:tc>
      </w:tr>
      <w:tr w:rsidR="00067CED" w:rsidRPr="00B60C98" w14:paraId="2BFE21FB" w14:textId="77777777" w:rsidTr="003B6968">
        <w:tc>
          <w:tcPr>
            <w:tcW w:w="4525" w:type="dxa"/>
            <w:gridSpan w:val="2"/>
            <w:shd w:val="clear" w:color="auto" w:fill="auto"/>
          </w:tcPr>
          <w:p w14:paraId="3C2A634E" w14:textId="77777777" w:rsidR="00067CED" w:rsidRPr="00BE092D" w:rsidRDefault="00067CED" w:rsidP="00067CED">
            <w:pPr>
              <w:rPr>
                <w:b/>
                <w:sz w:val="18"/>
                <w:szCs w:val="18"/>
              </w:rPr>
            </w:pPr>
            <w:r w:rsidRPr="00BE092D">
              <w:rPr>
                <w:b/>
                <w:sz w:val="18"/>
                <w:szCs w:val="18"/>
              </w:rPr>
              <w:t>BMS REQUIREMENTS</w:t>
            </w:r>
          </w:p>
        </w:tc>
        <w:tc>
          <w:tcPr>
            <w:tcW w:w="974" w:type="dxa"/>
          </w:tcPr>
          <w:p w14:paraId="41306E25" w14:textId="2222FBB6" w:rsidR="00067CED" w:rsidRPr="00DC6C1D" w:rsidRDefault="00067CED" w:rsidP="00067CED">
            <w:pPr>
              <w:jc w:val="right"/>
              <w:rPr>
                <w:b/>
                <w:sz w:val="18"/>
                <w:szCs w:val="18"/>
              </w:rPr>
            </w:pPr>
            <w:r w:rsidRPr="00DC6C1D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79FE4DDD" w14:textId="77777777" w:rsidR="00067CED" w:rsidRPr="00B60C98" w:rsidRDefault="00067CED" w:rsidP="00067CE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067CED" w:rsidRPr="00B60C98" w14:paraId="035AEE01" w14:textId="77777777" w:rsidTr="00BE5B12">
        <w:tc>
          <w:tcPr>
            <w:tcW w:w="4525" w:type="dxa"/>
            <w:gridSpan w:val="2"/>
            <w:shd w:val="clear" w:color="auto" w:fill="auto"/>
          </w:tcPr>
          <w:p w14:paraId="4F6A560D" w14:textId="6F45D72B" w:rsidR="00067CED" w:rsidRPr="005E3066" w:rsidRDefault="00067CED" w:rsidP="00067CED">
            <w:pPr>
              <w:rPr>
                <w:sz w:val="18"/>
                <w:szCs w:val="18"/>
              </w:rPr>
            </w:pPr>
            <w:r w:rsidRPr="005E3066">
              <w:rPr>
                <w:sz w:val="18"/>
                <w:szCs w:val="18"/>
              </w:rPr>
              <w:t>BIOL 3301</w:t>
            </w:r>
            <w:r>
              <w:rPr>
                <w:sz w:val="18"/>
                <w:szCs w:val="18"/>
              </w:rPr>
              <w:t>/</w:t>
            </w:r>
            <w:r w:rsidRPr="005E3066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Advanced Human Anatomy &amp; Physiology I</w:t>
            </w:r>
          </w:p>
        </w:tc>
        <w:tc>
          <w:tcPr>
            <w:tcW w:w="974" w:type="dxa"/>
          </w:tcPr>
          <w:p w14:paraId="3D740F95" w14:textId="77777777" w:rsidR="00067CED" w:rsidRPr="005E3066" w:rsidRDefault="00067CED" w:rsidP="00067CED">
            <w:pPr>
              <w:jc w:val="right"/>
              <w:rPr>
                <w:sz w:val="18"/>
                <w:szCs w:val="18"/>
              </w:rPr>
            </w:pPr>
            <w:r w:rsidRPr="005E3066">
              <w:rPr>
                <w:sz w:val="18"/>
                <w:szCs w:val="18"/>
              </w:rPr>
              <w:t>4</w:t>
            </w:r>
          </w:p>
        </w:tc>
        <w:tc>
          <w:tcPr>
            <w:tcW w:w="5026" w:type="dxa"/>
            <w:gridSpan w:val="6"/>
            <w:shd w:val="clear" w:color="auto" w:fill="FBD4B4" w:themeFill="accent6" w:themeFillTint="66"/>
          </w:tcPr>
          <w:p w14:paraId="28869F52" w14:textId="77777777" w:rsidR="00067CED" w:rsidRPr="00B60C98" w:rsidRDefault="00067CED" w:rsidP="00067CED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BD4B4" w:themeFill="accent6" w:themeFillTint="66"/>
          </w:tcPr>
          <w:p w14:paraId="4F9ADE9C" w14:textId="53026E12" w:rsidR="00067CED" w:rsidRPr="00B60C98" w:rsidRDefault="00067CED" w:rsidP="00067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68+3</w:t>
            </w:r>
          </w:p>
        </w:tc>
      </w:tr>
      <w:tr w:rsidR="00067CED" w:rsidRPr="00B60C98" w14:paraId="30D1BD11" w14:textId="77777777" w:rsidTr="003B6968">
        <w:tc>
          <w:tcPr>
            <w:tcW w:w="4525" w:type="dxa"/>
            <w:gridSpan w:val="2"/>
            <w:shd w:val="clear" w:color="auto" w:fill="auto"/>
          </w:tcPr>
          <w:p w14:paraId="52693BFB" w14:textId="4D7FA9AF" w:rsidR="00067CED" w:rsidRPr="005E3066" w:rsidRDefault="00067CED" w:rsidP="00067CED">
            <w:pPr>
              <w:rPr>
                <w:sz w:val="18"/>
                <w:szCs w:val="18"/>
              </w:rPr>
            </w:pPr>
            <w:r w:rsidRPr="005E3066">
              <w:rPr>
                <w:sz w:val="18"/>
                <w:szCs w:val="18"/>
              </w:rPr>
              <w:t>BIOL 3302</w:t>
            </w:r>
            <w:r>
              <w:rPr>
                <w:sz w:val="18"/>
                <w:szCs w:val="18"/>
              </w:rPr>
              <w:t>/L  Advanced Human Anatomy &amp; Physiology II</w:t>
            </w:r>
          </w:p>
        </w:tc>
        <w:tc>
          <w:tcPr>
            <w:tcW w:w="974" w:type="dxa"/>
          </w:tcPr>
          <w:p w14:paraId="2A2EFF0D" w14:textId="77777777" w:rsidR="00067CED" w:rsidRPr="005E3066" w:rsidRDefault="00067CED" w:rsidP="00067CED">
            <w:pPr>
              <w:jc w:val="right"/>
              <w:rPr>
                <w:sz w:val="18"/>
                <w:szCs w:val="18"/>
              </w:rPr>
            </w:pPr>
            <w:r w:rsidRPr="005E3066">
              <w:rPr>
                <w:sz w:val="18"/>
                <w:szCs w:val="18"/>
              </w:rPr>
              <w:t xml:space="preserve">4 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67FB5AA8" w14:textId="77777777" w:rsidR="00067CED" w:rsidRPr="00B60C98" w:rsidRDefault="00067CED" w:rsidP="00067CED">
            <w:pPr>
              <w:rPr>
                <w:sz w:val="18"/>
                <w:szCs w:val="18"/>
              </w:rPr>
            </w:pPr>
            <w:r w:rsidRPr="005E3066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5E3066">
              <w:rPr>
                <w:b/>
                <w:sz w:val="18"/>
                <w:szCs w:val="18"/>
              </w:rPr>
              <w:t>(if necessary)</w:t>
            </w:r>
          </w:p>
        </w:tc>
      </w:tr>
      <w:tr w:rsidR="00067CED" w:rsidRPr="00B60C98" w14:paraId="437FF24A" w14:textId="77777777" w:rsidTr="00BE5B12">
        <w:tc>
          <w:tcPr>
            <w:tcW w:w="4525" w:type="dxa"/>
            <w:gridSpan w:val="2"/>
            <w:shd w:val="clear" w:color="auto" w:fill="auto"/>
          </w:tcPr>
          <w:p w14:paraId="794F0D70" w14:textId="77777777" w:rsidR="00067CED" w:rsidRPr="005E3066" w:rsidRDefault="00067CED" w:rsidP="00067CED">
            <w:pPr>
              <w:rPr>
                <w:sz w:val="18"/>
                <w:szCs w:val="18"/>
              </w:rPr>
            </w:pPr>
            <w:r w:rsidRPr="005E3066">
              <w:rPr>
                <w:sz w:val="18"/>
                <w:szCs w:val="18"/>
              </w:rPr>
              <w:t>Upper Division BMS Electives</w:t>
            </w:r>
            <w:r>
              <w:rPr>
                <w:sz w:val="18"/>
                <w:szCs w:val="18"/>
              </w:rPr>
              <w:t xml:space="preserve"> (Select 12 credits) </w:t>
            </w:r>
          </w:p>
        </w:tc>
        <w:tc>
          <w:tcPr>
            <w:tcW w:w="974" w:type="dxa"/>
          </w:tcPr>
          <w:p w14:paraId="68C380D7" w14:textId="385F0F8D" w:rsidR="00067CED" w:rsidRPr="005E3066" w:rsidRDefault="00067CED" w:rsidP="00067C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026" w:type="dxa"/>
            <w:gridSpan w:val="6"/>
            <w:shd w:val="clear" w:color="auto" w:fill="FDE9D9" w:themeFill="accent6" w:themeFillTint="33"/>
          </w:tcPr>
          <w:p w14:paraId="100D8D4E" w14:textId="77777777" w:rsidR="00067CED" w:rsidRPr="00B60C98" w:rsidRDefault="00067CED" w:rsidP="00067CED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DE9D9" w:themeFill="accent6" w:themeFillTint="33"/>
          </w:tcPr>
          <w:p w14:paraId="2F329B63" w14:textId="2379BB27" w:rsidR="00067CED" w:rsidRPr="00B60C98" w:rsidRDefault="00067CED" w:rsidP="00067CED">
            <w:pPr>
              <w:rPr>
                <w:sz w:val="18"/>
                <w:szCs w:val="18"/>
              </w:rPr>
            </w:pPr>
          </w:p>
        </w:tc>
      </w:tr>
      <w:tr w:rsidR="00067CED" w:rsidRPr="00B60C98" w14:paraId="792BB841" w14:textId="77777777" w:rsidTr="00B07540">
        <w:trPr>
          <w:trHeight w:val="20"/>
        </w:trPr>
        <w:tc>
          <w:tcPr>
            <w:tcW w:w="2785" w:type="dxa"/>
            <w:vMerge w:val="restart"/>
            <w:shd w:val="clear" w:color="auto" w:fill="auto"/>
          </w:tcPr>
          <w:p w14:paraId="4F888010" w14:textId="77777777" w:rsidR="00067CED" w:rsidRDefault="00067CED" w:rsidP="00067CED">
            <w:pPr>
              <w:rPr>
                <w:b/>
                <w:sz w:val="14"/>
                <w:szCs w:val="16"/>
              </w:rPr>
            </w:pPr>
            <w:r w:rsidRPr="003F29BD">
              <w:rPr>
                <w:sz w:val="14"/>
                <w:szCs w:val="16"/>
              </w:rPr>
              <w:t>BIOL 330</w:t>
            </w:r>
            <w:r>
              <w:rPr>
                <w:sz w:val="14"/>
                <w:szCs w:val="16"/>
              </w:rPr>
              <w:t>6</w:t>
            </w:r>
            <w:r w:rsidRPr="003F29BD">
              <w:rPr>
                <w:sz w:val="14"/>
                <w:szCs w:val="16"/>
              </w:rPr>
              <w:t xml:space="preserve"> Introduction to Pathobiology</w:t>
            </w:r>
            <w:r>
              <w:rPr>
                <w:b/>
                <w:sz w:val="14"/>
                <w:szCs w:val="16"/>
              </w:rPr>
              <w:t xml:space="preserve">; </w:t>
            </w:r>
          </w:p>
          <w:p w14:paraId="7FBDE2F3" w14:textId="253DD105" w:rsidR="00067CED" w:rsidRPr="003F29BD" w:rsidRDefault="00067CED" w:rsidP="00067CED">
            <w:pPr>
              <w:rPr>
                <w:sz w:val="14"/>
                <w:szCs w:val="16"/>
              </w:rPr>
            </w:pPr>
            <w:r w:rsidRPr="00620E80">
              <w:rPr>
                <w:sz w:val="14"/>
                <w:szCs w:val="16"/>
              </w:rPr>
              <w:t>BIOL 3324</w:t>
            </w:r>
            <w:r>
              <w:rPr>
                <w:sz w:val="14"/>
                <w:szCs w:val="16"/>
              </w:rPr>
              <w:t>/</w:t>
            </w:r>
            <w:r w:rsidRPr="00620E80">
              <w:rPr>
                <w:sz w:val="14"/>
                <w:szCs w:val="16"/>
              </w:rPr>
              <w:t>L Developmental Biology</w:t>
            </w:r>
            <w:r>
              <w:rPr>
                <w:sz w:val="14"/>
                <w:szCs w:val="16"/>
              </w:rPr>
              <w:t>, Lab</w:t>
            </w:r>
            <w:r w:rsidRPr="00620E80">
              <w:rPr>
                <w:sz w:val="14"/>
                <w:szCs w:val="16"/>
              </w:rPr>
              <w:t>;</w:t>
            </w:r>
          </w:p>
          <w:p w14:paraId="6A93E866" w14:textId="22D0A146" w:rsidR="00067CED" w:rsidRDefault="00067CED" w:rsidP="00067CED">
            <w:pPr>
              <w:rPr>
                <w:rFonts w:ascii="Calibri" w:eastAsia="Times New Roman" w:hAnsi="Calibri" w:cs="Times New Roman"/>
                <w:sz w:val="14"/>
                <w:szCs w:val="16"/>
              </w:rPr>
            </w:pPr>
            <w:r>
              <w:rPr>
                <w:sz w:val="14"/>
                <w:szCs w:val="16"/>
              </w:rPr>
              <w:t>BIOL 4415L</w:t>
            </w:r>
            <w:r w:rsidRPr="003F29BD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Human Neurobiology Lab</w:t>
            </w:r>
          </w:p>
          <w:p w14:paraId="25E7E509" w14:textId="283A7D75" w:rsidR="00067CED" w:rsidRDefault="00067CED" w:rsidP="00067CE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BIOL 4430 Bioethics;</w:t>
            </w:r>
          </w:p>
          <w:p w14:paraId="694C909F" w14:textId="4C4A5F50" w:rsidR="00067CED" w:rsidRPr="00B07540" w:rsidRDefault="00067CED" w:rsidP="00067CED">
            <w:pPr>
              <w:rPr>
                <w:sz w:val="14"/>
                <w:szCs w:val="16"/>
              </w:rPr>
            </w:pPr>
            <w:r w:rsidRPr="00620E80">
              <w:rPr>
                <w:sz w:val="14"/>
                <w:szCs w:val="16"/>
              </w:rPr>
              <w:t>BIOL 4432 Biochemistry;</w:t>
            </w:r>
          </w:p>
          <w:p w14:paraId="60A175F1" w14:textId="35CAC45E" w:rsidR="00067CED" w:rsidRDefault="00067CED" w:rsidP="00067CE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29BD">
              <w:rPr>
                <w:sz w:val="14"/>
                <w:szCs w:val="16"/>
              </w:rPr>
              <w:t>BIOL 4437 Experimental Biochemistry</w:t>
            </w:r>
            <w:r>
              <w:rPr>
                <w:sz w:val="14"/>
                <w:szCs w:val="16"/>
              </w:rPr>
              <w:t>;</w:t>
            </w:r>
          </w:p>
          <w:p w14:paraId="0FF307B1" w14:textId="47C38F4A" w:rsidR="00067CED" w:rsidRPr="003F29BD" w:rsidRDefault="00067CED" w:rsidP="00067CED">
            <w:pPr>
              <w:rPr>
                <w:sz w:val="14"/>
                <w:szCs w:val="16"/>
              </w:rPr>
            </w:pPr>
            <w:r w:rsidRPr="003F29BD">
              <w:rPr>
                <w:sz w:val="14"/>
                <w:szCs w:val="16"/>
              </w:rPr>
              <w:t>BIOL 4443 Endocrinology</w:t>
            </w:r>
            <w:r>
              <w:rPr>
                <w:sz w:val="14"/>
                <w:szCs w:val="16"/>
              </w:rPr>
              <w:t>;</w:t>
            </w:r>
          </w:p>
          <w:p w14:paraId="76D67959" w14:textId="77777777" w:rsidR="00067CED" w:rsidRDefault="00067CED" w:rsidP="00067CED">
            <w:pPr>
              <w:rPr>
                <w:sz w:val="14"/>
                <w:szCs w:val="16"/>
              </w:rPr>
            </w:pPr>
            <w:r w:rsidRPr="003F29BD">
              <w:rPr>
                <w:sz w:val="14"/>
                <w:szCs w:val="16"/>
              </w:rPr>
              <w:t>BIOL 4444</w:t>
            </w:r>
            <w:r>
              <w:rPr>
                <w:sz w:val="14"/>
                <w:szCs w:val="16"/>
              </w:rPr>
              <w:t>/</w:t>
            </w:r>
            <w:r w:rsidRPr="003F29BD">
              <w:rPr>
                <w:sz w:val="14"/>
                <w:szCs w:val="16"/>
              </w:rPr>
              <w:t>L Cell and Molecular Biology, Lab</w:t>
            </w:r>
            <w:r>
              <w:rPr>
                <w:sz w:val="14"/>
                <w:szCs w:val="16"/>
              </w:rPr>
              <w:t>;</w:t>
            </w:r>
          </w:p>
          <w:p w14:paraId="2773A88A" w14:textId="77777777" w:rsidR="00067CED" w:rsidRDefault="00067CED" w:rsidP="00067CED">
            <w:pPr>
              <w:rPr>
                <w:sz w:val="14"/>
                <w:szCs w:val="16"/>
              </w:rPr>
            </w:pPr>
            <w:r w:rsidRPr="003F29BD">
              <w:rPr>
                <w:sz w:val="14"/>
                <w:szCs w:val="16"/>
              </w:rPr>
              <w:t>BIOL 4451</w:t>
            </w:r>
            <w:r>
              <w:rPr>
                <w:sz w:val="14"/>
                <w:szCs w:val="16"/>
              </w:rPr>
              <w:t>/</w:t>
            </w:r>
            <w:r w:rsidRPr="003F29BD">
              <w:rPr>
                <w:sz w:val="14"/>
                <w:szCs w:val="16"/>
              </w:rPr>
              <w:t>L Immunology, Lab</w:t>
            </w:r>
            <w:r>
              <w:rPr>
                <w:sz w:val="14"/>
                <w:szCs w:val="16"/>
              </w:rPr>
              <w:t>;</w:t>
            </w:r>
          </w:p>
          <w:p w14:paraId="0784FC06" w14:textId="13C52D9A" w:rsidR="00067CED" w:rsidRDefault="00067CED" w:rsidP="00067CE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BIOL 4453 Foundations of Neuroscience;</w:t>
            </w:r>
          </w:p>
          <w:p w14:paraId="7553B28F" w14:textId="77777777" w:rsidR="00067CED" w:rsidRDefault="00067CED" w:rsidP="00067CE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BIOL 4454 Advanced Immunology;</w:t>
            </w:r>
          </w:p>
          <w:p w14:paraId="61FDF336" w14:textId="77777777" w:rsidR="00067CED" w:rsidRPr="00B60C98" w:rsidRDefault="00067CED" w:rsidP="00067CED">
            <w:pPr>
              <w:rPr>
                <w:sz w:val="20"/>
                <w:szCs w:val="20"/>
              </w:rPr>
            </w:pPr>
            <w:r w:rsidRPr="003F29BD">
              <w:rPr>
                <w:sz w:val="14"/>
                <w:szCs w:val="14"/>
              </w:rPr>
              <w:t>BIOL 4475 General Virology</w:t>
            </w:r>
            <w:r>
              <w:rPr>
                <w:sz w:val="14"/>
                <w:szCs w:val="14"/>
              </w:rPr>
              <w:t>;</w:t>
            </w:r>
          </w:p>
          <w:p w14:paraId="66684DBC" w14:textId="77777777" w:rsidR="00067CED" w:rsidRDefault="00067CED" w:rsidP="00067CED">
            <w:pPr>
              <w:rPr>
                <w:sz w:val="14"/>
                <w:szCs w:val="14"/>
              </w:rPr>
            </w:pPr>
            <w:r w:rsidRPr="003F29BD">
              <w:rPr>
                <w:sz w:val="14"/>
                <w:szCs w:val="14"/>
              </w:rPr>
              <w:t>BIOL 4481</w:t>
            </w:r>
            <w:r>
              <w:rPr>
                <w:sz w:val="14"/>
                <w:szCs w:val="14"/>
              </w:rPr>
              <w:t>/</w:t>
            </w:r>
            <w:r w:rsidRPr="003F29BD">
              <w:rPr>
                <w:sz w:val="14"/>
                <w:szCs w:val="14"/>
              </w:rPr>
              <w:t xml:space="preserve">4482 </w:t>
            </w:r>
            <w:r>
              <w:rPr>
                <w:sz w:val="14"/>
                <w:szCs w:val="14"/>
              </w:rPr>
              <w:t>Ind. Problems;</w:t>
            </w:r>
          </w:p>
          <w:p w14:paraId="67B8E98C" w14:textId="088F1CE2" w:rsidR="00067CED" w:rsidRDefault="00067CED" w:rsidP="00067CED">
            <w:pPr>
              <w:rPr>
                <w:sz w:val="14"/>
                <w:szCs w:val="16"/>
              </w:rPr>
            </w:pPr>
          </w:p>
        </w:tc>
        <w:tc>
          <w:tcPr>
            <w:tcW w:w="2714" w:type="dxa"/>
            <w:gridSpan w:val="2"/>
            <w:vMerge w:val="restart"/>
            <w:shd w:val="clear" w:color="auto" w:fill="auto"/>
          </w:tcPr>
          <w:p w14:paraId="2D3AF3E5" w14:textId="77777777" w:rsidR="00067CED" w:rsidRDefault="00067CED" w:rsidP="00067CED">
            <w:pPr>
              <w:rPr>
                <w:sz w:val="14"/>
                <w:szCs w:val="14"/>
              </w:rPr>
            </w:pPr>
            <w:r w:rsidRPr="006A32F8">
              <w:rPr>
                <w:sz w:val="14"/>
                <w:szCs w:val="14"/>
              </w:rPr>
              <w:t>BIOL 2280 or BIOL 4480 Mentored Research Alliance</w:t>
            </w:r>
            <w:r>
              <w:rPr>
                <w:sz w:val="14"/>
                <w:szCs w:val="14"/>
              </w:rPr>
              <w:t>;</w:t>
            </w:r>
          </w:p>
          <w:p w14:paraId="5AB680BD" w14:textId="3361B403" w:rsidR="00067CED" w:rsidRDefault="00067CED" w:rsidP="00067CE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CPH 4406 Epidemiology;</w:t>
            </w:r>
          </w:p>
          <w:p w14:paraId="6E57E40A" w14:textId="1956D900" w:rsidR="00067CED" w:rsidRPr="00B60C98" w:rsidRDefault="00067CED" w:rsidP="00067CED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CPH 4442 Environmental Health in Community Public Health;</w:t>
            </w:r>
          </w:p>
          <w:p w14:paraId="385C731E" w14:textId="77777777" w:rsidR="00067CED" w:rsidRDefault="00067CED" w:rsidP="00067CE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HPSS 3301/L Physiology of Exercise, Lab;</w:t>
            </w:r>
          </w:p>
          <w:p w14:paraId="15BFC0E1" w14:textId="0222FB5F" w:rsidR="00067CED" w:rsidRDefault="00067CED" w:rsidP="00067CE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PSCI 3301 Introduction to Pharmacology;</w:t>
            </w:r>
          </w:p>
          <w:p w14:paraId="4EDB2AE2" w14:textId="77777777" w:rsidR="00067CED" w:rsidRDefault="00067CED" w:rsidP="00067CE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HPSS 3302/L Biomechanics, Lab; </w:t>
            </w:r>
          </w:p>
          <w:p w14:paraId="42A74EC2" w14:textId="77777777" w:rsidR="00067CED" w:rsidRDefault="00067CED" w:rsidP="00067CE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PSCI 3368 Introduction to Toxicology</w:t>
            </w:r>
          </w:p>
          <w:p w14:paraId="21D851F1" w14:textId="77777777" w:rsidR="00067CED" w:rsidRDefault="00067CED" w:rsidP="00067CE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NTD 3340 Nutrition for Health Professionals</w:t>
            </w:r>
          </w:p>
          <w:p w14:paraId="6F69B778" w14:textId="77777777" w:rsidR="00067CED" w:rsidRDefault="00067CED" w:rsidP="00067CE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PSYC 3301 Abnormal Psychology </w:t>
            </w:r>
          </w:p>
          <w:p w14:paraId="1E7EEC1C" w14:textId="134B426C" w:rsidR="00067CED" w:rsidRPr="003F29BD" w:rsidRDefault="00067CED" w:rsidP="00067CE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PSYC 3352 Cognitive Neuroscience</w:t>
            </w:r>
          </w:p>
        </w:tc>
        <w:tc>
          <w:tcPr>
            <w:tcW w:w="5026" w:type="dxa"/>
            <w:gridSpan w:val="6"/>
            <w:shd w:val="clear" w:color="auto" w:fill="FDE9D9" w:themeFill="accent6" w:themeFillTint="33"/>
          </w:tcPr>
          <w:p w14:paraId="06349EE1" w14:textId="0B57A1DC" w:rsidR="00067CED" w:rsidRPr="00B60C98" w:rsidRDefault="00067CED" w:rsidP="00067CED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DE9D9" w:themeFill="accent6" w:themeFillTint="33"/>
          </w:tcPr>
          <w:p w14:paraId="2BBFD3C3" w14:textId="77777777" w:rsidR="00067CED" w:rsidRPr="00B60C98" w:rsidRDefault="00067CED" w:rsidP="00067CED">
            <w:pPr>
              <w:jc w:val="center"/>
              <w:rPr>
                <w:sz w:val="18"/>
                <w:szCs w:val="18"/>
              </w:rPr>
            </w:pPr>
          </w:p>
        </w:tc>
      </w:tr>
      <w:tr w:rsidR="00067CED" w:rsidRPr="00B60C98" w14:paraId="71D255A1" w14:textId="77777777" w:rsidTr="00B07540">
        <w:trPr>
          <w:trHeight w:val="20"/>
        </w:trPr>
        <w:tc>
          <w:tcPr>
            <w:tcW w:w="2785" w:type="dxa"/>
            <w:vMerge/>
            <w:shd w:val="clear" w:color="auto" w:fill="auto"/>
          </w:tcPr>
          <w:p w14:paraId="709C2FBE" w14:textId="77777777" w:rsidR="00067CED" w:rsidRPr="003F29BD" w:rsidRDefault="00067CED" w:rsidP="00067CED">
            <w:pPr>
              <w:rPr>
                <w:sz w:val="14"/>
                <w:szCs w:val="16"/>
              </w:rPr>
            </w:pPr>
          </w:p>
        </w:tc>
        <w:tc>
          <w:tcPr>
            <w:tcW w:w="2714" w:type="dxa"/>
            <w:gridSpan w:val="2"/>
            <w:vMerge/>
            <w:shd w:val="clear" w:color="auto" w:fill="auto"/>
          </w:tcPr>
          <w:p w14:paraId="1D487C58" w14:textId="59DF8FCA" w:rsidR="00067CED" w:rsidRPr="003F29BD" w:rsidRDefault="00067CED" w:rsidP="00067CED">
            <w:pPr>
              <w:rPr>
                <w:sz w:val="14"/>
                <w:szCs w:val="16"/>
              </w:rPr>
            </w:pPr>
          </w:p>
        </w:tc>
        <w:tc>
          <w:tcPr>
            <w:tcW w:w="5026" w:type="dxa"/>
            <w:gridSpan w:val="6"/>
            <w:shd w:val="clear" w:color="auto" w:fill="FBD4B4" w:themeFill="accent6" w:themeFillTint="66"/>
          </w:tcPr>
          <w:p w14:paraId="00D6F0A6" w14:textId="77777777" w:rsidR="00067CED" w:rsidRPr="00B60C98" w:rsidRDefault="00067CED" w:rsidP="00067CE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30" w:type="dxa"/>
            <w:shd w:val="clear" w:color="auto" w:fill="FBD4B4" w:themeFill="accent6" w:themeFillTint="66"/>
          </w:tcPr>
          <w:p w14:paraId="50DAB804" w14:textId="77777777" w:rsidR="00067CED" w:rsidRPr="00B60C98" w:rsidRDefault="00067CED" w:rsidP="00067C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067CED" w:rsidRPr="00B60C98" w14:paraId="1C27B131" w14:textId="77777777" w:rsidTr="00B07540">
        <w:trPr>
          <w:trHeight w:val="220"/>
        </w:trPr>
        <w:tc>
          <w:tcPr>
            <w:tcW w:w="2785" w:type="dxa"/>
            <w:vMerge/>
            <w:shd w:val="clear" w:color="auto" w:fill="auto"/>
          </w:tcPr>
          <w:p w14:paraId="51B64E1D" w14:textId="77777777" w:rsidR="00067CED" w:rsidRPr="0024076D" w:rsidRDefault="00067CED" w:rsidP="00067CED">
            <w:pPr>
              <w:rPr>
                <w:b/>
                <w:sz w:val="14"/>
                <w:szCs w:val="16"/>
              </w:rPr>
            </w:pPr>
          </w:p>
        </w:tc>
        <w:tc>
          <w:tcPr>
            <w:tcW w:w="2714" w:type="dxa"/>
            <w:gridSpan w:val="2"/>
            <w:vMerge/>
            <w:shd w:val="clear" w:color="auto" w:fill="auto"/>
          </w:tcPr>
          <w:p w14:paraId="2D2C0789" w14:textId="0F26772A" w:rsidR="00067CED" w:rsidRPr="0024076D" w:rsidRDefault="00067CED" w:rsidP="00067CED">
            <w:pPr>
              <w:rPr>
                <w:b/>
                <w:sz w:val="14"/>
                <w:szCs w:val="16"/>
              </w:rPr>
            </w:pPr>
          </w:p>
        </w:tc>
        <w:tc>
          <w:tcPr>
            <w:tcW w:w="5656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D29EAF7" w14:textId="77777777" w:rsidR="00067CED" w:rsidRPr="0024076D" w:rsidRDefault="00067CED" w:rsidP="00067CED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GE Objectives by </w:t>
            </w:r>
            <w:hyperlink r:id="rId9" w:history="1">
              <w:r>
                <w:rPr>
                  <w:rStyle w:val="Hyperlink"/>
                  <w:sz w:val="18"/>
                  <w:szCs w:val="18"/>
                </w:rPr>
                <w:t>Catalog Year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067CED" w:rsidRPr="00B60C98" w14:paraId="234C72FC" w14:textId="77777777" w:rsidTr="00B07540">
        <w:trPr>
          <w:trHeight w:val="20"/>
        </w:trPr>
        <w:tc>
          <w:tcPr>
            <w:tcW w:w="2785" w:type="dxa"/>
            <w:vMerge/>
            <w:shd w:val="clear" w:color="auto" w:fill="auto"/>
          </w:tcPr>
          <w:p w14:paraId="69D0ED24" w14:textId="77777777" w:rsidR="00067CED" w:rsidRPr="003F29BD" w:rsidRDefault="00067CED" w:rsidP="00067CED">
            <w:pPr>
              <w:rPr>
                <w:sz w:val="14"/>
                <w:szCs w:val="16"/>
              </w:rPr>
            </w:pPr>
          </w:p>
        </w:tc>
        <w:tc>
          <w:tcPr>
            <w:tcW w:w="2714" w:type="dxa"/>
            <w:gridSpan w:val="2"/>
            <w:vMerge/>
            <w:shd w:val="clear" w:color="auto" w:fill="auto"/>
          </w:tcPr>
          <w:p w14:paraId="0C2CD17D" w14:textId="5429FCB7" w:rsidR="00067CED" w:rsidRPr="003F29BD" w:rsidRDefault="00067CED" w:rsidP="00067CED">
            <w:pPr>
              <w:rPr>
                <w:sz w:val="14"/>
                <w:szCs w:val="16"/>
              </w:rPr>
            </w:pPr>
          </w:p>
        </w:tc>
        <w:tc>
          <w:tcPr>
            <w:tcW w:w="4666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E6D6015" w14:textId="77777777" w:rsidR="00067CED" w:rsidRPr="00B60C98" w:rsidRDefault="00067CED" w:rsidP="00067CE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50BDDE5" w14:textId="77777777" w:rsidR="00067CED" w:rsidRPr="00B60C98" w:rsidRDefault="00067CED" w:rsidP="00067CED">
            <w:pPr>
              <w:rPr>
                <w:sz w:val="20"/>
                <w:szCs w:val="20"/>
              </w:rPr>
            </w:pPr>
          </w:p>
        </w:tc>
      </w:tr>
      <w:tr w:rsidR="00067CED" w:rsidRPr="00B60C98" w14:paraId="1CA27A11" w14:textId="77777777" w:rsidTr="00B07540">
        <w:trPr>
          <w:trHeight w:val="20"/>
        </w:trPr>
        <w:tc>
          <w:tcPr>
            <w:tcW w:w="2785" w:type="dxa"/>
            <w:vMerge/>
            <w:shd w:val="clear" w:color="auto" w:fill="auto"/>
          </w:tcPr>
          <w:p w14:paraId="3C604453" w14:textId="77777777" w:rsidR="00067CED" w:rsidRPr="003F29BD" w:rsidRDefault="00067CED" w:rsidP="00067CED">
            <w:pPr>
              <w:rPr>
                <w:sz w:val="14"/>
                <w:szCs w:val="16"/>
              </w:rPr>
            </w:pPr>
          </w:p>
        </w:tc>
        <w:tc>
          <w:tcPr>
            <w:tcW w:w="2714" w:type="dxa"/>
            <w:gridSpan w:val="2"/>
            <w:vMerge/>
            <w:shd w:val="clear" w:color="auto" w:fill="auto"/>
          </w:tcPr>
          <w:p w14:paraId="46E3EA63" w14:textId="55D08A8E" w:rsidR="00067CED" w:rsidRPr="003F29BD" w:rsidRDefault="00067CED" w:rsidP="00067CED">
            <w:pPr>
              <w:rPr>
                <w:sz w:val="14"/>
                <w:szCs w:val="16"/>
              </w:rPr>
            </w:pPr>
          </w:p>
        </w:tc>
        <w:tc>
          <w:tcPr>
            <w:tcW w:w="46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0A3C4B0" w14:textId="77777777" w:rsidR="00067CED" w:rsidRPr="00B60C98" w:rsidRDefault="00067CED" w:rsidP="00067CE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5BD5CEC" w14:textId="77777777" w:rsidR="00067CED" w:rsidRPr="00B60C98" w:rsidRDefault="00067CED" w:rsidP="00067CED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067CED" w:rsidRPr="00B60C98" w14:paraId="1CB9EC4A" w14:textId="77777777" w:rsidTr="00B07540">
        <w:trPr>
          <w:trHeight w:val="20"/>
        </w:trPr>
        <w:tc>
          <w:tcPr>
            <w:tcW w:w="2785" w:type="dxa"/>
            <w:vMerge/>
            <w:shd w:val="clear" w:color="auto" w:fill="auto"/>
          </w:tcPr>
          <w:p w14:paraId="717FFB17" w14:textId="77777777" w:rsidR="00067CED" w:rsidRPr="003F29BD" w:rsidRDefault="00067CED" w:rsidP="00067CED">
            <w:pPr>
              <w:rPr>
                <w:sz w:val="14"/>
                <w:szCs w:val="16"/>
              </w:rPr>
            </w:pPr>
          </w:p>
        </w:tc>
        <w:tc>
          <w:tcPr>
            <w:tcW w:w="2714" w:type="dxa"/>
            <w:gridSpan w:val="2"/>
            <w:vMerge/>
            <w:shd w:val="clear" w:color="auto" w:fill="auto"/>
          </w:tcPr>
          <w:p w14:paraId="203197B9" w14:textId="3A94975F" w:rsidR="00067CED" w:rsidRPr="003F29BD" w:rsidRDefault="00067CED" w:rsidP="00067CED">
            <w:pPr>
              <w:rPr>
                <w:sz w:val="14"/>
                <w:szCs w:val="16"/>
              </w:rPr>
            </w:pPr>
          </w:p>
        </w:tc>
        <w:tc>
          <w:tcPr>
            <w:tcW w:w="46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65ADE" w14:textId="77777777" w:rsidR="00067CED" w:rsidRPr="00B60C98" w:rsidRDefault="00067CED" w:rsidP="00067CE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28B524" w14:textId="0226B695" w:rsidR="00067CED" w:rsidRPr="00B60C98" w:rsidRDefault="00067CED" w:rsidP="00067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067CED" w:rsidRPr="00B60C98" w14:paraId="1C695FE1" w14:textId="77777777" w:rsidTr="00B07540">
        <w:trPr>
          <w:trHeight w:val="20"/>
        </w:trPr>
        <w:tc>
          <w:tcPr>
            <w:tcW w:w="2785" w:type="dxa"/>
            <w:vMerge/>
            <w:shd w:val="clear" w:color="auto" w:fill="auto"/>
          </w:tcPr>
          <w:p w14:paraId="5C36BA44" w14:textId="77777777" w:rsidR="00067CED" w:rsidRPr="003F29BD" w:rsidRDefault="00067CED" w:rsidP="00067CED">
            <w:pPr>
              <w:rPr>
                <w:sz w:val="14"/>
                <w:szCs w:val="16"/>
              </w:rPr>
            </w:pPr>
          </w:p>
        </w:tc>
        <w:tc>
          <w:tcPr>
            <w:tcW w:w="2714" w:type="dxa"/>
            <w:gridSpan w:val="2"/>
            <w:vMerge/>
            <w:shd w:val="clear" w:color="auto" w:fill="auto"/>
          </w:tcPr>
          <w:p w14:paraId="23AA8DEE" w14:textId="192C86A9" w:rsidR="00067CED" w:rsidRPr="003F29BD" w:rsidRDefault="00067CED" w:rsidP="00067CED">
            <w:pPr>
              <w:rPr>
                <w:sz w:val="14"/>
                <w:szCs w:val="16"/>
              </w:rPr>
            </w:pPr>
          </w:p>
        </w:tc>
        <w:tc>
          <w:tcPr>
            <w:tcW w:w="466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39C08" w14:textId="77777777" w:rsidR="00067CED" w:rsidRPr="00B60C98" w:rsidRDefault="00067CED" w:rsidP="00067CE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55BE11" w14:textId="77777777" w:rsidR="00067CED" w:rsidRPr="00B60C98" w:rsidRDefault="00067CED" w:rsidP="00067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067CED" w:rsidRPr="00B60C98" w14:paraId="6D92D02F" w14:textId="77777777" w:rsidTr="00B07540">
        <w:trPr>
          <w:trHeight w:val="20"/>
        </w:trPr>
        <w:tc>
          <w:tcPr>
            <w:tcW w:w="2785" w:type="dxa"/>
            <w:vMerge/>
            <w:shd w:val="clear" w:color="auto" w:fill="auto"/>
          </w:tcPr>
          <w:p w14:paraId="6CAF390D" w14:textId="77777777" w:rsidR="00067CED" w:rsidRPr="00B60C98" w:rsidRDefault="00067CED" w:rsidP="00067CED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  <w:gridSpan w:val="2"/>
            <w:vMerge/>
            <w:shd w:val="clear" w:color="auto" w:fill="auto"/>
          </w:tcPr>
          <w:p w14:paraId="118FFC14" w14:textId="4D0C51E9" w:rsidR="00067CED" w:rsidRPr="00B60C98" w:rsidRDefault="00067CED" w:rsidP="00067CED">
            <w:pPr>
              <w:rPr>
                <w:sz w:val="20"/>
                <w:szCs w:val="20"/>
              </w:rPr>
            </w:pPr>
          </w:p>
        </w:tc>
        <w:tc>
          <w:tcPr>
            <w:tcW w:w="4666" w:type="dxa"/>
            <w:gridSpan w:val="4"/>
            <w:shd w:val="clear" w:color="auto" w:fill="FFFFFF" w:themeFill="background1"/>
          </w:tcPr>
          <w:p w14:paraId="5BC64DBA" w14:textId="4C6D1B70" w:rsidR="00067CED" w:rsidRPr="00B60C98" w:rsidRDefault="00067CED" w:rsidP="00067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A0B6D4" w14:textId="10C26F0F" w:rsidR="00067CED" w:rsidRPr="00B60C98" w:rsidRDefault="00067CED" w:rsidP="00067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67CED" w:rsidRPr="00B60C98" w14:paraId="5E15A7B1" w14:textId="77777777" w:rsidTr="00B07540">
        <w:trPr>
          <w:trHeight w:val="20"/>
        </w:trPr>
        <w:tc>
          <w:tcPr>
            <w:tcW w:w="2785" w:type="dxa"/>
            <w:vMerge/>
            <w:shd w:val="clear" w:color="auto" w:fill="auto"/>
          </w:tcPr>
          <w:p w14:paraId="1A5F1744" w14:textId="77777777" w:rsidR="00067CED" w:rsidRPr="00B60C98" w:rsidRDefault="00067CED" w:rsidP="00067CED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  <w:gridSpan w:val="2"/>
            <w:vMerge/>
            <w:shd w:val="clear" w:color="auto" w:fill="auto"/>
          </w:tcPr>
          <w:p w14:paraId="34498DDE" w14:textId="2877E37E" w:rsidR="00067CED" w:rsidRPr="00B60C98" w:rsidRDefault="00067CED" w:rsidP="00067CED">
            <w:pPr>
              <w:rPr>
                <w:sz w:val="20"/>
                <w:szCs w:val="20"/>
              </w:rPr>
            </w:pPr>
          </w:p>
        </w:tc>
        <w:tc>
          <w:tcPr>
            <w:tcW w:w="4666" w:type="dxa"/>
            <w:gridSpan w:val="4"/>
            <w:shd w:val="clear" w:color="auto" w:fill="FFFFFF" w:themeFill="background1"/>
          </w:tcPr>
          <w:p w14:paraId="04D43B9E" w14:textId="018A73C9" w:rsidR="00067CED" w:rsidRPr="00B60C98" w:rsidRDefault="00067CED" w:rsidP="00067CE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990" w:type="dxa"/>
            <w:gridSpan w:val="3"/>
            <w:shd w:val="clear" w:color="auto" w:fill="FFFFFF" w:themeFill="background1"/>
            <w:vAlign w:val="center"/>
          </w:tcPr>
          <w:p w14:paraId="5CFFD831" w14:textId="1F4587A0" w:rsidR="00067CED" w:rsidRPr="00B60C98" w:rsidRDefault="00067CED" w:rsidP="00067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</w:tr>
      <w:tr w:rsidR="00067CED" w:rsidRPr="00B60C98" w14:paraId="458D869B" w14:textId="77777777" w:rsidTr="00B07540">
        <w:trPr>
          <w:trHeight w:val="20"/>
        </w:trPr>
        <w:tc>
          <w:tcPr>
            <w:tcW w:w="2785" w:type="dxa"/>
            <w:vMerge/>
            <w:shd w:val="clear" w:color="auto" w:fill="auto"/>
          </w:tcPr>
          <w:p w14:paraId="359B78D9" w14:textId="77777777" w:rsidR="00067CED" w:rsidRPr="00620E80" w:rsidRDefault="00067CED" w:rsidP="00067CED">
            <w:pPr>
              <w:rPr>
                <w:sz w:val="14"/>
                <w:szCs w:val="14"/>
              </w:rPr>
            </w:pPr>
          </w:p>
        </w:tc>
        <w:tc>
          <w:tcPr>
            <w:tcW w:w="2714" w:type="dxa"/>
            <w:gridSpan w:val="2"/>
            <w:vMerge/>
            <w:shd w:val="clear" w:color="auto" w:fill="auto"/>
          </w:tcPr>
          <w:p w14:paraId="7FCF0D9C" w14:textId="791BABD1" w:rsidR="00067CED" w:rsidRPr="00620E80" w:rsidRDefault="00067CED" w:rsidP="00067CED">
            <w:pPr>
              <w:rPr>
                <w:sz w:val="14"/>
                <w:szCs w:val="14"/>
              </w:rPr>
            </w:pPr>
          </w:p>
        </w:tc>
        <w:tc>
          <w:tcPr>
            <w:tcW w:w="4666" w:type="dxa"/>
            <w:gridSpan w:val="4"/>
            <w:shd w:val="clear" w:color="auto" w:fill="FBD4B4" w:themeFill="accent6" w:themeFillTint="66"/>
          </w:tcPr>
          <w:p w14:paraId="6E418F2B" w14:textId="69FFF576" w:rsidR="00067CED" w:rsidRPr="00B60C98" w:rsidRDefault="00067CED" w:rsidP="00067CED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990" w:type="dxa"/>
            <w:gridSpan w:val="3"/>
            <w:shd w:val="clear" w:color="auto" w:fill="FBD4B4" w:themeFill="accent6" w:themeFillTint="66"/>
          </w:tcPr>
          <w:p w14:paraId="454A117B" w14:textId="1B789300" w:rsidR="00067CED" w:rsidRPr="00B60C98" w:rsidRDefault="00067CED" w:rsidP="00067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067CED" w:rsidRPr="00B60C98" w14:paraId="4B2AA573" w14:textId="77777777" w:rsidTr="00B07540">
        <w:trPr>
          <w:trHeight w:val="20"/>
        </w:trPr>
        <w:tc>
          <w:tcPr>
            <w:tcW w:w="2785" w:type="dxa"/>
            <w:vMerge/>
            <w:shd w:val="clear" w:color="auto" w:fill="auto"/>
          </w:tcPr>
          <w:p w14:paraId="5CCB2A1E" w14:textId="77777777" w:rsidR="00067CED" w:rsidRPr="00B60C98" w:rsidRDefault="00067CED" w:rsidP="00067CED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  <w:gridSpan w:val="2"/>
            <w:vMerge/>
            <w:shd w:val="clear" w:color="auto" w:fill="auto"/>
          </w:tcPr>
          <w:p w14:paraId="6171C9DD" w14:textId="70E3589B" w:rsidR="00067CED" w:rsidRPr="00B60C98" w:rsidRDefault="00067CED" w:rsidP="00067CED">
            <w:pPr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shd w:val="clear" w:color="auto" w:fill="FFFFFF" w:themeFill="background1"/>
          </w:tcPr>
          <w:p w14:paraId="655A1027" w14:textId="2D425AD4" w:rsidR="00067CED" w:rsidRPr="00B60C98" w:rsidRDefault="00067CED" w:rsidP="00067CED">
            <w:pPr>
              <w:jc w:val="center"/>
              <w:rPr>
                <w:sz w:val="20"/>
                <w:szCs w:val="20"/>
              </w:rPr>
            </w:pPr>
          </w:p>
        </w:tc>
      </w:tr>
      <w:tr w:rsidR="00067CED" w:rsidRPr="00B60C98" w14:paraId="48C52DDE" w14:textId="77777777" w:rsidTr="00B07540">
        <w:trPr>
          <w:trHeight w:val="20"/>
        </w:trPr>
        <w:tc>
          <w:tcPr>
            <w:tcW w:w="27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C0AAEDE" w14:textId="77777777" w:rsidR="00067CED" w:rsidRPr="00B60C98" w:rsidRDefault="00067CED" w:rsidP="00067CED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E19FB3A" w14:textId="2AD943CC" w:rsidR="00067CED" w:rsidRPr="00B60C98" w:rsidRDefault="00067CED" w:rsidP="00067CED">
            <w:pPr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5C7C0BB" w14:textId="77777777" w:rsidR="00067CED" w:rsidRPr="00B60C98" w:rsidRDefault="00067CED" w:rsidP="00067CE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B39858C" w14:textId="77777777" w:rsidR="00067CED" w:rsidRPr="00B60C98" w:rsidRDefault="00067CED" w:rsidP="00067CED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067CED" w:rsidRPr="00B60C98" w14:paraId="05CECE0F" w14:textId="77777777" w:rsidTr="003B6968">
        <w:trPr>
          <w:trHeight w:val="20"/>
        </w:trPr>
        <w:tc>
          <w:tcPr>
            <w:tcW w:w="54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D679A" w14:textId="77777777" w:rsidR="00067CED" w:rsidRPr="006A32F8" w:rsidRDefault="00067CED" w:rsidP="00067CED">
            <w:pPr>
              <w:rPr>
                <w:sz w:val="14"/>
                <w:szCs w:val="14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8FC6380" w14:textId="77777777" w:rsidR="00067CED" w:rsidRPr="00B60C98" w:rsidRDefault="00067CED" w:rsidP="00067CE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581F633" w14:textId="77777777" w:rsidR="00067CED" w:rsidRPr="00B60C98" w:rsidRDefault="00067CED" w:rsidP="00067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Yes</w:t>
            </w:r>
          </w:p>
        </w:tc>
      </w:tr>
      <w:tr w:rsidR="00067CED" w:rsidRPr="00B60C98" w14:paraId="606D8FEC" w14:textId="77777777" w:rsidTr="003B6968">
        <w:trPr>
          <w:trHeight w:val="248"/>
        </w:trPr>
        <w:tc>
          <w:tcPr>
            <w:tcW w:w="45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C3CC85" w14:textId="77777777" w:rsidR="00067CED" w:rsidRPr="00C45BF0" w:rsidRDefault="00067CED" w:rsidP="00067CED">
            <w:pPr>
              <w:rPr>
                <w:sz w:val="18"/>
                <w:szCs w:val="18"/>
              </w:rPr>
            </w:pPr>
            <w:r w:rsidRPr="00C45BF0">
              <w:rPr>
                <w:sz w:val="18"/>
                <w:szCs w:val="18"/>
              </w:rPr>
              <w:t>Microbiology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14:paraId="1789F791" w14:textId="77777777" w:rsidR="00067CED" w:rsidRPr="00C45BF0" w:rsidRDefault="00067CED" w:rsidP="00067CED">
            <w:pPr>
              <w:jc w:val="center"/>
              <w:rPr>
                <w:sz w:val="18"/>
                <w:szCs w:val="18"/>
              </w:rPr>
            </w:pPr>
            <w:r w:rsidRPr="00C45BF0">
              <w:rPr>
                <w:sz w:val="18"/>
                <w:szCs w:val="18"/>
              </w:rPr>
              <w:t>4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2EB22B6" w14:textId="04CFD78D" w:rsidR="00067CED" w:rsidRPr="00B60C98" w:rsidRDefault="00067CED" w:rsidP="00067CE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19F59F7" w14:textId="77777777" w:rsidR="00067CED" w:rsidRPr="00B60C98" w:rsidRDefault="00067CED" w:rsidP="00067CED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94B14E6" w14:textId="77777777" w:rsidR="00067CED" w:rsidRPr="00B60C98" w:rsidRDefault="00067CED" w:rsidP="00067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067CED" w:rsidRPr="00B60C98" w14:paraId="0EBD4DBA" w14:textId="77777777" w:rsidTr="003B6968">
        <w:trPr>
          <w:trHeight w:val="247"/>
        </w:trPr>
        <w:tc>
          <w:tcPr>
            <w:tcW w:w="45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373ECD" w14:textId="7E01D8BA" w:rsidR="00067CED" w:rsidRPr="00B60C98" w:rsidRDefault="00540D8E" w:rsidP="00067CED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BIOL 2233/L Principles of Microbiology and Lab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14:paraId="70713827" w14:textId="77777777" w:rsidR="00067CED" w:rsidRPr="00B60C98" w:rsidRDefault="00067CED" w:rsidP="00067C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2842FC5" w14:textId="77777777" w:rsidR="00067CED" w:rsidRPr="00B60C98" w:rsidRDefault="00067CED" w:rsidP="00067CE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4297F4B" w14:textId="77777777" w:rsidR="00067CED" w:rsidRPr="00B60C98" w:rsidRDefault="00067CED" w:rsidP="00067CED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7053B36" w14:textId="77777777" w:rsidR="00067CED" w:rsidRPr="00B60C98" w:rsidRDefault="00067CED" w:rsidP="00067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067CED" w:rsidRPr="00B60C98" w14:paraId="2135DD0F" w14:textId="77777777" w:rsidTr="003B6968"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B9A83" w14:textId="77777777" w:rsidR="00067CED" w:rsidRPr="00B60C98" w:rsidRDefault="00067CED" w:rsidP="00067CED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34112" w14:textId="77777777" w:rsidR="00067CED" w:rsidRPr="00B60C98" w:rsidRDefault="00067CED" w:rsidP="00067C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7243331" w14:textId="77777777" w:rsidR="00067CED" w:rsidRPr="00B60C98" w:rsidRDefault="00067CED" w:rsidP="00067CED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2CCCEF8" w14:textId="77777777" w:rsidR="00067CED" w:rsidRPr="00B60C98" w:rsidRDefault="00067CED" w:rsidP="00067CED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262CD6B6" w14:textId="77777777" w:rsidR="00067CED" w:rsidRPr="00B60C98" w:rsidRDefault="00067CED" w:rsidP="00067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067CED" w:rsidRPr="00B60C98" w14:paraId="57F539F1" w14:textId="77777777" w:rsidTr="003B6968"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E533B" w14:textId="77777777" w:rsidR="00067CED" w:rsidRPr="00B60C98" w:rsidRDefault="00067CED" w:rsidP="00067CED">
            <w:pPr>
              <w:rPr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BBC8C" w14:textId="77777777" w:rsidR="00067CED" w:rsidRPr="00B60C98" w:rsidRDefault="00067CED" w:rsidP="00067C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6FD36F3" w14:textId="77777777" w:rsidR="00067CED" w:rsidRPr="00B60C98" w:rsidRDefault="00067CED" w:rsidP="00067CED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4B31FE4A" w14:textId="77777777" w:rsidR="00067CED" w:rsidRPr="00B60C98" w:rsidRDefault="00067CED" w:rsidP="00067CED">
            <w:pPr>
              <w:rPr>
                <w:sz w:val="20"/>
                <w:szCs w:val="20"/>
              </w:rPr>
            </w:pPr>
          </w:p>
        </w:tc>
      </w:tr>
      <w:tr w:rsidR="00067CED" w:rsidRPr="00B60C98" w14:paraId="75044DEE" w14:textId="77777777" w:rsidTr="003B6968">
        <w:tc>
          <w:tcPr>
            <w:tcW w:w="549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BCC351" w14:textId="77777777" w:rsidR="00067CED" w:rsidRPr="00B60C98" w:rsidRDefault="00067CED" w:rsidP="00067CED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59DE26D" w14:textId="77777777" w:rsidR="00067CED" w:rsidRPr="00B60C98" w:rsidRDefault="00067CED" w:rsidP="00067CED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067CED" w:rsidRPr="00B60C98" w14:paraId="329FA10F" w14:textId="77777777" w:rsidTr="003B6968">
        <w:tc>
          <w:tcPr>
            <w:tcW w:w="549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2E979A" w14:textId="5285BED0" w:rsidR="00067CED" w:rsidRPr="0024076D" w:rsidRDefault="00067CED" w:rsidP="00067CED">
            <w:pPr>
              <w:rPr>
                <w:b/>
                <w:sz w:val="20"/>
                <w:szCs w:val="20"/>
              </w:rPr>
            </w:pPr>
            <w:r w:rsidRPr="0024076D">
              <w:rPr>
                <w:b/>
                <w:sz w:val="20"/>
                <w:szCs w:val="20"/>
              </w:rPr>
              <w:t>BIOL 3324</w:t>
            </w:r>
            <w:r>
              <w:rPr>
                <w:b/>
                <w:sz w:val="20"/>
                <w:szCs w:val="20"/>
              </w:rPr>
              <w:t>/L</w:t>
            </w:r>
            <w:r w:rsidRPr="0024076D">
              <w:rPr>
                <w:b/>
                <w:sz w:val="20"/>
                <w:szCs w:val="20"/>
              </w:rPr>
              <w:t xml:space="preserve"> and 4432 are strongly recommended and often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37AB767" w14:textId="77777777" w:rsidR="00067CED" w:rsidRPr="00B60C98" w:rsidRDefault="00067CED" w:rsidP="00067CE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5DAB6B3" w14:textId="77777777" w:rsidR="00067CED" w:rsidRPr="00B60C98" w:rsidRDefault="00067CED" w:rsidP="00067CE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067CED" w:rsidRPr="00B60C98" w14:paraId="6792D00A" w14:textId="77777777" w:rsidTr="003B6968">
        <w:tc>
          <w:tcPr>
            <w:tcW w:w="54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F2807C" w14:textId="77777777" w:rsidR="00067CED" w:rsidRPr="0024076D" w:rsidRDefault="00067CED" w:rsidP="00067CED">
            <w:pPr>
              <w:rPr>
                <w:sz w:val="20"/>
                <w:szCs w:val="20"/>
              </w:rPr>
            </w:pPr>
            <w:r w:rsidRPr="0024076D">
              <w:rPr>
                <w:b/>
                <w:sz w:val="20"/>
                <w:szCs w:val="20"/>
              </w:rPr>
              <w:t>required by Medical,</w:t>
            </w:r>
            <w:r>
              <w:rPr>
                <w:b/>
                <w:sz w:val="20"/>
                <w:szCs w:val="20"/>
              </w:rPr>
              <w:t xml:space="preserve"> Dental, and Veterinary schools.</w:t>
            </w:r>
            <w:r w:rsidRPr="0024076D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237EC30" w14:textId="77777777" w:rsidR="00067CED" w:rsidRPr="00B60C98" w:rsidRDefault="00067CED" w:rsidP="00067CE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6CD0CC" w14:textId="359A9FCB" w:rsidR="00067CED" w:rsidRPr="00B60C98" w:rsidRDefault="00067CED" w:rsidP="00067CED">
            <w:pPr>
              <w:rPr>
                <w:sz w:val="20"/>
                <w:szCs w:val="20"/>
              </w:rPr>
            </w:pPr>
          </w:p>
        </w:tc>
      </w:tr>
      <w:tr w:rsidR="00067CED" w:rsidRPr="00B60C98" w14:paraId="69904189" w14:textId="77777777" w:rsidTr="003B6968">
        <w:tc>
          <w:tcPr>
            <w:tcW w:w="5499" w:type="dxa"/>
            <w:gridSpan w:val="3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643F6BD" w14:textId="77777777" w:rsidR="00067CED" w:rsidRDefault="00067CED" w:rsidP="00067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MCAT has Psychology section and thus Psychology 1101 in </w:t>
            </w:r>
          </w:p>
          <w:p w14:paraId="785D61BC" w14:textId="77777777" w:rsidR="00067CED" w:rsidRPr="00B60C98" w:rsidRDefault="00067CED" w:rsidP="00067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GE Objective 6 may be a good choice for some students.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17B6887" w14:textId="77777777" w:rsidR="00067CED" w:rsidRPr="00B60C98" w:rsidRDefault="00067CED" w:rsidP="00067CE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6665C700" w14:textId="35BF38E6" w:rsidR="00067CED" w:rsidRPr="00B60C98" w:rsidRDefault="00067CED" w:rsidP="00067CED">
            <w:pPr>
              <w:rPr>
                <w:sz w:val="20"/>
                <w:szCs w:val="20"/>
              </w:rPr>
            </w:pPr>
          </w:p>
        </w:tc>
      </w:tr>
      <w:tr w:rsidR="00067CED" w:rsidRPr="00B60C98" w14:paraId="66D7198C" w14:textId="77777777" w:rsidTr="003B6968">
        <w:tc>
          <w:tcPr>
            <w:tcW w:w="5499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2F0C3E" w14:textId="77777777" w:rsidR="00067CED" w:rsidRPr="00B60C98" w:rsidRDefault="00067CED" w:rsidP="00067CED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14:paraId="4DF5A0CE" w14:textId="77777777" w:rsidR="00067CED" w:rsidRPr="00B60C98" w:rsidRDefault="00067CED" w:rsidP="00067CE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14:paraId="6326E975" w14:textId="77777777" w:rsidR="00067CED" w:rsidRPr="00B60C98" w:rsidRDefault="00067CED" w:rsidP="00067CED">
            <w:pPr>
              <w:rPr>
                <w:sz w:val="20"/>
                <w:szCs w:val="20"/>
              </w:rPr>
            </w:pPr>
          </w:p>
        </w:tc>
      </w:tr>
      <w:tr w:rsidR="00067CED" w:rsidRPr="00B60C98" w14:paraId="25154198" w14:textId="77777777" w:rsidTr="003B6968">
        <w:tc>
          <w:tcPr>
            <w:tcW w:w="54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FC0D36" w14:textId="77777777" w:rsidR="00067CED" w:rsidRPr="00B60C98" w:rsidRDefault="00067CED" w:rsidP="00067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Consult catalog for BMS electives.</w:t>
            </w: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14:paraId="3493CC66" w14:textId="77777777" w:rsidR="00067CED" w:rsidRPr="00B60C98" w:rsidRDefault="00067CED" w:rsidP="00067CED">
            <w:pPr>
              <w:rPr>
                <w:sz w:val="20"/>
                <w:szCs w:val="20"/>
              </w:rPr>
            </w:pPr>
          </w:p>
        </w:tc>
      </w:tr>
      <w:tr w:rsidR="00067CED" w:rsidRPr="00B60C98" w14:paraId="3234A560" w14:textId="77777777" w:rsidTr="003B6968">
        <w:tc>
          <w:tcPr>
            <w:tcW w:w="54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822435" w14:textId="77777777" w:rsidR="00067CED" w:rsidRPr="00B60C98" w:rsidRDefault="00067CED" w:rsidP="00067CED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0AB3E3BE" w14:textId="77777777" w:rsidR="00067CED" w:rsidRPr="00B60C98" w:rsidRDefault="00067CED" w:rsidP="00067CED">
            <w:pPr>
              <w:rPr>
                <w:sz w:val="20"/>
                <w:szCs w:val="20"/>
              </w:rPr>
            </w:pPr>
          </w:p>
        </w:tc>
      </w:tr>
      <w:tr w:rsidR="00067CED" w:rsidRPr="00B60C98" w14:paraId="05E4422C" w14:textId="77777777" w:rsidTr="003B6968">
        <w:tc>
          <w:tcPr>
            <w:tcW w:w="54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B913F1" w14:textId="77777777" w:rsidR="00067CED" w:rsidRPr="00B60C98" w:rsidRDefault="00067CED" w:rsidP="00067CED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5F3EC3A4" w14:textId="77777777" w:rsidR="00067CED" w:rsidRPr="00B60C98" w:rsidRDefault="00067CED" w:rsidP="00067CED">
            <w:pPr>
              <w:rPr>
                <w:sz w:val="20"/>
                <w:szCs w:val="20"/>
              </w:rPr>
            </w:pPr>
          </w:p>
        </w:tc>
      </w:tr>
      <w:tr w:rsidR="00067CED" w:rsidRPr="00B60C98" w14:paraId="4E55C39B" w14:textId="77777777" w:rsidTr="003B6968">
        <w:tc>
          <w:tcPr>
            <w:tcW w:w="5499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0CB526D" w14:textId="77777777" w:rsidR="00067CED" w:rsidRPr="00B60C98" w:rsidRDefault="00067CED" w:rsidP="00067CED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3325DB2B" w14:textId="77777777" w:rsidR="00067CED" w:rsidRPr="00B60C98" w:rsidRDefault="00067CED" w:rsidP="00067CED">
            <w:pPr>
              <w:rPr>
                <w:sz w:val="20"/>
                <w:szCs w:val="20"/>
              </w:rPr>
            </w:pPr>
          </w:p>
        </w:tc>
      </w:tr>
    </w:tbl>
    <w:p w14:paraId="4B3DF9FC" w14:textId="7059543C" w:rsidR="00631499" w:rsidRPr="00521695" w:rsidRDefault="00A67223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Form Revised 9.10.2019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BE6D9" w14:textId="77777777" w:rsidR="000F7ADF" w:rsidRDefault="000F7ADF" w:rsidP="008518ED">
      <w:pPr>
        <w:spacing w:after="0" w:line="240" w:lineRule="auto"/>
      </w:pPr>
      <w:r>
        <w:separator/>
      </w:r>
    </w:p>
  </w:endnote>
  <w:endnote w:type="continuationSeparator" w:id="0">
    <w:p w14:paraId="233BF5F9" w14:textId="77777777" w:rsidR="000F7ADF" w:rsidRDefault="000F7ADF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1E790" w14:textId="77777777" w:rsidR="00067CED" w:rsidRPr="00B00D09" w:rsidRDefault="00067CED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E5C38" w14:textId="77777777" w:rsidR="000F7ADF" w:rsidRDefault="000F7ADF" w:rsidP="008518ED">
      <w:pPr>
        <w:spacing w:after="0" w:line="240" w:lineRule="auto"/>
      </w:pPr>
      <w:r>
        <w:separator/>
      </w:r>
    </w:p>
  </w:footnote>
  <w:footnote w:type="continuationSeparator" w:id="0">
    <w:p w14:paraId="348B075B" w14:textId="77777777" w:rsidR="000F7ADF" w:rsidRDefault="000F7ADF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67CED"/>
    <w:rsid w:val="000702A7"/>
    <w:rsid w:val="000717A1"/>
    <w:rsid w:val="0007395E"/>
    <w:rsid w:val="000777B6"/>
    <w:rsid w:val="00085859"/>
    <w:rsid w:val="000B6EFB"/>
    <w:rsid w:val="000C4C05"/>
    <w:rsid w:val="000D026C"/>
    <w:rsid w:val="000D3B74"/>
    <w:rsid w:val="000D6D37"/>
    <w:rsid w:val="000F7ADF"/>
    <w:rsid w:val="0010062F"/>
    <w:rsid w:val="0011272F"/>
    <w:rsid w:val="00116205"/>
    <w:rsid w:val="00121BC3"/>
    <w:rsid w:val="00122166"/>
    <w:rsid w:val="00170351"/>
    <w:rsid w:val="001848FA"/>
    <w:rsid w:val="00193CFE"/>
    <w:rsid w:val="00194BA6"/>
    <w:rsid w:val="001A3508"/>
    <w:rsid w:val="001B04E4"/>
    <w:rsid w:val="001B3715"/>
    <w:rsid w:val="001B3F81"/>
    <w:rsid w:val="001B6F46"/>
    <w:rsid w:val="001C3064"/>
    <w:rsid w:val="001F5727"/>
    <w:rsid w:val="001F656B"/>
    <w:rsid w:val="00212F2C"/>
    <w:rsid w:val="00221773"/>
    <w:rsid w:val="002227E3"/>
    <w:rsid w:val="00226229"/>
    <w:rsid w:val="00242E78"/>
    <w:rsid w:val="00243804"/>
    <w:rsid w:val="00244A27"/>
    <w:rsid w:val="00286A41"/>
    <w:rsid w:val="00292C65"/>
    <w:rsid w:val="002A12CE"/>
    <w:rsid w:val="002A1B37"/>
    <w:rsid w:val="002A64DB"/>
    <w:rsid w:val="002B6529"/>
    <w:rsid w:val="002B6A71"/>
    <w:rsid w:val="002C6294"/>
    <w:rsid w:val="002D4F2A"/>
    <w:rsid w:val="002E3BF5"/>
    <w:rsid w:val="002E5A9E"/>
    <w:rsid w:val="003020DF"/>
    <w:rsid w:val="003356C4"/>
    <w:rsid w:val="00342AF3"/>
    <w:rsid w:val="0036386E"/>
    <w:rsid w:val="0037691A"/>
    <w:rsid w:val="00384E42"/>
    <w:rsid w:val="00385D4D"/>
    <w:rsid w:val="00386994"/>
    <w:rsid w:val="00395255"/>
    <w:rsid w:val="003B5DA0"/>
    <w:rsid w:val="003B6968"/>
    <w:rsid w:val="003C4419"/>
    <w:rsid w:val="003C4F5E"/>
    <w:rsid w:val="003D44B3"/>
    <w:rsid w:val="003E1E0F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B6841"/>
    <w:rsid w:val="004C0486"/>
    <w:rsid w:val="004C0D1C"/>
    <w:rsid w:val="004C1662"/>
    <w:rsid w:val="004F3F48"/>
    <w:rsid w:val="005051B8"/>
    <w:rsid w:val="00516163"/>
    <w:rsid w:val="00521695"/>
    <w:rsid w:val="00521E0E"/>
    <w:rsid w:val="0052443C"/>
    <w:rsid w:val="00536833"/>
    <w:rsid w:val="00540D8E"/>
    <w:rsid w:val="00541626"/>
    <w:rsid w:val="00546744"/>
    <w:rsid w:val="00572ABC"/>
    <w:rsid w:val="00594C8E"/>
    <w:rsid w:val="005A240C"/>
    <w:rsid w:val="005B4A49"/>
    <w:rsid w:val="005B793B"/>
    <w:rsid w:val="005C01E2"/>
    <w:rsid w:val="005C18A0"/>
    <w:rsid w:val="005E4D62"/>
    <w:rsid w:val="00607E3D"/>
    <w:rsid w:val="006158FE"/>
    <w:rsid w:val="0063135C"/>
    <w:rsid w:val="00631499"/>
    <w:rsid w:val="0065062A"/>
    <w:rsid w:val="00652588"/>
    <w:rsid w:val="00663CDA"/>
    <w:rsid w:val="006808E0"/>
    <w:rsid w:val="00686401"/>
    <w:rsid w:val="006A6AF8"/>
    <w:rsid w:val="006C0339"/>
    <w:rsid w:val="006D5CCA"/>
    <w:rsid w:val="006E1544"/>
    <w:rsid w:val="00700827"/>
    <w:rsid w:val="00700B07"/>
    <w:rsid w:val="00714833"/>
    <w:rsid w:val="00714F1E"/>
    <w:rsid w:val="00716389"/>
    <w:rsid w:val="00721FDC"/>
    <w:rsid w:val="0072399B"/>
    <w:rsid w:val="00724B1D"/>
    <w:rsid w:val="007305D0"/>
    <w:rsid w:val="00733934"/>
    <w:rsid w:val="00760800"/>
    <w:rsid w:val="007608DB"/>
    <w:rsid w:val="00763519"/>
    <w:rsid w:val="00777362"/>
    <w:rsid w:val="00780EEF"/>
    <w:rsid w:val="00792F6D"/>
    <w:rsid w:val="00796890"/>
    <w:rsid w:val="0079730B"/>
    <w:rsid w:val="007A4857"/>
    <w:rsid w:val="007B6727"/>
    <w:rsid w:val="007B67A8"/>
    <w:rsid w:val="007C44DE"/>
    <w:rsid w:val="007D4D67"/>
    <w:rsid w:val="007D5385"/>
    <w:rsid w:val="007E04EE"/>
    <w:rsid w:val="007F10D7"/>
    <w:rsid w:val="007F188E"/>
    <w:rsid w:val="00814F40"/>
    <w:rsid w:val="00826C6E"/>
    <w:rsid w:val="008518ED"/>
    <w:rsid w:val="008560B4"/>
    <w:rsid w:val="00856DA5"/>
    <w:rsid w:val="008621B9"/>
    <w:rsid w:val="00864D96"/>
    <w:rsid w:val="00872859"/>
    <w:rsid w:val="008B1851"/>
    <w:rsid w:val="008C01E4"/>
    <w:rsid w:val="008D37E3"/>
    <w:rsid w:val="008F1E98"/>
    <w:rsid w:val="008F6048"/>
    <w:rsid w:val="008F6A6C"/>
    <w:rsid w:val="00910576"/>
    <w:rsid w:val="00936658"/>
    <w:rsid w:val="00943870"/>
    <w:rsid w:val="00944648"/>
    <w:rsid w:val="00953781"/>
    <w:rsid w:val="009638CF"/>
    <w:rsid w:val="0097408A"/>
    <w:rsid w:val="009749FE"/>
    <w:rsid w:val="00975015"/>
    <w:rsid w:val="0098617C"/>
    <w:rsid w:val="009B42A4"/>
    <w:rsid w:val="009D157C"/>
    <w:rsid w:val="009F256E"/>
    <w:rsid w:val="009F4F49"/>
    <w:rsid w:val="00A3318E"/>
    <w:rsid w:val="00A513C9"/>
    <w:rsid w:val="00A65F7A"/>
    <w:rsid w:val="00A6715D"/>
    <w:rsid w:val="00A67223"/>
    <w:rsid w:val="00A82400"/>
    <w:rsid w:val="00A94A30"/>
    <w:rsid w:val="00AA1DB7"/>
    <w:rsid w:val="00AB13A1"/>
    <w:rsid w:val="00AB554C"/>
    <w:rsid w:val="00AB7151"/>
    <w:rsid w:val="00AC15BC"/>
    <w:rsid w:val="00AC4C57"/>
    <w:rsid w:val="00AC5A04"/>
    <w:rsid w:val="00AD11B7"/>
    <w:rsid w:val="00AE7817"/>
    <w:rsid w:val="00AF597C"/>
    <w:rsid w:val="00B00D09"/>
    <w:rsid w:val="00B07540"/>
    <w:rsid w:val="00B26985"/>
    <w:rsid w:val="00B42CB8"/>
    <w:rsid w:val="00B50C59"/>
    <w:rsid w:val="00B543DB"/>
    <w:rsid w:val="00B60C98"/>
    <w:rsid w:val="00B61C40"/>
    <w:rsid w:val="00B67A57"/>
    <w:rsid w:val="00BA1F3D"/>
    <w:rsid w:val="00BA2629"/>
    <w:rsid w:val="00BA6AC1"/>
    <w:rsid w:val="00BA7BDE"/>
    <w:rsid w:val="00BB7709"/>
    <w:rsid w:val="00BC0FEE"/>
    <w:rsid w:val="00BD787A"/>
    <w:rsid w:val="00BE4066"/>
    <w:rsid w:val="00BE5B12"/>
    <w:rsid w:val="00BF6768"/>
    <w:rsid w:val="00C04A5A"/>
    <w:rsid w:val="00C05D09"/>
    <w:rsid w:val="00C17DB2"/>
    <w:rsid w:val="00C268BE"/>
    <w:rsid w:val="00C35E9C"/>
    <w:rsid w:val="00C413B7"/>
    <w:rsid w:val="00C51588"/>
    <w:rsid w:val="00C71E3C"/>
    <w:rsid w:val="00C7700A"/>
    <w:rsid w:val="00C879BC"/>
    <w:rsid w:val="00CA528E"/>
    <w:rsid w:val="00CC7589"/>
    <w:rsid w:val="00CD0B7C"/>
    <w:rsid w:val="00CD3B4E"/>
    <w:rsid w:val="00CE2A2C"/>
    <w:rsid w:val="00CF321F"/>
    <w:rsid w:val="00CF66F8"/>
    <w:rsid w:val="00CF6B03"/>
    <w:rsid w:val="00D05939"/>
    <w:rsid w:val="00D30A41"/>
    <w:rsid w:val="00D34724"/>
    <w:rsid w:val="00D40B6E"/>
    <w:rsid w:val="00D42DE8"/>
    <w:rsid w:val="00D43606"/>
    <w:rsid w:val="00D451FC"/>
    <w:rsid w:val="00D45741"/>
    <w:rsid w:val="00D46379"/>
    <w:rsid w:val="00D4712A"/>
    <w:rsid w:val="00D47FBB"/>
    <w:rsid w:val="00D53A93"/>
    <w:rsid w:val="00D54925"/>
    <w:rsid w:val="00D54E33"/>
    <w:rsid w:val="00D8570C"/>
    <w:rsid w:val="00D86D33"/>
    <w:rsid w:val="00D914C1"/>
    <w:rsid w:val="00DA1BEE"/>
    <w:rsid w:val="00DB202D"/>
    <w:rsid w:val="00DB3D2B"/>
    <w:rsid w:val="00DC4E37"/>
    <w:rsid w:val="00DC6C24"/>
    <w:rsid w:val="00DD67D4"/>
    <w:rsid w:val="00DF097F"/>
    <w:rsid w:val="00E079EE"/>
    <w:rsid w:val="00E141BA"/>
    <w:rsid w:val="00E14260"/>
    <w:rsid w:val="00E23741"/>
    <w:rsid w:val="00E47892"/>
    <w:rsid w:val="00E55B92"/>
    <w:rsid w:val="00E670F2"/>
    <w:rsid w:val="00E67D37"/>
    <w:rsid w:val="00E71323"/>
    <w:rsid w:val="00E725D8"/>
    <w:rsid w:val="00E7707A"/>
    <w:rsid w:val="00E80337"/>
    <w:rsid w:val="00EA443B"/>
    <w:rsid w:val="00EB2EE4"/>
    <w:rsid w:val="00EC05FA"/>
    <w:rsid w:val="00ED2E7D"/>
    <w:rsid w:val="00EE659E"/>
    <w:rsid w:val="00EF31B9"/>
    <w:rsid w:val="00F02567"/>
    <w:rsid w:val="00F22674"/>
    <w:rsid w:val="00F31FE0"/>
    <w:rsid w:val="00F5131F"/>
    <w:rsid w:val="00F722EA"/>
    <w:rsid w:val="00F74EE3"/>
    <w:rsid w:val="00F8010A"/>
    <w:rsid w:val="00F84E02"/>
    <w:rsid w:val="00F859C0"/>
    <w:rsid w:val="00F97AD7"/>
    <w:rsid w:val="00FB2BB8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E95E3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A790E-E690-40F6-B183-A8E78B3E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6</TotalTime>
  <Pages>2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Administrator</cp:lastModifiedBy>
  <cp:revision>2</cp:revision>
  <cp:lastPrinted>2019-06-07T15:50:00Z</cp:lastPrinted>
  <dcterms:created xsi:type="dcterms:W3CDTF">2023-08-29T22:46:00Z</dcterms:created>
  <dcterms:modified xsi:type="dcterms:W3CDTF">2023-08-29T22:46:00Z</dcterms:modified>
</cp:coreProperties>
</file>