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B40F" w14:textId="4191F3FE" w:rsidR="00C04A5A" w:rsidRDefault="0056336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2166" wp14:editId="25A7A256">
                <wp:simplePos x="0" y="0"/>
                <wp:positionH relativeFrom="margin">
                  <wp:posOffset>3114675</wp:posOffset>
                </wp:positionH>
                <wp:positionV relativeFrom="paragraph">
                  <wp:posOffset>-171450</wp:posOffset>
                </wp:positionV>
                <wp:extent cx="400050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CF87F0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E4C10EF" w14:textId="0ABD5071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02F0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946CB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946CB5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3732739F" w14:textId="15F7CA83" w:rsidR="00E14260" w:rsidRPr="00A0716F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Biology</w:t>
                                  </w:r>
                                </w:p>
                                <w:p w14:paraId="258A6997" w14:textId="63331602" w:rsidR="00E14260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Biological Education</w:t>
                                  </w:r>
                                  <w:r w:rsidR="00FF482B">
                                    <w:rPr>
                                      <w:szCs w:val="28"/>
                                    </w:rPr>
                                    <w:t xml:space="preserve"> Concentration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BioEd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A017CA1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616FDDD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B15C4C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D2BCB2E" w14:textId="489C4AFC" w:rsidR="00E14260" w:rsidRDefault="00C9566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02F0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41E9455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42D34A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49D838" w14:textId="77777777" w:rsidR="00E14260" w:rsidRPr="00AF597C" w:rsidRDefault="00C9566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C2F9845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2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3.5pt;width:3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CF87F08" w14:textId="77777777" w:rsidTr="009F4F49">
                        <w:tc>
                          <w:tcPr>
                            <w:tcW w:w="4498" w:type="dxa"/>
                          </w:tcPr>
                          <w:p w14:paraId="2E4C10EF" w14:textId="0ABD5071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02F0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946CB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946CB5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3732739F" w14:textId="15F7CA83" w:rsidR="00E14260" w:rsidRPr="00A0716F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Biology</w:t>
                            </w:r>
                          </w:p>
                          <w:p w14:paraId="258A6997" w14:textId="63331602" w:rsidR="00E14260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Biological Education</w:t>
                            </w:r>
                            <w:r w:rsidR="00FF482B">
                              <w:rPr>
                                <w:szCs w:val="28"/>
                              </w:rPr>
                              <w:t xml:space="preserve"> Concentration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BioEd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4A017CA1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616FDDD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B15C4C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D2BCB2E" w14:textId="489C4AFC" w:rsidR="00E14260" w:rsidRDefault="00C9566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2F0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41E9455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42D34A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49D838" w14:textId="77777777" w:rsidR="00E14260" w:rsidRPr="00AF597C" w:rsidRDefault="00C9566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C2F9845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FF0E75" wp14:editId="174A41A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55C51" w14:textId="2DAE4111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Y="2737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720"/>
        <w:gridCol w:w="540"/>
        <w:gridCol w:w="743"/>
        <w:gridCol w:w="990"/>
        <w:gridCol w:w="2587"/>
        <w:gridCol w:w="563"/>
        <w:gridCol w:w="450"/>
        <w:gridCol w:w="360"/>
      </w:tblGrid>
      <w:tr w:rsidR="00E05D1C" w14:paraId="7347D39C" w14:textId="77777777" w:rsidTr="002549BB">
        <w:tc>
          <w:tcPr>
            <w:tcW w:w="4225" w:type="dxa"/>
            <w:vAlign w:val="center"/>
          </w:tcPr>
          <w:p w14:paraId="60A38A75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14:paraId="7D038E3B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C746493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84307AF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43" w:type="dxa"/>
            <w:vAlign w:val="center"/>
          </w:tcPr>
          <w:p w14:paraId="6E8AABD3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8EEA307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55F13A9A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26217D7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87" w:type="dxa"/>
            <w:vAlign w:val="center"/>
          </w:tcPr>
          <w:p w14:paraId="28394A2E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gridSpan w:val="3"/>
            <w:vAlign w:val="center"/>
          </w:tcPr>
          <w:p w14:paraId="38DF8D98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E05D1C" w14:paraId="55C5430E" w14:textId="77777777" w:rsidTr="00044E64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58E0E3F" w14:textId="77777777" w:rsidR="00E05D1C" w:rsidRPr="00D86D33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05D1C" w14:paraId="5FC01176" w14:textId="77777777" w:rsidTr="002549BB">
        <w:tc>
          <w:tcPr>
            <w:tcW w:w="4225" w:type="dxa"/>
          </w:tcPr>
          <w:p w14:paraId="0BAA4475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14:paraId="1E11043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DB5EF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vAlign w:val="center"/>
          </w:tcPr>
          <w:p w14:paraId="33D5F6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25B9A4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7F395D3E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373" w:type="dxa"/>
            <w:gridSpan w:val="3"/>
            <w:vAlign w:val="center"/>
          </w:tcPr>
          <w:p w14:paraId="56BB051D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C8AF5FE" w14:textId="77777777" w:rsidTr="002549BB">
        <w:tc>
          <w:tcPr>
            <w:tcW w:w="4225" w:type="dxa"/>
          </w:tcPr>
          <w:p w14:paraId="666AB33B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720" w:type="dxa"/>
            <w:vAlign w:val="center"/>
          </w:tcPr>
          <w:p w14:paraId="266AD6B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BB329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790D97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AF2B75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2C715988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373" w:type="dxa"/>
            <w:gridSpan w:val="3"/>
            <w:vAlign w:val="center"/>
          </w:tcPr>
          <w:p w14:paraId="13847BB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332512C" w14:textId="77777777" w:rsidTr="002549BB">
        <w:tc>
          <w:tcPr>
            <w:tcW w:w="4225" w:type="dxa"/>
          </w:tcPr>
          <w:p w14:paraId="5A0BFB4C" w14:textId="51B46FBD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744C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5956A5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18B46D4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5CD0E8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556226F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17DA41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3C0C5EA5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373" w:type="dxa"/>
            <w:gridSpan w:val="3"/>
            <w:vAlign w:val="center"/>
          </w:tcPr>
          <w:p w14:paraId="4197AF7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28A9138" w14:textId="77777777" w:rsidTr="002549BB">
        <w:tc>
          <w:tcPr>
            <w:tcW w:w="4225" w:type="dxa"/>
          </w:tcPr>
          <w:p w14:paraId="6C60FDFE" w14:textId="2FF6606A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5FFCE09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413A0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785B0B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7E1D1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  <w:vAlign w:val="center"/>
          </w:tcPr>
          <w:p w14:paraId="0D312A01" w14:textId="0A079D63" w:rsidR="00E05D1C" w:rsidRPr="00762C9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Placement in </w:t>
            </w:r>
            <w:r w:rsidR="00E05D1C" w:rsidRPr="00762C98">
              <w:rPr>
                <w:sz w:val="14"/>
                <w:szCs w:val="16"/>
              </w:rPr>
              <w:t>MATH 1108</w:t>
            </w:r>
          </w:p>
        </w:tc>
        <w:tc>
          <w:tcPr>
            <w:tcW w:w="1373" w:type="dxa"/>
            <w:gridSpan w:val="3"/>
            <w:vAlign w:val="center"/>
          </w:tcPr>
          <w:p w14:paraId="32250DAE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 w:rsidRPr="008404C5">
              <w:rPr>
                <w:sz w:val="14"/>
                <w:szCs w:val="16"/>
              </w:rPr>
              <w:t>MATH 1108</w:t>
            </w:r>
          </w:p>
        </w:tc>
      </w:tr>
      <w:tr w:rsidR="00E05D1C" w14:paraId="2BFB9ECE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28F1F659" w14:textId="77777777" w:rsidR="00E05D1C" w:rsidRDefault="00E05D1C" w:rsidP="00044E6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5848879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74897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19CB39B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72930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5A802493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010806DB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241520F7" w14:textId="77777777" w:rsidTr="00044E64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6F0814DC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E05D1C" w14:paraId="024CB23A" w14:textId="77777777" w:rsidTr="002549BB">
        <w:tc>
          <w:tcPr>
            <w:tcW w:w="4225" w:type="dxa"/>
          </w:tcPr>
          <w:p w14:paraId="599E684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vAlign w:val="center"/>
          </w:tcPr>
          <w:p w14:paraId="2D13C07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CA75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vAlign w:val="center"/>
          </w:tcPr>
          <w:p w14:paraId="170CC5D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00FA4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531733BD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373" w:type="dxa"/>
            <w:gridSpan w:val="3"/>
          </w:tcPr>
          <w:p w14:paraId="3C28BFA3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17F72D" w14:textId="77777777" w:rsidTr="002549BB">
        <w:tc>
          <w:tcPr>
            <w:tcW w:w="4225" w:type="dxa"/>
          </w:tcPr>
          <w:p w14:paraId="535DFEA9" w14:textId="199D02B1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1102</w:t>
            </w:r>
            <w:r w:rsidR="00706852" w:rsidRPr="00143A62">
              <w:rPr>
                <w:sz w:val="16"/>
                <w:szCs w:val="16"/>
                <w:highlight w:val="green"/>
              </w:rPr>
              <w:t>/</w:t>
            </w:r>
            <w:r w:rsidRPr="00143A62">
              <w:rPr>
                <w:sz w:val="16"/>
                <w:szCs w:val="16"/>
                <w:highlight w:val="green"/>
              </w:rPr>
              <w:t>L Biology II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720" w:type="dxa"/>
            <w:vAlign w:val="center"/>
          </w:tcPr>
          <w:p w14:paraId="57FF7DF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F8FBA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804F1A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0B7254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</w:tcPr>
          <w:p w14:paraId="0D1DE292" w14:textId="49E9EF93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373" w:type="dxa"/>
            <w:gridSpan w:val="3"/>
          </w:tcPr>
          <w:p w14:paraId="4E89C35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47EEACD" w14:textId="77777777" w:rsidTr="002549BB">
        <w:tc>
          <w:tcPr>
            <w:tcW w:w="4225" w:type="dxa"/>
          </w:tcPr>
          <w:p w14:paraId="3072403B" w14:textId="2FA7A4DA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2A16EA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C3BA73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278B183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E2DB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</w:tcPr>
          <w:p w14:paraId="59DA191D" w14:textId="3321417E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</w:t>
            </w:r>
            <w:r w:rsidRPr="00762C98">
              <w:rPr>
                <w:sz w:val="14"/>
                <w:szCs w:val="16"/>
              </w:rPr>
              <w:t xml:space="preserve">and MATH 1143 or 1147 </w:t>
            </w:r>
          </w:p>
        </w:tc>
        <w:tc>
          <w:tcPr>
            <w:tcW w:w="360" w:type="dxa"/>
          </w:tcPr>
          <w:p w14:paraId="1F0240D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09B130" w14:textId="77777777" w:rsidTr="002549BB">
        <w:tc>
          <w:tcPr>
            <w:tcW w:w="4225" w:type="dxa"/>
          </w:tcPr>
          <w:p w14:paraId="04027AC4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14:paraId="6E2C5E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3F02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761CC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DDCB32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26D2E3F9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73" w:type="dxa"/>
            <w:gridSpan w:val="3"/>
          </w:tcPr>
          <w:p w14:paraId="03808F6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0E6B5F09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60B31B0F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221FB3F" w14:textId="7B146F78" w:rsidR="00E05D1C" w:rsidRDefault="005D4738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CB06F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17BF375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B9D87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7DB35135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633F4C9F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BF85584" w14:textId="77777777" w:rsidTr="00044E64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82985A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05D1C" w14:paraId="1E99509A" w14:textId="77777777" w:rsidTr="002549BB">
        <w:tc>
          <w:tcPr>
            <w:tcW w:w="4225" w:type="dxa"/>
          </w:tcPr>
          <w:p w14:paraId="00F5959A" w14:textId="387A941E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2209</w:t>
            </w:r>
            <w:r w:rsidR="005956A5">
              <w:rPr>
                <w:sz w:val="16"/>
                <w:szCs w:val="16"/>
                <w:highlight w:val="green"/>
              </w:rPr>
              <w:t>/</w:t>
            </w:r>
            <w:r w:rsidRPr="00143A62">
              <w:rPr>
                <w:sz w:val="16"/>
                <w:szCs w:val="16"/>
                <w:highlight w:val="green"/>
              </w:rPr>
              <w:t>L General Ecology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720" w:type="dxa"/>
            <w:vAlign w:val="center"/>
          </w:tcPr>
          <w:p w14:paraId="6878F7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ACAF9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12D7E3B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F4759A9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2"/>
          </w:tcPr>
          <w:p w14:paraId="6F47B076" w14:textId="3CB01128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 and BIOL 1102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810" w:type="dxa"/>
            <w:gridSpan w:val="2"/>
          </w:tcPr>
          <w:p w14:paraId="2C4999AD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4BB56F0" w14:textId="77777777" w:rsidTr="002549BB">
        <w:tc>
          <w:tcPr>
            <w:tcW w:w="4225" w:type="dxa"/>
          </w:tcPr>
          <w:p w14:paraId="7AB5D3BF" w14:textId="5A70B06E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Introduction to Microbiology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20" w:type="dxa"/>
            <w:vAlign w:val="center"/>
          </w:tcPr>
          <w:p w14:paraId="2C89423F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8BF28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87256A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572D2AD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2"/>
          </w:tcPr>
          <w:p w14:paraId="010935C8" w14:textId="4746272C" w:rsidR="00E05D1C" w:rsidRPr="00D42DE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</w:t>
            </w:r>
            <w:r w:rsidR="00E05D1C">
              <w:rPr>
                <w:sz w:val="14"/>
                <w:szCs w:val="16"/>
              </w:rPr>
              <w:t>M 1101 or 1111</w:t>
            </w:r>
            <w:r w:rsidR="00706852">
              <w:rPr>
                <w:sz w:val="14"/>
                <w:szCs w:val="16"/>
              </w:rPr>
              <w:t>/</w:t>
            </w:r>
            <w:r w:rsidR="00E05D1C">
              <w:rPr>
                <w:sz w:val="14"/>
                <w:szCs w:val="16"/>
              </w:rPr>
              <w:t>L and BIOL 1101</w:t>
            </w:r>
            <w:r w:rsidR="00706852">
              <w:rPr>
                <w:sz w:val="14"/>
                <w:szCs w:val="16"/>
              </w:rPr>
              <w:t>/L</w:t>
            </w:r>
          </w:p>
        </w:tc>
        <w:tc>
          <w:tcPr>
            <w:tcW w:w="810" w:type="dxa"/>
            <w:gridSpan w:val="2"/>
          </w:tcPr>
          <w:p w14:paraId="5960E198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4559A64D" w14:textId="77777777" w:rsidTr="002549BB">
        <w:trPr>
          <w:trHeight w:val="110"/>
        </w:trPr>
        <w:tc>
          <w:tcPr>
            <w:tcW w:w="4225" w:type="dxa"/>
          </w:tcPr>
          <w:p w14:paraId="52032EDF" w14:textId="406F7956" w:rsidR="00E05D1C" w:rsidRPr="00194BA6" w:rsidRDefault="00383CC2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</w:t>
            </w:r>
            <w:r w:rsidR="00E05D1C">
              <w:rPr>
                <w:sz w:val="16"/>
                <w:szCs w:val="16"/>
              </w:rPr>
              <w:t>iology) Upper Division</w:t>
            </w:r>
          </w:p>
        </w:tc>
        <w:tc>
          <w:tcPr>
            <w:tcW w:w="720" w:type="dxa"/>
            <w:vAlign w:val="center"/>
          </w:tcPr>
          <w:p w14:paraId="5F29FA4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68724FE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47024E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D44F03C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38C115B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626B3192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58C82D9" w14:textId="77777777" w:rsidTr="002549BB">
        <w:tc>
          <w:tcPr>
            <w:tcW w:w="4225" w:type="dxa"/>
          </w:tcPr>
          <w:p w14:paraId="1B4D9FE8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720" w:type="dxa"/>
            <w:vAlign w:val="center"/>
          </w:tcPr>
          <w:p w14:paraId="0BFC492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8EDD51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BCD543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1F24185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46C5DBE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2F9300A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F3D55A7" w14:textId="77777777" w:rsidTr="002549BB">
        <w:tc>
          <w:tcPr>
            <w:tcW w:w="4225" w:type="dxa"/>
          </w:tcPr>
          <w:p w14:paraId="6A848E8E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  <w:vAlign w:val="center"/>
          </w:tcPr>
          <w:p w14:paraId="7A5DC19D" w14:textId="0EC6EE92" w:rsidR="00E05D1C" w:rsidRDefault="002549BB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9D990A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2A904B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CB6541E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79C6078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3D1B66A3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D7290E4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4F0BCAB9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26CF9FF" w14:textId="1D2F1F9D" w:rsidR="00E05D1C" w:rsidRPr="00194BA6" w:rsidRDefault="002549BB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BF567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3C661C14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50124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7EDA97B7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22FB4AD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E948ED6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4F2D478E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71EEC6E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860E346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57FBA774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5401BA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6DD32EAF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14:paraId="59B2E1FD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7D0A7F2A" w14:textId="77777777" w:rsidTr="002549BB">
        <w:tc>
          <w:tcPr>
            <w:tcW w:w="4225" w:type="dxa"/>
          </w:tcPr>
          <w:p w14:paraId="64387F1B" w14:textId="39072841" w:rsidR="00E05D1C" w:rsidRPr="00292C65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2206</w:t>
            </w:r>
            <w:r w:rsidR="005956A5">
              <w:rPr>
                <w:sz w:val="16"/>
                <w:szCs w:val="16"/>
                <w:highlight w:val="green"/>
              </w:rPr>
              <w:t xml:space="preserve">, </w:t>
            </w:r>
            <w:r w:rsidRPr="00143A62">
              <w:rPr>
                <w:sz w:val="16"/>
                <w:szCs w:val="16"/>
                <w:highlight w:val="green"/>
              </w:rPr>
              <w:t>2207 Cell Biology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720" w:type="dxa"/>
            <w:vAlign w:val="center"/>
          </w:tcPr>
          <w:p w14:paraId="66712711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DF4A579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4D7CD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8FD492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</w:tcPr>
          <w:p w14:paraId="37ECB809" w14:textId="401DD6FC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5956A5">
              <w:rPr>
                <w:sz w:val="14"/>
                <w:szCs w:val="16"/>
              </w:rPr>
              <w:t>/L, BIOL 1102/L</w:t>
            </w:r>
            <w:r>
              <w:rPr>
                <w:sz w:val="14"/>
                <w:szCs w:val="16"/>
              </w:rPr>
              <w:t>, 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1373" w:type="dxa"/>
            <w:gridSpan w:val="3"/>
          </w:tcPr>
          <w:p w14:paraId="0F5CFAB4" w14:textId="4C1493D9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</w:tr>
      <w:tr w:rsidR="00E05D1C" w14:paraId="6A82AA32" w14:textId="77777777" w:rsidTr="002549BB">
        <w:tc>
          <w:tcPr>
            <w:tcW w:w="4225" w:type="dxa"/>
          </w:tcPr>
          <w:p w14:paraId="16BD5BCE" w14:textId="2FCB8614" w:rsidR="00E05D1C" w:rsidRPr="00292C65" w:rsidRDefault="00E05D1C" w:rsidP="00383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</w:t>
            </w:r>
            <w:r w:rsidR="00383CC2">
              <w:rPr>
                <w:sz w:val="16"/>
                <w:szCs w:val="16"/>
              </w:rPr>
              <w:t>Plant B</w:t>
            </w:r>
            <w:r>
              <w:rPr>
                <w:sz w:val="16"/>
                <w:szCs w:val="16"/>
              </w:rPr>
              <w:t>iology)</w:t>
            </w:r>
          </w:p>
        </w:tc>
        <w:tc>
          <w:tcPr>
            <w:tcW w:w="720" w:type="dxa"/>
            <w:vAlign w:val="center"/>
          </w:tcPr>
          <w:p w14:paraId="7977B6E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0B0267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00C1655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659DC4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10655A91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1B5016A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150DD07" w14:textId="77777777" w:rsidTr="002549BB">
        <w:tc>
          <w:tcPr>
            <w:tcW w:w="4225" w:type="dxa"/>
          </w:tcPr>
          <w:p w14:paraId="31C84354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720" w:type="dxa"/>
            <w:vAlign w:val="center"/>
          </w:tcPr>
          <w:p w14:paraId="6ACBB2B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5434C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3043827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8F0F07D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3E46BC68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3AB6C92F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2CDA574" w14:textId="77777777" w:rsidTr="002549BB">
        <w:tc>
          <w:tcPr>
            <w:tcW w:w="4225" w:type="dxa"/>
          </w:tcPr>
          <w:p w14:paraId="663C1DEC" w14:textId="0B391A34" w:rsidR="00E05D1C" w:rsidRPr="00483DD7" w:rsidRDefault="00383CC2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="00E05D1C" w:rsidRPr="00483DD7"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  <w:vAlign w:val="center"/>
          </w:tcPr>
          <w:p w14:paraId="2B54D268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018BA4B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7FAFB94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136366C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676BC57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2C83AE97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3F34E91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365141BC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653A70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3BC0A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95AFCAB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9C0DD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67CB527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7E27479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E01528A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6819E651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4A5A2D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165F8A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60006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A28C3C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58EC5E72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14:paraId="7EF0267C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1C88892" w14:textId="77777777" w:rsidTr="002549BB">
        <w:tc>
          <w:tcPr>
            <w:tcW w:w="4225" w:type="dxa"/>
            <w:shd w:val="clear" w:color="auto" w:fill="FFFFFF" w:themeFill="background1"/>
            <w:vAlign w:val="bottom"/>
          </w:tcPr>
          <w:p w14:paraId="73C85CC2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720" w:type="dxa"/>
            <w:shd w:val="clear" w:color="auto" w:fill="FFFFFF" w:themeFill="background1"/>
          </w:tcPr>
          <w:p w14:paraId="689B7C81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0044EC9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304F3A68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A8062E6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  <w:shd w:val="clear" w:color="auto" w:fill="FFFFFF" w:themeFill="background1"/>
          </w:tcPr>
          <w:p w14:paraId="5A5EF775" w14:textId="7AF268EE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DE22B0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DE22B0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2235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14:paraId="08481E8C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545B041" w14:textId="77777777" w:rsidTr="002549BB">
        <w:tc>
          <w:tcPr>
            <w:tcW w:w="4225" w:type="dxa"/>
            <w:shd w:val="clear" w:color="auto" w:fill="FFFFFF" w:themeFill="background1"/>
            <w:vAlign w:val="bottom"/>
          </w:tcPr>
          <w:p w14:paraId="152C2D39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4413 Teaching Methods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ACF919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10217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DDFEDF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22B9685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3DE38C65" w14:textId="031245F4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cr.</w:t>
            </w:r>
            <w:r w:rsidRPr="00762C98">
              <w:rPr>
                <w:sz w:val="14"/>
                <w:szCs w:val="16"/>
              </w:rPr>
              <w:t xml:space="preserve"> of biology </w:t>
            </w:r>
            <w:r w:rsidR="005956A5">
              <w:rPr>
                <w:sz w:val="14"/>
                <w:szCs w:val="16"/>
              </w:rPr>
              <w:t>or</w:t>
            </w:r>
            <w:r w:rsidRPr="00762C98">
              <w:rPr>
                <w:sz w:val="14"/>
                <w:szCs w:val="16"/>
              </w:rPr>
              <w:t xml:space="preserve"> permission of instructor</w:t>
            </w:r>
          </w:p>
        </w:tc>
        <w:tc>
          <w:tcPr>
            <w:tcW w:w="360" w:type="dxa"/>
            <w:shd w:val="clear" w:color="auto" w:fill="FFFFFF" w:themeFill="background1"/>
          </w:tcPr>
          <w:p w14:paraId="5D8DD58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71DC10" w14:textId="77777777" w:rsidTr="002549BB">
        <w:tc>
          <w:tcPr>
            <w:tcW w:w="4225" w:type="dxa"/>
            <w:vAlign w:val="bottom"/>
          </w:tcPr>
          <w:p w14:paraId="7D876C06" w14:textId="09680D29" w:rsidR="00E05D1C" w:rsidRPr="00BA2629" w:rsidRDefault="00383CC2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Biology Elective (Plant B</w:t>
            </w:r>
            <w:r w:rsidR="00E05D1C">
              <w:rPr>
                <w:rFonts w:ascii="Calibri" w:hAnsi="Calibri"/>
                <w:color w:val="000000"/>
                <w:sz w:val="16"/>
                <w:szCs w:val="16"/>
              </w:rPr>
              <w:t>iology)</w:t>
            </w:r>
          </w:p>
        </w:tc>
        <w:tc>
          <w:tcPr>
            <w:tcW w:w="720" w:type="dxa"/>
            <w:vAlign w:val="center"/>
          </w:tcPr>
          <w:p w14:paraId="4F482E2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F1F26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0926D6A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205A75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1DF1E3A4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63B6CA0A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BFFDBC" w14:textId="77777777" w:rsidTr="002549BB">
        <w:tc>
          <w:tcPr>
            <w:tcW w:w="4225" w:type="dxa"/>
            <w:vAlign w:val="bottom"/>
          </w:tcPr>
          <w:p w14:paraId="09144A60" w14:textId="77777777" w:rsidR="00E05D1C" w:rsidRPr="00BA2629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14:paraId="6A76026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46950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AD06AE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8A16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2201019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1BA7FDC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37156C85" w14:textId="77777777" w:rsidTr="002549BB">
        <w:tc>
          <w:tcPr>
            <w:tcW w:w="4225" w:type="dxa"/>
            <w:vAlign w:val="bottom"/>
          </w:tcPr>
          <w:p w14:paraId="5E75D67C" w14:textId="77777777" w:rsidR="00E05D1C" w:rsidRPr="00483DD7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 w:rsidRPr="00483DD7">
              <w:rPr>
                <w:rFonts w:ascii="Calibri" w:hAnsi="Calibri"/>
                <w:sz w:val="16"/>
                <w:szCs w:val="16"/>
              </w:rPr>
              <w:t xml:space="preserve">Free Electives </w:t>
            </w:r>
          </w:p>
        </w:tc>
        <w:tc>
          <w:tcPr>
            <w:tcW w:w="720" w:type="dxa"/>
            <w:vAlign w:val="center"/>
          </w:tcPr>
          <w:p w14:paraId="69B22DEF" w14:textId="620A4C6F" w:rsidR="00E05D1C" w:rsidRPr="00483DD7" w:rsidRDefault="00383CC2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399105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</w:tcPr>
          <w:p w14:paraId="52142C9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FED6F2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87" w:type="dxa"/>
          </w:tcPr>
          <w:p w14:paraId="4D88F00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196E49E4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1A948FB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4BF1091A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8F6FBAA" w14:textId="4D425AC0" w:rsidR="00E05D1C" w:rsidRDefault="005D4738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21A511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43C63DD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3F319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3E5DD7C1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312ACA8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96339AB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6661A324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ABC93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F7C9692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29A941D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D50D1E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0090F56B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14:paraId="5423B853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2FE47994" w14:textId="77777777" w:rsidTr="002549BB">
        <w:tc>
          <w:tcPr>
            <w:tcW w:w="4225" w:type="dxa"/>
          </w:tcPr>
          <w:p w14:paraId="6EA8418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720" w:type="dxa"/>
            <w:shd w:val="clear" w:color="auto" w:fill="FFFFFF" w:themeFill="background1"/>
          </w:tcPr>
          <w:p w14:paraId="47E7450A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E507EDB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11F5274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9AAFD23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87" w:type="dxa"/>
            <w:shd w:val="clear" w:color="auto" w:fill="FFFFFF" w:themeFill="background1"/>
          </w:tcPr>
          <w:p w14:paraId="5FBE0F1D" w14:textId="129A8C5F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DE22B0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5956A5">
              <w:rPr>
                <w:sz w:val="14"/>
                <w:szCs w:val="16"/>
              </w:rPr>
              <w:t>/L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14:paraId="1956BEDA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2A9A644" w14:textId="77777777" w:rsidTr="002549BB">
        <w:tc>
          <w:tcPr>
            <w:tcW w:w="4225" w:type="dxa"/>
          </w:tcPr>
          <w:p w14:paraId="6B18E812" w14:textId="535A055B" w:rsidR="00E05D1C" w:rsidRPr="00BA2629" w:rsidRDefault="00E05D1C" w:rsidP="00383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</w:t>
            </w:r>
            <w:r w:rsidR="00383CC2">
              <w:rPr>
                <w:sz w:val="16"/>
                <w:szCs w:val="16"/>
              </w:rPr>
              <w:t>Animal B</w:t>
            </w:r>
            <w:r>
              <w:rPr>
                <w:sz w:val="16"/>
                <w:szCs w:val="16"/>
              </w:rPr>
              <w:t>iology) Upper Division</w:t>
            </w:r>
          </w:p>
        </w:tc>
        <w:tc>
          <w:tcPr>
            <w:tcW w:w="720" w:type="dxa"/>
          </w:tcPr>
          <w:p w14:paraId="358BFB6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</w:tcPr>
          <w:p w14:paraId="5638FB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3166B1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E16632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6BE60822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72D2F90F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7AA5CEE" w14:textId="77777777" w:rsidTr="002549BB">
        <w:tc>
          <w:tcPr>
            <w:tcW w:w="4225" w:type="dxa"/>
          </w:tcPr>
          <w:p w14:paraId="615C553E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Objectives 7 or 8:</w:t>
            </w:r>
          </w:p>
        </w:tc>
        <w:tc>
          <w:tcPr>
            <w:tcW w:w="720" w:type="dxa"/>
          </w:tcPr>
          <w:p w14:paraId="2E3F23D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4F7DD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F9AC56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F9380F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58C681C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526E972C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46BDBD0" w14:textId="77777777" w:rsidTr="002549BB">
        <w:tc>
          <w:tcPr>
            <w:tcW w:w="4225" w:type="dxa"/>
          </w:tcPr>
          <w:p w14:paraId="5DBC1085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</w:tcPr>
          <w:p w14:paraId="12D2941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3388CF30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</w:tcPr>
          <w:p w14:paraId="2281363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520889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2C8D316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3FAE151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AC8155D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751B87CB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C3560EC" w14:textId="49E2AFD4" w:rsidR="00E05D1C" w:rsidRPr="00E67D37" w:rsidRDefault="005D4738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6D400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6E129CA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11B49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514B29E0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4B9268B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B8E3A4D" w14:textId="77777777" w:rsidTr="002549BB">
        <w:tc>
          <w:tcPr>
            <w:tcW w:w="4225" w:type="dxa"/>
            <w:shd w:val="clear" w:color="auto" w:fill="D9D9D9" w:themeFill="background1" w:themeFillShade="D9"/>
          </w:tcPr>
          <w:p w14:paraId="78E8654D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68336F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2E1065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3DBCF23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4A46A2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0289ACB8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14:paraId="76B3D20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C896F05" w14:textId="77777777" w:rsidTr="002549BB">
        <w:tc>
          <w:tcPr>
            <w:tcW w:w="4225" w:type="dxa"/>
          </w:tcPr>
          <w:p w14:paraId="4A5F9D60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Seminar</w:t>
            </w:r>
          </w:p>
        </w:tc>
        <w:tc>
          <w:tcPr>
            <w:tcW w:w="720" w:type="dxa"/>
            <w:shd w:val="clear" w:color="auto" w:fill="FFFFFF" w:themeFill="background1"/>
          </w:tcPr>
          <w:p w14:paraId="51253A06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1C2FE354" w14:textId="77777777" w:rsidR="00E05D1C" w:rsidRPr="00BA2629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7430DD9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11B2B08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0F2B9C8A" w14:textId="77777777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 xml:space="preserve">Senior standing or permission of department </w:t>
            </w:r>
          </w:p>
        </w:tc>
        <w:tc>
          <w:tcPr>
            <w:tcW w:w="360" w:type="dxa"/>
            <w:shd w:val="clear" w:color="auto" w:fill="FFFFFF" w:themeFill="background1"/>
          </w:tcPr>
          <w:p w14:paraId="17211E05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2549BB" w14:paraId="3F2A8357" w14:textId="77777777" w:rsidTr="002549BB">
        <w:tc>
          <w:tcPr>
            <w:tcW w:w="4225" w:type="dxa"/>
          </w:tcPr>
          <w:p w14:paraId="18D5D48B" w14:textId="5B165BCA" w:rsidR="002549BB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  <w:shd w:val="clear" w:color="auto" w:fill="FFFFFF" w:themeFill="background1"/>
          </w:tcPr>
          <w:p w14:paraId="5E47A30C" w14:textId="2FF62057" w:rsidR="002549BB" w:rsidRDefault="002549BB" w:rsidP="002549BB">
            <w:pPr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540" w:type="dxa"/>
            <w:shd w:val="clear" w:color="auto" w:fill="FFFFFF" w:themeFill="background1"/>
          </w:tcPr>
          <w:p w14:paraId="7D46F94B" w14:textId="77777777" w:rsidR="002549BB" w:rsidRPr="00BA2629" w:rsidRDefault="002549BB" w:rsidP="002549B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26D6AEB4" w14:textId="4B413070" w:rsidR="002549BB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  <w:shd w:val="clear" w:color="auto" w:fill="FFFFFF" w:themeFill="background1"/>
          </w:tcPr>
          <w:p w14:paraId="14F8FDFE" w14:textId="77777777" w:rsidR="002549BB" w:rsidRDefault="002549BB" w:rsidP="00254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2F34C181" w14:textId="77777777" w:rsidR="002549BB" w:rsidRPr="00762C98" w:rsidRDefault="002549BB" w:rsidP="002549BB">
            <w:pPr>
              <w:rPr>
                <w:sz w:val="1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5F04F9A" w14:textId="77777777" w:rsidR="002549BB" w:rsidRPr="00473C19" w:rsidRDefault="002549BB" w:rsidP="002549BB">
            <w:pPr>
              <w:rPr>
                <w:sz w:val="16"/>
                <w:szCs w:val="16"/>
              </w:rPr>
            </w:pPr>
          </w:p>
        </w:tc>
      </w:tr>
      <w:tr w:rsidR="002549BB" w14:paraId="6DFC8532" w14:textId="77777777" w:rsidTr="002549BB">
        <w:tc>
          <w:tcPr>
            <w:tcW w:w="4225" w:type="dxa"/>
          </w:tcPr>
          <w:p w14:paraId="1E251B3B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720" w:type="dxa"/>
          </w:tcPr>
          <w:p w14:paraId="10925C76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9F1CCE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C4F3A19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674AC0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74F90F77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11D3309C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</w:tr>
      <w:tr w:rsidR="002549BB" w14:paraId="16E6303C" w14:textId="77777777" w:rsidTr="002549BB">
        <w:tc>
          <w:tcPr>
            <w:tcW w:w="4225" w:type="dxa"/>
          </w:tcPr>
          <w:p w14:paraId="0B8EB5AB" w14:textId="61AC9058" w:rsidR="002549BB" w:rsidRPr="00483DD7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14:paraId="7CDC272D" w14:textId="0E7999A2" w:rsidR="002549BB" w:rsidRPr="00483DD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</w:p>
        </w:tc>
        <w:tc>
          <w:tcPr>
            <w:tcW w:w="540" w:type="dxa"/>
          </w:tcPr>
          <w:p w14:paraId="24D7E32F" w14:textId="77777777" w:rsidR="002549BB" w:rsidRPr="00483DD7" w:rsidRDefault="002549BB" w:rsidP="002549BB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3" w:type="dxa"/>
          </w:tcPr>
          <w:p w14:paraId="0933430A" w14:textId="0DC949C9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E9F9C9F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1C4825E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16E2D3DB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446752C3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17D51FB4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62DEED1" w14:textId="1E3E5E6B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13 - 16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B2FAB22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3EC4FDB6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645F819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654BADC6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235664D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13552540" w14:textId="77777777" w:rsidTr="002549BB">
        <w:trPr>
          <w:trHeight w:val="140"/>
        </w:trPr>
        <w:tc>
          <w:tcPr>
            <w:tcW w:w="4225" w:type="dxa"/>
            <w:shd w:val="clear" w:color="auto" w:fill="D9D9D9" w:themeFill="background1" w:themeFillShade="D9"/>
          </w:tcPr>
          <w:p w14:paraId="4ADEE7B1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46B5DDF" w14:textId="77777777" w:rsidR="002549BB" w:rsidRPr="00E67D3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5FD156C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592B88CE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2C25FE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16BA755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14:paraId="0A344C05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23D6AD5C" w14:textId="77777777" w:rsidTr="002549BB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4482BC07" w14:textId="77777777" w:rsidR="002549BB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720" w:type="dxa"/>
            <w:shd w:val="clear" w:color="auto" w:fill="FFFFFF" w:themeFill="background1"/>
          </w:tcPr>
          <w:p w14:paraId="66741FB9" w14:textId="77777777" w:rsidR="002549BB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0FF1EB7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4EE3770B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75AC507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404563D3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360" w:type="dxa"/>
            <w:shd w:val="clear" w:color="auto" w:fill="FFFFFF" w:themeFill="background1"/>
          </w:tcPr>
          <w:p w14:paraId="41137E0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33160F3E" w14:textId="77777777" w:rsidTr="002549BB">
        <w:tc>
          <w:tcPr>
            <w:tcW w:w="4225" w:type="dxa"/>
            <w:shd w:val="clear" w:color="auto" w:fill="FFFFFF" w:themeFill="background1"/>
          </w:tcPr>
          <w:p w14:paraId="7DC55B97" w14:textId="77777777" w:rsidR="002549BB" w:rsidRPr="00483DD7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720" w:type="dxa"/>
            <w:shd w:val="clear" w:color="auto" w:fill="FFFFFF" w:themeFill="background1"/>
          </w:tcPr>
          <w:p w14:paraId="1757A067" w14:textId="62DA150F" w:rsidR="002549BB" w:rsidRPr="00483DD7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40" w:type="dxa"/>
            <w:shd w:val="clear" w:color="auto" w:fill="FFFFFF" w:themeFill="background1"/>
          </w:tcPr>
          <w:p w14:paraId="17B13C4E" w14:textId="77777777" w:rsidR="002549BB" w:rsidRPr="00B67A57" w:rsidRDefault="002549BB" w:rsidP="002549B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0563283F" w14:textId="77777777" w:rsidR="002549BB" w:rsidRPr="00B67A57" w:rsidRDefault="002549BB" w:rsidP="00254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  <w:shd w:val="clear" w:color="auto" w:fill="FFFFFF" w:themeFill="background1"/>
          </w:tcPr>
          <w:p w14:paraId="480BBD4C" w14:textId="77777777" w:rsidR="002549BB" w:rsidRPr="00B67A57" w:rsidRDefault="002549BB" w:rsidP="002549BB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14:paraId="0569E03C" w14:textId="77777777" w:rsidR="002549BB" w:rsidRPr="00473C19" w:rsidRDefault="002549BB" w:rsidP="002549BB">
            <w:pPr>
              <w:rPr>
                <w:sz w:val="14"/>
                <w:szCs w:val="14"/>
              </w:rPr>
            </w:pPr>
          </w:p>
        </w:tc>
        <w:tc>
          <w:tcPr>
            <w:tcW w:w="1373" w:type="dxa"/>
            <w:gridSpan w:val="3"/>
            <w:shd w:val="clear" w:color="auto" w:fill="FFFFFF" w:themeFill="background1"/>
          </w:tcPr>
          <w:p w14:paraId="49CC062F" w14:textId="77777777" w:rsidR="002549BB" w:rsidRPr="00473C19" w:rsidRDefault="002549BB" w:rsidP="002549BB">
            <w:pPr>
              <w:rPr>
                <w:sz w:val="14"/>
                <w:szCs w:val="14"/>
              </w:rPr>
            </w:pPr>
          </w:p>
        </w:tc>
      </w:tr>
      <w:tr w:rsidR="002549BB" w14:paraId="5AD8A41B" w14:textId="77777777" w:rsidTr="002549BB">
        <w:tc>
          <w:tcPr>
            <w:tcW w:w="4225" w:type="dxa"/>
          </w:tcPr>
          <w:p w14:paraId="73001D52" w14:textId="2AEE9FA9" w:rsidR="002549BB" w:rsidRPr="00483DD7" w:rsidRDefault="002549BB" w:rsidP="00254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720" w:type="dxa"/>
          </w:tcPr>
          <w:p w14:paraId="6671CD4B" w14:textId="1AF2CD8E" w:rsidR="002549BB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6DDB5DA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72962C7B" w14:textId="227195B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0635650C" w14:textId="7A8952C9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87" w:type="dxa"/>
          </w:tcPr>
          <w:p w14:paraId="4972224C" w14:textId="77777777" w:rsidR="002549BB" w:rsidRPr="00C04A5A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3A9AAC81" w14:textId="77777777" w:rsidR="002549BB" w:rsidRPr="00E71323" w:rsidRDefault="002549BB" w:rsidP="002549BB">
            <w:pPr>
              <w:pStyle w:val="NoSpacing"/>
              <w:rPr>
                <w:sz w:val="12"/>
                <w:szCs w:val="12"/>
              </w:rPr>
            </w:pPr>
          </w:p>
        </w:tc>
      </w:tr>
      <w:tr w:rsidR="002549BB" w14:paraId="45F139F8" w14:textId="77777777" w:rsidTr="002549BB">
        <w:tc>
          <w:tcPr>
            <w:tcW w:w="4225" w:type="dxa"/>
          </w:tcPr>
          <w:p w14:paraId="7ABB3FE4" w14:textId="22E8348B" w:rsidR="002549BB" w:rsidRPr="00B67A57" w:rsidRDefault="002549BB" w:rsidP="002549BB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14:paraId="7C8EFC6B" w14:textId="5AA9C878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540" w:type="dxa"/>
          </w:tcPr>
          <w:p w14:paraId="147698F9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4D744ED" w14:textId="3AB8AE9F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17C01F9" w14:textId="24FDE14B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14:paraId="3D64B168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14:paraId="5AF6B7AC" w14:textId="77777777" w:rsidR="002549BB" w:rsidRPr="00E67D37" w:rsidRDefault="002549BB" w:rsidP="002549BB">
            <w:pPr>
              <w:pStyle w:val="NoSpacing"/>
              <w:rPr>
                <w:sz w:val="16"/>
                <w:szCs w:val="16"/>
              </w:rPr>
            </w:pPr>
          </w:p>
        </w:tc>
      </w:tr>
      <w:tr w:rsidR="002549BB" w14:paraId="59A4D62D" w14:textId="77777777" w:rsidTr="002549BB">
        <w:tc>
          <w:tcPr>
            <w:tcW w:w="4225" w:type="dxa"/>
            <w:shd w:val="clear" w:color="auto" w:fill="F2F2F2" w:themeFill="background1" w:themeFillShade="F2"/>
          </w:tcPr>
          <w:p w14:paraId="5249BBEE" w14:textId="77777777" w:rsidR="002549BB" w:rsidRPr="00B67A57" w:rsidRDefault="002549BB" w:rsidP="002549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1BB7552" w14:textId="595FF9A1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90BF27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2F021874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70F972" w14:textId="77777777" w:rsidR="002549BB" w:rsidRPr="00E67D37" w:rsidRDefault="002549BB" w:rsidP="002549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14:paraId="4F1E8C6A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14:paraId="61FD9E0A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</w:p>
        </w:tc>
      </w:tr>
      <w:tr w:rsidR="002549BB" w14:paraId="74DD3849" w14:textId="77777777" w:rsidTr="00044E64">
        <w:tc>
          <w:tcPr>
            <w:tcW w:w="11178" w:type="dxa"/>
            <w:gridSpan w:val="9"/>
          </w:tcPr>
          <w:p w14:paraId="23B94F72" w14:textId="77777777" w:rsidR="002549BB" w:rsidRPr="00943870" w:rsidRDefault="002549BB" w:rsidP="002549B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7298CC0" w14:textId="77777777" w:rsidR="002549BB" w:rsidRDefault="002549BB" w:rsidP="002549B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0096E67" w14:textId="77777777" w:rsidR="002549BB" w:rsidRPr="00C04A5A" w:rsidRDefault="002549BB" w:rsidP="002549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5C544AC" w14:textId="1103009F" w:rsidR="00194BA6" w:rsidRDefault="0056336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B893A" wp14:editId="3113C591">
                <wp:simplePos x="0" y="0"/>
                <wp:positionH relativeFrom="margin">
                  <wp:posOffset>0</wp:posOffset>
                </wp:positionH>
                <wp:positionV relativeFrom="paragraph">
                  <wp:posOffset>250680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1FC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11689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1B893A" id="_x0000_s1027" type="#_x0000_t202" style="position:absolute;margin-left:0;margin-top:19.75pt;width:558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">
                <v:textbox>
                  <w:txbxContent>
                    <w:p w14:paraId="402A1FC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11689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52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351"/>
        <w:gridCol w:w="23"/>
        <w:gridCol w:w="697"/>
      </w:tblGrid>
      <w:tr w:rsidR="00E05D1C" w:rsidRPr="00B60C98" w14:paraId="6F07F93D" w14:textId="77777777" w:rsidTr="00F76572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5BE879F0" w14:textId="1F0BDC6E" w:rsidR="00E05D1C" w:rsidRPr="00B60C98" w:rsidRDefault="00E05D1C" w:rsidP="00F76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29197D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-20</w:t>
            </w:r>
            <w:r w:rsidR="0029197D">
              <w:rPr>
                <w:b/>
                <w:sz w:val="24"/>
                <w:szCs w:val="24"/>
              </w:rPr>
              <w:t>23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009AC4E8" w14:textId="77777777" w:rsidR="00E05D1C" w:rsidRPr="00B60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14:paraId="4C80AE2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FA5FF02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E34EA29" w14:textId="77777777" w:rsidR="00E05D1C" w:rsidRPr="00B60C98" w:rsidRDefault="00E05D1C" w:rsidP="00F7657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05D1C" w:rsidRPr="00B60C98" w14:paraId="02BD30D1" w14:textId="77777777" w:rsidTr="00F76572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FF18AE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106A8F92" w14:textId="1597CB7B" w:rsidR="00E05D1C" w:rsidRPr="00762C98" w:rsidRDefault="0083285D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5D1C">
              <w:rPr>
                <w:sz w:val="20"/>
                <w:szCs w:val="20"/>
              </w:rPr>
              <w:t>-47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63128ABC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613F10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25A0F6F" w14:textId="77777777" w:rsidTr="00F76572">
        <w:tc>
          <w:tcPr>
            <w:tcW w:w="4795" w:type="dxa"/>
            <w:shd w:val="clear" w:color="auto" w:fill="auto"/>
          </w:tcPr>
          <w:p w14:paraId="2F0679E6" w14:textId="77777777" w:rsidR="00E05D1C" w:rsidRPr="00762C98" w:rsidRDefault="00E05D1C" w:rsidP="00F76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267F3A56" w14:textId="3FD108C5" w:rsidR="00E05D1C" w:rsidRPr="00762C98" w:rsidRDefault="0029197D" w:rsidP="00F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79EDAE2F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404314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0CE78A3" w14:textId="77777777" w:rsidTr="00F76572">
        <w:tc>
          <w:tcPr>
            <w:tcW w:w="5499" w:type="dxa"/>
            <w:gridSpan w:val="2"/>
            <w:shd w:val="clear" w:color="auto" w:fill="auto"/>
          </w:tcPr>
          <w:p w14:paraId="040F05DF" w14:textId="0AAD6071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744CF6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                        </w:t>
            </w:r>
            <w:r w:rsidR="0029197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(4 credits counted n Objective 5)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4F60E8E5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3D36B7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3CE7F46D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3BF6FF33" w14:textId="3DFFFCF6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0DA91648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2AC877F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7AEEDDC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D1C" w:rsidRPr="00B60C98" w14:paraId="020BF380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2998DBD5" w14:textId="20E7AD55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683632DF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024A9392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05D1C" w:rsidRPr="00B60C98" w14:paraId="3BCABC58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1F893678" w14:textId="54D0C8E7" w:rsidR="00E05D1C" w:rsidRPr="00762C98" w:rsidRDefault="00E05D1C" w:rsidP="00F76572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5956A5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  <w:shd w:val="clear" w:color="auto" w:fill="auto"/>
          </w:tcPr>
          <w:p w14:paraId="6DFB5036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D4109C6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320C8F9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092DE1C8" w14:textId="77777777" w:rsidTr="00F76572">
        <w:trPr>
          <w:trHeight w:val="247"/>
        </w:trPr>
        <w:tc>
          <w:tcPr>
            <w:tcW w:w="4795" w:type="dxa"/>
            <w:shd w:val="clear" w:color="auto" w:fill="auto"/>
          </w:tcPr>
          <w:p w14:paraId="6BA8452C" w14:textId="6394C94E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 to Microbiology</w:t>
            </w:r>
            <w:r w:rsidR="00A07ADB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3172949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13BAEBAD" w14:textId="77777777" w:rsidR="00E05D1C" w:rsidRPr="00B60C98" w:rsidRDefault="00E05D1C" w:rsidP="00F7657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4F013A2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70B71C7D" w14:textId="77777777" w:rsidTr="00F76572">
        <w:tc>
          <w:tcPr>
            <w:tcW w:w="4795" w:type="dxa"/>
            <w:shd w:val="clear" w:color="auto" w:fill="auto"/>
          </w:tcPr>
          <w:p w14:paraId="403B6469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4187F72C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1822237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05D1C" w:rsidRPr="00B60C98" w14:paraId="2012058C" w14:textId="77777777" w:rsidTr="00F76572">
        <w:tc>
          <w:tcPr>
            <w:tcW w:w="4795" w:type="dxa"/>
            <w:shd w:val="clear" w:color="auto" w:fill="auto"/>
          </w:tcPr>
          <w:p w14:paraId="3BCCD136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4413 Biology Teaching Methods</w:t>
            </w:r>
          </w:p>
        </w:tc>
        <w:tc>
          <w:tcPr>
            <w:tcW w:w="704" w:type="dxa"/>
          </w:tcPr>
          <w:p w14:paraId="3B82CA60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239AA2D6" w14:textId="6F50C5C0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65BD09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5D1C" w:rsidRPr="00B60C98" w14:paraId="2404A5F9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6E6B8853" w14:textId="4ACDF1B2" w:rsidR="00E05D1C" w:rsidRPr="00762C98" w:rsidRDefault="0083285D" w:rsidP="0083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</w:t>
            </w:r>
            <w:r w:rsidR="00E05D1C">
              <w:rPr>
                <w:sz w:val="16"/>
                <w:szCs w:val="16"/>
              </w:rPr>
              <w:t>7 Organic Evolution</w:t>
            </w:r>
          </w:p>
        </w:tc>
        <w:tc>
          <w:tcPr>
            <w:tcW w:w="704" w:type="dxa"/>
            <w:shd w:val="clear" w:color="auto" w:fill="auto"/>
          </w:tcPr>
          <w:p w14:paraId="2E59C86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4569A86D" w14:textId="7A5D3FD4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16F405B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05D1C" w:rsidRPr="00B60C98" w14:paraId="61F510A2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15FFCCD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BIOL 4492 Seminars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A72246B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47EBFA3B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2EB8FB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6C774C19" w14:textId="77777777" w:rsidTr="00F76572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BF6B0" w14:textId="301DF4F1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or MATH 1153     </w:t>
            </w:r>
            <w:r w:rsidR="00781E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 credits counted in Objective  3)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1837DA0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05D1C" w:rsidRPr="00B60C98" w14:paraId="247E65E4" w14:textId="77777777" w:rsidTr="00F7657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F4748" w14:textId="21281219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744CF6">
              <w:rPr>
                <w:sz w:val="16"/>
                <w:szCs w:val="16"/>
              </w:rPr>
              <w:t>, Lab</w:t>
            </w:r>
            <w:r w:rsidR="0029197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(5 credits counted in Objective 5)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A4E53B8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9EEAD63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12D61951" w14:textId="77777777" w:rsidTr="00F76572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201794C7" w14:textId="3A8B7A4A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43B34B91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066D922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4A4D6EE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34613BB9" w14:textId="77777777" w:rsidTr="00F76572">
        <w:tc>
          <w:tcPr>
            <w:tcW w:w="4795" w:type="dxa"/>
            <w:shd w:val="clear" w:color="auto" w:fill="auto"/>
          </w:tcPr>
          <w:p w14:paraId="3A95FC63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</w:p>
        </w:tc>
        <w:tc>
          <w:tcPr>
            <w:tcW w:w="704" w:type="dxa"/>
          </w:tcPr>
          <w:p w14:paraId="27003224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4D905031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05D1C" w:rsidRPr="00B60C98" w14:paraId="3183843A" w14:textId="77777777" w:rsidTr="00F76572">
        <w:tc>
          <w:tcPr>
            <w:tcW w:w="4795" w:type="dxa"/>
            <w:shd w:val="clear" w:color="auto" w:fill="auto"/>
          </w:tcPr>
          <w:p w14:paraId="113CEC78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  <w:r w:rsidRPr="00C50494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>ology Courses (2 courses)</w:t>
            </w:r>
          </w:p>
        </w:tc>
        <w:tc>
          <w:tcPr>
            <w:tcW w:w="704" w:type="dxa"/>
            <w:shd w:val="clear" w:color="auto" w:fill="auto"/>
          </w:tcPr>
          <w:p w14:paraId="69487D46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  <w:r w:rsidRPr="00C50494">
              <w:rPr>
                <w:b/>
                <w:sz w:val="20"/>
                <w:szCs w:val="14"/>
              </w:rPr>
              <w:t>6-8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1CFAE3C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0016B70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465D6B9E" w14:textId="77777777" w:rsidTr="00F76572">
        <w:tc>
          <w:tcPr>
            <w:tcW w:w="4795" w:type="dxa"/>
            <w:shd w:val="clear" w:color="auto" w:fill="auto"/>
          </w:tcPr>
          <w:p w14:paraId="1D746510" w14:textId="7F4A3761" w:rsidR="00E05D1C" w:rsidRPr="00C50494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1555CEF0" w14:textId="77777777" w:rsidR="00E05D1C" w:rsidRPr="00C50494" w:rsidRDefault="00E05D1C" w:rsidP="00F76572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17F0828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0CCA833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29197D" w:rsidRPr="00B60C98" w14:paraId="2847C5FB" w14:textId="77777777" w:rsidTr="00F76572">
        <w:tc>
          <w:tcPr>
            <w:tcW w:w="4795" w:type="dxa"/>
            <w:shd w:val="clear" w:color="auto" w:fill="auto"/>
          </w:tcPr>
          <w:p w14:paraId="08F663FF" w14:textId="2B573694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3310/L Invertebrate Zoology, Lab</w:t>
            </w:r>
          </w:p>
        </w:tc>
        <w:tc>
          <w:tcPr>
            <w:tcW w:w="704" w:type="dxa"/>
          </w:tcPr>
          <w:p w14:paraId="6F66D32C" w14:textId="4BD59DD0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6C03F43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9197D" w:rsidRPr="00B60C98" w14:paraId="238EE660" w14:textId="77777777" w:rsidTr="00F76572">
        <w:tc>
          <w:tcPr>
            <w:tcW w:w="4795" w:type="dxa"/>
            <w:shd w:val="clear" w:color="auto" w:fill="auto"/>
          </w:tcPr>
          <w:p w14:paraId="2753040D" w14:textId="4A2C902A" w:rsidR="0029197D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3314/L Comparative Vertebrate Anatomy, Lab</w:t>
            </w:r>
          </w:p>
        </w:tc>
        <w:tc>
          <w:tcPr>
            <w:tcW w:w="704" w:type="dxa"/>
          </w:tcPr>
          <w:p w14:paraId="36CF4043" w14:textId="2AA36B95" w:rsidR="0029197D" w:rsidRDefault="0029197D" w:rsidP="0029197D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7E12680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</w:tr>
      <w:tr w:rsidR="0029197D" w:rsidRPr="00B60C98" w14:paraId="692B1E87" w14:textId="77777777" w:rsidTr="003958B5">
        <w:tc>
          <w:tcPr>
            <w:tcW w:w="4795" w:type="dxa"/>
            <w:shd w:val="clear" w:color="auto" w:fill="auto"/>
          </w:tcPr>
          <w:p w14:paraId="5E44D944" w14:textId="77777777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24FE76A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1E6D7B97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9197D" w:rsidRPr="00B60C98" w14:paraId="526755BC" w14:textId="77777777" w:rsidTr="00F76572">
        <w:tc>
          <w:tcPr>
            <w:tcW w:w="4795" w:type="dxa"/>
            <w:shd w:val="clear" w:color="auto" w:fill="auto"/>
          </w:tcPr>
          <w:p w14:paraId="363F169B" w14:textId="214D772E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Herpetology, Lab </w:t>
            </w:r>
          </w:p>
        </w:tc>
        <w:tc>
          <w:tcPr>
            <w:tcW w:w="704" w:type="dxa"/>
          </w:tcPr>
          <w:p w14:paraId="2D5311ED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66E36DDD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FA9D0A" w14:textId="77777777" w:rsidR="0029197D" w:rsidRPr="00B60C98" w:rsidRDefault="0029197D" w:rsidP="0029197D">
            <w:pPr>
              <w:jc w:val="center"/>
              <w:rPr>
                <w:sz w:val="18"/>
                <w:szCs w:val="18"/>
              </w:rPr>
            </w:pPr>
          </w:p>
        </w:tc>
      </w:tr>
      <w:tr w:rsidR="0029197D" w:rsidRPr="00B60C98" w14:paraId="26BE4CAC" w14:textId="77777777" w:rsidTr="00F76572">
        <w:tc>
          <w:tcPr>
            <w:tcW w:w="4795" w:type="dxa"/>
            <w:shd w:val="clear" w:color="auto" w:fill="auto"/>
          </w:tcPr>
          <w:p w14:paraId="6150E39D" w14:textId="33E1F3DB" w:rsidR="0029197D" w:rsidRPr="00762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4427/L Ichthyology, Lab</w:t>
            </w:r>
          </w:p>
        </w:tc>
        <w:tc>
          <w:tcPr>
            <w:tcW w:w="704" w:type="dxa"/>
          </w:tcPr>
          <w:p w14:paraId="7738E176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5C2E6D7E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C2B5DE6" w14:textId="77777777" w:rsidR="0029197D" w:rsidRPr="00B60C98" w:rsidRDefault="0029197D" w:rsidP="00291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29197D" w:rsidRPr="00B60C98" w14:paraId="1B795EE6" w14:textId="77777777" w:rsidTr="00F76572">
        <w:tc>
          <w:tcPr>
            <w:tcW w:w="4795" w:type="dxa"/>
            <w:shd w:val="clear" w:color="auto" w:fill="auto"/>
          </w:tcPr>
          <w:p w14:paraId="6D902FBC" w14:textId="57335354" w:rsidR="0029197D" w:rsidRPr="00762C98" w:rsidRDefault="0029197D" w:rsidP="0029197D">
            <w:pPr>
              <w:rPr>
                <w:sz w:val="16"/>
                <w:szCs w:val="16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Entomology, Lab</w:t>
            </w:r>
          </w:p>
        </w:tc>
        <w:tc>
          <w:tcPr>
            <w:tcW w:w="704" w:type="dxa"/>
          </w:tcPr>
          <w:p w14:paraId="4F84238D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0E1AFFF4" w14:textId="77777777" w:rsidR="0029197D" w:rsidRDefault="0029197D" w:rsidP="0029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B54B390" w14:textId="3CD9F401" w:rsidR="0029197D" w:rsidRPr="00B60C98" w:rsidRDefault="0029197D" w:rsidP="0029197D">
            <w:pPr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9197D" w:rsidRPr="00B60C98" w14:paraId="1C65C7F3" w14:textId="77777777" w:rsidTr="00F76572">
        <w:tc>
          <w:tcPr>
            <w:tcW w:w="4795" w:type="dxa"/>
            <w:shd w:val="clear" w:color="auto" w:fill="auto"/>
          </w:tcPr>
          <w:p w14:paraId="1A3A7141" w14:textId="239308A9" w:rsidR="0029197D" w:rsidRPr="00F548D5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4F1779F8" w14:textId="77777777" w:rsidR="0029197D" w:rsidRPr="00F548D5" w:rsidRDefault="0029197D" w:rsidP="0029197D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AEF124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30E87786" w14:textId="77777777" w:rsidTr="00F76572">
        <w:tc>
          <w:tcPr>
            <w:tcW w:w="4795" w:type="dxa"/>
            <w:shd w:val="clear" w:color="auto" w:fill="auto"/>
          </w:tcPr>
          <w:p w14:paraId="07B46EE7" w14:textId="27386080" w:rsidR="0029197D" w:rsidRPr="00B60C98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Mammalogy, Lab</w:t>
            </w:r>
          </w:p>
        </w:tc>
        <w:tc>
          <w:tcPr>
            <w:tcW w:w="704" w:type="dxa"/>
          </w:tcPr>
          <w:p w14:paraId="300F3B2F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5E3471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0EBFFF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15DA91FA" w14:textId="77777777" w:rsidTr="00F76572">
        <w:tc>
          <w:tcPr>
            <w:tcW w:w="4795" w:type="dxa"/>
            <w:shd w:val="clear" w:color="auto" w:fill="auto"/>
          </w:tcPr>
          <w:p w14:paraId="613E1A02" w14:textId="3E04E6DA" w:rsidR="0029197D" w:rsidRPr="00C50494" w:rsidRDefault="0029197D" w:rsidP="0029197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Ecology, Lab</w:t>
            </w:r>
          </w:p>
        </w:tc>
        <w:tc>
          <w:tcPr>
            <w:tcW w:w="704" w:type="dxa"/>
          </w:tcPr>
          <w:p w14:paraId="26789FC3" w14:textId="77777777" w:rsidR="0029197D" w:rsidRPr="00C50494" w:rsidRDefault="0029197D" w:rsidP="0029197D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95B7EE" w14:textId="77777777" w:rsidR="0029197D" w:rsidRPr="00B60C98" w:rsidRDefault="0029197D" w:rsidP="002919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BE193A" w14:textId="77777777" w:rsidR="0029197D" w:rsidRPr="00B60C98" w:rsidRDefault="0029197D" w:rsidP="0029197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9197D" w:rsidRPr="00B60C98" w14:paraId="5388E901" w14:textId="77777777" w:rsidTr="00F76572">
        <w:tc>
          <w:tcPr>
            <w:tcW w:w="4795" w:type="dxa"/>
            <w:shd w:val="clear" w:color="auto" w:fill="auto"/>
          </w:tcPr>
          <w:p w14:paraId="7D1ED75E" w14:textId="2F84F423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Ecology, Lab</w:t>
            </w:r>
          </w:p>
        </w:tc>
        <w:tc>
          <w:tcPr>
            <w:tcW w:w="704" w:type="dxa"/>
          </w:tcPr>
          <w:p w14:paraId="23393027" w14:textId="77777777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D82" w14:textId="77777777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E0028" w14:textId="10DFF806" w:rsidR="0029197D" w:rsidRPr="00B60C98" w:rsidRDefault="0029197D" w:rsidP="0083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2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-47</w:t>
            </w:r>
          </w:p>
        </w:tc>
      </w:tr>
      <w:tr w:rsidR="0029197D" w:rsidRPr="00B60C98" w14:paraId="2A320E2F" w14:textId="77777777" w:rsidTr="00F76572">
        <w:tc>
          <w:tcPr>
            <w:tcW w:w="4795" w:type="dxa"/>
            <w:shd w:val="clear" w:color="auto" w:fill="auto"/>
          </w:tcPr>
          <w:p w14:paraId="465FA979" w14:textId="2EA3FEBE" w:rsidR="0029197D" w:rsidRPr="00C50494" w:rsidRDefault="0029197D" w:rsidP="0029197D">
            <w:pPr>
              <w:rPr>
                <w:b/>
                <w:sz w:val="20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</w:tcPr>
          <w:p w14:paraId="5EF56630" w14:textId="267AFA8B" w:rsidR="0029197D" w:rsidRPr="0029197D" w:rsidRDefault="0029197D" w:rsidP="0029197D">
            <w:pPr>
              <w:jc w:val="center"/>
              <w:rPr>
                <w:sz w:val="20"/>
                <w:szCs w:val="20"/>
              </w:rPr>
            </w:pPr>
            <w:r w:rsidRPr="0029197D">
              <w:rPr>
                <w:sz w:val="18"/>
                <w:szCs w:val="20"/>
              </w:rPr>
              <w:t>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3A79" w14:textId="77777777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5F12C" w14:textId="77777777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9197D" w:rsidRPr="00B60C98" w14:paraId="65184609" w14:textId="77777777" w:rsidTr="00F76572">
        <w:tc>
          <w:tcPr>
            <w:tcW w:w="4795" w:type="dxa"/>
            <w:shd w:val="clear" w:color="auto" w:fill="auto"/>
          </w:tcPr>
          <w:p w14:paraId="5D56FBD0" w14:textId="77777777" w:rsidR="0029197D" w:rsidRPr="00C50494" w:rsidRDefault="0029197D" w:rsidP="002919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Biology Courses (2 courses)</w:t>
            </w:r>
          </w:p>
        </w:tc>
        <w:tc>
          <w:tcPr>
            <w:tcW w:w="704" w:type="dxa"/>
          </w:tcPr>
          <w:p w14:paraId="6D073320" w14:textId="77777777" w:rsidR="0029197D" w:rsidRPr="00C50494" w:rsidRDefault="0029197D" w:rsidP="0029197D">
            <w:pPr>
              <w:jc w:val="center"/>
              <w:rPr>
                <w:b/>
                <w:sz w:val="20"/>
                <w:szCs w:val="20"/>
              </w:rPr>
            </w:pPr>
            <w:r w:rsidRPr="00C50494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14:paraId="4841474A" w14:textId="005F2C23" w:rsidR="0029197D" w:rsidRPr="00B60C98" w:rsidRDefault="0029197D" w:rsidP="0029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58B4AF" w14:textId="7477C908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</w:tr>
      <w:tr w:rsidR="0029197D" w:rsidRPr="00B60C98" w14:paraId="7E0EF292" w14:textId="77777777" w:rsidTr="008B5C2E">
        <w:tc>
          <w:tcPr>
            <w:tcW w:w="4795" w:type="dxa"/>
            <w:shd w:val="clear" w:color="auto" w:fill="auto"/>
          </w:tcPr>
          <w:p w14:paraId="6F43A467" w14:textId="3DD16785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106FB28" w14:textId="77777777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14:paraId="53DDEB32" w14:textId="15726C3B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394C9D0" w14:textId="760DE4AE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3285D">
              <w:rPr>
                <w:sz w:val="20"/>
                <w:szCs w:val="20"/>
              </w:rPr>
              <w:t>-21</w:t>
            </w:r>
          </w:p>
        </w:tc>
      </w:tr>
      <w:tr w:rsidR="0029197D" w:rsidRPr="00B60C98" w14:paraId="045FB673" w14:textId="77777777" w:rsidTr="00563363">
        <w:tc>
          <w:tcPr>
            <w:tcW w:w="4795" w:type="dxa"/>
            <w:shd w:val="clear" w:color="auto" w:fill="auto"/>
          </w:tcPr>
          <w:p w14:paraId="1E7CCC38" w14:textId="5A2FFA23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2214 Spring Flora </w:t>
            </w:r>
          </w:p>
        </w:tc>
        <w:tc>
          <w:tcPr>
            <w:tcW w:w="704" w:type="dxa"/>
          </w:tcPr>
          <w:p w14:paraId="34B33984" w14:textId="5909421C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14:paraId="21CBF3DB" w14:textId="59F4CEAE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B24721" w14:textId="1FA9C693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9197D" w:rsidRPr="00B60C98" w14:paraId="39B0C37E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6E71E1C" w14:textId="7227A4D6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4404 Plant Physiology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B7B0B30" w14:textId="74B1EB00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4A69034F" w14:textId="1FD1F62C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</w:p>
        </w:tc>
      </w:tr>
      <w:tr w:rsidR="0029197D" w:rsidRPr="00B60C98" w14:paraId="0A4A3BCD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128F188B" w14:textId="71ECF266" w:rsidR="0029197D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4404L Plant Physiology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6AD3F00" w14:textId="2A1C1F7A" w:rsidR="0029197D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0F56A6D0" w14:textId="77777777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</w:p>
        </w:tc>
      </w:tr>
      <w:tr w:rsidR="0029197D" w:rsidRPr="00B60C98" w14:paraId="7AEE7FF9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22B35832" w14:textId="13F05EDE" w:rsidR="0029197D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4405/L Plant Form and Function, Lab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54B37CD" w14:textId="0774326F" w:rsidR="0029197D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41A891CF" w14:textId="77777777" w:rsidR="0029197D" w:rsidRPr="00B60C98" w:rsidRDefault="0029197D" w:rsidP="0029197D">
            <w:pPr>
              <w:jc w:val="center"/>
              <w:rPr>
                <w:sz w:val="20"/>
                <w:szCs w:val="20"/>
              </w:rPr>
            </w:pPr>
          </w:p>
        </w:tc>
      </w:tr>
      <w:tr w:rsidR="0029197D" w:rsidRPr="00B60C98" w14:paraId="7CCDAA8D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D4891CA" w14:textId="03183F5F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4408 Plant Ecology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40DC420" w14:textId="5443D948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F2A0658" w14:textId="77777777" w:rsidR="0029197D" w:rsidRPr="00B60C98" w:rsidRDefault="0029197D" w:rsidP="002919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424E97" w14:textId="77777777" w:rsidR="0029197D" w:rsidRPr="00B60C98" w:rsidRDefault="0029197D" w:rsidP="0029197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29197D" w:rsidRPr="00B60C98" w14:paraId="16649483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4F029" w14:textId="49F37AB8" w:rsidR="0029197D" w:rsidRPr="00C50494" w:rsidRDefault="0029197D" w:rsidP="0029197D">
            <w:pPr>
              <w:rPr>
                <w:sz w:val="16"/>
                <w:szCs w:val="20"/>
              </w:rPr>
            </w:pPr>
            <w:r w:rsidRPr="00E86B99">
              <w:rPr>
                <w:sz w:val="16"/>
                <w:szCs w:val="16"/>
              </w:rPr>
              <w:t>BIOL 4408L Plant Ecology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85C" w14:textId="1CB7D457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 w:rsidRPr="00E86B99"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3AC7D0" w14:textId="77777777" w:rsidR="0029197D" w:rsidRPr="00B60C98" w:rsidRDefault="0029197D" w:rsidP="002919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1060F6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197D" w:rsidRPr="00B60C98" w14:paraId="121EEDF1" w14:textId="77777777" w:rsidTr="002D4644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2BA22295" w14:textId="7D9BED8C" w:rsidR="0029197D" w:rsidRPr="00C50494" w:rsidRDefault="0029197D" w:rsidP="002919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Botany,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615826D" w14:textId="305B0E69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395057" w14:textId="6A8A6549" w:rsidR="0029197D" w:rsidRPr="00B60C98" w:rsidRDefault="0029197D" w:rsidP="002919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42B7472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29197D" w:rsidRPr="00B60C98" w14:paraId="0EEACC8C" w14:textId="77777777" w:rsidTr="00BA2305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79AF6B0" w14:textId="73149369" w:rsidR="0029197D" w:rsidRPr="00C50494" w:rsidRDefault="0029197D" w:rsidP="0029197D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1EF6AA5C" w14:textId="7768103D" w:rsidR="0029197D" w:rsidRPr="00C50494" w:rsidRDefault="0029197D" w:rsidP="002919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F25EE4" w14:textId="77777777" w:rsidR="0029197D" w:rsidRPr="00B60C98" w:rsidRDefault="0029197D" w:rsidP="002919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6845CD9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197D" w:rsidRPr="00B60C98" w14:paraId="45CF56E7" w14:textId="77777777" w:rsidTr="008D4998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D6EC" w14:textId="42FBBB4A" w:rsidR="0029197D" w:rsidRPr="00E86B99" w:rsidRDefault="0029197D" w:rsidP="0029197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0130" w14:textId="4CF736BC" w:rsidR="0029197D" w:rsidRPr="00E86B99" w:rsidRDefault="0029197D" w:rsidP="00291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516606" w14:textId="77777777" w:rsidR="0029197D" w:rsidRPr="00B60C98" w:rsidRDefault="0029197D" w:rsidP="0029197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746EE7" w14:textId="77777777" w:rsidR="0029197D" w:rsidRPr="00B60C98" w:rsidRDefault="0029197D" w:rsidP="00291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9197D" w:rsidRPr="00B60C98" w14:paraId="017F59E9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6B9" w14:textId="3989529C" w:rsidR="0029197D" w:rsidRPr="00F07E1A" w:rsidRDefault="0029197D" w:rsidP="0029197D">
            <w:pPr>
              <w:rPr>
                <w:sz w:val="16"/>
                <w:szCs w:val="16"/>
              </w:rPr>
            </w:pPr>
            <w:r w:rsidRPr="004968EB">
              <w:rPr>
                <w:b/>
                <w:sz w:val="20"/>
                <w:szCs w:val="20"/>
              </w:rPr>
              <w:t>Biology Electives</w:t>
            </w:r>
            <w:r w:rsidRPr="00F07E1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any Biology Course to </w:t>
            </w:r>
            <w:r w:rsidRPr="00F07E1A">
              <w:rPr>
                <w:sz w:val="16"/>
                <w:szCs w:val="16"/>
              </w:rPr>
              <w:t>meet 45 cr</w:t>
            </w:r>
            <w:r>
              <w:rPr>
                <w:sz w:val="16"/>
                <w:szCs w:val="16"/>
              </w:rPr>
              <w:t>.</w:t>
            </w:r>
            <w:r w:rsidRPr="00F07E1A">
              <w:rPr>
                <w:sz w:val="16"/>
                <w:szCs w:val="16"/>
              </w:rPr>
              <w:t xml:space="preserve"> minimum)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FCDB" w14:textId="238405EB" w:rsidR="0029197D" w:rsidRPr="00C50494" w:rsidRDefault="0029197D" w:rsidP="0029197D">
            <w:pPr>
              <w:jc w:val="center"/>
              <w:rPr>
                <w:b/>
                <w:sz w:val="16"/>
                <w:szCs w:val="20"/>
              </w:rPr>
            </w:pPr>
            <w:r w:rsidRPr="0029197D"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1C47E1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FE7947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425FB15A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8ED34" w14:textId="77777777" w:rsidR="0029197D" w:rsidRPr="00B60C98" w:rsidRDefault="0029197D" w:rsidP="0029197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A0A827" w14:textId="77777777" w:rsidR="0029197D" w:rsidRPr="00B60C98" w:rsidRDefault="0029197D" w:rsidP="0029197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9197D" w:rsidRPr="00B60C98" w14:paraId="7F29C1E5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3AF55" w14:textId="77777777" w:rsidR="0029197D" w:rsidRPr="003722AE" w:rsidRDefault="0029197D" w:rsidP="0029197D">
            <w:pPr>
              <w:rPr>
                <w:sz w:val="18"/>
                <w:szCs w:val="18"/>
              </w:rPr>
            </w:pPr>
            <w:r w:rsidRPr="003722AE">
              <w:rPr>
                <w:sz w:val="18"/>
                <w:szCs w:val="18"/>
              </w:rPr>
              <w:t>^These are optional labs.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0A4C1C" w14:textId="77777777" w:rsidR="0029197D" w:rsidRPr="00B60C98" w:rsidRDefault="0029197D" w:rsidP="002919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16AE4F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9197D" w:rsidRPr="00B60C98" w14:paraId="18961F9A" w14:textId="77777777" w:rsidTr="00F76572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06D0D" w14:textId="77777777" w:rsidR="0029197D" w:rsidRPr="00B60C98" w:rsidRDefault="0029197D" w:rsidP="0029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teacher preparation requires 45 credits of Biology in the Single Subject Major.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642CC5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163904" w14:textId="0E0ADB5A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531FCA20" w14:textId="77777777" w:rsidTr="00F76572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725EB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E869372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BD3458B" w14:textId="3E1E339F" w:rsidR="0029197D" w:rsidRPr="00B60C98" w:rsidRDefault="0083285D" w:rsidP="0029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6/2/22 vs</w:t>
            </w:r>
          </w:p>
        </w:tc>
      </w:tr>
      <w:tr w:rsidR="0029197D" w:rsidRPr="00B60C98" w14:paraId="2374430C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A054C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0C9D5A8" w14:textId="77777777" w:rsidR="0029197D" w:rsidRPr="00B60C98" w:rsidRDefault="0029197D" w:rsidP="002919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5A16457A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097CF7AA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3CED9D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13118289" w14:textId="77777777" w:rsidR="0029197D" w:rsidRPr="004C0486" w:rsidRDefault="0029197D" w:rsidP="0029197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1C96DD4" w14:textId="77777777" w:rsidR="0029197D" w:rsidRPr="008C01E4" w:rsidRDefault="0029197D" w:rsidP="0029197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787305D" w14:textId="77777777" w:rsidR="0029197D" w:rsidRPr="004C0486" w:rsidRDefault="0029197D" w:rsidP="0029197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8572B2A" w14:textId="77777777" w:rsidR="0029197D" w:rsidRDefault="0029197D" w:rsidP="0029197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2747A19" w14:textId="331FB9C2" w:rsidR="0029197D" w:rsidRPr="00B60C98" w:rsidRDefault="0029197D" w:rsidP="0029197D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9197D" w:rsidRPr="00B60C98" w14:paraId="7E5774AD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5DB6C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1F2F8D96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704C337E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41218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0ED72FAA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2AA01A4E" w14:textId="77777777" w:rsidTr="00563363">
        <w:trPr>
          <w:trHeight w:val="263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06574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2B20F692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  <w:tr w:rsidR="0029197D" w:rsidRPr="00B60C98" w14:paraId="6DE21CC3" w14:textId="77777777" w:rsidTr="00F76572">
        <w:trPr>
          <w:trHeight w:val="262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B71E3C" w14:textId="77777777" w:rsidR="0029197D" w:rsidRPr="00B60C98" w:rsidRDefault="0029197D" w:rsidP="0029197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6E0FC414" w14:textId="77777777" w:rsidR="0029197D" w:rsidRPr="00B60C98" w:rsidRDefault="0029197D" w:rsidP="0029197D">
            <w:pPr>
              <w:rPr>
                <w:sz w:val="20"/>
                <w:szCs w:val="20"/>
              </w:rPr>
            </w:pPr>
          </w:p>
        </w:tc>
      </w:tr>
    </w:tbl>
    <w:p w14:paraId="5B1DDEF4" w14:textId="6683BD7F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F76572">
        <w:rPr>
          <w:rFonts w:ascii="Calibri" w:eastAsia="Times New Roman" w:hAnsi="Calibri" w:cs="Times New Roman"/>
          <w:sz w:val="20"/>
          <w:szCs w:val="20"/>
        </w:rPr>
        <w:t>BA Biology, Biological Education Concentration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022A6">
        <w:rPr>
          <w:rFonts w:ascii="Calibri" w:eastAsia="Times New Roman" w:hAnsi="Calibri" w:cs="Times New Roman"/>
          <w:sz w:val="20"/>
          <w:szCs w:val="20"/>
        </w:rPr>
        <w:t>Form Revised 9.10.2019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39E9" w14:textId="77777777" w:rsidR="00C9566B" w:rsidRDefault="00C9566B" w:rsidP="008518ED">
      <w:pPr>
        <w:spacing w:after="0" w:line="240" w:lineRule="auto"/>
      </w:pPr>
      <w:r>
        <w:separator/>
      </w:r>
    </w:p>
  </w:endnote>
  <w:endnote w:type="continuationSeparator" w:id="0">
    <w:p w14:paraId="5A2B3C9F" w14:textId="77777777" w:rsidR="00C9566B" w:rsidRDefault="00C9566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FC3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60B1" w14:textId="77777777" w:rsidR="00C9566B" w:rsidRDefault="00C9566B" w:rsidP="008518ED">
      <w:pPr>
        <w:spacing w:after="0" w:line="240" w:lineRule="auto"/>
      </w:pPr>
      <w:r>
        <w:separator/>
      </w:r>
    </w:p>
  </w:footnote>
  <w:footnote w:type="continuationSeparator" w:id="0">
    <w:p w14:paraId="544CDD9C" w14:textId="77777777" w:rsidR="00C9566B" w:rsidRDefault="00C9566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579BF"/>
    <w:rsid w:val="00061C69"/>
    <w:rsid w:val="000717A1"/>
    <w:rsid w:val="0007395E"/>
    <w:rsid w:val="00085859"/>
    <w:rsid w:val="000B31A6"/>
    <w:rsid w:val="000B6EFB"/>
    <w:rsid w:val="000C4C05"/>
    <w:rsid w:val="000D026C"/>
    <w:rsid w:val="000D3B74"/>
    <w:rsid w:val="000D6D37"/>
    <w:rsid w:val="00102F0A"/>
    <w:rsid w:val="001056A3"/>
    <w:rsid w:val="0011272F"/>
    <w:rsid w:val="00116205"/>
    <w:rsid w:val="00121BC3"/>
    <w:rsid w:val="00122166"/>
    <w:rsid w:val="00143A62"/>
    <w:rsid w:val="00147959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549BB"/>
    <w:rsid w:val="0029197D"/>
    <w:rsid w:val="00292C65"/>
    <w:rsid w:val="002A12CE"/>
    <w:rsid w:val="002A1B37"/>
    <w:rsid w:val="002A64DB"/>
    <w:rsid w:val="002B6A71"/>
    <w:rsid w:val="002C6294"/>
    <w:rsid w:val="002D4F2A"/>
    <w:rsid w:val="002E5A9E"/>
    <w:rsid w:val="002F119B"/>
    <w:rsid w:val="003020DF"/>
    <w:rsid w:val="003356C4"/>
    <w:rsid w:val="0036386E"/>
    <w:rsid w:val="0037691A"/>
    <w:rsid w:val="00383CC2"/>
    <w:rsid w:val="00384E42"/>
    <w:rsid w:val="00386994"/>
    <w:rsid w:val="003958B5"/>
    <w:rsid w:val="003B5DA0"/>
    <w:rsid w:val="003D44B3"/>
    <w:rsid w:val="003F238B"/>
    <w:rsid w:val="003F2805"/>
    <w:rsid w:val="003F7D9B"/>
    <w:rsid w:val="00405C80"/>
    <w:rsid w:val="00434098"/>
    <w:rsid w:val="00443C4E"/>
    <w:rsid w:val="00466AA7"/>
    <w:rsid w:val="00473C19"/>
    <w:rsid w:val="004741BF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3363"/>
    <w:rsid w:val="00572ABC"/>
    <w:rsid w:val="005956A5"/>
    <w:rsid w:val="005A240C"/>
    <w:rsid w:val="005A7B25"/>
    <w:rsid w:val="005B4A49"/>
    <w:rsid w:val="005C18A0"/>
    <w:rsid w:val="005D4738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827"/>
    <w:rsid w:val="00700B07"/>
    <w:rsid w:val="00706852"/>
    <w:rsid w:val="00714833"/>
    <w:rsid w:val="00714F1E"/>
    <w:rsid w:val="00716389"/>
    <w:rsid w:val="00717B45"/>
    <w:rsid w:val="00721FDC"/>
    <w:rsid w:val="00724B1D"/>
    <w:rsid w:val="00744CF6"/>
    <w:rsid w:val="00760800"/>
    <w:rsid w:val="007608DB"/>
    <w:rsid w:val="00777362"/>
    <w:rsid w:val="00781E28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285D"/>
    <w:rsid w:val="008518ED"/>
    <w:rsid w:val="008560B4"/>
    <w:rsid w:val="008621B9"/>
    <w:rsid w:val="008647F4"/>
    <w:rsid w:val="00864D96"/>
    <w:rsid w:val="00872859"/>
    <w:rsid w:val="00897319"/>
    <w:rsid w:val="008B1851"/>
    <w:rsid w:val="008C01E4"/>
    <w:rsid w:val="008F1E98"/>
    <w:rsid w:val="008F6048"/>
    <w:rsid w:val="008F6A6C"/>
    <w:rsid w:val="00901E44"/>
    <w:rsid w:val="00936658"/>
    <w:rsid w:val="00943870"/>
    <w:rsid w:val="00944648"/>
    <w:rsid w:val="00946CB5"/>
    <w:rsid w:val="00953781"/>
    <w:rsid w:val="00975015"/>
    <w:rsid w:val="0098617C"/>
    <w:rsid w:val="009B42A4"/>
    <w:rsid w:val="009F4F49"/>
    <w:rsid w:val="00A07ADB"/>
    <w:rsid w:val="00A3318E"/>
    <w:rsid w:val="00A513C9"/>
    <w:rsid w:val="00A6715D"/>
    <w:rsid w:val="00A82400"/>
    <w:rsid w:val="00A94A30"/>
    <w:rsid w:val="00AA1DB7"/>
    <w:rsid w:val="00AB13A1"/>
    <w:rsid w:val="00AB7151"/>
    <w:rsid w:val="00AC15AE"/>
    <w:rsid w:val="00AC15BC"/>
    <w:rsid w:val="00AC4C57"/>
    <w:rsid w:val="00AC5A04"/>
    <w:rsid w:val="00AF597C"/>
    <w:rsid w:val="00B00D09"/>
    <w:rsid w:val="00B26985"/>
    <w:rsid w:val="00B50C59"/>
    <w:rsid w:val="00B543DB"/>
    <w:rsid w:val="00B60C98"/>
    <w:rsid w:val="00B61C40"/>
    <w:rsid w:val="00B67A57"/>
    <w:rsid w:val="00BA1F3D"/>
    <w:rsid w:val="00BA2629"/>
    <w:rsid w:val="00BA5734"/>
    <w:rsid w:val="00BA7BDE"/>
    <w:rsid w:val="00BB7709"/>
    <w:rsid w:val="00BC0FEE"/>
    <w:rsid w:val="00BD787A"/>
    <w:rsid w:val="00BE303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566B"/>
    <w:rsid w:val="00CA528E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4B33"/>
    <w:rsid w:val="00D8570C"/>
    <w:rsid w:val="00D86D33"/>
    <w:rsid w:val="00D914C1"/>
    <w:rsid w:val="00DA1BEE"/>
    <w:rsid w:val="00DB202D"/>
    <w:rsid w:val="00DC1826"/>
    <w:rsid w:val="00DC4E37"/>
    <w:rsid w:val="00DC6C24"/>
    <w:rsid w:val="00DD67D4"/>
    <w:rsid w:val="00DE22B0"/>
    <w:rsid w:val="00DF097F"/>
    <w:rsid w:val="00E05D1C"/>
    <w:rsid w:val="00E14260"/>
    <w:rsid w:val="00E55B92"/>
    <w:rsid w:val="00E67D37"/>
    <w:rsid w:val="00E71323"/>
    <w:rsid w:val="00E725D8"/>
    <w:rsid w:val="00E7707A"/>
    <w:rsid w:val="00E80337"/>
    <w:rsid w:val="00EA443B"/>
    <w:rsid w:val="00EB4C9B"/>
    <w:rsid w:val="00EC05FA"/>
    <w:rsid w:val="00EE659E"/>
    <w:rsid w:val="00F022A6"/>
    <w:rsid w:val="00F02567"/>
    <w:rsid w:val="00F31FE0"/>
    <w:rsid w:val="00F5131F"/>
    <w:rsid w:val="00F722EA"/>
    <w:rsid w:val="00F74EE3"/>
    <w:rsid w:val="00F76572"/>
    <w:rsid w:val="00F84E02"/>
    <w:rsid w:val="00F859C0"/>
    <w:rsid w:val="00FC0287"/>
    <w:rsid w:val="00FE0227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4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75A3-AFB6-4012-AADE-FDDC080E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2022-06-02T15:27:00Z</dcterms:created>
  <dcterms:modified xsi:type="dcterms:W3CDTF">2022-06-02T15:27:00Z</dcterms:modified>
</cp:coreProperties>
</file>