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FB23A7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Default="0020411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</w:t>
                                  </w:r>
                                  <w:r w:rsidR="00FB23A7">
                                    <w:rPr>
                                      <w:szCs w:val="28"/>
                                    </w:rPr>
                                    <w:t>,</w:t>
                                  </w:r>
                                  <w:r w:rsidR="0039737B">
                                    <w:rPr>
                                      <w:szCs w:val="28"/>
                                    </w:rPr>
                                    <w:t xml:space="preserve"> Energy Systems -</w:t>
                                  </w:r>
                                  <w:r w:rsidR="00FB23A7">
                                    <w:rPr>
                                      <w:szCs w:val="28"/>
                                    </w:rPr>
                                    <w:t xml:space="preserve"> Instrumentation Tec</w:t>
                                  </w:r>
                                  <w:r w:rsidR="0039737B">
                                    <w:rPr>
                                      <w:szCs w:val="28"/>
                                    </w:rPr>
                                    <w:t>h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E108F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23A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E108F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FB23A7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Default="0020411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</w:t>
                            </w:r>
                            <w:r w:rsidR="00FB23A7">
                              <w:rPr>
                                <w:szCs w:val="28"/>
                              </w:rPr>
                              <w:t>,</w:t>
                            </w:r>
                            <w:r w:rsidR="0039737B">
                              <w:rPr>
                                <w:szCs w:val="28"/>
                              </w:rPr>
                              <w:t xml:space="preserve"> Energy Systems -</w:t>
                            </w:r>
                            <w:r w:rsidR="00FB23A7">
                              <w:rPr>
                                <w:szCs w:val="28"/>
                              </w:rPr>
                              <w:t xml:space="preserve"> Instrumentation Tec</w:t>
                            </w:r>
                            <w:r w:rsidR="0039737B">
                              <w:rPr>
                                <w:szCs w:val="28"/>
                              </w:rPr>
                              <w:t>h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E108F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23A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E108F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65"/>
        <w:gridCol w:w="635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4E7D8E">
        <w:tc>
          <w:tcPr>
            <w:tcW w:w="386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4E7D8E" w:rsidTr="004E7D8E">
        <w:tc>
          <w:tcPr>
            <w:tcW w:w="3865" w:type="dxa"/>
          </w:tcPr>
          <w:p w:rsidR="004E7D8E" w:rsidRDefault="004E7D8E" w:rsidP="004E7D8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1101, Principles of Speech</w:t>
            </w:r>
          </w:p>
        </w:tc>
        <w:tc>
          <w:tcPr>
            <w:tcW w:w="635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</w:t>
            </w: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4E7D8E" w:rsidTr="004E7D8E">
        <w:tc>
          <w:tcPr>
            <w:tcW w:w="3865" w:type="dxa"/>
          </w:tcPr>
          <w:p w:rsidR="004E7D8E" w:rsidRPr="00E67D37" w:rsidRDefault="004E7D8E" w:rsidP="004E7D8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35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D86D33" w:rsidTr="004E7D8E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056F4B" w:rsidRDefault="004E7D8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GE Objective 5: PHYS 1101/L</w:t>
            </w:r>
            <w:r>
              <w:rPr>
                <w:sz w:val="16"/>
                <w:szCs w:val="16"/>
              </w:rPr>
              <w:t xml:space="preserve"> or CHEM 1100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39737B" w:rsidTr="004E7D8E">
        <w:tc>
          <w:tcPr>
            <w:tcW w:w="3865" w:type="dxa"/>
          </w:tcPr>
          <w:p w:rsidR="0039737B" w:rsidRPr="00DB67FE" w:rsidRDefault="0039737B" w:rsidP="0039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35" w:type="dxa"/>
            <w:vAlign w:val="center"/>
          </w:tcPr>
          <w:p w:rsidR="0039737B" w:rsidRPr="00DB67FE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39737B" w:rsidRPr="00DB67FE" w:rsidRDefault="0039737B" w:rsidP="00397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9737B" w:rsidRPr="00DB67FE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DB67FE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39737B" w:rsidRPr="00DB67FE" w:rsidRDefault="0039737B" w:rsidP="0039737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DB67FE" w:rsidRDefault="0039737B" w:rsidP="003973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</w:t>
            </w:r>
          </w:p>
        </w:tc>
      </w:tr>
      <w:tr w:rsidR="0039737B" w:rsidTr="00D27F97">
        <w:tc>
          <w:tcPr>
            <w:tcW w:w="3865" w:type="dxa"/>
          </w:tcPr>
          <w:p w:rsidR="0039737B" w:rsidRPr="00DB67FE" w:rsidRDefault="0039737B" w:rsidP="0039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635" w:type="dxa"/>
            <w:vAlign w:val="center"/>
          </w:tcPr>
          <w:p w:rsidR="0039737B" w:rsidRPr="00DB67FE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39737B" w:rsidRPr="00DB67FE" w:rsidRDefault="0039737B" w:rsidP="00397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9737B" w:rsidRPr="00DB67FE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DB67FE" w:rsidRDefault="0039737B" w:rsidP="00397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39737B" w:rsidRPr="00DB67FE" w:rsidRDefault="0039737B" w:rsidP="0039737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9737B" w:rsidRPr="00DB67FE" w:rsidRDefault="0039737B" w:rsidP="003973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39737B" w:rsidTr="004E7D8E">
        <w:tc>
          <w:tcPr>
            <w:tcW w:w="3865" w:type="dxa"/>
          </w:tcPr>
          <w:p w:rsidR="0039737B" w:rsidRDefault="0039737B" w:rsidP="0039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0110: Introduction to Process Control</w:t>
            </w:r>
          </w:p>
        </w:tc>
        <w:tc>
          <w:tcPr>
            <w:tcW w:w="635" w:type="dxa"/>
            <w:vAlign w:val="center"/>
          </w:tcPr>
          <w:p w:rsidR="0039737B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39737B" w:rsidRDefault="0039737B" w:rsidP="00397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9737B" w:rsidRPr="00DB67FE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Default="0039737B" w:rsidP="00397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39737B" w:rsidRPr="00DB67FE" w:rsidRDefault="0039737B" w:rsidP="003973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</w:t>
            </w:r>
          </w:p>
        </w:tc>
        <w:tc>
          <w:tcPr>
            <w:tcW w:w="2430" w:type="dxa"/>
            <w:vAlign w:val="center"/>
          </w:tcPr>
          <w:p w:rsidR="0039737B" w:rsidRPr="00DB67FE" w:rsidRDefault="0039737B" w:rsidP="0039737B">
            <w:pPr>
              <w:pStyle w:val="NoSpacing"/>
              <w:rPr>
                <w:sz w:val="16"/>
                <w:szCs w:val="16"/>
              </w:rPr>
            </w:pPr>
          </w:p>
        </w:tc>
      </w:tr>
      <w:tr w:rsidR="0039737B" w:rsidTr="00D27F97">
        <w:tc>
          <w:tcPr>
            <w:tcW w:w="3865" w:type="dxa"/>
          </w:tcPr>
          <w:p w:rsidR="0039737B" w:rsidRDefault="0039737B" w:rsidP="0039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0110L: Introduction to Process Control Laboratory</w:t>
            </w:r>
          </w:p>
        </w:tc>
        <w:tc>
          <w:tcPr>
            <w:tcW w:w="635" w:type="dxa"/>
            <w:vAlign w:val="center"/>
          </w:tcPr>
          <w:p w:rsidR="0039737B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39737B" w:rsidRDefault="0039737B" w:rsidP="00397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9737B" w:rsidRPr="00DB67FE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Default="0039737B" w:rsidP="00397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 </w:t>
            </w:r>
          </w:p>
        </w:tc>
        <w:tc>
          <w:tcPr>
            <w:tcW w:w="2227" w:type="dxa"/>
          </w:tcPr>
          <w:p w:rsidR="0039737B" w:rsidRPr="00DB67FE" w:rsidRDefault="0039737B" w:rsidP="003973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</w:t>
            </w:r>
          </w:p>
        </w:tc>
        <w:tc>
          <w:tcPr>
            <w:tcW w:w="2430" w:type="dxa"/>
            <w:vAlign w:val="center"/>
          </w:tcPr>
          <w:p w:rsidR="0039737B" w:rsidRPr="00DB67FE" w:rsidRDefault="0039737B" w:rsidP="0039737B">
            <w:pPr>
              <w:pStyle w:val="NoSpacing"/>
              <w:rPr>
                <w:sz w:val="16"/>
                <w:szCs w:val="16"/>
              </w:rPr>
            </w:pPr>
          </w:p>
        </w:tc>
      </w:tr>
      <w:tr w:rsidR="0039737B" w:rsidTr="00D27F97">
        <w:tc>
          <w:tcPr>
            <w:tcW w:w="3865" w:type="dxa"/>
          </w:tcPr>
          <w:p w:rsidR="0039737B" w:rsidRPr="00DB67FE" w:rsidRDefault="0039737B" w:rsidP="0039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35" w:type="dxa"/>
            <w:vAlign w:val="center"/>
          </w:tcPr>
          <w:p w:rsidR="0039737B" w:rsidRPr="00DB67FE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39737B" w:rsidRPr="00DB67FE" w:rsidRDefault="0039737B" w:rsidP="00397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9737B" w:rsidRPr="00DB67FE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DB67FE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39737B" w:rsidRPr="00DB67FE" w:rsidRDefault="0039737B" w:rsidP="0039737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DB67FE" w:rsidRDefault="0039737B" w:rsidP="003973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4E7D8E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056F4B" w:rsidRDefault="0039737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39737B" w:rsidTr="00EC06CD">
        <w:tc>
          <w:tcPr>
            <w:tcW w:w="386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</w:tr>
      <w:tr w:rsidR="0039737B" w:rsidTr="00EC06CD">
        <w:tc>
          <w:tcPr>
            <w:tcW w:w="386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</w:tr>
      <w:tr w:rsidR="0039737B" w:rsidTr="00EC06CD">
        <w:trPr>
          <w:trHeight w:val="110"/>
        </w:trPr>
        <w:tc>
          <w:tcPr>
            <w:tcW w:w="386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</w:tr>
      <w:tr w:rsidR="0039737B" w:rsidTr="00EC06CD">
        <w:tc>
          <w:tcPr>
            <w:tcW w:w="386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  <w:shd w:val="clear" w:color="auto" w:fill="F2F2F2" w:themeFill="background1" w:themeFillShade="F2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4E7D8E" w:rsidRPr="00194BA6" w:rsidRDefault="004E7D8E" w:rsidP="0039737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39737B" w:rsidTr="00393E0E">
        <w:tc>
          <w:tcPr>
            <w:tcW w:w="386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</w:tr>
      <w:tr w:rsidR="0039737B" w:rsidTr="00393E0E">
        <w:tc>
          <w:tcPr>
            <w:tcW w:w="386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</w:tr>
      <w:tr w:rsidR="0039737B" w:rsidTr="00393E0E">
        <w:tc>
          <w:tcPr>
            <w:tcW w:w="386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</w:tr>
      <w:tr w:rsidR="0039737B" w:rsidTr="00393E0E">
        <w:trPr>
          <w:trHeight w:val="127"/>
        </w:trPr>
        <w:tc>
          <w:tcPr>
            <w:tcW w:w="386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</w:tr>
      <w:tr w:rsidR="0039737B" w:rsidTr="00393E0E">
        <w:tc>
          <w:tcPr>
            <w:tcW w:w="386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  <w:shd w:val="clear" w:color="auto" w:fill="F2F2F2" w:themeFill="background1" w:themeFillShade="F2"/>
          </w:tcPr>
          <w:p w:rsidR="004E7D8E" w:rsidRPr="00292C65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7D8E" w:rsidRPr="00292C65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E7D8E" w:rsidTr="004E7D8E">
        <w:tc>
          <w:tcPr>
            <w:tcW w:w="3865" w:type="dxa"/>
            <w:shd w:val="clear" w:color="auto" w:fill="FFFFFF" w:themeFill="background1"/>
            <w:vAlign w:val="bottom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  <w:shd w:val="clear" w:color="auto" w:fill="FFFFFF" w:themeFill="background1"/>
            <w:vAlign w:val="bottom"/>
          </w:tcPr>
          <w:p w:rsidR="004E7D8E" w:rsidRPr="00BA2629" w:rsidRDefault="004E7D8E" w:rsidP="004E7D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  <w:vAlign w:val="bottom"/>
          </w:tcPr>
          <w:p w:rsidR="004E7D8E" w:rsidRPr="00BA2629" w:rsidRDefault="004E7D8E" w:rsidP="004E7D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  <w:vAlign w:val="bottom"/>
          </w:tcPr>
          <w:p w:rsidR="004E7D8E" w:rsidRPr="00BA2629" w:rsidRDefault="004E7D8E" w:rsidP="004E7D8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  <w:vAlign w:val="bottom"/>
          </w:tcPr>
          <w:p w:rsidR="004E7D8E" w:rsidRPr="00BA2629" w:rsidRDefault="004E7D8E" w:rsidP="004E7D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  <w:shd w:val="clear" w:color="auto" w:fill="F2F2F2" w:themeFill="background1" w:themeFillShade="F2"/>
          </w:tcPr>
          <w:p w:rsidR="004E7D8E" w:rsidRPr="00BA2629" w:rsidRDefault="004E7D8E" w:rsidP="004E7D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4E7D8E" w:rsidTr="004E7D8E">
        <w:tc>
          <w:tcPr>
            <w:tcW w:w="3865" w:type="dxa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E7D8E" w:rsidRPr="00473C19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E7D8E" w:rsidRPr="00473C19" w:rsidRDefault="004E7D8E" w:rsidP="004E7D8E">
            <w:pPr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BA2629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BA2629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BA2629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BA2629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  <w:shd w:val="clear" w:color="auto" w:fill="F2F2F2" w:themeFill="background1" w:themeFillShade="F2"/>
          </w:tcPr>
          <w:p w:rsidR="004E7D8E" w:rsidRPr="00BA2629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B00D09">
        <w:trPr>
          <w:trHeight w:val="275"/>
        </w:trPr>
        <w:tc>
          <w:tcPr>
            <w:tcW w:w="11070" w:type="dxa"/>
            <w:gridSpan w:val="9"/>
          </w:tcPr>
          <w:p w:rsidR="004E7D8E" w:rsidRPr="00943870" w:rsidRDefault="004E7D8E" w:rsidP="004E7D8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E7D8E" w:rsidRDefault="004E7D8E" w:rsidP="004E7D8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:rsidTr="00280A2A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4E7D8E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39737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  <w:r w:rsidR="00B60C98" w:rsidRPr="004E7D8E">
              <w:rPr>
                <w:b/>
                <w:sz w:val="16"/>
                <w:szCs w:val="18"/>
              </w:rPr>
              <w:t xml:space="preserve"> cr. min</w:t>
            </w:r>
          </w:p>
        </w:tc>
      </w:tr>
      <w:tr w:rsidR="00B60C98" w:rsidRPr="00B60C98" w:rsidTr="00280A2A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B60C98" w:rsidRPr="00D451FC" w:rsidRDefault="0039737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4E7D8E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280A2A">
        <w:tc>
          <w:tcPr>
            <w:tcW w:w="4855" w:type="dxa"/>
            <w:shd w:val="clear" w:color="auto" w:fill="auto"/>
          </w:tcPr>
          <w:p w:rsidR="004E7D8E" w:rsidRPr="00DB67FE" w:rsidRDefault="004E7D8E" w:rsidP="004E7D8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280A2A">
        <w:tc>
          <w:tcPr>
            <w:tcW w:w="4855" w:type="dxa"/>
            <w:shd w:val="clear" w:color="auto" w:fill="auto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547" w:type="dxa"/>
            <w:vAlign w:val="center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E7D8E" w:rsidRPr="00B60C98" w:rsidTr="00280A2A">
        <w:trPr>
          <w:trHeight w:val="248"/>
        </w:trPr>
        <w:tc>
          <w:tcPr>
            <w:tcW w:w="4855" w:type="dxa"/>
            <w:shd w:val="clear" w:color="auto" w:fill="auto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547" w:type="dxa"/>
            <w:vAlign w:val="center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>
              <w:rPr>
                <w:sz w:val="14"/>
                <w:szCs w:val="14"/>
              </w:rPr>
              <w:t>MATH 1153 or MATH 1170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280A2A">
        <w:trPr>
          <w:trHeight w:val="248"/>
        </w:trPr>
        <w:tc>
          <w:tcPr>
            <w:tcW w:w="4855" w:type="dxa"/>
            <w:shd w:val="clear" w:color="auto" w:fill="auto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547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4E7D8E" w:rsidRPr="00B60C98" w:rsidTr="00280A2A">
        <w:trPr>
          <w:trHeight w:val="248"/>
        </w:trPr>
        <w:tc>
          <w:tcPr>
            <w:tcW w:w="4855" w:type="dxa"/>
            <w:shd w:val="clear" w:color="auto" w:fill="auto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E7D8E" w:rsidRPr="00B60C98" w:rsidTr="00280A2A">
        <w:trPr>
          <w:trHeight w:val="247"/>
        </w:trPr>
        <w:tc>
          <w:tcPr>
            <w:tcW w:w="4855" w:type="dxa"/>
            <w:shd w:val="clear" w:color="auto" w:fill="auto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547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E7D8E" w:rsidRPr="00B60C98" w:rsidTr="00280A2A">
        <w:tc>
          <w:tcPr>
            <w:tcW w:w="4855" w:type="dxa"/>
            <w:shd w:val="clear" w:color="auto" w:fill="auto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0110: Introduction to Process Control</w:t>
            </w:r>
          </w:p>
        </w:tc>
        <w:tc>
          <w:tcPr>
            <w:tcW w:w="547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lecture,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4E7D8E" w:rsidRPr="00B60C98" w:rsidTr="00280A2A">
        <w:tc>
          <w:tcPr>
            <w:tcW w:w="4855" w:type="dxa"/>
            <w:shd w:val="clear" w:color="auto" w:fill="auto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0110L: Introduction to Process Control Laboratory</w:t>
            </w:r>
          </w:p>
        </w:tc>
        <w:tc>
          <w:tcPr>
            <w:tcW w:w="547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E7D8E" w:rsidRPr="00B60C98" w:rsidTr="00280A2A">
        <w:trPr>
          <w:trHeight w:val="248"/>
        </w:trPr>
        <w:tc>
          <w:tcPr>
            <w:tcW w:w="4855" w:type="dxa"/>
            <w:shd w:val="clear" w:color="auto" w:fill="auto"/>
          </w:tcPr>
          <w:p w:rsidR="004E7D8E" w:rsidRPr="00E67D37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7D8E" w:rsidRPr="00E67D37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280A2A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280A2A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E" w:rsidRPr="00292C65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280A2A" w:rsidRPr="00B60C98" w:rsidTr="00280A2A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A2A" w:rsidRPr="00833249" w:rsidRDefault="00280A2A" w:rsidP="00280A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A2A" w:rsidRPr="00833249" w:rsidRDefault="00280A2A" w:rsidP="00280A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280A2A" w:rsidRPr="00B60C98" w:rsidRDefault="00280A2A" w:rsidP="003973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80A2A" w:rsidRPr="00B60C98" w:rsidRDefault="00280A2A" w:rsidP="0039737B">
            <w:pPr>
              <w:jc w:val="right"/>
              <w:rPr>
                <w:sz w:val="18"/>
                <w:szCs w:val="18"/>
              </w:rPr>
            </w:pPr>
          </w:p>
        </w:tc>
      </w:tr>
      <w:tr w:rsidR="0039737B" w:rsidRPr="00B60C98" w:rsidTr="0039737B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737B" w:rsidRPr="00194BA6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PHYS 1101/L                                                                (counted as GE Obj.5)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39737B" w:rsidRPr="00B60C98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9737B" w:rsidRPr="00B60C98" w:rsidRDefault="0039737B" w:rsidP="0039737B">
            <w:pPr>
              <w:jc w:val="right"/>
              <w:rPr>
                <w:sz w:val="18"/>
                <w:szCs w:val="18"/>
              </w:rPr>
            </w:pP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39737B" w:rsidRPr="00194BA6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39737B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39737B" w:rsidRPr="00B60C98" w:rsidRDefault="0039737B" w:rsidP="0039737B">
            <w:pPr>
              <w:jc w:val="right"/>
              <w:rPr>
                <w:sz w:val="18"/>
                <w:szCs w:val="18"/>
              </w:rPr>
            </w:pP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18"/>
                <w:szCs w:val="18"/>
              </w:rPr>
            </w:pPr>
          </w:p>
        </w:tc>
      </w:tr>
      <w:tr w:rsidR="0039737B" w:rsidRPr="00B60C98" w:rsidTr="0039737B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39737B" w:rsidRPr="00B60C98" w:rsidRDefault="0039737B" w:rsidP="003973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9737B" w:rsidRPr="00B60C98" w:rsidRDefault="0039737B" w:rsidP="0039737B">
            <w:pPr>
              <w:jc w:val="right"/>
              <w:rPr>
                <w:sz w:val="18"/>
                <w:szCs w:val="18"/>
              </w:rPr>
            </w:pP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39737B" w:rsidRPr="00B60C98" w:rsidRDefault="0039737B" w:rsidP="003973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9737B" w:rsidRPr="00B60C98" w:rsidRDefault="0039737B" w:rsidP="0039737B">
            <w:pPr>
              <w:jc w:val="right"/>
              <w:rPr>
                <w:sz w:val="18"/>
                <w:szCs w:val="18"/>
              </w:rPr>
            </w:pP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39737B" w:rsidRPr="002C6294" w:rsidRDefault="0039737B" w:rsidP="0039737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9737B" w:rsidRPr="002C6294" w:rsidRDefault="0039737B" w:rsidP="003973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39737B" w:rsidRDefault="0039737B" w:rsidP="00397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39737B" w:rsidRPr="002B6A71" w:rsidRDefault="0039737B" w:rsidP="0039737B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737B" w:rsidRPr="00B60C98" w:rsidRDefault="0039737B" w:rsidP="0039737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9737B" w:rsidRPr="00B60C98" w:rsidRDefault="0039737B" w:rsidP="0039737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</w:p>
        </w:tc>
      </w:tr>
      <w:tr w:rsidR="0039737B" w:rsidRPr="00B60C98" w:rsidTr="00280A2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</w:p>
        </w:tc>
      </w:tr>
      <w:tr w:rsidR="0039737B" w:rsidRPr="00B60C98" w:rsidTr="00280A2A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9737B" w:rsidRPr="00B60C98" w:rsidRDefault="0039737B" w:rsidP="0039737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9737B" w:rsidRPr="00E14260" w:rsidRDefault="0039737B" w:rsidP="0039737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39737B" w:rsidRPr="00B60C98" w:rsidTr="00280A2A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</w:p>
        </w:tc>
      </w:tr>
      <w:tr w:rsidR="0039737B" w:rsidRPr="00B60C98" w:rsidTr="00280A2A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</w:p>
        </w:tc>
      </w:tr>
      <w:tr w:rsidR="0039737B" w:rsidRPr="00B60C98" w:rsidTr="00280A2A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</w:p>
        </w:tc>
      </w:tr>
      <w:tr w:rsidR="0039737B" w:rsidRPr="00B60C98" w:rsidTr="00280A2A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</w:p>
        </w:tc>
      </w:tr>
      <w:tr w:rsidR="0039737B" w:rsidRPr="00B60C98" w:rsidTr="00280A2A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  <w:tr w:rsidR="0039737B" w:rsidRPr="00B60C98" w:rsidTr="0039737B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9737B" w:rsidRPr="00B60C98" w:rsidRDefault="0039737B" w:rsidP="0039737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9737B" w:rsidRPr="00B60C98" w:rsidTr="0039737B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9737B" w:rsidRPr="00B60C98" w:rsidRDefault="0039737B" w:rsidP="0039737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9737B" w:rsidRPr="00B60C98" w:rsidRDefault="0039737B" w:rsidP="003973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9737B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  <w:tr w:rsidR="0039737B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39737B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39737B" w:rsidRPr="00B60C98" w:rsidRDefault="0039737B" w:rsidP="0039737B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  <w:tr w:rsidR="0039737B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39737B" w:rsidRPr="004C0486" w:rsidRDefault="0039737B" w:rsidP="0039737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9737B" w:rsidRPr="008C01E4" w:rsidRDefault="0039737B" w:rsidP="0039737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39737B" w:rsidRPr="004C0486" w:rsidRDefault="0039737B" w:rsidP="0039737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9737B" w:rsidRDefault="0039737B" w:rsidP="0039737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39737B" w:rsidRPr="004C0486" w:rsidRDefault="0039737B" w:rsidP="0039737B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9737B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  <w:tr w:rsidR="0039737B" w:rsidRPr="00B60C98" w:rsidTr="0039737B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  <w:tr w:rsidR="0039737B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  <w:tr w:rsidR="0039737B" w:rsidRPr="00B60C98" w:rsidTr="0039737B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37B" w:rsidRPr="00521695" w:rsidRDefault="0039737B" w:rsidP="003973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</w:tbl>
    <w:p w:rsidR="0039737B" w:rsidRDefault="004F3F48" w:rsidP="0039737B">
      <w:pPr>
        <w:pStyle w:val="NoSpacing"/>
        <w:rPr>
          <w:szCs w:val="28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39737B">
        <w:rPr>
          <w:szCs w:val="28"/>
        </w:rPr>
        <w:t>ITC, Energy Systems - Instrumentation Tech</w:t>
      </w:r>
    </w:p>
    <w:p w:rsidR="004E7D8E" w:rsidRDefault="004E7D8E" w:rsidP="004E7D8E">
      <w:pPr>
        <w:pStyle w:val="NoSpacing"/>
        <w:rPr>
          <w:szCs w:val="28"/>
        </w:rPr>
      </w:pPr>
    </w:p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F6" w:rsidRDefault="00E108F6" w:rsidP="008518ED">
      <w:pPr>
        <w:spacing w:after="0" w:line="240" w:lineRule="auto"/>
      </w:pPr>
      <w:r>
        <w:separator/>
      </w:r>
    </w:p>
  </w:endnote>
  <w:endnote w:type="continuationSeparator" w:id="0">
    <w:p w:rsidR="00E108F6" w:rsidRDefault="00E108F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F6" w:rsidRDefault="00E108F6" w:rsidP="008518ED">
      <w:pPr>
        <w:spacing w:after="0" w:line="240" w:lineRule="auto"/>
      </w:pPr>
      <w:r>
        <w:separator/>
      </w:r>
    </w:p>
  </w:footnote>
  <w:footnote w:type="continuationSeparator" w:id="0">
    <w:p w:rsidR="00E108F6" w:rsidRDefault="00E108F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F2CB5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04119"/>
    <w:rsid w:val="00212F2C"/>
    <w:rsid w:val="00221773"/>
    <w:rsid w:val="00226229"/>
    <w:rsid w:val="00242E78"/>
    <w:rsid w:val="00243804"/>
    <w:rsid w:val="00244A27"/>
    <w:rsid w:val="00280A2A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9737B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E7D8E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B7B70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E3A9D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08F6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B23A7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646A-B39B-4C03-A529-CDC956C7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2020-02-12T20:29:00Z</dcterms:created>
  <dcterms:modified xsi:type="dcterms:W3CDTF">2020-02-12T20:29:00Z</dcterms:modified>
</cp:coreProperties>
</file>