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14260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2971799</wp:posOffset>
                </wp:positionH>
                <wp:positionV relativeFrom="paragraph">
                  <wp:posOffset>-266700</wp:posOffset>
                </wp:positionV>
                <wp:extent cx="40290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81"/>
                              <w:gridCol w:w="1552"/>
                            </w:tblGrid>
                            <w:tr w:rsidR="000900DD" w:rsidRPr="001109FC" w:rsidTr="0032617B">
                              <w:tc>
                                <w:tcPr>
                                  <w:tcW w:w="4675" w:type="dxa"/>
                                </w:tcPr>
                                <w:p w:rsidR="000900DD" w:rsidRPr="00A0716F" w:rsidRDefault="000900DD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2019-2020</w:t>
                                  </w:r>
                                </w:p>
                                <w:p w:rsidR="000900DD" w:rsidRDefault="000900DD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Dance</w:t>
                                  </w:r>
                                </w:p>
                                <w:p w:rsidR="000900DD" w:rsidRDefault="000900DD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Choreography and Performance</w:t>
                                  </w:r>
                                </w:p>
                                <w:p w:rsidR="000900DD" w:rsidRDefault="000900DD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0900DD" w:rsidRDefault="000900DD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  <w:t>(F</w:t>
                                  </w:r>
                                  <w:r w:rsidRPr="001109FC"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  <w:t>or internal use o</w:t>
                                  </w:r>
                                  <w:r w:rsidRPr="001109FC">
                                    <w:rPr>
                                      <w:b/>
                                      <w:i/>
                                      <w:sz w:val="10"/>
                                      <w:szCs w:val="16"/>
                                    </w:rPr>
                                    <w:t>nly)</w:t>
                                  </w:r>
                                </w:p>
                                <w:p w:rsidR="000900DD" w:rsidRPr="001109FC" w:rsidRDefault="000900DD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0900DD" w:rsidRDefault="000900DD" w:rsidP="00E1426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r w:rsidRPr="001109F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>No change</w:t>
                                  </w:r>
                                </w:p>
                                <w:p w:rsidR="000900DD" w:rsidRPr="001109FC" w:rsidRDefault="000900DD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0900DD" w:rsidRPr="001109FC" w:rsidRDefault="000900DD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0900DD" w:rsidRPr="001109FC" w:rsidRDefault="000900DD" w:rsidP="00E1426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</w:t>
                                  </w:r>
                                  <w:r w:rsidRPr="001109F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0900DD" w:rsidRPr="00E14260" w:rsidRDefault="000900DD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21pt;width:317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81"/>
                        <w:gridCol w:w="1552"/>
                      </w:tblGrid>
                      <w:tr w:rsidR="000900DD" w:rsidRPr="001109FC" w:rsidTr="0032617B">
                        <w:tc>
                          <w:tcPr>
                            <w:tcW w:w="4675" w:type="dxa"/>
                          </w:tcPr>
                          <w:p w:rsidR="000900DD" w:rsidRPr="00A0716F" w:rsidRDefault="000900DD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2019-2020</w:t>
                            </w:r>
                          </w:p>
                          <w:p w:rsidR="000900DD" w:rsidRDefault="000900DD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Dance</w:t>
                            </w:r>
                          </w:p>
                          <w:p w:rsidR="000900DD" w:rsidRDefault="000900DD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Choreography and Performance</w:t>
                            </w:r>
                          </w:p>
                          <w:p w:rsidR="000900DD" w:rsidRDefault="000900DD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0900DD" w:rsidRDefault="000900DD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  <w:t>(F</w:t>
                            </w:r>
                            <w:r w:rsidRPr="001109FC"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  <w:t>or internal use o</w:t>
                            </w:r>
                            <w:r w:rsidRPr="001109FC">
                              <w:rPr>
                                <w:b/>
                                <w:i/>
                                <w:sz w:val="10"/>
                                <w:szCs w:val="16"/>
                              </w:rPr>
                              <w:t>nly)</w:t>
                            </w:r>
                          </w:p>
                          <w:p w:rsidR="000900DD" w:rsidRPr="001109FC" w:rsidRDefault="000900DD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0900DD" w:rsidRDefault="000900DD" w:rsidP="00E1426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r w:rsidRPr="001109FC">
                              <w:rPr>
                                <w:i/>
                                <w:sz w:val="10"/>
                                <w:szCs w:val="28"/>
                              </w:rPr>
                              <w:t>No change</w:t>
                            </w:r>
                          </w:p>
                          <w:p w:rsidR="000900DD" w:rsidRPr="001109FC" w:rsidRDefault="000900DD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0900DD" w:rsidRPr="001109FC" w:rsidRDefault="000900DD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0900DD" w:rsidRPr="001109FC" w:rsidRDefault="000900DD" w:rsidP="00E1426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</w:t>
                            </w:r>
                            <w:r w:rsidRPr="001109FC">
                              <w:rPr>
                                <w:i/>
                                <w:sz w:val="10"/>
                                <w:szCs w:val="2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0900DD" w:rsidRPr="00E14260" w:rsidRDefault="000900DD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64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-57149</wp:posOffset>
                </wp:positionH>
                <wp:positionV relativeFrom="paragraph">
                  <wp:posOffset>571500</wp:posOffset>
                </wp:positionV>
                <wp:extent cx="70294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0DD" w:rsidRPr="00D86D33" w:rsidRDefault="000900DD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0900DD" w:rsidRPr="00121BC3" w:rsidRDefault="000900DD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4.5pt;margin-top:4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dLJQIAAEs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">
                <v:textbox>
                  <w:txbxContent>
                    <w:p w:rsidR="000900DD" w:rsidRPr="00D86D33" w:rsidRDefault="000900DD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0900DD" w:rsidRPr="00121BC3" w:rsidRDefault="000900DD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96540" cy="561219"/>
            <wp:effectExtent l="0" t="0" r="381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50" cy="56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3955"/>
        <w:gridCol w:w="630"/>
        <w:gridCol w:w="455"/>
        <w:gridCol w:w="720"/>
        <w:gridCol w:w="23"/>
        <w:gridCol w:w="607"/>
        <w:gridCol w:w="23"/>
        <w:gridCol w:w="3032"/>
        <w:gridCol w:w="1625"/>
      </w:tblGrid>
      <w:tr w:rsidR="00BD787A" w:rsidTr="000900DD">
        <w:tc>
          <w:tcPr>
            <w:tcW w:w="3955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455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3055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625" w:type="dxa"/>
            <w:vAlign w:val="center"/>
          </w:tcPr>
          <w:p w:rsidR="008B1851" w:rsidRPr="00B60C98" w:rsidRDefault="001B04E4" w:rsidP="00686401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RPr="00D17EB2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17EB2" w:rsidRDefault="0083240F" w:rsidP="00686401">
            <w:pPr>
              <w:pStyle w:val="NoSpacing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5</w:t>
            </w:r>
          </w:p>
        </w:tc>
      </w:tr>
      <w:tr w:rsidR="00BD787A" w:rsidRPr="00D17EB2" w:rsidTr="000900DD">
        <w:tc>
          <w:tcPr>
            <w:tcW w:w="3955" w:type="dxa"/>
          </w:tcPr>
          <w:p w:rsidR="00056F4B" w:rsidRPr="00D17EB2" w:rsidRDefault="00466AA7" w:rsidP="00686401">
            <w:pPr>
              <w:pStyle w:val="NoSpacing"/>
              <w:jc w:val="both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 xml:space="preserve">GE Objective 1: ENGL 1101 </w:t>
            </w:r>
            <w:r w:rsidR="004C0D1C" w:rsidRPr="00D17EB2">
              <w:rPr>
                <w:rFonts w:cstheme="minorHAnsi"/>
                <w:sz w:val="13"/>
                <w:szCs w:val="13"/>
              </w:rPr>
              <w:t>Writing and Rhetoric I</w:t>
            </w:r>
          </w:p>
        </w:tc>
        <w:tc>
          <w:tcPr>
            <w:tcW w:w="630" w:type="dxa"/>
            <w:vAlign w:val="center"/>
          </w:tcPr>
          <w:p w:rsidR="00056F4B" w:rsidRPr="00D17EB2" w:rsidRDefault="00466AA7" w:rsidP="00686401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3</w:t>
            </w:r>
          </w:p>
        </w:tc>
        <w:tc>
          <w:tcPr>
            <w:tcW w:w="455" w:type="dxa"/>
            <w:vAlign w:val="center"/>
          </w:tcPr>
          <w:p w:rsidR="00056F4B" w:rsidRPr="00D17EB2" w:rsidRDefault="00DD67D4" w:rsidP="00686401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D17EB2" w:rsidRDefault="00466AA7" w:rsidP="00686401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D17EB2" w:rsidRDefault="00056F4B" w:rsidP="00686401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  <w:vAlign w:val="center"/>
          </w:tcPr>
          <w:p w:rsidR="00056F4B" w:rsidRPr="00D17EB2" w:rsidRDefault="002E5A9E" w:rsidP="00686401">
            <w:pPr>
              <w:pStyle w:val="NoSpacing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Appropriate placement score</w:t>
            </w:r>
          </w:p>
        </w:tc>
        <w:tc>
          <w:tcPr>
            <w:tcW w:w="1625" w:type="dxa"/>
            <w:vAlign w:val="center"/>
          </w:tcPr>
          <w:p w:rsidR="00056F4B" w:rsidRPr="00D17EB2" w:rsidRDefault="00056F4B" w:rsidP="00686401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DB0A66" w:rsidRPr="00D17EB2" w:rsidTr="000900DD">
        <w:tc>
          <w:tcPr>
            <w:tcW w:w="3955" w:type="dxa"/>
          </w:tcPr>
          <w:p w:rsidR="00DB0A66" w:rsidRPr="00D17EB2" w:rsidRDefault="00DB0A66" w:rsidP="00DB0A66">
            <w:pPr>
              <w:pStyle w:val="NoSpacing"/>
              <w:jc w:val="both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GE Objective 3</w:t>
            </w:r>
            <w:r w:rsidR="00C64CC6" w:rsidRPr="00D17EB2">
              <w:rPr>
                <w:rFonts w:cstheme="minorHAnsi"/>
                <w:sz w:val="13"/>
                <w:szCs w:val="13"/>
              </w:rPr>
              <w:t>: Math</w:t>
            </w:r>
          </w:p>
        </w:tc>
        <w:tc>
          <w:tcPr>
            <w:tcW w:w="630" w:type="dxa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3</w:t>
            </w:r>
          </w:p>
        </w:tc>
        <w:tc>
          <w:tcPr>
            <w:tcW w:w="455" w:type="dxa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GE</w:t>
            </w:r>
          </w:p>
        </w:tc>
        <w:tc>
          <w:tcPr>
            <w:tcW w:w="630" w:type="dxa"/>
            <w:gridSpan w:val="2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  <w:vAlign w:val="center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  <w:vAlign w:val="center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DB0A66" w:rsidRPr="00D17EB2" w:rsidTr="000900DD">
        <w:tc>
          <w:tcPr>
            <w:tcW w:w="3955" w:type="dxa"/>
          </w:tcPr>
          <w:p w:rsidR="00DB0A66" w:rsidRPr="00D17EB2" w:rsidRDefault="00DB0A66" w:rsidP="00DB0A66">
            <w:pPr>
              <w:pStyle w:val="NoSpacing"/>
              <w:jc w:val="both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GE Objective 4</w:t>
            </w:r>
          </w:p>
        </w:tc>
        <w:tc>
          <w:tcPr>
            <w:tcW w:w="630" w:type="dxa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3</w:t>
            </w:r>
          </w:p>
        </w:tc>
        <w:tc>
          <w:tcPr>
            <w:tcW w:w="455" w:type="dxa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GE</w:t>
            </w:r>
          </w:p>
        </w:tc>
        <w:tc>
          <w:tcPr>
            <w:tcW w:w="630" w:type="dxa"/>
            <w:gridSpan w:val="2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  <w:vAlign w:val="center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  <w:vAlign w:val="center"/>
          </w:tcPr>
          <w:p w:rsidR="00DB0A66" w:rsidRPr="00D17EB2" w:rsidRDefault="00C64CC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 xml:space="preserve"> </w:t>
            </w:r>
          </w:p>
        </w:tc>
      </w:tr>
      <w:tr w:rsidR="00DB0A66" w:rsidRPr="00D17EB2" w:rsidTr="000900DD">
        <w:tc>
          <w:tcPr>
            <w:tcW w:w="3955" w:type="dxa"/>
          </w:tcPr>
          <w:p w:rsidR="00DB0A66" w:rsidRPr="00D17EB2" w:rsidRDefault="00DB0A66" w:rsidP="00DB0A66">
            <w:pPr>
              <w:pStyle w:val="NoSpacing"/>
              <w:jc w:val="both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Dance Technique Course (DANC</w:t>
            </w:r>
            <w:r w:rsidR="00C64CC6" w:rsidRPr="00D17EB2">
              <w:rPr>
                <w:rFonts w:cstheme="minorHAnsi"/>
                <w:sz w:val="13"/>
                <w:szCs w:val="13"/>
              </w:rPr>
              <w:t xml:space="preserve"> </w:t>
            </w:r>
            <w:r w:rsidRPr="00D17EB2">
              <w:rPr>
                <w:rFonts w:cstheme="minorHAnsi"/>
                <w:sz w:val="13"/>
                <w:szCs w:val="13"/>
              </w:rPr>
              <w:t>1100, 1120, or 1130)</w:t>
            </w:r>
          </w:p>
        </w:tc>
        <w:tc>
          <w:tcPr>
            <w:tcW w:w="630" w:type="dxa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2</w:t>
            </w:r>
          </w:p>
        </w:tc>
        <w:tc>
          <w:tcPr>
            <w:tcW w:w="455" w:type="dxa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  <w:vAlign w:val="center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  <w:vAlign w:val="center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DB0A66" w:rsidRPr="00D17EB2" w:rsidTr="000900DD">
        <w:tc>
          <w:tcPr>
            <w:tcW w:w="3955" w:type="dxa"/>
          </w:tcPr>
          <w:p w:rsidR="00DB0A66" w:rsidRPr="00D17EB2" w:rsidRDefault="00DB0A66" w:rsidP="00DB0A66">
            <w:pPr>
              <w:pStyle w:val="NoSpacing"/>
              <w:jc w:val="both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DANC 1110 Elements of Movement</w:t>
            </w:r>
          </w:p>
        </w:tc>
        <w:tc>
          <w:tcPr>
            <w:tcW w:w="630" w:type="dxa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2</w:t>
            </w:r>
          </w:p>
        </w:tc>
        <w:tc>
          <w:tcPr>
            <w:tcW w:w="455" w:type="dxa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F</w:t>
            </w:r>
          </w:p>
        </w:tc>
        <w:tc>
          <w:tcPr>
            <w:tcW w:w="3032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DB0A66" w:rsidRPr="00D17EB2" w:rsidTr="000900DD">
        <w:tc>
          <w:tcPr>
            <w:tcW w:w="3955" w:type="dxa"/>
          </w:tcPr>
          <w:p w:rsidR="00DB0A66" w:rsidRPr="00D17EB2" w:rsidRDefault="00DB0A66" w:rsidP="00DB0A66">
            <w:pPr>
              <w:pStyle w:val="NoSpacing"/>
              <w:jc w:val="both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Free Electives</w:t>
            </w:r>
          </w:p>
        </w:tc>
        <w:tc>
          <w:tcPr>
            <w:tcW w:w="630" w:type="dxa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2</w:t>
            </w:r>
          </w:p>
        </w:tc>
        <w:tc>
          <w:tcPr>
            <w:tcW w:w="455" w:type="dxa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DB0A66" w:rsidRPr="00D17EB2" w:rsidTr="000900DD">
        <w:tc>
          <w:tcPr>
            <w:tcW w:w="3955" w:type="dxa"/>
          </w:tcPr>
          <w:p w:rsidR="00DB0A66" w:rsidRPr="00D17EB2" w:rsidRDefault="00DB0A66" w:rsidP="00DB0A66">
            <w:pPr>
              <w:pStyle w:val="NoSpacing"/>
              <w:jc w:val="both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DANC 1107: Theatre and Dance Showcase</w:t>
            </w:r>
          </w:p>
        </w:tc>
        <w:tc>
          <w:tcPr>
            <w:tcW w:w="630" w:type="dxa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0</w:t>
            </w:r>
          </w:p>
        </w:tc>
        <w:tc>
          <w:tcPr>
            <w:tcW w:w="455" w:type="dxa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S</w:t>
            </w:r>
          </w:p>
        </w:tc>
        <w:tc>
          <w:tcPr>
            <w:tcW w:w="743" w:type="dxa"/>
            <w:gridSpan w:val="2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F, S</w:t>
            </w:r>
          </w:p>
        </w:tc>
        <w:tc>
          <w:tcPr>
            <w:tcW w:w="3032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D86D33" w:rsidRPr="00D17EB2" w:rsidTr="000900DD">
        <w:tc>
          <w:tcPr>
            <w:tcW w:w="3955" w:type="dxa"/>
            <w:shd w:val="clear" w:color="auto" w:fill="F2F2F2" w:themeFill="background1" w:themeFillShade="F2"/>
          </w:tcPr>
          <w:p w:rsidR="00056F4B" w:rsidRPr="00D17EB2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D17EB2" w:rsidRDefault="00DB0A66" w:rsidP="00686401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15</w:t>
            </w:r>
          </w:p>
        </w:tc>
        <w:tc>
          <w:tcPr>
            <w:tcW w:w="455" w:type="dxa"/>
            <w:shd w:val="clear" w:color="auto" w:fill="F2F2F2" w:themeFill="background1" w:themeFillShade="F2"/>
            <w:vAlign w:val="center"/>
          </w:tcPr>
          <w:p w:rsidR="00056F4B" w:rsidRPr="00D17EB2" w:rsidRDefault="00056F4B" w:rsidP="00686401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D17EB2" w:rsidRDefault="00056F4B" w:rsidP="00686401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D17EB2" w:rsidRDefault="00056F4B" w:rsidP="00686401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  <w:shd w:val="clear" w:color="auto" w:fill="F2F2F2" w:themeFill="background1" w:themeFillShade="F2"/>
          </w:tcPr>
          <w:p w:rsidR="00056F4B" w:rsidRPr="00D17EB2" w:rsidRDefault="00056F4B" w:rsidP="00686401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  <w:shd w:val="clear" w:color="auto" w:fill="F2F2F2" w:themeFill="background1" w:themeFillShade="F2"/>
          </w:tcPr>
          <w:p w:rsidR="00056F4B" w:rsidRPr="00D17EB2" w:rsidRDefault="00056F4B" w:rsidP="00686401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DF097F" w:rsidRPr="00D17EB2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17EB2" w:rsidRDefault="00BD787A" w:rsidP="00686401">
            <w:pPr>
              <w:pStyle w:val="NoSpacing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Semester Two</w:t>
            </w:r>
          </w:p>
        </w:tc>
      </w:tr>
      <w:tr w:rsidR="00BD787A" w:rsidRPr="00D17EB2" w:rsidTr="000900DD">
        <w:tc>
          <w:tcPr>
            <w:tcW w:w="3955" w:type="dxa"/>
          </w:tcPr>
          <w:p w:rsidR="00056F4B" w:rsidRPr="00D17EB2" w:rsidRDefault="00AB13A1" w:rsidP="00686401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GE Objective 1: ENGL 1102 Writing and Rhetoric II</w:t>
            </w:r>
          </w:p>
        </w:tc>
        <w:tc>
          <w:tcPr>
            <w:tcW w:w="630" w:type="dxa"/>
            <w:vAlign w:val="center"/>
          </w:tcPr>
          <w:p w:rsidR="00056F4B" w:rsidRPr="00D17EB2" w:rsidRDefault="00466AA7" w:rsidP="00686401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3</w:t>
            </w:r>
          </w:p>
        </w:tc>
        <w:tc>
          <w:tcPr>
            <w:tcW w:w="455" w:type="dxa"/>
            <w:vAlign w:val="center"/>
          </w:tcPr>
          <w:p w:rsidR="00056F4B" w:rsidRPr="00D17EB2" w:rsidRDefault="00466AA7" w:rsidP="00686401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D17EB2" w:rsidRDefault="00466AA7" w:rsidP="00686401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D17EB2" w:rsidRDefault="00056F4B" w:rsidP="00686401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</w:tcPr>
          <w:p w:rsidR="00056F4B" w:rsidRPr="00D17EB2" w:rsidRDefault="00466AA7" w:rsidP="00686401">
            <w:pPr>
              <w:pStyle w:val="NoSpacing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ENGL 1101 or equivalent</w:t>
            </w:r>
          </w:p>
        </w:tc>
        <w:tc>
          <w:tcPr>
            <w:tcW w:w="1625" w:type="dxa"/>
          </w:tcPr>
          <w:p w:rsidR="00056F4B" w:rsidRPr="00D17EB2" w:rsidRDefault="00056F4B" w:rsidP="00686401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DB0A66" w:rsidRPr="00D17EB2" w:rsidTr="000900DD">
        <w:tc>
          <w:tcPr>
            <w:tcW w:w="3955" w:type="dxa"/>
          </w:tcPr>
          <w:p w:rsidR="00DB0A66" w:rsidRPr="00D17EB2" w:rsidRDefault="00DB0A66" w:rsidP="00DB0A66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GE Objective 4: DANC 2205: Dance in the Modern Era</w:t>
            </w:r>
          </w:p>
        </w:tc>
        <w:tc>
          <w:tcPr>
            <w:tcW w:w="630" w:type="dxa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3</w:t>
            </w:r>
          </w:p>
        </w:tc>
        <w:tc>
          <w:tcPr>
            <w:tcW w:w="455" w:type="dxa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GE</w:t>
            </w:r>
          </w:p>
        </w:tc>
        <w:tc>
          <w:tcPr>
            <w:tcW w:w="630" w:type="dxa"/>
            <w:gridSpan w:val="2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AF</w:t>
            </w:r>
          </w:p>
        </w:tc>
        <w:tc>
          <w:tcPr>
            <w:tcW w:w="3032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DB0A66" w:rsidRPr="00D17EB2" w:rsidTr="000900DD">
        <w:tc>
          <w:tcPr>
            <w:tcW w:w="3955" w:type="dxa"/>
          </w:tcPr>
          <w:p w:rsidR="00DB0A66" w:rsidRPr="00D17EB2" w:rsidRDefault="004E697D" w:rsidP="00DB0A66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GE Objective 6</w:t>
            </w:r>
          </w:p>
        </w:tc>
        <w:tc>
          <w:tcPr>
            <w:tcW w:w="630" w:type="dxa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3</w:t>
            </w:r>
          </w:p>
        </w:tc>
        <w:tc>
          <w:tcPr>
            <w:tcW w:w="455" w:type="dxa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GE</w:t>
            </w:r>
          </w:p>
        </w:tc>
        <w:tc>
          <w:tcPr>
            <w:tcW w:w="630" w:type="dxa"/>
            <w:gridSpan w:val="2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DB0A66" w:rsidRPr="00D17EB2" w:rsidTr="000900DD">
        <w:tc>
          <w:tcPr>
            <w:tcW w:w="3955" w:type="dxa"/>
          </w:tcPr>
          <w:p w:rsidR="00DB0A66" w:rsidRPr="00D17EB2" w:rsidRDefault="00DB0A66" w:rsidP="00DB0A66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DANC 1107: Theatre and Dance Showcase</w:t>
            </w:r>
          </w:p>
        </w:tc>
        <w:tc>
          <w:tcPr>
            <w:tcW w:w="630" w:type="dxa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0</w:t>
            </w:r>
          </w:p>
        </w:tc>
        <w:tc>
          <w:tcPr>
            <w:tcW w:w="455" w:type="dxa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S</w:t>
            </w:r>
          </w:p>
        </w:tc>
        <w:tc>
          <w:tcPr>
            <w:tcW w:w="743" w:type="dxa"/>
            <w:gridSpan w:val="2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F, S</w:t>
            </w:r>
          </w:p>
        </w:tc>
        <w:tc>
          <w:tcPr>
            <w:tcW w:w="3032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DB0A66" w:rsidRPr="00D17EB2" w:rsidTr="000900DD">
        <w:tc>
          <w:tcPr>
            <w:tcW w:w="3955" w:type="dxa"/>
          </w:tcPr>
          <w:p w:rsidR="00DB0A66" w:rsidRPr="00D17EB2" w:rsidRDefault="00DB0A66" w:rsidP="00DB0A66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DANC 1104: World Dance Local Identity</w:t>
            </w:r>
          </w:p>
        </w:tc>
        <w:tc>
          <w:tcPr>
            <w:tcW w:w="630" w:type="dxa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3</w:t>
            </w:r>
          </w:p>
        </w:tc>
        <w:tc>
          <w:tcPr>
            <w:tcW w:w="455" w:type="dxa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F, S</w:t>
            </w:r>
          </w:p>
        </w:tc>
        <w:tc>
          <w:tcPr>
            <w:tcW w:w="3032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DB0A66" w:rsidRPr="00D17EB2" w:rsidTr="000900DD">
        <w:tc>
          <w:tcPr>
            <w:tcW w:w="3955" w:type="dxa"/>
          </w:tcPr>
          <w:p w:rsidR="00DB0A66" w:rsidRPr="00D17EB2" w:rsidRDefault="00DB0A66" w:rsidP="00DB0A66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Dance Technique Course (DANC</w:t>
            </w:r>
            <w:r w:rsidR="00C64CC6" w:rsidRPr="00D17EB2">
              <w:rPr>
                <w:rFonts w:cstheme="minorHAnsi"/>
                <w:sz w:val="13"/>
                <w:szCs w:val="13"/>
              </w:rPr>
              <w:t xml:space="preserve"> </w:t>
            </w:r>
            <w:r w:rsidRPr="00D17EB2">
              <w:rPr>
                <w:rFonts w:cstheme="minorHAnsi"/>
                <w:sz w:val="13"/>
                <w:szCs w:val="13"/>
              </w:rPr>
              <w:t>1100, 1120, or 1130)</w:t>
            </w:r>
          </w:p>
        </w:tc>
        <w:tc>
          <w:tcPr>
            <w:tcW w:w="630" w:type="dxa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2</w:t>
            </w:r>
          </w:p>
        </w:tc>
        <w:tc>
          <w:tcPr>
            <w:tcW w:w="455" w:type="dxa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F, S</w:t>
            </w:r>
          </w:p>
        </w:tc>
        <w:tc>
          <w:tcPr>
            <w:tcW w:w="3032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DB0A66" w:rsidRPr="00D17EB2" w:rsidTr="000900DD">
        <w:tc>
          <w:tcPr>
            <w:tcW w:w="3955" w:type="dxa"/>
          </w:tcPr>
          <w:p w:rsidR="00DB0A66" w:rsidRPr="00D17EB2" w:rsidRDefault="00DB0A66" w:rsidP="00DB0A66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Upper Division Free Elective</w:t>
            </w:r>
          </w:p>
        </w:tc>
        <w:tc>
          <w:tcPr>
            <w:tcW w:w="630" w:type="dxa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1</w:t>
            </w:r>
          </w:p>
        </w:tc>
        <w:tc>
          <w:tcPr>
            <w:tcW w:w="455" w:type="dxa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UU</w:t>
            </w:r>
          </w:p>
        </w:tc>
        <w:tc>
          <w:tcPr>
            <w:tcW w:w="630" w:type="dxa"/>
            <w:gridSpan w:val="2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D86D33" w:rsidRPr="00D17EB2" w:rsidTr="000900DD">
        <w:tc>
          <w:tcPr>
            <w:tcW w:w="3955" w:type="dxa"/>
            <w:shd w:val="clear" w:color="auto" w:fill="F2F2F2" w:themeFill="background1" w:themeFillShade="F2"/>
          </w:tcPr>
          <w:p w:rsidR="00056F4B" w:rsidRPr="00D17EB2" w:rsidRDefault="00BD787A" w:rsidP="00686401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D17EB2" w:rsidRDefault="00DB0A66" w:rsidP="00686401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15</w:t>
            </w:r>
          </w:p>
        </w:tc>
        <w:tc>
          <w:tcPr>
            <w:tcW w:w="455" w:type="dxa"/>
            <w:shd w:val="clear" w:color="auto" w:fill="F2F2F2" w:themeFill="background1" w:themeFillShade="F2"/>
            <w:vAlign w:val="center"/>
          </w:tcPr>
          <w:p w:rsidR="00056F4B" w:rsidRPr="00D17EB2" w:rsidRDefault="00056F4B" w:rsidP="00686401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D17EB2" w:rsidRDefault="00056F4B" w:rsidP="00686401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D17EB2" w:rsidRDefault="00056F4B" w:rsidP="00686401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  <w:shd w:val="clear" w:color="auto" w:fill="F2F2F2" w:themeFill="background1" w:themeFillShade="F2"/>
          </w:tcPr>
          <w:p w:rsidR="00056F4B" w:rsidRPr="00D17EB2" w:rsidRDefault="00056F4B" w:rsidP="00686401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  <w:shd w:val="clear" w:color="auto" w:fill="F2F2F2" w:themeFill="background1" w:themeFillShade="F2"/>
          </w:tcPr>
          <w:p w:rsidR="00056F4B" w:rsidRPr="00D17EB2" w:rsidRDefault="00056F4B" w:rsidP="00686401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DF097F" w:rsidRPr="00D17EB2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17EB2" w:rsidRDefault="00BD787A" w:rsidP="00686401">
            <w:pPr>
              <w:pStyle w:val="NoSpacing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Semester Three</w:t>
            </w:r>
          </w:p>
        </w:tc>
      </w:tr>
      <w:tr w:rsidR="00DB0A66" w:rsidRPr="00D17EB2" w:rsidTr="000900DD">
        <w:tc>
          <w:tcPr>
            <w:tcW w:w="3955" w:type="dxa"/>
          </w:tcPr>
          <w:p w:rsidR="00DB0A66" w:rsidRPr="00D17EB2" w:rsidRDefault="00DB0A66" w:rsidP="00DB0A66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GE Objective 2</w:t>
            </w:r>
          </w:p>
        </w:tc>
        <w:tc>
          <w:tcPr>
            <w:tcW w:w="630" w:type="dxa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3</w:t>
            </w:r>
          </w:p>
        </w:tc>
        <w:tc>
          <w:tcPr>
            <w:tcW w:w="455" w:type="dxa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GE</w:t>
            </w:r>
          </w:p>
        </w:tc>
        <w:tc>
          <w:tcPr>
            <w:tcW w:w="630" w:type="dxa"/>
            <w:gridSpan w:val="2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DB0A66" w:rsidRPr="00D17EB2" w:rsidTr="000900DD">
        <w:tc>
          <w:tcPr>
            <w:tcW w:w="3955" w:type="dxa"/>
          </w:tcPr>
          <w:p w:rsidR="00DB0A66" w:rsidRPr="00D17EB2" w:rsidRDefault="000900DD" w:rsidP="00DB0A66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GE Objective 5</w:t>
            </w:r>
          </w:p>
        </w:tc>
        <w:tc>
          <w:tcPr>
            <w:tcW w:w="630" w:type="dxa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3</w:t>
            </w:r>
          </w:p>
        </w:tc>
        <w:tc>
          <w:tcPr>
            <w:tcW w:w="455" w:type="dxa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GE</w:t>
            </w:r>
          </w:p>
        </w:tc>
        <w:tc>
          <w:tcPr>
            <w:tcW w:w="630" w:type="dxa"/>
            <w:gridSpan w:val="2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DB0A66" w:rsidRPr="00D17EB2" w:rsidTr="000900DD">
        <w:trPr>
          <w:trHeight w:val="110"/>
        </w:trPr>
        <w:tc>
          <w:tcPr>
            <w:tcW w:w="3955" w:type="dxa"/>
          </w:tcPr>
          <w:p w:rsidR="00DB0A66" w:rsidRPr="00D17EB2" w:rsidRDefault="00DB0A66" w:rsidP="00DB0A66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GE Objective 7 or 8</w:t>
            </w:r>
          </w:p>
        </w:tc>
        <w:tc>
          <w:tcPr>
            <w:tcW w:w="630" w:type="dxa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3</w:t>
            </w:r>
          </w:p>
        </w:tc>
        <w:tc>
          <w:tcPr>
            <w:tcW w:w="455" w:type="dxa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GE</w:t>
            </w:r>
          </w:p>
        </w:tc>
        <w:tc>
          <w:tcPr>
            <w:tcW w:w="630" w:type="dxa"/>
            <w:gridSpan w:val="2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DB0A66" w:rsidRPr="00D17EB2" w:rsidTr="000900DD">
        <w:tc>
          <w:tcPr>
            <w:tcW w:w="3955" w:type="dxa"/>
          </w:tcPr>
          <w:p w:rsidR="00DB0A66" w:rsidRPr="00D17EB2" w:rsidRDefault="00DB0A66" w:rsidP="00DB0A66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DANC 1107: Theatre and Dance Showcase</w:t>
            </w:r>
          </w:p>
        </w:tc>
        <w:tc>
          <w:tcPr>
            <w:tcW w:w="630" w:type="dxa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0</w:t>
            </w:r>
          </w:p>
        </w:tc>
        <w:tc>
          <w:tcPr>
            <w:tcW w:w="455" w:type="dxa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S</w:t>
            </w:r>
          </w:p>
        </w:tc>
        <w:tc>
          <w:tcPr>
            <w:tcW w:w="743" w:type="dxa"/>
            <w:gridSpan w:val="2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F, S</w:t>
            </w:r>
          </w:p>
        </w:tc>
        <w:tc>
          <w:tcPr>
            <w:tcW w:w="3032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DB0A66" w:rsidRPr="00D17EB2" w:rsidTr="000900DD">
        <w:tc>
          <w:tcPr>
            <w:tcW w:w="3955" w:type="dxa"/>
          </w:tcPr>
          <w:p w:rsidR="00DB0A66" w:rsidRPr="00D17EB2" w:rsidRDefault="00FE25D1" w:rsidP="00DB0A66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GE Objective 6</w:t>
            </w:r>
          </w:p>
        </w:tc>
        <w:tc>
          <w:tcPr>
            <w:tcW w:w="630" w:type="dxa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3</w:t>
            </w:r>
          </w:p>
        </w:tc>
        <w:tc>
          <w:tcPr>
            <w:tcW w:w="455" w:type="dxa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DB0A66" w:rsidRPr="00D17EB2" w:rsidTr="000900DD">
        <w:tc>
          <w:tcPr>
            <w:tcW w:w="3955" w:type="dxa"/>
          </w:tcPr>
          <w:p w:rsidR="00DB0A66" w:rsidRPr="00D17EB2" w:rsidRDefault="00DB0A66" w:rsidP="00DB0A66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Dance Technique Course (DANC</w:t>
            </w:r>
            <w:r w:rsidR="00C64CC6" w:rsidRPr="00D17EB2">
              <w:rPr>
                <w:rFonts w:cstheme="minorHAnsi"/>
                <w:sz w:val="13"/>
                <w:szCs w:val="13"/>
              </w:rPr>
              <w:t xml:space="preserve"> </w:t>
            </w:r>
            <w:r w:rsidRPr="00D17EB2">
              <w:rPr>
                <w:rFonts w:cstheme="minorHAnsi"/>
                <w:sz w:val="13"/>
                <w:szCs w:val="13"/>
              </w:rPr>
              <w:t>1100, 1120, or 1130)</w:t>
            </w:r>
          </w:p>
        </w:tc>
        <w:tc>
          <w:tcPr>
            <w:tcW w:w="630" w:type="dxa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2</w:t>
            </w:r>
          </w:p>
        </w:tc>
        <w:tc>
          <w:tcPr>
            <w:tcW w:w="455" w:type="dxa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F, S</w:t>
            </w:r>
          </w:p>
        </w:tc>
        <w:tc>
          <w:tcPr>
            <w:tcW w:w="3032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DB0A66" w:rsidRPr="00D17EB2" w:rsidTr="000900DD">
        <w:tc>
          <w:tcPr>
            <w:tcW w:w="3955" w:type="dxa"/>
          </w:tcPr>
          <w:p w:rsidR="00DB0A66" w:rsidRPr="00D17EB2" w:rsidRDefault="00DB0A66" w:rsidP="00DB0A66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Upper Division Free Elective</w:t>
            </w:r>
          </w:p>
        </w:tc>
        <w:tc>
          <w:tcPr>
            <w:tcW w:w="630" w:type="dxa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1</w:t>
            </w:r>
          </w:p>
        </w:tc>
        <w:tc>
          <w:tcPr>
            <w:tcW w:w="455" w:type="dxa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UU</w:t>
            </w:r>
          </w:p>
        </w:tc>
        <w:tc>
          <w:tcPr>
            <w:tcW w:w="630" w:type="dxa"/>
            <w:gridSpan w:val="2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BD787A" w:rsidRPr="00D17EB2" w:rsidTr="000900DD">
        <w:tc>
          <w:tcPr>
            <w:tcW w:w="3955" w:type="dxa"/>
            <w:shd w:val="clear" w:color="auto" w:fill="F2F2F2" w:themeFill="background1" w:themeFillShade="F2"/>
          </w:tcPr>
          <w:p w:rsidR="00BD787A" w:rsidRPr="00D17EB2" w:rsidRDefault="00BD787A" w:rsidP="00686401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D17EB2" w:rsidRDefault="00DB0A66" w:rsidP="00686401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15</w:t>
            </w:r>
          </w:p>
        </w:tc>
        <w:tc>
          <w:tcPr>
            <w:tcW w:w="455" w:type="dxa"/>
            <w:shd w:val="clear" w:color="auto" w:fill="F2F2F2" w:themeFill="background1" w:themeFillShade="F2"/>
          </w:tcPr>
          <w:p w:rsidR="00BD787A" w:rsidRPr="00D17EB2" w:rsidRDefault="00BD787A" w:rsidP="00686401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D17EB2" w:rsidRDefault="00BD787A" w:rsidP="00686401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D17EB2" w:rsidRDefault="00BD787A" w:rsidP="00686401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  <w:shd w:val="clear" w:color="auto" w:fill="F2F2F2" w:themeFill="background1" w:themeFillShade="F2"/>
          </w:tcPr>
          <w:p w:rsidR="00BD787A" w:rsidRPr="00D17EB2" w:rsidRDefault="00BD787A" w:rsidP="00686401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  <w:shd w:val="clear" w:color="auto" w:fill="F2F2F2" w:themeFill="background1" w:themeFillShade="F2"/>
          </w:tcPr>
          <w:p w:rsidR="00BD787A" w:rsidRPr="00D17EB2" w:rsidRDefault="00BD787A" w:rsidP="00686401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37691A" w:rsidRPr="00D17EB2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D17EB2" w:rsidRDefault="0037691A" w:rsidP="00686401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Semester Four</w:t>
            </w:r>
          </w:p>
        </w:tc>
      </w:tr>
      <w:tr w:rsidR="00DB0A66" w:rsidRPr="00D17EB2" w:rsidTr="000900DD">
        <w:tc>
          <w:tcPr>
            <w:tcW w:w="3955" w:type="dxa"/>
          </w:tcPr>
          <w:p w:rsidR="00DB0A66" w:rsidRPr="00D17EB2" w:rsidRDefault="00DB0A66" w:rsidP="00DB0A66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GE Objective 5 with lab</w:t>
            </w:r>
          </w:p>
        </w:tc>
        <w:tc>
          <w:tcPr>
            <w:tcW w:w="630" w:type="dxa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4</w:t>
            </w:r>
          </w:p>
        </w:tc>
        <w:tc>
          <w:tcPr>
            <w:tcW w:w="455" w:type="dxa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GE</w:t>
            </w:r>
          </w:p>
        </w:tc>
        <w:tc>
          <w:tcPr>
            <w:tcW w:w="630" w:type="dxa"/>
            <w:gridSpan w:val="2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DB0A66" w:rsidRPr="00D17EB2" w:rsidTr="000900DD">
        <w:tc>
          <w:tcPr>
            <w:tcW w:w="3955" w:type="dxa"/>
          </w:tcPr>
          <w:p w:rsidR="00DB0A66" w:rsidRPr="00D17EB2" w:rsidRDefault="00DB0A66" w:rsidP="00DB0A66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GE Objective 9</w:t>
            </w:r>
          </w:p>
        </w:tc>
        <w:tc>
          <w:tcPr>
            <w:tcW w:w="630" w:type="dxa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3</w:t>
            </w:r>
          </w:p>
        </w:tc>
        <w:tc>
          <w:tcPr>
            <w:tcW w:w="455" w:type="dxa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GE</w:t>
            </w:r>
          </w:p>
        </w:tc>
        <w:tc>
          <w:tcPr>
            <w:tcW w:w="630" w:type="dxa"/>
            <w:gridSpan w:val="2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DB0A66" w:rsidRPr="00D17EB2" w:rsidTr="000900DD">
        <w:tc>
          <w:tcPr>
            <w:tcW w:w="3955" w:type="dxa"/>
          </w:tcPr>
          <w:p w:rsidR="00DB0A66" w:rsidRPr="00D17EB2" w:rsidRDefault="00DB0A66" w:rsidP="00DB0A66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Free Electives</w:t>
            </w:r>
          </w:p>
        </w:tc>
        <w:tc>
          <w:tcPr>
            <w:tcW w:w="630" w:type="dxa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3</w:t>
            </w:r>
          </w:p>
        </w:tc>
        <w:tc>
          <w:tcPr>
            <w:tcW w:w="455" w:type="dxa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DB0A66" w:rsidRPr="00D17EB2" w:rsidTr="000900DD">
        <w:tc>
          <w:tcPr>
            <w:tcW w:w="3955" w:type="dxa"/>
          </w:tcPr>
          <w:p w:rsidR="00DB0A66" w:rsidRPr="00D17EB2" w:rsidRDefault="00DB0A66" w:rsidP="00DB0A66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DANC 1107: Theatre and Dance Showcase</w:t>
            </w:r>
          </w:p>
        </w:tc>
        <w:tc>
          <w:tcPr>
            <w:tcW w:w="630" w:type="dxa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0</w:t>
            </w:r>
          </w:p>
        </w:tc>
        <w:tc>
          <w:tcPr>
            <w:tcW w:w="455" w:type="dxa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S</w:t>
            </w:r>
          </w:p>
        </w:tc>
        <w:tc>
          <w:tcPr>
            <w:tcW w:w="743" w:type="dxa"/>
            <w:gridSpan w:val="2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F, S</w:t>
            </w:r>
          </w:p>
        </w:tc>
        <w:tc>
          <w:tcPr>
            <w:tcW w:w="3032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DB0A66" w:rsidRPr="00D17EB2" w:rsidTr="000900DD">
        <w:tc>
          <w:tcPr>
            <w:tcW w:w="3955" w:type="dxa"/>
          </w:tcPr>
          <w:p w:rsidR="00DB0A66" w:rsidRPr="00D17EB2" w:rsidRDefault="00DB0A66" w:rsidP="00DB0A66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 xml:space="preserve">Dance Technique Course (DANC 2200, 2220, or 2230) </w:t>
            </w:r>
          </w:p>
        </w:tc>
        <w:tc>
          <w:tcPr>
            <w:tcW w:w="630" w:type="dxa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2</w:t>
            </w:r>
          </w:p>
        </w:tc>
        <w:tc>
          <w:tcPr>
            <w:tcW w:w="455" w:type="dxa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F, S</w:t>
            </w:r>
          </w:p>
        </w:tc>
        <w:tc>
          <w:tcPr>
            <w:tcW w:w="3032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DB0A66" w:rsidRPr="00D17EB2" w:rsidTr="000900DD">
        <w:tc>
          <w:tcPr>
            <w:tcW w:w="3955" w:type="dxa"/>
          </w:tcPr>
          <w:p w:rsidR="00DB0A66" w:rsidRPr="00D17EB2" w:rsidRDefault="00DB0A66" w:rsidP="00DB0A66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DANC 2210: Dance Composition I</w:t>
            </w:r>
          </w:p>
        </w:tc>
        <w:tc>
          <w:tcPr>
            <w:tcW w:w="630" w:type="dxa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3</w:t>
            </w:r>
          </w:p>
        </w:tc>
        <w:tc>
          <w:tcPr>
            <w:tcW w:w="455" w:type="dxa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S</w:t>
            </w:r>
          </w:p>
        </w:tc>
        <w:tc>
          <w:tcPr>
            <w:tcW w:w="3032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BD787A" w:rsidRPr="00D17EB2" w:rsidTr="000900DD">
        <w:tc>
          <w:tcPr>
            <w:tcW w:w="3955" w:type="dxa"/>
            <w:shd w:val="clear" w:color="auto" w:fill="F2F2F2" w:themeFill="background1" w:themeFillShade="F2"/>
          </w:tcPr>
          <w:p w:rsidR="00BD787A" w:rsidRPr="00D17EB2" w:rsidRDefault="00BD787A" w:rsidP="00686401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D17EB2" w:rsidRDefault="00DB0A66" w:rsidP="00686401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15</w:t>
            </w:r>
          </w:p>
        </w:tc>
        <w:tc>
          <w:tcPr>
            <w:tcW w:w="455" w:type="dxa"/>
            <w:shd w:val="clear" w:color="auto" w:fill="F2F2F2" w:themeFill="background1" w:themeFillShade="F2"/>
            <w:vAlign w:val="center"/>
          </w:tcPr>
          <w:p w:rsidR="00BD787A" w:rsidRPr="00D17EB2" w:rsidRDefault="00BD787A" w:rsidP="00686401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D787A" w:rsidRPr="00D17EB2" w:rsidRDefault="00BD787A" w:rsidP="00686401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D17EB2" w:rsidRDefault="00BD787A" w:rsidP="00686401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  <w:shd w:val="clear" w:color="auto" w:fill="F2F2F2" w:themeFill="background1" w:themeFillShade="F2"/>
          </w:tcPr>
          <w:p w:rsidR="00BD787A" w:rsidRPr="00D17EB2" w:rsidRDefault="00BD787A" w:rsidP="00686401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  <w:shd w:val="clear" w:color="auto" w:fill="F2F2F2" w:themeFill="background1" w:themeFillShade="F2"/>
          </w:tcPr>
          <w:p w:rsidR="00BD787A" w:rsidRPr="00D17EB2" w:rsidRDefault="00BD787A" w:rsidP="00686401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37691A" w:rsidRPr="00D17EB2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D17EB2" w:rsidRDefault="0037691A" w:rsidP="00686401">
            <w:pPr>
              <w:pStyle w:val="NoSpacing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Semester Five</w:t>
            </w:r>
          </w:p>
        </w:tc>
      </w:tr>
      <w:tr w:rsidR="00DB0A66" w:rsidRPr="00D17EB2" w:rsidTr="000900DD">
        <w:tc>
          <w:tcPr>
            <w:tcW w:w="3955" w:type="dxa"/>
            <w:shd w:val="clear" w:color="auto" w:fill="FFFFFF" w:themeFill="background1"/>
            <w:vAlign w:val="bottom"/>
          </w:tcPr>
          <w:p w:rsidR="00DB0A66" w:rsidRPr="00D17EB2" w:rsidRDefault="00DB0A66" w:rsidP="00DB0A66">
            <w:pPr>
              <w:rPr>
                <w:rFonts w:cstheme="minorHAnsi"/>
                <w:color w:val="000000"/>
                <w:sz w:val="13"/>
                <w:szCs w:val="13"/>
              </w:rPr>
            </w:pPr>
            <w:r w:rsidRPr="00D17EB2">
              <w:rPr>
                <w:rFonts w:cstheme="minorHAnsi"/>
                <w:color w:val="000000"/>
                <w:sz w:val="13"/>
                <w:szCs w:val="13"/>
              </w:rPr>
              <w:t>DANC 1107: Theatre and Dance Showcase</w:t>
            </w:r>
          </w:p>
        </w:tc>
        <w:tc>
          <w:tcPr>
            <w:tcW w:w="630" w:type="dxa"/>
            <w:shd w:val="clear" w:color="auto" w:fill="FFFFFF" w:themeFill="background1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0</w:t>
            </w:r>
          </w:p>
        </w:tc>
        <w:tc>
          <w:tcPr>
            <w:tcW w:w="455" w:type="dxa"/>
            <w:shd w:val="clear" w:color="auto" w:fill="FFFFFF" w:themeFill="background1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S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F, S</w:t>
            </w:r>
          </w:p>
        </w:tc>
        <w:tc>
          <w:tcPr>
            <w:tcW w:w="3032" w:type="dxa"/>
            <w:shd w:val="clear" w:color="auto" w:fill="FFFFFF" w:themeFill="background1"/>
          </w:tcPr>
          <w:p w:rsidR="00DB0A66" w:rsidRPr="00D17EB2" w:rsidRDefault="00DB0A66" w:rsidP="00DB0A66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:rsidR="00DB0A66" w:rsidRPr="00D17EB2" w:rsidRDefault="00DB0A66" w:rsidP="00DB0A66">
            <w:pPr>
              <w:rPr>
                <w:rFonts w:cstheme="minorHAnsi"/>
                <w:sz w:val="13"/>
                <w:szCs w:val="13"/>
              </w:rPr>
            </w:pPr>
          </w:p>
        </w:tc>
      </w:tr>
      <w:tr w:rsidR="00DB0A66" w:rsidRPr="00D17EB2" w:rsidTr="000900DD">
        <w:tc>
          <w:tcPr>
            <w:tcW w:w="3955" w:type="dxa"/>
            <w:shd w:val="clear" w:color="auto" w:fill="FFFFFF" w:themeFill="background1"/>
            <w:vAlign w:val="bottom"/>
          </w:tcPr>
          <w:p w:rsidR="00DB0A66" w:rsidRPr="00D17EB2" w:rsidRDefault="00DB0A66" w:rsidP="00DB0A66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Dance Technique Course (DANC 2200, 2220, or 2230)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2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F, S</w:t>
            </w:r>
          </w:p>
        </w:tc>
        <w:tc>
          <w:tcPr>
            <w:tcW w:w="3032" w:type="dxa"/>
            <w:shd w:val="clear" w:color="auto" w:fill="FFFFFF" w:themeFill="background1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DB0A66" w:rsidRPr="00D17EB2" w:rsidTr="000900DD">
        <w:tc>
          <w:tcPr>
            <w:tcW w:w="3955" w:type="dxa"/>
            <w:vAlign w:val="bottom"/>
          </w:tcPr>
          <w:p w:rsidR="00DB0A66" w:rsidRPr="00D17EB2" w:rsidRDefault="00DB0A66" w:rsidP="00DB0A66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DANC 1191 or DANC 3391</w:t>
            </w:r>
          </w:p>
        </w:tc>
        <w:tc>
          <w:tcPr>
            <w:tcW w:w="630" w:type="dxa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1</w:t>
            </w:r>
          </w:p>
        </w:tc>
        <w:tc>
          <w:tcPr>
            <w:tcW w:w="455" w:type="dxa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C-</w:t>
            </w:r>
          </w:p>
        </w:tc>
        <w:tc>
          <w:tcPr>
            <w:tcW w:w="743" w:type="dxa"/>
            <w:gridSpan w:val="2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F, S</w:t>
            </w:r>
          </w:p>
        </w:tc>
        <w:tc>
          <w:tcPr>
            <w:tcW w:w="3032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DB0A66" w:rsidRPr="00D17EB2" w:rsidTr="000900DD">
        <w:tc>
          <w:tcPr>
            <w:tcW w:w="3955" w:type="dxa"/>
            <w:vAlign w:val="bottom"/>
          </w:tcPr>
          <w:p w:rsidR="00DB0A66" w:rsidRPr="00D17EB2" w:rsidRDefault="00DB0A66" w:rsidP="00DB0A66">
            <w:pPr>
              <w:rPr>
                <w:rFonts w:cstheme="minorHAnsi"/>
                <w:color w:val="000000"/>
                <w:sz w:val="13"/>
                <w:szCs w:val="13"/>
              </w:rPr>
            </w:pPr>
            <w:r w:rsidRPr="00D17EB2">
              <w:rPr>
                <w:rFonts w:cstheme="minorHAnsi"/>
                <w:color w:val="000000"/>
                <w:sz w:val="13"/>
                <w:szCs w:val="13"/>
              </w:rPr>
              <w:t>One Music Elective: MUSC 1100, MUSC 1102, or MUSC 1106</w:t>
            </w:r>
          </w:p>
        </w:tc>
        <w:tc>
          <w:tcPr>
            <w:tcW w:w="630" w:type="dxa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2 or 3</w:t>
            </w:r>
          </w:p>
        </w:tc>
        <w:tc>
          <w:tcPr>
            <w:tcW w:w="455" w:type="dxa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743" w:type="dxa"/>
            <w:gridSpan w:val="2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DB0A66" w:rsidRPr="00D17EB2" w:rsidTr="000900DD">
        <w:tc>
          <w:tcPr>
            <w:tcW w:w="3955" w:type="dxa"/>
            <w:vAlign w:val="bottom"/>
          </w:tcPr>
          <w:p w:rsidR="00DB0A66" w:rsidRPr="00D17EB2" w:rsidRDefault="00DB0A66" w:rsidP="00DB0A66">
            <w:pPr>
              <w:rPr>
                <w:rFonts w:cstheme="minorHAnsi"/>
                <w:color w:val="000000"/>
                <w:sz w:val="13"/>
                <w:szCs w:val="13"/>
              </w:rPr>
            </w:pPr>
            <w:r w:rsidRPr="00D17EB2">
              <w:rPr>
                <w:rFonts w:cstheme="minorHAnsi"/>
                <w:color w:val="000000"/>
                <w:sz w:val="13"/>
                <w:szCs w:val="13"/>
              </w:rPr>
              <w:t>DANC 3301: Performance and Society</w:t>
            </w:r>
          </w:p>
        </w:tc>
        <w:tc>
          <w:tcPr>
            <w:tcW w:w="630" w:type="dxa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3</w:t>
            </w:r>
          </w:p>
        </w:tc>
        <w:tc>
          <w:tcPr>
            <w:tcW w:w="455" w:type="dxa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C-</w:t>
            </w:r>
          </w:p>
        </w:tc>
        <w:tc>
          <w:tcPr>
            <w:tcW w:w="743" w:type="dxa"/>
            <w:gridSpan w:val="2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UM</w:t>
            </w:r>
          </w:p>
        </w:tc>
        <w:tc>
          <w:tcPr>
            <w:tcW w:w="630" w:type="dxa"/>
            <w:gridSpan w:val="2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F</w:t>
            </w:r>
          </w:p>
        </w:tc>
        <w:tc>
          <w:tcPr>
            <w:tcW w:w="3032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DB0A66" w:rsidRPr="00D17EB2" w:rsidTr="000900DD">
        <w:tc>
          <w:tcPr>
            <w:tcW w:w="3955" w:type="dxa"/>
            <w:vAlign w:val="bottom"/>
          </w:tcPr>
          <w:p w:rsidR="00DB0A66" w:rsidRPr="00D17EB2" w:rsidRDefault="00DB0A66" w:rsidP="00DB0A66">
            <w:pPr>
              <w:rPr>
                <w:rFonts w:cstheme="minorHAnsi"/>
                <w:color w:val="000000"/>
                <w:sz w:val="13"/>
                <w:szCs w:val="13"/>
              </w:rPr>
            </w:pPr>
            <w:r w:rsidRPr="00D17EB2">
              <w:rPr>
                <w:rFonts w:cstheme="minorHAnsi"/>
                <w:color w:val="000000"/>
                <w:sz w:val="13"/>
                <w:szCs w:val="13"/>
              </w:rPr>
              <w:t>THEA 1111: Stagecraft</w:t>
            </w:r>
          </w:p>
        </w:tc>
        <w:tc>
          <w:tcPr>
            <w:tcW w:w="630" w:type="dxa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3</w:t>
            </w:r>
          </w:p>
        </w:tc>
        <w:tc>
          <w:tcPr>
            <w:tcW w:w="455" w:type="dxa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C-</w:t>
            </w:r>
          </w:p>
        </w:tc>
        <w:tc>
          <w:tcPr>
            <w:tcW w:w="743" w:type="dxa"/>
            <w:gridSpan w:val="2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F</w:t>
            </w:r>
          </w:p>
        </w:tc>
        <w:tc>
          <w:tcPr>
            <w:tcW w:w="3032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DB0A66" w:rsidRPr="00D17EB2" w:rsidTr="000900DD">
        <w:tc>
          <w:tcPr>
            <w:tcW w:w="3955" w:type="dxa"/>
            <w:vAlign w:val="bottom"/>
          </w:tcPr>
          <w:p w:rsidR="00DB0A66" w:rsidRPr="00D17EB2" w:rsidRDefault="00DB0A66" w:rsidP="00DB0A66">
            <w:pPr>
              <w:rPr>
                <w:rFonts w:cstheme="minorHAnsi"/>
                <w:color w:val="000000"/>
                <w:sz w:val="13"/>
                <w:szCs w:val="13"/>
              </w:rPr>
            </w:pPr>
            <w:r w:rsidRPr="00D17EB2">
              <w:rPr>
                <w:rFonts w:cstheme="minorHAnsi"/>
                <w:color w:val="000000"/>
                <w:sz w:val="13"/>
                <w:szCs w:val="13"/>
              </w:rPr>
              <w:t>Free Electives</w:t>
            </w:r>
          </w:p>
        </w:tc>
        <w:tc>
          <w:tcPr>
            <w:tcW w:w="630" w:type="dxa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 xml:space="preserve"> 4</w:t>
            </w:r>
          </w:p>
        </w:tc>
        <w:tc>
          <w:tcPr>
            <w:tcW w:w="455" w:type="dxa"/>
            <w:vAlign w:val="center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743" w:type="dxa"/>
            <w:gridSpan w:val="2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BD787A" w:rsidRPr="00D17EB2" w:rsidTr="000900DD">
        <w:tc>
          <w:tcPr>
            <w:tcW w:w="3955" w:type="dxa"/>
            <w:shd w:val="clear" w:color="auto" w:fill="F2F2F2" w:themeFill="background1" w:themeFillShade="F2"/>
          </w:tcPr>
          <w:p w:rsidR="00BD787A" w:rsidRPr="00D17EB2" w:rsidRDefault="001B3F81" w:rsidP="00686401">
            <w:pPr>
              <w:rPr>
                <w:rFonts w:cstheme="minorHAnsi"/>
                <w:color w:val="000000"/>
                <w:sz w:val="13"/>
                <w:szCs w:val="13"/>
              </w:rPr>
            </w:pPr>
            <w:r w:rsidRPr="00D17EB2">
              <w:rPr>
                <w:rFonts w:cstheme="minorHAnsi"/>
                <w:color w:val="000000"/>
                <w:sz w:val="13"/>
                <w:szCs w:val="13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D17EB2" w:rsidRDefault="00DB0A66" w:rsidP="00686401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15</w:t>
            </w:r>
          </w:p>
        </w:tc>
        <w:tc>
          <w:tcPr>
            <w:tcW w:w="455" w:type="dxa"/>
            <w:shd w:val="clear" w:color="auto" w:fill="F2F2F2" w:themeFill="background1" w:themeFillShade="F2"/>
            <w:vAlign w:val="center"/>
          </w:tcPr>
          <w:p w:rsidR="00BD787A" w:rsidRPr="00D17EB2" w:rsidRDefault="00BD787A" w:rsidP="00686401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D17EB2" w:rsidRDefault="00BD787A" w:rsidP="00686401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D17EB2" w:rsidRDefault="00BD787A" w:rsidP="00686401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  <w:shd w:val="clear" w:color="auto" w:fill="F2F2F2" w:themeFill="background1" w:themeFillShade="F2"/>
          </w:tcPr>
          <w:p w:rsidR="00BD787A" w:rsidRPr="00D17EB2" w:rsidRDefault="00BD787A" w:rsidP="00686401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  <w:shd w:val="clear" w:color="auto" w:fill="F2F2F2" w:themeFill="background1" w:themeFillShade="F2"/>
          </w:tcPr>
          <w:p w:rsidR="00BD787A" w:rsidRPr="00D17EB2" w:rsidRDefault="00BD787A" w:rsidP="00686401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37691A" w:rsidRPr="00D17EB2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D17EB2" w:rsidRDefault="0037691A" w:rsidP="00686401">
            <w:pPr>
              <w:pStyle w:val="NoSpacing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Semester Six</w:t>
            </w:r>
          </w:p>
        </w:tc>
      </w:tr>
      <w:tr w:rsidR="00DB0A66" w:rsidRPr="00D17EB2" w:rsidTr="000900DD">
        <w:tc>
          <w:tcPr>
            <w:tcW w:w="3955" w:type="dxa"/>
          </w:tcPr>
          <w:p w:rsidR="00DB0A66" w:rsidRPr="00D17EB2" w:rsidRDefault="00DB0A66" w:rsidP="00DB0A66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DANC 1107: Theatre and Dance Showcase</w:t>
            </w:r>
          </w:p>
        </w:tc>
        <w:tc>
          <w:tcPr>
            <w:tcW w:w="630" w:type="dxa"/>
            <w:shd w:val="clear" w:color="auto" w:fill="FFFFFF" w:themeFill="background1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0</w:t>
            </w:r>
          </w:p>
        </w:tc>
        <w:tc>
          <w:tcPr>
            <w:tcW w:w="455" w:type="dxa"/>
            <w:shd w:val="clear" w:color="auto" w:fill="FFFFFF" w:themeFill="background1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S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F, S</w:t>
            </w:r>
          </w:p>
        </w:tc>
        <w:tc>
          <w:tcPr>
            <w:tcW w:w="3032" w:type="dxa"/>
            <w:shd w:val="clear" w:color="auto" w:fill="FFFFFF" w:themeFill="background1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:rsidR="00DB0A66" w:rsidRPr="00D17EB2" w:rsidRDefault="00DB0A66" w:rsidP="00DB0A66">
            <w:pPr>
              <w:rPr>
                <w:rFonts w:cstheme="minorHAnsi"/>
                <w:sz w:val="13"/>
                <w:szCs w:val="13"/>
              </w:rPr>
            </w:pPr>
          </w:p>
        </w:tc>
      </w:tr>
      <w:tr w:rsidR="00DB0A66" w:rsidRPr="00D17EB2" w:rsidTr="000900DD">
        <w:tc>
          <w:tcPr>
            <w:tcW w:w="3955" w:type="dxa"/>
          </w:tcPr>
          <w:p w:rsidR="00DB0A66" w:rsidRPr="00D17EB2" w:rsidRDefault="00DB0A66" w:rsidP="00DB0A66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Dance Technique Course (DANC 2200, 2220, or 2230)</w:t>
            </w:r>
          </w:p>
        </w:tc>
        <w:tc>
          <w:tcPr>
            <w:tcW w:w="630" w:type="dxa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2</w:t>
            </w:r>
          </w:p>
        </w:tc>
        <w:tc>
          <w:tcPr>
            <w:tcW w:w="455" w:type="dxa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C-</w:t>
            </w:r>
          </w:p>
        </w:tc>
        <w:tc>
          <w:tcPr>
            <w:tcW w:w="743" w:type="dxa"/>
            <w:gridSpan w:val="2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F, S</w:t>
            </w:r>
          </w:p>
        </w:tc>
        <w:tc>
          <w:tcPr>
            <w:tcW w:w="3032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DB0A66" w:rsidRPr="00D17EB2" w:rsidTr="000900DD">
        <w:tc>
          <w:tcPr>
            <w:tcW w:w="3955" w:type="dxa"/>
          </w:tcPr>
          <w:p w:rsidR="00DB0A66" w:rsidRPr="00D17EB2" w:rsidRDefault="00DB0A66" w:rsidP="00DB0A66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DANC 3380: Dance Management and Production</w:t>
            </w:r>
          </w:p>
        </w:tc>
        <w:tc>
          <w:tcPr>
            <w:tcW w:w="630" w:type="dxa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2</w:t>
            </w:r>
          </w:p>
        </w:tc>
        <w:tc>
          <w:tcPr>
            <w:tcW w:w="455" w:type="dxa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C-</w:t>
            </w:r>
          </w:p>
        </w:tc>
        <w:tc>
          <w:tcPr>
            <w:tcW w:w="743" w:type="dxa"/>
            <w:gridSpan w:val="2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UM</w:t>
            </w:r>
          </w:p>
        </w:tc>
        <w:tc>
          <w:tcPr>
            <w:tcW w:w="630" w:type="dxa"/>
            <w:gridSpan w:val="2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D</w:t>
            </w:r>
          </w:p>
        </w:tc>
        <w:tc>
          <w:tcPr>
            <w:tcW w:w="3032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DB0A66" w:rsidRPr="00D17EB2" w:rsidTr="000900DD">
        <w:tc>
          <w:tcPr>
            <w:tcW w:w="3955" w:type="dxa"/>
          </w:tcPr>
          <w:p w:rsidR="00DB0A66" w:rsidRPr="00D17EB2" w:rsidRDefault="00DB0A66" w:rsidP="00DB0A66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PE 2243: Anatomical Foundations of Human Activity</w:t>
            </w:r>
          </w:p>
        </w:tc>
        <w:tc>
          <w:tcPr>
            <w:tcW w:w="630" w:type="dxa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3</w:t>
            </w:r>
          </w:p>
        </w:tc>
        <w:tc>
          <w:tcPr>
            <w:tcW w:w="455" w:type="dxa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743" w:type="dxa"/>
            <w:gridSpan w:val="2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F, S, Su</w:t>
            </w:r>
          </w:p>
        </w:tc>
        <w:tc>
          <w:tcPr>
            <w:tcW w:w="3032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DB0A66" w:rsidRPr="00D17EB2" w:rsidTr="000900DD">
        <w:tc>
          <w:tcPr>
            <w:tcW w:w="3955" w:type="dxa"/>
          </w:tcPr>
          <w:p w:rsidR="00DB0A66" w:rsidRPr="00D17EB2" w:rsidRDefault="00DB0A66" w:rsidP="00DB0A66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 xml:space="preserve">One THEA Elective: THEA 2214, THEA 2221, THEA 3304, or THEA 3312 </w:t>
            </w:r>
          </w:p>
        </w:tc>
        <w:tc>
          <w:tcPr>
            <w:tcW w:w="630" w:type="dxa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2 or 3</w:t>
            </w:r>
          </w:p>
        </w:tc>
        <w:tc>
          <w:tcPr>
            <w:tcW w:w="455" w:type="dxa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C-</w:t>
            </w:r>
          </w:p>
        </w:tc>
        <w:tc>
          <w:tcPr>
            <w:tcW w:w="743" w:type="dxa"/>
            <w:gridSpan w:val="2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F, S</w:t>
            </w:r>
          </w:p>
        </w:tc>
        <w:tc>
          <w:tcPr>
            <w:tcW w:w="3032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DB0A66" w:rsidRPr="00D17EB2" w:rsidTr="000900DD">
        <w:tc>
          <w:tcPr>
            <w:tcW w:w="3955" w:type="dxa"/>
          </w:tcPr>
          <w:p w:rsidR="00DB0A66" w:rsidRPr="00D17EB2" w:rsidRDefault="00DB0A66" w:rsidP="00DB0A66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DANC 3311: Theatre Movement Workshop</w:t>
            </w:r>
          </w:p>
        </w:tc>
        <w:tc>
          <w:tcPr>
            <w:tcW w:w="630" w:type="dxa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2</w:t>
            </w:r>
          </w:p>
        </w:tc>
        <w:tc>
          <w:tcPr>
            <w:tcW w:w="455" w:type="dxa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C-</w:t>
            </w:r>
          </w:p>
        </w:tc>
        <w:tc>
          <w:tcPr>
            <w:tcW w:w="743" w:type="dxa"/>
            <w:gridSpan w:val="2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UM</w:t>
            </w:r>
          </w:p>
        </w:tc>
        <w:tc>
          <w:tcPr>
            <w:tcW w:w="630" w:type="dxa"/>
            <w:gridSpan w:val="2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F</w:t>
            </w:r>
          </w:p>
        </w:tc>
        <w:tc>
          <w:tcPr>
            <w:tcW w:w="3032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DANC 1110: Elements of Movement</w:t>
            </w:r>
          </w:p>
        </w:tc>
        <w:tc>
          <w:tcPr>
            <w:tcW w:w="1625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DB0A66" w:rsidRPr="00D17EB2" w:rsidTr="000900DD">
        <w:tc>
          <w:tcPr>
            <w:tcW w:w="3955" w:type="dxa"/>
          </w:tcPr>
          <w:p w:rsidR="00DB0A66" w:rsidRPr="00D17EB2" w:rsidRDefault="00DB0A66" w:rsidP="00DB0A66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Free Electives</w:t>
            </w:r>
          </w:p>
        </w:tc>
        <w:tc>
          <w:tcPr>
            <w:tcW w:w="630" w:type="dxa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4</w:t>
            </w:r>
          </w:p>
        </w:tc>
        <w:tc>
          <w:tcPr>
            <w:tcW w:w="455" w:type="dxa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743" w:type="dxa"/>
            <w:gridSpan w:val="2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</w:tcPr>
          <w:p w:rsidR="00DB0A66" w:rsidRPr="00D17EB2" w:rsidRDefault="00DB0A66" w:rsidP="00DB0A66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DB0A66" w:rsidRPr="00D17EB2" w:rsidRDefault="00DB0A66" w:rsidP="00DB0A66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BD787A" w:rsidRPr="00D17EB2" w:rsidTr="000900DD">
        <w:tc>
          <w:tcPr>
            <w:tcW w:w="3955" w:type="dxa"/>
            <w:shd w:val="clear" w:color="auto" w:fill="F2F2F2" w:themeFill="background1" w:themeFillShade="F2"/>
          </w:tcPr>
          <w:p w:rsidR="00BD787A" w:rsidRPr="00D17EB2" w:rsidRDefault="001B3F81" w:rsidP="00686401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D17EB2" w:rsidRDefault="00DB0A66" w:rsidP="00686401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15</w:t>
            </w:r>
          </w:p>
        </w:tc>
        <w:tc>
          <w:tcPr>
            <w:tcW w:w="455" w:type="dxa"/>
            <w:shd w:val="clear" w:color="auto" w:fill="F2F2F2" w:themeFill="background1" w:themeFillShade="F2"/>
          </w:tcPr>
          <w:p w:rsidR="00BD787A" w:rsidRPr="00D17EB2" w:rsidRDefault="00BD787A" w:rsidP="00686401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D17EB2" w:rsidRDefault="00BD787A" w:rsidP="00686401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D17EB2" w:rsidRDefault="00BD787A" w:rsidP="00686401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  <w:shd w:val="clear" w:color="auto" w:fill="F2F2F2" w:themeFill="background1" w:themeFillShade="F2"/>
          </w:tcPr>
          <w:p w:rsidR="00BD787A" w:rsidRPr="00D17EB2" w:rsidRDefault="00BD787A" w:rsidP="00686401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  <w:shd w:val="clear" w:color="auto" w:fill="F2F2F2" w:themeFill="background1" w:themeFillShade="F2"/>
          </w:tcPr>
          <w:p w:rsidR="00BD787A" w:rsidRPr="00D17EB2" w:rsidRDefault="00BD787A" w:rsidP="00686401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37691A" w:rsidRPr="00D17EB2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D17EB2" w:rsidRDefault="0037691A" w:rsidP="00686401">
            <w:pPr>
              <w:pStyle w:val="NoSpacing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Semester Seven</w:t>
            </w:r>
          </w:p>
        </w:tc>
      </w:tr>
      <w:tr w:rsidR="001733ED" w:rsidRPr="00D17EB2" w:rsidTr="000900DD">
        <w:tc>
          <w:tcPr>
            <w:tcW w:w="3955" w:type="dxa"/>
          </w:tcPr>
          <w:p w:rsidR="001733ED" w:rsidRPr="00D17EB2" w:rsidRDefault="001733ED" w:rsidP="001733ED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DANC 1107: Theatre and Dance Showcase</w:t>
            </w:r>
          </w:p>
        </w:tc>
        <w:tc>
          <w:tcPr>
            <w:tcW w:w="630" w:type="dxa"/>
            <w:shd w:val="clear" w:color="auto" w:fill="FFFFFF" w:themeFill="background1"/>
          </w:tcPr>
          <w:p w:rsidR="001733ED" w:rsidRPr="00D17EB2" w:rsidRDefault="001733ED" w:rsidP="001733E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0</w:t>
            </w:r>
          </w:p>
        </w:tc>
        <w:tc>
          <w:tcPr>
            <w:tcW w:w="455" w:type="dxa"/>
            <w:shd w:val="clear" w:color="auto" w:fill="FFFFFF" w:themeFill="background1"/>
          </w:tcPr>
          <w:p w:rsidR="001733ED" w:rsidRPr="00D17EB2" w:rsidRDefault="001733ED" w:rsidP="001733E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S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733ED" w:rsidRPr="00D17EB2" w:rsidRDefault="001733ED" w:rsidP="001733E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1733ED" w:rsidRPr="00D17EB2" w:rsidRDefault="001733ED" w:rsidP="001733E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F, S</w:t>
            </w:r>
          </w:p>
        </w:tc>
        <w:tc>
          <w:tcPr>
            <w:tcW w:w="3032" w:type="dxa"/>
            <w:shd w:val="clear" w:color="auto" w:fill="FFFFFF" w:themeFill="background1"/>
          </w:tcPr>
          <w:p w:rsidR="001733ED" w:rsidRPr="00D17EB2" w:rsidRDefault="001733ED" w:rsidP="001733E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:rsidR="001733ED" w:rsidRPr="00D17EB2" w:rsidRDefault="001733ED" w:rsidP="001733ED">
            <w:pPr>
              <w:rPr>
                <w:rFonts w:cstheme="minorHAnsi"/>
                <w:sz w:val="13"/>
                <w:szCs w:val="13"/>
              </w:rPr>
            </w:pPr>
          </w:p>
        </w:tc>
      </w:tr>
      <w:tr w:rsidR="001733ED" w:rsidRPr="00D17EB2" w:rsidTr="000900DD">
        <w:tc>
          <w:tcPr>
            <w:tcW w:w="3955" w:type="dxa"/>
          </w:tcPr>
          <w:p w:rsidR="001733ED" w:rsidRPr="00D17EB2" w:rsidRDefault="001733ED" w:rsidP="001733ED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Dance Technique Course DANC 3330 Modern Dance III</w:t>
            </w:r>
          </w:p>
        </w:tc>
        <w:tc>
          <w:tcPr>
            <w:tcW w:w="630" w:type="dxa"/>
          </w:tcPr>
          <w:p w:rsidR="001733ED" w:rsidRPr="00D17EB2" w:rsidRDefault="001733ED" w:rsidP="001733E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2</w:t>
            </w:r>
          </w:p>
        </w:tc>
        <w:tc>
          <w:tcPr>
            <w:tcW w:w="455" w:type="dxa"/>
          </w:tcPr>
          <w:p w:rsidR="001733ED" w:rsidRPr="00D17EB2" w:rsidRDefault="001733ED" w:rsidP="001733E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C-</w:t>
            </w:r>
          </w:p>
        </w:tc>
        <w:tc>
          <w:tcPr>
            <w:tcW w:w="743" w:type="dxa"/>
            <w:gridSpan w:val="2"/>
          </w:tcPr>
          <w:p w:rsidR="001733ED" w:rsidRPr="00D17EB2" w:rsidRDefault="001733ED" w:rsidP="001733E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UM</w:t>
            </w:r>
          </w:p>
        </w:tc>
        <w:tc>
          <w:tcPr>
            <w:tcW w:w="630" w:type="dxa"/>
            <w:gridSpan w:val="2"/>
          </w:tcPr>
          <w:p w:rsidR="001733ED" w:rsidRPr="00D17EB2" w:rsidRDefault="001733ED" w:rsidP="001733E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F, S</w:t>
            </w:r>
          </w:p>
        </w:tc>
        <w:tc>
          <w:tcPr>
            <w:tcW w:w="3032" w:type="dxa"/>
          </w:tcPr>
          <w:p w:rsidR="001733ED" w:rsidRPr="00D17EB2" w:rsidRDefault="001733ED" w:rsidP="001733E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1733ED" w:rsidRPr="00D17EB2" w:rsidRDefault="001733ED" w:rsidP="001733E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1733ED" w:rsidRPr="00D17EB2" w:rsidTr="000900DD">
        <w:tc>
          <w:tcPr>
            <w:tcW w:w="3955" w:type="dxa"/>
          </w:tcPr>
          <w:p w:rsidR="001733ED" w:rsidRPr="00D17EB2" w:rsidRDefault="001733ED" w:rsidP="001733ED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DANC 4401: Aesthetic Issues in Dance</w:t>
            </w:r>
          </w:p>
        </w:tc>
        <w:tc>
          <w:tcPr>
            <w:tcW w:w="630" w:type="dxa"/>
          </w:tcPr>
          <w:p w:rsidR="001733ED" w:rsidRPr="00D17EB2" w:rsidRDefault="001733ED" w:rsidP="001733E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3</w:t>
            </w:r>
          </w:p>
        </w:tc>
        <w:tc>
          <w:tcPr>
            <w:tcW w:w="455" w:type="dxa"/>
          </w:tcPr>
          <w:p w:rsidR="001733ED" w:rsidRPr="00D17EB2" w:rsidRDefault="001733ED" w:rsidP="001733E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C-</w:t>
            </w:r>
          </w:p>
        </w:tc>
        <w:tc>
          <w:tcPr>
            <w:tcW w:w="743" w:type="dxa"/>
            <w:gridSpan w:val="2"/>
          </w:tcPr>
          <w:p w:rsidR="001733ED" w:rsidRPr="00D17EB2" w:rsidRDefault="001733ED" w:rsidP="001733E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UM</w:t>
            </w:r>
          </w:p>
        </w:tc>
        <w:tc>
          <w:tcPr>
            <w:tcW w:w="630" w:type="dxa"/>
            <w:gridSpan w:val="2"/>
          </w:tcPr>
          <w:p w:rsidR="001733ED" w:rsidRPr="00D17EB2" w:rsidRDefault="001733ED" w:rsidP="001733E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S</w:t>
            </w:r>
          </w:p>
        </w:tc>
        <w:tc>
          <w:tcPr>
            <w:tcW w:w="3032" w:type="dxa"/>
          </w:tcPr>
          <w:p w:rsidR="001733ED" w:rsidRPr="00D17EB2" w:rsidRDefault="001733ED" w:rsidP="001733E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1733ED" w:rsidRPr="00D17EB2" w:rsidRDefault="001733ED" w:rsidP="001733E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1733ED" w:rsidRPr="00D17EB2" w:rsidTr="000900DD">
        <w:tc>
          <w:tcPr>
            <w:tcW w:w="3955" w:type="dxa"/>
          </w:tcPr>
          <w:p w:rsidR="001733ED" w:rsidRPr="00D17EB2" w:rsidRDefault="001733ED" w:rsidP="001733ED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 xml:space="preserve">DANC 3360 or DANC 4460: </w:t>
            </w:r>
          </w:p>
        </w:tc>
        <w:tc>
          <w:tcPr>
            <w:tcW w:w="630" w:type="dxa"/>
          </w:tcPr>
          <w:p w:rsidR="001733ED" w:rsidRPr="00D17EB2" w:rsidRDefault="001733ED" w:rsidP="001733E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3</w:t>
            </w:r>
          </w:p>
        </w:tc>
        <w:tc>
          <w:tcPr>
            <w:tcW w:w="455" w:type="dxa"/>
          </w:tcPr>
          <w:p w:rsidR="001733ED" w:rsidRPr="00D17EB2" w:rsidRDefault="001733ED" w:rsidP="001733E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C-</w:t>
            </w:r>
          </w:p>
        </w:tc>
        <w:tc>
          <w:tcPr>
            <w:tcW w:w="743" w:type="dxa"/>
            <w:gridSpan w:val="2"/>
          </w:tcPr>
          <w:p w:rsidR="001733ED" w:rsidRPr="00D17EB2" w:rsidRDefault="001733ED" w:rsidP="001733E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UM</w:t>
            </w:r>
          </w:p>
        </w:tc>
        <w:tc>
          <w:tcPr>
            <w:tcW w:w="630" w:type="dxa"/>
            <w:gridSpan w:val="2"/>
          </w:tcPr>
          <w:p w:rsidR="001733ED" w:rsidRPr="00D17EB2" w:rsidRDefault="001733ED" w:rsidP="001733E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AF/AS</w:t>
            </w:r>
          </w:p>
        </w:tc>
        <w:tc>
          <w:tcPr>
            <w:tcW w:w="3032" w:type="dxa"/>
          </w:tcPr>
          <w:p w:rsidR="001733ED" w:rsidRPr="00D17EB2" w:rsidRDefault="001733ED" w:rsidP="001733E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1733ED" w:rsidRPr="00D17EB2" w:rsidRDefault="001733ED" w:rsidP="001733E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1733ED" w:rsidRPr="00D17EB2" w:rsidTr="000900DD">
        <w:tc>
          <w:tcPr>
            <w:tcW w:w="3955" w:type="dxa"/>
          </w:tcPr>
          <w:p w:rsidR="001733ED" w:rsidRPr="00D17EB2" w:rsidRDefault="001733ED" w:rsidP="001733ED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PE 3370: Care and Prevention of Athletic Injuries</w:t>
            </w:r>
          </w:p>
        </w:tc>
        <w:tc>
          <w:tcPr>
            <w:tcW w:w="630" w:type="dxa"/>
          </w:tcPr>
          <w:p w:rsidR="001733ED" w:rsidRPr="00D17EB2" w:rsidRDefault="001733ED" w:rsidP="001733E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3</w:t>
            </w:r>
          </w:p>
        </w:tc>
        <w:tc>
          <w:tcPr>
            <w:tcW w:w="455" w:type="dxa"/>
          </w:tcPr>
          <w:p w:rsidR="001733ED" w:rsidRPr="00D17EB2" w:rsidRDefault="001733ED" w:rsidP="001733E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743" w:type="dxa"/>
            <w:gridSpan w:val="2"/>
          </w:tcPr>
          <w:p w:rsidR="001733ED" w:rsidRPr="00D17EB2" w:rsidRDefault="001733ED" w:rsidP="001733E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UM</w:t>
            </w:r>
          </w:p>
        </w:tc>
        <w:tc>
          <w:tcPr>
            <w:tcW w:w="630" w:type="dxa"/>
            <w:gridSpan w:val="2"/>
          </w:tcPr>
          <w:p w:rsidR="001733ED" w:rsidRPr="00D17EB2" w:rsidRDefault="001733ED" w:rsidP="001733E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F, S</w:t>
            </w:r>
          </w:p>
        </w:tc>
        <w:tc>
          <w:tcPr>
            <w:tcW w:w="3032" w:type="dxa"/>
          </w:tcPr>
          <w:p w:rsidR="001733ED" w:rsidRPr="00D17EB2" w:rsidRDefault="001733ED" w:rsidP="001733ED">
            <w:pPr>
              <w:pStyle w:val="NoSpacing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PE 2243 or BIOL 3301 and BIOL 3302</w:t>
            </w:r>
          </w:p>
        </w:tc>
        <w:tc>
          <w:tcPr>
            <w:tcW w:w="1625" w:type="dxa"/>
          </w:tcPr>
          <w:p w:rsidR="001733ED" w:rsidRPr="00D17EB2" w:rsidRDefault="001733ED" w:rsidP="001733E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1733ED" w:rsidRPr="00D17EB2" w:rsidTr="000900DD">
        <w:tc>
          <w:tcPr>
            <w:tcW w:w="3955" w:type="dxa"/>
          </w:tcPr>
          <w:p w:rsidR="001733ED" w:rsidRPr="00D17EB2" w:rsidRDefault="001733ED" w:rsidP="001733ED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 xml:space="preserve">Upper Division </w:t>
            </w:r>
            <w:r w:rsidR="00FE25D1" w:rsidRPr="00D17EB2">
              <w:rPr>
                <w:rFonts w:cstheme="minorHAnsi"/>
                <w:sz w:val="13"/>
                <w:szCs w:val="13"/>
              </w:rPr>
              <w:t xml:space="preserve">Free </w:t>
            </w:r>
            <w:r w:rsidRPr="00D17EB2">
              <w:rPr>
                <w:rFonts w:cstheme="minorHAnsi"/>
                <w:sz w:val="13"/>
                <w:szCs w:val="13"/>
              </w:rPr>
              <w:t>Electives</w:t>
            </w:r>
          </w:p>
        </w:tc>
        <w:tc>
          <w:tcPr>
            <w:tcW w:w="630" w:type="dxa"/>
          </w:tcPr>
          <w:p w:rsidR="001733ED" w:rsidRPr="00D17EB2" w:rsidRDefault="001733ED" w:rsidP="001733E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4</w:t>
            </w:r>
          </w:p>
        </w:tc>
        <w:tc>
          <w:tcPr>
            <w:tcW w:w="455" w:type="dxa"/>
          </w:tcPr>
          <w:p w:rsidR="001733ED" w:rsidRPr="00D17EB2" w:rsidRDefault="001733ED" w:rsidP="001733E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743" w:type="dxa"/>
            <w:gridSpan w:val="2"/>
          </w:tcPr>
          <w:p w:rsidR="001733ED" w:rsidRPr="00D17EB2" w:rsidRDefault="001733ED" w:rsidP="001733E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UU</w:t>
            </w:r>
          </w:p>
        </w:tc>
        <w:tc>
          <w:tcPr>
            <w:tcW w:w="630" w:type="dxa"/>
            <w:gridSpan w:val="2"/>
          </w:tcPr>
          <w:p w:rsidR="001733ED" w:rsidRPr="00D17EB2" w:rsidRDefault="001733ED" w:rsidP="001733E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</w:tcPr>
          <w:p w:rsidR="001733ED" w:rsidRPr="00D17EB2" w:rsidRDefault="001733ED" w:rsidP="001733E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1733ED" w:rsidRPr="00D17EB2" w:rsidRDefault="001733ED" w:rsidP="001733E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BD787A" w:rsidRPr="00D17EB2" w:rsidTr="000900DD">
        <w:tc>
          <w:tcPr>
            <w:tcW w:w="3955" w:type="dxa"/>
            <w:shd w:val="clear" w:color="auto" w:fill="F2F2F2" w:themeFill="background1" w:themeFillShade="F2"/>
          </w:tcPr>
          <w:p w:rsidR="00BD787A" w:rsidRPr="00D17EB2" w:rsidRDefault="00BD787A" w:rsidP="00686401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 xml:space="preserve">Total 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D17EB2" w:rsidRDefault="001733ED" w:rsidP="00686401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15</w:t>
            </w:r>
          </w:p>
        </w:tc>
        <w:tc>
          <w:tcPr>
            <w:tcW w:w="455" w:type="dxa"/>
            <w:shd w:val="clear" w:color="auto" w:fill="F2F2F2" w:themeFill="background1" w:themeFillShade="F2"/>
          </w:tcPr>
          <w:p w:rsidR="00BD787A" w:rsidRPr="00D17EB2" w:rsidRDefault="00BD787A" w:rsidP="00686401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D17EB2" w:rsidRDefault="00BD787A" w:rsidP="00686401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D17EB2" w:rsidRDefault="00BD787A" w:rsidP="00686401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  <w:shd w:val="clear" w:color="auto" w:fill="F2F2F2" w:themeFill="background1" w:themeFillShade="F2"/>
          </w:tcPr>
          <w:p w:rsidR="00BD787A" w:rsidRPr="00D17EB2" w:rsidRDefault="00BD787A" w:rsidP="00686401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  <w:shd w:val="clear" w:color="auto" w:fill="F2F2F2" w:themeFill="background1" w:themeFillShade="F2"/>
          </w:tcPr>
          <w:p w:rsidR="00BD787A" w:rsidRPr="00D17EB2" w:rsidRDefault="00BD787A" w:rsidP="00686401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37691A" w:rsidRPr="00D17EB2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D17EB2" w:rsidRDefault="0037691A" w:rsidP="00686401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 xml:space="preserve">Semester Eight   </w:t>
            </w:r>
          </w:p>
        </w:tc>
      </w:tr>
      <w:tr w:rsidR="001733ED" w:rsidRPr="00D17EB2" w:rsidTr="000900DD">
        <w:trPr>
          <w:trHeight w:val="508"/>
        </w:trPr>
        <w:tc>
          <w:tcPr>
            <w:tcW w:w="3955" w:type="dxa"/>
            <w:shd w:val="clear" w:color="auto" w:fill="FFFFFF" w:themeFill="background1"/>
          </w:tcPr>
          <w:p w:rsidR="001733ED" w:rsidRPr="00D17EB2" w:rsidRDefault="001733ED" w:rsidP="001733ED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Choose a total of 3 cr. of Dance Electives from the following:</w:t>
            </w:r>
          </w:p>
          <w:p w:rsidR="001733ED" w:rsidRPr="00D17EB2" w:rsidRDefault="001733ED" w:rsidP="001733ED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DANC 2290, DANC 3300, DANC 3320, DANC 3390, or any DAAC class (choose 3000+ class if under 36 total)</w:t>
            </w:r>
          </w:p>
        </w:tc>
        <w:tc>
          <w:tcPr>
            <w:tcW w:w="630" w:type="dxa"/>
            <w:shd w:val="clear" w:color="auto" w:fill="FFFFFF" w:themeFill="background1"/>
          </w:tcPr>
          <w:p w:rsidR="001733ED" w:rsidRPr="00D17EB2" w:rsidRDefault="001733ED" w:rsidP="001733ED">
            <w:pPr>
              <w:jc w:val="center"/>
              <w:rPr>
                <w:rFonts w:cstheme="minorHAnsi"/>
                <w:sz w:val="13"/>
                <w:szCs w:val="13"/>
              </w:rPr>
            </w:pPr>
          </w:p>
          <w:p w:rsidR="001733ED" w:rsidRPr="00D17EB2" w:rsidRDefault="001733ED" w:rsidP="001733ED">
            <w:pPr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3</w:t>
            </w:r>
          </w:p>
        </w:tc>
        <w:tc>
          <w:tcPr>
            <w:tcW w:w="455" w:type="dxa"/>
            <w:shd w:val="clear" w:color="auto" w:fill="FFFFFF" w:themeFill="background1"/>
          </w:tcPr>
          <w:p w:rsidR="001733ED" w:rsidRPr="00D17EB2" w:rsidRDefault="001733ED" w:rsidP="001733E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  <w:p w:rsidR="001733ED" w:rsidRPr="00D17EB2" w:rsidRDefault="001733ED" w:rsidP="001733E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733ED" w:rsidRPr="00D17EB2" w:rsidRDefault="001733ED" w:rsidP="001733E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  <w:p w:rsidR="001733ED" w:rsidRPr="00D17EB2" w:rsidRDefault="001733ED" w:rsidP="001733E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UU/UM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1733ED" w:rsidRPr="00D17EB2" w:rsidRDefault="001733ED" w:rsidP="001733E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  <w:shd w:val="clear" w:color="auto" w:fill="FFFFFF" w:themeFill="background1"/>
          </w:tcPr>
          <w:p w:rsidR="001733ED" w:rsidRPr="00D17EB2" w:rsidRDefault="001733ED" w:rsidP="001733E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:rsidR="001733ED" w:rsidRPr="00D17EB2" w:rsidRDefault="001733ED" w:rsidP="001733E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1733ED" w:rsidRPr="00D17EB2" w:rsidTr="000900DD">
        <w:tc>
          <w:tcPr>
            <w:tcW w:w="3955" w:type="dxa"/>
          </w:tcPr>
          <w:p w:rsidR="001733ED" w:rsidRPr="00D17EB2" w:rsidRDefault="001733ED" w:rsidP="001733ED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DANC 4410: Dance Composition II</w:t>
            </w:r>
          </w:p>
        </w:tc>
        <w:tc>
          <w:tcPr>
            <w:tcW w:w="630" w:type="dxa"/>
          </w:tcPr>
          <w:p w:rsidR="001733ED" w:rsidRPr="00D17EB2" w:rsidRDefault="001733ED" w:rsidP="001733E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3</w:t>
            </w:r>
          </w:p>
        </w:tc>
        <w:tc>
          <w:tcPr>
            <w:tcW w:w="455" w:type="dxa"/>
          </w:tcPr>
          <w:p w:rsidR="001733ED" w:rsidRPr="00D17EB2" w:rsidRDefault="001733ED" w:rsidP="001733E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C-</w:t>
            </w:r>
          </w:p>
        </w:tc>
        <w:tc>
          <w:tcPr>
            <w:tcW w:w="743" w:type="dxa"/>
            <w:gridSpan w:val="2"/>
          </w:tcPr>
          <w:p w:rsidR="001733ED" w:rsidRPr="00D17EB2" w:rsidRDefault="001733ED" w:rsidP="001733E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UM</w:t>
            </w:r>
          </w:p>
        </w:tc>
        <w:tc>
          <w:tcPr>
            <w:tcW w:w="630" w:type="dxa"/>
            <w:gridSpan w:val="2"/>
          </w:tcPr>
          <w:p w:rsidR="001733ED" w:rsidRPr="00D17EB2" w:rsidRDefault="001733ED" w:rsidP="001733E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</w:tcPr>
          <w:p w:rsidR="001733ED" w:rsidRPr="00D17EB2" w:rsidRDefault="001733ED" w:rsidP="001733ED">
            <w:pPr>
              <w:pStyle w:val="NoSpacing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DANC 2210, THEA 3300</w:t>
            </w:r>
          </w:p>
        </w:tc>
        <w:tc>
          <w:tcPr>
            <w:tcW w:w="1625" w:type="dxa"/>
          </w:tcPr>
          <w:p w:rsidR="001733ED" w:rsidRPr="00D17EB2" w:rsidRDefault="001733ED" w:rsidP="001733E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1733ED" w:rsidRPr="00D17EB2" w:rsidTr="000900DD">
        <w:tc>
          <w:tcPr>
            <w:tcW w:w="3955" w:type="dxa"/>
          </w:tcPr>
          <w:p w:rsidR="001733ED" w:rsidRPr="00D17EB2" w:rsidRDefault="001733ED" w:rsidP="001733ED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 xml:space="preserve">Upper Division </w:t>
            </w:r>
            <w:r w:rsidR="00FE25D1" w:rsidRPr="00D17EB2">
              <w:rPr>
                <w:rFonts w:cstheme="minorHAnsi"/>
                <w:sz w:val="13"/>
                <w:szCs w:val="13"/>
              </w:rPr>
              <w:t xml:space="preserve">Free </w:t>
            </w:r>
            <w:r w:rsidRPr="00D17EB2">
              <w:rPr>
                <w:rFonts w:cstheme="minorHAnsi"/>
                <w:sz w:val="13"/>
                <w:szCs w:val="13"/>
              </w:rPr>
              <w:t>Electives</w:t>
            </w:r>
          </w:p>
        </w:tc>
        <w:tc>
          <w:tcPr>
            <w:tcW w:w="630" w:type="dxa"/>
          </w:tcPr>
          <w:p w:rsidR="001733ED" w:rsidRPr="00D17EB2" w:rsidRDefault="001733ED" w:rsidP="001733E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9</w:t>
            </w:r>
          </w:p>
        </w:tc>
        <w:tc>
          <w:tcPr>
            <w:tcW w:w="455" w:type="dxa"/>
          </w:tcPr>
          <w:p w:rsidR="001733ED" w:rsidRPr="00D17EB2" w:rsidRDefault="001733ED" w:rsidP="001733E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743" w:type="dxa"/>
            <w:gridSpan w:val="2"/>
          </w:tcPr>
          <w:p w:rsidR="001733ED" w:rsidRPr="00D17EB2" w:rsidRDefault="001733ED" w:rsidP="001733E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UU</w:t>
            </w:r>
          </w:p>
        </w:tc>
        <w:tc>
          <w:tcPr>
            <w:tcW w:w="630" w:type="dxa"/>
            <w:gridSpan w:val="2"/>
          </w:tcPr>
          <w:p w:rsidR="001733ED" w:rsidRPr="00D17EB2" w:rsidRDefault="001733ED" w:rsidP="001733ED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</w:tcPr>
          <w:p w:rsidR="001733ED" w:rsidRPr="00D17EB2" w:rsidRDefault="001733ED" w:rsidP="001733E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</w:tcPr>
          <w:p w:rsidR="001733ED" w:rsidRPr="00D17EB2" w:rsidRDefault="001733ED" w:rsidP="001733ED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1B3F81" w:rsidRPr="00D17EB2" w:rsidTr="000900DD">
        <w:tc>
          <w:tcPr>
            <w:tcW w:w="3955" w:type="dxa"/>
            <w:shd w:val="clear" w:color="auto" w:fill="F2F2F2" w:themeFill="background1" w:themeFillShade="F2"/>
          </w:tcPr>
          <w:p w:rsidR="001B3F81" w:rsidRPr="00D17EB2" w:rsidRDefault="001B3F81" w:rsidP="001733ED">
            <w:pPr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 xml:space="preserve">Total       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1B3F81" w:rsidRPr="00D17EB2" w:rsidRDefault="001733ED" w:rsidP="00686401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15</w:t>
            </w:r>
          </w:p>
        </w:tc>
        <w:tc>
          <w:tcPr>
            <w:tcW w:w="455" w:type="dxa"/>
            <w:shd w:val="clear" w:color="auto" w:fill="F2F2F2" w:themeFill="background1" w:themeFillShade="F2"/>
          </w:tcPr>
          <w:p w:rsidR="001B3F81" w:rsidRPr="00D17EB2" w:rsidRDefault="001B3F81" w:rsidP="00686401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B3F81" w:rsidRPr="00D17EB2" w:rsidRDefault="001B3F81" w:rsidP="00686401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B3F81" w:rsidRPr="00D17EB2" w:rsidRDefault="001B3F81" w:rsidP="00686401">
            <w:pPr>
              <w:pStyle w:val="NoSpacing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32" w:type="dxa"/>
            <w:shd w:val="clear" w:color="auto" w:fill="F2F2F2" w:themeFill="background1" w:themeFillShade="F2"/>
          </w:tcPr>
          <w:p w:rsidR="001B3F81" w:rsidRPr="00D17EB2" w:rsidRDefault="001B3F81" w:rsidP="00686401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  <w:shd w:val="clear" w:color="auto" w:fill="F2F2F2" w:themeFill="background1" w:themeFillShade="F2"/>
          </w:tcPr>
          <w:p w:rsidR="001B3F81" w:rsidRPr="00D17EB2" w:rsidRDefault="001B3F81" w:rsidP="00686401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</w:tc>
      </w:tr>
      <w:tr w:rsidR="001B3F81" w:rsidRPr="00D17EB2" w:rsidTr="00686401">
        <w:tc>
          <w:tcPr>
            <w:tcW w:w="11070" w:type="dxa"/>
            <w:gridSpan w:val="9"/>
          </w:tcPr>
          <w:p w:rsidR="001B3F81" w:rsidRPr="00D17EB2" w:rsidRDefault="001B3F81" w:rsidP="00686401">
            <w:pPr>
              <w:pStyle w:val="NoSpacing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*</w:t>
            </w:r>
            <w:r w:rsidR="00DA1BEE" w:rsidRPr="00D17EB2">
              <w:rPr>
                <w:rFonts w:cstheme="minorHAnsi"/>
                <w:sz w:val="13"/>
                <w:szCs w:val="13"/>
              </w:rPr>
              <w:t>GE=General Education Objective, UU=Upper Division University, UM= Upper Division Major</w:t>
            </w:r>
          </w:p>
          <w:p w:rsidR="00DA1BEE" w:rsidRPr="00D17EB2" w:rsidRDefault="00DA1BEE" w:rsidP="00686401">
            <w:pPr>
              <w:pStyle w:val="NoSpacing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>**See Course Schedule section of Course Policies page in the e-catalog (or input F, S, Su, etc.)</w:t>
            </w:r>
          </w:p>
          <w:p w:rsidR="001B3F81" w:rsidRPr="00D17EB2" w:rsidRDefault="001B3F81" w:rsidP="00686401">
            <w:pPr>
              <w:pStyle w:val="NoSpacing"/>
              <w:rPr>
                <w:rFonts w:cstheme="minorHAnsi"/>
                <w:sz w:val="13"/>
                <w:szCs w:val="13"/>
              </w:rPr>
            </w:pPr>
            <w:r w:rsidRPr="00D17EB2">
              <w:rPr>
                <w:rFonts w:cstheme="minorHAnsi"/>
                <w:sz w:val="13"/>
                <w:szCs w:val="13"/>
              </w:rPr>
              <w:t xml:space="preserve"> </w:t>
            </w:r>
          </w:p>
        </w:tc>
      </w:tr>
    </w:tbl>
    <w:p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725"/>
        <w:gridCol w:w="2172"/>
        <w:gridCol w:w="1708"/>
        <w:gridCol w:w="795"/>
        <w:gridCol w:w="275"/>
        <w:gridCol w:w="79"/>
        <w:gridCol w:w="641"/>
      </w:tblGrid>
      <w:tr w:rsidR="00B60C98" w:rsidRPr="00B60C98" w:rsidTr="0032617B">
        <w:tc>
          <w:tcPr>
            <w:tcW w:w="4675" w:type="dxa"/>
            <w:shd w:val="clear" w:color="auto" w:fill="F2F2F2" w:themeFill="background1" w:themeFillShade="F2"/>
            <w:vAlign w:val="center"/>
          </w:tcPr>
          <w:p w:rsidR="00B60C98" w:rsidRPr="00B60C98" w:rsidRDefault="0032617B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5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32617B">
        <w:trPr>
          <w:trHeight w:val="212"/>
        </w:trPr>
        <w:tc>
          <w:tcPr>
            <w:tcW w:w="4675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5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2617B" w:rsidRPr="00B60C98" w:rsidTr="0032617B">
        <w:tc>
          <w:tcPr>
            <w:tcW w:w="4675" w:type="dxa"/>
            <w:shd w:val="clear" w:color="auto" w:fill="auto"/>
          </w:tcPr>
          <w:p w:rsidR="0032617B" w:rsidRPr="008B3D29" w:rsidRDefault="0032617B" w:rsidP="0032617B">
            <w:pPr>
              <w:rPr>
                <w:sz w:val="16"/>
                <w:szCs w:val="16"/>
              </w:rPr>
            </w:pPr>
            <w:r w:rsidRPr="008B3D29">
              <w:rPr>
                <w:sz w:val="16"/>
                <w:szCs w:val="16"/>
              </w:rPr>
              <w:t>Ballet Technique: DANC 1100 and DANC 2200</w:t>
            </w:r>
          </w:p>
        </w:tc>
        <w:tc>
          <w:tcPr>
            <w:tcW w:w="725" w:type="dxa"/>
            <w:shd w:val="clear" w:color="auto" w:fill="auto"/>
          </w:tcPr>
          <w:p w:rsidR="0032617B" w:rsidRPr="008560B4" w:rsidRDefault="0032617B" w:rsidP="000900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2617B" w:rsidRPr="00B60C98" w:rsidRDefault="0032617B" w:rsidP="0032617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2617B" w:rsidRPr="00B60C98" w:rsidRDefault="0032617B" w:rsidP="0032617B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2617B" w:rsidRPr="00B60C98" w:rsidTr="0032617B">
        <w:tc>
          <w:tcPr>
            <w:tcW w:w="4675" w:type="dxa"/>
            <w:shd w:val="clear" w:color="auto" w:fill="auto"/>
          </w:tcPr>
          <w:p w:rsidR="0032617B" w:rsidRPr="008B3D29" w:rsidRDefault="0032617B" w:rsidP="0032617B">
            <w:pPr>
              <w:rPr>
                <w:sz w:val="16"/>
                <w:szCs w:val="16"/>
              </w:rPr>
            </w:pPr>
            <w:r w:rsidRPr="008B3D29">
              <w:rPr>
                <w:sz w:val="16"/>
                <w:szCs w:val="16"/>
              </w:rPr>
              <w:t>Jazz Dance Technique DANC 1120 and DANC 2220</w:t>
            </w:r>
          </w:p>
        </w:tc>
        <w:tc>
          <w:tcPr>
            <w:tcW w:w="725" w:type="dxa"/>
          </w:tcPr>
          <w:p w:rsidR="0032617B" w:rsidRPr="008560B4" w:rsidRDefault="0032617B" w:rsidP="000900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2617B" w:rsidRPr="00B60C98" w:rsidRDefault="0032617B" w:rsidP="0032617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2617B" w:rsidRPr="00B60C98" w:rsidRDefault="0032617B" w:rsidP="0032617B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2617B" w:rsidRPr="00B60C98" w:rsidTr="0032617B">
        <w:trPr>
          <w:trHeight w:val="248"/>
        </w:trPr>
        <w:tc>
          <w:tcPr>
            <w:tcW w:w="4675" w:type="dxa"/>
            <w:shd w:val="clear" w:color="auto" w:fill="auto"/>
          </w:tcPr>
          <w:p w:rsidR="0032617B" w:rsidRPr="008B3D29" w:rsidRDefault="0032617B" w:rsidP="0032617B">
            <w:pPr>
              <w:rPr>
                <w:sz w:val="16"/>
                <w:szCs w:val="16"/>
              </w:rPr>
            </w:pPr>
            <w:r w:rsidRPr="008B3D29">
              <w:rPr>
                <w:sz w:val="16"/>
                <w:szCs w:val="16"/>
              </w:rPr>
              <w:t>Modern Dance Technique: DANC 1130, DANC 2230, and DANC 3330</w:t>
            </w:r>
          </w:p>
        </w:tc>
        <w:tc>
          <w:tcPr>
            <w:tcW w:w="725" w:type="dxa"/>
          </w:tcPr>
          <w:p w:rsidR="0032617B" w:rsidRPr="008560B4" w:rsidRDefault="0032617B" w:rsidP="000900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2617B" w:rsidRPr="00B60C98" w:rsidRDefault="0032617B" w:rsidP="0032617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>Recommended by Dept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2617B" w:rsidRPr="00B60C98" w:rsidRDefault="0032617B" w:rsidP="0032617B">
            <w:pPr>
              <w:jc w:val="right"/>
              <w:rPr>
                <w:sz w:val="18"/>
                <w:szCs w:val="18"/>
              </w:rPr>
            </w:pPr>
          </w:p>
        </w:tc>
      </w:tr>
      <w:tr w:rsidR="0032617B" w:rsidRPr="00B60C98" w:rsidTr="0032617B">
        <w:trPr>
          <w:trHeight w:val="248"/>
        </w:trPr>
        <w:tc>
          <w:tcPr>
            <w:tcW w:w="4675" w:type="dxa"/>
            <w:vMerge w:val="restart"/>
            <w:shd w:val="clear" w:color="auto" w:fill="auto"/>
          </w:tcPr>
          <w:p w:rsidR="0032617B" w:rsidRPr="001B3A88" w:rsidRDefault="0032617B" w:rsidP="003261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Dance Electives: </w:t>
            </w:r>
            <w:r w:rsidRPr="001B3A88">
              <w:rPr>
                <w:sz w:val="16"/>
                <w:szCs w:val="16"/>
              </w:rPr>
              <w:t>DANC 2290, DANC 3300, DANC 3320, DANC 3390, or any DAAC class</w:t>
            </w:r>
          </w:p>
        </w:tc>
        <w:tc>
          <w:tcPr>
            <w:tcW w:w="725" w:type="dxa"/>
            <w:vMerge w:val="restart"/>
          </w:tcPr>
          <w:p w:rsidR="0032617B" w:rsidRDefault="0032617B" w:rsidP="000900DD">
            <w:pPr>
              <w:jc w:val="right"/>
              <w:rPr>
                <w:sz w:val="18"/>
                <w:szCs w:val="18"/>
              </w:rPr>
            </w:pPr>
          </w:p>
          <w:p w:rsidR="0032617B" w:rsidRPr="001F656B" w:rsidRDefault="0032617B" w:rsidP="000900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32617B" w:rsidRPr="00B60C98" w:rsidRDefault="0032617B" w:rsidP="0032617B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32617B" w:rsidRPr="00B60C98" w:rsidTr="0032617B">
        <w:trPr>
          <w:trHeight w:val="248"/>
        </w:trPr>
        <w:tc>
          <w:tcPr>
            <w:tcW w:w="4675" w:type="dxa"/>
            <w:vMerge/>
            <w:shd w:val="clear" w:color="auto" w:fill="auto"/>
          </w:tcPr>
          <w:p w:rsidR="0032617B" w:rsidRPr="001F656B" w:rsidRDefault="0032617B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32617B" w:rsidRPr="001F656B" w:rsidRDefault="0032617B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2617B" w:rsidRPr="00B60C98" w:rsidRDefault="0032617B" w:rsidP="00686401">
            <w:pPr>
              <w:rPr>
                <w:color w:val="FDE9D9" w:themeColor="accent6" w:themeTint="33"/>
                <w:sz w:val="18"/>
                <w:szCs w:val="18"/>
              </w:rPr>
            </w:pPr>
            <w:r>
              <w:rPr>
                <w:sz w:val="18"/>
                <w:szCs w:val="18"/>
              </w:rPr>
              <w:t>DANC 2205: Dance in the Modern Era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2617B" w:rsidRPr="00B60C98" w:rsidRDefault="0032617B" w:rsidP="0068640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  <w:r w:rsidRPr="0032617B">
              <w:rPr>
                <w:sz w:val="18"/>
                <w:szCs w:val="18"/>
              </w:rPr>
              <w:t>3</w:t>
            </w:r>
          </w:p>
        </w:tc>
      </w:tr>
      <w:tr w:rsidR="0032617B" w:rsidRPr="00B60C98" w:rsidTr="0032617B">
        <w:trPr>
          <w:trHeight w:val="247"/>
        </w:trPr>
        <w:tc>
          <w:tcPr>
            <w:tcW w:w="4675" w:type="dxa"/>
            <w:shd w:val="clear" w:color="auto" w:fill="auto"/>
          </w:tcPr>
          <w:p w:rsidR="0032617B" w:rsidRPr="007905D0" w:rsidRDefault="0032617B" w:rsidP="00326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Required Courses</w:t>
            </w:r>
          </w:p>
        </w:tc>
        <w:tc>
          <w:tcPr>
            <w:tcW w:w="725" w:type="dxa"/>
          </w:tcPr>
          <w:p w:rsidR="0032617B" w:rsidRPr="00703F18" w:rsidRDefault="0032617B" w:rsidP="0032617B">
            <w:pPr>
              <w:jc w:val="center"/>
              <w:rPr>
                <w:b/>
                <w:sz w:val="20"/>
                <w:szCs w:val="20"/>
              </w:rPr>
            </w:pPr>
            <w:r w:rsidRPr="00703F18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2617B" w:rsidRPr="00B60C98" w:rsidRDefault="0032617B" w:rsidP="0032617B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2617B" w:rsidRPr="00B60C98" w:rsidRDefault="0032617B" w:rsidP="0032617B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32617B" w:rsidRPr="00B60C98" w:rsidTr="0032617B">
        <w:tc>
          <w:tcPr>
            <w:tcW w:w="4675" w:type="dxa"/>
            <w:shd w:val="clear" w:color="auto" w:fill="auto"/>
          </w:tcPr>
          <w:p w:rsidR="0032617B" w:rsidRPr="001B3A88" w:rsidRDefault="0032617B" w:rsidP="0032617B">
            <w:pPr>
              <w:rPr>
                <w:sz w:val="16"/>
                <w:szCs w:val="16"/>
              </w:rPr>
            </w:pPr>
            <w:r w:rsidRPr="001B3A88">
              <w:rPr>
                <w:sz w:val="16"/>
                <w:szCs w:val="16"/>
              </w:rPr>
              <w:t>DANC 1104: World Dance: Local Identity</w:t>
            </w:r>
          </w:p>
        </w:tc>
        <w:tc>
          <w:tcPr>
            <w:tcW w:w="725" w:type="dxa"/>
          </w:tcPr>
          <w:p w:rsidR="0032617B" w:rsidRPr="008560B4" w:rsidRDefault="0032617B" w:rsidP="000900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32617B" w:rsidRPr="00B60C98" w:rsidRDefault="0032617B" w:rsidP="0032617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32617B" w:rsidRPr="00B60C98" w:rsidTr="0032617B">
        <w:tc>
          <w:tcPr>
            <w:tcW w:w="4675" w:type="dxa"/>
            <w:shd w:val="clear" w:color="auto" w:fill="auto"/>
          </w:tcPr>
          <w:p w:rsidR="0032617B" w:rsidRPr="001B3A88" w:rsidRDefault="0032617B" w:rsidP="0032617B">
            <w:pPr>
              <w:rPr>
                <w:sz w:val="16"/>
                <w:szCs w:val="16"/>
              </w:rPr>
            </w:pPr>
            <w:r w:rsidRPr="001B3A88">
              <w:rPr>
                <w:sz w:val="16"/>
                <w:szCs w:val="16"/>
              </w:rPr>
              <w:t>DANC 1107: Theatre and Dance Showcase (7 semesters)</w:t>
            </w:r>
          </w:p>
        </w:tc>
        <w:tc>
          <w:tcPr>
            <w:tcW w:w="725" w:type="dxa"/>
          </w:tcPr>
          <w:p w:rsidR="0032617B" w:rsidRPr="008560B4" w:rsidRDefault="0032617B" w:rsidP="000900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2617B" w:rsidRPr="00B60C98" w:rsidRDefault="0032617B" w:rsidP="0032617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2617B" w:rsidRPr="00B60C98" w:rsidRDefault="0032617B" w:rsidP="0032617B">
            <w:pPr>
              <w:jc w:val="right"/>
              <w:rPr>
                <w:sz w:val="18"/>
                <w:szCs w:val="18"/>
              </w:rPr>
            </w:pPr>
          </w:p>
        </w:tc>
      </w:tr>
      <w:tr w:rsidR="0032617B" w:rsidRPr="00B60C98" w:rsidTr="0032617B">
        <w:trPr>
          <w:trHeight w:val="248"/>
        </w:trPr>
        <w:tc>
          <w:tcPr>
            <w:tcW w:w="4675" w:type="dxa"/>
            <w:shd w:val="clear" w:color="auto" w:fill="auto"/>
          </w:tcPr>
          <w:p w:rsidR="0032617B" w:rsidRPr="001B3A88" w:rsidRDefault="0032617B" w:rsidP="0032617B">
            <w:pPr>
              <w:rPr>
                <w:sz w:val="16"/>
                <w:szCs w:val="16"/>
              </w:rPr>
            </w:pPr>
            <w:r w:rsidRPr="001B3A88">
              <w:rPr>
                <w:sz w:val="16"/>
                <w:szCs w:val="16"/>
              </w:rPr>
              <w:t xml:space="preserve">DANC 1110: Elements of Movement                                                                          </w:t>
            </w:r>
          </w:p>
        </w:tc>
        <w:tc>
          <w:tcPr>
            <w:tcW w:w="725" w:type="dxa"/>
            <w:shd w:val="clear" w:color="auto" w:fill="auto"/>
          </w:tcPr>
          <w:p w:rsidR="0032617B" w:rsidRPr="007905D0" w:rsidRDefault="0032617B" w:rsidP="000900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2617B" w:rsidRPr="00B60C98" w:rsidRDefault="0032617B" w:rsidP="0032617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2617B" w:rsidRPr="00B60C98" w:rsidRDefault="0032617B" w:rsidP="0032617B">
            <w:pPr>
              <w:jc w:val="right"/>
              <w:rPr>
                <w:sz w:val="18"/>
                <w:szCs w:val="18"/>
              </w:rPr>
            </w:pPr>
          </w:p>
        </w:tc>
      </w:tr>
      <w:tr w:rsidR="0032617B" w:rsidRPr="00B60C98" w:rsidTr="0032617B">
        <w:trPr>
          <w:trHeight w:val="257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32617B" w:rsidRPr="001F656B" w:rsidRDefault="0032617B" w:rsidP="0032617B">
            <w:pPr>
              <w:rPr>
                <w:sz w:val="18"/>
                <w:szCs w:val="18"/>
              </w:rPr>
            </w:pPr>
            <w:r w:rsidRPr="001B3A88">
              <w:rPr>
                <w:sz w:val="16"/>
                <w:szCs w:val="16"/>
              </w:rPr>
              <w:t>DANC 2205: Dance in the M</w:t>
            </w:r>
            <w:r>
              <w:rPr>
                <w:sz w:val="16"/>
                <w:szCs w:val="16"/>
              </w:rPr>
              <w:t xml:space="preserve">odern Era           </w:t>
            </w:r>
            <w:r w:rsidRPr="001B3A88">
              <w:rPr>
                <w:sz w:val="16"/>
                <w:szCs w:val="16"/>
              </w:rPr>
              <w:t xml:space="preserve">(counted in GE Objective 4) 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32617B" w:rsidRPr="001F656B" w:rsidRDefault="0032617B" w:rsidP="000900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2617B" w:rsidRPr="00B60C98" w:rsidRDefault="0032617B" w:rsidP="0032617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2617B" w:rsidRPr="00B60C98" w:rsidRDefault="0032617B" w:rsidP="0032617B">
            <w:pPr>
              <w:jc w:val="right"/>
              <w:rPr>
                <w:sz w:val="18"/>
                <w:szCs w:val="18"/>
              </w:rPr>
            </w:pPr>
          </w:p>
        </w:tc>
      </w:tr>
      <w:tr w:rsidR="0032617B" w:rsidRPr="00B60C98" w:rsidTr="0032617B">
        <w:trPr>
          <w:trHeight w:val="7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7B" w:rsidRPr="001B3A88" w:rsidRDefault="0032617B" w:rsidP="0032617B">
            <w:pPr>
              <w:rPr>
                <w:sz w:val="16"/>
                <w:szCs w:val="16"/>
              </w:rPr>
            </w:pPr>
            <w:r w:rsidRPr="001B3A88">
              <w:rPr>
                <w:sz w:val="16"/>
                <w:szCs w:val="16"/>
              </w:rPr>
              <w:t>DANC 2210: Dance Composition I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</w:tcPr>
          <w:p w:rsidR="0032617B" w:rsidRPr="008560B4" w:rsidRDefault="0032617B" w:rsidP="000900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32617B" w:rsidRPr="00B60C98" w:rsidRDefault="0032617B" w:rsidP="0032617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32617B" w:rsidRPr="00B60C98" w:rsidTr="0032617B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7B" w:rsidRPr="001B3A88" w:rsidRDefault="0032617B" w:rsidP="0032617B">
            <w:pPr>
              <w:rPr>
                <w:sz w:val="16"/>
                <w:szCs w:val="16"/>
              </w:rPr>
            </w:pPr>
            <w:r w:rsidRPr="001B3A88">
              <w:rPr>
                <w:sz w:val="16"/>
                <w:szCs w:val="16"/>
              </w:rPr>
              <w:t>DANC 1191 or DANC 3391: Dance Production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</w:tcPr>
          <w:p w:rsidR="0032617B" w:rsidRPr="008560B4" w:rsidRDefault="0032617B" w:rsidP="000900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2617B" w:rsidRPr="00B60C98" w:rsidRDefault="0032617B" w:rsidP="0032617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2617B" w:rsidRPr="00B60C98" w:rsidRDefault="0032617B" w:rsidP="0032617B">
            <w:pPr>
              <w:jc w:val="right"/>
              <w:rPr>
                <w:sz w:val="18"/>
                <w:szCs w:val="18"/>
              </w:rPr>
            </w:pPr>
          </w:p>
        </w:tc>
      </w:tr>
      <w:tr w:rsidR="0032617B" w:rsidRPr="00B60C98" w:rsidTr="0032617B">
        <w:tc>
          <w:tcPr>
            <w:tcW w:w="4675" w:type="dxa"/>
            <w:tcBorders>
              <w:top w:val="single" w:sz="4" w:space="0" w:color="auto"/>
            </w:tcBorders>
            <w:shd w:val="clear" w:color="auto" w:fill="auto"/>
          </w:tcPr>
          <w:p w:rsidR="0032617B" w:rsidRPr="001B3A88" w:rsidRDefault="0032617B" w:rsidP="0032617B">
            <w:pPr>
              <w:rPr>
                <w:sz w:val="16"/>
                <w:szCs w:val="16"/>
              </w:rPr>
            </w:pPr>
            <w:r w:rsidRPr="001B3A88">
              <w:rPr>
                <w:sz w:val="16"/>
                <w:szCs w:val="16"/>
              </w:rPr>
              <w:t>DANC 3301: Performance and Society</w:t>
            </w:r>
          </w:p>
        </w:tc>
        <w:tc>
          <w:tcPr>
            <w:tcW w:w="725" w:type="dxa"/>
          </w:tcPr>
          <w:p w:rsidR="0032617B" w:rsidRPr="008560B4" w:rsidRDefault="0032617B" w:rsidP="000900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2617B" w:rsidRPr="00B60C98" w:rsidRDefault="0032617B" w:rsidP="0032617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2617B" w:rsidRPr="00B60C98" w:rsidRDefault="0032617B" w:rsidP="0032617B">
            <w:pPr>
              <w:jc w:val="right"/>
              <w:rPr>
                <w:sz w:val="18"/>
                <w:szCs w:val="18"/>
              </w:rPr>
            </w:pPr>
          </w:p>
        </w:tc>
      </w:tr>
      <w:tr w:rsidR="0032617B" w:rsidRPr="00B60C98" w:rsidTr="0032617B">
        <w:tc>
          <w:tcPr>
            <w:tcW w:w="4675" w:type="dxa"/>
            <w:shd w:val="clear" w:color="auto" w:fill="auto"/>
          </w:tcPr>
          <w:p w:rsidR="0032617B" w:rsidRPr="001B3A88" w:rsidRDefault="0032617B" w:rsidP="0032617B">
            <w:pPr>
              <w:rPr>
                <w:sz w:val="16"/>
                <w:szCs w:val="16"/>
              </w:rPr>
            </w:pPr>
            <w:r w:rsidRPr="001B3A88">
              <w:rPr>
                <w:sz w:val="16"/>
                <w:szCs w:val="16"/>
              </w:rPr>
              <w:t>DANC 3311: Theatre Movement Workshop</w:t>
            </w:r>
          </w:p>
        </w:tc>
        <w:tc>
          <w:tcPr>
            <w:tcW w:w="725" w:type="dxa"/>
          </w:tcPr>
          <w:p w:rsidR="0032617B" w:rsidRPr="008560B4" w:rsidRDefault="0032617B" w:rsidP="000900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32617B" w:rsidRPr="00B60C98" w:rsidRDefault="0032617B" w:rsidP="0032617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32617B" w:rsidRPr="00B60C98" w:rsidTr="0032617B">
        <w:tc>
          <w:tcPr>
            <w:tcW w:w="4675" w:type="dxa"/>
            <w:shd w:val="clear" w:color="auto" w:fill="auto"/>
          </w:tcPr>
          <w:p w:rsidR="0032617B" w:rsidRPr="001B3A88" w:rsidRDefault="0032617B" w:rsidP="0032617B">
            <w:pPr>
              <w:rPr>
                <w:sz w:val="16"/>
                <w:szCs w:val="16"/>
              </w:rPr>
            </w:pPr>
            <w:r w:rsidRPr="001B3A88">
              <w:rPr>
                <w:sz w:val="16"/>
                <w:szCs w:val="16"/>
              </w:rPr>
              <w:t xml:space="preserve">DANC 3380: Dance Management and Production                                                    </w:t>
            </w:r>
          </w:p>
        </w:tc>
        <w:tc>
          <w:tcPr>
            <w:tcW w:w="725" w:type="dxa"/>
            <w:shd w:val="clear" w:color="auto" w:fill="auto"/>
          </w:tcPr>
          <w:p w:rsidR="0032617B" w:rsidRPr="001B3A88" w:rsidRDefault="0032617B" w:rsidP="000900DD">
            <w:pPr>
              <w:jc w:val="right"/>
              <w:rPr>
                <w:sz w:val="20"/>
                <w:szCs w:val="20"/>
              </w:rPr>
            </w:pPr>
            <w:r w:rsidRPr="001B3A88">
              <w:rPr>
                <w:sz w:val="20"/>
                <w:szCs w:val="20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2617B" w:rsidRPr="00B60C98" w:rsidRDefault="0032617B" w:rsidP="0032617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32617B" w:rsidRPr="00B60C98" w:rsidRDefault="0032617B" w:rsidP="0032617B">
            <w:pPr>
              <w:jc w:val="right"/>
              <w:rPr>
                <w:sz w:val="18"/>
                <w:szCs w:val="18"/>
              </w:rPr>
            </w:pPr>
          </w:p>
        </w:tc>
      </w:tr>
      <w:tr w:rsidR="0032617B" w:rsidRPr="00B60C98" w:rsidTr="0032617B">
        <w:tc>
          <w:tcPr>
            <w:tcW w:w="4675" w:type="dxa"/>
            <w:shd w:val="clear" w:color="auto" w:fill="auto"/>
          </w:tcPr>
          <w:p w:rsidR="0032617B" w:rsidRPr="001B3A88" w:rsidRDefault="0032617B" w:rsidP="0032617B">
            <w:pPr>
              <w:rPr>
                <w:sz w:val="16"/>
                <w:szCs w:val="16"/>
              </w:rPr>
            </w:pPr>
            <w:r w:rsidRPr="001B3A88">
              <w:rPr>
                <w:sz w:val="16"/>
                <w:szCs w:val="16"/>
              </w:rPr>
              <w:t>DANC 4401: Aesthetic Issues in Dance</w:t>
            </w:r>
          </w:p>
        </w:tc>
        <w:tc>
          <w:tcPr>
            <w:tcW w:w="725" w:type="dxa"/>
          </w:tcPr>
          <w:p w:rsidR="0032617B" w:rsidRPr="008560B4" w:rsidRDefault="0032617B" w:rsidP="000900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2617B" w:rsidRPr="00B60C98" w:rsidRDefault="0032617B" w:rsidP="0032617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32617B" w:rsidRPr="00B60C98" w:rsidRDefault="0032617B" w:rsidP="0032617B">
            <w:pPr>
              <w:rPr>
                <w:sz w:val="18"/>
                <w:szCs w:val="18"/>
              </w:rPr>
            </w:pPr>
          </w:p>
        </w:tc>
      </w:tr>
      <w:tr w:rsidR="0032617B" w:rsidRPr="00B60C98" w:rsidTr="0032617B">
        <w:tc>
          <w:tcPr>
            <w:tcW w:w="4675" w:type="dxa"/>
            <w:shd w:val="clear" w:color="auto" w:fill="auto"/>
          </w:tcPr>
          <w:p w:rsidR="0032617B" w:rsidRPr="001B3A88" w:rsidRDefault="0032617B" w:rsidP="0032617B">
            <w:pPr>
              <w:rPr>
                <w:sz w:val="16"/>
                <w:szCs w:val="16"/>
              </w:rPr>
            </w:pPr>
            <w:r w:rsidRPr="001B3A88">
              <w:rPr>
                <w:sz w:val="16"/>
                <w:szCs w:val="16"/>
              </w:rPr>
              <w:t>DANC 4410: Dance Composition II</w:t>
            </w:r>
          </w:p>
        </w:tc>
        <w:tc>
          <w:tcPr>
            <w:tcW w:w="725" w:type="dxa"/>
          </w:tcPr>
          <w:p w:rsidR="0032617B" w:rsidRPr="001F656B" w:rsidRDefault="0032617B" w:rsidP="000900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32617B" w:rsidRPr="00B60C98" w:rsidRDefault="0032617B" w:rsidP="0032617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32617B" w:rsidRPr="00B60C98" w:rsidTr="0032617B">
        <w:tc>
          <w:tcPr>
            <w:tcW w:w="4675" w:type="dxa"/>
            <w:vMerge w:val="restart"/>
            <w:shd w:val="clear" w:color="auto" w:fill="auto"/>
          </w:tcPr>
          <w:p w:rsidR="0032617B" w:rsidRPr="001F656B" w:rsidRDefault="0032617B" w:rsidP="0032617B">
            <w:pPr>
              <w:jc w:val="both"/>
              <w:rPr>
                <w:sz w:val="18"/>
                <w:szCs w:val="18"/>
              </w:rPr>
            </w:pPr>
            <w:r w:rsidRPr="001B3A88">
              <w:rPr>
                <w:sz w:val="16"/>
                <w:szCs w:val="16"/>
              </w:rPr>
              <w:t>DANC 3360 or DANC 4460: Methods of Dance for Children OR Dance Teaching Methods and Curriculum Design</w:t>
            </w:r>
          </w:p>
        </w:tc>
        <w:tc>
          <w:tcPr>
            <w:tcW w:w="725" w:type="dxa"/>
            <w:vMerge w:val="restart"/>
          </w:tcPr>
          <w:p w:rsidR="0032617B" w:rsidRPr="001F656B" w:rsidRDefault="0032617B" w:rsidP="000900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2617B" w:rsidRPr="00B60C98" w:rsidRDefault="0032617B" w:rsidP="0032617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2617B" w:rsidRPr="00B60C98" w:rsidRDefault="0032617B" w:rsidP="0032617B">
            <w:pPr>
              <w:jc w:val="right"/>
              <w:rPr>
                <w:sz w:val="18"/>
                <w:szCs w:val="18"/>
              </w:rPr>
            </w:pPr>
          </w:p>
        </w:tc>
      </w:tr>
      <w:tr w:rsidR="0032617B" w:rsidRPr="00B60C98" w:rsidTr="0032617B">
        <w:tc>
          <w:tcPr>
            <w:tcW w:w="4675" w:type="dxa"/>
            <w:vMerge/>
            <w:shd w:val="clear" w:color="auto" w:fill="auto"/>
          </w:tcPr>
          <w:p w:rsidR="0032617B" w:rsidRPr="001F656B" w:rsidRDefault="0032617B" w:rsidP="003261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32617B" w:rsidRPr="001F656B" w:rsidRDefault="0032617B" w:rsidP="000900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32617B" w:rsidRPr="00B60C98" w:rsidRDefault="0032617B" w:rsidP="0032617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32617B" w:rsidRPr="00B60C98" w:rsidTr="0032617B">
        <w:tc>
          <w:tcPr>
            <w:tcW w:w="4675" w:type="dxa"/>
            <w:shd w:val="clear" w:color="auto" w:fill="auto"/>
          </w:tcPr>
          <w:p w:rsidR="0032617B" w:rsidRPr="001B3A88" w:rsidRDefault="0032617B" w:rsidP="0032617B">
            <w:pPr>
              <w:rPr>
                <w:sz w:val="16"/>
                <w:szCs w:val="16"/>
              </w:rPr>
            </w:pPr>
            <w:r w:rsidRPr="001B3A88">
              <w:rPr>
                <w:sz w:val="16"/>
                <w:szCs w:val="16"/>
              </w:rPr>
              <w:t>PE 2243: Anatomical Foundations</w:t>
            </w:r>
          </w:p>
        </w:tc>
        <w:tc>
          <w:tcPr>
            <w:tcW w:w="725" w:type="dxa"/>
          </w:tcPr>
          <w:p w:rsidR="0032617B" w:rsidRPr="008560B4" w:rsidRDefault="0032617B" w:rsidP="000900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2617B" w:rsidRPr="00B60C98" w:rsidRDefault="0032617B" w:rsidP="0032617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2617B" w:rsidRPr="00B60C98" w:rsidRDefault="0032617B" w:rsidP="0032617B">
            <w:pPr>
              <w:jc w:val="right"/>
              <w:rPr>
                <w:sz w:val="18"/>
                <w:szCs w:val="18"/>
              </w:rPr>
            </w:pPr>
          </w:p>
        </w:tc>
      </w:tr>
      <w:tr w:rsidR="0032617B" w:rsidRPr="00B60C98" w:rsidTr="0032617B">
        <w:tc>
          <w:tcPr>
            <w:tcW w:w="4675" w:type="dxa"/>
            <w:shd w:val="clear" w:color="auto" w:fill="auto"/>
          </w:tcPr>
          <w:p w:rsidR="0032617B" w:rsidRPr="001B3A88" w:rsidRDefault="0032617B" w:rsidP="0032617B">
            <w:pPr>
              <w:rPr>
                <w:sz w:val="16"/>
                <w:szCs w:val="16"/>
              </w:rPr>
            </w:pPr>
            <w:r w:rsidRPr="001B3A88">
              <w:rPr>
                <w:sz w:val="16"/>
                <w:szCs w:val="16"/>
              </w:rPr>
              <w:t>PE 3370: Care of Prevention of Athletic Injuries</w:t>
            </w:r>
          </w:p>
        </w:tc>
        <w:tc>
          <w:tcPr>
            <w:tcW w:w="725" w:type="dxa"/>
          </w:tcPr>
          <w:p w:rsidR="0032617B" w:rsidRPr="008560B4" w:rsidRDefault="0032617B" w:rsidP="000900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2617B" w:rsidRPr="002C6294" w:rsidRDefault="0032617B" w:rsidP="0032617B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2617B" w:rsidRPr="002C6294" w:rsidRDefault="0032617B" w:rsidP="0032617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32617B" w:rsidRPr="00B60C98" w:rsidTr="0032617B">
        <w:tc>
          <w:tcPr>
            <w:tcW w:w="4675" w:type="dxa"/>
            <w:shd w:val="clear" w:color="auto" w:fill="auto"/>
          </w:tcPr>
          <w:p w:rsidR="0032617B" w:rsidRPr="001B3A88" w:rsidRDefault="0032617B" w:rsidP="0032617B">
            <w:pPr>
              <w:rPr>
                <w:sz w:val="16"/>
                <w:szCs w:val="16"/>
              </w:rPr>
            </w:pPr>
            <w:r w:rsidRPr="001B3A88">
              <w:rPr>
                <w:sz w:val="16"/>
                <w:szCs w:val="16"/>
              </w:rPr>
              <w:t>THEA 1111: Stagecraft</w:t>
            </w:r>
          </w:p>
        </w:tc>
        <w:tc>
          <w:tcPr>
            <w:tcW w:w="725" w:type="dxa"/>
          </w:tcPr>
          <w:p w:rsidR="0032617B" w:rsidRPr="008560B4" w:rsidRDefault="0032617B" w:rsidP="000900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32617B" w:rsidRPr="00B60C98" w:rsidRDefault="0032617B" w:rsidP="0032617B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8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32617B" w:rsidRPr="00B60C98" w:rsidTr="0032617B">
        <w:tc>
          <w:tcPr>
            <w:tcW w:w="4675" w:type="dxa"/>
            <w:shd w:val="clear" w:color="auto" w:fill="auto"/>
          </w:tcPr>
          <w:p w:rsidR="0032617B" w:rsidRPr="00C56E82" w:rsidRDefault="0032617B" w:rsidP="00326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 One THEA Elective:</w:t>
            </w:r>
          </w:p>
        </w:tc>
        <w:tc>
          <w:tcPr>
            <w:tcW w:w="725" w:type="dxa"/>
          </w:tcPr>
          <w:p w:rsidR="0032617B" w:rsidRPr="00703F18" w:rsidRDefault="0032617B" w:rsidP="0032617B">
            <w:pPr>
              <w:jc w:val="right"/>
              <w:rPr>
                <w:b/>
                <w:sz w:val="20"/>
                <w:szCs w:val="20"/>
              </w:rPr>
            </w:pPr>
            <w:r w:rsidRPr="00703F18">
              <w:rPr>
                <w:b/>
                <w:sz w:val="20"/>
                <w:szCs w:val="20"/>
              </w:rPr>
              <w:t>2 or 3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2617B" w:rsidRPr="00B60C98" w:rsidRDefault="0032617B" w:rsidP="0032617B">
            <w:pPr>
              <w:rPr>
                <w:sz w:val="20"/>
                <w:szCs w:val="20"/>
              </w:rPr>
            </w:pPr>
          </w:p>
        </w:tc>
      </w:tr>
      <w:tr w:rsidR="0032617B" w:rsidRPr="00B60C98" w:rsidTr="0032617B">
        <w:tc>
          <w:tcPr>
            <w:tcW w:w="4675" w:type="dxa"/>
            <w:shd w:val="clear" w:color="auto" w:fill="auto"/>
          </w:tcPr>
          <w:p w:rsidR="0032617B" w:rsidRPr="00C56E82" w:rsidRDefault="0032617B" w:rsidP="003261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 2214: Makeup</w:t>
            </w:r>
          </w:p>
        </w:tc>
        <w:tc>
          <w:tcPr>
            <w:tcW w:w="725" w:type="dxa"/>
          </w:tcPr>
          <w:p w:rsidR="0032617B" w:rsidRPr="00C56E82" w:rsidRDefault="0032617B" w:rsidP="00326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32617B" w:rsidRPr="00B60C98" w:rsidRDefault="0032617B" w:rsidP="0032617B">
            <w:pPr>
              <w:rPr>
                <w:sz w:val="20"/>
                <w:szCs w:val="20"/>
              </w:rPr>
            </w:pPr>
          </w:p>
        </w:tc>
      </w:tr>
      <w:tr w:rsidR="0032617B" w:rsidRPr="00B60C98" w:rsidTr="0032617B">
        <w:tc>
          <w:tcPr>
            <w:tcW w:w="4675" w:type="dxa"/>
            <w:shd w:val="clear" w:color="auto" w:fill="auto"/>
          </w:tcPr>
          <w:p w:rsidR="0032617B" w:rsidRPr="003356C4" w:rsidRDefault="0032617B" w:rsidP="003261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 2221: Stage Costume Construction</w:t>
            </w:r>
          </w:p>
        </w:tc>
        <w:tc>
          <w:tcPr>
            <w:tcW w:w="725" w:type="dxa"/>
          </w:tcPr>
          <w:p w:rsidR="0032617B" w:rsidRPr="008560B4" w:rsidRDefault="0032617B" w:rsidP="00326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32617B" w:rsidRPr="00B60C98" w:rsidRDefault="0032617B" w:rsidP="0032617B">
            <w:pPr>
              <w:rPr>
                <w:sz w:val="20"/>
                <w:szCs w:val="20"/>
              </w:rPr>
            </w:pPr>
          </w:p>
        </w:tc>
      </w:tr>
      <w:tr w:rsidR="0032617B" w:rsidRPr="00B60C98" w:rsidTr="0032617B">
        <w:tc>
          <w:tcPr>
            <w:tcW w:w="4675" w:type="dxa"/>
            <w:shd w:val="clear" w:color="auto" w:fill="auto"/>
          </w:tcPr>
          <w:p w:rsidR="0032617B" w:rsidRPr="003356C4" w:rsidRDefault="00C64CC6" w:rsidP="003261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 3304: Stage</w:t>
            </w:r>
            <w:r w:rsidR="0032617B">
              <w:rPr>
                <w:sz w:val="16"/>
                <w:szCs w:val="16"/>
              </w:rPr>
              <w:t xml:space="preserve"> Management</w:t>
            </w:r>
          </w:p>
        </w:tc>
        <w:tc>
          <w:tcPr>
            <w:tcW w:w="725" w:type="dxa"/>
          </w:tcPr>
          <w:p w:rsidR="0032617B" w:rsidRPr="008560B4" w:rsidRDefault="0032617B" w:rsidP="00326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2617B" w:rsidRPr="00B60C98" w:rsidRDefault="0032617B" w:rsidP="0032617B">
            <w:pPr>
              <w:rPr>
                <w:sz w:val="20"/>
                <w:szCs w:val="20"/>
              </w:rPr>
            </w:pPr>
          </w:p>
        </w:tc>
      </w:tr>
      <w:tr w:rsidR="0032617B" w:rsidRPr="00B60C98" w:rsidTr="0032617B">
        <w:tc>
          <w:tcPr>
            <w:tcW w:w="4675" w:type="dxa"/>
            <w:shd w:val="clear" w:color="auto" w:fill="auto"/>
          </w:tcPr>
          <w:p w:rsidR="0032617B" w:rsidRPr="003356C4" w:rsidRDefault="0032617B" w:rsidP="003261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 3312: Stage Lighting Design</w:t>
            </w:r>
          </w:p>
        </w:tc>
        <w:tc>
          <w:tcPr>
            <w:tcW w:w="725" w:type="dxa"/>
          </w:tcPr>
          <w:p w:rsidR="0032617B" w:rsidRPr="008560B4" w:rsidRDefault="0032617B" w:rsidP="00326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2617B" w:rsidRPr="00B60C98" w:rsidRDefault="0032617B" w:rsidP="0032617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2617B" w:rsidRPr="00B60C98" w:rsidRDefault="0032617B" w:rsidP="0032617B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32617B" w:rsidRPr="00B60C98" w:rsidTr="0032617B">
        <w:tc>
          <w:tcPr>
            <w:tcW w:w="4675" w:type="dxa"/>
            <w:shd w:val="clear" w:color="auto" w:fill="auto"/>
          </w:tcPr>
          <w:p w:rsidR="0032617B" w:rsidRPr="00C56E82" w:rsidRDefault="0032617B" w:rsidP="00326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MUSC Elective:</w:t>
            </w:r>
          </w:p>
        </w:tc>
        <w:tc>
          <w:tcPr>
            <w:tcW w:w="725" w:type="dxa"/>
          </w:tcPr>
          <w:p w:rsidR="0032617B" w:rsidRPr="00703F18" w:rsidRDefault="0032617B" w:rsidP="0032617B">
            <w:pPr>
              <w:jc w:val="right"/>
              <w:rPr>
                <w:b/>
                <w:sz w:val="20"/>
                <w:szCs w:val="20"/>
              </w:rPr>
            </w:pPr>
            <w:r w:rsidRPr="00703F18">
              <w:rPr>
                <w:b/>
                <w:sz w:val="20"/>
                <w:szCs w:val="20"/>
              </w:rPr>
              <w:t>2 or 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17B" w:rsidRPr="00B60C98" w:rsidRDefault="0032617B" w:rsidP="0032617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617B" w:rsidRPr="00B60C98" w:rsidRDefault="004E697D" w:rsidP="0032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55-57    </w:t>
            </w:r>
          </w:p>
        </w:tc>
      </w:tr>
      <w:tr w:rsidR="0032617B" w:rsidRPr="00B60C98" w:rsidTr="0032617B">
        <w:tc>
          <w:tcPr>
            <w:tcW w:w="4675" w:type="dxa"/>
            <w:shd w:val="clear" w:color="auto" w:fill="auto"/>
          </w:tcPr>
          <w:p w:rsidR="0032617B" w:rsidRPr="003356C4" w:rsidRDefault="0032617B" w:rsidP="003261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MUSC 1100: Introduction to Music</w:t>
            </w:r>
          </w:p>
        </w:tc>
        <w:tc>
          <w:tcPr>
            <w:tcW w:w="725" w:type="dxa"/>
          </w:tcPr>
          <w:p w:rsidR="0032617B" w:rsidRPr="008560B4" w:rsidRDefault="0032617B" w:rsidP="00326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17B" w:rsidRPr="00B60C98" w:rsidRDefault="0032617B" w:rsidP="0032617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617B" w:rsidRPr="00B60C98" w:rsidRDefault="004E697D" w:rsidP="0032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37</w:t>
            </w:r>
          </w:p>
        </w:tc>
      </w:tr>
      <w:tr w:rsidR="0032617B" w:rsidRPr="00B60C98" w:rsidTr="0032617B">
        <w:tc>
          <w:tcPr>
            <w:tcW w:w="4675" w:type="dxa"/>
            <w:shd w:val="clear" w:color="auto" w:fill="auto"/>
          </w:tcPr>
          <w:p w:rsidR="0032617B" w:rsidRPr="003356C4" w:rsidRDefault="0032617B" w:rsidP="003261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MUSC 1102: Elements of Music</w:t>
            </w:r>
          </w:p>
        </w:tc>
        <w:tc>
          <w:tcPr>
            <w:tcW w:w="725" w:type="dxa"/>
          </w:tcPr>
          <w:p w:rsidR="0032617B" w:rsidRPr="008560B4" w:rsidRDefault="0032617B" w:rsidP="00326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32617B" w:rsidRPr="00B60C98" w:rsidRDefault="0032617B" w:rsidP="0032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617B" w:rsidRPr="00B60C98" w:rsidRDefault="004E697D" w:rsidP="0032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15</w:t>
            </w:r>
          </w:p>
        </w:tc>
      </w:tr>
      <w:tr w:rsidR="0032617B" w:rsidRPr="00B60C98" w:rsidTr="0032617B">
        <w:tc>
          <w:tcPr>
            <w:tcW w:w="4675" w:type="dxa"/>
            <w:shd w:val="clear" w:color="auto" w:fill="auto"/>
          </w:tcPr>
          <w:p w:rsidR="0032617B" w:rsidRPr="003356C4" w:rsidRDefault="0032617B" w:rsidP="003261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MUSC 1106: American Music</w:t>
            </w:r>
          </w:p>
        </w:tc>
        <w:tc>
          <w:tcPr>
            <w:tcW w:w="725" w:type="dxa"/>
          </w:tcPr>
          <w:p w:rsidR="0032617B" w:rsidRPr="008560B4" w:rsidRDefault="0032617B" w:rsidP="00326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32617B" w:rsidRPr="00B60C98" w:rsidRDefault="0032617B" w:rsidP="0032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617B" w:rsidRPr="00B60C98" w:rsidRDefault="004E697D" w:rsidP="0032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13</w:t>
            </w:r>
          </w:p>
        </w:tc>
      </w:tr>
      <w:tr w:rsidR="0032617B" w:rsidRPr="00B60C98" w:rsidTr="0032617B">
        <w:tc>
          <w:tcPr>
            <w:tcW w:w="4675" w:type="dxa"/>
            <w:shd w:val="clear" w:color="auto" w:fill="auto"/>
          </w:tcPr>
          <w:p w:rsidR="0032617B" w:rsidRPr="001F656B" w:rsidRDefault="0032617B" w:rsidP="003261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32617B" w:rsidRPr="001F656B" w:rsidRDefault="0032617B" w:rsidP="003261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2617B" w:rsidRPr="00B60C98" w:rsidRDefault="0032617B" w:rsidP="0032617B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2617B" w:rsidRPr="00B60C98" w:rsidRDefault="004E697D" w:rsidP="00326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32617B" w:rsidRPr="00B60C98" w:rsidTr="0032617B">
        <w:tc>
          <w:tcPr>
            <w:tcW w:w="4675" w:type="dxa"/>
            <w:shd w:val="clear" w:color="auto" w:fill="auto"/>
          </w:tcPr>
          <w:p w:rsidR="0032617B" w:rsidRPr="001F656B" w:rsidRDefault="0032617B" w:rsidP="003261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32617B" w:rsidRPr="001F656B" w:rsidRDefault="0032617B" w:rsidP="003261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32617B" w:rsidRPr="00B60C98" w:rsidRDefault="0032617B" w:rsidP="0032617B">
            <w:pPr>
              <w:jc w:val="center"/>
              <w:rPr>
                <w:sz w:val="20"/>
                <w:szCs w:val="20"/>
              </w:rPr>
            </w:pPr>
          </w:p>
        </w:tc>
      </w:tr>
      <w:tr w:rsidR="0032617B" w:rsidRPr="00B60C98" w:rsidTr="0032617B"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32617B" w:rsidRPr="001F656B" w:rsidRDefault="0032617B" w:rsidP="003261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32617B" w:rsidRPr="001F656B" w:rsidRDefault="0032617B" w:rsidP="003261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32617B" w:rsidRPr="00B60C98" w:rsidRDefault="0032617B" w:rsidP="0032617B">
            <w:pPr>
              <w:jc w:val="center"/>
              <w:rPr>
                <w:sz w:val="20"/>
                <w:szCs w:val="20"/>
              </w:rPr>
            </w:pPr>
          </w:p>
        </w:tc>
      </w:tr>
      <w:tr w:rsidR="0032617B" w:rsidRPr="00B60C98" w:rsidTr="0032617B">
        <w:trPr>
          <w:trHeight w:val="257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32617B" w:rsidRPr="001F656B" w:rsidRDefault="0032617B" w:rsidP="003261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32617B" w:rsidRPr="001F656B" w:rsidRDefault="0032617B" w:rsidP="003261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2617B" w:rsidRPr="00B60C98" w:rsidRDefault="0032617B" w:rsidP="0032617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2617B" w:rsidRPr="00E14260" w:rsidRDefault="0032617B" w:rsidP="0032617B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32617B" w:rsidRPr="00B60C98" w:rsidTr="0032617B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17B" w:rsidRPr="001F656B" w:rsidRDefault="0032617B" w:rsidP="003261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7B" w:rsidRPr="001F656B" w:rsidRDefault="0032617B" w:rsidP="003261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2617B" w:rsidRPr="00B60C98" w:rsidRDefault="0032617B" w:rsidP="0032617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2617B" w:rsidRPr="00B60C98" w:rsidRDefault="004E697D" w:rsidP="0032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2617B" w:rsidRPr="00B60C98" w:rsidTr="0032617B">
        <w:trPr>
          <w:trHeight w:val="248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32617B" w:rsidRPr="001F656B" w:rsidRDefault="0032617B" w:rsidP="003261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bottom w:val="single" w:sz="4" w:space="0" w:color="auto"/>
              <w:right w:val="single" w:sz="4" w:space="0" w:color="auto"/>
            </w:tcBorders>
          </w:tcPr>
          <w:p w:rsidR="0032617B" w:rsidRPr="001F656B" w:rsidRDefault="0032617B" w:rsidP="003261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2617B" w:rsidRPr="00B60C98" w:rsidRDefault="0032617B" w:rsidP="0032617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2617B" w:rsidRPr="00B60C98" w:rsidRDefault="004E697D" w:rsidP="0032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2617B" w:rsidRPr="00B60C98" w:rsidRDefault="0032617B" w:rsidP="0032617B">
            <w:pPr>
              <w:jc w:val="center"/>
              <w:rPr>
                <w:sz w:val="20"/>
                <w:szCs w:val="20"/>
              </w:rPr>
            </w:pPr>
          </w:p>
        </w:tc>
      </w:tr>
      <w:tr w:rsidR="0032617B" w:rsidRPr="00B60C98" w:rsidTr="0032617B">
        <w:trPr>
          <w:trHeight w:val="247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32617B" w:rsidRPr="001F656B" w:rsidRDefault="0032617B" w:rsidP="003261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bottom w:val="single" w:sz="4" w:space="0" w:color="auto"/>
              <w:right w:val="single" w:sz="4" w:space="0" w:color="auto"/>
            </w:tcBorders>
          </w:tcPr>
          <w:p w:rsidR="0032617B" w:rsidRPr="001F656B" w:rsidRDefault="0032617B" w:rsidP="003261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2617B" w:rsidRPr="00B60C98" w:rsidRDefault="0032617B" w:rsidP="0032617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2617B" w:rsidRPr="00B60C98" w:rsidRDefault="004E697D" w:rsidP="0032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2617B" w:rsidRPr="00B60C98" w:rsidRDefault="0032617B" w:rsidP="0032617B">
            <w:pPr>
              <w:jc w:val="center"/>
              <w:rPr>
                <w:sz w:val="20"/>
                <w:szCs w:val="20"/>
              </w:rPr>
            </w:pPr>
          </w:p>
        </w:tc>
      </w:tr>
      <w:tr w:rsidR="0032617B" w:rsidRPr="00B60C98" w:rsidTr="0032617B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7B" w:rsidRPr="001F656B" w:rsidRDefault="0032617B" w:rsidP="003261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7B" w:rsidRPr="001F656B" w:rsidRDefault="0032617B" w:rsidP="003261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2617B" w:rsidRPr="00B60C98" w:rsidRDefault="0032617B" w:rsidP="0032617B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2617B" w:rsidRPr="00B60C98" w:rsidRDefault="004E697D" w:rsidP="0032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32617B" w:rsidRPr="00B60C98" w:rsidRDefault="0032617B" w:rsidP="0032617B">
            <w:pPr>
              <w:rPr>
                <w:sz w:val="20"/>
                <w:szCs w:val="20"/>
              </w:rPr>
            </w:pPr>
          </w:p>
        </w:tc>
      </w:tr>
      <w:tr w:rsidR="0032617B" w:rsidRPr="00B60C98" w:rsidTr="0032617B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7B" w:rsidRPr="001F656B" w:rsidRDefault="0032617B" w:rsidP="003261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7B" w:rsidRPr="001F656B" w:rsidRDefault="0032617B" w:rsidP="003261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2617B" w:rsidRPr="00B60C98" w:rsidRDefault="0032617B" w:rsidP="0032617B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32617B" w:rsidRPr="00B60C98" w:rsidRDefault="0032617B" w:rsidP="0032617B">
            <w:pPr>
              <w:rPr>
                <w:sz w:val="20"/>
                <w:szCs w:val="20"/>
              </w:rPr>
            </w:pPr>
          </w:p>
        </w:tc>
      </w:tr>
      <w:tr w:rsidR="0032617B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617B" w:rsidRPr="00B60C98" w:rsidRDefault="0032617B" w:rsidP="0032617B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2617B" w:rsidRPr="00B60C98" w:rsidRDefault="0032617B" w:rsidP="0032617B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32617B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617B" w:rsidRPr="001F656B" w:rsidRDefault="0032617B" w:rsidP="003261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is imperative that students see an advisor in the department!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2617B" w:rsidRPr="00B60C98" w:rsidRDefault="0032617B" w:rsidP="0032617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2617B" w:rsidRPr="00B60C98" w:rsidRDefault="0032617B" w:rsidP="0032617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32617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617B" w:rsidRPr="00D64D02" w:rsidRDefault="0032617B" w:rsidP="0032617B">
            <w:pPr>
              <w:rPr>
                <w:sz w:val="18"/>
                <w:szCs w:val="18"/>
              </w:rPr>
            </w:pPr>
            <w:r w:rsidRPr="00D64D02">
              <w:rPr>
                <w:sz w:val="18"/>
                <w:szCs w:val="18"/>
              </w:rPr>
              <w:t xml:space="preserve">Graduation GPA is 2.5.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2617B" w:rsidRPr="00B60C98" w:rsidRDefault="0032617B" w:rsidP="0032617B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617B" w:rsidRPr="00B60C98" w:rsidRDefault="0032617B" w:rsidP="0032617B">
            <w:pPr>
              <w:rPr>
                <w:sz w:val="20"/>
                <w:szCs w:val="20"/>
              </w:rPr>
            </w:pPr>
          </w:p>
        </w:tc>
      </w:tr>
      <w:tr w:rsidR="0032617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2617B" w:rsidRPr="00D64D02" w:rsidRDefault="0032617B" w:rsidP="0032617B">
            <w:pPr>
              <w:rPr>
                <w:sz w:val="18"/>
                <w:szCs w:val="18"/>
              </w:rPr>
            </w:pPr>
            <w:r w:rsidRPr="00D64D02">
              <w:rPr>
                <w:sz w:val="18"/>
                <w:szCs w:val="18"/>
              </w:rPr>
              <w:t xml:space="preserve">Minimum of C- grade in each THEA required course. 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2617B" w:rsidRPr="00B60C98" w:rsidRDefault="0032617B" w:rsidP="0032617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32617B" w:rsidRPr="00B60C98" w:rsidRDefault="0083240F" w:rsidP="0032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6.20.2019 kf</w:t>
            </w:r>
            <w:bookmarkStart w:id="0" w:name="_GoBack"/>
            <w:bookmarkEnd w:id="0"/>
          </w:p>
        </w:tc>
      </w:tr>
      <w:tr w:rsidR="0032617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2617B" w:rsidRPr="00D64D02" w:rsidRDefault="0032617B" w:rsidP="0032617B">
            <w:pPr>
              <w:rPr>
                <w:sz w:val="18"/>
                <w:szCs w:val="18"/>
              </w:rPr>
            </w:pPr>
            <w:r w:rsidRPr="00D64D02">
              <w:rPr>
                <w:sz w:val="18"/>
                <w:szCs w:val="18"/>
              </w:rPr>
              <w:t xml:space="preserve">Minimum of C- in prerequisite to advance to next course.  </w:t>
            </w:r>
          </w:p>
        </w:tc>
        <w:tc>
          <w:tcPr>
            <w:tcW w:w="2172" w:type="dxa"/>
            <w:shd w:val="clear" w:color="auto" w:fill="FFFFFF" w:themeFill="background1"/>
          </w:tcPr>
          <w:p w:rsidR="0032617B" w:rsidRPr="00B60C98" w:rsidRDefault="0032617B" w:rsidP="0032617B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32617B" w:rsidRPr="00B60C98" w:rsidRDefault="0032617B" w:rsidP="0032617B">
            <w:pPr>
              <w:rPr>
                <w:sz w:val="20"/>
                <w:szCs w:val="20"/>
              </w:rPr>
            </w:pPr>
          </w:p>
        </w:tc>
      </w:tr>
      <w:tr w:rsidR="00631AF8" w:rsidRPr="00B60C98" w:rsidTr="000900DD">
        <w:trPr>
          <w:trHeight w:val="449"/>
        </w:trPr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31AF8" w:rsidRPr="00D64D02" w:rsidRDefault="00631AF8" w:rsidP="00631AF8">
            <w:pPr>
              <w:rPr>
                <w:sz w:val="18"/>
                <w:szCs w:val="18"/>
              </w:rPr>
            </w:pPr>
            <w:r w:rsidRPr="00D64D02">
              <w:rPr>
                <w:sz w:val="18"/>
                <w:szCs w:val="18"/>
              </w:rPr>
              <w:t>Auditions for Dance Technique placement occur at the</w:t>
            </w:r>
            <w:r>
              <w:rPr>
                <w:sz w:val="18"/>
                <w:szCs w:val="18"/>
              </w:rPr>
              <w:t xml:space="preserve"> </w:t>
            </w:r>
            <w:r w:rsidRPr="00D64D02">
              <w:rPr>
                <w:sz w:val="18"/>
                <w:szCs w:val="18"/>
              </w:rPr>
              <w:t>beginning of every semester.</w:t>
            </w: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631AF8" w:rsidRPr="004C0486" w:rsidRDefault="00631AF8" w:rsidP="00631AF8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631AF8" w:rsidRPr="004C0486" w:rsidRDefault="00631AF8" w:rsidP="00631AF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</w:p>
          <w:p w:rsidR="00631AF8" w:rsidRPr="004C0486" w:rsidRDefault="00631AF8" w:rsidP="00631AF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631AF8" w:rsidRDefault="00631AF8" w:rsidP="00631AF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</w:p>
          <w:p w:rsidR="00631AF8" w:rsidRPr="004C0486" w:rsidRDefault="00631AF8" w:rsidP="00631AF8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32617B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2617B" w:rsidRPr="001F656B" w:rsidRDefault="0032617B" w:rsidP="0032617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32617B" w:rsidRPr="00B60C98" w:rsidRDefault="0032617B" w:rsidP="0032617B">
            <w:pPr>
              <w:rPr>
                <w:sz w:val="20"/>
                <w:szCs w:val="20"/>
              </w:rPr>
            </w:pPr>
          </w:p>
        </w:tc>
      </w:tr>
      <w:tr w:rsidR="0032617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2617B" w:rsidRPr="001F656B" w:rsidRDefault="0032617B" w:rsidP="0032617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2617B" w:rsidRPr="00B60C98" w:rsidRDefault="0032617B" w:rsidP="0032617B">
            <w:pPr>
              <w:rPr>
                <w:sz w:val="20"/>
                <w:szCs w:val="20"/>
              </w:rPr>
            </w:pPr>
          </w:p>
        </w:tc>
      </w:tr>
      <w:tr w:rsidR="0032617B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617B" w:rsidRPr="001F656B" w:rsidRDefault="0032617B" w:rsidP="0032617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617B" w:rsidRPr="00521695" w:rsidRDefault="0032617B" w:rsidP="003261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6.14.2019</w:t>
            </w:r>
          </w:p>
          <w:p w:rsidR="0032617B" w:rsidRPr="00B60C98" w:rsidRDefault="0032617B" w:rsidP="0032617B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1733ED">
        <w:rPr>
          <w:rFonts w:ascii="Calibri" w:eastAsia="Times New Roman" w:hAnsi="Calibri" w:cs="Times New Roman"/>
          <w:sz w:val="20"/>
          <w:szCs w:val="20"/>
        </w:rPr>
        <w:t xml:space="preserve">BA, Dance, </w:t>
      </w:r>
      <w:r w:rsidR="0032617B">
        <w:rPr>
          <w:rFonts w:ascii="Calibri" w:eastAsia="Times New Roman" w:hAnsi="Calibri" w:cs="Times New Roman"/>
          <w:sz w:val="20"/>
          <w:szCs w:val="20"/>
        </w:rPr>
        <w:t>Choreography and Performance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32617B">
        <w:rPr>
          <w:rFonts w:ascii="Calibri" w:eastAsia="Times New Roman" w:hAnsi="Calibri" w:cs="Times New Roman"/>
          <w:sz w:val="20"/>
          <w:szCs w:val="20"/>
        </w:rPr>
        <w:t xml:space="preserve">            </w:t>
      </w:r>
      <w:r>
        <w:rPr>
          <w:rFonts w:ascii="Calibri" w:eastAsia="Times New Roman" w:hAnsi="Calibri" w:cs="Times New Roman"/>
          <w:sz w:val="20"/>
          <w:szCs w:val="20"/>
        </w:rPr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0DD" w:rsidRDefault="000900DD" w:rsidP="008518ED">
      <w:pPr>
        <w:spacing w:after="0" w:line="240" w:lineRule="auto"/>
      </w:pPr>
      <w:r>
        <w:separator/>
      </w:r>
    </w:p>
  </w:endnote>
  <w:endnote w:type="continuationSeparator" w:id="0">
    <w:p w:rsidR="000900DD" w:rsidRDefault="000900DD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0DD" w:rsidRDefault="000900DD" w:rsidP="008518ED">
      <w:pPr>
        <w:spacing w:after="0" w:line="240" w:lineRule="auto"/>
      </w:pPr>
      <w:r>
        <w:separator/>
      </w:r>
    </w:p>
  </w:footnote>
  <w:footnote w:type="continuationSeparator" w:id="0">
    <w:p w:rsidR="000900DD" w:rsidRDefault="000900DD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00DD"/>
    <w:rsid w:val="000B6EFB"/>
    <w:rsid w:val="000C4C05"/>
    <w:rsid w:val="000D3B74"/>
    <w:rsid w:val="000D6D37"/>
    <w:rsid w:val="00121BC3"/>
    <w:rsid w:val="00122166"/>
    <w:rsid w:val="00170351"/>
    <w:rsid w:val="001733ED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92C65"/>
    <w:rsid w:val="002A1B37"/>
    <w:rsid w:val="002A64DB"/>
    <w:rsid w:val="002C6294"/>
    <w:rsid w:val="002D4F2A"/>
    <w:rsid w:val="002E5A9E"/>
    <w:rsid w:val="003020DF"/>
    <w:rsid w:val="0032617B"/>
    <w:rsid w:val="003356C4"/>
    <w:rsid w:val="0036386E"/>
    <w:rsid w:val="0037691A"/>
    <w:rsid w:val="00384E42"/>
    <w:rsid w:val="00386994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E697D"/>
    <w:rsid w:val="004F3F48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B4A49"/>
    <w:rsid w:val="005E4D62"/>
    <w:rsid w:val="00607E3D"/>
    <w:rsid w:val="006158FE"/>
    <w:rsid w:val="0063135C"/>
    <w:rsid w:val="00631499"/>
    <w:rsid w:val="00631AF8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55876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3240F"/>
    <w:rsid w:val="008518ED"/>
    <w:rsid w:val="008560B4"/>
    <w:rsid w:val="008621B9"/>
    <w:rsid w:val="00864D96"/>
    <w:rsid w:val="008B1851"/>
    <w:rsid w:val="008F1E98"/>
    <w:rsid w:val="008F6048"/>
    <w:rsid w:val="00936658"/>
    <w:rsid w:val="00943870"/>
    <w:rsid w:val="00944648"/>
    <w:rsid w:val="00975015"/>
    <w:rsid w:val="0098617C"/>
    <w:rsid w:val="009B42A4"/>
    <w:rsid w:val="00A3318E"/>
    <w:rsid w:val="00A513C9"/>
    <w:rsid w:val="00A6715D"/>
    <w:rsid w:val="00A94A30"/>
    <w:rsid w:val="00AA1DB7"/>
    <w:rsid w:val="00AB13A1"/>
    <w:rsid w:val="00AB7151"/>
    <w:rsid w:val="00AC15BC"/>
    <w:rsid w:val="00AC5A04"/>
    <w:rsid w:val="00B46598"/>
    <w:rsid w:val="00B50C59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64CC6"/>
    <w:rsid w:val="00C7700A"/>
    <w:rsid w:val="00C879BC"/>
    <w:rsid w:val="00C9708F"/>
    <w:rsid w:val="00CA528E"/>
    <w:rsid w:val="00CC7589"/>
    <w:rsid w:val="00CD0B7C"/>
    <w:rsid w:val="00CF321F"/>
    <w:rsid w:val="00CF66F8"/>
    <w:rsid w:val="00D17EB2"/>
    <w:rsid w:val="00D30A41"/>
    <w:rsid w:val="00D34724"/>
    <w:rsid w:val="00D42DE8"/>
    <w:rsid w:val="00D43606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0A66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C48C5"/>
    <w:rsid w:val="00FE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D7C1E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u.edu/advising/academic-support/general-educ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</TotalTime>
  <Pages>2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Karen Fullmer</cp:lastModifiedBy>
  <cp:revision>4</cp:revision>
  <cp:lastPrinted>2019-06-18T19:35:00Z</cp:lastPrinted>
  <dcterms:created xsi:type="dcterms:W3CDTF">2019-06-20T16:43:00Z</dcterms:created>
  <dcterms:modified xsi:type="dcterms:W3CDTF">2019-06-20T16:46:00Z</dcterms:modified>
</cp:coreProperties>
</file>