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720089</wp:posOffset>
                </wp:positionV>
                <wp:extent cx="682942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59211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59211C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FFC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59211C" w:rsidRDefault="0059211C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59211C">
              <w:rPr>
                <w:sz w:val="24"/>
                <w:szCs w:val="24"/>
              </w:rPr>
              <w:t>Respiratory Therapy - 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7E4229">
              <w:rPr>
                <w:sz w:val="16"/>
                <w:szCs w:val="16"/>
              </w:rPr>
              <w:t xml:space="preserve"> Prerequisite Courses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6D5CCA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DF097F" w:rsidRPr="00E67D37" w:rsidRDefault="006D5CC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93761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7E4229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1101/L Biology I And Lab</w:t>
            </w:r>
          </w:p>
        </w:tc>
        <w:tc>
          <w:tcPr>
            <w:tcW w:w="630" w:type="dxa"/>
            <w:vAlign w:val="center"/>
          </w:tcPr>
          <w:p w:rsidR="00DF097F" w:rsidRPr="00E67D37" w:rsidRDefault="007E422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7E422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93761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7E4229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HE/HCA 2210 or HO 0106 Medical Terminology</w:t>
            </w:r>
          </w:p>
        </w:tc>
        <w:tc>
          <w:tcPr>
            <w:tcW w:w="630" w:type="dxa"/>
            <w:vAlign w:val="center"/>
          </w:tcPr>
          <w:p w:rsidR="00DF097F" w:rsidRPr="00E67D37" w:rsidRDefault="007E4229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93761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E67D37" w:rsidRDefault="000E6B97" w:rsidP="009376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93761F">
              <w:rPr>
                <w:sz w:val="16"/>
                <w:szCs w:val="16"/>
              </w:rPr>
              <w:t>CHEM 1101:  General Chemistry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93761F" w:rsidTr="002B047C">
        <w:tc>
          <w:tcPr>
            <w:tcW w:w="4770" w:type="dxa"/>
          </w:tcPr>
          <w:p w:rsidR="0093761F" w:rsidRPr="00E67D37" w:rsidRDefault="0093761F" w:rsidP="009376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shd w:val="clear" w:color="auto" w:fill="F2F2F2" w:themeFill="background1" w:themeFillShade="F2"/>
          </w:tcPr>
          <w:p w:rsidR="0093761F" w:rsidRDefault="0093761F" w:rsidP="009376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3761F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3761F" w:rsidTr="002B047C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2:  COMM 1101 Principles of Speech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3301/L or BIOL 3302/L  Anatomy and Physiology and Lab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E67D37" w:rsidRDefault="0093761F" w:rsidP="009376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SOC 1101/1102 or PSYC 1101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E67D37" w:rsidRDefault="0093761F" w:rsidP="009376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shd w:val="clear" w:color="auto" w:fill="F2F2F2" w:themeFill="background1" w:themeFillShade="F2"/>
          </w:tcPr>
          <w:p w:rsidR="0093761F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3761F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93761F" w:rsidTr="002B047C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2221/L Microbiology and Lab</w:t>
            </w:r>
          </w:p>
        </w:tc>
        <w:tc>
          <w:tcPr>
            <w:tcW w:w="63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194BA6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194BA6" w:rsidRDefault="00317063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="0093761F">
              <w:rPr>
                <w:sz w:val="16"/>
                <w:szCs w:val="16"/>
              </w:rPr>
              <w:t>Objective 4</w:t>
            </w:r>
          </w:p>
        </w:tc>
        <w:tc>
          <w:tcPr>
            <w:tcW w:w="63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194BA6" w:rsidRDefault="000E6B97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194BA6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rPr>
          <w:trHeight w:val="110"/>
        </w:trPr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194BA6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194BA6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194BA6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194BA6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3761F" w:rsidTr="002B047C">
        <w:tc>
          <w:tcPr>
            <w:tcW w:w="4770" w:type="dxa"/>
          </w:tcPr>
          <w:p w:rsidR="0093761F" w:rsidRPr="00292C65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2200 Introduction to Respiratory Care</w:t>
            </w:r>
          </w:p>
        </w:tc>
        <w:tc>
          <w:tcPr>
            <w:tcW w:w="63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292C65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292C65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2200L Introduction to Respiratory Care Lab</w:t>
            </w:r>
          </w:p>
        </w:tc>
        <w:tc>
          <w:tcPr>
            <w:tcW w:w="63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292C65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292C65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2211 Pharmacotherapy for the RT</w:t>
            </w:r>
          </w:p>
        </w:tc>
        <w:tc>
          <w:tcPr>
            <w:tcW w:w="63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292C65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292C65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3301/L or BIOL 3302/L Anatomy and Physiology and Lab</w:t>
            </w:r>
          </w:p>
        </w:tc>
        <w:tc>
          <w:tcPr>
            <w:tcW w:w="63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292C65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292C65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7 or 8</w:t>
            </w:r>
          </w:p>
        </w:tc>
        <w:tc>
          <w:tcPr>
            <w:tcW w:w="63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292C65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292C65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</w:tr>
      <w:tr w:rsidR="0093761F" w:rsidTr="002B047C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93761F" w:rsidRPr="00BA2629" w:rsidRDefault="0093761F" w:rsidP="0093761F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93761F" w:rsidTr="002B047C">
        <w:tc>
          <w:tcPr>
            <w:tcW w:w="4770" w:type="dxa"/>
            <w:vAlign w:val="bottom"/>
          </w:tcPr>
          <w:p w:rsidR="0093761F" w:rsidRPr="00BA2629" w:rsidRDefault="0093761F" w:rsidP="009376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2214 Introduction to Pulmonary Disease</w:t>
            </w: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vAlign w:val="bottom"/>
          </w:tcPr>
          <w:p w:rsidR="0093761F" w:rsidRPr="00BA2629" w:rsidRDefault="0093761F" w:rsidP="009376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3301 Mechanical Ventilators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vAlign w:val="bottom"/>
          </w:tcPr>
          <w:p w:rsidR="0093761F" w:rsidRPr="00BA2629" w:rsidRDefault="0093761F" w:rsidP="009376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RESP 3301L Mechanical Ventilators Lab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vAlign w:val="bottom"/>
          </w:tcPr>
          <w:p w:rsidR="0093761F" w:rsidRPr="00BA2629" w:rsidRDefault="0093761F" w:rsidP="009376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3320 Clinical Practice of Therapeutic Procedures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vAlign w:val="bottom"/>
          </w:tcPr>
          <w:p w:rsidR="0093761F" w:rsidRPr="00BA2629" w:rsidRDefault="0093761F" w:rsidP="0093761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3761F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3761F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3761F" w:rsidTr="00D67924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 Patient Assessment I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A2629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3325 Clinical Practice of Therapeutic Procedures II</w:t>
            </w: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A2629" w:rsidRDefault="00317063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630" w:type="dxa"/>
          </w:tcPr>
          <w:p w:rsidR="0093761F" w:rsidRPr="00E67D37" w:rsidRDefault="00317063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93761F" w:rsidRPr="00E67D37" w:rsidRDefault="00317063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A2629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A2629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shd w:val="clear" w:color="auto" w:fill="F2F2F2" w:themeFill="background1" w:themeFillShade="F2"/>
          </w:tcPr>
          <w:p w:rsidR="0093761F" w:rsidRPr="00BA2629" w:rsidRDefault="0093761F" w:rsidP="0093761F">
            <w:pPr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3761F" w:rsidRPr="00BA2629" w:rsidRDefault="00317063" w:rsidP="00937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3761F" w:rsidRPr="00BA2629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93761F" w:rsidRPr="00BA2629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3761F" w:rsidRPr="00BA2629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3761F" w:rsidRPr="00BA2629" w:rsidRDefault="0093761F" w:rsidP="0093761F">
            <w:pPr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3761F" w:rsidTr="004356AA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1</w:t>
            </w:r>
            <w:r w:rsidRPr="00194BA6">
              <w:rPr>
                <w:sz w:val="16"/>
                <w:szCs w:val="16"/>
              </w:rPr>
              <w:t>: ENGL 1102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 Patient Assessment II</w:t>
            </w: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 Case Management I</w:t>
            </w: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3330 Clinical Practice of Therapeutic Procedures III</w:t>
            </w: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</w:tr>
      <w:tr w:rsidR="0093761F" w:rsidTr="002B047C">
        <w:tc>
          <w:tcPr>
            <w:tcW w:w="4770" w:type="dxa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3310 Case Management II</w:t>
            </w: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3335 Clinical Practice of Therapeutic Procedures IV</w:t>
            </w: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DB6993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BA70D8">
        <w:tc>
          <w:tcPr>
            <w:tcW w:w="4770" w:type="dxa"/>
          </w:tcPr>
          <w:p w:rsidR="0093761F" w:rsidRPr="00194BA6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3761F" w:rsidRPr="00E67D37" w:rsidRDefault="0093761F" w:rsidP="009376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4770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3761F" w:rsidRPr="00B67A57" w:rsidRDefault="0093761F" w:rsidP="0093761F">
            <w:pPr>
              <w:rPr>
                <w:sz w:val="16"/>
                <w:szCs w:val="16"/>
              </w:rPr>
            </w:pPr>
          </w:p>
        </w:tc>
      </w:tr>
      <w:tr w:rsidR="0093761F" w:rsidTr="002B047C">
        <w:tc>
          <w:tcPr>
            <w:tcW w:w="10818" w:type="dxa"/>
            <w:gridSpan w:val="6"/>
          </w:tcPr>
          <w:p w:rsidR="0093761F" w:rsidRDefault="0093761F" w:rsidP="009376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93761F" w:rsidRPr="00E67D37" w:rsidRDefault="0093761F" w:rsidP="0093761F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360"/>
        <w:gridCol w:w="270"/>
        <w:gridCol w:w="540"/>
      </w:tblGrid>
      <w:tr w:rsidR="00631499" w:rsidRPr="00805B63" w:rsidTr="000E6B97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631499" w:rsidP="00C879BC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36  cr. min</w:t>
            </w:r>
          </w:p>
        </w:tc>
      </w:tr>
      <w:tr w:rsidR="00B67A57" w:rsidRPr="00805B63" w:rsidTr="000E6B97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B67A57" w:rsidRPr="00521E0E" w:rsidRDefault="00B67A57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2A64DB" w:rsidRPr="00805B63" w:rsidTr="000E6B97">
        <w:tc>
          <w:tcPr>
            <w:tcW w:w="4855" w:type="dxa"/>
            <w:shd w:val="clear" w:color="auto" w:fill="auto"/>
          </w:tcPr>
          <w:p w:rsidR="002A64DB" w:rsidRPr="003356C4" w:rsidRDefault="000E6B97" w:rsidP="00A82EC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HE/HCA 2210 or HO 0106 Medical Terminology</w:t>
            </w:r>
          </w:p>
        </w:tc>
        <w:tc>
          <w:tcPr>
            <w:tcW w:w="653" w:type="dxa"/>
          </w:tcPr>
          <w:p w:rsidR="002A64DB" w:rsidRPr="008560B4" w:rsidRDefault="000E6B97" w:rsidP="002A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2A64DB" w:rsidRPr="00521E0E" w:rsidRDefault="002A64DB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                                                                               ENGL 1102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A64DB" w:rsidRPr="00521E0E" w:rsidRDefault="002A64DB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2A64DB" w:rsidRPr="00805B63" w:rsidTr="000E6B97">
        <w:tc>
          <w:tcPr>
            <w:tcW w:w="4855" w:type="dxa"/>
            <w:shd w:val="clear" w:color="auto" w:fill="auto"/>
          </w:tcPr>
          <w:p w:rsidR="002A64DB" w:rsidRPr="003356C4" w:rsidRDefault="000E6B97" w:rsidP="00A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3301/L or BIOL 3302/L  Anatomy and Physiology and Lab</w:t>
            </w:r>
          </w:p>
        </w:tc>
        <w:tc>
          <w:tcPr>
            <w:tcW w:w="653" w:type="dxa"/>
          </w:tcPr>
          <w:p w:rsidR="002A64DB" w:rsidRPr="008560B4" w:rsidRDefault="000E6B97" w:rsidP="000E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2A64DB" w:rsidRPr="00521E0E" w:rsidRDefault="002A64DB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2. Spoken English   (3 cr. min)                          COMM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A64DB" w:rsidRPr="00521E0E" w:rsidRDefault="002A64DB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2A64DB" w:rsidRPr="00805B63" w:rsidTr="000E6B97">
        <w:trPr>
          <w:trHeight w:val="248"/>
        </w:trPr>
        <w:tc>
          <w:tcPr>
            <w:tcW w:w="4855" w:type="dxa"/>
            <w:shd w:val="clear" w:color="auto" w:fill="auto"/>
          </w:tcPr>
          <w:p w:rsidR="002A64DB" w:rsidRPr="003356C4" w:rsidRDefault="000E6B97" w:rsidP="00A8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2221/L Microbiology and Lab</w:t>
            </w:r>
          </w:p>
        </w:tc>
        <w:tc>
          <w:tcPr>
            <w:tcW w:w="653" w:type="dxa"/>
          </w:tcPr>
          <w:p w:rsidR="002A64DB" w:rsidRPr="008560B4" w:rsidRDefault="000E6B97" w:rsidP="000E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2A64DB" w:rsidRPr="00521E0E" w:rsidRDefault="002A64DB" w:rsidP="00F2122D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 w:rsidR="003356C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A64DB" w:rsidRPr="00521E0E" w:rsidRDefault="003356C4" w:rsidP="003356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E6B97" w:rsidRPr="00805B63" w:rsidTr="000E6B97">
        <w:trPr>
          <w:trHeight w:val="248"/>
        </w:trPr>
        <w:tc>
          <w:tcPr>
            <w:tcW w:w="4855" w:type="dxa"/>
            <w:shd w:val="clear" w:color="auto" w:fill="auto"/>
          </w:tcPr>
          <w:p w:rsidR="000E6B97" w:rsidRPr="00292C65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2200 Introduction to Respiratory Care</w:t>
            </w:r>
          </w:p>
        </w:tc>
        <w:tc>
          <w:tcPr>
            <w:tcW w:w="653" w:type="dxa"/>
            <w:vAlign w:val="center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E6B97" w:rsidRPr="00434098" w:rsidRDefault="000E6B97" w:rsidP="000E6B97">
            <w:pPr>
              <w:rPr>
                <w:color w:val="FDE9D9" w:themeColor="accent6" w:themeTint="33"/>
                <w:sz w:val="18"/>
                <w:szCs w:val="18"/>
              </w:rPr>
            </w:pPr>
            <w:r w:rsidRPr="00434098">
              <w:rPr>
                <w:sz w:val="18"/>
                <w:szCs w:val="18"/>
              </w:rPr>
              <w:t>4. Humanities, Fine Arts, Foreign Lang. (2 courses; 2 categories; 6 cr. min)</w:t>
            </w:r>
          </w:p>
        </w:tc>
      </w:tr>
      <w:tr w:rsidR="000E6B97" w:rsidRPr="00805B63" w:rsidTr="000E6B97">
        <w:trPr>
          <w:trHeight w:val="248"/>
        </w:trPr>
        <w:tc>
          <w:tcPr>
            <w:tcW w:w="4855" w:type="dxa"/>
            <w:shd w:val="clear" w:color="auto" w:fill="auto"/>
          </w:tcPr>
          <w:p w:rsidR="000E6B97" w:rsidRPr="00292C65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2200L Introduction to Respiratory Care Lab</w:t>
            </w:r>
          </w:p>
        </w:tc>
        <w:tc>
          <w:tcPr>
            <w:tcW w:w="653" w:type="dxa"/>
            <w:vAlign w:val="center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0E6B97" w:rsidRPr="00434098" w:rsidRDefault="000E6B97" w:rsidP="000E6B9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0E6B97" w:rsidRPr="00434098" w:rsidRDefault="000E6B97" w:rsidP="000E6B9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E6B97" w:rsidRPr="00805B63" w:rsidTr="000E6B97">
        <w:trPr>
          <w:trHeight w:val="247"/>
        </w:trPr>
        <w:tc>
          <w:tcPr>
            <w:tcW w:w="4855" w:type="dxa"/>
            <w:shd w:val="clear" w:color="auto" w:fill="auto"/>
          </w:tcPr>
          <w:p w:rsidR="000E6B97" w:rsidRPr="00292C65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2211 Pharmacotherapy for the RT</w:t>
            </w:r>
          </w:p>
        </w:tc>
        <w:tc>
          <w:tcPr>
            <w:tcW w:w="653" w:type="dxa"/>
            <w:vAlign w:val="center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0E6B97" w:rsidRPr="00434098" w:rsidRDefault="000E6B97" w:rsidP="000E6B9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0E6B97" w:rsidRPr="00434098" w:rsidRDefault="000E6B97" w:rsidP="000E6B9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292C65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3301/L or BIOL 3302/L Anatomy and Physiology and Lab</w:t>
            </w:r>
          </w:p>
        </w:tc>
        <w:tc>
          <w:tcPr>
            <w:tcW w:w="653" w:type="dxa"/>
            <w:vAlign w:val="center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E6B97" w:rsidRPr="00521E0E" w:rsidRDefault="000E6B97" w:rsidP="000E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(2 </w:t>
            </w:r>
            <w:r w:rsidRPr="00521E0E">
              <w:rPr>
                <w:sz w:val="18"/>
                <w:szCs w:val="18"/>
              </w:rPr>
              <w:t>lec</w:t>
            </w:r>
            <w:r>
              <w:rPr>
                <w:sz w:val="18"/>
                <w:szCs w:val="18"/>
              </w:rPr>
              <w:t xml:space="preserve">tures, 1 lab; 2 </w:t>
            </w:r>
            <w:r w:rsidRPr="00521E0E">
              <w:rPr>
                <w:sz w:val="18"/>
                <w:szCs w:val="18"/>
              </w:rPr>
              <w:t>different course prefixes; 7 cr. min)</w:t>
            </w:r>
          </w:p>
        </w:tc>
      </w:tr>
      <w:tr w:rsidR="000E6B97" w:rsidRPr="00805B63" w:rsidTr="00D55305">
        <w:tc>
          <w:tcPr>
            <w:tcW w:w="4855" w:type="dxa"/>
            <w:shd w:val="clear" w:color="auto" w:fill="auto"/>
            <w:vAlign w:val="bottom"/>
          </w:tcPr>
          <w:p w:rsidR="000E6B97" w:rsidRPr="00BA2629" w:rsidRDefault="000E6B97" w:rsidP="000E6B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2214 Introduction to Pulmonary Disease</w:t>
            </w:r>
          </w:p>
        </w:tc>
        <w:tc>
          <w:tcPr>
            <w:tcW w:w="653" w:type="dxa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E6B97" w:rsidRPr="00805B63" w:rsidTr="00D55305">
        <w:trPr>
          <w:trHeight w:val="248"/>
        </w:trPr>
        <w:tc>
          <w:tcPr>
            <w:tcW w:w="4855" w:type="dxa"/>
            <w:shd w:val="clear" w:color="auto" w:fill="auto"/>
            <w:vAlign w:val="bottom"/>
          </w:tcPr>
          <w:p w:rsidR="000E6B97" w:rsidRPr="00BA2629" w:rsidRDefault="000E6B97" w:rsidP="000E6B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3301 Mechanical Ventilators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E6B97" w:rsidRPr="00805B63" w:rsidTr="00D55305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B97" w:rsidRPr="00BA2629" w:rsidRDefault="000E6B97" w:rsidP="000E6B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RESP 3301L Mechanical Ventilators Lab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</w:p>
        </w:tc>
      </w:tr>
      <w:tr w:rsidR="000E6B97" w:rsidRPr="00805B63" w:rsidTr="000E6B97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B97" w:rsidRPr="00BA2629" w:rsidRDefault="000E6B97" w:rsidP="000E6B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3320 Clinical Practice of Therapeutic Procedures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6. Behaviora</w:t>
            </w:r>
            <w:r>
              <w:rPr>
                <w:sz w:val="18"/>
                <w:szCs w:val="18"/>
              </w:rPr>
              <w:t xml:space="preserve">l and Social Science </w:t>
            </w:r>
            <w:r w:rsidRPr="00521E0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2 courses; 2 </w:t>
            </w:r>
            <w:r w:rsidRPr="00521E0E">
              <w:rPr>
                <w:sz w:val="18"/>
                <w:szCs w:val="18"/>
              </w:rPr>
              <w:t>different prefixes; 6 cr. min)</w:t>
            </w:r>
          </w:p>
        </w:tc>
      </w:tr>
      <w:tr w:rsidR="000E6B97" w:rsidRPr="00805B63" w:rsidTr="00E65B3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97" w:rsidRPr="00194BA6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 Patient Assessment 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SOC 1101/1102 or PSYC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E6B97" w:rsidRPr="00805B63" w:rsidTr="000E6B97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0E6B97" w:rsidRPr="00BA2629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3325 Clinical Practice of Therapeutic Procedures II</w:t>
            </w:r>
          </w:p>
        </w:tc>
        <w:tc>
          <w:tcPr>
            <w:tcW w:w="653" w:type="dxa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0E6B97" w:rsidRPr="00521E0E" w:rsidRDefault="000E6B97" w:rsidP="000E6B97">
            <w:pPr>
              <w:jc w:val="right"/>
              <w:rPr>
                <w:sz w:val="18"/>
                <w:szCs w:val="18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B67A57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 Patient Assessment II</w:t>
            </w:r>
          </w:p>
        </w:tc>
        <w:tc>
          <w:tcPr>
            <w:tcW w:w="653" w:type="dxa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One Course from EITHER Objective 7 OR  8                (3 cr. min)</w:t>
            </w: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B67A57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 Case Management I</w:t>
            </w:r>
          </w:p>
        </w:tc>
        <w:tc>
          <w:tcPr>
            <w:tcW w:w="653" w:type="dxa"/>
            <w:shd w:val="clear" w:color="auto" w:fill="auto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B67A57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3330 Clinical Practice of Therapeutic Procedures III</w:t>
            </w:r>
          </w:p>
        </w:tc>
        <w:tc>
          <w:tcPr>
            <w:tcW w:w="653" w:type="dxa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8. </w:t>
            </w:r>
            <w:r w:rsidRPr="00434098"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  </w:t>
            </w: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B67A57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3310 Case Management II</w:t>
            </w:r>
          </w:p>
        </w:tc>
        <w:tc>
          <w:tcPr>
            <w:tcW w:w="653" w:type="dxa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9. Cultural Diversity     (1 c</w:t>
            </w:r>
            <w:r w:rsidRPr="007F10D7">
              <w:rPr>
                <w:sz w:val="20"/>
                <w:szCs w:val="20"/>
              </w:rPr>
              <w:t>ourse;  3 cr. min)</w:t>
            </w: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B67A57" w:rsidRDefault="000E6B97" w:rsidP="000E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3335 Clinical Practice of Therapeutic Procedures IV</w:t>
            </w:r>
          </w:p>
        </w:tc>
        <w:tc>
          <w:tcPr>
            <w:tcW w:w="653" w:type="dxa"/>
          </w:tcPr>
          <w:p w:rsidR="000E6B97" w:rsidRPr="000E6B97" w:rsidRDefault="000E6B97" w:rsidP="000E6B97">
            <w:pPr>
              <w:pStyle w:val="NoSpacing"/>
              <w:jc w:val="center"/>
              <w:rPr>
                <w:sz w:val="20"/>
                <w:szCs w:val="20"/>
              </w:rPr>
            </w:pPr>
            <w:r w:rsidRPr="000E6B97"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E6B97" w:rsidRPr="00521E0E" w:rsidRDefault="000E6B97" w:rsidP="000E6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Education Electives to reach 36 cr. min.  (if necessary)</w:t>
            </w: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Total GE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0E6B97" w:rsidRPr="007F10D7" w:rsidRDefault="000E6B97" w:rsidP="000E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0E6B97" w:rsidRDefault="000E6B97" w:rsidP="000E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0E6B97" w:rsidRPr="007F10D7" w:rsidRDefault="000E6B97" w:rsidP="000E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:rsidR="000E6B97" w:rsidRPr="003356C4" w:rsidRDefault="000E6B97" w:rsidP="000E6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0E6B97" w:rsidRPr="005A240C" w:rsidRDefault="000E6B97" w:rsidP="000E6B9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0E6B97" w:rsidRPr="005A240C" w:rsidRDefault="000E6B97" w:rsidP="000E6B97">
            <w:pPr>
              <w:rPr>
                <w:b/>
                <w:sz w:val="20"/>
                <w:szCs w:val="20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0E6B97" w:rsidRPr="007F10D7" w:rsidRDefault="000E6B97" w:rsidP="000E6B97">
            <w:pPr>
              <w:jc w:val="center"/>
              <w:rPr>
                <w:sz w:val="20"/>
                <w:szCs w:val="20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0E6B97" w:rsidRPr="007F10D7" w:rsidRDefault="000E6B97" w:rsidP="000E6B97">
            <w:pPr>
              <w:jc w:val="center"/>
              <w:rPr>
                <w:sz w:val="20"/>
                <w:szCs w:val="20"/>
              </w:rPr>
            </w:pP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0E6B97" w:rsidRPr="005A240C" w:rsidRDefault="000E6B97" w:rsidP="000E6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0E6B97" w:rsidRPr="005A240C" w:rsidRDefault="000E6B97" w:rsidP="000E6B97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E6B97" w:rsidRPr="007F10D7" w:rsidRDefault="000E6B97" w:rsidP="000E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0E6B97" w:rsidRPr="00805B63" w:rsidTr="000E6B97">
        <w:tc>
          <w:tcPr>
            <w:tcW w:w="4855" w:type="dxa"/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E6B97" w:rsidRPr="007F10D7" w:rsidRDefault="000E6B97" w:rsidP="000E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E6B97" w:rsidRPr="00805B63" w:rsidTr="000E6B97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B97" w:rsidRPr="008560B4" w:rsidRDefault="000E6B97" w:rsidP="000E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E6B97" w:rsidRPr="008560B4" w:rsidRDefault="000E6B97" w:rsidP="000E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0E6B97" w:rsidRPr="00805B63" w:rsidTr="000E6B97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0E6B97" w:rsidRPr="003356C4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0E6B97" w:rsidRPr="005A240C" w:rsidRDefault="000E6B97" w:rsidP="000E6B9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0E6B97" w:rsidRPr="005A240C" w:rsidRDefault="000E6B97" w:rsidP="000E6B97">
            <w:pPr>
              <w:rPr>
                <w:b/>
                <w:sz w:val="20"/>
                <w:szCs w:val="20"/>
              </w:rPr>
            </w:pPr>
          </w:p>
        </w:tc>
      </w:tr>
      <w:tr w:rsidR="000E6B97" w:rsidRPr="00805B63" w:rsidTr="000E6B9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E6B97" w:rsidRPr="00A94A30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0E6B97" w:rsidRPr="007F10D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0E6B97" w:rsidRPr="007F10D7" w:rsidRDefault="000E6B97" w:rsidP="000E6B97">
            <w:pPr>
              <w:jc w:val="center"/>
              <w:rPr>
                <w:sz w:val="20"/>
                <w:szCs w:val="20"/>
              </w:rPr>
            </w:pPr>
          </w:p>
        </w:tc>
      </w:tr>
      <w:tr w:rsidR="000E6B97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0E6B97" w:rsidRPr="008560B4" w:rsidRDefault="000E6B97" w:rsidP="000E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E6B97" w:rsidRPr="00826C6E" w:rsidRDefault="000E6B97" w:rsidP="000E6B97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6B97" w:rsidRPr="008560B4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B530CB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6B97" w:rsidRPr="008560B4" w:rsidRDefault="000E6B97" w:rsidP="000E6B97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FF0A8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704307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B97" w:rsidRPr="005A240C" w:rsidRDefault="000E6B97" w:rsidP="000E6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0E6B97" w:rsidRPr="00631499" w:rsidRDefault="000E6B97" w:rsidP="000E6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0E6B97" w:rsidRPr="00631499" w:rsidRDefault="000E6B97" w:rsidP="000E6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0E6B97" w:rsidRDefault="000E6B97" w:rsidP="000E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E6B97" w:rsidRPr="00805B63" w:rsidTr="007C0659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B97" w:rsidRPr="007F10D7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0E6B97" w:rsidRDefault="000E6B97" w:rsidP="000E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36 cr. General Education Objectives</w:t>
            </w:r>
          </w:p>
        </w:tc>
        <w:tc>
          <w:tcPr>
            <w:tcW w:w="630" w:type="dxa"/>
            <w:gridSpan w:val="2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F55421">
        <w:tc>
          <w:tcPr>
            <w:tcW w:w="5508" w:type="dxa"/>
            <w:gridSpan w:val="2"/>
            <w:shd w:val="clear" w:color="auto" w:fill="auto"/>
          </w:tcPr>
          <w:p w:rsidR="000E6B97" w:rsidRPr="007F10D7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0E6B97" w:rsidRDefault="000E6B97" w:rsidP="000E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60 cr. </w:t>
            </w:r>
          </w:p>
        </w:tc>
        <w:tc>
          <w:tcPr>
            <w:tcW w:w="630" w:type="dxa"/>
            <w:gridSpan w:val="2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</w:tr>
      <w:tr w:rsidR="000E6B97" w:rsidRPr="00805B63" w:rsidTr="0070672E">
        <w:tc>
          <w:tcPr>
            <w:tcW w:w="5508" w:type="dxa"/>
            <w:gridSpan w:val="2"/>
            <w:shd w:val="clear" w:color="auto" w:fill="auto"/>
          </w:tcPr>
          <w:p w:rsidR="000E6B97" w:rsidRPr="008560B4" w:rsidRDefault="000E6B97" w:rsidP="000E6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0E6B97" w:rsidRDefault="000E6B97" w:rsidP="000E6B97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E6B97"/>
    <w:rsid w:val="00121BC3"/>
    <w:rsid w:val="00170351"/>
    <w:rsid w:val="00194BA6"/>
    <w:rsid w:val="00212B80"/>
    <w:rsid w:val="00292C65"/>
    <w:rsid w:val="002A64DB"/>
    <w:rsid w:val="002B047C"/>
    <w:rsid w:val="002D4F2A"/>
    <w:rsid w:val="00317063"/>
    <w:rsid w:val="003356C4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9211C"/>
    <w:rsid w:val="005A240C"/>
    <w:rsid w:val="006158FE"/>
    <w:rsid w:val="0063135C"/>
    <w:rsid w:val="00631499"/>
    <w:rsid w:val="006808E0"/>
    <w:rsid w:val="006D5CCA"/>
    <w:rsid w:val="00714833"/>
    <w:rsid w:val="00724B1D"/>
    <w:rsid w:val="00760800"/>
    <w:rsid w:val="00792F6D"/>
    <w:rsid w:val="007A4857"/>
    <w:rsid w:val="007A6430"/>
    <w:rsid w:val="007E4229"/>
    <w:rsid w:val="007F10D7"/>
    <w:rsid w:val="00826C6E"/>
    <w:rsid w:val="00832E06"/>
    <w:rsid w:val="008560B4"/>
    <w:rsid w:val="008621B9"/>
    <w:rsid w:val="00864D96"/>
    <w:rsid w:val="008C79B2"/>
    <w:rsid w:val="00910569"/>
    <w:rsid w:val="0093761F"/>
    <w:rsid w:val="00944648"/>
    <w:rsid w:val="00975015"/>
    <w:rsid w:val="0098617C"/>
    <w:rsid w:val="009B42A4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2016-12-22T16:01:00Z</dcterms:created>
  <dcterms:modified xsi:type="dcterms:W3CDTF">2016-12-22T16:01:00Z</dcterms:modified>
</cp:coreProperties>
</file>