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68640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0005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  <w:gridCol w:w="1551"/>
                            </w:tblGrid>
                            <w:tr w:rsidR="00545D7A" w:rsidRPr="001109FC" w:rsidTr="00BE7ED6">
                              <w:tc>
                                <w:tcPr>
                                  <w:tcW w:w="4675" w:type="dxa"/>
                                </w:tcPr>
                                <w:p w:rsidR="00545D7A" w:rsidRPr="00A0716F" w:rsidRDefault="00545D7A" w:rsidP="00545D7A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545D7A" w:rsidRPr="00A0716F" w:rsidRDefault="00545D7A" w:rsidP="00545D7A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English</w:t>
                                  </w:r>
                                </w:p>
                                <w:p w:rsidR="00545D7A" w:rsidRDefault="00545D7A" w:rsidP="00545D7A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Creative Writing Option</w:t>
                                  </w:r>
                                </w:p>
                                <w:p w:rsidR="00545D7A" w:rsidRDefault="00545D7A" w:rsidP="00545D7A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545D7A" w:rsidRDefault="00545D7A" w:rsidP="00545D7A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:rsidR="00545D7A" w:rsidRPr="001109FC" w:rsidRDefault="00545D7A" w:rsidP="00545D7A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545D7A" w:rsidRDefault="00545D7A" w:rsidP="00545D7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:rsidR="00545D7A" w:rsidRPr="001109FC" w:rsidRDefault="00545D7A" w:rsidP="00545D7A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545D7A" w:rsidRPr="001109FC" w:rsidRDefault="00545D7A" w:rsidP="00545D7A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545D7A" w:rsidRPr="001109FC" w:rsidRDefault="00545D7A" w:rsidP="00545D7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193CFE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193CFE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D86D33" w:rsidRDefault="00B40BA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English</w:t>
                            </w:r>
                          </w:p>
                          <w:p w:rsidR="00B40BA1" w:rsidRPr="00DD67D4" w:rsidRDefault="00B40BA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Creative Writing</w:t>
                            </w:r>
                            <w:r w:rsidR="00DE1FEA">
                              <w:rPr>
                                <w:sz w:val="28"/>
                                <w:szCs w:val="28"/>
                              </w:rPr>
                              <w:t xml:space="preserve">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34pt;margin-top:-18.75pt;width:31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  <w:gridCol w:w="1551"/>
                      </w:tblGrid>
                      <w:tr w:rsidR="00545D7A" w:rsidRPr="001109FC" w:rsidTr="00BE7ED6">
                        <w:tc>
                          <w:tcPr>
                            <w:tcW w:w="4675" w:type="dxa"/>
                          </w:tcPr>
                          <w:p w:rsidR="00545D7A" w:rsidRPr="00A0716F" w:rsidRDefault="00545D7A" w:rsidP="00545D7A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:rsidR="00545D7A" w:rsidRPr="00A0716F" w:rsidRDefault="00545D7A" w:rsidP="00545D7A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English</w:t>
                            </w:r>
                          </w:p>
                          <w:p w:rsidR="00545D7A" w:rsidRDefault="00545D7A" w:rsidP="00545D7A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Creative Writing Option</w:t>
                            </w:r>
                          </w:p>
                          <w:p w:rsidR="00545D7A" w:rsidRDefault="00545D7A" w:rsidP="00545D7A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545D7A" w:rsidRDefault="00545D7A" w:rsidP="00545D7A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:rsidR="00545D7A" w:rsidRPr="001109FC" w:rsidRDefault="00545D7A" w:rsidP="00545D7A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545D7A" w:rsidRDefault="00545D7A" w:rsidP="00545D7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:rsidR="00545D7A" w:rsidRPr="001109FC" w:rsidRDefault="00545D7A" w:rsidP="00545D7A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545D7A" w:rsidRPr="001109FC" w:rsidRDefault="00545D7A" w:rsidP="00545D7A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545D7A" w:rsidRPr="001109FC" w:rsidRDefault="00545D7A" w:rsidP="00545D7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193CFE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193CFE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D86D33" w:rsidRDefault="00B40BA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English</w:t>
                      </w:r>
                    </w:p>
                    <w:p w:rsidR="00B40BA1" w:rsidRPr="00DD67D4" w:rsidRDefault="00B40BA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Creative Writing</w:t>
                      </w:r>
                      <w:r w:rsidR="00DE1FEA">
                        <w:rPr>
                          <w:sz w:val="28"/>
                          <w:szCs w:val="28"/>
                        </w:rPr>
                        <w:t xml:space="preserve"> Option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3482"/>
        <w:gridCol w:w="1175"/>
      </w:tblGrid>
      <w:tr w:rsidR="00BD787A" w:rsidTr="00B40BA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50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175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B40BA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175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Math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40BA1" w:rsidRPr="00E67D37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vAlign w:val="center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40BA1" w:rsidRPr="00E67D37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vAlign w:val="center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40BA1" w:rsidRPr="00E67D37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vAlign w:val="center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40BA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B40B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B40BA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175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7E6415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40BA1" w:rsidRPr="00E67D37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7E6415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="00B40BA1" w:rsidRPr="005D23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40BA1" w:rsidRPr="00E67D37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40BA1" w:rsidRPr="00E67D37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40BA1" w:rsidRPr="00E67D37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40BA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B40B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22</w:t>
            </w:r>
            <w:r>
              <w:rPr>
                <w:sz w:val="16"/>
                <w:szCs w:val="16"/>
              </w:rPr>
              <w:t>11</w:t>
            </w:r>
            <w:r w:rsidRPr="005D23F9">
              <w:rPr>
                <w:sz w:val="16"/>
                <w:szCs w:val="16"/>
              </w:rPr>
              <w:t xml:space="preserve"> Intro to Literature Analysis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482" w:type="dxa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1175" w:type="dxa"/>
          </w:tcPr>
          <w:p w:rsidR="00B40BA1" w:rsidRPr="00194BA6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7E6415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194BA6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rPr>
          <w:trHeight w:val="110"/>
        </w:trPr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194BA6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7E6415" w:rsidRDefault="00B40BA1" w:rsidP="00B40BA1">
            <w:pPr>
              <w:rPr>
                <w:sz w:val="15"/>
                <w:szCs w:val="15"/>
              </w:rPr>
            </w:pPr>
            <w:r w:rsidRPr="007E6415">
              <w:rPr>
                <w:sz w:val="15"/>
                <w:szCs w:val="15"/>
              </w:rPr>
              <w:t>ENGL 2280 Gram &amp; Usage or ENGL 2281 Intro to Lang  Studies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S,F,S</w:t>
            </w:r>
          </w:p>
        </w:tc>
        <w:tc>
          <w:tcPr>
            <w:tcW w:w="3482" w:type="dxa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194BA6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3482" w:type="dxa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194BA6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40BA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40B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3306 Intermediate Creative Writing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3482" w:type="dxa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2206 (or equivalent)</w:t>
            </w:r>
          </w:p>
        </w:tc>
        <w:tc>
          <w:tcPr>
            <w:tcW w:w="1175" w:type="dxa"/>
          </w:tcPr>
          <w:p w:rsidR="00B40BA1" w:rsidRPr="00D42DE8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3311 Writing and Research about Literature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482" w:type="dxa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credits including ENGL 2211</w:t>
            </w:r>
          </w:p>
        </w:tc>
        <w:tc>
          <w:tcPr>
            <w:tcW w:w="1175" w:type="dxa"/>
          </w:tcPr>
          <w:p w:rsidR="00B40BA1" w:rsidRPr="00D42DE8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D42DE8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D42DE8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B40BA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40B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40BA1" w:rsidTr="00B40BA1">
        <w:tc>
          <w:tcPr>
            <w:tcW w:w="4050" w:type="dxa"/>
            <w:shd w:val="clear" w:color="auto" w:fill="FFFFFF" w:themeFill="background1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4406 Advanced Creative Writing</w:t>
            </w:r>
          </w:p>
        </w:tc>
        <w:tc>
          <w:tcPr>
            <w:tcW w:w="450" w:type="dxa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3482" w:type="dxa"/>
            <w:shd w:val="clear" w:color="auto" w:fill="FFFFFF" w:themeFill="background1"/>
          </w:tcPr>
          <w:p w:rsidR="00B40BA1" w:rsidRPr="00B40BA1" w:rsidRDefault="00B40BA1" w:rsidP="00B40BA1">
            <w:pPr>
              <w:pStyle w:val="NoSpacing"/>
              <w:rPr>
                <w:sz w:val="14"/>
                <w:szCs w:val="14"/>
              </w:rPr>
            </w:pPr>
            <w:r w:rsidRPr="00B40BA1">
              <w:rPr>
                <w:sz w:val="14"/>
                <w:szCs w:val="14"/>
              </w:rPr>
              <w:t>ENGL 3306 or permission of instructor</w:t>
            </w:r>
          </w:p>
        </w:tc>
        <w:tc>
          <w:tcPr>
            <w:tcW w:w="1175" w:type="dxa"/>
            <w:shd w:val="clear" w:color="auto" w:fill="FFFFFF" w:themeFill="background1"/>
          </w:tcPr>
          <w:p w:rsidR="00B40BA1" w:rsidRPr="00194BA6" w:rsidRDefault="00B40BA1" w:rsidP="00B40BA1">
            <w:pPr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  <w:shd w:val="clear" w:color="auto" w:fill="FFFFFF" w:themeFill="background1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Survey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Genre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Language Studies Course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C04A5A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C04A5A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B40BA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40B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Survey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40BA1" w:rsidRPr="00194BA6" w:rsidRDefault="00B40BA1" w:rsidP="00B4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B40BA1" w:rsidRPr="00473C19" w:rsidRDefault="00B40BA1" w:rsidP="00B40BA1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B40BA1" w:rsidRPr="00473C19" w:rsidRDefault="00B40BA1" w:rsidP="00B40BA1">
            <w:pPr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Genre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450" w:type="dxa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</w:tcPr>
          <w:p w:rsidR="00B40BA1" w:rsidRPr="00E67D37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C04A5A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5" w:type="dxa"/>
          </w:tcPr>
          <w:p w:rsidR="00B40BA1" w:rsidRPr="00C04A5A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Theme, Identity, and Performance Studies Course</w:t>
            </w:r>
          </w:p>
        </w:tc>
        <w:tc>
          <w:tcPr>
            <w:tcW w:w="450" w:type="dxa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40BA1" w:rsidRPr="00E67D37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C04A5A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5" w:type="dxa"/>
          </w:tcPr>
          <w:p w:rsidR="00B40BA1" w:rsidRPr="00C04A5A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40BA1" w:rsidRPr="00E67D37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C04A5A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5" w:type="dxa"/>
          </w:tcPr>
          <w:p w:rsidR="00B40BA1" w:rsidRPr="00C04A5A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40BA1" w:rsidRPr="00E67D37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C04A5A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5" w:type="dxa"/>
          </w:tcPr>
          <w:p w:rsidR="00B40BA1" w:rsidRPr="00C04A5A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B40BA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40B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Advanced Writing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B40BA1" w:rsidRPr="005D23F9" w:rsidRDefault="00B40BA1" w:rsidP="00B40BA1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40BA1" w:rsidRPr="00BA2629" w:rsidRDefault="00B40BA1" w:rsidP="00B4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B40BA1" w:rsidRPr="00473C19" w:rsidRDefault="00B40BA1" w:rsidP="00B40BA1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B40BA1" w:rsidRPr="00473C19" w:rsidRDefault="00B40BA1" w:rsidP="00B40BA1">
            <w:pPr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Period Course</w:t>
            </w:r>
          </w:p>
        </w:tc>
        <w:tc>
          <w:tcPr>
            <w:tcW w:w="450" w:type="dxa"/>
          </w:tcPr>
          <w:p w:rsidR="00B40BA1" w:rsidRPr="005D23F9" w:rsidRDefault="00B40BA1" w:rsidP="00B40BA1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</w:tcPr>
          <w:p w:rsidR="00B40BA1" w:rsidRPr="00E67D37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B40BA1" w:rsidRPr="005D23F9" w:rsidRDefault="00B40BA1" w:rsidP="00B40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B40BA1" w:rsidRPr="00E67D37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40BA1" w:rsidRDefault="00B40BA1" w:rsidP="00B40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40BA1" w:rsidRPr="00E67D37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E67D37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40BA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40B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40BA1" w:rsidTr="00B40BA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4494 Senior Seminar</w:t>
            </w:r>
          </w:p>
        </w:tc>
        <w:tc>
          <w:tcPr>
            <w:tcW w:w="450" w:type="dxa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R1, S</w:t>
            </w:r>
          </w:p>
        </w:tc>
        <w:tc>
          <w:tcPr>
            <w:tcW w:w="3482" w:type="dxa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4406 and permission of instructor</w:t>
            </w:r>
          </w:p>
        </w:tc>
        <w:tc>
          <w:tcPr>
            <w:tcW w:w="1175" w:type="dxa"/>
            <w:shd w:val="clear" w:color="auto" w:fill="FFFFFF" w:themeFill="background1"/>
          </w:tcPr>
          <w:p w:rsidR="00B40BA1" w:rsidRPr="00C04A5A" w:rsidRDefault="00B40BA1" w:rsidP="00B40BA1">
            <w:pPr>
              <w:pStyle w:val="NoSpacing"/>
              <w:rPr>
                <w:sz w:val="14"/>
                <w:szCs w:val="16"/>
              </w:rPr>
            </w:pPr>
          </w:p>
        </w:tc>
      </w:tr>
      <w:tr w:rsidR="00B40BA1" w:rsidTr="00B40BA1">
        <w:tc>
          <w:tcPr>
            <w:tcW w:w="4050" w:type="dxa"/>
            <w:shd w:val="clear" w:color="auto" w:fill="FFFFFF" w:themeFill="background1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B40BA1" w:rsidRPr="00473C19" w:rsidRDefault="00B40BA1" w:rsidP="00B40BA1">
            <w:pPr>
              <w:rPr>
                <w:sz w:val="14"/>
                <w:szCs w:val="14"/>
              </w:rPr>
            </w:pPr>
          </w:p>
        </w:tc>
      </w:tr>
      <w:tr w:rsidR="00B40BA1" w:rsidTr="00B40BA1">
        <w:tc>
          <w:tcPr>
            <w:tcW w:w="4050" w:type="dxa"/>
          </w:tcPr>
          <w:p w:rsidR="00B40BA1" w:rsidRPr="005D23F9" w:rsidRDefault="00B40BA1" w:rsidP="00B40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40BA1" w:rsidRPr="005D23F9" w:rsidRDefault="00B40BA1" w:rsidP="00B40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B40BA1" w:rsidRPr="005D23F9" w:rsidRDefault="00B40BA1" w:rsidP="00B40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B40BA1" w:rsidRPr="00E71323" w:rsidRDefault="00B40BA1" w:rsidP="00B40BA1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:rsidTr="00B40BA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B40B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05"/>
        <w:gridCol w:w="36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40BA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40BA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34500" w:rsidRPr="00B60C98" w:rsidTr="00686401">
        <w:tc>
          <w:tcPr>
            <w:tcW w:w="4860" w:type="dxa"/>
            <w:shd w:val="clear" w:color="auto" w:fill="auto"/>
          </w:tcPr>
          <w:p w:rsidR="00734500" w:rsidRPr="00E61ACF" w:rsidRDefault="00734500" w:rsidP="00734500">
            <w:pPr>
              <w:rPr>
                <w:b/>
                <w:sz w:val="20"/>
                <w:szCs w:val="20"/>
              </w:rPr>
            </w:pPr>
            <w:r w:rsidRPr="00E61ACF"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:rsidR="00734500" w:rsidRPr="00C9751E" w:rsidRDefault="00734500" w:rsidP="00734500">
            <w:pPr>
              <w:jc w:val="center"/>
              <w:rPr>
                <w:b/>
                <w:sz w:val="18"/>
                <w:szCs w:val="18"/>
              </w:rPr>
            </w:pPr>
            <w:r w:rsidRPr="00C9751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34500" w:rsidRPr="00B60C98" w:rsidRDefault="00734500" w:rsidP="00734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34500" w:rsidRPr="00B60C98" w:rsidRDefault="00734500" w:rsidP="0073450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34500" w:rsidRPr="00B60C98" w:rsidTr="00686401">
        <w:tc>
          <w:tcPr>
            <w:tcW w:w="4860" w:type="dxa"/>
            <w:shd w:val="clear" w:color="auto" w:fill="auto"/>
          </w:tcPr>
          <w:p w:rsidR="00734500" w:rsidRPr="008B06D5" w:rsidRDefault="00734500" w:rsidP="00734500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540" w:type="dxa"/>
          </w:tcPr>
          <w:p w:rsidR="00734500" w:rsidRPr="00E61ACF" w:rsidRDefault="00734500" w:rsidP="005B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34500" w:rsidRPr="00B60C98" w:rsidRDefault="00734500" w:rsidP="00734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34500" w:rsidRPr="00B60C98" w:rsidRDefault="00734500" w:rsidP="0073450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3450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34500" w:rsidRPr="00E61ACF" w:rsidRDefault="00734500" w:rsidP="00734500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 2211  Introduction to Literary Analysis</w:t>
            </w:r>
          </w:p>
        </w:tc>
        <w:tc>
          <w:tcPr>
            <w:tcW w:w="540" w:type="dxa"/>
          </w:tcPr>
          <w:p w:rsidR="00734500" w:rsidRPr="00E61ACF" w:rsidRDefault="00734500" w:rsidP="005B182B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34500" w:rsidRPr="00B60C98" w:rsidRDefault="00734500" w:rsidP="00734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34500" w:rsidRPr="00B60C98" w:rsidRDefault="00734500" w:rsidP="00734500">
            <w:pPr>
              <w:jc w:val="right"/>
              <w:rPr>
                <w:sz w:val="18"/>
                <w:szCs w:val="18"/>
              </w:rPr>
            </w:pPr>
          </w:p>
        </w:tc>
      </w:tr>
      <w:tr w:rsidR="00734500" w:rsidRPr="00B60C98" w:rsidTr="00686401">
        <w:trPr>
          <w:trHeight w:val="248"/>
        </w:trPr>
        <w:tc>
          <w:tcPr>
            <w:tcW w:w="4860" w:type="dxa"/>
            <w:vMerge w:val="restart"/>
            <w:shd w:val="clear" w:color="auto" w:fill="auto"/>
          </w:tcPr>
          <w:p w:rsidR="00734500" w:rsidRDefault="00734500" w:rsidP="00686401">
            <w:pPr>
              <w:jc w:val="both"/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 2280 Grammar and Usage</w:t>
            </w:r>
          </w:p>
          <w:p w:rsidR="00734500" w:rsidRPr="001F656B" w:rsidRDefault="00734500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Or </w:t>
            </w:r>
            <w:r w:rsidRPr="00E61ACF">
              <w:rPr>
                <w:sz w:val="16"/>
                <w:szCs w:val="16"/>
              </w:rPr>
              <w:t xml:space="preserve"> ENGL 2281: Intro to Language Studies</w:t>
            </w:r>
          </w:p>
        </w:tc>
        <w:tc>
          <w:tcPr>
            <w:tcW w:w="540" w:type="dxa"/>
            <w:vMerge w:val="restart"/>
          </w:tcPr>
          <w:p w:rsidR="00734500" w:rsidRDefault="00734500" w:rsidP="005B182B">
            <w:pPr>
              <w:jc w:val="center"/>
              <w:rPr>
                <w:sz w:val="18"/>
                <w:szCs w:val="18"/>
              </w:rPr>
            </w:pPr>
          </w:p>
          <w:p w:rsidR="00734500" w:rsidRPr="001F656B" w:rsidRDefault="00734500" w:rsidP="005B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34500" w:rsidRPr="00B60C98" w:rsidRDefault="00734500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734500" w:rsidRPr="00B60C98" w:rsidTr="00686401">
        <w:trPr>
          <w:trHeight w:val="248"/>
        </w:trPr>
        <w:tc>
          <w:tcPr>
            <w:tcW w:w="4860" w:type="dxa"/>
            <w:vMerge/>
            <w:shd w:val="clear" w:color="auto" w:fill="auto"/>
          </w:tcPr>
          <w:p w:rsidR="00734500" w:rsidRPr="001F656B" w:rsidRDefault="00734500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734500" w:rsidRPr="001F656B" w:rsidRDefault="00734500" w:rsidP="005B1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34500" w:rsidRPr="00B60C98" w:rsidRDefault="00734500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34500" w:rsidRPr="00B60C98" w:rsidRDefault="00734500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34500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734500" w:rsidRPr="00E61ACF" w:rsidRDefault="00734500" w:rsidP="00734500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</w:t>
            </w:r>
            <w:r w:rsidRPr="008B06D5">
              <w:rPr>
                <w:sz w:val="16"/>
                <w:szCs w:val="16"/>
              </w:rPr>
              <w:t xml:space="preserve"> 3306</w:t>
            </w:r>
            <w:r w:rsidRPr="00E61ACF">
              <w:rPr>
                <w:sz w:val="16"/>
                <w:szCs w:val="16"/>
              </w:rPr>
              <w:t xml:space="preserve"> </w:t>
            </w:r>
            <w:r w:rsidRPr="008B06D5">
              <w:rPr>
                <w:sz w:val="16"/>
                <w:szCs w:val="16"/>
              </w:rPr>
              <w:t>Intermediate Creative Writing Workshop</w:t>
            </w:r>
          </w:p>
        </w:tc>
        <w:tc>
          <w:tcPr>
            <w:tcW w:w="540" w:type="dxa"/>
          </w:tcPr>
          <w:p w:rsidR="00734500" w:rsidRPr="00E61ACF" w:rsidRDefault="00734500" w:rsidP="005B182B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34500" w:rsidRPr="00B60C98" w:rsidRDefault="00734500" w:rsidP="0073450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34500" w:rsidRPr="00B60C98" w:rsidRDefault="00734500" w:rsidP="0073450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34500" w:rsidRPr="00B60C98" w:rsidTr="00686401">
        <w:tc>
          <w:tcPr>
            <w:tcW w:w="4860" w:type="dxa"/>
            <w:shd w:val="clear" w:color="auto" w:fill="auto"/>
          </w:tcPr>
          <w:p w:rsidR="00734500" w:rsidRPr="00E61ACF" w:rsidRDefault="00734500" w:rsidP="00734500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 3311 Literary Criticism and Theory</w:t>
            </w:r>
          </w:p>
        </w:tc>
        <w:tc>
          <w:tcPr>
            <w:tcW w:w="540" w:type="dxa"/>
          </w:tcPr>
          <w:p w:rsidR="00734500" w:rsidRPr="00E61ACF" w:rsidRDefault="00734500" w:rsidP="005B182B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34500" w:rsidRPr="00B60C98" w:rsidRDefault="00734500" w:rsidP="00734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34500" w:rsidRPr="00B60C98" w:rsidTr="00686401">
        <w:tc>
          <w:tcPr>
            <w:tcW w:w="4860" w:type="dxa"/>
            <w:shd w:val="clear" w:color="auto" w:fill="auto"/>
          </w:tcPr>
          <w:p w:rsidR="00734500" w:rsidRPr="00E61ACF" w:rsidRDefault="00734500" w:rsidP="00734500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4406 Advanced Creative Writing Workshop</w:t>
            </w:r>
          </w:p>
        </w:tc>
        <w:tc>
          <w:tcPr>
            <w:tcW w:w="540" w:type="dxa"/>
          </w:tcPr>
          <w:p w:rsidR="00734500" w:rsidRPr="00E61ACF" w:rsidRDefault="00734500" w:rsidP="005B182B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34500" w:rsidRPr="00B60C98" w:rsidRDefault="00734500" w:rsidP="00734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34500" w:rsidRPr="00B60C98" w:rsidRDefault="00734500" w:rsidP="00734500">
            <w:pPr>
              <w:jc w:val="right"/>
              <w:rPr>
                <w:sz w:val="18"/>
                <w:szCs w:val="18"/>
              </w:rPr>
            </w:pPr>
          </w:p>
        </w:tc>
      </w:tr>
      <w:tr w:rsidR="0073450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34500" w:rsidRPr="00E61ACF" w:rsidRDefault="00734500" w:rsidP="00734500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4494 Senior Seminar in Creative </w:t>
            </w:r>
            <w:r w:rsidRPr="00E61ACF">
              <w:rPr>
                <w:sz w:val="16"/>
                <w:szCs w:val="16"/>
              </w:rPr>
              <w:t>Writing</w:t>
            </w:r>
          </w:p>
        </w:tc>
        <w:tc>
          <w:tcPr>
            <w:tcW w:w="540" w:type="dxa"/>
            <w:shd w:val="clear" w:color="auto" w:fill="auto"/>
          </w:tcPr>
          <w:p w:rsidR="00734500" w:rsidRPr="00E61ACF" w:rsidRDefault="00734500" w:rsidP="005B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34500" w:rsidRPr="00B60C98" w:rsidRDefault="00734500" w:rsidP="00734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34500" w:rsidRPr="00B60C98" w:rsidRDefault="00734500" w:rsidP="00734500">
            <w:pPr>
              <w:jc w:val="right"/>
              <w:rPr>
                <w:sz w:val="18"/>
                <w:szCs w:val="18"/>
              </w:rPr>
            </w:pPr>
          </w:p>
        </w:tc>
      </w:tr>
      <w:tr w:rsidR="00734500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34500" w:rsidRPr="00E61ACF" w:rsidRDefault="00734500" w:rsidP="00734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Survey Courses </w:t>
            </w:r>
            <w:r w:rsidRPr="00E61ACF">
              <w:rPr>
                <w:b/>
                <w:sz w:val="18"/>
                <w:szCs w:val="18"/>
              </w:rPr>
              <w:t xml:space="preserve"> (Select </w:t>
            </w:r>
            <w:r>
              <w:rPr>
                <w:b/>
                <w:sz w:val="18"/>
                <w:szCs w:val="18"/>
              </w:rPr>
              <w:t>Two</w:t>
            </w:r>
            <w:r w:rsidRPr="00E61A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34500" w:rsidRPr="00E61ACF" w:rsidRDefault="00734500" w:rsidP="007345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34500" w:rsidRPr="00B60C98" w:rsidRDefault="00734500" w:rsidP="00734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34500" w:rsidRPr="00B60C98" w:rsidRDefault="00734500" w:rsidP="00734500">
            <w:pPr>
              <w:jc w:val="right"/>
              <w:rPr>
                <w:sz w:val="18"/>
                <w:szCs w:val="18"/>
              </w:rPr>
            </w:pPr>
          </w:p>
        </w:tc>
      </w:tr>
      <w:tr w:rsidR="00734500" w:rsidRPr="00B60C98" w:rsidTr="001E29C7">
        <w:trPr>
          <w:trHeight w:val="70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4500" w:rsidRDefault="00734500" w:rsidP="00734500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2267 Survey of British Lit. I</w:t>
            </w:r>
            <w:r>
              <w:rPr>
                <w:sz w:val="16"/>
                <w:szCs w:val="16"/>
              </w:rPr>
              <w:t xml:space="preserve">              </w:t>
            </w:r>
            <w:r w:rsidRPr="008B06D5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 xml:space="preserve">3322 </w:t>
            </w:r>
            <w:r w:rsidRPr="008B06D5">
              <w:rPr>
                <w:sz w:val="16"/>
                <w:szCs w:val="16"/>
              </w:rPr>
              <w:t>Survey of British Lit. II</w:t>
            </w:r>
          </w:p>
          <w:p w:rsidR="00734500" w:rsidRPr="00E61ACF" w:rsidRDefault="00734500" w:rsidP="00734500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2277 Survey of American Lit. I</w:t>
            </w:r>
            <w:r>
              <w:rPr>
                <w:sz w:val="16"/>
                <w:szCs w:val="16"/>
              </w:rPr>
              <w:t xml:space="preserve">        </w:t>
            </w:r>
            <w:r w:rsidRPr="008B06D5">
              <w:rPr>
                <w:sz w:val="16"/>
                <w:szCs w:val="16"/>
              </w:rPr>
              <w:t>ENGL 2278 Survey of American Lit. II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34500" w:rsidRPr="00B60C98" w:rsidRDefault="00734500" w:rsidP="00734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734500" w:rsidRPr="00B60C98" w:rsidTr="001E29C7"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500" w:rsidRPr="001F656B" w:rsidRDefault="0073450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34500" w:rsidRPr="00B60C98" w:rsidRDefault="00734500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34500" w:rsidRPr="00B60C98" w:rsidRDefault="00734500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34500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734500" w:rsidRPr="00E61ACF" w:rsidRDefault="00734500" w:rsidP="00734500">
            <w:pPr>
              <w:rPr>
                <w:b/>
                <w:sz w:val="18"/>
                <w:szCs w:val="18"/>
              </w:rPr>
            </w:pPr>
            <w:r w:rsidRPr="00E61ACF">
              <w:rPr>
                <w:b/>
                <w:sz w:val="18"/>
                <w:szCs w:val="18"/>
              </w:rPr>
              <w:t xml:space="preserve">Genre Study </w:t>
            </w:r>
            <w:r>
              <w:rPr>
                <w:b/>
                <w:sz w:val="18"/>
                <w:szCs w:val="18"/>
              </w:rPr>
              <w:t xml:space="preserve">Courses </w:t>
            </w:r>
            <w:r w:rsidRPr="00E61ACF">
              <w:rPr>
                <w:b/>
                <w:sz w:val="18"/>
                <w:szCs w:val="18"/>
              </w:rPr>
              <w:t xml:space="preserve">(Select </w:t>
            </w:r>
            <w:r>
              <w:rPr>
                <w:b/>
                <w:sz w:val="18"/>
                <w:szCs w:val="18"/>
              </w:rPr>
              <w:t>Two</w:t>
            </w:r>
            <w:r w:rsidRPr="00E61A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:rsidR="00734500" w:rsidRPr="00E61ACF" w:rsidRDefault="00734500" w:rsidP="00734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34500" w:rsidRPr="00B60C98" w:rsidRDefault="00734500" w:rsidP="00734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34500" w:rsidRPr="00B60C98" w:rsidRDefault="00734500" w:rsidP="00734500">
            <w:pPr>
              <w:jc w:val="right"/>
              <w:rPr>
                <w:sz w:val="18"/>
                <w:szCs w:val="18"/>
              </w:rPr>
            </w:pPr>
          </w:p>
        </w:tc>
      </w:tr>
      <w:tr w:rsidR="00734500" w:rsidRPr="00B60C98" w:rsidTr="00A575E9">
        <w:tc>
          <w:tcPr>
            <w:tcW w:w="5400" w:type="dxa"/>
            <w:gridSpan w:val="2"/>
            <w:vMerge w:val="restart"/>
            <w:shd w:val="clear" w:color="auto" w:fill="auto"/>
          </w:tcPr>
          <w:p w:rsidR="00734500" w:rsidRPr="00E61ACF" w:rsidRDefault="00734500" w:rsidP="00734500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3321 Genre Studies in Drama  </w:t>
            </w:r>
            <w:r>
              <w:rPr>
                <w:sz w:val="16"/>
                <w:szCs w:val="16"/>
              </w:rPr>
              <w:t xml:space="preserve">      </w:t>
            </w:r>
            <w:r w:rsidRPr="008B06D5">
              <w:rPr>
                <w:sz w:val="16"/>
                <w:szCs w:val="16"/>
              </w:rPr>
              <w:t>ENGL 2268 Genre Studies in Poetry</w:t>
            </w:r>
          </w:p>
          <w:p w:rsidR="00734500" w:rsidRPr="00E61ACF" w:rsidRDefault="00734500" w:rsidP="00734500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3323 Genre Studies in Fiction  </w:t>
            </w:r>
            <w:r>
              <w:rPr>
                <w:sz w:val="16"/>
                <w:szCs w:val="16"/>
              </w:rPr>
              <w:t xml:space="preserve">      </w:t>
            </w:r>
            <w:r w:rsidRPr="008B06D5">
              <w:rPr>
                <w:sz w:val="16"/>
                <w:szCs w:val="16"/>
              </w:rPr>
              <w:t>ENGL 3324 Genre Studies in NonFiction</w:t>
            </w:r>
          </w:p>
          <w:p w:rsidR="00734500" w:rsidRPr="001F656B" w:rsidRDefault="00734500" w:rsidP="00734500">
            <w:pPr>
              <w:rPr>
                <w:sz w:val="18"/>
                <w:szCs w:val="18"/>
              </w:rPr>
            </w:pPr>
            <w:r w:rsidRPr="008B06D5">
              <w:rPr>
                <w:sz w:val="16"/>
                <w:szCs w:val="16"/>
              </w:rPr>
              <w:t>ENGL 3327 Special Topics in Genre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34500" w:rsidRPr="00B60C98" w:rsidRDefault="00734500" w:rsidP="00734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34500" w:rsidRPr="00B60C98" w:rsidTr="00A575E9">
        <w:tc>
          <w:tcPr>
            <w:tcW w:w="5400" w:type="dxa"/>
            <w:gridSpan w:val="2"/>
            <w:vMerge/>
            <w:shd w:val="clear" w:color="auto" w:fill="auto"/>
          </w:tcPr>
          <w:p w:rsidR="00734500" w:rsidRPr="001F656B" w:rsidRDefault="0073450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34500" w:rsidRPr="00B60C98" w:rsidRDefault="00734500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734500" w:rsidRPr="00B60C98" w:rsidRDefault="00734500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34500" w:rsidRPr="00B60C98" w:rsidTr="00A575E9">
        <w:tc>
          <w:tcPr>
            <w:tcW w:w="5400" w:type="dxa"/>
            <w:gridSpan w:val="2"/>
            <w:vMerge/>
            <w:shd w:val="clear" w:color="auto" w:fill="auto"/>
          </w:tcPr>
          <w:p w:rsidR="00734500" w:rsidRPr="001F656B" w:rsidRDefault="0073450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34500" w:rsidRPr="00B60C98" w:rsidRDefault="00734500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734500" w:rsidRPr="00B60C98" w:rsidRDefault="00734500" w:rsidP="00686401">
            <w:pPr>
              <w:rPr>
                <w:sz w:val="18"/>
                <w:szCs w:val="18"/>
              </w:rPr>
            </w:pPr>
          </w:p>
        </w:tc>
      </w:tr>
      <w:tr w:rsidR="00734500" w:rsidRPr="00B60C98" w:rsidTr="00686401">
        <w:tc>
          <w:tcPr>
            <w:tcW w:w="4860" w:type="dxa"/>
            <w:shd w:val="clear" w:color="auto" w:fill="auto"/>
          </w:tcPr>
          <w:p w:rsidR="00734500" w:rsidRPr="00E61ACF" w:rsidRDefault="00734500" w:rsidP="00734500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Language Studies </w:t>
            </w:r>
            <w:r w:rsidRPr="00E61A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Courses (Select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One</w:t>
            </w:r>
            <w:r w:rsidRPr="00E61A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:rsidR="00734500" w:rsidRPr="00E61ACF" w:rsidRDefault="00734500" w:rsidP="00734500">
            <w:pPr>
              <w:jc w:val="center"/>
              <w:rPr>
                <w:b/>
                <w:sz w:val="18"/>
                <w:szCs w:val="18"/>
              </w:rPr>
            </w:pPr>
            <w:r w:rsidRPr="00E61A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34500" w:rsidRPr="00B60C98" w:rsidRDefault="00734500" w:rsidP="00734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34500" w:rsidRPr="00B60C98" w:rsidTr="00023EB9">
        <w:tc>
          <w:tcPr>
            <w:tcW w:w="5400" w:type="dxa"/>
            <w:gridSpan w:val="2"/>
            <w:vMerge w:val="restart"/>
            <w:shd w:val="clear" w:color="auto" w:fill="auto"/>
          </w:tcPr>
          <w:p w:rsidR="00734500" w:rsidRPr="00E61ACF" w:rsidRDefault="00734500" w:rsidP="0073450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B06D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 4480 Varieties of American English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</w:t>
            </w:r>
            <w:r w:rsidRPr="008B06D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NGL 4481 Studies in Grammar</w:t>
            </w:r>
          </w:p>
          <w:p w:rsidR="00734500" w:rsidRDefault="00734500" w:rsidP="00734500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4484 Rotating Topics in Linguistic</w:t>
            </w:r>
            <w:r>
              <w:rPr>
                <w:sz w:val="16"/>
                <w:szCs w:val="16"/>
              </w:rPr>
              <w:t xml:space="preserve">    </w:t>
            </w:r>
            <w:r w:rsidRPr="008B06D5">
              <w:rPr>
                <w:sz w:val="16"/>
                <w:szCs w:val="16"/>
              </w:rPr>
              <w:t xml:space="preserve">ENGL 4487 History of English </w:t>
            </w:r>
            <w:r>
              <w:rPr>
                <w:sz w:val="16"/>
                <w:szCs w:val="16"/>
              </w:rPr>
              <w:t>Lang.</w:t>
            </w:r>
          </w:p>
          <w:p w:rsidR="00734500" w:rsidRPr="001F656B" w:rsidRDefault="00734500" w:rsidP="00734500">
            <w:pPr>
              <w:rPr>
                <w:sz w:val="18"/>
                <w:szCs w:val="18"/>
              </w:rPr>
            </w:pPr>
            <w:r w:rsidRPr="008B06D5">
              <w:rPr>
                <w:sz w:val="16"/>
                <w:szCs w:val="16"/>
              </w:rPr>
              <w:t>ENGL 4488 Introduction to Sociolinguistics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34500" w:rsidRPr="00B60C98" w:rsidRDefault="00734500" w:rsidP="00734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34500" w:rsidRPr="00B60C98" w:rsidRDefault="00734500" w:rsidP="00734500">
            <w:pPr>
              <w:jc w:val="right"/>
              <w:rPr>
                <w:sz w:val="18"/>
                <w:szCs w:val="18"/>
              </w:rPr>
            </w:pPr>
          </w:p>
        </w:tc>
      </w:tr>
      <w:tr w:rsidR="00734500" w:rsidRPr="00B60C98" w:rsidTr="00023EB9">
        <w:tc>
          <w:tcPr>
            <w:tcW w:w="5400" w:type="dxa"/>
            <w:gridSpan w:val="2"/>
            <w:vMerge/>
            <w:shd w:val="clear" w:color="auto" w:fill="auto"/>
          </w:tcPr>
          <w:p w:rsidR="00734500" w:rsidRPr="001F656B" w:rsidRDefault="00734500" w:rsidP="0073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34500" w:rsidRPr="00B60C98" w:rsidRDefault="00734500" w:rsidP="00734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34500" w:rsidRPr="00B60C98" w:rsidTr="00023EB9">
        <w:tc>
          <w:tcPr>
            <w:tcW w:w="5400" w:type="dxa"/>
            <w:gridSpan w:val="2"/>
            <w:vMerge/>
            <w:shd w:val="clear" w:color="auto" w:fill="auto"/>
          </w:tcPr>
          <w:p w:rsidR="00734500" w:rsidRPr="001F656B" w:rsidRDefault="00734500" w:rsidP="0073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34500" w:rsidRPr="00B60C98" w:rsidRDefault="00734500" w:rsidP="00734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34500" w:rsidRPr="00B60C98" w:rsidRDefault="00734500" w:rsidP="00734500">
            <w:pPr>
              <w:jc w:val="right"/>
              <w:rPr>
                <w:sz w:val="18"/>
                <w:szCs w:val="18"/>
              </w:rPr>
            </w:pPr>
          </w:p>
        </w:tc>
      </w:tr>
      <w:tr w:rsidR="00734500" w:rsidRPr="00B60C98" w:rsidTr="00686401">
        <w:tc>
          <w:tcPr>
            <w:tcW w:w="4860" w:type="dxa"/>
            <w:shd w:val="clear" w:color="auto" w:fill="auto"/>
          </w:tcPr>
          <w:p w:rsidR="00734500" w:rsidRPr="001F656B" w:rsidRDefault="00734500" w:rsidP="00734500">
            <w:pPr>
              <w:tabs>
                <w:tab w:val="left" w:pos="50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Courses (Select One</w:t>
            </w:r>
            <w:r w:rsidRPr="00E61A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:rsidR="00734500" w:rsidRPr="00734500" w:rsidRDefault="00734500" w:rsidP="00734500">
            <w:pPr>
              <w:jc w:val="center"/>
              <w:rPr>
                <w:b/>
                <w:sz w:val="18"/>
                <w:szCs w:val="18"/>
              </w:rPr>
            </w:pPr>
            <w:r w:rsidRPr="00734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34500" w:rsidRPr="002C6294" w:rsidRDefault="00734500" w:rsidP="0073450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34500" w:rsidRPr="002C6294" w:rsidRDefault="00734500" w:rsidP="0073450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734500" w:rsidRPr="00B60C98" w:rsidTr="00E906CF">
        <w:trPr>
          <w:trHeight w:val="230"/>
        </w:trPr>
        <w:tc>
          <w:tcPr>
            <w:tcW w:w="540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4500" w:rsidRPr="00E61ACF" w:rsidRDefault="00734500" w:rsidP="00734500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4461 Studies in Classical Lit.  </w:t>
            </w:r>
            <w:r>
              <w:rPr>
                <w:sz w:val="16"/>
                <w:szCs w:val="16"/>
              </w:rPr>
              <w:t xml:space="preserve">           </w:t>
            </w:r>
            <w:r w:rsidRPr="008B06D5">
              <w:rPr>
                <w:sz w:val="16"/>
                <w:szCs w:val="16"/>
              </w:rPr>
              <w:t>ENGL 4462 Studies in Medieval Lit.</w:t>
            </w:r>
          </w:p>
          <w:p w:rsidR="00734500" w:rsidRPr="00E61ACF" w:rsidRDefault="00734500" w:rsidP="00734500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4463 Studies in Renaissance Lit.</w:t>
            </w:r>
            <w:r>
              <w:rPr>
                <w:sz w:val="16"/>
                <w:szCs w:val="16"/>
              </w:rPr>
              <w:t xml:space="preserve">      </w:t>
            </w:r>
            <w:r w:rsidRPr="008B06D5">
              <w:rPr>
                <w:sz w:val="16"/>
                <w:szCs w:val="16"/>
              </w:rPr>
              <w:t>ENGL 4464 Studies in 17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 w:rsidRPr="008B06D5">
              <w:rPr>
                <w:sz w:val="16"/>
                <w:szCs w:val="16"/>
              </w:rPr>
              <w:t xml:space="preserve"> Century Lit.</w:t>
            </w:r>
          </w:p>
          <w:p w:rsidR="00734500" w:rsidRPr="00E61ACF" w:rsidRDefault="00734500" w:rsidP="00734500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4465 Studies in 18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 w:rsidRPr="008B06D5">
              <w:rPr>
                <w:sz w:val="16"/>
                <w:szCs w:val="16"/>
              </w:rPr>
              <w:t xml:space="preserve"> Century Lit.</w:t>
            </w:r>
            <w:r>
              <w:rPr>
                <w:sz w:val="16"/>
                <w:szCs w:val="16"/>
              </w:rPr>
              <w:t xml:space="preserve">      </w:t>
            </w:r>
            <w:r w:rsidRPr="008B06D5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 xml:space="preserve"> 4466 Studies in 19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</w:t>
            </w:r>
          </w:p>
          <w:p w:rsidR="00734500" w:rsidRDefault="00734500" w:rsidP="007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4467 Studies Late 19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  ENGL 4468 Studies in 20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</w:t>
            </w:r>
          </w:p>
          <w:p w:rsidR="00734500" w:rsidRPr="001F656B" w:rsidRDefault="00734500" w:rsidP="0073450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ENGL 4469 Studies in Contemporary Literature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34500" w:rsidRPr="00B60C98" w:rsidRDefault="00734500" w:rsidP="0073450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734500" w:rsidRPr="00B60C98" w:rsidTr="00E906CF">
        <w:trPr>
          <w:trHeight w:val="244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34500" w:rsidRPr="001F656B" w:rsidRDefault="00734500" w:rsidP="0073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34500" w:rsidRPr="00B60C98" w:rsidRDefault="00734500" w:rsidP="00734500">
            <w:pPr>
              <w:rPr>
                <w:sz w:val="20"/>
                <w:szCs w:val="20"/>
              </w:rPr>
            </w:pPr>
          </w:p>
        </w:tc>
      </w:tr>
      <w:tr w:rsidR="00734500" w:rsidRPr="00B60C98" w:rsidTr="00686401">
        <w:tc>
          <w:tcPr>
            <w:tcW w:w="4860" w:type="dxa"/>
            <w:shd w:val="clear" w:color="auto" w:fill="auto"/>
          </w:tcPr>
          <w:p w:rsidR="00734500" w:rsidRPr="00E61ACF" w:rsidRDefault="00734500" w:rsidP="007345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Theme, Identity, &amp; Performance Studies (Select One) </w:t>
            </w:r>
          </w:p>
        </w:tc>
        <w:tc>
          <w:tcPr>
            <w:tcW w:w="540" w:type="dxa"/>
          </w:tcPr>
          <w:p w:rsidR="00734500" w:rsidRPr="00734500" w:rsidRDefault="00734500" w:rsidP="00734500">
            <w:pPr>
              <w:jc w:val="center"/>
              <w:rPr>
                <w:b/>
                <w:sz w:val="18"/>
                <w:szCs w:val="18"/>
              </w:rPr>
            </w:pPr>
            <w:r w:rsidRPr="00734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34500" w:rsidRPr="00B60C98" w:rsidRDefault="00734500" w:rsidP="007345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34500" w:rsidRPr="00B60C98" w:rsidRDefault="00734500" w:rsidP="0073450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34500" w:rsidRPr="00B60C98" w:rsidTr="00CD0694">
        <w:tc>
          <w:tcPr>
            <w:tcW w:w="5400" w:type="dxa"/>
            <w:gridSpan w:val="2"/>
            <w:vMerge w:val="restart"/>
            <w:shd w:val="clear" w:color="auto" w:fill="auto"/>
          </w:tcPr>
          <w:p w:rsidR="00734500" w:rsidRDefault="00734500" w:rsidP="007345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ENGL 3305 Art of Film II                               ENGL 3328 Gender in Literature</w:t>
            </w:r>
          </w:p>
          <w:p w:rsidR="00734500" w:rsidRDefault="00734500" w:rsidP="007345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ENGL 3356 Ethnicity in Literature              ENGL 4453 American Indian Literature</w:t>
            </w:r>
          </w:p>
          <w:p w:rsidR="00734500" w:rsidRDefault="00734500" w:rsidP="007345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ENGL 4470 Post-Colonial Literature          ENGL 4490 Topics in Folklore</w:t>
            </w:r>
          </w:p>
          <w:p w:rsidR="00734500" w:rsidRPr="00E61ACF" w:rsidRDefault="00734500" w:rsidP="007345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ENGL 4492 Folklore and Literature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500" w:rsidRPr="00B60C98" w:rsidRDefault="00734500" w:rsidP="007345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4500" w:rsidRPr="00B60C98" w:rsidRDefault="005B182B" w:rsidP="0073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</w:t>
            </w:r>
          </w:p>
        </w:tc>
      </w:tr>
      <w:tr w:rsidR="00734500" w:rsidRPr="00B60C98" w:rsidTr="00CD0694">
        <w:tc>
          <w:tcPr>
            <w:tcW w:w="5400" w:type="dxa"/>
            <w:gridSpan w:val="2"/>
            <w:vMerge/>
            <w:shd w:val="clear" w:color="auto" w:fill="auto"/>
          </w:tcPr>
          <w:p w:rsidR="00734500" w:rsidRPr="001F656B" w:rsidRDefault="00734500" w:rsidP="0073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500" w:rsidRPr="00B60C98" w:rsidRDefault="00734500" w:rsidP="007345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4500" w:rsidRPr="00B60C98" w:rsidRDefault="005B182B" w:rsidP="0073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</w:t>
            </w:r>
          </w:p>
        </w:tc>
      </w:tr>
      <w:tr w:rsidR="00734500" w:rsidRPr="00B60C98" w:rsidTr="00CD0694">
        <w:tc>
          <w:tcPr>
            <w:tcW w:w="5400" w:type="dxa"/>
            <w:gridSpan w:val="2"/>
            <w:vMerge/>
            <w:shd w:val="clear" w:color="auto" w:fill="auto"/>
          </w:tcPr>
          <w:p w:rsidR="00734500" w:rsidRPr="001F656B" w:rsidRDefault="00734500" w:rsidP="0073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34500" w:rsidRPr="00B60C98" w:rsidRDefault="00734500" w:rsidP="0073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4500" w:rsidRPr="00B60C98" w:rsidRDefault="005B182B" w:rsidP="0073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</w:p>
        </w:tc>
      </w:tr>
      <w:tr w:rsidR="00734500" w:rsidRPr="00B60C98" w:rsidTr="00CD0694">
        <w:tc>
          <w:tcPr>
            <w:tcW w:w="5400" w:type="dxa"/>
            <w:gridSpan w:val="2"/>
            <w:vMerge/>
            <w:shd w:val="clear" w:color="auto" w:fill="auto"/>
          </w:tcPr>
          <w:p w:rsidR="00734500" w:rsidRPr="001F656B" w:rsidRDefault="00734500" w:rsidP="0073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34500" w:rsidRPr="00B60C98" w:rsidRDefault="00734500" w:rsidP="0073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4500" w:rsidRPr="00B60C98" w:rsidRDefault="005B182B" w:rsidP="0073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</w:t>
            </w:r>
          </w:p>
        </w:tc>
      </w:tr>
      <w:tr w:rsidR="00734500" w:rsidRPr="00B60C98" w:rsidTr="00686401">
        <w:tc>
          <w:tcPr>
            <w:tcW w:w="4860" w:type="dxa"/>
            <w:shd w:val="clear" w:color="auto" w:fill="auto"/>
          </w:tcPr>
          <w:p w:rsidR="00734500" w:rsidRPr="001F656B" w:rsidRDefault="00734500" w:rsidP="00734500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Advanced Writing Courses (Select One)</w:t>
            </w:r>
          </w:p>
        </w:tc>
        <w:tc>
          <w:tcPr>
            <w:tcW w:w="540" w:type="dxa"/>
          </w:tcPr>
          <w:p w:rsidR="00734500" w:rsidRPr="001F656B" w:rsidRDefault="00734500" w:rsidP="007345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34500" w:rsidRPr="00B60C98" w:rsidRDefault="00734500" w:rsidP="0073450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34500" w:rsidRPr="00B60C98" w:rsidRDefault="005B182B" w:rsidP="0073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B182B" w:rsidRPr="00B60C98" w:rsidTr="00643AE4">
        <w:trPr>
          <w:trHeight w:val="244"/>
        </w:trPr>
        <w:tc>
          <w:tcPr>
            <w:tcW w:w="540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B182B" w:rsidRDefault="005B182B" w:rsidP="005B1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4401 Advanced Compositions           </w:t>
            </w:r>
          </w:p>
          <w:p w:rsidR="005B182B" w:rsidRDefault="005B182B" w:rsidP="005B1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4405 Creative Writing in Schools</w:t>
            </w:r>
          </w:p>
          <w:p w:rsidR="005B182B" w:rsidRDefault="005B182B" w:rsidP="005B1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4406 Advanced Creative Writing Workshop (in a different genre)</w:t>
            </w:r>
          </w:p>
          <w:p w:rsidR="005B182B" w:rsidRPr="001F656B" w:rsidRDefault="005B182B" w:rsidP="005B182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ENGL 4409 Literary Magazine Production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5B182B" w:rsidRPr="00B60C98" w:rsidRDefault="005B182B" w:rsidP="005B182B">
            <w:pPr>
              <w:jc w:val="center"/>
              <w:rPr>
                <w:sz w:val="20"/>
                <w:szCs w:val="20"/>
              </w:rPr>
            </w:pPr>
          </w:p>
        </w:tc>
      </w:tr>
      <w:tr w:rsidR="005B182B" w:rsidRPr="00B60C98" w:rsidTr="005B182B">
        <w:trPr>
          <w:trHeight w:val="257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B182B" w:rsidRPr="001F656B" w:rsidRDefault="005B182B" w:rsidP="005B1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B182B" w:rsidRPr="00B60C98" w:rsidRDefault="005B182B" w:rsidP="005B182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B182B" w:rsidRPr="00B60C98" w:rsidRDefault="005B182B" w:rsidP="005B182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5B182B" w:rsidRPr="00B60C98" w:rsidTr="005B182B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82B" w:rsidRPr="001F656B" w:rsidRDefault="005B182B" w:rsidP="005B18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2B" w:rsidRPr="001F656B" w:rsidRDefault="005B182B" w:rsidP="005B1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B182B" w:rsidRPr="00B60C98" w:rsidRDefault="005B182B" w:rsidP="005B18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B182B" w:rsidRPr="00B60C98" w:rsidRDefault="005B182B" w:rsidP="005B1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B182B" w:rsidRPr="00B60C98" w:rsidTr="005B182B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B182B" w:rsidRPr="001F656B" w:rsidRDefault="005B182B" w:rsidP="005B18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B182B" w:rsidRPr="001F656B" w:rsidRDefault="005B182B" w:rsidP="005B1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B182B" w:rsidRPr="00B60C98" w:rsidRDefault="005B182B" w:rsidP="005B18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B182B" w:rsidRPr="00B60C98" w:rsidRDefault="005B182B" w:rsidP="005B1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B182B" w:rsidRPr="00B60C98" w:rsidRDefault="005B182B" w:rsidP="005B182B">
            <w:pPr>
              <w:jc w:val="center"/>
              <w:rPr>
                <w:sz w:val="20"/>
                <w:szCs w:val="20"/>
              </w:rPr>
            </w:pPr>
          </w:p>
        </w:tc>
      </w:tr>
      <w:tr w:rsidR="005B182B" w:rsidRPr="00B60C98" w:rsidTr="005B182B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B182B" w:rsidRPr="001F656B" w:rsidRDefault="005B182B" w:rsidP="005B18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B182B" w:rsidRPr="001F656B" w:rsidRDefault="005B182B" w:rsidP="005B1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B182B" w:rsidRPr="00B60C98" w:rsidRDefault="005B182B" w:rsidP="005B18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B182B" w:rsidRPr="00B60C98" w:rsidRDefault="005B182B" w:rsidP="005B1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B182B" w:rsidRPr="00B60C98" w:rsidRDefault="005B182B" w:rsidP="005B182B">
            <w:pPr>
              <w:jc w:val="center"/>
              <w:rPr>
                <w:sz w:val="20"/>
                <w:szCs w:val="20"/>
              </w:rPr>
            </w:pPr>
          </w:p>
        </w:tc>
      </w:tr>
      <w:tr w:rsidR="005B182B" w:rsidRPr="00B60C98" w:rsidTr="005B182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2B" w:rsidRPr="001F656B" w:rsidRDefault="005B182B" w:rsidP="005B18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2B" w:rsidRPr="001F656B" w:rsidRDefault="005B182B" w:rsidP="005B1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B182B" w:rsidRPr="00B60C98" w:rsidRDefault="005B182B" w:rsidP="005B182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B182B" w:rsidRPr="00B60C98" w:rsidRDefault="005B182B" w:rsidP="005B1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B182B" w:rsidRPr="00B60C98" w:rsidRDefault="005B182B" w:rsidP="005B182B">
            <w:pPr>
              <w:rPr>
                <w:sz w:val="20"/>
                <w:szCs w:val="20"/>
              </w:rPr>
            </w:pPr>
          </w:p>
        </w:tc>
      </w:tr>
      <w:tr w:rsidR="005B182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2B" w:rsidRPr="001F656B" w:rsidRDefault="005B182B" w:rsidP="005B18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2B" w:rsidRPr="001F656B" w:rsidRDefault="005B182B" w:rsidP="005B1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B182B" w:rsidRPr="00B60C98" w:rsidRDefault="005B182B" w:rsidP="005B182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B182B" w:rsidRPr="00B60C98" w:rsidRDefault="005B182B" w:rsidP="005B182B">
            <w:pPr>
              <w:rPr>
                <w:sz w:val="20"/>
                <w:szCs w:val="20"/>
              </w:rPr>
            </w:pPr>
          </w:p>
        </w:tc>
      </w:tr>
      <w:tr w:rsidR="005B182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182B" w:rsidRPr="00B60C98" w:rsidRDefault="005B182B" w:rsidP="005B182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B182B" w:rsidRPr="00B60C98" w:rsidRDefault="005B182B" w:rsidP="005B182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B182B" w:rsidRPr="00B60C98" w:rsidTr="00DB0A28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B182B" w:rsidRPr="001F656B" w:rsidRDefault="005B182B" w:rsidP="005B1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electing the creative writing option are strongly encouraged to consider a minor to broaden career options.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B182B" w:rsidRPr="00B60C98" w:rsidRDefault="005B182B" w:rsidP="005B182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B182B" w:rsidRPr="00B60C98" w:rsidRDefault="005B182B" w:rsidP="005B182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B182B" w:rsidRPr="00B60C98" w:rsidTr="00DB0A28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182B" w:rsidRPr="001F656B" w:rsidRDefault="005B182B" w:rsidP="005B182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B182B" w:rsidRPr="00B60C98" w:rsidRDefault="005B182B" w:rsidP="005B182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82B" w:rsidRPr="00B60C98" w:rsidRDefault="005B182B" w:rsidP="005B182B">
            <w:pPr>
              <w:rPr>
                <w:sz w:val="20"/>
                <w:szCs w:val="20"/>
              </w:rPr>
            </w:pPr>
          </w:p>
        </w:tc>
      </w:tr>
      <w:tr w:rsidR="005B182B" w:rsidRPr="00B60C98" w:rsidTr="00E33CB6"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182B" w:rsidRPr="001F656B" w:rsidRDefault="005B182B" w:rsidP="005B1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students considering graduate school, two years of a foreign language are recommended.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182B" w:rsidRPr="00B60C98" w:rsidRDefault="005B182B" w:rsidP="005B182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B182B" w:rsidRPr="00B60C98" w:rsidRDefault="005B182B" w:rsidP="005B1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5/28/2019 kf</w:t>
            </w:r>
          </w:p>
        </w:tc>
      </w:tr>
      <w:tr w:rsidR="005B182B" w:rsidRPr="00B60C98" w:rsidTr="00E33CB6"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B182B" w:rsidRPr="001F656B" w:rsidRDefault="005B182B" w:rsidP="005B182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5B182B" w:rsidRPr="00B60C98" w:rsidRDefault="005B182B" w:rsidP="005B182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5B182B" w:rsidRPr="00B60C98" w:rsidRDefault="005B182B" w:rsidP="005B182B">
            <w:pPr>
              <w:rPr>
                <w:sz w:val="20"/>
                <w:szCs w:val="20"/>
              </w:rPr>
            </w:pPr>
          </w:p>
        </w:tc>
      </w:tr>
      <w:tr w:rsidR="005B182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182B" w:rsidRPr="001F656B" w:rsidRDefault="005B182B" w:rsidP="005B182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5B182B" w:rsidRPr="004C0486" w:rsidRDefault="005B182B" w:rsidP="005B182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B182B" w:rsidRPr="004C0486" w:rsidRDefault="005B182B" w:rsidP="005B182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5B182B" w:rsidRPr="004C0486" w:rsidRDefault="005B182B" w:rsidP="005B182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B182B" w:rsidRDefault="005B182B" w:rsidP="005B182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5B182B" w:rsidRPr="004C0486" w:rsidRDefault="005B182B" w:rsidP="005B182B">
            <w:pPr>
              <w:rPr>
                <w:b/>
                <w:sz w:val="20"/>
                <w:szCs w:val="20"/>
              </w:rPr>
            </w:pPr>
            <w:r w:rsidRPr="00545D7A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5B182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182B" w:rsidRPr="001F656B" w:rsidRDefault="005B182B" w:rsidP="005B182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5B182B" w:rsidRPr="00B60C98" w:rsidRDefault="005B182B" w:rsidP="005B182B">
            <w:pPr>
              <w:rPr>
                <w:sz w:val="20"/>
                <w:szCs w:val="20"/>
              </w:rPr>
            </w:pPr>
          </w:p>
        </w:tc>
      </w:tr>
      <w:tr w:rsidR="005B182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182B" w:rsidRPr="001F656B" w:rsidRDefault="005B182B" w:rsidP="005B182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5B182B" w:rsidRPr="00B60C98" w:rsidRDefault="005B182B" w:rsidP="005B182B">
            <w:pPr>
              <w:rPr>
                <w:sz w:val="20"/>
                <w:szCs w:val="20"/>
              </w:rPr>
            </w:pPr>
          </w:p>
        </w:tc>
      </w:tr>
      <w:tr w:rsidR="005B182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182B" w:rsidRPr="001F656B" w:rsidRDefault="005B182B" w:rsidP="005B182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B182B" w:rsidRPr="00B60C98" w:rsidRDefault="005B182B" w:rsidP="005B182B">
            <w:pPr>
              <w:rPr>
                <w:sz w:val="20"/>
                <w:szCs w:val="20"/>
              </w:rPr>
            </w:pPr>
          </w:p>
        </w:tc>
      </w:tr>
      <w:tr w:rsidR="005B182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182B" w:rsidRPr="001F656B" w:rsidRDefault="005B182B" w:rsidP="005B182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182B" w:rsidRPr="00521695" w:rsidRDefault="005B182B" w:rsidP="005B18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</w:t>
            </w:r>
            <w:r w:rsidR="00545D7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Form Revised 6.14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5B182B" w:rsidRPr="00B60C98" w:rsidRDefault="005B182B" w:rsidP="005B182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DE1FEA">
        <w:rPr>
          <w:rFonts w:ascii="Calibri" w:eastAsia="Times New Roman" w:hAnsi="Calibri" w:cs="Times New Roman"/>
          <w:sz w:val="20"/>
          <w:szCs w:val="20"/>
        </w:rPr>
        <w:t xml:space="preserve">BA, English – </w:t>
      </w:r>
      <w:r w:rsidR="00B40BA1">
        <w:rPr>
          <w:rFonts w:ascii="Calibri" w:eastAsia="Times New Roman" w:hAnsi="Calibri" w:cs="Times New Roman"/>
          <w:sz w:val="20"/>
          <w:szCs w:val="20"/>
        </w:rPr>
        <w:t>Creative Writing</w:t>
      </w:r>
      <w:r w:rsidR="00DE1FEA">
        <w:rPr>
          <w:rFonts w:ascii="Calibri" w:eastAsia="Times New Roman" w:hAnsi="Calibri" w:cs="Times New Roman"/>
          <w:sz w:val="20"/>
          <w:szCs w:val="20"/>
        </w:rPr>
        <w:t xml:space="preserve"> Option</w:t>
      </w:r>
      <w:r w:rsidR="00B40BA1">
        <w:rPr>
          <w:rFonts w:ascii="Calibri" w:eastAsia="Times New Roman" w:hAnsi="Calibri" w:cs="Times New Roman"/>
          <w:sz w:val="20"/>
          <w:szCs w:val="20"/>
        </w:rPr>
        <w:tab/>
      </w:r>
      <w:r w:rsidR="00B40BA1">
        <w:rPr>
          <w:rFonts w:ascii="Calibri" w:eastAsia="Times New Roman" w:hAnsi="Calibri" w:cs="Times New Roman"/>
          <w:sz w:val="20"/>
          <w:szCs w:val="20"/>
        </w:rPr>
        <w:tab/>
      </w:r>
      <w:r w:rsidR="00B40BA1">
        <w:rPr>
          <w:rFonts w:ascii="Calibri" w:eastAsia="Times New Roman" w:hAnsi="Calibri" w:cs="Times New Roman"/>
          <w:sz w:val="20"/>
          <w:szCs w:val="20"/>
        </w:rPr>
        <w:tab/>
      </w:r>
      <w:r w:rsidR="00B40BA1">
        <w:rPr>
          <w:rFonts w:ascii="Calibri" w:eastAsia="Times New Roman" w:hAnsi="Calibri" w:cs="Times New Roman"/>
          <w:sz w:val="20"/>
          <w:szCs w:val="20"/>
        </w:rPr>
        <w:tab/>
      </w:r>
      <w:r w:rsidR="00B40BA1">
        <w:rPr>
          <w:rFonts w:ascii="Calibri" w:eastAsia="Times New Roman" w:hAnsi="Calibri" w:cs="Times New Roman"/>
          <w:sz w:val="20"/>
          <w:szCs w:val="20"/>
        </w:rPr>
        <w:tab/>
      </w:r>
      <w:r w:rsidR="00B40BA1">
        <w:rPr>
          <w:rFonts w:ascii="Calibri" w:eastAsia="Times New Roman" w:hAnsi="Calibri" w:cs="Times New Roman"/>
          <w:sz w:val="20"/>
          <w:szCs w:val="20"/>
        </w:rPr>
        <w:tab/>
      </w:r>
      <w:r w:rsidR="00B40BA1">
        <w:rPr>
          <w:rFonts w:ascii="Calibri" w:eastAsia="Times New Roman" w:hAnsi="Calibri" w:cs="Times New Roman"/>
          <w:sz w:val="20"/>
          <w:szCs w:val="20"/>
        </w:rPr>
        <w:tab/>
      </w:r>
      <w:r w:rsidR="00B40BA1">
        <w:rPr>
          <w:rFonts w:ascii="Calibri" w:eastAsia="Times New Roman" w:hAnsi="Calibri" w:cs="Times New Roman"/>
          <w:sz w:val="20"/>
          <w:szCs w:val="20"/>
        </w:rPr>
        <w:tab/>
      </w:r>
      <w:r w:rsidR="00B40BA1">
        <w:rPr>
          <w:rFonts w:ascii="Calibri" w:eastAsia="Times New Roman" w:hAnsi="Calibri" w:cs="Times New Roman"/>
          <w:sz w:val="20"/>
          <w:szCs w:val="20"/>
        </w:rPr>
        <w:tab/>
        <w:t xml:space="preserve">Page 2      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C0" w:rsidRDefault="000656C0" w:rsidP="008518ED">
      <w:pPr>
        <w:spacing w:after="0" w:line="240" w:lineRule="auto"/>
      </w:pPr>
      <w:r>
        <w:separator/>
      </w:r>
    </w:p>
  </w:endnote>
  <w:endnote w:type="continuationSeparator" w:id="0">
    <w:p w:rsidR="000656C0" w:rsidRDefault="000656C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C0" w:rsidRDefault="000656C0" w:rsidP="008518ED">
      <w:pPr>
        <w:spacing w:after="0" w:line="240" w:lineRule="auto"/>
      </w:pPr>
      <w:r>
        <w:separator/>
      </w:r>
    </w:p>
  </w:footnote>
  <w:footnote w:type="continuationSeparator" w:id="0">
    <w:p w:rsidR="000656C0" w:rsidRDefault="000656C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56C0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E3390"/>
    <w:rsid w:val="001F656B"/>
    <w:rsid w:val="00212F2C"/>
    <w:rsid w:val="00221773"/>
    <w:rsid w:val="00226229"/>
    <w:rsid w:val="00242E78"/>
    <w:rsid w:val="00243804"/>
    <w:rsid w:val="00292C65"/>
    <w:rsid w:val="002A1B37"/>
    <w:rsid w:val="002A64DB"/>
    <w:rsid w:val="002C6294"/>
    <w:rsid w:val="002D4F2A"/>
    <w:rsid w:val="002E5A9E"/>
    <w:rsid w:val="003020DF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5D7A"/>
    <w:rsid w:val="00572ABC"/>
    <w:rsid w:val="005A240C"/>
    <w:rsid w:val="005B182B"/>
    <w:rsid w:val="005B4A49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34500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E6415"/>
    <w:rsid w:val="007F10D7"/>
    <w:rsid w:val="007F188E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5A04"/>
    <w:rsid w:val="00B40BA1"/>
    <w:rsid w:val="00B50C59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E1FEA"/>
    <w:rsid w:val="00DF097F"/>
    <w:rsid w:val="00E67D37"/>
    <w:rsid w:val="00E71323"/>
    <w:rsid w:val="00E725D8"/>
    <w:rsid w:val="00E80337"/>
    <w:rsid w:val="00EE659E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8D6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2019-05-17T17:20:00Z</cp:lastPrinted>
  <dcterms:created xsi:type="dcterms:W3CDTF">2019-06-18T14:05:00Z</dcterms:created>
  <dcterms:modified xsi:type="dcterms:W3CDTF">2019-06-18T14:05:00Z</dcterms:modified>
</cp:coreProperties>
</file>