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93AF" w14:textId="25EF77AF" w:rsidR="00C04A5A" w:rsidRDefault="00FC010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8B40" wp14:editId="4A1FA3AD">
                <wp:simplePos x="0" y="0"/>
                <wp:positionH relativeFrom="margin">
                  <wp:posOffset>3124200</wp:posOffset>
                </wp:positionH>
                <wp:positionV relativeFrom="paragraph">
                  <wp:posOffset>-47625</wp:posOffset>
                </wp:positionV>
                <wp:extent cx="416242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4DB09E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9B80C8C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74C60490" w14:textId="126CB93B" w:rsidR="00E14260" w:rsidRPr="00A0716F" w:rsidRDefault="000251F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6BAA00DF" w14:textId="7AFA91AE" w:rsidR="00E14260" w:rsidRPr="00197A3B" w:rsidRDefault="000251F0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Integrated Organismal Biology</w:t>
                                  </w:r>
                                  <w:r w:rsidR="00197A3B" w:rsidRPr="00197A3B">
                                    <w:rPr>
                                      <w:sz w:val="20"/>
                                      <w:szCs w:val="20"/>
                                    </w:rPr>
                                    <w:t xml:space="preserve"> Concentration</w:t>
                                  </w: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14260" w:rsidRPr="00197A3B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IOB</w:t>
                                  </w:r>
                                  <w:r w:rsidR="00E14260" w:rsidRPr="00197A3B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3F04EE3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50F5F9C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9D3DB56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F9228CA" w14:textId="59CED4E9" w:rsidR="00E14260" w:rsidRDefault="0013332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010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33B03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FBF7E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F637060" w14:textId="77777777" w:rsidR="00E14260" w:rsidRPr="00AF597C" w:rsidRDefault="0013332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3019B36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3.75pt;width:32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EIQIAAB0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4DB09EF" w14:textId="77777777" w:rsidTr="009F4F49">
                        <w:tc>
                          <w:tcPr>
                            <w:tcW w:w="4498" w:type="dxa"/>
                          </w:tcPr>
                          <w:p w14:paraId="09B80C8C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74C60490" w14:textId="126CB93B" w:rsidR="00E14260" w:rsidRPr="00A0716F" w:rsidRDefault="000251F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6BAA00DF" w14:textId="7AFA91AE" w:rsidR="00E14260" w:rsidRPr="00197A3B" w:rsidRDefault="000251F0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7A3B">
                              <w:rPr>
                                <w:sz w:val="20"/>
                                <w:szCs w:val="20"/>
                              </w:rPr>
                              <w:t>Integrated Organismal Biology</w:t>
                            </w:r>
                            <w:r w:rsidR="00197A3B" w:rsidRPr="00197A3B">
                              <w:rPr>
                                <w:sz w:val="20"/>
                                <w:szCs w:val="20"/>
                              </w:rPr>
                              <w:t xml:space="preserve"> Concentration</w:t>
                            </w:r>
                            <w:r w:rsidRPr="00197A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260" w:rsidRPr="00197A3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197A3B">
                              <w:rPr>
                                <w:sz w:val="20"/>
                                <w:szCs w:val="20"/>
                              </w:rPr>
                              <w:t>IOB</w:t>
                            </w:r>
                            <w:r w:rsidR="00E14260" w:rsidRPr="00197A3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F04EE3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50F5F9C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9D3DB56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F9228CA" w14:textId="59CED4E9" w:rsidR="00E14260" w:rsidRDefault="0013332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010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33B03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FBF7E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F637060" w14:textId="77777777" w:rsidR="00E14260" w:rsidRPr="00AF597C" w:rsidRDefault="0013332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3019B36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F51ADB1" wp14:editId="6ECF435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51F4" w14:textId="447D903A" w:rsidR="00714833" w:rsidRDefault="00714833" w:rsidP="00686401">
      <w:pPr>
        <w:pStyle w:val="NoSpacing"/>
        <w:ind w:left="-180"/>
      </w:pPr>
    </w:p>
    <w:p w14:paraId="7732CC03" w14:textId="2FA49FB2" w:rsidR="0072399B" w:rsidRDefault="0072399B" w:rsidP="00686401">
      <w:pPr>
        <w:pStyle w:val="NoSpacing"/>
      </w:pPr>
    </w:p>
    <w:p w14:paraId="72C98F24" w14:textId="1505E756" w:rsidR="0072399B" w:rsidRDefault="0072399B" w:rsidP="00686401">
      <w:pPr>
        <w:pStyle w:val="NoSpacing"/>
      </w:pPr>
    </w:p>
    <w:p w14:paraId="39854241" w14:textId="1E887C1A" w:rsidR="0072399B" w:rsidRDefault="00FC0108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A5BF" wp14:editId="125966AD">
                <wp:simplePos x="0" y="0"/>
                <wp:positionH relativeFrom="margin">
                  <wp:posOffset>-9525</wp:posOffset>
                </wp:positionH>
                <wp:positionV relativeFrom="paragraph">
                  <wp:posOffset>15875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D542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68419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A5BF" id="_x0000_s1027" type="#_x0000_t202" style="position:absolute;margin-left:-.75pt;margin-top:1.2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">
                <v:textbox>
                  <w:txbxContent>
                    <w:p w14:paraId="6E9ED542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68419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337"/>
        <w:gridCol w:w="473"/>
        <w:gridCol w:w="180"/>
        <w:gridCol w:w="270"/>
      </w:tblGrid>
      <w:tr w:rsidR="009B3060" w:rsidRPr="004F3F76" w14:paraId="7297E37C" w14:textId="77777777" w:rsidTr="00D71C38">
        <w:tc>
          <w:tcPr>
            <w:tcW w:w="4698" w:type="dxa"/>
            <w:vAlign w:val="center"/>
          </w:tcPr>
          <w:p w14:paraId="484B79ED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1291496D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6ABA8348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14:paraId="104B5333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4C3908A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*GE, </w:t>
            </w:r>
          </w:p>
          <w:p w14:paraId="4D8CBCC6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14:paraId="2B32CC13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CBCE11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14:paraId="63AD41DB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4"/>
            <w:vAlign w:val="center"/>
          </w:tcPr>
          <w:p w14:paraId="08C46D0B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9B3060" w:rsidRPr="004F3F76" w14:paraId="1B6988E6" w14:textId="77777777" w:rsidTr="00D71C3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7FEF77E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9B3060" w:rsidRPr="004F3F76" w14:paraId="1F92DBD6" w14:textId="77777777" w:rsidTr="00D71C38">
        <w:tc>
          <w:tcPr>
            <w:tcW w:w="4698" w:type="dxa"/>
          </w:tcPr>
          <w:p w14:paraId="3AB59727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63748477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80AA625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B9495E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2E47D586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14D75345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4"/>
            <w:vAlign w:val="center"/>
          </w:tcPr>
          <w:p w14:paraId="23A22C8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17FA5D7A" w14:textId="77777777" w:rsidTr="00D71C38">
        <w:tc>
          <w:tcPr>
            <w:tcW w:w="4698" w:type="dxa"/>
          </w:tcPr>
          <w:p w14:paraId="60085B56" w14:textId="77777777" w:rsidR="009B3060" w:rsidRPr="004F3F76" w:rsidRDefault="009B3060" w:rsidP="00D71C38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3BA4CDBB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C755075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B9C63F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9B3847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6EDE11C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5EE1D021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390F6736" w14:textId="77777777" w:rsidTr="00D71C38">
        <w:tc>
          <w:tcPr>
            <w:tcW w:w="4698" w:type="dxa"/>
          </w:tcPr>
          <w:p w14:paraId="7AE0E2D7" w14:textId="5258C051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Biology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06B43E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E198B47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500F4C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50BAD21A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2A1B138D" w14:textId="4D1F40B9" w:rsidR="009B3060" w:rsidRPr="004F3F76" w:rsidRDefault="0007319F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9B3060"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4"/>
            <w:vAlign w:val="center"/>
          </w:tcPr>
          <w:p w14:paraId="6BC9D579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9B3060" w:rsidRPr="004F3F76" w14:paraId="0E7C6078" w14:textId="77777777" w:rsidTr="00D71C38">
        <w:tc>
          <w:tcPr>
            <w:tcW w:w="4698" w:type="dxa"/>
          </w:tcPr>
          <w:p w14:paraId="1EF75DF5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12DC439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19CB8D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A2B5F1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42AB09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4C5B37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F8222C4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5D559CE2" w14:textId="77777777" w:rsidTr="00D71C38">
        <w:tc>
          <w:tcPr>
            <w:tcW w:w="4698" w:type="dxa"/>
          </w:tcPr>
          <w:p w14:paraId="548D95F6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56BEEB50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55639F2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F9E99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983C05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E76AC0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9B3AF3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068F779B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38706404" w14:textId="77777777" w:rsidR="009B3060" w:rsidRPr="004F3F76" w:rsidRDefault="009B3060" w:rsidP="00D71C3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AB9C61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3F15BF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62C782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18CB4D3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E01BA07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34A5AE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2489D3DA" w14:textId="77777777" w:rsidTr="00D71C38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8EC190D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9B3060" w14:paraId="2FBADAFC" w14:textId="77777777" w:rsidTr="00D71C38">
        <w:tc>
          <w:tcPr>
            <w:tcW w:w="4698" w:type="dxa"/>
          </w:tcPr>
          <w:p w14:paraId="56911AA6" w14:textId="77777777" w:rsidR="009B3060" w:rsidRPr="009411BD" w:rsidRDefault="009B3060" w:rsidP="00D71C3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7B844F3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339CE4F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BAC70BC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16DB371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889B30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4"/>
          </w:tcPr>
          <w:p w14:paraId="15A6814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4A61FFD" w14:textId="77777777" w:rsidTr="00D71C38">
        <w:tc>
          <w:tcPr>
            <w:tcW w:w="4698" w:type="dxa"/>
          </w:tcPr>
          <w:p w14:paraId="2E6FCCFD" w14:textId="1904B2A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1102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Biology II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1217DEC7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CA3C1B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709A0C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7D287B8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02AD4AA8" w14:textId="673BBCB0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  <w:r w:rsidR="0007319F">
              <w:rPr>
                <w:sz w:val="16"/>
                <w:szCs w:val="16"/>
              </w:rPr>
              <w:t>/L</w:t>
            </w:r>
          </w:p>
        </w:tc>
        <w:tc>
          <w:tcPr>
            <w:tcW w:w="1260" w:type="dxa"/>
            <w:gridSpan w:val="4"/>
          </w:tcPr>
          <w:p w14:paraId="4D15B3F8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46FF619D" w14:textId="77777777" w:rsidTr="00D71C38">
        <w:tc>
          <w:tcPr>
            <w:tcW w:w="4698" w:type="dxa"/>
          </w:tcPr>
          <w:p w14:paraId="0426172A" w14:textId="77777777" w:rsidR="009B3060" w:rsidRPr="009411BD" w:rsidRDefault="009B3060" w:rsidP="00D71C3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14:paraId="44534919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A282FAE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B9F9C3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3AF4F42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7807144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58629D3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C020BC4" w14:textId="77777777" w:rsidTr="00D71C38">
        <w:tc>
          <w:tcPr>
            <w:tcW w:w="4698" w:type="dxa"/>
          </w:tcPr>
          <w:p w14:paraId="4E509555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14:paraId="047DBACB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673BA36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BB99DD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80A6A8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02A4D20D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81AECF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2E0BF6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458A199D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E056830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7AEFA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498B7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B779F2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72290D5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41B3584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A7840DF" w14:textId="77777777" w:rsidTr="00D71C38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231C9476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3060" w14:paraId="4DBA4C86" w14:textId="77777777" w:rsidTr="00D71C38">
        <w:tc>
          <w:tcPr>
            <w:tcW w:w="4698" w:type="dxa"/>
          </w:tcPr>
          <w:p w14:paraId="125D61DD" w14:textId="617A8DFB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2209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General Ecology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23800D44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289A31A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542D52A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F8995C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1F201499" w14:textId="39376688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and BIOL 1102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</w:p>
        </w:tc>
        <w:tc>
          <w:tcPr>
            <w:tcW w:w="450" w:type="dxa"/>
            <w:gridSpan w:val="2"/>
          </w:tcPr>
          <w:p w14:paraId="2CC2F19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8F5BB4" w14:textId="77777777" w:rsidTr="00D71C38">
        <w:tc>
          <w:tcPr>
            <w:tcW w:w="4698" w:type="dxa"/>
          </w:tcPr>
          <w:p w14:paraId="7F168C63" w14:textId="6343CDC8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F14BEC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9E6D7A3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EB8D24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2925A8C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3A876BE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40E00E3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E83D3D7" w14:textId="77777777" w:rsidTr="00D71C38">
        <w:trPr>
          <w:trHeight w:val="110"/>
        </w:trPr>
        <w:tc>
          <w:tcPr>
            <w:tcW w:w="4698" w:type="dxa"/>
          </w:tcPr>
          <w:p w14:paraId="0CBDF9E9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6F291A5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E35185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BB28DE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C1BA66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57" w:type="dxa"/>
            <w:gridSpan w:val="3"/>
          </w:tcPr>
          <w:p w14:paraId="1BCBFB37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923" w:type="dxa"/>
            <w:gridSpan w:val="3"/>
          </w:tcPr>
          <w:p w14:paraId="7B712420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82A4D8B" w14:textId="77777777" w:rsidTr="00D71C38">
        <w:tc>
          <w:tcPr>
            <w:tcW w:w="4698" w:type="dxa"/>
          </w:tcPr>
          <w:p w14:paraId="6262AE74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7ECB7FB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FEE843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520C03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2A3C27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6F68B808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4"/>
          </w:tcPr>
          <w:p w14:paraId="1F68F27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9B3060" w14:paraId="09756489" w14:textId="77777777" w:rsidTr="00D71C38">
        <w:tc>
          <w:tcPr>
            <w:tcW w:w="4698" w:type="dxa"/>
          </w:tcPr>
          <w:p w14:paraId="29ED9B93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1B761439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1BF27C91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A1807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EC970F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0FFFF4F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7F26765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3D8743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779EA340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E9B30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85F93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B6C5D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BD0A38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6E1EEE8D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33B28D03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32164AB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01F06BA8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5ECC8A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D9D965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75F400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A1E64AB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089E3B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24AB1A6C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065237B8" w14:textId="77777777" w:rsidTr="00D71C38">
        <w:tc>
          <w:tcPr>
            <w:tcW w:w="4698" w:type="dxa"/>
          </w:tcPr>
          <w:p w14:paraId="431FE03E" w14:textId="17FFAA1D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2206</w:t>
            </w:r>
            <w:r w:rsidR="0007319F">
              <w:rPr>
                <w:sz w:val="16"/>
                <w:szCs w:val="16"/>
                <w:highlight w:val="green"/>
              </w:rPr>
              <w:t xml:space="preserve">, </w:t>
            </w:r>
            <w:r w:rsidRPr="0086669C">
              <w:rPr>
                <w:sz w:val="16"/>
                <w:szCs w:val="16"/>
                <w:highlight w:val="green"/>
              </w:rPr>
              <w:t>2207 Cell Biology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38EA887C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882CE5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32E2E1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36B491" w14:textId="77777777" w:rsidR="009B3060" w:rsidRPr="004F3F76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51BA0EFE" w14:textId="08694471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</w:t>
            </w:r>
            <w:r w:rsidR="0007319F">
              <w:rPr>
                <w:sz w:val="14"/>
                <w:szCs w:val="16"/>
              </w:rPr>
              <w:t xml:space="preserve">/L, BIOL </w:t>
            </w:r>
            <w:r w:rsidRPr="004F3F76">
              <w:rPr>
                <w:sz w:val="14"/>
                <w:szCs w:val="16"/>
              </w:rPr>
              <w:t>1102</w:t>
            </w:r>
            <w:r w:rsidR="0007319F">
              <w:rPr>
                <w:sz w:val="14"/>
                <w:szCs w:val="16"/>
              </w:rPr>
              <w:t>/L</w:t>
            </w:r>
            <w:r w:rsidRPr="004F3F76">
              <w:rPr>
                <w:sz w:val="14"/>
                <w:szCs w:val="16"/>
              </w:rPr>
              <w:t>, CHEM 1111</w:t>
            </w:r>
            <w:r w:rsidR="0086669C"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  <w:tc>
          <w:tcPr>
            <w:tcW w:w="1440" w:type="dxa"/>
            <w:gridSpan w:val="5"/>
          </w:tcPr>
          <w:p w14:paraId="69DE0AD3" w14:textId="29495B89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</w:t>
            </w:r>
            <w:r w:rsidR="0086669C"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</w:tr>
      <w:tr w:rsidR="009B3060" w14:paraId="435BD2D2" w14:textId="77777777" w:rsidTr="00D71C38">
        <w:tc>
          <w:tcPr>
            <w:tcW w:w="4698" w:type="dxa"/>
          </w:tcPr>
          <w:p w14:paraId="1B303303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14:paraId="2321B12A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E965F23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CCBB7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E40F12A" w14:textId="77777777" w:rsidR="009B3060" w:rsidRPr="004F3F76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2C70BACA" w14:textId="77777777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BBAABC0" w14:textId="77777777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3C1613BA" w14:textId="77777777" w:rsidTr="00D71C38">
        <w:tc>
          <w:tcPr>
            <w:tcW w:w="4698" w:type="dxa"/>
          </w:tcPr>
          <w:p w14:paraId="34B395AF" w14:textId="4383465F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07319F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68823AC8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715ED2F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391EC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D5FB2E7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5"/>
          </w:tcPr>
          <w:p w14:paraId="3B5F419A" w14:textId="15EB4D19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CHEM 1111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  <w:r w:rsidR="0086669C">
              <w:rPr>
                <w:sz w:val="16"/>
                <w:szCs w:val="16"/>
              </w:rPr>
              <w:t>,</w:t>
            </w:r>
            <w:r w:rsidRPr="004F3F76">
              <w:rPr>
                <w:sz w:val="16"/>
                <w:szCs w:val="16"/>
              </w:rPr>
              <w:t xml:space="preserve"> MATH 1143 or MATH 1147 </w:t>
            </w:r>
          </w:p>
        </w:tc>
        <w:tc>
          <w:tcPr>
            <w:tcW w:w="270" w:type="dxa"/>
          </w:tcPr>
          <w:p w14:paraId="50648A2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1220D04" w14:textId="77777777" w:rsidTr="00D71C38">
        <w:tc>
          <w:tcPr>
            <w:tcW w:w="4698" w:type="dxa"/>
          </w:tcPr>
          <w:p w14:paraId="35FF9A91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29D977E8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6D9C0D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C7F5D6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42EE4A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6062F8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6597674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7884F7F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25A3A3B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78B2DC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72A26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CDF6DA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B83FF6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11EB10EE" w14:textId="77777777" w:rsidR="009B3060" w:rsidRPr="00D42DE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1F53895" w14:textId="77777777" w:rsidR="009B3060" w:rsidRPr="00D42DE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113A1DCB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035E8ACB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FF3515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A44E54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5DD557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9CE48DD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E3375" w14:textId="77777777" w:rsidR="009B3060" w:rsidRPr="00292C65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6698DBEE" w14:textId="77777777" w:rsidR="009B3060" w:rsidRPr="00292C65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73A5D2" w14:textId="77777777" w:rsidTr="00D71C38">
        <w:tc>
          <w:tcPr>
            <w:tcW w:w="4698" w:type="dxa"/>
            <w:shd w:val="clear" w:color="auto" w:fill="FFFFFF" w:themeFill="background1"/>
            <w:vAlign w:val="bottom"/>
          </w:tcPr>
          <w:p w14:paraId="7D95B089" w14:textId="7777777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72A27605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D96A091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9AB32A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D83FF4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A4A7C" w14:textId="77777777" w:rsidR="009B3060" w:rsidRPr="00174D99" w:rsidRDefault="009B3060" w:rsidP="00D71C38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41A83E87" w14:textId="77777777" w:rsidR="009B3060" w:rsidRPr="00174D9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0E473B3F" w14:textId="77777777" w:rsidTr="00D71C38">
        <w:tc>
          <w:tcPr>
            <w:tcW w:w="4698" w:type="dxa"/>
            <w:vAlign w:val="bottom"/>
          </w:tcPr>
          <w:p w14:paraId="65AD4EE4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  course (Upper Division)</w:t>
            </w:r>
          </w:p>
        </w:tc>
        <w:tc>
          <w:tcPr>
            <w:tcW w:w="630" w:type="dxa"/>
            <w:vAlign w:val="center"/>
          </w:tcPr>
          <w:p w14:paraId="44B8665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713B8F9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501831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60E78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4373EBD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66EA89B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07173BB" w14:textId="77777777" w:rsidTr="00D71C38">
        <w:tc>
          <w:tcPr>
            <w:tcW w:w="4698" w:type="dxa"/>
            <w:vAlign w:val="bottom"/>
          </w:tcPr>
          <w:p w14:paraId="5DB899F4" w14:textId="3C1214AB" w:rsidR="009B3060" w:rsidRPr="00BA2629" w:rsidRDefault="009B3060" w:rsidP="00D71C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</w:t>
            </w:r>
            <w:r w:rsidR="0086669C">
              <w:rPr>
                <w:rFonts w:ascii="Calibri" w:hAnsi="Calibri"/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DF71D1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C23504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CB5642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0B9111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14:paraId="56D1ADDE" w14:textId="597D607C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</w:t>
            </w:r>
            <w:r w:rsidR="0086669C">
              <w:rPr>
                <w:sz w:val="16"/>
                <w:szCs w:val="16"/>
              </w:rPr>
              <w:t>/</w:t>
            </w:r>
            <w:r w:rsidRPr="00174D99">
              <w:rPr>
                <w:sz w:val="16"/>
                <w:szCs w:val="16"/>
              </w:rPr>
              <w:t>L</w:t>
            </w:r>
          </w:p>
        </w:tc>
        <w:tc>
          <w:tcPr>
            <w:tcW w:w="1260" w:type="dxa"/>
            <w:gridSpan w:val="4"/>
          </w:tcPr>
          <w:p w14:paraId="450809EC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6CE1C1F" w14:textId="77777777" w:rsidTr="00D71C38">
        <w:tc>
          <w:tcPr>
            <w:tcW w:w="4698" w:type="dxa"/>
            <w:vAlign w:val="bottom"/>
          </w:tcPr>
          <w:p w14:paraId="7B71B455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14:paraId="5420143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DB38A9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D9C20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BF5D02E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0402051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6724B8B0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7DE6BAD3" w14:textId="77777777" w:rsidTr="00D71C38">
        <w:tc>
          <w:tcPr>
            <w:tcW w:w="4698" w:type="dxa"/>
            <w:vAlign w:val="bottom"/>
          </w:tcPr>
          <w:p w14:paraId="2C197F1F" w14:textId="77777777" w:rsidR="009B3060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692E8207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83F4878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ECBFC1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2929F5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DF709FE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947431E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47FA1CAD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179A2432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F6B493D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1E5700B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A08296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628C18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495874E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774695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25CB859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612AEC3E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B5E6BB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617677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50A879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000E6A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D9D6811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0AAE0E06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1439BE3" w14:textId="77777777" w:rsidTr="00D71C38">
        <w:tc>
          <w:tcPr>
            <w:tcW w:w="4698" w:type="dxa"/>
          </w:tcPr>
          <w:p w14:paraId="4A1902B3" w14:textId="7777777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14:paraId="3C897B19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1444168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8DE5A9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8B044B0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D47CD11" w14:textId="317BC34F" w:rsidR="009B3060" w:rsidRPr="00762C98" w:rsidRDefault="009B3060" w:rsidP="00D71C38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07319F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07319F">
              <w:rPr>
                <w:sz w:val="14"/>
                <w:szCs w:val="16"/>
              </w:rPr>
              <w:t>/L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693056A" w14:textId="77777777" w:rsidR="009B3060" w:rsidRPr="00473C1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5872F44A" w14:textId="77777777" w:rsidTr="00D71C38">
        <w:tc>
          <w:tcPr>
            <w:tcW w:w="4698" w:type="dxa"/>
          </w:tcPr>
          <w:p w14:paraId="19C007FE" w14:textId="22FE3FF9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</w:tcPr>
          <w:p w14:paraId="76FF5B6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D62C31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E2456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38D85A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74CBC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5F2A363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1FB4F96" w14:textId="77777777" w:rsidTr="00D71C38">
        <w:tc>
          <w:tcPr>
            <w:tcW w:w="4698" w:type="dxa"/>
          </w:tcPr>
          <w:p w14:paraId="4D12A73B" w14:textId="1ADE31A6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5FA64EE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A2F122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D70D4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3725F4E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14:paraId="46300E2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4"/>
          </w:tcPr>
          <w:p w14:paraId="3C9C447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CF02F82" w14:textId="77777777" w:rsidTr="00D71C38">
        <w:tc>
          <w:tcPr>
            <w:tcW w:w="4698" w:type="dxa"/>
          </w:tcPr>
          <w:p w14:paraId="31291CD6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14:paraId="1144147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BD0C63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51B27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4037F11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D280CB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47CA5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4F6A49D" w14:textId="77777777" w:rsidTr="00D71C38">
        <w:tc>
          <w:tcPr>
            <w:tcW w:w="4698" w:type="dxa"/>
          </w:tcPr>
          <w:p w14:paraId="255B903B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4B8E09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38D647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54E28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D82598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CB2B5F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EFB97AD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030601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0515C992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FE291C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001BF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3CEEC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1A1164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BE11889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5576F8B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5A9140C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6AE43E5B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3912A2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8CA82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01B5E5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5002E9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307322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361C45A8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0072B0B" w14:textId="77777777" w:rsidTr="00D71C38">
        <w:tc>
          <w:tcPr>
            <w:tcW w:w="4698" w:type="dxa"/>
          </w:tcPr>
          <w:p w14:paraId="7272FE47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4091D59D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5BCD090" w14:textId="77777777" w:rsidR="009B3060" w:rsidRPr="00BA2629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99E6B3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343851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C616CB8" w14:textId="77777777" w:rsidR="009B3060" w:rsidRPr="00762C98" w:rsidRDefault="009B3060" w:rsidP="00D71C38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30949AE6" w14:textId="77777777" w:rsidR="009B3060" w:rsidRPr="00473C1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1EA6A2A7" w14:textId="77777777" w:rsidTr="00D71C38">
        <w:tc>
          <w:tcPr>
            <w:tcW w:w="4698" w:type="dxa"/>
          </w:tcPr>
          <w:p w14:paraId="3E0B1565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 Senior Seminar</w:t>
            </w:r>
          </w:p>
        </w:tc>
        <w:tc>
          <w:tcPr>
            <w:tcW w:w="630" w:type="dxa"/>
          </w:tcPr>
          <w:p w14:paraId="4A4099B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B55A2A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4E8C3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36694E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216BBAE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14:paraId="3CEE57AF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FE8F6D4" w14:textId="77777777" w:rsidTr="00D71C38">
        <w:tc>
          <w:tcPr>
            <w:tcW w:w="4698" w:type="dxa"/>
          </w:tcPr>
          <w:p w14:paraId="79BA9E7B" w14:textId="3EC01942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075ECF4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B4243D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31444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5163CD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285859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73D2252C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CE5303B" w14:textId="77777777" w:rsidTr="00D71C38">
        <w:tc>
          <w:tcPr>
            <w:tcW w:w="4698" w:type="dxa"/>
          </w:tcPr>
          <w:p w14:paraId="075207F3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</w:tcPr>
          <w:p w14:paraId="71079C1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FBFBA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F1A1F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7CDF3CF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B32F7CC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D5910C6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2FF6EBEC" w14:textId="77777777" w:rsidTr="00D71C38">
        <w:tc>
          <w:tcPr>
            <w:tcW w:w="4698" w:type="dxa"/>
          </w:tcPr>
          <w:p w14:paraId="6F781907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</w:tcPr>
          <w:p w14:paraId="6D651A53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AAFDAD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6C1BB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7970F82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DEBD4FD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B56E75E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35498296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EC5905B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3FC1C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FAF85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1703C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CF94DD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532B71A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44B3803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6AF8DD9F" w14:textId="77777777" w:rsidTr="00D71C38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14:paraId="60238377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77574D" w14:textId="77777777" w:rsidR="009B3060" w:rsidRPr="00E67D3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5D147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6FDD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7A5B8A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AA2035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58A271E9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682C8EA8" w14:textId="77777777" w:rsidTr="00D71C38">
        <w:trPr>
          <w:trHeight w:val="139"/>
        </w:trPr>
        <w:tc>
          <w:tcPr>
            <w:tcW w:w="4698" w:type="dxa"/>
            <w:shd w:val="clear" w:color="auto" w:fill="FFFFFF" w:themeFill="background1"/>
          </w:tcPr>
          <w:p w14:paraId="685AFEC4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4492 Senior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05EC9586" w14:textId="77777777" w:rsidR="009B3060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6030F3D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0882B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E8B4B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14:paraId="50E1D66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02EA0E2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699B694" w14:textId="77777777" w:rsidTr="00D71C38">
        <w:tc>
          <w:tcPr>
            <w:tcW w:w="4698" w:type="dxa"/>
            <w:shd w:val="clear" w:color="auto" w:fill="FFFFFF" w:themeFill="background1"/>
          </w:tcPr>
          <w:p w14:paraId="1069A33F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3FA854B2" w14:textId="77777777" w:rsidR="009B3060" w:rsidRPr="00B67A57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7C5FBF8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021A0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F6CA5F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9BE70C8" w14:textId="77777777" w:rsidR="009B3060" w:rsidRPr="00473C19" w:rsidRDefault="009B3060" w:rsidP="00D71C3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9F9936D" w14:textId="77777777" w:rsidR="009B3060" w:rsidRPr="00473C19" w:rsidRDefault="009B3060" w:rsidP="00D71C38">
            <w:pPr>
              <w:rPr>
                <w:sz w:val="14"/>
                <w:szCs w:val="14"/>
              </w:rPr>
            </w:pPr>
          </w:p>
        </w:tc>
      </w:tr>
      <w:tr w:rsidR="009B3060" w14:paraId="3A2ABE62" w14:textId="77777777" w:rsidTr="00D71C38">
        <w:tc>
          <w:tcPr>
            <w:tcW w:w="4698" w:type="dxa"/>
          </w:tcPr>
          <w:p w14:paraId="01FE40E2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</w:tcPr>
          <w:p w14:paraId="120BCDF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E9F2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0E9A5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E43620D" w14:textId="77777777" w:rsidR="009B3060" w:rsidRPr="0038052C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7A158F3F" w14:textId="77777777" w:rsidR="009B3060" w:rsidRPr="0038052C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4"/>
          </w:tcPr>
          <w:p w14:paraId="28254DE9" w14:textId="77777777" w:rsidR="009B3060" w:rsidRPr="00E71323" w:rsidRDefault="009B3060" w:rsidP="00D71C38">
            <w:pPr>
              <w:pStyle w:val="NoSpacing"/>
              <w:rPr>
                <w:sz w:val="12"/>
                <w:szCs w:val="12"/>
              </w:rPr>
            </w:pPr>
          </w:p>
        </w:tc>
      </w:tr>
      <w:tr w:rsidR="009B3060" w14:paraId="59B4516A" w14:textId="77777777" w:rsidTr="00D71C38">
        <w:tc>
          <w:tcPr>
            <w:tcW w:w="4698" w:type="dxa"/>
          </w:tcPr>
          <w:p w14:paraId="14D68E2B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</w:tcPr>
          <w:p w14:paraId="0618D5ED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1D3917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7FFD5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52793A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1A596237" w14:textId="77777777" w:rsidR="009B3060" w:rsidRPr="00C04A5A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2198FF3" w14:textId="77777777" w:rsidR="009B3060" w:rsidRPr="00E71323" w:rsidRDefault="009B3060" w:rsidP="00D71C38">
            <w:pPr>
              <w:pStyle w:val="NoSpacing"/>
              <w:rPr>
                <w:sz w:val="12"/>
                <w:szCs w:val="12"/>
              </w:rPr>
            </w:pPr>
          </w:p>
        </w:tc>
      </w:tr>
      <w:tr w:rsidR="009B3060" w14:paraId="409BB0FD" w14:textId="77777777" w:rsidTr="00D71C38">
        <w:tc>
          <w:tcPr>
            <w:tcW w:w="4698" w:type="dxa"/>
          </w:tcPr>
          <w:p w14:paraId="75A43E53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14:paraId="38F7E8C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9AA8A4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880AD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4154276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EA3669C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DA43BED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4B20ABC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FE1B519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0ED5C1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CF2E0A8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CA161F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6397E9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6BA4E5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645BE6CC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DCE95BE" w14:textId="77777777" w:rsidTr="00D71C38">
        <w:tc>
          <w:tcPr>
            <w:tcW w:w="11178" w:type="dxa"/>
            <w:gridSpan w:val="12"/>
          </w:tcPr>
          <w:p w14:paraId="2D5293FB" w14:textId="77777777" w:rsidR="009B3060" w:rsidRPr="00943870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403DB2D" w14:textId="77777777" w:rsidR="009B3060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2FC22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9535A03" w14:textId="77777777" w:rsidR="0072399B" w:rsidRDefault="0072399B" w:rsidP="00686401">
      <w:pPr>
        <w:pStyle w:val="NoSpacing"/>
      </w:pPr>
    </w:p>
    <w:p w14:paraId="1DB10394" w14:textId="77777777" w:rsidR="0072399B" w:rsidRDefault="0072399B" w:rsidP="00686401">
      <w:pPr>
        <w:pStyle w:val="NoSpacing"/>
      </w:pPr>
    </w:p>
    <w:p w14:paraId="0CA4410F" w14:textId="77777777" w:rsidR="002525A0" w:rsidRDefault="002525A0" w:rsidP="002525A0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302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2525A0" w:rsidRPr="00B60C98" w14:paraId="64038C71" w14:textId="77777777" w:rsidTr="002525A0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27F1C5A9" w14:textId="5C3E695E" w:rsidR="002525A0" w:rsidRPr="00B60C98" w:rsidRDefault="00FC0108" w:rsidP="00252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2525A0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01389B3F" w14:textId="77777777" w:rsidR="002525A0" w:rsidRPr="00B60C98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3A871DC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250B0C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8258F9E" w14:textId="77777777" w:rsidR="002525A0" w:rsidRPr="00B60C9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525A0" w:rsidRPr="00B60C98" w14:paraId="4DE34D9D" w14:textId="77777777" w:rsidTr="002525A0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72FC867" w14:textId="77777777" w:rsidR="002525A0" w:rsidRPr="00935BFD" w:rsidRDefault="002525A0" w:rsidP="002525A0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F281332" w14:textId="77777777" w:rsidR="002525A0" w:rsidRPr="00935BFD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756810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626143E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0F229182" w14:textId="77777777" w:rsidTr="002525A0">
        <w:tc>
          <w:tcPr>
            <w:tcW w:w="4885" w:type="dxa"/>
            <w:shd w:val="clear" w:color="auto" w:fill="auto"/>
          </w:tcPr>
          <w:p w14:paraId="242557A1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479F7BED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C621507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9CD96E4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729640C9" w14:textId="77777777" w:rsidTr="002525A0">
        <w:tc>
          <w:tcPr>
            <w:tcW w:w="4885" w:type="dxa"/>
            <w:shd w:val="clear" w:color="auto" w:fill="auto"/>
          </w:tcPr>
          <w:p w14:paraId="3C34D230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1101/L Biology I, Lab </w:t>
            </w:r>
          </w:p>
        </w:tc>
        <w:tc>
          <w:tcPr>
            <w:tcW w:w="614" w:type="dxa"/>
          </w:tcPr>
          <w:p w14:paraId="51704A7C" w14:textId="77777777" w:rsidR="002525A0" w:rsidRPr="00762C98" w:rsidRDefault="002525A0" w:rsidP="002525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BE66916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15A5C5E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7B5E5B64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9405988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 Biology II, Lab</w:t>
            </w:r>
          </w:p>
        </w:tc>
        <w:tc>
          <w:tcPr>
            <w:tcW w:w="614" w:type="dxa"/>
          </w:tcPr>
          <w:p w14:paraId="04B76949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4ED5D0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6D3A31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525A0" w:rsidRPr="00B60C98" w14:paraId="0F747D54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6DE4F340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614" w:type="dxa"/>
          </w:tcPr>
          <w:p w14:paraId="0354DC0F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98ADE06" w14:textId="77777777" w:rsidR="002525A0" w:rsidRPr="00B60C98" w:rsidRDefault="002525A0" w:rsidP="002525A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525A0" w:rsidRPr="00B60C98" w14:paraId="2E001A1E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2F8AE46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Ecology, Lab</w:t>
            </w:r>
          </w:p>
        </w:tc>
        <w:tc>
          <w:tcPr>
            <w:tcW w:w="614" w:type="dxa"/>
            <w:shd w:val="clear" w:color="auto" w:fill="auto"/>
          </w:tcPr>
          <w:p w14:paraId="19427418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6C8D32" w14:textId="77777777" w:rsidR="002525A0" w:rsidRPr="00B60C98" w:rsidRDefault="002525A0" w:rsidP="002525A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07184CA" w14:textId="77777777" w:rsidR="002525A0" w:rsidRPr="00B60C98" w:rsidRDefault="002525A0" w:rsidP="002525A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525A0" w:rsidRPr="00B60C98" w14:paraId="1009A83F" w14:textId="77777777" w:rsidTr="002525A0">
        <w:trPr>
          <w:trHeight w:val="247"/>
        </w:trPr>
        <w:tc>
          <w:tcPr>
            <w:tcW w:w="4885" w:type="dxa"/>
            <w:shd w:val="clear" w:color="auto" w:fill="auto"/>
          </w:tcPr>
          <w:p w14:paraId="54F6B77B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14:paraId="17E9C792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E99F65D" w14:textId="77777777" w:rsidR="002525A0" w:rsidRPr="00B60C98" w:rsidRDefault="002525A0" w:rsidP="002525A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38D552E" w14:textId="77777777" w:rsidR="002525A0" w:rsidRPr="00B60C98" w:rsidRDefault="002525A0" w:rsidP="002525A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525A0" w:rsidRPr="00B60C98" w14:paraId="0BAF32D2" w14:textId="77777777" w:rsidTr="002525A0">
        <w:tc>
          <w:tcPr>
            <w:tcW w:w="4885" w:type="dxa"/>
            <w:shd w:val="clear" w:color="auto" w:fill="auto"/>
          </w:tcPr>
          <w:p w14:paraId="5D8826F7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14:paraId="4B4BC6C5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51542C4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525A0" w:rsidRPr="00B60C98" w14:paraId="7B518177" w14:textId="77777777" w:rsidTr="002525A0">
        <w:tc>
          <w:tcPr>
            <w:tcW w:w="4885" w:type="dxa"/>
            <w:shd w:val="clear" w:color="auto" w:fill="auto"/>
          </w:tcPr>
          <w:p w14:paraId="5B3D5F0E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14:paraId="5C7481D6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CA5E234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E3E193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25A0" w:rsidRPr="00B60C98" w14:paraId="2468EAFF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0E0B3DD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4492 Seminars</w:t>
            </w:r>
          </w:p>
        </w:tc>
        <w:tc>
          <w:tcPr>
            <w:tcW w:w="614" w:type="dxa"/>
            <w:shd w:val="clear" w:color="auto" w:fill="auto"/>
          </w:tcPr>
          <w:p w14:paraId="4760D29E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87CCD1E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6D5D569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25A0" w:rsidRPr="00B60C98" w14:paraId="6E5EBB64" w14:textId="77777777" w:rsidTr="002525A0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C07E9" w14:textId="77777777" w:rsidR="002525A0" w:rsidRPr="00C50494" w:rsidRDefault="002525A0" w:rsidP="002525A0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                              (3 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098563A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F30CE14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2AFDE020" w14:textId="77777777" w:rsidTr="002525A0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7DB45" w14:textId="77777777" w:rsidR="002525A0" w:rsidRPr="00C50494" w:rsidRDefault="002525A0" w:rsidP="002525A0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1111/L General Chemistry I,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6B3CE4B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525A0" w:rsidRPr="00B60C98" w14:paraId="7265638E" w14:textId="77777777" w:rsidTr="002525A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D09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5B11621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4EBD9F4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7152CD3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083244CD" w14:textId="77777777" w:rsidTr="002525A0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36A934AC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14:paraId="14568E84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7A6243C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BC8FA2D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0CB282C3" w14:textId="77777777" w:rsidTr="002525A0">
        <w:tc>
          <w:tcPr>
            <w:tcW w:w="4885" w:type="dxa"/>
            <w:shd w:val="clear" w:color="auto" w:fill="auto"/>
          </w:tcPr>
          <w:p w14:paraId="0B8625A5" w14:textId="77777777" w:rsidR="002525A0" w:rsidRPr="0038052C" w:rsidRDefault="002525A0" w:rsidP="002525A0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</w:t>
            </w:r>
            <w:r>
              <w:rPr>
                <w:sz w:val="16"/>
                <w:szCs w:val="16"/>
              </w:rPr>
              <w:t>,</w:t>
            </w:r>
            <w:r w:rsidRPr="0038052C">
              <w:rPr>
                <w:sz w:val="16"/>
                <w:szCs w:val="16"/>
              </w:rPr>
              <w:t>3303 Organic Chemistry 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614" w:type="dxa"/>
          </w:tcPr>
          <w:p w14:paraId="345EF51F" w14:textId="77777777" w:rsidR="002525A0" w:rsidRPr="0038052C" w:rsidRDefault="002525A0" w:rsidP="002525A0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9EE795C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525A0" w:rsidRPr="00B60C98" w14:paraId="5CF41F92" w14:textId="77777777" w:rsidTr="002525A0">
        <w:tc>
          <w:tcPr>
            <w:tcW w:w="5499" w:type="dxa"/>
            <w:gridSpan w:val="2"/>
            <w:shd w:val="clear" w:color="auto" w:fill="auto"/>
          </w:tcPr>
          <w:p w14:paraId="374F1921" w14:textId="77777777" w:rsidR="002525A0" w:rsidRPr="00303F8C" w:rsidRDefault="002525A0" w:rsidP="002525A0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>PHYS 1111, 1113 General Physics, Lab         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83D9DB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D49A2B8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28DD3B99" w14:textId="77777777" w:rsidTr="002525A0">
        <w:tc>
          <w:tcPr>
            <w:tcW w:w="4885" w:type="dxa"/>
            <w:shd w:val="clear" w:color="auto" w:fill="auto"/>
          </w:tcPr>
          <w:p w14:paraId="1C6BFCC2" w14:textId="77777777" w:rsidR="002525A0" w:rsidRPr="00C50494" w:rsidRDefault="002525A0" w:rsidP="002525A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75CC5459" w14:textId="77777777" w:rsidR="002525A0" w:rsidRPr="00C50494" w:rsidRDefault="002525A0" w:rsidP="002525A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CCCB2D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D9B461A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11BF55C7" w14:textId="77777777" w:rsidTr="002525A0">
        <w:tc>
          <w:tcPr>
            <w:tcW w:w="4885" w:type="dxa"/>
            <w:shd w:val="clear" w:color="auto" w:fill="auto"/>
          </w:tcPr>
          <w:p w14:paraId="4A44227D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CHOOSE Two (7 cr. minimum)</w:t>
            </w:r>
          </w:p>
        </w:tc>
        <w:tc>
          <w:tcPr>
            <w:tcW w:w="614" w:type="dxa"/>
          </w:tcPr>
          <w:p w14:paraId="32EC014F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2FAFCC2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525A0" w:rsidRPr="00B60C98" w14:paraId="5FE1581F" w14:textId="77777777" w:rsidTr="002525A0">
        <w:tc>
          <w:tcPr>
            <w:tcW w:w="4885" w:type="dxa"/>
            <w:shd w:val="clear" w:color="auto" w:fill="auto"/>
          </w:tcPr>
          <w:p w14:paraId="744A68B7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614" w:type="dxa"/>
          </w:tcPr>
          <w:p w14:paraId="65A021E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B406FB5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20A4AB9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24E8F17F" w14:textId="77777777" w:rsidTr="002525A0">
        <w:tc>
          <w:tcPr>
            <w:tcW w:w="4885" w:type="dxa"/>
            <w:shd w:val="clear" w:color="auto" w:fill="auto"/>
          </w:tcPr>
          <w:p w14:paraId="62FE90F4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14:paraId="5B0BBC8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C4B6EDC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525A0" w:rsidRPr="00B60C98" w14:paraId="4B9C8B4A" w14:textId="77777777" w:rsidTr="002525A0">
        <w:tc>
          <w:tcPr>
            <w:tcW w:w="4885" w:type="dxa"/>
            <w:shd w:val="clear" w:color="auto" w:fill="auto"/>
          </w:tcPr>
          <w:p w14:paraId="17856D7B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14" w:type="dxa"/>
          </w:tcPr>
          <w:p w14:paraId="74C5C113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8CFB59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937280" w14:textId="77777777" w:rsidR="002525A0" w:rsidRPr="00B60C98" w:rsidRDefault="002525A0" w:rsidP="002525A0">
            <w:pPr>
              <w:jc w:val="center"/>
              <w:rPr>
                <w:sz w:val="18"/>
                <w:szCs w:val="18"/>
              </w:rPr>
            </w:pPr>
          </w:p>
        </w:tc>
      </w:tr>
      <w:tr w:rsidR="002525A0" w:rsidRPr="00B60C98" w14:paraId="3C50BB65" w14:textId="77777777" w:rsidTr="002525A0">
        <w:tc>
          <w:tcPr>
            <w:tcW w:w="4885" w:type="dxa"/>
            <w:shd w:val="clear" w:color="auto" w:fill="auto"/>
          </w:tcPr>
          <w:p w14:paraId="4F987A36" w14:textId="77777777" w:rsidR="002525A0" w:rsidRPr="00FC0108" w:rsidRDefault="002525A0" w:rsidP="002525A0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Anatomy, Physiology &amp; Development courses</w:t>
            </w:r>
          </w:p>
        </w:tc>
        <w:tc>
          <w:tcPr>
            <w:tcW w:w="614" w:type="dxa"/>
          </w:tcPr>
          <w:p w14:paraId="27954BC6" w14:textId="77777777" w:rsidR="002525A0" w:rsidRPr="00FC010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88C2D3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AA6CE9B" w14:textId="77777777" w:rsidR="002525A0" w:rsidRPr="00B60C98" w:rsidRDefault="002525A0" w:rsidP="00252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2525A0" w:rsidRPr="00B60C98" w14:paraId="2C4BD9D6" w14:textId="77777777" w:rsidTr="002525A0">
        <w:tc>
          <w:tcPr>
            <w:tcW w:w="4885" w:type="dxa"/>
            <w:shd w:val="clear" w:color="auto" w:fill="auto"/>
          </w:tcPr>
          <w:p w14:paraId="0031D62E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Select 8 credits (Upper Division):</w:t>
            </w:r>
          </w:p>
        </w:tc>
        <w:tc>
          <w:tcPr>
            <w:tcW w:w="614" w:type="dxa"/>
          </w:tcPr>
          <w:p w14:paraId="12F256F0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75FDFFD1" w14:textId="77777777" w:rsidR="002525A0" w:rsidRPr="00B60C98" w:rsidRDefault="002525A0" w:rsidP="002525A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525A0" w:rsidRPr="00B60C98" w14:paraId="19161947" w14:textId="77777777" w:rsidTr="002525A0">
        <w:tc>
          <w:tcPr>
            <w:tcW w:w="4885" w:type="dxa"/>
            <w:shd w:val="clear" w:color="auto" w:fill="auto"/>
          </w:tcPr>
          <w:p w14:paraId="74F0BBC8" w14:textId="77777777" w:rsidR="002525A0" w:rsidRPr="00935BFD" w:rsidRDefault="002525A0" w:rsidP="002525A0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BIOL 3301/L Advanced Anatomy &amp; Physiology I, Lab</w:t>
            </w:r>
          </w:p>
        </w:tc>
        <w:tc>
          <w:tcPr>
            <w:tcW w:w="614" w:type="dxa"/>
          </w:tcPr>
          <w:p w14:paraId="5260EE14" w14:textId="77777777" w:rsidR="002525A0" w:rsidRPr="0007319F" w:rsidRDefault="002525A0" w:rsidP="002525A0">
            <w:pPr>
              <w:jc w:val="right"/>
              <w:rPr>
                <w:bCs/>
                <w:sz w:val="16"/>
                <w:szCs w:val="16"/>
              </w:rPr>
            </w:pPr>
            <w:r w:rsidRPr="000731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9A4A02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</w:tr>
      <w:tr w:rsidR="002525A0" w:rsidRPr="00B60C98" w14:paraId="637D29E6" w14:textId="77777777" w:rsidTr="002525A0">
        <w:tc>
          <w:tcPr>
            <w:tcW w:w="4885" w:type="dxa"/>
            <w:shd w:val="clear" w:color="auto" w:fill="auto"/>
          </w:tcPr>
          <w:p w14:paraId="7FD477A7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3302/L Advanced Anatomy &amp; Physiology II, Lab</w:t>
            </w:r>
          </w:p>
        </w:tc>
        <w:tc>
          <w:tcPr>
            <w:tcW w:w="614" w:type="dxa"/>
          </w:tcPr>
          <w:p w14:paraId="14FF5115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65F95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1D9F83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</w:tr>
      <w:tr w:rsidR="002525A0" w:rsidRPr="00B60C98" w14:paraId="5177EC7A" w14:textId="77777777" w:rsidTr="002525A0">
        <w:tc>
          <w:tcPr>
            <w:tcW w:w="4885" w:type="dxa"/>
            <w:shd w:val="clear" w:color="auto" w:fill="auto"/>
          </w:tcPr>
          <w:p w14:paraId="53BD3711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614" w:type="dxa"/>
          </w:tcPr>
          <w:p w14:paraId="1CF67134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618C31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4C0565" w14:textId="77777777" w:rsidR="002525A0" w:rsidRPr="00B60C98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525A0" w:rsidRPr="00B60C98" w14:paraId="4D58486B" w14:textId="77777777" w:rsidTr="002525A0">
        <w:tc>
          <w:tcPr>
            <w:tcW w:w="4885" w:type="dxa"/>
            <w:shd w:val="clear" w:color="auto" w:fill="auto"/>
          </w:tcPr>
          <w:p w14:paraId="00B7D6AC" w14:textId="77777777" w:rsidR="002525A0" w:rsidRPr="00D14BB1" w:rsidRDefault="002525A0" w:rsidP="002525A0">
            <w:pPr>
              <w:rPr>
                <w:sz w:val="16"/>
                <w:szCs w:val="20"/>
              </w:rPr>
            </w:pPr>
            <w:r w:rsidRPr="00D14BB1">
              <w:rPr>
                <w:sz w:val="16"/>
                <w:szCs w:val="20"/>
              </w:rPr>
              <w:t>BIOL 33</w:t>
            </w:r>
            <w:r>
              <w:rPr>
                <w:sz w:val="16"/>
                <w:szCs w:val="20"/>
              </w:rPr>
              <w:t>1</w:t>
            </w:r>
            <w:r w:rsidRPr="00D14BB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</w:t>
            </w:r>
            <w:r w:rsidRPr="00D14BB1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 xml:space="preserve"> Comparative Vertebrate Anatomy, Lab </w:t>
            </w:r>
          </w:p>
        </w:tc>
        <w:tc>
          <w:tcPr>
            <w:tcW w:w="614" w:type="dxa"/>
          </w:tcPr>
          <w:p w14:paraId="27B32980" w14:textId="77777777" w:rsidR="002525A0" w:rsidRPr="00D14BB1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E301" w14:textId="77777777" w:rsidR="002525A0" w:rsidRPr="00B60C98" w:rsidRDefault="002525A0" w:rsidP="002525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051A0" w14:textId="77777777" w:rsidR="002525A0" w:rsidRPr="00B60C98" w:rsidRDefault="002525A0" w:rsidP="0025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2525A0" w:rsidRPr="00B60C98" w14:paraId="4DB6EA8C" w14:textId="77777777" w:rsidTr="002525A0">
        <w:tc>
          <w:tcPr>
            <w:tcW w:w="4885" w:type="dxa"/>
            <w:shd w:val="clear" w:color="auto" w:fill="auto"/>
          </w:tcPr>
          <w:p w14:paraId="4EDF1892" w14:textId="77777777" w:rsidR="002525A0" w:rsidRPr="00D14BB1" w:rsidRDefault="002525A0" w:rsidP="002525A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3324/L Developmental Biology, Lab</w:t>
            </w:r>
          </w:p>
        </w:tc>
        <w:tc>
          <w:tcPr>
            <w:tcW w:w="614" w:type="dxa"/>
          </w:tcPr>
          <w:p w14:paraId="5FBE81DD" w14:textId="77777777" w:rsidR="002525A0" w:rsidRPr="00D14BB1" w:rsidRDefault="002525A0" w:rsidP="002525A0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D98C" w14:textId="77777777" w:rsidR="002525A0" w:rsidRPr="00B60C98" w:rsidRDefault="002525A0" w:rsidP="002525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E96AA" w14:textId="77777777" w:rsidR="002525A0" w:rsidRPr="00B60C98" w:rsidRDefault="002525A0" w:rsidP="0025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24E8A" w:rsidRPr="00B60C98" w14:paraId="6A183746" w14:textId="77777777" w:rsidTr="002525A0">
        <w:tc>
          <w:tcPr>
            <w:tcW w:w="4885" w:type="dxa"/>
            <w:shd w:val="clear" w:color="auto" w:fill="auto"/>
          </w:tcPr>
          <w:p w14:paraId="7D50E12F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</w:t>
            </w:r>
          </w:p>
        </w:tc>
        <w:tc>
          <w:tcPr>
            <w:tcW w:w="614" w:type="dxa"/>
          </w:tcPr>
          <w:p w14:paraId="22DBD098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5DE2F42" w14:textId="2F5ADEE4" w:rsidR="00B24E8A" w:rsidRPr="00B60C98" w:rsidRDefault="00B24E8A" w:rsidP="00B2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7E13A" w14:textId="7FD033BC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24E8A" w:rsidRPr="00B60C98" w14:paraId="2B559E7C" w14:textId="77777777" w:rsidTr="00311044">
        <w:tc>
          <w:tcPr>
            <w:tcW w:w="4885" w:type="dxa"/>
            <w:shd w:val="clear" w:color="auto" w:fill="auto"/>
          </w:tcPr>
          <w:p w14:paraId="3E0D6407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and Function, Lab</w:t>
            </w:r>
          </w:p>
        </w:tc>
        <w:tc>
          <w:tcPr>
            <w:tcW w:w="614" w:type="dxa"/>
          </w:tcPr>
          <w:p w14:paraId="22C33417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35B21E23" w14:textId="2CEFFD83" w:rsidR="00B24E8A" w:rsidRPr="00B60C98" w:rsidRDefault="00B24E8A" w:rsidP="00B24E8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D3AFF02" w14:textId="79E372D7" w:rsidR="00B24E8A" w:rsidRPr="00B60C98" w:rsidRDefault="00FC0108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4E8A" w:rsidRPr="00B60C98" w14:paraId="34D377E8" w14:textId="77777777" w:rsidTr="00B24E8A">
        <w:tc>
          <w:tcPr>
            <w:tcW w:w="4885" w:type="dxa"/>
            <w:shd w:val="clear" w:color="auto" w:fill="auto"/>
          </w:tcPr>
          <w:p w14:paraId="0EADBBB7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4419/L Mammalian Histology, Lab</w:t>
            </w:r>
          </w:p>
        </w:tc>
        <w:tc>
          <w:tcPr>
            <w:tcW w:w="614" w:type="dxa"/>
          </w:tcPr>
          <w:p w14:paraId="3A070597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96D49C4" w14:textId="5C70D36F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A6E4ED8" w14:textId="6F6C2CD4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24E8A" w:rsidRPr="00B60C98" w14:paraId="7AD1BAF0" w14:textId="77777777" w:rsidTr="00FD6C0E">
        <w:tc>
          <w:tcPr>
            <w:tcW w:w="4885" w:type="dxa"/>
            <w:shd w:val="clear" w:color="auto" w:fill="auto"/>
          </w:tcPr>
          <w:p w14:paraId="2FABC50A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14:paraId="6BB2EE97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4A780E84" w14:textId="1E47BD9D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43C15DED" w14:textId="77777777" w:rsidTr="00FD6C0E">
        <w:tc>
          <w:tcPr>
            <w:tcW w:w="4885" w:type="dxa"/>
            <w:shd w:val="clear" w:color="auto" w:fill="auto"/>
          </w:tcPr>
          <w:p w14:paraId="5AFD72FC" w14:textId="77777777" w:rsidR="00B24E8A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4464 Lectures in Human Physiology </w:t>
            </w:r>
          </w:p>
        </w:tc>
        <w:tc>
          <w:tcPr>
            <w:tcW w:w="614" w:type="dxa"/>
          </w:tcPr>
          <w:p w14:paraId="483119AB" w14:textId="77777777" w:rsidR="00B24E8A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EB29315" w14:textId="3384ACE1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18D6367A" w14:textId="77777777" w:rsidTr="00FD6C0E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3D2A02" w14:textId="77777777" w:rsidR="00B24E8A" w:rsidRPr="00FC0108" w:rsidRDefault="00B24E8A" w:rsidP="00B24E8A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Diversity or Evolutionary Courses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1817190" w14:textId="77777777" w:rsidR="00B24E8A" w:rsidRPr="00FC0108" w:rsidRDefault="00B24E8A" w:rsidP="00B24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DEE44E7" w14:textId="092F0B21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792A5071" w14:textId="77777777" w:rsidTr="002525A0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F49C1E" w14:textId="77777777" w:rsidR="00B24E8A" w:rsidRPr="00FC0108" w:rsidRDefault="00B24E8A" w:rsidP="00B24E8A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 xml:space="preserve">Select 8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F1614C5" w14:textId="77777777" w:rsidR="00B24E8A" w:rsidRPr="00FC0108" w:rsidRDefault="00B24E8A" w:rsidP="00B24E8A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27BCBC" w14:textId="77777777" w:rsidR="00B24E8A" w:rsidRPr="00B60C98" w:rsidRDefault="00B24E8A" w:rsidP="00B24E8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88032D1" w14:textId="77777777" w:rsidR="00B24E8A" w:rsidRPr="00B60C98" w:rsidRDefault="00B24E8A" w:rsidP="00B24E8A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24E8A" w:rsidRPr="00B60C98" w14:paraId="1EB6CD0C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FB0E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2212 Fall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999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66A9E7" w14:textId="77777777" w:rsidR="00B24E8A" w:rsidRPr="00B60C98" w:rsidRDefault="00B24E8A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90DE8F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B24E8A" w:rsidRPr="00B60C98" w14:paraId="346A5D7A" w14:textId="77777777" w:rsidTr="002525A0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5E50891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1E86A042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BEC7F0" w14:textId="14CB53C1" w:rsidR="00B24E8A" w:rsidRPr="00B60C98" w:rsidRDefault="001E09B9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B24E8A">
              <w:rPr>
                <w:sz w:val="18"/>
                <w:szCs w:val="20"/>
              </w:rPr>
              <w:t xml:space="preserve"> cr. Upper Division</w:t>
            </w:r>
            <w:r w:rsidR="00B24E8A" w:rsidRPr="00B60C98">
              <w:rPr>
                <w:sz w:val="18"/>
                <w:szCs w:val="20"/>
              </w:rPr>
              <w:t xml:space="preserve"> in Major</w:t>
            </w:r>
            <w:r w:rsidR="00B24E8A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09125D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123AE5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65A3214F" w14:textId="77777777" w:rsidTr="002525A0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F90D594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3310/L Invertebrate Zoology, Lab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225E7AD0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9A54B5" w14:textId="77777777" w:rsidR="00B24E8A" w:rsidRPr="00B60C98" w:rsidRDefault="00B24E8A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</w:t>
            </w:r>
            <w:bookmarkStart w:id="0" w:name="_GoBack"/>
            <w:bookmarkEnd w:id="0"/>
            <w:r>
              <w:rPr>
                <w:sz w:val="18"/>
                <w:szCs w:val="20"/>
              </w:rPr>
              <w:t>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B060BF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7C53AE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676AD2B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D181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4406/L Plant Diversity &amp; Evolution,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ABA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813BBF" w14:textId="77777777" w:rsidR="00B24E8A" w:rsidRPr="00B60C98" w:rsidRDefault="00B24E8A" w:rsidP="00B24E8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DDD0B4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49C335A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20DC256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511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4412/L Systematic Botany,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122F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14:paraId="01547A15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29C55AD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650" w14:textId="77777777" w:rsidR="00B24E8A" w:rsidRPr="00F548D5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FE3" w14:textId="77777777" w:rsidR="00B24E8A" w:rsidRPr="00D14BB1" w:rsidRDefault="00B24E8A" w:rsidP="00B24E8A">
            <w:pPr>
              <w:jc w:val="right"/>
              <w:rPr>
                <w:sz w:val="20"/>
                <w:szCs w:val="16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E7997E7" w14:textId="77777777" w:rsidR="00B24E8A" w:rsidRPr="00B60C98" w:rsidRDefault="00B24E8A" w:rsidP="00B24E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E8A" w:rsidRPr="00B60C98" w14:paraId="53D3C8E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02F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4431/L General Entomology,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6D62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01C73F4B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7A0B6F07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4480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4434/L Microbial Diversity,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4E1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CB94150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371F9A32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F00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356E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2FFA79CE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68D6F7FF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3925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1721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11905343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39A82E9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67E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4442 Plant Animal Interactions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65FB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5B62F96" w14:textId="77777777" w:rsidR="00B24E8A" w:rsidRPr="00B60C98" w:rsidRDefault="00B24E8A" w:rsidP="00B24E8A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694C92CA" w14:textId="77777777" w:rsidR="00B24E8A" w:rsidRPr="00B60C98" w:rsidRDefault="00B24E8A" w:rsidP="00B24E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E8A" w:rsidRPr="00B60C98" w14:paraId="16D0CC0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812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C7C2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6A1C204F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541077CD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610656A8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69EE" w14:textId="77777777" w:rsidR="00B24E8A" w:rsidRPr="00935BFD" w:rsidRDefault="00B24E8A" w:rsidP="00B24E8A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C88B" w14:textId="77777777" w:rsidR="00B24E8A" w:rsidRPr="009471D3" w:rsidRDefault="00B24E8A" w:rsidP="00B24E8A">
            <w:pPr>
              <w:jc w:val="center"/>
              <w:rPr>
                <w:b/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14:paraId="29866AB8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24B8CFBD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08D180A9" w14:textId="77777777" w:rsidTr="002525A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26F" w14:textId="77777777" w:rsidR="00B24E8A" w:rsidRPr="00D14BB1" w:rsidRDefault="00B24E8A" w:rsidP="00B24E8A">
            <w:pPr>
              <w:pStyle w:val="course-"/>
              <w:rPr>
                <w:sz w:val="16"/>
                <w:szCs w:val="16"/>
              </w:rPr>
            </w:pP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Students must fulfill a minimum of an additional 8 credits of 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biology electives for which they can select any 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course in Biology,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including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 and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/or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Mentored Research Alliance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hyperlink r:id="rId12" w:tooltip="BIOL 4480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623947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73C212C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6DB4CDFA" w14:textId="77777777" w:rsidTr="002525A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1878B" w14:textId="77777777" w:rsidR="00B24E8A" w:rsidRPr="00B60C98" w:rsidRDefault="00B24E8A" w:rsidP="00B24E8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F9C985" w14:textId="77777777" w:rsidR="00B24E8A" w:rsidRPr="00B60C98" w:rsidRDefault="00B24E8A" w:rsidP="00B24E8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24E8A" w:rsidRPr="00B60C98" w14:paraId="1FAA8F4E" w14:textId="77777777" w:rsidTr="002525A0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4EE7C8" w14:textId="77777777" w:rsidR="00B24E8A" w:rsidRPr="004B4B03" w:rsidRDefault="00B24E8A" w:rsidP="00B24E8A">
            <w:pPr>
              <w:rPr>
                <w:sz w:val="16"/>
                <w:szCs w:val="16"/>
              </w:rPr>
            </w:pPr>
            <w:r w:rsidRPr="004B4B03">
              <w:rPr>
                <w:sz w:val="16"/>
                <w:szCs w:val="16"/>
              </w:rPr>
              <w:t>BIOL 223</w:t>
            </w:r>
            <w:r>
              <w:rPr>
                <w:sz w:val="16"/>
                <w:szCs w:val="16"/>
              </w:rPr>
              <w:t>5/</w:t>
            </w:r>
            <w:r w:rsidRPr="004B4B03">
              <w:rPr>
                <w:sz w:val="16"/>
                <w:szCs w:val="16"/>
              </w:rPr>
              <w:t>L can substitute for BIOL 2206 and 2207 in the IOB option.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1EB628" w14:textId="77777777" w:rsidR="00B24E8A" w:rsidRPr="00B60C98" w:rsidRDefault="00B24E8A" w:rsidP="00B24E8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73ECF7B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24E8A" w:rsidRPr="00B60C98" w14:paraId="2BD70A62" w14:textId="77777777" w:rsidTr="002525A0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87335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8AA39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70AD3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444A80F9" w14:textId="77777777" w:rsidTr="002525A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B6213F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267150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6D5D49E" w14:textId="615D1775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114244F3" w14:textId="77777777" w:rsidTr="002525A0">
        <w:trPr>
          <w:trHeight w:val="7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2A68C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CFC3DC0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43D9B003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</w:tbl>
    <w:p w14:paraId="2D20C611" w14:textId="77777777" w:rsidR="002525A0" w:rsidRDefault="002525A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 Biology, Integrated Organismal Biology</w:t>
      </w:r>
      <w:r>
        <w:rPr>
          <w:rFonts w:ascii="Calibri" w:eastAsia="Times New Roman" w:hAnsi="Calibri" w:cs="Times New Roman"/>
          <w:sz w:val="20"/>
          <w:szCs w:val="20"/>
        </w:rPr>
        <w:tab/>
        <w:t>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</w:t>
      </w:r>
    </w:p>
    <w:p w14:paraId="18C66D09" w14:textId="1EA3365B" w:rsidR="00631499" w:rsidRPr="00521695" w:rsidRDefault="002525A0" w:rsidP="00FC0108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</w:t>
      </w:r>
      <w:bookmarkStart w:id="1" w:name="_Hlk20314067"/>
      <w:r>
        <w:rPr>
          <w:rFonts w:ascii="Calibri" w:eastAsia="Times New Roman" w:hAnsi="Calibri" w:cs="Times New Roman"/>
          <w:sz w:val="20"/>
          <w:szCs w:val="20"/>
        </w:rPr>
        <w:t>Form Revised 9.10.2019</w:t>
      </w:r>
      <w:bookmarkEnd w:id="1"/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5D77" w14:textId="77777777" w:rsidR="00133327" w:rsidRDefault="00133327" w:rsidP="008518ED">
      <w:pPr>
        <w:spacing w:after="0" w:line="240" w:lineRule="auto"/>
      </w:pPr>
      <w:r>
        <w:separator/>
      </w:r>
    </w:p>
  </w:endnote>
  <w:endnote w:type="continuationSeparator" w:id="0">
    <w:p w14:paraId="35F8A81C" w14:textId="77777777" w:rsidR="00133327" w:rsidRDefault="0013332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172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EE72" w14:textId="77777777" w:rsidR="00133327" w:rsidRDefault="00133327" w:rsidP="008518ED">
      <w:pPr>
        <w:spacing w:after="0" w:line="240" w:lineRule="auto"/>
      </w:pPr>
      <w:r>
        <w:separator/>
      </w:r>
    </w:p>
  </w:footnote>
  <w:footnote w:type="continuationSeparator" w:id="0">
    <w:p w14:paraId="58EF808B" w14:textId="77777777" w:rsidR="00133327" w:rsidRDefault="0013332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1F0"/>
    <w:rsid w:val="0004615F"/>
    <w:rsid w:val="00056F4B"/>
    <w:rsid w:val="00061C69"/>
    <w:rsid w:val="000702A7"/>
    <w:rsid w:val="000717A1"/>
    <w:rsid w:val="0007319F"/>
    <w:rsid w:val="0007395E"/>
    <w:rsid w:val="00085859"/>
    <w:rsid w:val="000B6EFB"/>
    <w:rsid w:val="000C4C05"/>
    <w:rsid w:val="000D026C"/>
    <w:rsid w:val="000D3B74"/>
    <w:rsid w:val="000D6D37"/>
    <w:rsid w:val="001077CB"/>
    <w:rsid w:val="0011272F"/>
    <w:rsid w:val="00116205"/>
    <w:rsid w:val="00121BC3"/>
    <w:rsid w:val="00122166"/>
    <w:rsid w:val="00133327"/>
    <w:rsid w:val="00163015"/>
    <w:rsid w:val="00170351"/>
    <w:rsid w:val="00193CFE"/>
    <w:rsid w:val="00194BA6"/>
    <w:rsid w:val="00197A3B"/>
    <w:rsid w:val="001A3508"/>
    <w:rsid w:val="001B04E4"/>
    <w:rsid w:val="001B3715"/>
    <w:rsid w:val="001B3F81"/>
    <w:rsid w:val="001B6F46"/>
    <w:rsid w:val="001C3064"/>
    <w:rsid w:val="001E09B9"/>
    <w:rsid w:val="001F656B"/>
    <w:rsid w:val="00212F2C"/>
    <w:rsid w:val="00221773"/>
    <w:rsid w:val="002227E3"/>
    <w:rsid w:val="00226229"/>
    <w:rsid w:val="00242E78"/>
    <w:rsid w:val="00243804"/>
    <w:rsid w:val="00244A27"/>
    <w:rsid w:val="002525A0"/>
    <w:rsid w:val="00282D21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3C78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6669C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D4E07"/>
    <w:rsid w:val="009F256E"/>
    <w:rsid w:val="009F4F49"/>
    <w:rsid w:val="00A3318E"/>
    <w:rsid w:val="00A513C9"/>
    <w:rsid w:val="00A53E6A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4E8A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C7E75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E659E"/>
    <w:rsid w:val="00EF31B9"/>
    <w:rsid w:val="00F02567"/>
    <w:rsid w:val="00F31FE0"/>
    <w:rsid w:val="00F4095D"/>
    <w:rsid w:val="00F5131F"/>
    <w:rsid w:val="00F722EA"/>
    <w:rsid w:val="00F74EE3"/>
    <w:rsid w:val="00F84E02"/>
    <w:rsid w:val="00F859C0"/>
    <w:rsid w:val="00FC0108"/>
    <w:rsid w:val="00FC0287"/>
    <w:rsid w:val="00FE022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39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4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2B6D-5F54-4BF9-80CF-BB235ED0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2020-03-02T21:17:00Z</dcterms:created>
  <dcterms:modified xsi:type="dcterms:W3CDTF">2020-03-02T21:27:00Z</dcterms:modified>
</cp:coreProperties>
</file>