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9006E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7ECD" wp14:editId="0CE62D62">
                <wp:simplePos x="0" y="0"/>
                <wp:positionH relativeFrom="margin">
                  <wp:posOffset>2971800</wp:posOffset>
                </wp:positionH>
                <wp:positionV relativeFrom="paragraph">
                  <wp:posOffset>-185737</wp:posOffset>
                </wp:positionV>
                <wp:extent cx="4126230" cy="842962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42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B5AD" w14:textId="3378C4E3" w:rsidR="00C04A5A" w:rsidRPr="00AC15BC" w:rsidRDefault="00724696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2019-2020</w:t>
                            </w:r>
                          </w:p>
                          <w:p w14:paraId="3A308F8E" w14:textId="77777777" w:rsidR="0066276F" w:rsidRPr="00DD67D4" w:rsidRDefault="00CE3FD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ATC </w:t>
                            </w:r>
                            <w:r w:rsidR="0066276F">
                              <w:rPr>
                                <w:sz w:val="28"/>
                                <w:szCs w:val="28"/>
                              </w:rPr>
                              <w:t>Diesel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AD7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4.6pt;width:324.9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vSIAIAAB0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" stroked="f">
                <v:textbox>
                  <w:txbxContent>
                    <w:p w14:paraId="40F2B5AD" w14:textId="3378C4E3" w:rsidR="00C04A5A" w:rsidRPr="00AC15BC" w:rsidRDefault="00724696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2019-2020</w:t>
                      </w:r>
                    </w:p>
                    <w:p w14:paraId="3A308F8E" w14:textId="77777777" w:rsidR="0066276F" w:rsidRPr="00DD67D4" w:rsidRDefault="00CE3FD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ATC </w:t>
                      </w:r>
                      <w:r w:rsidR="0066276F">
                        <w:rPr>
                          <w:sz w:val="28"/>
                          <w:szCs w:val="28"/>
                        </w:rPr>
                        <w:t>Diesel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7B0D6" wp14:editId="25F7F057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7495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37E477A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33CBF0FB" wp14:editId="31E88994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24CA9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30"/>
        <w:gridCol w:w="2340"/>
        <w:gridCol w:w="2520"/>
      </w:tblGrid>
      <w:tr w:rsidR="00BD787A" w14:paraId="21B3F6C2" w14:textId="77777777" w:rsidTr="0066276F">
        <w:tc>
          <w:tcPr>
            <w:tcW w:w="4068" w:type="dxa"/>
            <w:vAlign w:val="center"/>
          </w:tcPr>
          <w:p w14:paraId="4D03BAEC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14:paraId="2326CD2C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14:paraId="2299D7DE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2FB330C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9E20D33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7021666C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C63289B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319A76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14:paraId="5A375C14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18D44050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0E7CA027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00E4513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276F" w14:paraId="32B27088" w14:textId="77777777" w:rsidTr="0066276F">
        <w:tc>
          <w:tcPr>
            <w:tcW w:w="4068" w:type="dxa"/>
          </w:tcPr>
          <w:p w14:paraId="5E18BF20" w14:textId="77777777"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14:paraId="766908FC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14:paraId="368AADFF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141F29F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A056F37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D886654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4CA5F30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32E30F9F" w14:textId="77777777" w:rsidTr="00C634B1">
        <w:tc>
          <w:tcPr>
            <w:tcW w:w="4068" w:type="dxa"/>
          </w:tcPr>
          <w:p w14:paraId="0293DED0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27" w:type="dxa"/>
            <w:vAlign w:val="center"/>
          </w:tcPr>
          <w:p w14:paraId="7DD77706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4DFE1A7E" w14:textId="5A92D91F" w:rsidR="0066276F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284B212D" w14:textId="77777777"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14:paraId="6544872C" w14:textId="77777777" w:rsidR="0066276F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11029C4C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2C32C602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75AACCF5" w14:textId="77777777" w:rsidTr="00C634B1">
        <w:tc>
          <w:tcPr>
            <w:tcW w:w="4068" w:type="dxa"/>
          </w:tcPr>
          <w:p w14:paraId="4BDB18E2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27" w:type="dxa"/>
            <w:vAlign w:val="center"/>
          </w:tcPr>
          <w:p w14:paraId="2F5672F0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14:paraId="22843D0D" w14:textId="6D4F2832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4626E9B9" w14:textId="77777777" w:rsidR="00C634B1" w:rsidRDefault="00C634B1" w:rsidP="00C634B1">
            <w:pPr>
              <w:jc w:val="center"/>
            </w:pPr>
          </w:p>
        </w:tc>
        <w:tc>
          <w:tcPr>
            <w:tcW w:w="630" w:type="dxa"/>
          </w:tcPr>
          <w:p w14:paraId="5DE13B6B" w14:textId="77777777" w:rsidR="00C634B1" w:rsidRDefault="00C634B1" w:rsidP="00C634B1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24B15037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15F0760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47FA9C5D" w14:textId="77777777" w:rsidTr="00C634B1">
        <w:tc>
          <w:tcPr>
            <w:tcW w:w="4068" w:type="dxa"/>
          </w:tcPr>
          <w:p w14:paraId="3485C01A" w14:textId="77777777" w:rsidR="00C634B1" w:rsidRDefault="00C634B1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27" w:type="dxa"/>
            <w:vAlign w:val="center"/>
          </w:tcPr>
          <w:p w14:paraId="0A276AE8" w14:textId="77777777" w:rsidR="00C634B1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14:paraId="253D085F" w14:textId="10C600E6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3176DFEE" w14:textId="77777777" w:rsidR="00C634B1" w:rsidRDefault="00C634B1" w:rsidP="00C634B1">
            <w:pPr>
              <w:jc w:val="center"/>
            </w:pPr>
          </w:p>
        </w:tc>
        <w:tc>
          <w:tcPr>
            <w:tcW w:w="630" w:type="dxa"/>
          </w:tcPr>
          <w:p w14:paraId="387988E0" w14:textId="77777777" w:rsidR="00C634B1" w:rsidRDefault="00C634B1" w:rsidP="00C634B1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2984C3EE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55D5108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3DBE770D" w14:textId="77777777" w:rsidTr="00C634B1">
        <w:tc>
          <w:tcPr>
            <w:tcW w:w="4068" w:type="dxa"/>
          </w:tcPr>
          <w:p w14:paraId="744D6A4F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27" w:type="dxa"/>
            <w:vAlign w:val="center"/>
          </w:tcPr>
          <w:p w14:paraId="58F44053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2D549216" w14:textId="171D3F6A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207518FB" w14:textId="77777777" w:rsidR="00C634B1" w:rsidRDefault="00C634B1" w:rsidP="00C634B1">
            <w:pPr>
              <w:jc w:val="center"/>
            </w:pPr>
          </w:p>
        </w:tc>
        <w:tc>
          <w:tcPr>
            <w:tcW w:w="630" w:type="dxa"/>
          </w:tcPr>
          <w:p w14:paraId="474C177F" w14:textId="77777777" w:rsidR="00C634B1" w:rsidRDefault="00C634B1" w:rsidP="00C634B1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4D2E3376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07904EC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024EBD80" w14:textId="77777777" w:rsidTr="00C634B1">
        <w:tc>
          <w:tcPr>
            <w:tcW w:w="4068" w:type="dxa"/>
          </w:tcPr>
          <w:p w14:paraId="3480F095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27" w:type="dxa"/>
            <w:vAlign w:val="center"/>
          </w:tcPr>
          <w:p w14:paraId="519A61DD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14:paraId="2AA93E0B" w14:textId="58168066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39BDEEE8" w14:textId="77777777" w:rsidR="00C634B1" w:rsidRDefault="00C634B1" w:rsidP="00C634B1">
            <w:pPr>
              <w:jc w:val="center"/>
            </w:pPr>
          </w:p>
        </w:tc>
        <w:tc>
          <w:tcPr>
            <w:tcW w:w="630" w:type="dxa"/>
          </w:tcPr>
          <w:p w14:paraId="46831BFD" w14:textId="77777777" w:rsidR="00C634B1" w:rsidRDefault="00C634B1" w:rsidP="00C634B1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2ED58D5B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19CAABC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7AB9EF7E" w14:textId="77777777" w:rsidTr="0066276F">
        <w:tc>
          <w:tcPr>
            <w:tcW w:w="4068" w:type="dxa"/>
            <w:shd w:val="clear" w:color="auto" w:fill="F2F2F2" w:themeFill="background1" w:themeFillShade="F2"/>
          </w:tcPr>
          <w:p w14:paraId="21C88AC1" w14:textId="77777777" w:rsidR="0066276F" w:rsidRDefault="0066276F" w:rsidP="006627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257FCAE2" w14:textId="21C3A198" w:rsidR="0066276F" w:rsidRPr="0066276F" w:rsidRDefault="00724696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3297167F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946CA2B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BC6D120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75519BFA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6D9C07A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244C049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A25B98C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276F" w14:paraId="6F2C95FD" w14:textId="77777777" w:rsidTr="0066276F">
        <w:tc>
          <w:tcPr>
            <w:tcW w:w="4068" w:type="dxa"/>
            <w:vAlign w:val="bottom"/>
          </w:tcPr>
          <w:p w14:paraId="1359727F" w14:textId="77777777" w:rsidR="0066276F" w:rsidRPr="00BA2629" w:rsidRDefault="0066276F" w:rsidP="009217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9217A4"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427" w:type="dxa"/>
          </w:tcPr>
          <w:p w14:paraId="698A30D9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14:paraId="7580F64E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F7609BE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1E609E29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BA0402A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DCA9114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73D777E4" w14:textId="77777777" w:rsidTr="0066276F">
        <w:tc>
          <w:tcPr>
            <w:tcW w:w="4068" w:type="dxa"/>
          </w:tcPr>
          <w:p w14:paraId="1C82F011" w14:textId="77777777" w:rsidR="00C634B1" w:rsidRPr="00E67D37" w:rsidRDefault="00C634B1" w:rsidP="00C634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27" w:type="dxa"/>
          </w:tcPr>
          <w:p w14:paraId="6640780B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524A1CDB" w14:textId="21D9C5FD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0041D5C1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B1F892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5E99E05D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0414A98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4D62D923" w14:textId="77777777" w:rsidTr="0066276F">
        <w:tc>
          <w:tcPr>
            <w:tcW w:w="4068" w:type="dxa"/>
          </w:tcPr>
          <w:p w14:paraId="2C1F5B64" w14:textId="77777777" w:rsidR="00C634B1" w:rsidRPr="00E67D37" w:rsidRDefault="00C634B1" w:rsidP="00C634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27" w:type="dxa"/>
          </w:tcPr>
          <w:p w14:paraId="4A01E504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45BBB48D" w14:textId="3A8D31E8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4D0A66DB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318AD09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04B30512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2D62C00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11A937B1" w14:textId="77777777" w:rsidTr="00C634B1">
        <w:tc>
          <w:tcPr>
            <w:tcW w:w="4068" w:type="dxa"/>
          </w:tcPr>
          <w:p w14:paraId="6430E516" w14:textId="77777777" w:rsidR="00C634B1" w:rsidRPr="00E67D37" w:rsidRDefault="00C634B1" w:rsidP="00C634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27" w:type="dxa"/>
          </w:tcPr>
          <w:p w14:paraId="42D160DF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14:paraId="757E29B8" w14:textId="55C0778F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04136877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79B5101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1C7F80E9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  <w:tc>
          <w:tcPr>
            <w:tcW w:w="2520" w:type="dxa"/>
          </w:tcPr>
          <w:p w14:paraId="628133B3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11E77ABC" w14:textId="77777777" w:rsidTr="0066276F">
        <w:tc>
          <w:tcPr>
            <w:tcW w:w="4068" w:type="dxa"/>
          </w:tcPr>
          <w:p w14:paraId="23CA36BA" w14:textId="77777777" w:rsidR="00C634B1" w:rsidRPr="00E67D37" w:rsidRDefault="00C634B1" w:rsidP="00C634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27" w:type="dxa"/>
          </w:tcPr>
          <w:p w14:paraId="1FA2449B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14:paraId="2F2EA947" w14:textId="53B780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2C20E0C3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45B55C3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3EF5C0CE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4F263B1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53267D74" w14:textId="77777777" w:rsidTr="0066276F">
        <w:tc>
          <w:tcPr>
            <w:tcW w:w="4068" w:type="dxa"/>
          </w:tcPr>
          <w:p w14:paraId="785C3478" w14:textId="77777777" w:rsidR="00C634B1" w:rsidRPr="00E67D37" w:rsidRDefault="00C634B1" w:rsidP="00C634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27" w:type="dxa"/>
          </w:tcPr>
          <w:p w14:paraId="0455C5F3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6997B38C" w14:textId="41C83510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7BCFEB81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28AB869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4ED17A6C" w14:textId="404DB08F" w:rsidR="00C634B1" w:rsidRPr="00E67D37" w:rsidRDefault="002D7DBE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14:paraId="555258D3" w14:textId="278BFBF5" w:rsidR="00C634B1" w:rsidRPr="00E67D37" w:rsidRDefault="002D7DBE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C634B1" w14:paraId="7CBCDE6E" w14:textId="77777777" w:rsidTr="0066276F">
        <w:tc>
          <w:tcPr>
            <w:tcW w:w="4068" w:type="dxa"/>
          </w:tcPr>
          <w:p w14:paraId="06A7AD13" w14:textId="77777777" w:rsidR="00C634B1" w:rsidRDefault="00C634B1" w:rsidP="00C634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27" w:type="dxa"/>
          </w:tcPr>
          <w:p w14:paraId="69A774E3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14:paraId="583C1123" w14:textId="38A88CDE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14:paraId="136A6268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34DD877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0C763F46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14:paraId="2F662597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31DB5037" w14:textId="77777777" w:rsidTr="0066276F">
        <w:tc>
          <w:tcPr>
            <w:tcW w:w="4068" w:type="dxa"/>
            <w:shd w:val="clear" w:color="auto" w:fill="F2F2F2" w:themeFill="background1" w:themeFillShade="F2"/>
          </w:tcPr>
          <w:p w14:paraId="74AE1439" w14:textId="77777777"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554ACF0F" w14:textId="77777777"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14:paraId="31F65222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1B9BA77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D335872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15D4F8DD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65BFBE5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5275F57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5A12785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634B1" w14:paraId="0E14B323" w14:textId="77777777" w:rsidTr="00815F95">
        <w:trPr>
          <w:trHeight w:val="110"/>
        </w:trPr>
        <w:tc>
          <w:tcPr>
            <w:tcW w:w="4068" w:type="dxa"/>
          </w:tcPr>
          <w:p w14:paraId="0DB7E227" w14:textId="77777777" w:rsidR="00C634B1" w:rsidRPr="00E67D37" w:rsidRDefault="00C634B1" w:rsidP="00C634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27" w:type="dxa"/>
            <w:vAlign w:val="center"/>
          </w:tcPr>
          <w:p w14:paraId="626B9CCD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556B4BDF" w14:textId="01744D5D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14:paraId="104A9D54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98267E6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3AD8A7DD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4ACA3CD" w14:textId="77777777" w:rsidR="00C634B1" w:rsidRPr="00194BA6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C634B1" w14:paraId="545F2B94" w14:textId="77777777" w:rsidTr="00815F95">
        <w:tc>
          <w:tcPr>
            <w:tcW w:w="4068" w:type="dxa"/>
          </w:tcPr>
          <w:p w14:paraId="4B28FA04" w14:textId="49925FFA" w:rsidR="00C634B1" w:rsidRPr="00E67D37" w:rsidRDefault="00C634B1" w:rsidP="00C634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427" w:type="dxa"/>
          </w:tcPr>
          <w:p w14:paraId="7E0C3D0C" w14:textId="29798AC6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vAlign w:val="center"/>
          </w:tcPr>
          <w:p w14:paraId="368EEE25" w14:textId="65C8A1CE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14:paraId="2452D3CA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893B7C3" w14:textId="36CDA479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5FD8356" w14:textId="430A845C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520" w:type="dxa"/>
          </w:tcPr>
          <w:p w14:paraId="19A46FBB" w14:textId="4C35854B" w:rsidR="00C634B1" w:rsidRPr="00194BA6" w:rsidRDefault="00C634B1" w:rsidP="00C634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C634B1" w14:paraId="4EC0965B" w14:textId="77777777" w:rsidTr="00C634B1">
        <w:tc>
          <w:tcPr>
            <w:tcW w:w="4068" w:type="dxa"/>
          </w:tcPr>
          <w:p w14:paraId="6217B404" w14:textId="77777777" w:rsidR="00C634B1" w:rsidRPr="00E67D37" w:rsidRDefault="00C634B1" w:rsidP="00C634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27" w:type="dxa"/>
          </w:tcPr>
          <w:p w14:paraId="4261E2D5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14:paraId="4047D601" w14:textId="5CF43E71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14:paraId="1EE9A8ED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502474C" w14:textId="77777777" w:rsidR="00C634B1" w:rsidRPr="00E67D37" w:rsidRDefault="00C634B1" w:rsidP="00C63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4375CEC1" w14:textId="77777777" w:rsidR="00C634B1" w:rsidRPr="00E67D37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9899908" w14:textId="77777777" w:rsidR="00C634B1" w:rsidRPr="00194BA6" w:rsidRDefault="00C634B1" w:rsidP="00C634B1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14:paraId="3F75080F" w14:textId="77777777" w:rsidTr="00815F95">
        <w:tc>
          <w:tcPr>
            <w:tcW w:w="4068" w:type="dxa"/>
          </w:tcPr>
          <w:p w14:paraId="4D5501B7" w14:textId="77777777" w:rsidR="009217A4" w:rsidRDefault="009217A4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27" w:type="dxa"/>
            <w:vAlign w:val="center"/>
          </w:tcPr>
          <w:p w14:paraId="512FAF75" w14:textId="77777777" w:rsidR="009217A4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2D6AFD83" w14:textId="77777777" w:rsidR="009217A4" w:rsidRPr="00E67D37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C8C548A" w14:textId="77777777" w:rsidR="009217A4" w:rsidRPr="00E67D37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943D0D" w14:textId="77777777" w:rsidR="009217A4" w:rsidRPr="00E67D37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7F6EC93" w14:textId="77777777" w:rsidR="009217A4" w:rsidRPr="00E67D37" w:rsidRDefault="009217A4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6DE7681" w14:textId="77777777" w:rsidR="009217A4" w:rsidRPr="00194BA6" w:rsidRDefault="009217A4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6973FA29" w14:textId="77777777" w:rsidTr="0066276F">
        <w:tc>
          <w:tcPr>
            <w:tcW w:w="4068" w:type="dxa"/>
            <w:shd w:val="clear" w:color="auto" w:fill="F2F2F2" w:themeFill="background1" w:themeFillShade="F2"/>
          </w:tcPr>
          <w:p w14:paraId="07C2EF16" w14:textId="77777777"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5C5AC4FB" w14:textId="489612F3"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246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14:paraId="2143AE8C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C8BF0C6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FA0B372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3310FC40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DA9E2F1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22D0F0F4" w14:textId="77777777" w:rsidTr="00CF321F">
        <w:tc>
          <w:tcPr>
            <w:tcW w:w="11178" w:type="dxa"/>
            <w:gridSpan w:val="7"/>
          </w:tcPr>
          <w:p w14:paraId="2150E318" w14:textId="77777777" w:rsidR="0066276F" w:rsidRPr="00943870" w:rsidRDefault="0066276F" w:rsidP="0066276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724CE49" w14:textId="77777777" w:rsidR="0066276F" w:rsidRDefault="0066276F" w:rsidP="006627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A0A93B3" w14:textId="77777777" w:rsidR="0066276F" w:rsidRPr="00C04A5A" w:rsidRDefault="0066276F" w:rsidP="006627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4B87996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F13393" w:rsidRPr="00B60C98" w14:paraId="3AA0F3FE" w14:textId="77777777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741D4B20" w14:textId="55480C1A" w:rsidR="00F13393" w:rsidRPr="00B60C98" w:rsidRDefault="00724696" w:rsidP="00F1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F13393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22D81073" w14:textId="77777777" w:rsidR="00F13393" w:rsidRPr="00B60C98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55FBCF23" w14:textId="77777777"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84656DE" w14:textId="77777777"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7D7F64BA" w14:textId="4A6995D0" w:rsidR="00F13393" w:rsidRDefault="00987AA2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="00F13393">
              <w:rPr>
                <w:b/>
                <w:sz w:val="18"/>
                <w:szCs w:val="18"/>
              </w:rPr>
              <w:t xml:space="preserve"> Cr.</w:t>
            </w:r>
          </w:p>
          <w:p w14:paraId="1B482ADC" w14:textId="77777777" w:rsidR="00F13393" w:rsidRPr="00B60C98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F13393" w:rsidRPr="00B60C98" w14:paraId="7729A433" w14:textId="77777777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4BBD2858" w14:textId="77777777" w:rsidR="00F13393" w:rsidRPr="00D451FC" w:rsidRDefault="00F13393" w:rsidP="00F1339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32C1A657" w14:textId="5EC8830C" w:rsidR="00F13393" w:rsidRPr="00604C92" w:rsidRDefault="00604C92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24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A17206F" w14:textId="77777777" w:rsidR="00F13393" w:rsidRPr="00B60C98" w:rsidRDefault="00F13393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4443171" w14:textId="77777777" w:rsidR="00F13393" w:rsidRPr="00B60C98" w:rsidRDefault="00604C92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3393" w:rsidRPr="00B60C98" w14:paraId="12C11328" w14:textId="77777777" w:rsidTr="000950BE">
        <w:tc>
          <w:tcPr>
            <w:tcW w:w="4885" w:type="dxa"/>
            <w:shd w:val="clear" w:color="auto" w:fill="auto"/>
            <w:vAlign w:val="center"/>
          </w:tcPr>
          <w:p w14:paraId="138D24F4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14" w:type="dxa"/>
            <w:shd w:val="clear" w:color="auto" w:fill="auto"/>
          </w:tcPr>
          <w:p w14:paraId="28CF51D3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482D36F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9F6239E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50BD1846" w14:textId="77777777" w:rsidTr="00D30A41">
        <w:tc>
          <w:tcPr>
            <w:tcW w:w="4885" w:type="dxa"/>
            <w:shd w:val="clear" w:color="auto" w:fill="auto"/>
          </w:tcPr>
          <w:p w14:paraId="1408A633" w14:textId="77777777" w:rsidR="00F13393" w:rsidRPr="00E67D37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614" w:type="dxa"/>
          </w:tcPr>
          <w:p w14:paraId="2ADC9CA3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C71F633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AFEEC53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14:paraId="073571EA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01591378" w14:textId="77777777" w:rsidR="00F13393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614" w:type="dxa"/>
          </w:tcPr>
          <w:p w14:paraId="514C947F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1E9A4EF" w14:textId="77777777" w:rsidR="00F13393" w:rsidRPr="00B60C98" w:rsidRDefault="00F13393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B6906C3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272D56B6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285FC6FF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14" w:type="dxa"/>
          </w:tcPr>
          <w:p w14:paraId="7D61E5D2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FBAAA8B" w14:textId="77777777" w:rsidR="00F13393" w:rsidRPr="00B60C98" w:rsidRDefault="00F13393" w:rsidP="00F133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F13393" w:rsidRPr="00B60C98" w14:paraId="78C2BA9E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11645126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14" w:type="dxa"/>
            <w:shd w:val="clear" w:color="auto" w:fill="auto"/>
          </w:tcPr>
          <w:p w14:paraId="5089C7CA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0C277EF" w14:textId="77777777" w:rsidR="00F13393" w:rsidRPr="00807CA5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F7FE6B6" w14:textId="77777777" w:rsidR="00F13393" w:rsidRPr="00807CA5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61AB6836" w14:textId="77777777" w:rsidTr="000950BE">
        <w:trPr>
          <w:trHeight w:val="247"/>
        </w:trPr>
        <w:tc>
          <w:tcPr>
            <w:tcW w:w="4885" w:type="dxa"/>
            <w:shd w:val="clear" w:color="auto" w:fill="auto"/>
            <w:vAlign w:val="center"/>
          </w:tcPr>
          <w:p w14:paraId="617E2BD1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14" w:type="dxa"/>
          </w:tcPr>
          <w:p w14:paraId="4063EAD6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434DB86" w14:textId="77777777" w:rsidR="00F13393" w:rsidRPr="00B60C98" w:rsidRDefault="00F13393" w:rsidP="00F133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AD67DF9" w14:textId="77777777" w:rsidR="00F13393" w:rsidRPr="00B60C98" w:rsidRDefault="00F13393" w:rsidP="00F133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13393" w:rsidRPr="00B60C98" w14:paraId="31E76693" w14:textId="77777777" w:rsidTr="000950BE">
        <w:tc>
          <w:tcPr>
            <w:tcW w:w="4885" w:type="dxa"/>
            <w:shd w:val="clear" w:color="auto" w:fill="auto"/>
            <w:vAlign w:val="center"/>
          </w:tcPr>
          <w:p w14:paraId="07C9C6A6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14" w:type="dxa"/>
          </w:tcPr>
          <w:p w14:paraId="62D6786A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8D6577E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724696" w:rsidRPr="00B60C98" w14:paraId="6CEE1B6C" w14:textId="77777777" w:rsidTr="000950BE">
        <w:tc>
          <w:tcPr>
            <w:tcW w:w="4885" w:type="dxa"/>
            <w:shd w:val="clear" w:color="auto" w:fill="auto"/>
            <w:vAlign w:val="center"/>
          </w:tcPr>
          <w:p w14:paraId="1556DB2A" w14:textId="1B76DB27" w:rsidR="00724696" w:rsidRDefault="00724696" w:rsidP="0072469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14" w:type="dxa"/>
          </w:tcPr>
          <w:p w14:paraId="402291DB" w14:textId="6A6A70BC" w:rsidR="00724696" w:rsidRDefault="00724696" w:rsidP="007246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9424FDC" w14:textId="77777777" w:rsidR="00724696" w:rsidRPr="00B60C98" w:rsidRDefault="00724696" w:rsidP="0072469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FFE6178" w14:textId="77777777" w:rsidR="00724696" w:rsidRPr="00B60C98" w:rsidRDefault="00724696" w:rsidP="00724696">
            <w:pPr>
              <w:jc w:val="right"/>
              <w:rPr>
                <w:sz w:val="18"/>
                <w:szCs w:val="18"/>
              </w:rPr>
            </w:pPr>
          </w:p>
        </w:tc>
      </w:tr>
      <w:tr w:rsidR="00724696" w:rsidRPr="00B60C98" w14:paraId="384686F2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059EEE7B" w14:textId="1073D17D" w:rsidR="00724696" w:rsidRDefault="00724696" w:rsidP="0072469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14" w:type="dxa"/>
            <w:shd w:val="clear" w:color="auto" w:fill="auto"/>
          </w:tcPr>
          <w:p w14:paraId="3D2F9C0E" w14:textId="46385F2F" w:rsidR="00724696" w:rsidRDefault="00724696" w:rsidP="007246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682A7D7" w14:textId="77777777" w:rsidR="00724696" w:rsidRPr="00B60C98" w:rsidRDefault="00724696" w:rsidP="0072469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D6DCC61" w14:textId="77777777" w:rsidR="00724696" w:rsidRPr="00B60C98" w:rsidRDefault="00724696" w:rsidP="00724696">
            <w:pPr>
              <w:jc w:val="right"/>
              <w:rPr>
                <w:sz w:val="18"/>
                <w:szCs w:val="18"/>
              </w:rPr>
            </w:pPr>
          </w:p>
        </w:tc>
      </w:tr>
      <w:tr w:rsidR="00724696" w:rsidRPr="00B60C98" w14:paraId="617E9B91" w14:textId="77777777" w:rsidTr="000950B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3C65D" w14:textId="7BA85F71" w:rsidR="00724696" w:rsidRDefault="00724696" w:rsidP="0072469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FCD8618" w14:textId="05627C4C" w:rsidR="00724696" w:rsidRDefault="00724696" w:rsidP="007246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A9E3C49" w14:textId="77777777" w:rsidR="00724696" w:rsidRPr="00B60C98" w:rsidRDefault="00724696" w:rsidP="007246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37B6FD8" w14:textId="77777777" w:rsidR="00724696" w:rsidRPr="00B60C98" w:rsidRDefault="00724696" w:rsidP="00724696">
            <w:pPr>
              <w:jc w:val="right"/>
              <w:rPr>
                <w:sz w:val="18"/>
                <w:szCs w:val="18"/>
              </w:rPr>
            </w:pPr>
          </w:p>
        </w:tc>
      </w:tr>
      <w:tr w:rsidR="00724696" w:rsidRPr="00B60C98" w14:paraId="3A676244" w14:textId="77777777" w:rsidTr="000950B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EB4E" w14:textId="2E472808" w:rsidR="00724696" w:rsidRDefault="00724696" w:rsidP="0072469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43AA032D" w14:textId="7AD78C20" w:rsidR="00724696" w:rsidRDefault="00724696" w:rsidP="007246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C48A824" w14:textId="77777777" w:rsidR="00724696" w:rsidRPr="00B60C98" w:rsidRDefault="00724696" w:rsidP="00724696">
            <w:pPr>
              <w:rPr>
                <w:sz w:val="18"/>
                <w:szCs w:val="18"/>
              </w:rPr>
            </w:pPr>
          </w:p>
        </w:tc>
      </w:tr>
      <w:tr w:rsidR="00724696" w:rsidRPr="00B60C98" w14:paraId="5F94956A" w14:textId="77777777" w:rsidTr="000950B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A7D7" w14:textId="3A27A3EF" w:rsidR="00724696" w:rsidRDefault="00724696" w:rsidP="00724696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2B00B47B" w14:textId="3B46944A" w:rsidR="00724696" w:rsidRDefault="00724696" w:rsidP="007246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189033" w14:textId="77777777" w:rsidR="00724696" w:rsidRPr="00B60C98" w:rsidRDefault="00724696" w:rsidP="0072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0150: Social Sciences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A60D33D" w14:textId="77777777" w:rsidR="00724696" w:rsidRPr="00B60C98" w:rsidRDefault="00724696" w:rsidP="00724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4696" w:rsidRPr="00B60C98" w14:paraId="560E5977" w14:textId="77777777" w:rsidTr="000950B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DD92" w14:textId="3AC033E2" w:rsidR="00724696" w:rsidRDefault="00724696" w:rsidP="00724696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14" w:type="dxa"/>
          </w:tcPr>
          <w:p w14:paraId="2125109E" w14:textId="7A934216" w:rsidR="00724696" w:rsidRDefault="00724696" w:rsidP="00724696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FB4A6D" w14:textId="77777777" w:rsidR="00724696" w:rsidRPr="001C535C" w:rsidRDefault="00724696" w:rsidP="00724696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46306F3" w14:textId="77777777" w:rsidR="00724696" w:rsidRPr="00B60C98" w:rsidRDefault="00724696" w:rsidP="00724696">
            <w:pPr>
              <w:jc w:val="right"/>
              <w:rPr>
                <w:sz w:val="18"/>
                <w:szCs w:val="18"/>
              </w:rPr>
            </w:pPr>
          </w:p>
        </w:tc>
      </w:tr>
      <w:tr w:rsidR="00724696" w:rsidRPr="00B60C98" w14:paraId="5014C2CA" w14:textId="77777777" w:rsidTr="000950BE">
        <w:tc>
          <w:tcPr>
            <w:tcW w:w="4885" w:type="dxa"/>
            <w:shd w:val="clear" w:color="auto" w:fill="auto"/>
            <w:vAlign w:val="center"/>
          </w:tcPr>
          <w:p w14:paraId="7F8B051D" w14:textId="7E5B2FCA" w:rsidR="00724696" w:rsidRPr="000A4156" w:rsidRDefault="00724696" w:rsidP="00724696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14" w:type="dxa"/>
          </w:tcPr>
          <w:p w14:paraId="13503667" w14:textId="0B454482" w:rsidR="00724696" w:rsidRPr="000A4156" w:rsidRDefault="00724696" w:rsidP="00724696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743D37B" w14:textId="77777777" w:rsidR="00724696" w:rsidRPr="00B60C98" w:rsidRDefault="00724696" w:rsidP="007246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724696" w:rsidRPr="00B60C98" w14:paraId="31B5301F" w14:textId="77777777" w:rsidTr="004D3A32">
        <w:tc>
          <w:tcPr>
            <w:tcW w:w="4885" w:type="dxa"/>
            <w:shd w:val="clear" w:color="auto" w:fill="auto"/>
          </w:tcPr>
          <w:p w14:paraId="4781A68F" w14:textId="7B61E6E5" w:rsidR="00724696" w:rsidRPr="000A4156" w:rsidRDefault="00724696" w:rsidP="0072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3DF9A5C" w14:textId="75E3DDD1" w:rsidR="00724696" w:rsidRPr="000A4156" w:rsidRDefault="00724696" w:rsidP="007246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431902A" w14:textId="77777777" w:rsidR="00724696" w:rsidRPr="00B60C98" w:rsidRDefault="00724696" w:rsidP="007246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3C7485CE" w14:textId="77777777" w:rsidR="00724696" w:rsidRPr="00B60C98" w:rsidRDefault="00724696" w:rsidP="00724696">
            <w:pPr>
              <w:rPr>
                <w:sz w:val="18"/>
                <w:szCs w:val="18"/>
              </w:rPr>
            </w:pPr>
          </w:p>
          <w:p w14:paraId="5D3E14EA" w14:textId="77777777" w:rsidR="00724696" w:rsidRPr="00B60C98" w:rsidRDefault="00724696" w:rsidP="00724696">
            <w:pPr>
              <w:rPr>
                <w:sz w:val="18"/>
                <w:szCs w:val="18"/>
              </w:rPr>
            </w:pPr>
          </w:p>
        </w:tc>
      </w:tr>
      <w:tr w:rsidR="00724696" w:rsidRPr="00B60C98" w14:paraId="2FC8214F" w14:textId="77777777" w:rsidTr="00365A5D">
        <w:tc>
          <w:tcPr>
            <w:tcW w:w="4885" w:type="dxa"/>
            <w:shd w:val="clear" w:color="auto" w:fill="auto"/>
          </w:tcPr>
          <w:p w14:paraId="0F03EA4F" w14:textId="5F421089" w:rsidR="00724696" w:rsidRPr="000A4156" w:rsidRDefault="00724696" w:rsidP="00724696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24409265" w14:textId="6888B2D9" w:rsidR="00724696" w:rsidRPr="000A4156" w:rsidRDefault="00724696" w:rsidP="007246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C3D0149" w14:textId="77777777" w:rsidR="00724696" w:rsidRPr="00B60C98" w:rsidRDefault="00724696" w:rsidP="0072469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2B672A22" w14:textId="77777777" w:rsidR="00724696" w:rsidRPr="00B60C98" w:rsidRDefault="00724696" w:rsidP="00724696">
            <w:pPr>
              <w:rPr>
                <w:sz w:val="18"/>
                <w:szCs w:val="18"/>
              </w:rPr>
            </w:pPr>
          </w:p>
        </w:tc>
      </w:tr>
      <w:tr w:rsidR="00604C92" w:rsidRPr="00B60C98" w14:paraId="6012A0B7" w14:textId="77777777" w:rsidTr="00D563B6">
        <w:tc>
          <w:tcPr>
            <w:tcW w:w="4885" w:type="dxa"/>
            <w:shd w:val="clear" w:color="auto" w:fill="auto"/>
          </w:tcPr>
          <w:p w14:paraId="2BB2AE10" w14:textId="217FCA80" w:rsidR="00604C92" w:rsidRDefault="00604C92" w:rsidP="00604C92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0CC77E7" w14:textId="6F54C112" w:rsidR="00604C92" w:rsidRDefault="00604C92" w:rsidP="00604C92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F209576" w14:textId="77777777" w:rsidR="00604C92" w:rsidRPr="00B60C98" w:rsidRDefault="00604C92" w:rsidP="00604C92">
            <w:pPr>
              <w:rPr>
                <w:sz w:val="18"/>
                <w:szCs w:val="18"/>
              </w:rPr>
            </w:pPr>
          </w:p>
        </w:tc>
      </w:tr>
      <w:tr w:rsidR="00604C92" w:rsidRPr="00B60C98" w14:paraId="577B5841" w14:textId="77777777" w:rsidTr="00D30A41">
        <w:tc>
          <w:tcPr>
            <w:tcW w:w="4885" w:type="dxa"/>
            <w:shd w:val="clear" w:color="auto" w:fill="auto"/>
          </w:tcPr>
          <w:p w14:paraId="45AC7169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3879653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39EA514" w14:textId="77777777" w:rsidR="00604C92" w:rsidRPr="00B60C98" w:rsidRDefault="00604C92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82FA935" w14:textId="77777777" w:rsidR="00604C92" w:rsidRPr="00B60C98" w:rsidRDefault="00604C92" w:rsidP="00604C92">
            <w:pPr>
              <w:jc w:val="right"/>
              <w:rPr>
                <w:sz w:val="18"/>
                <w:szCs w:val="18"/>
              </w:rPr>
            </w:pPr>
          </w:p>
        </w:tc>
      </w:tr>
      <w:tr w:rsidR="00604C92" w:rsidRPr="00B60C98" w14:paraId="36C60872" w14:textId="77777777" w:rsidTr="00D30A41">
        <w:tc>
          <w:tcPr>
            <w:tcW w:w="4885" w:type="dxa"/>
            <w:shd w:val="clear" w:color="auto" w:fill="auto"/>
          </w:tcPr>
          <w:p w14:paraId="31F59526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5679CFC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2FE42A4" w14:textId="77777777" w:rsidR="00604C92" w:rsidRPr="00B60C98" w:rsidRDefault="00604C92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F4F7847" w14:textId="77777777" w:rsidR="00604C92" w:rsidRPr="00B60C98" w:rsidRDefault="00604C92" w:rsidP="00604C92">
            <w:pPr>
              <w:jc w:val="right"/>
              <w:rPr>
                <w:sz w:val="18"/>
                <w:szCs w:val="18"/>
              </w:rPr>
            </w:pPr>
          </w:p>
        </w:tc>
      </w:tr>
      <w:tr w:rsidR="00604C92" w:rsidRPr="00B60C98" w14:paraId="1A6EF473" w14:textId="77777777" w:rsidTr="00D30A41">
        <w:tc>
          <w:tcPr>
            <w:tcW w:w="4885" w:type="dxa"/>
            <w:shd w:val="clear" w:color="auto" w:fill="auto"/>
          </w:tcPr>
          <w:p w14:paraId="663ED048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2C95651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1011414" w14:textId="77777777" w:rsidR="00604C92" w:rsidRPr="002C6294" w:rsidRDefault="00604C92" w:rsidP="00604C9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16C1503" w14:textId="77777777" w:rsidR="00604C92" w:rsidRPr="00F13393" w:rsidRDefault="00604C92" w:rsidP="00604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04C92" w:rsidRPr="00B60C98" w14:paraId="1C08811C" w14:textId="77777777" w:rsidTr="00D30A41">
        <w:tc>
          <w:tcPr>
            <w:tcW w:w="4885" w:type="dxa"/>
            <w:shd w:val="clear" w:color="auto" w:fill="auto"/>
          </w:tcPr>
          <w:p w14:paraId="2DA4A9E2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1160F3B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665312E3" w14:textId="77777777" w:rsidR="00604C92" w:rsidRPr="00B60C98" w:rsidRDefault="00604C92" w:rsidP="00604C9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04C92" w:rsidRPr="00B60C98" w14:paraId="77DF4F96" w14:textId="77777777" w:rsidTr="00D30A41">
        <w:tc>
          <w:tcPr>
            <w:tcW w:w="4885" w:type="dxa"/>
            <w:shd w:val="clear" w:color="auto" w:fill="auto"/>
          </w:tcPr>
          <w:p w14:paraId="0D4DBF34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AACF1EC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7C9E83D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3FBEF7B6" w14:textId="77777777" w:rsidTr="0044331A">
        <w:tc>
          <w:tcPr>
            <w:tcW w:w="4885" w:type="dxa"/>
            <w:shd w:val="clear" w:color="auto" w:fill="auto"/>
          </w:tcPr>
          <w:p w14:paraId="4CFD2F1E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8057508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7467734B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326E810F" w14:textId="77777777" w:rsidTr="0044331A">
        <w:tc>
          <w:tcPr>
            <w:tcW w:w="4885" w:type="dxa"/>
            <w:shd w:val="clear" w:color="auto" w:fill="auto"/>
          </w:tcPr>
          <w:p w14:paraId="1C31D783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F2580A0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1CC45145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4747AC0A" w14:textId="77777777" w:rsidTr="0044331A">
        <w:tc>
          <w:tcPr>
            <w:tcW w:w="4885" w:type="dxa"/>
            <w:shd w:val="clear" w:color="auto" w:fill="auto"/>
          </w:tcPr>
          <w:p w14:paraId="5459F0BE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9759021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E26F311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6D4CABEC" w14:textId="77777777" w:rsidTr="00D30A41">
        <w:tc>
          <w:tcPr>
            <w:tcW w:w="4885" w:type="dxa"/>
            <w:shd w:val="clear" w:color="auto" w:fill="auto"/>
          </w:tcPr>
          <w:p w14:paraId="239FE5CF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83FF870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2AAA0B" w14:textId="77777777" w:rsidR="00604C92" w:rsidRPr="00B60C98" w:rsidRDefault="00604C92" w:rsidP="00604C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4CA3B2A" w14:textId="77777777" w:rsidR="00604C92" w:rsidRPr="00B60C98" w:rsidRDefault="00604C92" w:rsidP="00604C9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04C92" w:rsidRPr="00B60C98" w14:paraId="3B088866" w14:textId="77777777" w:rsidTr="00F13393">
        <w:tc>
          <w:tcPr>
            <w:tcW w:w="4885" w:type="dxa"/>
            <w:shd w:val="clear" w:color="auto" w:fill="auto"/>
          </w:tcPr>
          <w:p w14:paraId="316C6BA1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769D2BC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64892" w14:textId="77777777" w:rsidR="00604C92" w:rsidRPr="00B60C98" w:rsidRDefault="00604C92" w:rsidP="00604C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ACD73" w14:textId="0F0CB2B5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4696">
              <w:rPr>
                <w:sz w:val="20"/>
                <w:szCs w:val="20"/>
              </w:rPr>
              <w:t>0</w:t>
            </w:r>
          </w:p>
        </w:tc>
      </w:tr>
      <w:tr w:rsidR="00604C92" w:rsidRPr="00B60C98" w14:paraId="6140540B" w14:textId="77777777" w:rsidTr="00F13393">
        <w:tc>
          <w:tcPr>
            <w:tcW w:w="4885" w:type="dxa"/>
            <w:shd w:val="clear" w:color="auto" w:fill="auto"/>
          </w:tcPr>
          <w:p w14:paraId="51657FCE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DE4D801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F73DC" w14:textId="77777777" w:rsidR="00604C92" w:rsidRPr="00B60C98" w:rsidRDefault="00604C92" w:rsidP="00604C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C7C11" w14:textId="77777777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4C92" w:rsidRPr="00B60C98" w14:paraId="0AF65207" w14:textId="77777777" w:rsidTr="00F13393">
        <w:tc>
          <w:tcPr>
            <w:tcW w:w="4885" w:type="dxa"/>
            <w:shd w:val="clear" w:color="auto" w:fill="auto"/>
          </w:tcPr>
          <w:p w14:paraId="7BE508DA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C9191C0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179144A6" w14:textId="77777777" w:rsidR="00604C92" w:rsidRPr="00B60C98" w:rsidRDefault="00604C92" w:rsidP="00604C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035C3D" w14:textId="77777777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C92" w:rsidRPr="00B60C98" w14:paraId="058074F3" w14:textId="77777777" w:rsidTr="00F13393">
        <w:tc>
          <w:tcPr>
            <w:tcW w:w="4885" w:type="dxa"/>
            <w:shd w:val="clear" w:color="auto" w:fill="auto"/>
          </w:tcPr>
          <w:p w14:paraId="26B57D0F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B8B69DD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E690CB7" w14:textId="77777777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14:paraId="2F19A29F" w14:textId="4D8C9B0F" w:rsidR="00604C92" w:rsidRPr="00F13393" w:rsidRDefault="00604C92" w:rsidP="00604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24696">
              <w:rPr>
                <w:b/>
                <w:sz w:val="20"/>
                <w:szCs w:val="20"/>
              </w:rPr>
              <w:t>6</w:t>
            </w:r>
          </w:p>
        </w:tc>
      </w:tr>
      <w:tr w:rsidR="00604C92" w:rsidRPr="00B60C98" w14:paraId="12A07E9F" w14:textId="77777777" w:rsidTr="00D30A41">
        <w:tc>
          <w:tcPr>
            <w:tcW w:w="4885" w:type="dxa"/>
            <w:shd w:val="clear" w:color="auto" w:fill="auto"/>
          </w:tcPr>
          <w:p w14:paraId="2C1330D2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744B802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22542F1F" w14:textId="77777777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14:paraId="75194FFC" w14:textId="77777777" w:rsidTr="00D30A41">
        <w:tc>
          <w:tcPr>
            <w:tcW w:w="4885" w:type="dxa"/>
            <w:shd w:val="clear" w:color="auto" w:fill="auto"/>
          </w:tcPr>
          <w:p w14:paraId="322662BE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5A6E9B8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6F60F163" w14:textId="77777777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14:paraId="448FED6F" w14:textId="77777777" w:rsidTr="00D30A41">
        <w:tc>
          <w:tcPr>
            <w:tcW w:w="4885" w:type="dxa"/>
            <w:shd w:val="clear" w:color="auto" w:fill="auto"/>
          </w:tcPr>
          <w:p w14:paraId="671E5B79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2A82493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78FD94B" w14:textId="77777777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14:paraId="16E00B4E" w14:textId="77777777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0949756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3F7E9A2E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76EDABAD" w14:textId="77777777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14:paraId="4418E358" w14:textId="77777777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2C1E61C4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2499590C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9F9E7B8" w14:textId="77777777" w:rsidR="00604C92" w:rsidRPr="00B60C98" w:rsidRDefault="00604C92" w:rsidP="00604C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33B46D2" w14:textId="77777777" w:rsidR="00604C92" w:rsidRPr="00B60C98" w:rsidRDefault="00604C92" w:rsidP="00604C9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04C92" w:rsidRPr="00B60C98" w14:paraId="7F2BBCF3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686F5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C45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4576D6F" w14:textId="77777777" w:rsidR="00604C92" w:rsidRPr="00B60C98" w:rsidRDefault="00604C92" w:rsidP="00604C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0E2846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043FFF1E" w14:textId="77777777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4BFCA6F8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369E5920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CE0314" w14:textId="77777777" w:rsidR="00604C92" w:rsidRPr="00B60C98" w:rsidRDefault="00604C92" w:rsidP="00604C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590A08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FE2A0D0" w14:textId="77777777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14:paraId="0891D061" w14:textId="77777777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262AD42D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541A979D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375700" w14:textId="77777777" w:rsidR="00604C92" w:rsidRPr="00B60C98" w:rsidRDefault="00604C92" w:rsidP="00604C92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11633B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718AC2A" w14:textId="77777777"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14:paraId="63DF3AF6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DC4C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F41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226CD1" w14:textId="77777777" w:rsidR="00604C92" w:rsidRPr="00B60C98" w:rsidRDefault="00604C92" w:rsidP="00604C92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B55D5A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7CB0DDB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1F54482D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D63F" w14:textId="77777777"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F16C" w14:textId="77777777"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2A177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96914EC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5B089272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1A0CA" w14:textId="77777777" w:rsidR="00604C92" w:rsidRPr="00B60C98" w:rsidRDefault="00604C92" w:rsidP="00604C9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F62594C" w14:textId="77777777" w:rsidR="00604C92" w:rsidRPr="00B60C98" w:rsidRDefault="00604C92" w:rsidP="00604C9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04C92" w:rsidRPr="00B60C98" w14:paraId="35230375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71772" w14:textId="77777777"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67B702B" w14:textId="77777777" w:rsidR="00604C92" w:rsidRPr="00B60C98" w:rsidRDefault="00604C92" w:rsidP="00604C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AEFEB" w14:textId="77777777" w:rsidR="00604C92" w:rsidRPr="00B60C98" w:rsidRDefault="00604C92" w:rsidP="00604C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04C92" w:rsidRPr="00B60C98" w14:paraId="096129A9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8675D" w14:textId="77777777"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B215AE" w14:textId="77777777" w:rsidR="00604C92" w:rsidRPr="00B60C98" w:rsidRDefault="00604C92" w:rsidP="00604C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F68536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59A7EBD2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7DEFB" w14:textId="77777777"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8231ED" w14:textId="77777777" w:rsidR="00604C92" w:rsidRPr="00B60C98" w:rsidRDefault="00604C92" w:rsidP="00604C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7FC23CEA" w14:textId="463277A3" w:rsidR="00604C92" w:rsidRPr="00B60C98" w:rsidRDefault="00604C92" w:rsidP="008B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8B3855">
              <w:rPr>
                <w:sz w:val="20"/>
                <w:szCs w:val="20"/>
              </w:rPr>
              <w:t>06/11/2019</w:t>
            </w:r>
          </w:p>
        </w:tc>
      </w:tr>
      <w:tr w:rsidR="00604C92" w:rsidRPr="00B60C98" w14:paraId="413D4F25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EB939" w14:textId="77777777"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41E482B1" w14:textId="77777777" w:rsidR="00604C92" w:rsidRPr="00B60C98" w:rsidRDefault="00604C92" w:rsidP="00604C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7676A8F9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66133526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120D7D" w14:textId="77777777"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79C6674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0F5BAD23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EAD7D0" w14:textId="77777777"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165F459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1AAF86D2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0DD109" w14:textId="77777777"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C191E62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14:paraId="0415D9F7" w14:textId="77777777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D3EB72" w14:textId="77777777"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EFC675B" w14:textId="77777777"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</w:tbl>
    <w:p w14:paraId="55578C48" w14:textId="7777777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D7DBE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4C92"/>
    <w:rsid w:val="00607E3D"/>
    <w:rsid w:val="006158FE"/>
    <w:rsid w:val="0063135C"/>
    <w:rsid w:val="00631499"/>
    <w:rsid w:val="0066276F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696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B3855"/>
    <w:rsid w:val="008F1E98"/>
    <w:rsid w:val="008F6048"/>
    <w:rsid w:val="009217A4"/>
    <w:rsid w:val="00936658"/>
    <w:rsid w:val="00943870"/>
    <w:rsid w:val="00944648"/>
    <w:rsid w:val="00975015"/>
    <w:rsid w:val="0098617C"/>
    <w:rsid w:val="00987AA2"/>
    <w:rsid w:val="009B42A4"/>
    <w:rsid w:val="00A05697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02B"/>
    <w:rsid w:val="00C634B1"/>
    <w:rsid w:val="00C7700A"/>
    <w:rsid w:val="00C879BC"/>
    <w:rsid w:val="00C9489A"/>
    <w:rsid w:val="00CA528E"/>
    <w:rsid w:val="00CC7589"/>
    <w:rsid w:val="00CD0B7C"/>
    <w:rsid w:val="00CE3FD1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29F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13393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3A8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4</cp:revision>
  <cp:lastPrinted>2018-01-24T18:36:00Z</cp:lastPrinted>
  <dcterms:created xsi:type="dcterms:W3CDTF">2019-06-11T15:14:00Z</dcterms:created>
  <dcterms:modified xsi:type="dcterms:W3CDTF">2019-06-11T16:02:00Z</dcterms:modified>
</cp:coreProperties>
</file>