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BBA1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D69FA4" wp14:editId="53B747F2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FE1EF" wp14:editId="489B718E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11969" w:rsidRPr="001109FC" w14:paraId="3972C5BF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3DBFDEA8" w14:textId="63E7936F" w:rsidR="00D11969" w:rsidRPr="00280991" w:rsidRDefault="002B1AB1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9E19B4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D309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9E19B4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04CDA202" w14:textId="77777777" w:rsidR="00D11969" w:rsidRPr="00280991" w:rsidRDefault="00D11969" w:rsidP="002235E1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8099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BS, Geology</w:t>
                                  </w:r>
                                </w:p>
                                <w:p w14:paraId="5FCCEB6F" w14:textId="77777777" w:rsidR="00280991" w:rsidRPr="00280991" w:rsidRDefault="00280991" w:rsidP="002235E1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8099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Engineering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5370F0D1" w14:textId="77777777" w:rsidR="00D11969" w:rsidRPr="00AF597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ED3668E" w14:textId="77777777" w:rsidR="00D11969" w:rsidRPr="001109F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F122D40" w14:textId="77777777" w:rsidR="00D11969" w:rsidRDefault="00891B07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196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96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75EDE04" w14:textId="77777777" w:rsidR="00D11969" w:rsidRPr="001109FC" w:rsidRDefault="00D11969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D7843B4" w14:textId="77777777" w:rsidR="00D11969" w:rsidRPr="001109FC" w:rsidRDefault="00D11969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9CA1ACB" w14:textId="77777777" w:rsidR="00D11969" w:rsidRPr="00AF597C" w:rsidRDefault="00891B07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B1AB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1196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3190EBA" w14:textId="77777777" w:rsidR="00D11969" w:rsidRPr="00E14260" w:rsidRDefault="00D11969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FE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11969" w:rsidRPr="001109FC" w14:paraId="3972C5BF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3DBFDEA8" w14:textId="63E7936F" w:rsidR="00D11969" w:rsidRPr="00280991" w:rsidRDefault="002B1AB1" w:rsidP="00964D75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9E19B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8D309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-202</w:t>
                            </w:r>
                            <w:r w:rsidR="009E19B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4CDA202" w14:textId="77777777" w:rsidR="00D11969" w:rsidRPr="00280991" w:rsidRDefault="00D11969" w:rsidP="002235E1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80991">
                              <w:rPr>
                                <w:i/>
                                <w:sz w:val="28"/>
                                <w:szCs w:val="28"/>
                              </w:rPr>
                              <w:t>BS, Geology</w:t>
                            </w:r>
                          </w:p>
                          <w:p w14:paraId="5FCCEB6F" w14:textId="77777777" w:rsidR="00280991" w:rsidRPr="00280991" w:rsidRDefault="00280991" w:rsidP="002235E1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80991">
                              <w:rPr>
                                <w:i/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5370F0D1" w14:textId="77777777" w:rsidR="00D11969" w:rsidRPr="00AF597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ED3668E" w14:textId="77777777" w:rsidR="00D11969" w:rsidRPr="001109F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F122D40" w14:textId="77777777" w:rsidR="00D11969" w:rsidRDefault="00891B07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196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96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75EDE04" w14:textId="77777777" w:rsidR="00D11969" w:rsidRPr="001109FC" w:rsidRDefault="00D11969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D7843B4" w14:textId="77777777" w:rsidR="00D11969" w:rsidRPr="001109FC" w:rsidRDefault="00D11969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9CA1ACB" w14:textId="77777777" w:rsidR="00D11969" w:rsidRPr="00AF597C" w:rsidRDefault="00891B07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1AB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119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3190EBA" w14:textId="77777777" w:rsidR="00D11969" w:rsidRPr="00E14260" w:rsidRDefault="00D11969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0255D" wp14:editId="19860CEC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37DB" w14:textId="77777777" w:rsidR="00D11969" w:rsidRPr="00D86D33" w:rsidRDefault="00D11969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158A1E6" w14:textId="77777777" w:rsidR="00D11969" w:rsidRPr="00121BC3" w:rsidRDefault="00D1196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255D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5CD137DB" w14:textId="77777777" w:rsidR="00D11969" w:rsidRPr="00D86D33" w:rsidRDefault="00D11969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158A1E6" w14:textId="77777777" w:rsidR="00D11969" w:rsidRPr="00121BC3" w:rsidRDefault="00D1196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1081F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180"/>
        <w:gridCol w:w="180"/>
        <w:gridCol w:w="180"/>
        <w:gridCol w:w="180"/>
        <w:gridCol w:w="90"/>
        <w:gridCol w:w="270"/>
        <w:gridCol w:w="1103"/>
      </w:tblGrid>
      <w:tr w:rsidR="00BD787A" w14:paraId="30F538C4" w14:textId="77777777" w:rsidTr="002A6D4E">
        <w:tc>
          <w:tcPr>
            <w:tcW w:w="4081" w:type="dxa"/>
            <w:vAlign w:val="center"/>
          </w:tcPr>
          <w:p w14:paraId="3CD1782F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4AFC84A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5479015C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4135FD5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4F44C10E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1BAF16BF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27085D0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14:paraId="06E4AB03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7"/>
            <w:vAlign w:val="center"/>
          </w:tcPr>
          <w:p w14:paraId="0D8135AF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7F5D7471" w14:textId="77777777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4A8F87E7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3CA6ABF1" w14:textId="77777777" w:rsidTr="002A6D4E">
        <w:tc>
          <w:tcPr>
            <w:tcW w:w="4081" w:type="dxa"/>
          </w:tcPr>
          <w:p w14:paraId="3F4916DA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71FE7026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9216288" w14:textId="77777777"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0CDD7A5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3D69F6C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14:paraId="2BAEBAD7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7"/>
            <w:vAlign w:val="center"/>
          </w:tcPr>
          <w:p w14:paraId="6942A451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3B311038" w14:textId="77777777" w:rsidTr="002A6D4E">
        <w:tc>
          <w:tcPr>
            <w:tcW w:w="4081" w:type="dxa"/>
          </w:tcPr>
          <w:p w14:paraId="611F0155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14:paraId="7D831056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816BA1D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AEEC294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4AB6BA8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14:paraId="3F4DAEE0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223A8C9C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1969" w14:paraId="48445DFF" w14:textId="77777777" w:rsidTr="00D11969">
        <w:tc>
          <w:tcPr>
            <w:tcW w:w="4081" w:type="dxa"/>
          </w:tcPr>
          <w:p w14:paraId="6447FC20" w14:textId="77777777" w:rsidR="00D11969" w:rsidRPr="00C66E2D" w:rsidRDefault="00D11969" w:rsidP="00D11969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14:paraId="38A031EA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4A7B320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08FB9A6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4D20C38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092B7DF0" w14:textId="77777777" w:rsidR="00D11969" w:rsidRPr="0023312B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7"/>
            <w:vAlign w:val="center"/>
          </w:tcPr>
          <w:p w14:paraId="648B1F80" w14:textId="77777777" w:rsidR="00D11969" w:rsidRPr="00AE7434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6358A848" w14:textId="77777777" w:rsidTr="002A6D4E">
        <w:tc>
          <w:tcPr>
            <w:tcW w:w="4081" w:type="dxa"/>
          </w:tcPr>
          <w:p w14:paraId="01D6DA14" w14:textId="77777777" w:rsidR="004808CD" w:rsidRPr="0023312B" w:rsidRDefault="00E17B1F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2A78EDF6" w14:textId="77777777" w:rsidR="004808CD" w:rsidRPr="0023312B" w:rsidRDefault="0018754E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C4DAECA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B37639C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6F524A0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14:paraId="258AD682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5A53FE89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3AB7E1B7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B3CBC2E" w14:textId="77777777" w:rsidR="004808CD" w:rsidRPr="00AE7434" w:rsidRDefault="004808CD" w:rsidP="004808C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40C0B60" w14:textId="77777777" w:rsidR="004808CD" w:rsidRPr="00AE7434" w:rsidRDefault="00824A42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D1D3379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44C7B62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5260A97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1F70E7DF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97C2583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2C873EE1" w14:textId="77777777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3B5AFC21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D264A" w14:paraId="2F0E1DA6" w14:textId="77777777" w:rsidTr="002A6D4E">
        <w:tc>
          <w:tcPr>
            <w:tcW w:w="4081" w:type="dxa"/>
          </w:tcPr>
          <w:p w14:paraId="5B83FCC0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B1AB1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14:paraId="718448BC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AE73F37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47128FA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543DCC5F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61D63246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7153987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638606D1" w14:textId="77777777" w:rsidTr="00D378CE">
        <w:tc>
          <w:tcPr>
            <w:tcW w:w="4081" w:type="dxa"/>
          </w:tcPr>
          <w:p w14:paraId="4B943728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1014C8CF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868676C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85452E2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5FC67DE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7F297939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7"/>
          </w:tcPr>
          <w:p w14:paraId="751C8E25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</w:tr>
      <w:tr w:rsidR="00AD264A" w14:paraId="184C7692" w14:textId="77777777" w:rsidTr="000C537F">
        <w:tc>
          <w:tcPr>
            <w:tcW w:w="4081" w:type="dxa"/>
            <w:tcBorders>
              <w:bottom w:val="single" w:sz="4" w:space="0" w:color="auto"/>
            </w:tcBorders>
          </w:tcPr>
          <w:p w14:paraId="27C076FD" w14:textId="77777777" w:rsidR="00AD264A" w:rsidRPr="002B1AB1" w:rsidRDefault="00AD264A" w:rsidP="00AD264A">
            <w:pPr>
              <w:rPr>
                <w:sz w:val="15"/>
                <w:szCs w:val="15"/>
                <w:highlight w:val="green"/>
              </w:rPr>
            </w:pPr>
            <w:r w:rsidRPr="002B1AB1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14:paraId="1DA19371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5AA20D1F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5DE4B83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C038DA0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7F5CECF7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7"/>
          </w:tcPr>
          <w:p w14:paraId="2AFBC8A0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AD264A" w14:paraId="69EDF99D" w14:textId="77777777" w:rsidTr="00D11969">
        <w:tc>
          <w:tcPr>
            <w:tcW w:w="4081" w:type="dxa"/>
            <w:tcBorders>
              <w:bottom w:val="nil"/>
            </w:tcBorders>
          </w:tcPr>
          <w:p w14:paraId="486D8DB7" w14:textId="77777777" w:rsidR="00AD264A" w:rsidRPr="008D469C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14:paraId="2DE274AE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14:paraId="63A310D3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1C951C9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3534B69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4D80C83F" w14:textId="77777777"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7"/>
          </w:tcPr>
          <w:p w14:paraId="608F0635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1095EFE" w14:textId="77777777" w:rsidTr="00D11969">
        <w:tc>
          <w:tcPr>
            <w:tcW w:w="4081" w:type="dxa"/>
            <w:tcBorders>
              <w:top w:val="nil"/>
            </w:tcBorders>
          </w:tcPr>
          <w:p w14:paraId="698DFE7C" w14:textId="77777777" w:rsidR="00AD264A" w:rsidRPr="00AB2548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14:paraId="0768BDF5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584C0A7D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783B36DF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14:paraId="12B5049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457D1CBF" w14:textId="77777777"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7"/>
          </w:tcPr>
          <w:p w14:paraId="6BC49EB4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14AD61B7" w14:textId="77777777" w:rsidTr="00D11969">
        <w:tc>
          <w:tcPr>
            <w:tcW w:w="4081" w:type="dxa"/>
          </w:tcPr>
          <w:p w14:paraId="0F8E1D01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59FB6409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14:paraId="1C39A1B6" w14:textId="77777777"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9FD80EE" w14:textId="77777777"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D48250B" w14:textId="77777777" w:rsidR="00AD264A" w:rsidRPr="003F11F8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13C1F722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1332888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64B36920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A8A70D0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C16B268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DC70743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76E7A1F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44FB68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21193208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5EA1151A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6CACDA49" w14:textId="77777777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51D4D2E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AD264A" w14:paraId="50CA7AAE" w14:textId="77777777" w:rsidTr="002A6D4E">
        <w:tc>
          <w:tcPr>
            <w:tcW w:w="4081" w:type="dxa"/>
          </w:tcPr>
          <w:p w14:paraId="3E3F1CF4" w14:textId="77777777" w:rsidR="00AD264A" w:rsidRPr="00F45E1C" w:rsidRDefault="00AD264A" w:rsidP="00AD264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14:paraId="16468EFD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BE84B4A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99D2563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CAFEFB9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14:paraId="348C8538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0DDF764F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4653F39" w14:textId="77777777" w:rsidTr="002A6D4E">
        <w:tc>
          <w:tcPr>
            <w:tcW w:w="4081" w:type="dxa"/>
          </w:tcPr>
          <w:p w14:paraId="02D15814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14:paraId="342CBC33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33CCE91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ECD5995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6F278DA" w14:textId="77777777" w:rsidR="00AD264A" w:rsidRPr="004C442C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7F132739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1CD4A25B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5062D2F5" w14:textId="77777777" w:rsidTr="00D11969">
        <w:trPr>
          <w:trHeight w:val="110"/>
        </w:trPr>
        <w:tc>
          <w:tcPr>
            <w:tcW w:w="4081" w:type="dxa"/>
          </w:tcPr>
          <w:p w14:paraId="5B373018" w14:textId="77777777" w:rsidR="00AD264A" w:rsidRPr="00B04309" w:rsidRDefault="00AD264A" w:rsidP="00AD264A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14:paraId="6F3CE002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0D6A9E06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E3CF1DE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317B981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31" w:type="dxa"/>
            <w:gridSpan w:val="6"/>
          </w:tcPr>
          <w:p w14:paraId="103433E7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373" w:type="dxa"/>
            <w:gridSpan w:val="2"/>
          </w:tcPr>
          <w:p w14:paraId="3DB7D493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AD264A" w14:paraId="32127CA7" w14:textId="77777777" w:rsidTr="007E224E">
        <w:tc>
          <w:tcPr>
            <w:tcW w:w="4081" w:type="dxa"/>
          </w:tcPr>
          <w:p w14:paraId="7A43ECBF" w14:textId="77777777" w:rsidR="00AD264A" w:rsidRPr="00646883" w:rsidRDefault="00AD264A" w:rsidP="00AD264A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14:paraId="1ADE633C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091B469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50C30226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4365C1F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1478F5D2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7"/>
          </w:tcPr>
          <w:p w14:paraId="7F7B239F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1C89DE1F" w14:textId="77777777" w:rsidTr="00D11969">
        <w:tc>
          <w:tcPr>
            <w:tcW w:w="4081" w:type="dxa"/>
          </w:tcPr>
          <w:p w14:paraId="0A44F01B" w14:textId="77777777" w:rsidR="00AD264A" w:rsidRPr="0023312B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11BC02B2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74C013B1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7C073E0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D2A148A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5262ECDD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825C881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0DD601EA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701B1C42" w14:textId="77777777"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B17F76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17A113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2F24D3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487C963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08458F1F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6F904C8F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DEBFE1D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66141A23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C3BB065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8EAD9F4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4B80F27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42A16C6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2DB867F9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16797E39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02F3585D" w14:textId="77777777" w:rsidTr="00207E12">
        <w:tc>
          <w:tcPr>
            <w:tcW w:w="4081" w:type="dxa"/>
            <w:tcBorders>
              <w:bottom w:val="single" w:sz="4" w:space="0" w:color="auto"/>
            </w:tcBorders>
          </w:tcPr>
          <w:p w14:paraId="71807B38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14:paraId="690407A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AA5A818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02E7D2F" w14:textId="77777777" w:rsidR="00AD264A" w:rsidRPr="00AE7434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2852D19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3A1FD453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72214F7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B07C955" w14:textId="77777777" w:rsidTr="00E202E5"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4C919544" w14:textId="77777777" w:rsidR="00AD264A" w:rsidRPr="00BB120E" w:rsidRDefault="00AD264A" w:rsidP="00AD264A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CE/GEOL 4454 Basic Engineering Geology</w:t>
            </w:r>
          </w:p>
        </w:tc>
        <w:tc>
          <w:tcPr>
            <w:tcW w:w="436" w:type="dxa"/>
            <w:vAlign w:val="center"/>
          </w:tcPr>
          <w:p w14:paraId="0818355D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23C3EB3B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E2403FC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36B9B450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vAlign w:val="center"/>
          </w:tcPr>
          <w:p w14:paraId="0D472BC5" w14:textId="77777777"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7E66DBB6" w14:textId="77777777"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3314 or CE 3332</w:t>
            </w:r>
          </w:p>
        </w:tc>
      </w:tr>
      <w:tr w:rsidR="00AD264A" w14:paraId="62772A43" w14:textId="77777777" w:rsidTr="00D11969">
        <w:tc>
          <w:tcPr>
            <w:tcW w:w="4081" w:type="dxa"/>
            <w:tcBorders>
              <w:bottom w:val="nil"/>
            </w:tcBorders>
          </w:tcPr>
          <w:p w14:paraId="04C3913B" w14:textId="77777777" w:rsidR="00AD264A" w:rsidRPr="00E17B1F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14:paraId="5DA7459F" w14:textId="77777777"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14:paraId="7526BFA6" w14:textId="77777777"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6A9329CE" w14:textId="77777777"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14:paraId="2AB7B042" w14:textId="77777777"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14:paraId="63F1A772" w14:textId="77777777" w:rsidR="00AD264A" w:rsidRPr="00E17B1F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7"/>
          </w:tcPr>
          <w:p w14:paraId="48B1A797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606D4268" w14:textId="77777777" w:rsidTr="00D11969">
        <w:tc>
          <w:tcPr>
            <w:tcW w:w="4081" w:type="dxa"/>
            <w:tcBorders>
              <w:top w:val="nil"/>
            </w:tcBorders>
          </w:tcPr>
          <w:p w14:paraId="109D4773" w14:textId="77777777" w:rsidR="00AD264A" w:rsidRPr="00B04309" w:rsidRDefault="00AD264A" w:rsidP="00AD264A">
            <w:pPr>
              <w:rPr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14:paraId="7CCACAF5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0AD92473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14:paraId="4758049A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16B563F6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47C889F1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7"/>
          </w:tcPr>
          <w:p w14:paraId="7360B784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BC27386" w14:textId="77777777" w:rsidTr="002A6D4E">
        <w:tc>
          <w:tcPr>
            <w:tcW w:w="4081" w:type="dxa"/>
          </w:tcPr>
          <w:p w14:paraId="5A996892" w14:textId="77777777" w:rsidR="00AD264A" w:rsidRPr="00F45E1C" w:rsidRDefault="00AD264A" w:rsidP="00AD26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4A4D8C3E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1C0A133F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99120DE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FA6BB57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1A6DD884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0318069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DA8AD6B" w14:textId="77777777" w:rsidTr="002A6D4E">
        <w:tc>
          <w:tcPr>
            <w:tcW w:w="4081" w:type="dxa"/>
          </w:tcPr>
          <w:p w14:paraId="7DD6C840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33CD37A9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14:paraId="62DD2456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8C7DE31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6A3EDAC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59E19A3A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EE68C7F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0D9DC9C5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3B11AE13" w14:textId="77777777"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04FDE54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31104AD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EED114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7BBAB2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65A0EA87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69521934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6A216D1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795230ED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12BF44C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E47FFB8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B2A1633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A29324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FF3CC82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16F95798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DB3B05D" w14:textId="77777777" w:rsidTr="002A6D4E">
        <w:tc>
          <w:tcPr>
            <w:tcW w:w="4081" w:type="dxa"/>
            <w:shd w:val="clear" w:color="auto" w:fill="FFFFFF" w:themeFill="background1"/>
            <w:vAlign w:val="bottom"/>
          </w:tcPr>
          <w:p w14:paraId="43523D65" w14:textId="77777777" w:rsidR="00AD264A" w:rsidRPr="00646883" w:rsidRDefault="00AD264A" w:rsidP="00AD264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50A341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37C4AFD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55AB7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B9EFE97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14:paraId="4D99E050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233F47D6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2ED865F" w14:textId="77777777" w:rsidTr="00434299">
        <w:tc>
          <w:tcPr>
            <w:tcW w:w="4081" w:type="dxa"/>
            <w:shd w:val="clear" w:color="auto" w:fill="FFFFFF" w:themeFill="background1"/>
          </w:tcPr>
          <w:p w14:paraId="0181AE8A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14:paraId="671193E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286533AF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D7C892E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DA783ED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14:paraId="5E7CE93F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  <w:gridSpan w:val="3"/>
            <w:shd w:val="clear" w:color="auto" w:fill="FFFFFF" w:themeFill="background1"/>
          </w:tcPr>
          <w:p w14:paraId="790D0108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9F7EA51" w14:textId="77777777" w:rsidTr="0018754E">
        <w:tc>
          <w:tcPr>
            <w:tcW w:w="4081" w:type="dxa"/>
            <w:shd w:val="clear" w:color="auto" w:fill="FFFFFF" w:themeFill="background1"/>
            <w:vAlign w:val="center"/>
          </w:tcPr>
          <w:p w14:paraId="6D48A4BB" w14:textId="77777777" w:rsidR="004D45CC" w:rsidRPr="00BB120E" w:rsidRDefault="004D45CC" w:rsidP="004D45CC">
            <w:pPr>
              <w:rPr>
                <w:rFonts w:ascii="Calibri" w:hAnsi="Calibri"/>
                <w:sz w:val="15"/>
                <w:szCs w:val="15"/>
              </w:rPr>
            </w:pPr>
            <w:r w:rsidRPr="00BB120E">
              <w:rPr>
                <w:rFonts w:ascii="Calibri" w:hAnsi="Calibri"/>
                <w:sz w:val="15"/>
                <w:szCs w:val="15"/>
              </w:rPr>
              <w:t>CE/GEOL 4455 Geologic Data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6E478F3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600B2C1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3D683F5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79132C9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661" w:type="dxa"/>
            <w:gridSpan w:val="4"/>
            <w:shd w:val="clear" w:color="auto" w:fill="FFFFFF" w:themeFill="background1"/>
            <w:vAlign w:val="center"/>
          </w:tcPr>
          <w:p w14:paraId="68560855" w14:textId="77777777" w:rsidR="004D45CC" w:rsidRPr="00BB120E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Equivalent to CE 4455; Prereq: CE 4454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14:paraId="478A9160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14:paraId="2CAD56E6" w14:textId="77777777" w:rsidTr="00C23FE0">
        <w:tc>
          <w:tcPr>
            <w:tcW w:w="4081" w:type="dxa"/>
            <w:tcBorders>
              <w:bottom w:val="single" w:sz="4" w:space="0" w:color="auto"/>
            </w:tcBorders>
          </w:tcPr>
          <w:p w14:paraId="26E4E21F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35C377A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6D345CC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229790E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C15CEAC" w14:textId="77777777"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4BA68C5A" w14:textId="77777777"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F6339C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17AD3B0" w14:textId="77777777" w:rsidTr="000C784F">
        <w:tc>
          <w:tcPr>
            <w:tcW w:w="4081" w:type="dxa"/>
            <w:tcBorders>
              <w:top w:val="single" w:sz="4" w:space="0" w:color="auto"/>
            </w:tcBorders>
          </w:tcPr>
          <w:p w14:paraId="10EB7ED6" w14:textId="77777777" w:rsidR="004D45CC" w:rsidRPr="00F45E1C" w:rsidRDefault="004D45CC" w:rsidP="004D45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356DA3F2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A374A56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62BB3C3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59C169C" w14:textId="77777777" w:rsidR="004D45CC" w:rsidRPr="0023312B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201C1F30" w14:textId="77777777"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71E536F9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52CDE45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6017C9B2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BA1ABCD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4489942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02C654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2350DC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085EA114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315641F3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4D98BFA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3557D27C" w14:textId="77777777"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532BB9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653297C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F6B322B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E70775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B9EDE4F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68C33BC9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8CB607D" w14:textId="77777777" w:rsidTr="002A6D4E">
        <w:tc>
          <w:tcPr>
            <w:tcW w:w="4081" w:type="dxa"/>
          </w:tcPr>
          <w:p w14:paraId="48DBB642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14:paraId="2FEBE3E9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079324A2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2F11D2A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6F8A494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6BCEB72D" w14:textId="77777777" w:rsidR="004D45CC" w:rsidRPr="003F11F8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74562B63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F57808F" w14:textId="77777777" w:rsidTr="00E17B1F">
        <w:tc>
          <w:tcPr>
            <w:tcW w:w="4081" w:type="dxa"/>
            <w:tcBorders>
              <w:bottom w:val="single" w:sz="4" w:space="0" w:color="auto"/>
            </w:tcBorders>
          </w:tcPr>
          <w:p w14:paraId="1D416810" w14:textId="77777777" w:rsidR="004D45CC" w:rsidRPr="00F45E1C" w:rsidRDefault="004D45CC" w:rsidP="004D45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  <w:shd w:val="clear" w:color="auto" w:fill="FFFFFF" w:themeFill="background1"/>
          </w:tcPr>
          <w:p w14:paraId="714200AE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0C210F5F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6B57623C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26096E1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  <w:shd w:val="clear" w:color="auto" w:fill="FFFFFF" w:themeFill="background1"/>
          </w:tcPr>
          <w:p w14:paraId="1E88EB9D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05C3B085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14:paraId="083D47BF" w14:textId="77777777" w:rsidTr="00A8316E">
        <w:tc>
          <w:tcPr>
            <w:tcW w:w="4081" w:type="dxa"/>
            <w:tcBorders>
              <w:bottom w:val="single" w:sz="4" w:space="0" w:color="auto"/>
            </w:tcBorders>
          </w:tcPr>
          <w:p w14:paraId="1AEBC82A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434299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14:paraId="626AC168" w14:textId="77777777" w:rsidR="004D45CC" w:rsidRPr="00EE0121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348A9DE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4D9838F" w14:textId="77777777"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798E57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6FA7918B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0A876BBF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DF18928" w14:textId="77777777" w:rsidTr="00E17B1F">
        <w:tc>
          <w:tcPr>
            <w:tcW w:w="4081" w:type="dxa"/>
            <w:tcBorders>
              <w:top w:val="nil"/>
            </w:tcBorders>
          </w:tcPr>
          <w:p w14:paraId="31F61732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48E4A477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6865821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AEF96DE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47BBB49" w14:textId="77777777"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19CCA415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5ABF74D2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1B36E7FB" w14:textId="77777777" w:rsidTr="00E17B1F">
        <w:tc>
          <w:tcPr>
            <w:tcW w:w="4081" w:type="dxa"/>
            <w:tcBorders>
              <w:top w:val="nil"/>
            </w:tcBorders>
          </w:tcPr>
          <w:p w14:paraId="3627C0D0" w14:textId="77777777" w:rsidR="004D45CC" w:rsidRPr="00E17B1F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2E1CBA04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1F18E5C0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1932B65E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98AEFCB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721E08B3" w14:textId="77777777" w:rsidR="004D45CC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05409F96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4CE228DB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246E3B49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3E534B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B24181C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2BDDCE3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8CFCDE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171ADDC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7CBBD4D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07C12B9" w14:textId="77777777" w:rsidTr="004D45CC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1B463C18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4D45CC" w14:paraId="607964C8" w14:textId="77777777" w:rsidTr="004D45CC">
        <w:tc>
          <w:tcPr>
            <w:tcW w:w="4081" w:type="dxa"/>
            <w:shd w:val="clear" w:color="auto" w:fill="FFFFFF" w:themeFill="background1"/>
            <w:vAlign w:val="bottom"/>
          </w:tcPr>
          <w:p w14:paraId="62E73146" w14:textId="77777777"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14:paraId="5A5A443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53F6C5A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D092D7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4224F54" w14:textId="77777777" w:rsidR="004D45CC" w:rsidRPr="00FF4DED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481" w:type="dxa"/>
            <w:gridSpan w:val="3"/>
            <w:shd w:val="clear" w:color="auto" w:fill="FFFFFF" w:themeFill="background1"/>
          </w:tcPr>
          <w:p w14:paraId="534A1139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823" w:type="dxa"/>
            <w:gridSpan w:val="5"/>
            <w:shd w:val="clear" w:color="auto" w:fill="FFFFFF" w:themeFill="background1"/>
          </w:tcPr>
          <w:p w14:paraId="5B838B0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21908AC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2C1C334F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0E931B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D2444E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373C6C2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B9CB17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25518D95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4B1550F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9F3B74E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756EA1B9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03F1DFC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06E160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A50D1D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8E9B7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5EEE12D5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6E55503A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568DDFF" w14:textId="77777777" w:rsidTr="004D45CC">
        <w:tc>
          <w:tcPr>
            <w:tcW w:w="4081" w:type="dxa"/>
            <w:vAlign w:val="center"/>
          </w:tcPr>
          <w:p w14:paraId="75CC1D73" w14:textId="77777777"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4475 Essentials of Geomechanics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292B71E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187DAEE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13E6BEEB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6370AC6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301" w:type="dxa"/>
            <w:gridSpan w:val="2"/>
            <w:shd w:val="clear" w:color="auto" w:fill="FFFFFF" w:themeFill="background1"/>
            <w:vAlign w:val="center"/>
          </w:tcPr>
          <w:p w14:paraId="58A519C2" w14:textId="77777777"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4421 or CE/ENGR/ME 3350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50D9FA6C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1376CDB" w14:textId="77777777" w:rsidTr="004D45CC">
        <w:tc>
          <w:tcPr>
            <w:tcW w:w="4081" w:type="dxa"/>
            <w:vAlign w:val="center"/>
          </w:tcPr>
          <w:p w14:paraId="33195488" w14:textId="77777777"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 4480 Earthquake Engineering^</w:t>
            </w:r>
          </w:p>
        </w:tc>
        <w:tc>
          <w:tcPr>
            <w:tcW w:w="436" w:type="dxa"/>
            <w:vAlign w:val="center"/>
          </w:tcPr>
          <w:p w14:paraId="6DCCB786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1A992E1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1749DAD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31D1CAD1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3201" w:type="dxa"/>
            <w:gridSpan w:val="7"/>
            <w:vAlign w:val="center"/>
          </w:tcPr>
          <w:p w14:paraId="585E8D04" w14:textId="77777777"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3313, CE 3332, or permission of instructor</w:t>
            </w:r>
          </w:p>
        </w:tc>
        <w:tc>
          <w:tcPr>
            <w:tcW w:w="1103" w:type="dxa"/>
          </w:tcPr>
          <w:p w14:paraId="3E54AB2B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1C5B022B" w14:textId="77777777" w:rsidTr="002A6D4E">
        <w:tc>
          <w:tcPr>
            <w:tcW w:w="4081" w:type="dxa"/>
          </w:tcPr>
          <w:p w14:paraId="5657FE66" w14:textId="420F1D64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Elective Courses</w:t>
            </w:r>
          </w:p>
        </w:tc>
        <w:tc>
          <w:tcPr>
            <w:tcW w:w="436" w:type="dxa"/>
          </w:tcPr>
          <w:p w14:paraId="08C77E0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83A866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8429ED8" w14:textId="58E7605D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ED4894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5AA252B6" w14:textId="77777777"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</w:tcPr>
          <w:p w14:paraId="204BF0A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FCA1F9F" w14:textId="77777777" w:rsidTr="002A6D4E">
        <w:tc>
          <w:tcPr>
            <w:tcW w:w="4081" w:type="dxa"/>
          </w:tcPr>
          <w:p w14:paraId="6A6EEF81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3CE7176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87AC290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886BB7E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3D3BEEC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21" w:type="dxa"/>
          </w:tcPr>
          <w:p w14:paraId="3D5017A9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4A88383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5C92805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82BC0DF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930800" w14:textId="77777777" w:rsidR="004D45CC" w:rsidRPr="00AE7434" w:rsidRDefault="008D105E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0A6AB7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50BAD72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C09CC6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3EF2502C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70FA84E5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C196D32" w14:textId="77777777" w:rsidTr="002A6D4E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21113823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CA354E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0FD18FB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8B420B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157C38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6EF5E57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6A70FFF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0AB95CA" w14:textId="77777777" w:rsidTr="00891A08">
        <w:trPr>
          <w:trHeight w:val="139"/>
        </w:trPr>
        <w:tc>
          <w:tcPr>
            <w:tcW w:w="4081" w:type="dxa"/>
            <w:shd w:val="clear" w:color="auto" w:fill="FFFFFF" w:themeFill="background1"/>
            <w:vAlign w:val="center"/>
          </w:tcPr>
          <w:p w14:paraId="467EDA4D" w14:textId="77777777"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4476 Engineering Geology Project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B898C39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36D52ECA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B70CB2F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12F8EB6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38829E48" w14:textId="77777777"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4454 or CE 4454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05FEF28C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E73E04B" w14:textId="77777777" w:rsidTr="002A6D4E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719E314F" w14:textId="63B7B86C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Elective Courses</w:t>
            </w:r>
          </w:p>
        </w:tc>
        <w:tc>
          <w:tcPr>
            <w:tcW w:w="436" w:type="dxa"/>
            <w:shd w:val="clear" w:color="auto" w:fill="FFFFFF" w:themeFill="background1"/>
          </w:tcPr>
          <w:p w14:paraId="5CD6961D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2F49BE7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B1C8C3C" w14:textId="3F68C439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13CABB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F939399" w14:textId="77777777"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7B92167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F12E11F" w14:textId="77777777" w:rsidTr="002A6D4E">
        <w:tc>
          <w:tcPr>
            <w:tcW w:w="4081" w:type="dxa"/>
          </w:tcPr>
          <w:p w14:paraId="2E705ECF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27F20291" w14:textId="77777777" w:rsidR="004D45CC" w:rsidRPr="003F11F8" w:rsidRDefault="008A60AE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A594693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1DF53D56" w14:textId="77777777"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43ECE1A" w14:textId="77777777" w:rsidR="004D45CC" w:rsidRPr="00783E53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5875AEAF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5BB575A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990281B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425362C4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400C077" w14:textId="77777777" w:rsidR="004D45CC" w:rsidRPr="00AE7434" w:rsidRDefault="004D45CC" w:rsidP="008D105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8A60AE"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BE43EBD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E47CA9F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335409B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4CFC441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04CDE328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4319D635" w14:textId="77777777" w:rsidTr="00AB03E3">
        <w:tc>
          <w:tcPr>
            <w:tcW w:w="11178" w:type="dxa"/>
            <w:gridSpan w:val="13"/>
          </w:tcPr>
          <w:p w14:paraId="5A5F84F3" w14:textId="77777777" w:rsidR="004D45CC" w:rsidRPr="00943870" w:rsidRDefault="004D45CC" w:rsidP="004D45C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D7C42C2" w14:textId="77777777" w:rsidR="004D45CC" w:rsidRPr="00C04A5A" w:rsidRDefault="004D45CC" w:rsidP="004D45C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13B7EE7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5D4D2A" w:rsidRPr="00B60C98" w14:paraId="3D49A796" w14:textId="77777777" w:rsidTr="0043429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8040FA" w14:textId="77777777" w:rsidR="005D4D2A" w:rsidRPr="00A9511E" w:rsidRDefault="005D4D2A" w:rsidP="005D4D2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Geology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>, Engineering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288C6AFF" w14:textId="77777777" w:rsidTr="00434299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F0D91" w14:textId="2728681B" w:rsidR="00B60C98" w:rsidRPr="00B60C98" w:rsidRDefault="005D4D2A" w:rsidP="002B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E19B4">
              <w:rPr>
                <w:b/>
                <w:sz w:val="24"/>
                <w:szCs w:val="24"/>
              </w:rPr>
              <w:t>2</w:t>
            </w:r>
            <w:r w:rsidR="002B1AB1">
              <w:rPr>
                <w:b/>
                <w:sz w:val="24"/>
                <w:szCs w:val="24"/>
              </w:rPr>
              <w:t>-202</w:t>
            </w:r>
            <w:r w:rsidR="009E19B4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A858FA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6A5ED8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3C526C8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6DCE33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1A62DD25" w14:textId="77777777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2DF184D7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2581FB88" w14:textId="3A82F337" w:rsidR="0053546D" w:rsidRPr="00CC6383" w:rsidRDefault="00D03042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58-59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69B5891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0A16315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06ED73F3" w14:textId="77777777" w:rsidTr="00D11969">
        <w:tc>
          <w:tcPr>
            <w:tcW w:w="5499" w:type="dxa"/>
            <w:gridSpan w:val="2"/>
            <w:shd w:val="clear" w:color="auto" w:fill="auto"/>
          </w:tcPr>
          <w:p w14:paraId="5DCA96FA" w14:textId="77777777"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00EDA0C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4CFE769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23BBF495" w14:textId="77777777" w:rsidTr="005E3EAB">
        <w:tc>
          <w:tcPr>
            <w:tcW w:w="4765" w:type="dxa"/>
            <w:shd w:val="clear" w:color="auto" w:fill="auto"/>
          </w:tcPr>
          <w:p w14:paraId="5E85EBB8" w14:textId="77777777"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14:paraId="52B0E5C2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6B1D3D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34D9E3B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16C2BB10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7CA2C5FA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14:paraId="0B91FD76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AB5523C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920B4BF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14:paraId="022DA0CB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478F06B7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14:paraId="55017345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3B00146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14:paraId="34898DA5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2B7E2E5D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14:paraId="22C57C7B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D454B3C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663FA64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331DB402" w14:textId="77777777" w:rsidTr="005E3EAB">
        <w:trPr>
          <w:trHeight w:val="247"/>
        </w:trPr>
        <w:tc>
          <w:tcPr>
            <w:tcW w:w="4765" w:type="dxa"/>
            <w:shd w:val="clear" w:color="auto" w:fill="auto"/>
          </w:tcPr>
          <w:p w14:paraId="1C0BB914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14:paraId="08C7E858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82934A8" w14:textId="77777777"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FD6162D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6EF810BE" w14:textId="77777777" w:rsidTr="005E3EAB">
        <w:tc>
          <w:tcPr>
            <w:tcW w:w="4765" w:type="dxa"/>
            <w:shd w:val="clear" w:color="auto" w:fill="auto"/>
          </w:tcPr>
          <w:p w14:paraId="158F8DA4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14:paraId="3F39890C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D4B5B3E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14:paraId="3C850F54" w14:textId="77777777" w:rsidTr="005E3EAB">
        <w:tc>
          <w:tcPr>
            <w:tcW w:w="4765" w:type="dxa"/>
            <w:shd w:val="clear" w:color="auto" w:fill="auto"/>
          </w:tcPr>
          <w:p w14:paraId="3DA74435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14:paraId="54F07068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71526BE" w14:textId="77777777"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17BFC25" w14:textId="77777777"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03042" w:rsidRPr="00B60C98" w14:paraId="1EC2164B" w14:textId="77777777" w:rsidTr="00D03042">
        <w:trPr>
          <w:trHeight w:val="248"/>
        </w:trPr>
        <w:tc>
          <w:tcPr>
            <w:tcW w:w="4765" w:type="dxa"/>
            <w:shd w:val="clear" w:color="auto" w:fill="auto"/>
          </w:tcPr>
          <w:p w14:paraId="57A9D4F8" w14:textId="77777777" w:rsidR="00D03042" w:rsidRPr="00CC6383" w:rsidRDefault="00D03042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Geology</w:t>
            </w:r>
          </w:p>
        </w:tc>
        <w:tc>
          <w:tcPr>
            <w:tcW w:w="734" w:type="dxa"/>
            <w:shd w:val="clear" w:color="auto" w:fill="auto"/>
          </w:tcPr>
          <w:p w14:paraId="295C0490" w14:textId="77777777" w:rsidR="00D03042" w:rsidRPr="00CC6383" w:rsidRDefault="00D03042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14:paraId="4A27D351" w14:textId="77777777" w:rsidR="00D03042" w:rsidRPr="000F050D" w:rsidRDefault="00D03042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14:paraId="74E29D72" w14:textId="77777777" w:rsidR="00D03042" w:rsidRPr="000F050D" w:rsidRDefault="00D03042" w:rsidP="00D119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34BF0225" w14:textId="6565CCF3" w:rsidR="00D03042" w:rsidRPr="000F050D" w:rsidRDefault="00D03042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D03042" w:rsidRPr="00B60C98" w14:paraId="010C6DE4" w14:textId="77777777" w:rsidTr="005E3EAB">
        <w:trPr>
          <w:trHeight w:val="215"/>
        </w:trPr>
        <w:tc>
          <w:tcPr>
            <w:tcW w:w="4765" w:type="dxa"/>
            <w:shd w:val="clear" w:color="auto" w:fill="auto"/>
          </w:tcPr>
          <w:p w14:paraId="16DDEE5A" w14:textId="77777777" w:rsidR="00D03042" w:rsidRPr="001D5D74" w:rsidRDefault="00D03042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14:paraId="5B0DA186" w14:textId="77777777" w:rsidR="00D03042" w:rsidRPr="001D5D74" w:rsidRDefault="00D03042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14:paraId="34FA7FAD" w14:textId="77777777" w:rsidR="00D03042" w:rsidRPr="001D5D74" w:rsidRDefault="00D03042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900DC34" w14:textId="0D747E3E" w:rsidR="00D03042" w:rsidRPr="001D5D74" w:rsidRDefault="00D03042" w:rsidP="00BD66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4717D" w:rsidRPr="00B60C98" w14:paraId="7E424DFE" w14:textId="77777777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54E083BE" w14:textId="77777777"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442AE78A" w14:textId="77777777"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D01846E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14:paraId="023A16F6" w14:textId="77777777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707E7" w14:textId="7454A51E" w:rsidR="00F76563" w:rsidRPr="00D03042" w:rsidRDefault="00D03042" w:rsidP="00F76563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Program Required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701DC" w14:textId="19C2DD08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FCF1FB3" w14:textId="77777777"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7FFFA83" w14:textId="77777777"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14:paraId="4C834687" w14:textId="77777777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8F84A8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1E0D7B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9C10256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1A90D2BC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335861A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17668437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2EAF39E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14:paraId="6F4D74DD" w14:textId="77777777" w:rsidTr="00D11969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F14413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02CD5536" w14:textId="77777777"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A4AB6F6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3F59B3A4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14:paraId="779AAB66" w14:textId="77777777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893DC5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36F3A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119EFAE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1B0C736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7B4A13E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06CF3213" w14:textId="77777777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AE6D22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559D553E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FDC059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14:paraId="533A5ECA" w14:textId="77777777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5C0A990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14:paraId="5B35EF0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F1FA0B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B6600D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710E9083" w14:textId="77777777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5357CF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55C4D4E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D11969" w:rsidRPr="00B60C98" w14:paraId="01653A71" w14:textId="77777777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CADB9D" w14:textId="77777777" w:rsidR="00D11969" w:rsidRPr="00802F06" w:rsidRDefault="00D11969" w:rsidP="00D11969">
            <w:pPr>
              <w:rPr>
                <w:rFonts w:cstheme="minorHAnsi"/>
                <w:b/>
                <w:sz w:val="18"/>
                <w:szCs w:val="18"/>
              </w:rPr>
            </w:pPr>
            <w:r w:rsidRPr="00802F06">
              <w:rPr>
                <w:rFonts w:cstheme="minorHAnsi"/>
                <w:b/>
                <w:sz w:val="18"/>
                <w:szCs w:val="18"/>
              </w:rPr>
              <w:t>Emphasis in Engineering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F57F0C6" w14:textId="77777777" w:rsidR="00D11969" w:rsidRPr="000F050D" w:rsidRDefault="00D11969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BBCB47F" w14:textId="77777777" w:rsidR="00D11969" w:rsidRPr="000F050D" w:rsidRDefault="00D11969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23230403" w14:textId="77777777" w:rsidTr="005E3EAB">
        <w:tc>
          <w:tcPr>
            <w:tcW w:w="4765" w:type="dxa"/>
            <w:shd w:val="clear" w:color="auto" w:fill="auto"/>
          </w:tcPr>
          <w:p w14:paraId="237FAD69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4454 Basic Engineering Geology</w:t>
            </w:r>
          </w:p>
        </w:tc>
        <w:tc>
          <w:tcPr>
            <w:tcW w:w="734" w:type="dxa"/>
            <w:shd w:val="clear" w:color="auto" w:fill="auto"/>
          </w:tcPr>
          <w:p w14:paraId="742C5D00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F8B5C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461B329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D965134" w14:textId="77777777" w:rsidTr="005E3EAB">
        <w:tc>
          <w:tcPr>
            <w:tcW w:w="4765" w:type="dxa"/>
            <w:shd w:val="clear" w:color="auto" w:fill="auto"/>
          </w:tcPr>
          <w:p w14:paraId="115DB1F2" w14:textId="77777777" w:rsidR="00F76563" w:rsidRPr="00802F06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4455 Geologic Data Methods</w:t>
            </w:r>
          </w:p>
        </w:tc>
        <w:tc>
          <w:tcPr>
            <w:tcW w:w="734" w:type="dxa"/>
          </w:tcPr>
          <w:p w14:paraId="528055FF" w14:textId="77777777" w:rsidR="00F76563" w:rsidRPr="0018754E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75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070039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44747B3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50F4628A" w14:textId="77777777" w:rsidTr="005E3EAB">
        <w:tc>
          <w:tcPr>
            <w:tcW w:w="4765" w:type="dxa"/>
            <w:shd w:val="clear" w:color="auto" w:fill="auto"/>
          </w:tcPr>
          <w:p w14:paraId="4AB6140D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4475 Essentials of Geomechanics</w:t>
            </w:r>
          </w:p>
        </w:tc>
        <w:tc>
          <w:tcPr>
            <w:tcW w:w="734" w:type="dxa"/>
            <w:shd w:val="clear" w:color="auto" w:fill="auto"/>
          </w:tcPr>
          <w:p w14:paraId="462C2099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25EB5A4F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14:paraId="11BE475D" w14:textId="77777777" w:rsidTr="005E3EAB">
        <w:tc>
          <w:tcPr>
            <w:tcW w:w="4765" w:type="dxa"/>
            <w:shd w:val="clear" w:color="auto" w:fill="auto"/>
          </w:tcPr>
          <w:p w14:paraId="4A7519CE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4476 Engineering Geology Project</w:t>
            </w:r>
          </w:p>
        </w:tc>
        <w:tc>
          <w:tcPr>
            <w:tcW w:w="734" w:type="dxa"/>
          </w:tcPr>
          <w:p w14:paraId="096BCD3B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ACF84D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2D62620F" w14:textId="77777777" w:rsidTr="005E3EAB">
        <w:tc>
          <w:tcPr>
            <w:tcW w:w="4765" w:type="dxa"/>
            <w:shd w:val="clear" w:color="auto" w:fill="auto"/>
          </w:tcPr>
          <w:p w14:paraId="4BC486C3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 4480 Earthquake Engineering</w:t>
            </w:r>
          </w:p>
        </w:tc>
        <w:tc>
          <w:tcPr>
            <w:tcW w:w="734" w:type="dxa"/>
          </w:tcPr>
          <w:p w14:paraId="4D72C7B9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64D8BA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2DB2D38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AE7512C" w14:textId="77777777" w:rsidTr="005E3EAB">
        <w:tc>
          <w:tcPr>
            <w:tcW w:w="4765" w:type="dxa"/>
            <w:shd w:val="clear" w:color="auto" w:fill="auto"/>
          </w:tcPr>
          <w:p w14:paraId="3258B371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FE8C64D" w14:textId="77777777"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0C400D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10228E3" w14:textId="77777777"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14:paraId="5B1AFF57" w14:textId="77777777" w:rsidTr="005E3EAB">
        <w:tc>
          <w:tcPr>
            <w:tcW w:w="4765" w:type="dxa"/>
            <w:shd w:val="clear" w:color="auto" w:fill="auto"/>
          </w:tcPr>
          <w:p w14:paraId="4721F47A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CACD0F2" w14:textId="77777777"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8D1F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AF878" w14:textId="741C3D99" w:rsidR="00F76563" w:rsidRPr="000F050D" w:rsidRDefault="00D03042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58-59</w:t>
            </w:r>
          </w:p>
        </w:tc>
      </w:tr>
      <w:tr w:rsidR="00F76563" w:rsidRPr="00B60C98" w14:paraId="30D36E25" w14:textId="77777777" w:rsidTr="005E3EAB">
        <w:tc>
          <w:tcPr>
            <w:tcW w:w="4765" w:type="dxa"/>
            <w:shd w:val="clear" w:color="auto" w:fill="auto"/>
          </w:tcPr>
          <w:p w14:paraId="35C28E3D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3D787A4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4B0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980EA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7D9EBBC7" w14:textId="77777777" w:rsidTr="005E3EAB">
        <w:tc>
          <w:tcPr>
            <w:tcW w:w="4765" w:type="dxa"/>
            <w:shd w:val="clear" w:color="auto" w:fill="auto"/>
          </w:tcPr>
          <w:p w14:paraId="3A3552D0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AB6D972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2C3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0DD18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14:paraId="61BDB550" w14:textId="77777777" w:rsidTr="005E3EAB">
        <w:tc>
          <w:tcPr>
            <w:tcW w:w="4765" w:type="dxa"/>
            <w:shd w:val="clear" w:color="auto" w:fill="auto"/>
          </w:tcPr>
          <w:p w14:paraId="4D96CE3C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D72A0E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1936DE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EAE771" w14:textId="3970C3B5" w:rsidR="00F76563" w:rsidRPr="000F050D" w:rsidRDefault="009E19B4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21-</w:t>
            </w:r>
            <w:r w:rsidR="00D03042"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F76563" w:rsidRPr="00B60C98" w14:paraId="32A8C62D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45E1A10B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BEBFACF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701D2E8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C04E3EE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14:paraId="6610FB04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FC78657" w14:textId="77777777"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747970D9" w14:textId="77777777"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1EB2C57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2A2F8E7C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ABA92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3543F04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32025D56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1FC380C3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14:paraId="534A4F38" w14:textId="77777777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F61F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4AE4039D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6B7DB8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C2D3F6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0385D2C9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E02CA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B5B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E4AD216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76A492B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7A1588A1" w14:textId="77777777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42C88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155D2A23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26343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EAD0D78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EAB459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20B2A8C2" w14:textId="77777777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78193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31A2AC43" w14:textId="77777777"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B7413C" w14:textId="77777777"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4E6BCC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08A3226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445F5570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E2DD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D73C" w14:textId="77777777"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4CCCF3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45BC1F36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930A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A8F1" w14:textId="77777777"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1041C3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14:paraId="4CABC3C4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6265E" w14:textId="77777777"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FFAD67D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035A4A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14:paraId="3DA55834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20BD8" w14:textId="77777777"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0D4EE9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91AC8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14:paraId="796D956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58BCD" w14:textId="77777777" w:rsidR="00F76563" w:rsidRPr="004E74C5" w:rsidRDefault="00891B07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2 cr;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40E0D6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FE2F68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523EFF4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0A5F1F" w14:textId="77777777" w:rsidR="00F76563" w:rsidRPr="004E74C5" w:rsidRDefault="00891B07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F01116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8CC5753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0F6AF090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D4A8B3" w14:textId="77777777"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5A58CDAB" w14:textId="77777777"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BD6EF84" w14:textId="77777777"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FAF5EFE" w14:textId="77777777"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5DBE70E" w14:textId="77777777"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03BC115" w14:textId="77777777"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14:paraId="5DE2225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B850E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D4C2988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33CD60E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4BA6FD" w14:textId="77777777" w:rsidR="00F76563" w:rsidRPr="00B60C98" w:rsidRDefault="00891B07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C5213C6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2F6FC36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C67AB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BF209D4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2ACD1F15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A8723A" w14:textId="77777777"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233082A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14:paraId="1A2E2ACB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782C7021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49BA" w14:textId="77777777" w:rsidR="00891B07" w:rsidRDefault="00891B07" w:rsidP="00E617D4">
      <w:pPr>
        <w:spacing w:after="0" w:line="240" w:lineRule="auto"/>
      </w:pPr>
      <w:r>
        <w:separator/>
      </w:r>
    </w:p>
  </w:endnote>
  <w:endnote w:type="continuationSeparator" w:id="0">
    <w:p w14:paraId="3E82710B" w14:textId="77777777" w:rsidR="00891B07" w:rsidRDefault="00891B07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606" w14:textId="77777777" w:rsidR="00D11969" w:rsidRPr="00B00D09" w:rsidRDefault="00D11969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507DAB70" w14:textId="77777777" w:rsidR="00D11969" w:rsidRDefault="00D11969">
    <w:pPr>
      <w:pStyle w:val="Footer"/>
    </w:pPr>
  </w:p>
  <w:p w14:paraId="0026B791" w14:textId="77777777" w:rsidR="00D11969" w:rsidRDefault="00D1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7F57" w14:textId="77777777" w:rsidR="00891B07" w:rsidRDefault="00891B07" w:rsidP="00E617D4">
      <w:pPr>
        <w:spacing w:after="0" w:line="240" w:lineRule="auto"/>
      </w:pPr>
      <w:r>
        <w:separator/>
      </w:r>
    </w:p>
  </w:footnote>
  <w:footnote w:type="continuationSeparator" w:id="0">
    <w:p w14:paraId="2BDCFF3F" w14:textId="77777777" w:rsidR="00891B07" w:rsidRDefault="00891B07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BAE1" w14:textId="77777777" w:rsidR="00D11969" w:rsidRDefault="00D11969">
    <w:pPr>
      <w:pStyle w:val="Header"/>
      <w:jc w:val="right"/>
    </w:pPr>
  </w:p>
  <w:p w14:paraId="050000AA" w14:textId="77777777" w:rsidR="00D11969" w:rsidRDefault="00D1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8754E"/>
    <w:rsid w:val="00194BA6"/>
    <w:rsid w:val="001B04E4"/>
    <w:rsid w:val="001B0A0A"/>
    <w:rsid w:val="001B3F81"/>
    <w:rsid w:val="001B6F46"/>
    <w:rsid w:val="001C114A"/>
    <w:rsid w:val="001C3064"/>
    <w:rsid w:val="001C67B0"/>
    <w:rsid w:val="001D5D74"/>
    <w:rsid w:val="00200036"/>
    <w:rsid w:val="00221773"/>
    <w:rsid w:val="002235E1"/>
    <w:rsid w:val="00243804"/>
    <w:rsid w:val="00280991"/>
    <w:rsid w:val="00292C65"/>
    <w:rsid w:val="002A1B37"/>
    <w:rsid w:val="002A64DB"/>
    <w:rsid w:val="002A6D4E"/>
    <w:rsid w:val="002B1AB1"/>
    <w:rsid w:val="002C4F4F"/>
    <w:rsid w:val="002D4F2A"/>
    <w:rsid w:val="002E5A9E"/>
    <w:rsid w:val="002F4F3A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4299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D45CC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3840"/>
    <w:rsid w:val="005D4614"/>
    <w:rsid w:val="005D4D2A"/>
    <w:rsid w:val="005E3EA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02F06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1B07"/>
    <w:rsid w:val="008A60AE"/>
    <w:rsid w:val="008B1851"/>
    <w:rsid w:val="008D105E"/>
    <w:rsid w:val="008D1CDC"/>
    <w:rsid w:val="008D309F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C4D38"/>
    <w:rsid w:val="009E0044"/>
    <w:rsid w:val="009E19B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264A"/>
    <w:rsid w:val="00AD5D22"/>
    <w:rsid w:val="00AE2D33"/>
    <w:rsid w:val="00AE7434"/>
    <w:rsid w:val="00B24C55"/>
    <w:rsid w:val="00B43EF3"/>
    <w:rsid w:val="00B60C98"/>
    <w:rsid w:val="00B61C40"/>
    <w:rsid w:val="00B67001"/>
    <w:rsid w:val="00B67A57"/>
    <w:rsid w:val="00BA1F3D"/>
    <w:rsid w:val="00BA2629"/>
    <w:rsid w:val="00BA6F1C"/>
    <w:rsid w:val="00BA7BDE"/>
    <w:rsid w:val="00BB120E"/>
    <w:rsid w:val="00BB7709"/>
    <w:rsid w:val="00BC0FEE"/>
    <w:rsid w:val="00BD2B54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03042"/>
    <w:rsid w:val="00D11969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67689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B7D5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ED7C-EF61-446A-99FC-9644C8A3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107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5</cp:revision>
  <cp:lastPrinted>2019-09-19T17:58:00Z</cp:lastPrinted>
  <dcterms:created xsi:type="dcterms:W3CDTF">2020-03-03T19:11:00Z</dcterms:created>
  <dcterms:modified xsi:type="dcterms:W3CDTF">2022-12-09T17:12:00Z</dcterms:modified>
</cp:coreProperties>
</file>