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687243" w:rsidRDefault="00D86D33" w:rsidP="00BA7BD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87243">
                              <w:rPr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87243" w:rsidRPr="00687243">
                              <w:rPr>
                                <w:sz w:val="32"/>
                                <w:szCs w:val="32"/>
                              </w:rPr>
                              <w:t>18-2019</w:t>
                            </w:r>
                          </w:p>
                          <w:p w:rsidR="00687243" w:rsidRDefault="00687243" w:rsidP="006872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 or B.A. Community and Public Health</w:t>
                            </w:r>
                          </w:p>
                          <w:p w:rsidR="00DD67D4" w:rsidRPr="00DD67D4" w:rsidRDefault="0068724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School Health Concentration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687243" w:rsidRDefault="00D86D33" w:rsidP="00BA7BD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87243">
                        <w:rPr>
                          <w:sz w:val="32"/>
                          <w:szCs w:val="32"/>
                        </w:rPr>
                        <w:t>Catalog Year 20</w:t>
                      </w:r>
                      <w:r w:rsidR="00687243" w:rsidRPr="00687243">
                        <w:rPr>
                          <w:sz w:val="32"/>
                          <w:szCs w:val="32"/>
                        </w:rPr>
                        <w:t>18-2019</w:t>
                      </w:r>
                    </w:p>
                    <w:p w:rsidR="00687243" w:rsidRDefault="00687243" w:rsidP="006872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 or B.A. Community and Public Health</w:t>
                      </w:r>
                    </w:p>
                    <w:p w:rsidR="00DD67D4" w:rsidRPr="00DD67D4" w:rsidRDefault="0068724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School Health Concentration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97"/>
        <w:gridCol w:w="3240"/>
        <w:gridCol w:w="1553"/>
      </w:tblGrid>
      <w:tr w:rsidR="00BD787A" w:rsidTr="008C20DE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2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5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B23BBC" w:rsidRDefault="00DF097F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:rsidTr="008C20DE">
        <w:tc>
          <w:tcPr>
            <w:tcW w:w="4068" w:type="dxa"/>
          </w:tcPr>
          <w:p w:rsidR="00056F4B" w:rsidRPr="00B23BBC" w:rsidRDefault="00466AA7" w:rsidP="00CF321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B23BBC" w:rsidRDefault="00466AA7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B23BBC" w:rsidRDefault="00DD67D4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B23BBC" w:rsidRDefault="00466AA7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056F4B" w:rsidRPr="00B23BBC" w:rsidRDefault="002E5A9E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1553" w:type="dxa"/>
            <w:vAlign w:val="center"/>
          </w:tcPr>
          <w:p w:rsidR="00056F4B" w:rsidRPr="00B23BBC" w:rsidRDefault="00056F4B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3: MATH 1153 Introduction to Statistics </w:t>
            </w:r>
          </w:p>
          <w:p w:rsidR="00922B83" w:rsidRPr="00B23BBC" w:rsidRDefault="00922B83" w:rsidP="00922B8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 or equivalent</w:t>
            </w:r>
          </w:p>
        </w:tc>
        <w:tc>
          <w:tcPr>
            <w:tcW w:w="1553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5: BIOL 1101 and 1101L Biology I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  <w:tc>
          <w:tcPr>
            <w:tcW w:w="1553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240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2200 Promoting Wellness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240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:rsidTr="008C20DE">
        <w:tc>
          <w:tcPr>
            <w:tcW w:w="4068" w:type="dxa"/>
            <w:shd w:val="clear" w:color="auto" w:fill="F2F2F2" w:themeFill="background1" w:themeFillShade="F2"/>
          </w:tcPr>
          <w:p w:rsidR="00056F4B" w:rsidRPr="00B23BBC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56F4B" w:rsidRPr="00B23BBC" w:rsidRDefault="00056F4B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056F4B" w:rsidRPr="00B23BBC" w:rsidRDefault="00056F4B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B23BBC" w:rsidRDefault="00BD787A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D787A" w:rsidTr="008C20DE">
        <w:tc>
          <w:tcPr>
            <w:tcW w:w="4068" w:type="dxa"/>
          </w:tcPr>
          <w:p w:rsidR="00056F4B" w:rsidRPr="00B23BBC" w:rsidRDefault="00466AA7" w:rsidP="00CF321F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056F4B" w:rsidRPr="00B23BBC" w:rsidRDefault="00466AA7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B23BBC" w:rsidRDefault="00466AA7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B23BBC" w:rsidRDefault="00466AA7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056F4B" w:rsidRPr="00B23BBC" w:rsidRDefault="00466AA7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1553" w:type="dxa"/>
          </w:tcPr>
          <w:p w:rsidR="00056F4B" w:rsidRPr="00B23BBC" w:rsidRDefault="00056F4B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240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240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6: PSYC 1101 Introduction to General Psychology</w:t>
            </w:r>
            <w:r w:rsidR="00B23BBC">
              <w:rPr>
                <w:rFonts w:cstheme="minorHAnsi"/>
                <w:sz w:val="16"/>
                <w:szCs w:val="16"/>
              </w:rPr>
              <w:t xml:space="preserve"> </w:t>
            </w:r>
            <w:r w:rsidRPr="00B23BBC">
              <w:rPr>
                <w:rFonts w:cstheme="minorHAnsi"/>
                <w:sz w:val="16"/>
                <w:szCs w:val="16"/>
              </w:rPr>
              <w:t>Or SOC 1102 Social Problems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240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2B83" w:rsidTr="008C20DE">
        <w:tc>
          <w:tcPr>
            <w:tcW w:w="4068" w:type="dxa"/>
            <w:shd w:val="clear" w:color="auto" w:fill="auto"/>
          </w:tcPr>
          <w:p w:rsidR="00922B83" w:rsidRPr="00B23BBC" w:rsidRDefault="00922B83" w:rsidP="00922B83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2221 Introduction to Community and Public Health</w:t>
            </w:r>
          </w:p>
        </w:tc>
        <w:tc>
          <w:tcPr>
            <w:tcW w:w="427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240" w:type="dxa"/>
          </w:tcPr>
          <w:p w:rsidR="00922B83" w:rsidRPr="00B23BBC" w:rsidRDefault="00922B83" w:rsidP="0092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922B83" w:rsidRPr="00B23BBC" w:rsidRDefault="00922B83" w:rsidP="00922B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:rsidTr="008C20DE">
        <w:tc>
          <w:tcPr>
            <w:tcW w:w="4068" w:type="dxa"/>
            <w:shd w:val="clear" w:color="auto" w:fill="F2F2F2" w:themeFill="background1" w:themeFillShade="F2"/>
          </w:tcPr>
          <w:p w:rsidR="00056F4B" w:rsidRPr="00B23BBC" w:rsidRDefault="00BD787A" w:rsidP="00CF321F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B23BBC" w:rsidRDefault="00922B83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56F4B" w:rsidRPr="00B23BBC" w:rsidRDefault="00056F4B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56F4B" w:rsidRPr="00B23BBC" w:rsidRDefault="00056F4B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056F4B" w:rsidRPr="00B23BBC" w:rsidRDefault="00056F4B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B23BBC" w:rsidRDefault="00BD787A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C20DE" w:rsidTr="008C20DE">
        <w:tc>
          <w:tcPr>
            <w:tcW w:w="4068" w:type="dxa"/>
            <w:shd w:val="clear" w:color="auto" w:fill="auto"/>
          </w:tcPr>
          <w:p w:rsidR="008C20DE" w:rsidRPr="00B23BBC" w:rsidRDefault="008C20DE" w:rsidP="008C20DE">
            <w:pPr>
              <w:tabs>
                <w:tab w:val="left" w:pos="49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C20DE" w:rsidTr="008C20DE">
        <w:tc>
          <w:tcPr>
            <w:tcW w:w="4068" w:type="dxa"/>
            <w:shd w:val="clear" w:color="auto" w:fill="auto"/>
          </w:tcPr>
          <w:p w:rsidR="008C20DE" w:rsidRPr="00B23BBC" w:rsidRDefault="008C20DE" w:rsidP="008C20D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C20DE" w:rsidTr="008C20DE">
        <w:trPr>
          <w:trHeight w:val="110"/>
        </w:trPr>
        <w:tc>
          <w:tcPr>
            <w:tcW w:w="4068" w:type="dxa"/>
            <w:shd w:val="clear" w:color="auto" w:fill="auto"/>
          </w:tcPr>
          <w:p w:rsidR="008C20DE" w:rsidRPr="00B23BBC" w:rsidRDefault="008C20DE" w:rsidP="008C20DE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9: 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C20DE" w:rsidTr="008C20DE">
        <w:tc>
          <w:tcPr>
            <w:tcW w:w="4068" w:type="dxa"/>
          </w:tcPr>
          <w:p w:rsidR="008C20DE" w:rsidRPr="00B23BBC" w:rsidRDefault="008C20DE" w:rsidP="008C20D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26 cr.; 2.75 GPA; ENGL 1101/1101P</w:t>
            </w: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C20DE" w:rsidTr="008C20DE">
        <w:tc>
          <w:tcPr>
            <w:tcW w:w="4068" w:type="dxa"/>
          </w:tcPr>
          <w:p w:rsidR="008C20DE" w:rsidRPr="00B23BBC" w:rsidRDefault="008C20DE" w:rsidP="008C20D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2215: Using Technology in a Digital World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:rsidTr="008C20DE">
        <w:tc>
          <w:tcPr>
            <w:tcW w:w="4068" w:type="dxa"/>
            <w:shd w:val="clear" w:color="auto" w:fill="F2F2F2" w:themeFill="background1" w:themeFillShade="F2"/>
          </w:tcPr>
          <w:p w:rsidR="00BD787A" w:rsidRPr="00B23BBC" w:rsidRDefault="00BD787A" w:rsidP="00CF321F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B23BBC" w:rsidRDefault="008C20DE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D787A" w:rsidRPr="00B23BBC" w:rsidRDefault="00BD787A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B23BBC" w:rsidRDefault="00BD787A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BD787A" w:rsidRPr="00B23BBC" w:rsidRDefault="00BD787A" w:rsidP="00CF321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D787A" w:rsidRPr="00B23BBC" w:rsidRDefault="00BD787A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BD787A" w:rsidRPr="00B23BBC" w:rsidRDefault="00BD787A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B23BBC" w:rsidRDefault="0037691A" w:rsidP="00CF321F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8C20DE" w:rsidTr="008C20DE">
        <w:tc>
          <w:tcPr>
            <w:tcW w:w="4068" w:type="dxa"/>
          </w:tcPr>
          <w:p w:rsidR="008C20DE" w:rsidRPr="00B23BBC" w:rsidRDefault="008C20DE" w:rsidP="008C20D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3301: Inquiring, Thinking, and Knowing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2201, 2204; Adm. to TE</w:t>
            </w: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C20DE" w:rsidTr="008C20DE">
        <w:tc>
          <w:tcPr>
            <w:tcW w:w="4068" w:type="dxa"/>
          </w:tcPr>
          <w:p w:rsidR="008C20DE" w:rsidRPr="00B23BBC" w:rsidRDefault="008C20DE" w:rsidP="008C20D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27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Fieldwork Placement Plan</w:t>
            </w: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C20DE" w:rsidTr="008610DA"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8C20DE" w:rsidRPr="00B23BBC" w:rsidRDefault="008C20DE" w:rsidP="008C20D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C20DE" w:rsidRPr="00B23BBC" w:rsidRDefault="008C20DE" w:rsidP="008C20D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C20DE" w:rsidRPr="00B23BBC" w:rsidRDefault="008C20DE" w:rsidP="008C20D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386318">
        <w:tc>
          <w:tcPr>
            <w:tcW w:w="4068" w:type="dxa"/>
            <w:shd w:val="clear" w:color="auto" w:fill="auto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4442 Environmental Health in Community and Public Health</w:t>
            </w:r>
          </w:p>
        </w:tc>
        <w:tc>
          <w:tcPr>
            <w:tcW w:w="427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S,D</w:t>
            </w: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57779C">
        <w:tc>
          <w:tcPr>
            <w:tcW w:w="4068" w:type="dxa"/>
            <w:shd w:val="clear" w:color="auto" w:fill="auto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826C7C" w:rsidTr="00956946">
        <w:tc>
          <w:tcPr>
            <w:tcW w:w="4068" w:type="dxa"/>
            <w:shd w:val="clear" w:color="auto" w:fill="FFFFFF" w:themeFill="background1"/>
            <w:vAlign w:val="bottom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1553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73A59">
        <w:tc>
          <w:tcPr>
            <w:tcW w:w="4068" w:type="dxa"/>
            <w:shd w:val="clear" w:color="auto" w:fill="auto"/>
            <w:vAlign w:val="bottom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ENGL 3307 Professional and Technical Writing</w:t>
            </w:r>
          </w:p>
        </w:tc>
        <w:tc>
          <w:tcPr>
            <w:tcW w:w="427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45 credits and ENGL 1102</w:t>
            </w:r>
          </w:p>
        </w:tc>
        <w:tc>
          <w:tcPr>
            <w:tcW w:w="1553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9C513D">
        <w:tc>
          <w:tcPr>
            <w:tcW w:w="4068" w:type="dxa"/>
            <w:shd w:val="clear" w:color="auto" w:fill="auto"/>
            <w:vAlign w:val="bottom"/>
          </w:tcPr>
          <w:p w:rsidR="00826C7C" w:rsidRPr="00B23BBC" w:rsidRDefault="00826C7C" w:rsidP="00826C7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3BBC">
              <w:rPr>
                <w:rFonts w:cstheme="minorHAnsi"/>
                <w:color w:val="000000"/>
                <w:sz w:val="16"/>
                <w:szCs w:val="16"/>
              </w:rPr>
              <w:t>HE 3383 Epidemiology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1153 or MGT 2216</w:t>
            </w: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vAlign w:val="bottom"/>
          </w:tcPr>
          <w:p w:rsidR="00826C7C" w:rsidRPr="00B23BBC" w:rsidRDefault="003B08CE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427" w:type="dxa"/>
            <w:vAlign w:val="center"/>
          </w:tcPr>
          <w:p w:rsidR="00826C7C" w:rsidRPr="00B23BBC" w:rsidRDefault="003B08CE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826C7C" w:rsidRPr="00B23BBC" w:rsidRDefault="003B08CE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26C7C" w:rsidRPr="00B23BBC" w:rsidRDefault="003B08CE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F,D</w:t>
            </w:r>
          </w:p>
        </w:tc>
        <w:tc>
          <w:tcPr>
            <w:tcW w:w="3240" w:type="dxa"/>
          </w:tcPr>
          <w:p w:rsidR="00826C7C" w:rsidRPr="00B23BBC" w:rsidRDefault="003B08CE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2200, and HE 2221</w:t>
            </w: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vAlign w:val="bottom"/>
          </w:tcPr>
          <w:p w:rsidR="00826C7C" w:rsidRPr="00B23BBC" w:rsidRDefault="00B23BBC" w:rsidP="00826C7C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826C7C" w:rsidRPr="00B23BBC" w:rsidRDefault="00B23BB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3BB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26C7C" w:rsidRPr="00B23BBC" w:rsidRDefault="00B23BB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826C7C" w:rsidTr="00996013">
        <w:tc>
          <w:tcPr>
            <w:tcW w:w="4068" w:type="dxa"/>
            <w:shd w:val="clear" w:color="auto" w:fill="auto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4432 Community and Public Health</w:t>
            </w:r>
          </w:p>
        </w:tc>
        <w:tc>
          <w:tcPr>
            <w:tcW w:w="427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4D5712">
        <w:tc>
          <w:tcPr>
            <w:tcW w:w="4068" w:type="dxa"/>
            <w:shd w:val="clear" w:color="auto" w:fill="auto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4405 Leadership and Policy</w:t>
            </w:r>
          </w:p>
        </w:tc>
        <w:tc>
          <w:tcPr>
            <w:tcW w:w="427" w:type="dxa"/>
            <w:shd w:val="clear" w:color="auto" w:fill="auto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</w:tcPr>
          <w:p w:rsidR="00826C7C" w:rsidRPr="00B23BBC" w:rsidRDefault="003B08CE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4430 Curriculum and Methods in Health Education </w:t>
            </w:r>
          </w:p>
        </w:tc>
        <w:tc>
          <w:tcPr>
            <w:tcW w:w="427" w:type="dxa"/>
          </w:tcPr>
          <w:p w:rsidR="00826C7C" w:rsidRPr="00B23BBC" w:rsidRDefault="003B08CE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826C7C" w:rsidRPr="00B23BBC" w:rsidRDefault="003B08CE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26C7C" w:rsidRPr="00B23BBC" w:rsidRDefault="003B08CE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240" w:type="dxa"/>
          </w:tcPr>
          <w:p w:rsidR="00826C7C" w:rsidRPr="00B23BBC" w:rsidRDefault="00B23BB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Permission of instructor </w:t>
            </w: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3BBC" w:rsidTr="00FE4690">
        <w:tc>
          <w:tcPr>
            <w:tcW w:w="4068" w:type="dxa"/>
            <w:vAlign w:val="bottom"/>
          </w:tcPr>
          <w:p w:rsidR="00B23BBC" w:rsidRPr="00B23BBC" w:rsidRDefault="00B23BBC" w:rsidP="00B23BBC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B23BBC" w:rsidRPr="00B23BBC" w:rsidRDefault="00B23BBC" w:rsidP="00B23BB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B23BBC" w:rsidRPr="00B23BBC" w:rsidRDefault="00B23BBC" w:rsidP="00B23BB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23BBC" w:rsidRPr="00B23BBC" w:rsidRDefault="00B23BBC" w:rsidP="00B23BB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B23BBC" w:rsidRPr="00B23BBC" w:rsidRDefault="00B23BBC" w:rsidP="00B23BB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B23BBC" w:rsidRPr="00B23BBC" w:rsidRDefault="00B23BBC" w:rsidP="00B23BB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B23BBC" w:rsidRPr="00B23BBC" w:rsidRDefault="00B23BBC" w:rsidP="00B23BB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26C7C" w:rsidRPr="00B23BBC" w:rsidRDefault="00B23BB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826C7C" w:rsidTr="008C20DE">
        <w:tc>
          <w:tcPr>
            <w:tcW w:w="4068" w:type="dxa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2201, 2204, 3301, 3308</w:t>
            </w:r>
          </w:p>
        </w:tc>
        <w:tc>
          <w:tcPr>
            <w:tcW w:w="1553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3311, 4408</w:t>
            </w:r>
          </w:p>
        </w:tc>
      </w:tr>
      <w:tr w:rsidR="00826C7C" w:rsidTr="008C20DE">
        <w:tc>
          <w:tcPr>
            <w:tcW w:w="4068" w:type="dxa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3311: Instructional Technology</w:t>
            </w:r>
          </w:p>
        </w:tc>
        <w:tc>
          <w:tcPr>
            <w:tcW w:w="42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2215, 3308</w:t>
            </w: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826C7C" w:rsidTr="008C20DE">
        <w:tc>
          <w:tcPr>
            <w:tcW w:w="4068" w:type="dxa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4408: Pre Intern Field Exp. Seminar</w:t>
            </w:r>
          </w:p>
        </w:tc>
        <w:tc>
          <w:tcPr>
            <w:tcW w:w="42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3308</w:t>
            </w: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826C7C" w:rsidTr="008C20DE">
        <w:tc>
          <w:tcPr>
            <w:tcW w:w="4068" w:type="dxa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SPED 3350: Creating Inclusive Classrooms</w:t>
            </w:r>
          </w:p>
        </w:tc>
        <w:tc>
          <w:tcPr>
            <w:tcW w:w="42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3B08CE" w:rsidTr="002556A2">
        <w:tc>
          <w:tcPr>
            <w:tcW w:w="4068" w:type="dxa"/>
          </w:tcPr>
          <w:p w:rsidR="003B08CE" w:rsidRPr="00B23BBC" w:rsidRDefault="003B08CE" w:rsidP="003B08CE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4420 Health Program Planning and Implementation </w:t>
            </w:r>
          </w:p>
        </w:tc>
        <w:tc>
          <w:tcPr>
            <w:tcW w:w="427" w:type="dxa"/>
          </w:tcPr>
          <w:p w:rsidR="003B08CE" w:rsidRPr="00B23BBC" w:rsidRDefault="003B08CE" w:rsidP="003B0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3B08CE" w:rsidRPr="00B23BBC" w:rsidRDefault="003B08CE" w:rsidP="003B0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3B08CE" w:rsidRPr="00B23BBC" w:rsidRDefault="003B08CE" w:rsidP="003B0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3B08CE" w:rsidRPr="00B23BBC" w:rsidRDefault="003B08CE" w:rsidP="003B0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240" w:type="dxa"/>
          </w:tcPr>
          <w:p w:rsidR="003B08CE" w:rsidRPr="00B23BBC" w:rsidRDefault="003B08CE" w:rsidP="003B08C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4410 </w:t>
            </w:r>
          </w:p>
        </w:tc>
        <w:tc>
          <w:tcPr>
            <w:tcW w:w="1553" w:type="dxa"/>
          </w:tcPr>
          <w:p w:rsidR="003B08CE" w:rsidRPr="00B23BBC" w:rsidRDefault="003B08CE" w:rsidP="003B0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2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73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826C7C" w:rsidTr="008C20DE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4496 Student Teaching</w:t>
            </w:r>
          </w:p>
        </w:tc>
        <w:tc>
          <w:tcPr>
            <w:tcW w:w="427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shd w:val="clear" w:color="auto" w:fill="FFFFFF" w:themeFill="background1"/>
          </w:tcPr>
          <w:p w:rsidR="00826C7C" w:rsidRPr="00B23BBC" w:rsidRDefault="00B23BB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4435 Health Program Evaluation and Research </w:t>
            </w:r>
          </w:p>
        </w:tc>
        <w:tc>
          <w:tcPr>
            <w:tcW w:w="427" w:type="dxa"/>
            <w:shd w:val="clear" w:color="auto" w:fill="FFFFFF" w:themeFill="background1"/>
          </w:tcPr>
          <w:p w:rsidR="00826C7C" w:rsidRPr="00B23BBC" w:rsidRDefault="00B23BB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826C7C" w:rsidRPr="00B23BBC" w:rsidRDefault="00826C7C" w:rsidP="00826C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26C7C" w:rsidRPr="00B23BBC" w:rsidRDefault="00B23BB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26C7C" w:rsidRPr="00B23BBC" w:rsidRDefault="00B23BBC" w:rsidP="00826C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S,D</w:t>
            </w:r>
          </w:p>
        </w:tc>
        <w:tc>
          <w:tcPr>
            <w:tcW w:w="3240" w:type="dxa"/>
            <w:shd w:val="clear" w:color="auto" w:fill="FFFFFF" w:themeFill="background1"/>
          </w:tcPr>
          <w:p w:rsidR="00826C7C" w:rsidRPr="00B23BBC" w:rsidRDefault="00B23BB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4420 </w:t>
            </w:r>
          </w:p>
        </w:tc>
        <w:tc>
          <w:tcPr>
            <w:tcW w:w="1553" w:type="dxa"/>
            <w:shd w:val="clear" w:color="auto" w:fill="FFFFFF" w:themeFill="background1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8C20DE">
        <w:tc>
          <w:tcPr>
            <w:tcW w:w="4068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26C7C" w:rsidRPr="00B23BBC" w:rsidRDefault="00B23BB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826C7C" w:rsidRPr="00B23BBC" w:rsidRDefault="00826C7C" w:rsidP="00826C7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6C7C" w:rsidTr="00CF321F">
        <w:tc>
          <w:tcPr>
            <w:tcW w:w="11178" w:type="dxa"/>
            <w:gridSpan w:val="7"/>
          </w:tcPr>
          <w:p w:rsidR="00826C7C" w:rsidRPr="00943870" w:rsidRDefault="00826C7C" w:rsidP="00826C7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26C7C" w:rsidRDefault="00826C7C" w:rsidP="00826C7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26C7C" w:rsidRPr="00C04A5A" w:rsidRDefault="00826C7C" w:rsidP="00826C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687243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68724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2018-2018 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CF390E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F390E" w:rsidRDefault="0090510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F390E" w:rsidRPr="00B60C98" w:rsidTr="00024845">
        <w:tc>
          <w:tcPr>
            <w:tcW w:w="4885" w:type="dxa"/>
            <w:shd w:val="clear" w:color="auto" w:fill="FFFFFF" w:themeFill="background1"/>
          </w:tcPr>
          <w:p w:rsidR="00CF390E" w:rsidRPr="00CF390E" w:rsidRDefault="00CF390E" w:rsidP="00CF390E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614" w:type="dxa"/>
            <w:shd w:val="clear" w:color="auto" w:fill="FFFFFF" w:themeFill="background1"/>
          </w:tcPr>
          <w:p w:rsidR="00CF390E" w:rsidRPr="00CF390E" w:rsidRDefault="00CF390E" w:rsidP="00CF390E">
            <w:pPr>
              <w:jc w:val="center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F390E" w:rsidRPr="00B60C98" w:rsidRDefault="00CF390E" w:rsidP="00CF39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F390E" w:rsidRPr="00B60C98" w:rsidRDefault="00CF390E" w:rsidP="00CF390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F390E" w:rsidRPr="00B60C98" w:rsidTr="00024845"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2200 Promoting Wellness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F390E" w:rsidRPr="00B60C98" w:rsidRDefault="00CF390E" w:rsidP="00CF39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F390E" w:rsidRPr="00B60C98" w:rsidRDefault="00CF390E" w:rsidP="00CF390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F390E" w:rsidRPr="00B60C98" w:rsidTr="00024845">
        <w:trPr>
          <w:trHeight w:val="248"/>
        </w:trPr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2221 Introduction to Community and Public Health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F390E" w:rsidRPr="00B60C98" w:rsidRDefault="00CF390E" w:rsidP="00CF39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</w:t>
            </w:r>
            <w:r w:rsidR="0090510D" w:rsidRPr="0090510D">
              <w:rPr>
                <w:sz w:val="18"/>
                <w:szCs w:val="18"/>
              </w:rPr>
              <w:t xml:space="preserve"> MATH 1153  Or MGT 2216     </w:t>
            </w:r>
            <w:r w:rsidRPr="00B60C98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F390E" w:rsidRPr="00B60C98" w:rsidRDefault="0090510D" w:rsidP="00CF39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F390E" w:rsidRPr="00B60C98" w:rsidTr="00024845">
        <w:trPr>
          <w:trHeight w:val="248"/>
        </w:trPr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>HE 3383 Epidemiology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F390E" w:rsidRPr="00B60C98" w:rsidRDefault="00CF390E" w:rsidP="00CF390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F390E" w:rsidRPr="00B60C98" w:rsidTr="00024845">
        <w:trPr>
          <w:trHeight w:val="248"/>
        </w:trPr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4405 Health Leadership and Policy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F390E" w:rsidRPr="00B60C98" w:rsidRDefault="00CF390E" w:rsidP="00CF390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F390E" w:rsidRPr="00B60C98" w:rsidRDefault="00CF390E" w:rsidP="00CF390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F390E" w:rsidRPr="00B60C98" w:rsidTr="00024845">
        <w:trPr>
          <w:trHeight w:val="247"/>
        </w:trPr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4410 Health Behavior Change Theory and Application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F390E" w:rsidRPr="00B60C98" w:rsidRDefault="00CF390E" w:rsidP="00CF390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F390E" w:rsidRPr="00B60C98" w:rsidRDefault="00CF390E" w:rsidP="00CF390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F390E" w:rsidRPr="00B60C98" w:rsidTr="00024845">
        <w:tc>
          <w:tcPr>
            <w:tcW w:w="4885" w:type="dxa"/>
          </w:tcPr>
          <w:p w:rsidR="00CF390E" w:rsidRPr="00CF390E" w:rsidRDefault="00CF390E" w:rsidP="00CF390E">
            <w:pPr>
              <w:jc w:val="both"/>
              <w:rPr>
                <w:b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4420 Health Program Planning and Implementation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F390E" w:rsidRPr="00B60C98" w:rsidRDefault="00CF390E" w:rsidP="00CF39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F390E" w:rsidRPr="00B60C98" w:rsidTr="00024845"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HE 4432 Community and Public Health 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F390E" w:rsidRPr="00B60C98" w:rsidRDefault="0090510D" w:rsidP="00CF390E">
            <w:pPr>
              <w:rPr>
                <w:sz w:val="18"/>
                <w:szCs w:val="18"/>
              </w:rPr>
            </w:pPr>
            <w:r w:rsidRPr="0090510D">
              <w:rPr>
                <w:sz w:val="18"/>
                <w:szCs w:val="18"/>
              </w:rPr>
              <w:t>BIOL 1101 and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F390E" w:rsidRPr="00B60C98" w:rsidRDefault="0090510D" w:rsidP="00CF39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F390E" w:rsidRPr="00B60C98" w:rsidTr="00024845">
        <w:trPr>
          <w:trHeight w:val="248"/>
        </w:trPr>
        <w:tc>
          <w:tcPr>
            <w:tcW w:w="4885" w:type="dxa"/>
          </w:tcPr>
          <w:p w:rsidR="00CF390E" w:rsidRPr="00CF390E" w:rsidRDefault="00CF390E" w:rsidP="00CF390E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HE 4435  Health Program Evaluation and Research 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F390E" w:rsidRPr="00B60C98" w:rsidRDefault="0090510D" w:rsidP="00CF390E">
            <w:pPr>
              <w:rPr>
                <w:sz w:val="18"/>
                <w:szCs w:val="18"/>
              </w:rPr>
            </w:pPr>
            <w:r w:rsidRPr="0090510D">
              <w:rPr>
                <w:sz w:val="18"/>
                <w:szCs w:val="18"/>
              </w:rPr>
              <w:t>NTD 2239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F390E" w:rsidRPr="00B60C98" w:rsidRDefault="0090510D" w:rsidP="00CF39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F390E" w:rsidRPr="00B60C98" w:rsidTr="00024845">
        <w:trPr>
          <w:trHeight w:val="257"/>
        </w:trPr>
        <w:tc>
          <w:tcPr>
            <w:tcW w:w="4885" w:type="dxa"/>
          </w:tcPr>
          <w:p w:rsidR="00CF390E" w:rsidRPr="00CF390E" w:rsidRDefault="00CF390E" w:rsidP="00CF390E">
            <w:pPr>
              <w:jc w:val="both"/>
              <w:rPr>
                <w:b/>
                <w:sz w:val="16"/>
                <w:szCs w:val="18"/>
              </w:rPr>
            </w:pP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>HE 4442 Environmental Health and Community and Public Health</w:t>
            </w:r>
          </w:p>
        </w:tc>
        <w:tc>
          <w:tcPr>
            <w:tcW w:w="614" w:type="dxa"/>
          </w:tcPr>
          <w:p w:rsidR="00CF390E" w:rsidRPr="00CF390E" w:rsidRDefault="00CF390E" w:rsidP="00CF390E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F390E" w:rsidRPr="00B60C98" w:rsidRDefault="00CF390E" w:rsidP="00CF390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F390E" w:rsidRPr="00B60C98" w:rsidRDefault="00CF390E" w:rsidP="00CF390E">
            <w:pPr>
              <w:jc w:val="right"/>
              <w:rPr>
                <w:sz w:val="18"/>
                <w:szCs w:val="18"/>
              </w:rPr>
            </w:pPr>
          </w:p>
        </w:tc>
      </w:tr>
      <w:tr w:rsidR="00BB71FF" w:rsidRPr="00B60C98" w:rsidTr="00024845">
        <w:trPr>
          <w:trHeight w:val="70"/>
        </w:trPr>
        <w:tc>
          <w:tcPr>
            <w:tcW w:w="4885" w:type="dxa"/>
            <w:shd w:val="clear" w:color="auto" w:fill="FFFFFF" w:themeFill="background1"/>
          </w:tcPr>
          <w:p w:rsidR="00BB71FF" w:rsidRPr="00BB71FF" w:rsidRDefault="00BB71FF" w:rsidP="00BB71FF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School Health Concentration  </w:t>
            </w:r>
          </w:p>
        </w:tc>
        <w:tc>
          <w:tcPr>
            <w:tcW w:w="614" w:type="dxa"/>
            <w:shd w:val="clear" w:color="auto" w:fill="FFFFFF" w:themeFill="background1"/>
          </w:tcPr>
          <w:p w:rsidR="00BB71FF" w:rsidRPr="00BB71FF" w:rsidRDefault="00BB71FF" w:rsidP="00BB71FF">
            <w:pPr>
              <w:jc w:val="center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B71FF" w:rsidRPr="00B60C98" w:rsidRDefault="00BB71FF" w:rsidP="00BB71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B71FF" w:rsidRPr="00B60C98" w:rsidTr="00024845">
        <w:tc>
          <w:tcPr>
            <w:tcW w:w="4885" w:type="dxa"/>
          </w:tcPr>
          <w:p w:rsidR="00BB71FF" w:rsidRPr="00CF390E" w:rsidRDefault="00BB71FF" w:rsidP="00BB71FF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HE 4430 Curriculum and Methods in Health Education </w:t>
            </w:r>
          </w:p>
        </w:tc>
        <w:tc>
          <w:tcPr>
            <w:tcW w:w="614" w:type="dxa"/>
          </w:tcPr>
          <w:p w:rsidR="00BB71FF" w:rsidRPr="00CF390E" w:rsidRDefault="00BB71FF" w:rsidP="00BB71FF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B71FF" w:rsidRPr="00B60C98" w:rsidRDefault="00BB71FF" w:rsidP="00BB71F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B71FF" w:rsidRPr="00B60C98" w:rsidRDefault="00BB71FF" w:rsidP="00BB71FF">
            <w:pPr>
              <w:jc w:val="right"/>
              <w:rPr>
                <w:sz w:val="18"/>
                <w:szCs w:val="18"/>
              </w:rPr>
            </w:pPr>
          </w:p>
        </w:tc>
      </w:tr>
      <w:tr w:rsidR="0090510D" w:rsidRPr="00B60C98" w:rsidTr="00024845">
        <w:tc>
          <w:tcPr>
            <w:tcW w:w="4885" w:type="dxa"/>
          </w:tcPr>
          <w:p w:rsidR="0090510D" w:rsidRPr="00BB71FF" w:rsidRDefault="0090510D" w:rsidP="0090510D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Professional Education Core </w:t>
            </w:r>
          </w:p>
        </w:tc>
        <w:tc>
          <w:tcPr>
            <w:tcW w:w="614" w:type="dxa"/>
          </w:tcPr>
          <w:p w:rsidR="0090510D" w:rsidRPr="00BB71FF" w:rsidRDefault="0090510D" w:rsidP="0090510D">
            <w:pPr>
              <w:jc w:val="center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0510D" w:rsidRPr="00B60C98" w:rsidRDefault="0090510D" w:rsidP="009051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510D" w:rsidRPr="00B60C98" w:rsidTr="00024845">
        <w:tc>
          <w:tcPr>
            <w:tcW w:w="4885" w:type="dxa"/>
          </w:tcPr>
          <w:p w:rsidR="0090510D" w:rsidRPr="00CF390E" w:rsidRDefault="0090510D" w:rsidP="0090510D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EDUC 2201 Development and Individual Differences</w:t>
            </w:r>
          </w:p>
        </w:tc>
        <w:tc>
          <w:tcPr>
            <w:tcW w:w="614" w:type="dxa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0510D" w:rsidRPr="00B60C98" w:rsidTr="00D30A41">
        <w:tc>
          <w:tcPr>
            <w:tcW w:w="4885" w:type="dxa"/>
            <w:shd w:val="clear" w:color="auto" w:fill="auto"/>
          </w:tcPr>
          <w:p w:rsidR="0090510D" w:rsidRPr="00CF390E" w:rsidRDefault="0090510D" w:rsidP="0090510D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2204 Families Community Culture </w:t>
            </w:r>
          </w:p>
        </w:tc>
        <w:tc>
          <w:tcPr>
            <w:tcW w:w="614" w:type="dxa"/>
            <w:shd w:val="clear" w:color="auto" w:fill="auto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0510D" w:rsidRPr="00B60C98" w:rsidRDefault="0090510D" w:rsidP="0090510D">
            <w:pPr>
              <w:jc w:val="right"/>
              <w:rPr>
                <w:sz w:val="18"/>
                <w:szCs w:val="18"/>
              </w:rPr>
            </w:pPr>
          </w:p>
        </w:tc>
      </w:tr>
      <w:tr w:rsidR="0090510D" w:rsidRPr="00B60C98" w:rsidTr="00CF390E">
        <w:trPr>
          <w:trHeight w:val="70"/>
        </w:trPr>
        <w:tc>
          <w:tcPr>
            <w:tcW w:w="4885" w:type="dxa"/>
            <w:shd w:val="clear" w:color="auto" w:fill="auto"/>
          </w:tcPr>
          <w:p w:rsidR="0090510D" w:rsidRPr="00CF390E" w:rsidRDefault="0090510D" w:rsidP="0090510D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EDUC 2215 Using Technology in a Digital World </w:t>
            </w:r>
          </w:p>
        </w:tc>
        <w:tc>
          <w:tcPr>
            <w:tcW w:w="614" w:type="dxa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</w:p>
        </w:tc>
      </w:tr>
      <w:tr w:rsidR="0090510D" w:rsidRPr="00B60C98" w:rsidTr="00D30A41">
        <w:tc>
          <w:tcPr>
            <w:tcW w:w="4885" w:type="dxa"/>
            <w:shd w:val="clear" w:color="auto" w:fill="auto"/>
          </w:tcPr>
          <w:p w:rsidR="0090510D" w:rsidRPr="00CF390E" w:rsidRDefault="0090510D" w:rsidP="0090510D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3301 Inquiring Thinking Knowing </w:t>
            </w:r>
          </w:p>
        </w:tc>
        <w:tc>
          <w:tcPr>
            <w:tcW w:w="614" w:type="dxa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0510D" w:rsidRPr="00B60C98" w:rsidTr="009C772D">
        <w:tc>
          <w:tcPr>
            <w:tcW w:w="4885" w:type="dxa"/>
            <w:shd w:val="clear" w:color="auto" w:fill="FFFFFF" w:themeFill="background1"/>
          </w:tcPr>
          <w:p w:rsidR="0090510D" w:rsidRPr="00CF390E" w:rsidRDefault="0090510D" w:rsidP="0090510D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3302 Motivation and Management </w:t>
            </w:r>
          </w:p>
        </w:tc>
        <w:tc>
          <w:tcPr>
            <w:tcW w:w="614" w:type="dxa"/>
            <w:shd w:val="clear" w:color="auto" w:fill="FFFFFF" w:themeFill="background1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0510D" w:rsidRPr="00B60C98" w:rsidRDefault="0090510D" w:rsidP="009051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510D" w:rsidRPr="00B60C98" w:rsidTr="009C772D">
        <w:tc>
          <w:tcPr>
            <w:tcW w:w="4885" w:type="dxa"/>
          </w:tcPr>
          <w:p w:rsidR="0090510D" w:rsidRPr="00331089" w:rsidRDefault="0090510D" w:rsidP="0090510D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 xml:space="preserve">EDUC 3308 Foundations of Educational Knowledge, Planning, and Assessment </w:t>
            </w:r>
          </w:p>
        </w:tc>
        <w:tc>
          <w:tcPr>
            <w:tcW w:w="614" w:type="dxa"/>
          </w:tcPr>
          <w:p w:rsidR="0090510D" w:rsidRPr="00331089" w:rsidRDefault="0090510D" w:rsidP="0090510D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0510D" w:rsidRPr="00B60C98" w:rsidTr="009C772D">
        <w:tc>
          <w:tcPr>
            <w:tcW w:w="4885" w:type="dxa"/>
          </w:tcPr>
          <w:p w:rsidR="0090510D" w:rsidRPr="00CF390E" w:rsidRDefault="0090510D" w:rsidP="0090510D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3311 Instructional Technology </w:t>
            </w:r>
          </w:p>
        </w:tc>
        <w:tc>
          <w:tcPr>
            <w:tcW w:w="614" w:type="dxa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0510D" w:rsidRPr="00B60C98" w:rsidRDefault="0090510D" w:rsidP="0090510D">
            <w:pPr>
              <w:jc w:val="right"/>
              <w:rPr>
                <w:sz w:val="18"/>
                <w:szCs w:val="18"/>
              </w:rPr>
            </w:pPr>
          </w:p>
        </w:tc>
      </w:tr>
      <w:tr w:rsidR="0090510D" w:rsidRPr="00B60C98" w:rsidTr="009C772D">
        <w:tc>
          <w:tcPr>
            <w:tcW w:w="4885" w:type="dxa"/>
          </w:tcPr>
          <w:p w:rsidR="0090510D" w:rsidRPr="00CF390E" w:rsidRDefault="0090510D" w:rsidP="0090510D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SPED 3350 Creating Inclusive Classrooms</w:t>
            </w:r>
          </w:p>
        </w:tc>
        <w:tc>
          <w:tcPr>
            <w:tcW w:w="614" w:type="dxa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0510D" w:rsidRPr="002C6294" w:rsidRDefault="0090510D" w:rsidP="0090510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0510D" w:rsidRPr="002C6294" w:rsidRDefault="0090510D" w:rsidP="009051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0510D" w:rsidRPr="00B60C98" w:rsidTr="009C772D">
        <w:tc>
          <w:tcPr>
            <w:tcW w:w="4885" w:type="dxa"/>
            <w:shd w:val="clear" w:color="auto" w:fill="auto"/>
          </w:tcPr>
          <w:p w:rsidR="0090510D" w:rsidRPr="00331089" w:rsidRDefault="0090510D" w:rsidP="0090510D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90510D" w:rsidRPr="00331089" w:rsidRDefault="0090510D" w:rsidP="0090510D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0510D" w:rsidRPr="00B60C98" w:rsidTr="00D30A41">
        <w:tc>
          <w:tcPr>
            <w:tcW w:w="4885" w:type="dxa"/>
            <w:shd w:val="clear" w:color="auto" w:fill="auto"/>
          </w:tcPr>
          <w:p w:rsidR="0090510D" w:rsidRPr="00331089" w:rsidRDefault="0090510D" w:rsidP="0090510D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4496 Secondary Education Student Teaching Internship</w:t>
            </w:r>
          </w:p>
        </w:tc>
        <w:tc>
          <w:tcPr>
            <w:tcW w:w="614" w:type="dxa"/>
          </w:tcPr>
          <w:p w:rsidR="0090510D" w:rsidRPr="00331089" w:rsidRDefault="0090510D" w:rsidP="0090510D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14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44331A">
        <w:tc>
          <w:tcPr>
            <w:tcW w:w="4885" w:type="dxa"/>
            <w:shd w:val="clear" w:color="auto" w:fill="auto"/>
          </w:tcPr>
          <w:p w:rsidR="0090510D" w:rsidRPr="00BB71FF" w:rsidRDefault="0090510D" w:rsidP="0090510D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Required Secondary Education Course </w:t>
            </w:r>
          </w:p>
        </w:tc>
        <w:tc>
          <w:tcPr>
            <w:tcW w:w="614" w:type="dxa"/>
          </w:tcPr>
          <w:p w:rsidR="0090510D" w:rsidRPr="00331089" w:rsidRDefault="0090510D" w:rsidP="0090510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44331A">
        <w:tc>
          <w:tcPr>
            <w:tcW w:w="4885" w:type="dxa"/>
            <w:shd w:val="clear" w:color="auto" w:fill="auto"/>
          </w:tcPr>
          <w:p w:rsidR="0090510D" w:rsidRPr="00331089" w:rsidRDefault="0090510D" w:rsidP="0090510D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90510D" w:rsidRPr="00331089" w:rsidRDefault="0090510D" w:rsidP="0090510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4B4815">
        <w:tc>
          <w:tcPr>
            <w:tcW w:w="4885" w:type="dxa"/>
          </w:tcPr>
          <w:p w:rsidR="0090510D" w:rsidRPr="001D5135" w:rsidRDefault="0090510D" w:rsidP="009051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614" w:type="dxa"/>
            <w:shd w:val="clear" w:color="auto" w:fill="auto"/>
          </w:tcPr>
          <w:p w:rsidR="0090510D" w:rsidRPr="00A34674" w:rsidRDefault="0090510D" w:rsidP="0090510D">
            <w:pPr>
              <w:jc w:val="center"/>
              <w:rPr>
                <w:b/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4B4815">
        <w:tc>
          <w:tcPr>
            <w:tcW w:w="4885" w:type="dxa"/>
          </w:tcPr>
          <w:p w:rsidR="0090510D" w:rsidRPr="001D5135" w:rsidRDefault="0090510D" w:rsidP="009051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ENGL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7 Professional and Technical Writing</w:t>
            </w:r>
          </w:p>
        </w:tc>
        <w:tc>
          <w:tcPr>
            <w:tcW w:w="614" w:type="dxa"/>
            <w:shd w:val="clear" w:color="auto" w:fill="auto"/>
          </w:tcPr>
          <w:p w:rsidR="0090510D" w:rsidRPr="001D5135" w:rsidRDefault="0090510D" w:rsidP="0090510D">
            <w:pPr>
              <w:jc w:val="right"/>
              <w:rPr>
                <w:sz w:val="16"/>
                <w:szCs w:val="16"/>
              </w:rPr>
            </w:pPr>
            <w:r w:rsidRPr="001D5135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0510D" w:rsidRPr="00B60C98" w:rsidTr="00D30A41">
        <w:tc>
          <w:tcPr>
            <w:tcW w:w="4885" w:type="dxa"/>
            <w:shd w:val="clear" w:color="auto" w:fill="auto"/>
          </w:tcPr>
          <w:p w:rsidR="0090510D" w:rsidRPr="00BB71FF" w:rsidRDefault="0090510D" w:rsidP="0090510D">
            <w:pPr>
              <w:jc w:val="both"/>
              <w:rPr>
                <w:b/>
                <w:sz w:val="16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614" w:type="dxa"/>
          </w:tcPr>
          <w:p w:rsidR="0090510D" w:rsidRPr="00331089" w:rsidRDefault="0090510D" w:rsidP="0090510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90510D" w:rsidRPr="00B60C98" w:rsidTr="00B7294B">
        <w:tc>
          <w:tcPr>
            <w:tcW w:w="5499" w:type="dxa"/>
            <w:gridSpan w:val="2"/>
          </w:tcPr>
          <w:p w:rsidR="0090510D" w:rsidRPr="004F3081" w:rsidRDefault="0090510D" w:rsidP="0090510D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0510D" w:rsidRPr="00B60C98" w:rsidTr="00B7294B">
        <w:tc>
          <w:tcPr>
            <w:tcW w:w="5499" w:type="dxa"/>
            <w:gridSpan w:val="2"/>
          </w:tcPr>
          <w:p w:rsidR="0090510D" w:rsidRPr="004F3081" w:rsidRDefault="0090510D" w:rsidP="0090510D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510D" w:rsidRPr="00B60C98" w:rsidTr="00B7294B">
        <w:tc>
          <w:tcPr>
            <w:tcW w:w="5499" w:type="dxa"/>
            <w:gridSpan w:val="2"/>
          </w:tcPr>
          <w:p w:rsidR="0090510D" w:rsidRPr="004F3081" w:rsidRDefault="0090510D" w:rsidP="009051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English Composition                    </w:t>
            </w:r>
            <w:r w:rsidRPr="004F3081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0510D" w:rsidRPr="00B60C98" w:rsidTr="00B7294B">
        <w:tc>
          <w:tcPr>
            <w:tcW w:w="5499" w:type="dxa"/>
            <w:gridSpan w:val="2"/>
          </w:tcPr>
          <w:p w:rsidR="0090510D" w:rsidRPr="004F3081" w:rsidRDefault="0090510D" w:rsidP="0090510D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ENGL 1102 Critical Reading and Writing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</w:p>
        </w:tc>
      </w:tr>
      <w:tr w:rsidR="0090510D" w:rsidRPr="00B60C98" w:rsidTr="00B7294B">
        <w:tc>
          <w:tcPr>
            <w:tcW w:w="5499" w:type="dxa"/>
            <w:gridSpan w:val="2"/>
            <w:tcBorders>
              <w:bottom w:val="nil"/>
            </w:tcBorders>
          </w:tcPr>
          <w:p w:rsidR="0090510D" w:rsidRPr="00A34674" w:rsidRDefault="0090510D" w:rsidP="0090510D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   (counted in GE)                 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</w:p>
        </w:tc>
      </w:tr>
      <w:tr w:rsidR="0090510D" w:rsidRPr="00B60C98" w:rsidTr="00B7294B">
        <w:tc>
          <w:tcPr>
            <w:tcW w:w="5499" w:type="dxa"/>
            <w:gridSpan w:val="2"/>
            <w:tcBorders>
              <w:top w:val="nil"/>
            </w:tcBorders>
          </w:tcPr>
          <w:p w:rsidR="0090510D" w:rsidRPr="00A34674" w:rsidRDefault="0090510D" w:rsidP="0090510D">
            <w:pPr>
              <w:rPr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 xml:space="preserve">OR       </w:t>
            </w:r>
            <w:r w:rsidRPr="00A34674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</w:p>
        </w:tc>
      </w:tr>
      <w:tr w:rsidR="0090510D" w:rsidRPr="00B60C98" w:rsidTr="00B7294B">
        <w:tc>
          <w:tcPr>
            <w:tcW w:w="5499" w:type="dxa"/>
            <w:gridSpan w:val="2"/>
          </w:tcPr>
          <w:p w:rsidR="0090510D" w:rsidRPr="004F3081" w:rsidRDefault="0090510D" w:rsidP="0090510D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56" w:type="dxa"/>
            <w:gridSpan w:val="7"/>
            <w:vMerge/>
          </w:tcPr>
          <w:p w:rsidR="0090510D" w:rsidRPr="00B60C98" w:rsidRDefault="0090510D" w:rsidP="0090510D">
            <w:pPr>
              <w:jc w:val="center"/>
              <w:rPr>
                <w:sz w:val="20"/>
                <w:szCs w:val="20"/>
              </w:rPr>
            </w:pPr>
          </w:p>
        </w:tc>
      </w:tr>
      <w:tr w:rsidR="0090510D" w:rsidRPr="00B60C98" w:rsidTr="00FE0E74">
        <w:trPr>
          <w:trHeight w:val="257"/>
        </w:trPr>
        <w:tc>
          <w:tcPr>
            <w:tcW w:w="5499" w:type="dxa"/>
            <w:gridSpan w:val="2"/>
            <w:vMerge w:val="restart"/>
          </w:tcPr>
          <w:p w:rsidR="0090510D" w:rsidRPr="001D5135" w:rsidRDefault="0090510D" w:rsidP="0090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  </w:t>
            </w:r>
          </w:p>
          <w:p w:rsidR="0090510D" w:rsidRPr="001D5135" w:rsidRDefault="0090510D" w:rsidP="0090510D">
            <w:pPr>
              <w:rPr>
                <w:sz w:val="16"/>
                <w:szCs w:val="16"/>
              </w:rPr>
            </w:pP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0510D" w:rsidRPr="00B60C98" w:rsidTr="00FE0E74">
        <w:tc>
          <w:tcPr>
            <w:tcW w:w="5499" w:type="dxa"/>
            <w:gridSpan w:val="2"/>
            <w:vMerge/>
          </w:tcPr>
          <w:p w:rsidR="0090510D" w:rsidRPr="001F656B" w:rsidRDefault="0090510D" w:rsidP="009051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510D" w:rsidRPr="00B60C98" w:rsidRDefault="00687243" w:rsidP="006872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510D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0510D" w:rsidRPr="001F656B" w:rsidRDefault="0090510D" w:rsidP="00905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0510D" w:rsidRPr="001F656B" w:rsidRDefault="0090510D" w:rsidP="009051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510D" w:rsidRPr="00B60C98" w:rsidRDefault="00687243" w:rsidP="006872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510D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0510D" w:rsidRPr="00BB71FF" w:rsidRDefault="0090510D" w:rsidP="009051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0510D" w:rsidRPr="00BB71FF" w:rsidRDefault="0090510D" w:rsidP="009051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510D" w:rsidRPr="00B60C98" w:rsidRDefault="00687243" w:rsidP="006872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510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D" w:rsidRPr="00CF390E" w:rsidRDefault="0090510D" w:rsidP="0090510D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D" w:rsidRPr="00CF390E" w:rsidRDefault="0090510D" w:rsidP="0090510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510D" w:rsidRPr="00B60C98" w:rsidRDefault="00687243" w:rsidP="006872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510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D" w:rsidRPr="001F656B" w:rsidRDefault="0090510D" w:rsidP="00905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D" w:rsidRPr="001F656B" w:rsidRDefault="0090510D" w:rsidP="0090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510D" w:rsidRPr="00B60C98" w:rsidRDefault="0090510D" w:rsidP="009051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510D" w:rsidRPr="00B60C98" w:rsidRDefault="0090510D" w:rsidP="009051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510D" w:rsidRPr="00B60C98" w:rsidRDefault="0090510D" w:rsidP="009051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0510D" w:rsidRPr="00B60C98" w:rsidRDefault="003E3ECB" w:rsidP="0090510D">
            <w:pPr>
              <w:rPr>
                <w:sz w:val="20"/>
                <w:szCs w:val="20"/>
              </w:rPr>
            </w:pPr>
            <w:r w:rsidRPr="003E3ECB">
              <w:rPr>
                <w:sz w:val="20"/>
                <w:szCs w:val="20"/>
              </w:rPr>
              <w:t xml:space="preserve">3/1/2019 </w:t>
            </w:r>
            <w:proofErr w:type="spellStart"/>
            <w:r w:rsidRPr="003E3ECB">
              <w:rPr>
                <w:sz w:val="20"/>
                <w:szCs w:val="20"/>
              </w:rPr>
              <w:t>lkl</w:t>
            </w:r>
            <w:proofErr w:type="spellEnd"/>
            <w:r>
              <w:rPr>
                <w:sz w:val="20"/>
                <w:szCs w:val="20"/>
              </w:rPr>
              <w:t xml:space="preserve"> jh</w:t>
            </w:r>
            <w:bookmarkStart w:id="0" w:name="_GoBack"/>
            <w:bookmarkEnd w:id="0"/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90510D" w:rsidRPr="00B60C98" w:rsidRDefault="0090510D" w:rsidP="009051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  <w:tr w:rsidR="0090510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0510D" w:rsidRPr="001F656B" w:rsidRDefault="0090510D" w:rsidP="0090510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0510D" w:rsidRPr="00B60C98" w:rsidRDefault="0090510D" w:rsidP="0090510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498F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1089"/>
    <w:rsid w:val="003356C4"/>
    <w:rsid w:val="0037691A"/>
    <w:rsid w:val="00384E42"/>
    <w:rsid w:val="00386994"/>
    <w:rsid w:val="003B08CE"/>
    <w:rsid w:val="003E3ECB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8724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26C7C"/>
    <w:rsid w:val="008560B4"/>
    <w:rsid w:val="008621B9"/>
    <w:rsid w:val="00864D96"/>
    <w:rsid w:val="008B1851"/>
    <w:rsid w:val="008C20DE"/>
    <w:rsid w:val="008F1E98"/>
    <w:rsid w:val="008F6048"/>
    <w:rsid w:val="0090510D"/>
    <w:rsid w:val="00922B83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23BBC"/>
    <w:rsid w:val="00B60C98"/>
    <w:rsid w:val="00B61C40"/>
    <w:rsid w:val="00B67A57"/>
    <w:rsid w:val="00BA1F3D"/>
    <w:rsid w:val="00BA2629"/>
    <w:rsid w:val="00BA7BDE"/>
    <w:rsid w:val="00BB71FF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390E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8E4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2019-02-28T23:00:00Z</cp:lastPrinted>
  <dcterms:created xsi:type="dcterms:W3CDTF">2019-03-01T23:11:00Z</dcterms:created>
  <dcterms:modified xsi:type="dcterms:W3CDTF">2019-03-01T23:11:00Z</dcterms:modified>
</cp:coreProperties>
</file>