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6" w:rsidRPr="00AC15BC" w:rsidRDefault="00F60AD6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F60AD6" w:rsidRPr="003E7ECE" w:rsidRDefault="00F60AD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</w:t>
                            </w:r>
                            <w:r w:rsidRPr="003E7ECE">
                              <w:rPr>
                                <w:sz w:val="28"/>
                                <w:szCs w:val="28"/>
                              </w:rPr>
                              <w:t>.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F60AD6" w:rsidRPr="00AC15BC" w:rsidRDefault="00F60AD6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F60AD6" w:rsidRPr="003E7ECE" w:rsidRDefault="00F60AD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</w:t>
                      </w:r>
                      <w:r w:rsidRPr="003E7ECE">
                        <w:rPr>
                          <w:sz w:val="28"/>
                          <w:szCs w:val="28"/>
                        </w:rPr>
                        <w:t>. 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6" w:rsidRPr="00D86D33" w:rsidRDefault="00F60AD6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60AD6" w:rsidRPr="00121BC3" w:rsidRDefault="00F60AD6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F60AD6" w:rsidRPr="00D86D33" w:rsidRDefault="00F60AD6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60AD6" w:rsidRPr="00121BC3" w:rsidRDefault="00F60AD6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540"/>
        <w:gridCol w:w="630"/>
        <w:gridCol w:w="3060"/>
        <w:gridCol w:w="1013"/>
      </w:tblGrid>
      <w:tr w:rsidR="00FD1F65" w:rsidTr="006658EE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D1F65" w:rsidTr="006658EE">
        <w:tc>
          <w:tcPr>
            <w:tcW w:w="476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E7E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58EE" w:rsidTr="006658EE">
        <w:tc>
          <w:tcPr>
            <w:tcW w:w="4765" w:type="dxa"/>
          </w:tcPr>
          <w:p w:rsidR="00A018CE" w:rsidRPr="0023141B" w:rsidRDefault="00A018CE" w:rsidP="00A018C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GE Objective 4: MUSC 1108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63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A018CE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018CE" w:rsidRPr="00E67D37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1103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1013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1113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1118 Class Piano I</w:t>
            </w:r>
            <w:r w:rsidR="001C7710">
              <w:rPr>
                <w:rFonts w:cstheme="minorHAnsi"/>
                <w:sz w:val="16"/>
                <w:szCs w:val="16"/>
              </w:rPr>
              <w:t xml:space="preserve"> –OR- </w:t>
            </w:r>
            <w:r w:rsidR="002C71C3">
              <w:rPr>
                <w:rFonts w:cstheme="minorHAnsi"/>
                <w:sz w:val="16"/>
                <w:szCs w:val="16"/>
              </w:rPr>
              <w:t>Science/Math Non-Music Electives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</w:t>
            </w: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 and 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Default="002C71C3" w:rsidP="002C71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71C3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C71C3" w:rsidTr="006658EE">
        <w:tc>
          <w:tcPr>
            <w:tcW w:w="4765" w:type="dxa"/>
          </w:tcPr>
          <w:p w:rsidR="002C71C3" w:rsidRPr="00194BA6" w:rsidRDefault="002C71C3" w:rsidP="002C7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700B07" w:rsidRDefault="002C71C3" w:rsidP="002C71C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1104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1114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Aural Skills II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1119 Class Piano II</w:t>
            </w:r>
            <w:r>
              <w:rPr>
                <w:rFonts w:cstheme="minorHAnsi"/>
                <w:sz w:val="16"/>
                <w:szCs w:val="16"/>
              </w:rPr>
              <w:t xml:space="preserve"> –OR-  Science/Math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F60AD6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 and 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Default="002C71C3" w:rsidP="002C7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71C3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rPr>
          <w:trHeight w:val="110"/>
        </w:trPr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2218 Class Piano III</w:t>
            </w:r>
            <w:r>
              <w:rPr>
                <w:rFonts w:cstheme="minorHAnsi"/>
                <w:sz w:val="16"/>
                <w:szCs w:val="16"/>
              </w:rPr>
              <w:t xml:space="preserve"> –OR-  Science/Math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2203</w:t>
            </w: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Default="002C71C3" w:rsidP="002C7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194BA6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194BA6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194BA6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194BA6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194BA6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194BA6" w:rsidRDefault="002C71C3" w:rsidP="002C7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  <w:vAlign w:val="bottom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rPr>
          <w:trHeight w:val="124"/>
        </w:trPr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2219 Class Piano IV</w:t>
            </w:r>
            <w:r>
              <w:rPr>
                <w:rFonts w:cstheme="minorHAnsi"/>
                <w:sz w:val="16"/>
                <w:szCs w:val="16"/>
              </w:rPr>
              <w:t xml:space="preserve"> –OR- Science/Math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rPr>
          <w:trHeight w:val="124"/>
        </w:trPr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FD1F65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FD1F65">
              <w:rPr>
                <w:rFonts w:cstheme="minorHAnsi"/>
                <w:sz w:val="16"/>
                <w:szCs w:val="16"/>
              </w:rPr>
              <w:t xml:space="preserve">ENGL </w:t>
            </w:r>
            <w:r>
              <w:rPr>
                <w:rFonts w:cstheme="minorHAnsi"/>
                <w:sz w:val="16"/>
                <w:szCs w:val="16"/>
              </w:rPr>
              <w:t xml:space="preserve">1102, </w:t>
            </w:r>
            <w:r w:rsidRPr="00FD1F65">
              <w:rPr>
                <w:rFonts w:cstheme="minorHAnsi"/>
                <w:sz w:val="16"/>
                <w:szCs w:val="16"/>
              </w:rPr>
              <w:t xml:space="preserve"> MUSC 2203, and 1100 or 1108</w:t>
            </w: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F60AD6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 and 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Pr="00292C65" w:rsidRDefault="002C71C3" w:rsidP="002C7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71C3" w:rsidRPr="00292C65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Pr="00292C65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Pr="00292C65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292C65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D42DE8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292C65" w:rsidRDefault="002C71C3" w:rsidP="002C71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C71C3" w:rsidTr="006658EE">
        <w:tc>
          <w:tcPr>
            <w:tcW w:w="4765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5</w:t>
            </w:r>
            <w:r>
              <w:rPr>
                <w:rFonts w:cstheme="minorHAnsi"/>
                <w:sz w:val="16"/>
                <w:szCs w:val="16"/>
              </w:rPr>
              <w:t xml:space="preserve"> w/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C71C3" w:rsidRPr="00194BA6" w:rsidRDefault="002C71C3" w:rsidP="002C71C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194BA6" w:rsidRDefault="002C71C3" w:rsidP="002C71C3">
            <w:pPr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FFFFF" w:themeFill="background1"/>
            <w:vAlign w:val="bottom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rPr>
          <w:trHeight w:val="145"/>
        </w:trPr>
        <w:tc>
          <w:tcPr>
            <w:tcW w:w="4765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ENGL 1102,  MUSC  2203, and 1100 or </w:t>
            </w:r>
            <w:r w:rsidRPr="0023141B">
              <w:rPr>
                <w:rFonts w:cstheme="minorHAnsi"/>
                <w:sz w:val="16"/>
                <w:szCs w:val="16"/>
              </w:rPr>
              <w:t>1108</w:t>
            </w:r>
          </w:p>
        </w:tc>
        <w:tc>
          <w:tcPr>
            <w:tcW w:w="1013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UM 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F60AD6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 and 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Pr="00BA2629" w:rsidRDefault="002C71C3" w:rsidP="002C71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71C3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71C3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473C19" w:rsidRDefault="002C71C3" w:rsidP="002C71C3">
            <w:pPr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  <w:vAlign w:val="bottom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7 or </w:t>
            </w:r>
            <w:r w:rsidRPr="0023141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rPr>
          <w:trHeight w:val="124"/>
        </w:trPr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2C71C3" w:rsidRPr="00FD1F65" w:rsidRDefault="002C71C3" w:rsidP="002C71C3">
            <w:pPr>
              <w:pStyle w:val="NoSpacing"/>
              <w:rPr>
                <w:rFonts w:cstheme="minorHAnsi"/>
                <w:sz w:val="16"/>
                <w:szCs w:val="14"/>
              </w:rPr>
            </w:pPr>
            <w:r w:rsidRPr="00FD1F65">
              <w:rPr>
                <w:rFonts w:cstheme="minorHAnsi"/>
                <w:sz w:val="16"/>
                <w:szCs w:val="14"/>
              </w:rPr>
              <w:t xml:space="preserve">ENGL 1102, </w:t>
            </w:r>
            <w:r>
              <w:rPr>
                <w:rFonts w:cstheme="minorHAnsi"/>
                <w:sz w:val="16"/>
                <w:szCs w:val="14"/>
              </w:rPr>
              <w:t xml:space="preserve">MUSC 2203, and </w:t>
            </w:r>
            <w:r w:rsidRPr="00FD1F65">
              <w:rPr>
                <w:rFonts w:cstheme="minorHAnsi"/>
                <w:sz w:val="16"/>
                <w:szCs w:val="14"/>
              </w:rPr>
              <w:t>1100 or 1108</w:t>
            </w: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lastRenderedPageBreak/>
              <w:t>MUSA 33xx Applied Major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Music Elective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="00875DBE">
              <w:rPr>
                <w:rFonts w:cstheme="minorHAnsi"/>
                <w:sz w:val="16"/>
                <w:szCs w:val="16"/>
              </w:rPr>
              <w:t xml:space="preserve">Science and Math </w:t>
            </w:r>
            <w:r>
              <w:rPr>
                <w:rFonts w:cstheme="minorHAnsi"/>
                <w:sz w:val="16"/>
                <w:szCs w:val="16"/>
              </w:rPr>
              <w:t>Non-Music</w:t>
            </w:r>
            <w:r w:rsidRPr="0023141B">
              <w:rPr>
                <w:rFonts w:cstheme="minorHAnsi"/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Pr="00BA2629" w:rsidRDefault="002C71C3" w:rsidP="002C7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C71C3" w:rsidRPr="00473C19" w:rsidRDefault="002C71C3" w:rsidP="002C71C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473C19" w:rsidRDefault="002C71C3" w:rsidP="002C71C3">
            <w:pPr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Pr="0023141B" w:rsidRDefault="002C71C3" w:rsidP="002C71C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</w:t>
            </w: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151EA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F60A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="00F60AD6">
              <w:rPr>
                <w:rFonts w:cstheme="minorHAnsi"/>
                <w:sz w:val="16"/>
                <w:szCs w:val="16"/>
              </w:rPr>
              <w:t xml:space="preserve"> Science and 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Non-music</w:t>
            </w:r>
            <w:r w:rsidR="00875DBE">
              <w:rPr>
                <w:rFonts w:cstheme="minorHAnsi"/>
                <w:sz w:val="16"/>
                <w:szCs w:val="16"/>
              </w:rPr>
              <w:t xml:space="preserve"> Science and Math E</w:t>
            </w:r>
            <w:r>
              <w:rPr>
                <w:rFonts w:cstheme="minorHAnsi"/>
                <w:sz w:val="16"/>
                <w:szCs w:val="16"/>
              </w:rPr>
              <w:t>lectives</w:t>
            </w:r>
          </w:p>
        </w:tc>
        <w:tc>
          <w:tcPr>
            <w:tcW w:w="630" w:type="dxa"/>
          </w:tcPr>
          <w:p w:rsidR="002C71C3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875DBE">
              <w:rPr>
                <w:rFonts w:cstheme="minorHAnsi"/>
                <w:sz w:val="16"/>
                <w:szCs w:val="16"/>
              </w:rPr>
              <w:t xml:space="preserve"> or 5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Pr="00B67A57" w:rsidRDefault="002C71C3" w:rsidP="002C71C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2C71C3" w:rsidRPr="00C04A5A" w:rsidRDefault="002C71C3" w:rsidP="002C71C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C71C3" w:rsidTr="00F60AD6">
        <w:trPr>
          <w:trHeight w:val="139"/>
        </w:trPr>
        <w:tc>
          <w:tcPr>
            <w:tcW w:w="4765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3060" w:type="dxa"/>
            <w:shd w:val="clear" w:color="auto" w:fill="FFFFFF" w:themeFill="background1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F60AD6">
        <w:tc>
          <w:tcPr>
            <w:tcW w:w="4765" w:type="dxa"/>
            <w:shd w:val="clear" w:color="auto" w:fill="FFFFFF" w:themeFill="background1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C71C3" w:rsidRPr="00473C19" w:rsidRDefault="002C71C3" w:rsidP="002C71C3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C71C3" w:rsidRPr="00473C19" w:rsidRDefault="002C71C3" w:rsidP="002C71C3">
            <w:pPr>
              <w:rPr>
                <w:sz w:val="14"/>
                <w:szCs w:val="14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71323" w:rsidRDefault="002C71C3" w:rsidP="002C71C3">
            <w:pPr>
              <w:pStyle w:val="NoSpacing"/>
              <w:rPr>
                <w:sz w:val="12"/>
                <w:szCs w:val="12"/>
              </w:rPr>
            </w:pPr>
          </w:p>
        </w:tc>
      </w:tr>
      <w:tr w:rsidR="002C71C3" w:rsidTr="00F60AD6">
        <w:tc>
          <w:tcPr>
            <w:tcW w:w="4765" w:type="dxa"/>
          </w:tcPr>
          <w:p w:rsidR="002C71C3" w:rsidRPr="0023141B" w:rsidRDefault="002C71C3" w:rsidP="00F60A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="00F60AD6">
              <w:rPr>
                <w:rFonts w:cstheme="minorHAnsi"/>
                <w:sz w:val="16"/>
                <w:szCs w:val="16"/>
              </w:rPr>
              <w:t xml:space="preserve"> Science and Math Non-Music Electives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C71C3" w:rsidRPr="00E67D37" w:rsidRDefault="002C71C3" w:rsidP="002C71C3">
            <w:pPr>
              <w:pStyle w:val="NoSpacing"/>
              <w:rPr>
                <w:sz w:val="16"/>
                <w:szCs w:val="16"/>
              </w:rPr>
            </w:pPr>
          </w:p>
        </w:tc>
      </w:tr>
      <w:tr w:rsidR="002C71C3" w:rsidTr="006658EE">
        <w:tc>
          <w:tcPr>
            <w:tcW w:w="4765" w:type="dxa"/>
          </w:tcPr>
          <w:p w:rsidR="002C71C3" w:rsidRDefault="00F60AD6" w:rsidP="002C71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 and Math Non-Music Electives</w:t>
            </w:r>
          </w:p>
        </w:tc>
        <w:tc>
          <w:tcPr>
            <w:tcW w:w="630" w:type="dxa"/>
          </w:tcPr>
          <w:p w:rsidR="002C71C3" w:rsidRDefault="00875DBE" w:rsidP="002C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2C71C3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C71C3" w:rsidRPr="0023141B" w:rsidRDefault="002C71C3" w:rsidP="002C71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6658EE">
        <w:tc>
          <w:tcPr>
            <w:tcW w:w="4765" w:type="dxa"/>
            <w:shd w:val="clear" w:color="auto" w:fill="F2F2F2" w:themeFill="background1" w:themeFillShade="F2"/>
          </w:tcPr>
          <w:p w:rsidR="002C71C3" w:rsidRPr="00B67A57" w:rsidRDefault="002C71C3" w:rsidP="002C71C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875DBE" w:rsidP="002C71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71C3" w:rsidRPr="00E67D37" w:rsidRDefault="002C71C3" w:rsidP="002C71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</w:p>
        </w:tc>
      </w:tr>
      <w:tr w:rsidR="002C71C3" w:rsidTr="00CF321F">
        <w:tc>
          <w:tcPr>
            <w:tcW w:w="11178" w:type="dxa"/>
            <w:gridSpan w:val="7"/>
          </w:tcPr>
          <w:p w:rsidR="002C71C3" w:rsidRPr="00943870" w:rsidRDefault="002C71C3" w:rsidP="002C71C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C71C3" w:rsidRDefault="002C71C3" w:rsidP="002C71C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C71C3" w:rsidRPr="00C04A5A" w:rsidRDefault="002C71C3" w:rsidP="002C71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B072A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83E5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072A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BE3C32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770" w:rsidRPr="00B60C98" w:rsidTr="00B072A5">
        <w:tc>
          <w:tcPr>
            <w:tcW w:w="4765" w:type="dxa"/>
            <w:shd w:val="clear" w:color="auto" w:fill="auto"/>
          </w:tcPr>
          <w:p w:rsidR="00B22770" w:rsidRPr="007F5D36" w:rsidRDefault="00B22770" w:rsidP="00B22770">
            <w:pPr>
              <w:rPr>
                <w:sz w:val="18"/>
                <w:szCs w:val="18"/>
              </w:rPr>
            </w:pPr>
            <w:r w:rsidRPr="00E3152C">
              <w:rPr>
                <w:b/>
                <w:sz w:val="18"/>
                <w:szCs w:val="18"/>
              </w:rPr>
              <w:t>Core Requirements</w:t>
            </w:r>
            <w:r>
              <w:rPr>
                <w:sz w:val="18"/>
                <w:szCs w:val="18"/>
              </w:rPr>
              <w:t xml:space="preserve"> </w:t>
            </w:r>
            <w:r w:rsidR="001C771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(required  30 cr. minus 4</w:t>
            </w:r>
            <w:r w:rsidRPr="007F5D36">
              <w:rPr>
                <w:sz w:val="18"/>
                <w:szCs w:val="18"/>
              </w:rPr>
              <w:t xml:space="preserve"> counted in GE)</w:t>
            </w:r>
          </w:p>
        </w:tc>
        <w:tc>
          <w:tcPr>
            <w:tcW w:w="734" w:type="dxa"/>
            <w:shd w:val="clear" w:color="auto" w:fill="auto"/>
          </w:tcPr>
          <w:p w:rsidR="00B22770" w:rsidRPr="007F5D36" w:rsidRDefault="00B22770" w:rsidP="00B22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770" w:rsidRPr="00B60C98" w:rsidRDefault="00B22770" w:rsidP="00B227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770" w:rsidRPr="00B60C98" w:rsidRDefault="00B22770" w:rsidP="00B2277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770" w:rsidRPr="00B60C98" w:rsidTr="00B072A5">
        <w:tc>
          <w:tcPr>
            <w:tcW w:w="4765" w:type="dxa"/>
            <w:shd w:val="clear" w:color="auto" w:fill="auto"/>
          </w:tcPr>
          <w:p w:rsidR="00B22770" w:rsidRPr="006258DC" w:rsidRDefault="00B22770" w:rsidP="00B2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1103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</w:t>
            </w:r>
          </w:p>
        </w:tc>
        <w:tc>
          <w:tcPr>
            <w:tcW w:w="734" w:type="dxa"/>
          </w:tcPr>
          <w:p w:rsidR="00B22770" w:rsidRPr="007F5D36" w:rsidRDefault="00B2277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22770" w:rsidRPr="00B60C98" w:rsidRDefault="00B22770" w:rsidP="00B227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22770" w:rsidRPr="00B60C98" w:rsidRDefault="00B22770" w:rsidP="00B2277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770" w:rsidRPr="00B60C98" w:rsidTr="00B072A5">
        <w:trPr>
          <w:trHeight w:val="248"/>
        </w:trPr>
        <w:tc>
          <w:tcPr>
            <w:tcW w:w="4765" w:type="dxa"/>
            <w:shd w:val="clear" w:color="auto" w:fill="auto"/>
          </w:tcPr>
          <w:p w:rsidR="00B22770" w:rsidRPr="008A106A" w:rsidRDefault="00B22770" w:rsidP="00B2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II</w:t>
            </w:r>
          </w:p>
        </w:tc>
        <w:tc>
          <w:tcPr>
            <w:tcW w:w="734" w:type="dxa"/>
          </w:tcPr>
          <w:p w:rsidR="00B22770" w:rsidRPr="007F5D36" w:rsidRDefault="00B2277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770" w:rsidRPr="00B60C98" w:rsidRDefault="00B22770" w:rsidP="00B227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770" w:rsidRPr="00B60C98" w:rsidRDefault="00B22770" w:rsidP="00B22770">
            <w:pPr>
              <w:jc w:val="right"/>
              <w:rPr>
                <w:sz w:val="18"/>
                <w:szCs w:val="18"/>
              </w:rPr>
            </w:pPr>
          </w:p>
        </w:tc>
      </w:tr>
      <w:tr w:rsidR="00B22770" w:rsidRPr="00B60C98" w:rsidTr="00B072A5">
        <w:trPr>
          <w:trHeight w:val="248"/>
        </w:trPr>
        <w:tc>
          <w:tcPr>
            <w:tcW w:w="4765" w:type="dxa"/>
            <w:shd w:val="clear" w:color="auto" w:fill="auto"/>
          </w:tcPr>
          <w:p w:rsidR="00B22770" w:rsidRPr="0099061F" w:rsidRDefault="00B22770" w:rsidP="00B2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1107  </w:t>
            </w:r>
            <w:r w:rsidR="00BE3C32">
              <w:rPr>
                <w:rFonts w:ascii="Calibri" w:hAnsi="Calibri"/>
                <w:color w:val="000000"/>
                <w:sz w:val="18"/>
                <w:szCs w:val="18"/>
              </w:rPr>
              <w:t xml:space="preserve">Recital Attendance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(7 semesters)</w:t>
            </w:r>
          </w:p>
        </w:tc>
        <w:tc>
          <w:tcPr>
            <w:tcW w:w="734" w:type="dxa"/>
          </w:tcPr>
          <w:p w:rsidR="00B22770" w:rsidRPr="007F5D36" w:rsidRDefault="00B2277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22770" w:rsidRPr="00B60C98" w:rsidRDefault="00B22770" w:rsidP="00B2277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AE7E80"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C7710" w:rsidRPr="00B60C98" w:rsidTr="008275E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C7710" w:rsidRPr="001F656B" w:rsidRDefault="001C7710" w:rsidP="001C7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1108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 World of Music                      (</w:t>
            </w:r>
            <w:r w:rsidRPr="00E41B5B">
              <w:rPr>
                <w:sz w:val="18"/>
                <w:szCs w:val="18"/>
              </w:rPr>
              <w:t>4 cr. 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7710" w:rsidRPr="00B60C98" w:rsidRDefault="001C7710" w:rsidP="00AE7E80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1108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The World of Music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7710" w:rsidRPr="00EA4F03" w:rsidRDefault="001C7710" w:rsidP="00AE7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7E80" w:rsidRPr="00B60C98" w:rsidTr="00B072A5">
        <w:trPr>
          <w:trHeight w:val="247"/>
        </w:trPr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1113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</w:t>
            </w:r>
          </w:p>
        </w:tc>
        <w:tc>
          <w:tcPr>
            <w:tcW w:w="734" w:type="dxa"/>
          </w:tcPr>
          <w:p w:rsidR="00AE7E80" w:rsidRPr="0099061F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1114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2203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rPr>
          <w:trHeight w:val="248"/>
        </w:trPr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2204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IV</w:t>
            </w:r>
          </w:p>
        </w:tc>
        <w:tc>
          <w:tcPr>
            <w:tcW w:w="734" w:type="dxa"/>
            <w:shd w:val="clear" w:color="auto" w:fill="auto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 w:rsidRPr="00DA6013">
              <w:rPr>
                <w:sz w:val="18"/>
                <w:szCs w:val="18"/>
              </w:rPr>
              <w:t>MUSC 2213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III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2214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IV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3304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Music History 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3305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Music History 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3306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Music History III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3311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Form and Analysis</w:t>
            </w:r>
          </w:p>
        </w:tc>
        <w:tc>
          <w:tcPr>
            <w:tcW w:w="734" w:type="dxa"/>
            <w:shd w:val="clear" w:color="auto" w:fill="auto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4495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Senior Recital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7F5D36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Music (MUSA)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7F5D36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Piano Proficiency 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7F5D36" w:rsidRDefault="00BE3C32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Non-Music Credits (Science and Math)</w:t>
            </w:r>
          </w:p>
        </w:tc>
        <w:tc>
          <w:tcPr>
            <w:tcW w:w="734" w:type="dxa"/>
          </w:tcPr>
          <w:p w:rsidR="00AE7E80" w:rsidRPr="007F5D36" w:rsidRDefault="00BE3C32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7F5D36" w:rsidRDefault="00BE3C32" w:rsidP="00BE3C32">
            <w:pPr>
              <w:rPr>
                <w:sz w:val="18"/>
                <w:szCs w:val="18"/>
              </w:rPr>
            </w:pPr>
            <w:r w:rsidRPr="00DA6013">
              <w:rPr>
                <w:sz w:val="18"/>
                <w:szCs w:val="18"/>
              </w:rPr>
              <w:t>Upper Division</w:t>
            </w:r>
            <w:r>
              <w:rPr>
                <w:sz w:val="18"/>
                <w:szCs w:val="18"/>
              </w:rPr>
              <w:t xml:space="preserve"> Music Theory/History Elective</w:t>
            </w:r>
          </w:p>
        </w:tc>
        <w:tc>
          <w:tcPr>
            <w:tcW w:w="734" w:type="dxa"/>
          </w:tcPr>
          <w:p w:rsidR="00BE3C32" w:rsidRPr="007F5D36" w:rsidRDefault="00BE3C32" w:rsidP="00BE3C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E3C32" w:rsidRPr="00B60C98" w:rsidRDefault="00BE3C32" w:rsidP="00BE3C32">
            <w:pPr>
              <w:jc w:val="right"/>
              <w:rPr>
                <w:sz w:val="18"/>
                <w:szCs w:val="18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7F5D36" w:rsidRDefault="00BE3C32" w:rsidP="00BE3C32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7F5D36" w:rsidRDefault="00BE3C32" w:rsidP="00BE3C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E3C32" w:rsidRPr="002C6294" w:rsidRDefault="00BE3C32" w:rsidP="00BE3C3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E3C32" w:rsidRPr="002C6294" w:rsidRDefault="00BE3C32" w:rsidP="00BE3C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7F5D36" w:rsidRDefault="00BE3C32" w:rsidP="00BE3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Music (MUSC) Electives – Not MUSA or MUSP</w:t>
            </w:r>
          </w:p>
        </w:tc>
        <w:tc>
          <w:tcPr>
            <w:tcW w:w="734" w:type="dxa"/>
          </w:tcPr>
          <w:p w:rsidR="00BE3C32" w:rsidRPr="007F5D36" w:rsidRDefault="00BE3C32" w:rsidP="00BE3C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7F5D36" w:rsidRDefault="00BE3C32" w:rsidP="00BE3C32">
            <w:pPr>
              <w:rPr>
                <w:sz w:val="18"/>
                <w:szCs w:val="18"/>
              </w:rPr>
            </w:pPr>
            <w:r w:rsidRPr="00DA6013">
              <w:rPr>
                <w:sz w:val="18"/>
                <w:szCs w:val="18"/>
              </w:rPr>
              <w:t>Large Ens</w:t>
            </w:r>
            <w:r>
              <w:rPr>
                <w:sz w:val="18"/>
                <w:szCs w:val="18"/>
              </w:rPr>
              <w:t>embles (band, orchestra, choir)</w:t>
            </w:r>
          </w:p>
        </w:tc>
        <w:tc>
          <w:tcPr>
            <w:tcW w:w="734" w:type="dxa"/>
          </w:tcPr>
          <w:p w:rsidR="00BE3C32" w:rsidRPr="007F5D36" w:rsidRDefault="00BE3C32" w:rsidP="00BE3C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B22770" w:rsidRDefault="00BE3C32" w:rsidP="00BE3C32">
            <w:pPr>
              <w:rPr>
                <w:b/>
                <w:sz w:val="18"/>
                <w:szCs w:val="18"/>
              </w:rPr>
            </w:pPr>
            <w:r w:rsidRPr="00B22770">
              <w:rPr>
                <w:sz w:val="18"/>
                <w:szCs w:val="18"/>
              </w:rPr>
              <w:t>Chamber Ensembles</w:t>
            </w: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B22770" w:rsidRDefault="00BE3C32" w:rsidP="00BE3C32">
            <w:pPr>
              <w:rPr>
                <w:sz w:val="18"/>
                <w:szCs w:val="18"/>
              </w:rPr>
            </w:pPr>
            <w:r w:rsidRPr="00B22770">
              <w:rPr>
                <w:sz w:val="18"/>
                <w:szCs w:val="18"/>
              </w:rPr>
              <w:t>Junior Standing Exam</w:t>
            </w: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B22770" w:rsidRDefault="00BE3C32" w:rsidP="00BE3C32">
            <w:pPr>
              <w:rPr>
                <w:sz w:val="18"/>
                <w:szCs w:val="18"/>
              </w:rPr>
            </w:pPr>
            <w:r w:rsidRPr="00B22770">
              <w:rPr>
                <w:sz w:val="18"/>
                <w:szCs w:val="18"/>
              </w:rPr>
              <w:t>Senior Recital (to include chamber work)</w:t>
            </w: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7F5D36" w:rsidRDefault="00BE3C32" w:rsidP="00BE3C32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7F5D36" w:rsidRDefault="00BE3C32" w:rsidP="00BE3C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</w:t>
            </w:r>
            <w:r w:rsidRPr="00B60C98">
              <w:rPr>
                <w:sz w:val="20"/>
                <w:szCs w:val="20"/>
              </w:rPr>
              <w:t xml:space="preserve">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E3C32" w:rsidRPr="00B60C98" w:rsidRDefault="00BE3C32" w:rsidP="00BE3C32">
            <w:pPr>
              <w:jc w:val="center"/>
              <w:rPr>
                <w:sz w:val="20"/>
                <w:szCs w:val="20"/>
              </w:rPr>
            </w:pPr>
          </w:p>
        </w:tc>
      </w:tr>
      <w:tr w:rsidR="00BE3C32" w:rsidRPr="00B60C98" w:rsidTr="00B072A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E3C32" w:rsidRPr="00B60C98" w:rsidTr="00B072A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3C32" w:rsidRPr="00B60C98" w:rsidTr="00B072A5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3C32" w:rsidRPr="00B60C98" w:rsidRDefault="00BE3C32" w:rsidP="00BE3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3C32" w:rsidRPr="00B60C98" w:rsidTr="00B072A5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3C32" w:rsidRPr="00B60C98" w:rsidRDefault="00BE3C32" w:rsidP="00BE3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3C32" w:rsidRPr="00B60C98" w:rsidTr="00B072A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3C32" w:rsidRPr="00B60C98" w:rsidTr="00B072A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2" w:rsidRPr="001F656B" w:rsidRDefault="00BE3C32" w:rsidP="00BE3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B072A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E3C32" w:rsidRPr="00B60C98" w:rsidTr="00F60AD6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C32" w:rsidRPr="00BE3C32" w:rsidRDefault="00BE3C32" w:rsidP="00BE3C32">
            <w:pPr>
              <w:rPr>
                <w:sz w:val="18"/>
                <w:szCs w:val="18"/>
              </w:rPr>
            </w:pPr>
            <w:r w:rsidRPr="00BE3C32">
              <w:rPr>
                <w:sz w:val="18"/>
                <w:szCs w:val="18"/>
              </w:rPr>
              <w:t xml:space="preserve">Music electives </w:t>
            </w:r>
            <w:proofErr w:type="gramStart"/>
            <w:r w:rsidRPr="00BE3C32">
              <w:rPr>
                <w:sz w:val="18"/>
                <w:szCs w:val="18"/>
              </w:rPr>
              <w:t>must be chosen</w:t>
            </w:r>
            <w:proofErr w:type="gramEnd"/>
            <w:r w:rsidRPr="00BE3C32">
              <w:rPr>
                <w:sz w:val="18"/>
                <w:szCs w:val="18"/>
              </w:rPr>
              <w:t xml:space="preserve"> from MUSC courses, not from Applied Music MUSA or Music Ensembles </w:t>
            </w:r>
            <w:r>
              <w:rPr>
                <w:sz w:val="18"/>
                <w:szCs w:val="18"/>
              </w:rPr>
              <w:t>(MUSP) performing organizations</w:t>
            </w:r>
            <w:r w:rsidRPr="00BE3C32">
              <w:rPr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C32" w:rsidRPr="00B60C98" w:rsidRDefault="00BE3C32" w:rsidP="00BE3C3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E3C32" w:rsidRPr="00B60C98" w:rsidTr="00F60AD6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3C32" w:rsidRPr="001F656B" w:rsidRDefault="00BE3C32" w:rsidP="00BE3C3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3C32" w:rsidRPr="00B60C98" w:rsidRDefault="00BE3C32" w:rsidP="00BE3C3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C32" w:rsidRPr="00B60C98" w:rsidRDefault="004545B7" w:rsidP="00B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6/7/2018 </w:t>
            </w:r>
            <w:bookmarkStart w:id="0" w:name="_GoBack"/>
            <w:bookmarkEnd w:id="0"/>
          </w:p>
        </w:tc>
      </w:tr>
      <w:tr w:rsidR="00BE3C32" w:rsidRPr="00B60C98" w:rsidTr="00F60AD6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3C32" w:rsidRPr="00BE3C32" w:rsidRDefault="00BE3C32" w:rsidP="00BE3C32">
            <w:pPr>
              <w:rPr>
                <w:sz w:val="18"/>
                <w:szCs w:val="18"/>
              </w:rPr>
            </w:pPr>
            <w:r w:rsidRPr="00BE3C32">
              <w:rPr>
                <w:sz w:val="18"/>
                <w:szCs w:val="18"/>
              </w:rPr>
              <w:t xml:space="preserve">Piano Proficiency is required for all degree candidates. Applied music secondary credits (MUSC 1118, 1119, 2218, 2219, MUSA 1120) </w:t>
            </w:r>
            <w:proofErr w:type="gramStart"/>
            <w:r w:rsidRPr="00BE3C32">
              <w:rPr>
                <w:sz w:val="18"/>
                <w:szCs w:val="18"/>
              </w:rPr>
              <w:t>may be used</w:t>
            </w:r>
            <w:proofErr w:type="gramEnd"/>
            <w:r w:rsidRPr="00BE3C32">
              <w:rPr>
                <w:sz w:val="18"/>
                <w:szCs w:val="18"/>
              </w:rPr>
              <w:t xml:space="preserve"> toward passing the piano proficiency exam. Students must register for piano every semester until able to pass the proficiency exam.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3C32" w:rsidRPr="00B60C98" w:rsidRDefault="00BE3C32" w:rsidP="00BE3C3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6/7/2018 BC </w:t>
            </w:r>
            <w:r w:rsidR="004545B7">
              <w:rPr>
                <w:sz w:val="20"/>
                <w:szCs w:val="20"/>
              </w:rPr>
              <w:t>JH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BE3C32" w:rsidRPr="00B60C98" w:rsidTr="00F60AD6">
        <w:tc>
          <w:tcPr>
            <w:tcW w:w="5499" w:type="dxa"/>
            <w:gridSpan w:val="2"/>
            <w:vMerge/>
            <w:shd w:val="clear" w:color="auto" w:fill="F2F2F2" w:themeFill="background1" w:themeFillShade="F2"/>
          </w:tcPr>
          <w:p w:rsidR="00BE3C32" w:rsidRPr="001F656B" w:rsidRDefault="00BE3C32" w:rsidP="00BE3C3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E3C32" w:rsidRPr="00B60C98" w:rsidRDefault="00BE3C32" w:rsidP="00BE3C3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8E6BF3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C32" w:rsidRPr="001F656B" w:rsidRDefault="00BE3C32" w:rsidP="00BE3C3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  <w:tr w:rsidR="00BE3C32" w:rsidRPr="00B60C98" w:rsidTr="008E6BF3">
        <w:trPr>
          <w:trHeight w:val="49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C32" w:rsidRPr="00BE3C32" w:rsidRDefault="00BE3C32" w:rsidP="00BE3C32">
            <w:pPr>
              <w:rPr>
                <w:sz w:val="18"/>
                <w:szCs w:val="18"/>
              </w:rPr>
            </w:pPr>
            <w:r w:rsidRPr="00BE3C32">
              <w:rPr>
                <w:sz w:val="18"/>
                <w:szCs w:val="18"/>
              </w:rPr>
              <w:t>If Applied Major is Voice, a second year of a foreign language is encouraged.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3C32" w:rsidRPr="00B60C98" w:rsidRDefault="00BE3C32" w:rsidP="00BE3C3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F0A33"/>
    <w:rsid w:val="00121BC3"/>
    <w:rsid w:val="00122166"/>
    <w:rsid w:val="00170351"/>
    <w:rsid w:val="001836BC"/>
    <w:rsid w:val="00194BA6"/>
    <w:rsid w:val="001B04E4"/>
    <w:rsid w:val="001B3715"/>
    <w:rsid w:val="001B3F81"/>
    <w:rsid w:val="001B6F46"/>
    <w:rsid w:val="001C3064"/>
    <w:rsid w:val="001C7710"/>
    <w:rsid w:val="001F656B"/>
    <w:rsid w:val="00221773"/>
    <w:rsid w:val="00232758"/>
    <w:rsid w:val="00243804"/>
    <w:rsid w:val="00292C65"/>
    <w:rsid w:val="002A1B37"/>
    <w:rsid w:val="002A64DB"/>
    <w:rsid w:val="002C6294"/>
    <w:rsid w:val="002C71C3"/>
    <w:rsid w:val="002D4F2A"/>
    <w:rsid w:val="002E5A9E"/>
    <w:rsid w:val="003356C4"/>
    <w:rsid w:val="0037691A"/>
    <w:rsid w:val="00384E42"/>
    <w:rsid w:val="00386994"/>
    <w:rsid w:val="003E7ECE"/>
    <w:rsid w:val="003F238B"/>
    <w:rsid w:val="003F2805"/>
    <w:rsid w:val="003F7D9B"/>
    <w:rsid w:val="00434098"/>
    <w:rsid w:val="00443C4E"/>
    <w:rsid w:val="004545B7"/>
    <w:rsid w:val="00466AA7"/>
    <w:rsid w:val="00473C19"/>
    <w:rsid w:val="0047638E"/>
    <w:rsid w:val="00477592"/>
    <w:rsid w:val="00485255"/>
    <w:rsid w:val="004B2B19"/>
    <w:rsid w:val="005051B8"/>
    <w:rsid w:val="00516163"/>
    <w:rsid w:val="00521695"/>
    <w:rsid w:val="00521E0E"/>
    <w:rsid w:val="0052443C"/>
    <w:rsid w:val="005344EE"/>
    <w:rsid w:val="00536833"/>
    <w:rsid w:val="00541626"/>
    <w:rsid w:val="00572ABC"/>
    <w:rsid w:val="00583E57"/>
    <w:rsid w:val="005A240C"/>
    <w:rsid w:val="005E4D62"/>
    <w:rsid w:val="00607E3D"/>
    <w:rsid w:val="006158FE"/>
    <w:rsid w:val="0063135C"/>
    <w:rsid w:val="00631499"/>
    <w:rsid w:val="00663CDA"/>
    <w:rsid w:val="006658EE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C0B47"/>
    <w:rsid w:val="007D4D67"/>
    <w:rsid w:val="007E04EE"/>
    <w:rsid w:val="007F10D7"/>
    <w:rsid w:val="00826C6E"/>
    <w:rsid w:val="008560B4"/>
    <w:rsid w:val="008621B9"/>
    <w:rsid w:val="00864D96"/>
    <w:rsid w:val="00875DBE"/>
    <w:rsid w:val="008B1851"/>
    <w:rsid w:val="008F1E98"/>
    <w:rsid w:val="008F6048"/>
    <w:rsid w:val="00936658"/>
    <w:rsid w:val="00943870"/>
    <w:rsid w:val="00944648"/>
    <w:rsid w:val="00965510"/>
    <w:rsid w:val="00975015"/>
    <w:rsid w:val="0098617C"/>
    <w:rsid w:val="009B42A4"/>
    <w:rsid w:val="00A018CE"/>
    <w:rsid w:val="00A3318E"/>
    <w:rsid w:val="00A513C9"/>
    <w:rsid w:val="00A54CF1"/>
    <w:rsid w:val="00A94A30"/>
    <w:rsid w:val="00AA1DB7"/>
    <w:rsid w:val="00AB7151"/>
    <w:rsid w:val="00AC15BC"/>
    <w:rsid w:val="00AC5A04"/>
    <w:rsid w:val="00AE7E80"/>
    <w:rsid w:val="00B072A5"/>
    <w:rsid w:val="00B22770"/>
    <w:rsid w:val="00B60C98"/>
    <w:rsid w:val="00B61C40"/>
    <w:rsid w:val="00B67A57"/>
    <w:rsid w:val="00BA1F3D"/>
    <w:rsid w:val="00BA2629"/>
    <w:rsid w:val="00BA50D1"/>
    <w:rsid w:val="00BA7BDE"/>
    <w:rsid w:val="00BB7709"/>
    <w:rsid w:val="00BC0FEE"/>
    <w:rsid w:val="00BD787A"/>
    <w:rsid w:val="00BE3C32"/>
    <w:rsid w:val="00BE4066"/>
    <w:rsid w:val="00BE7DC2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5448"/>
    <w:rsid w:val="00D8570C"/>
    <w:rsid w:val="00D86D33"/>
    <w:rsid w:val="00D87BB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A5BF6"/>
    <w:rsid w:val="00F02567"/>
    <w:rsid w:val="00F5131F"/>
    <w:rsid w:val="00F60AD6"/>
    <w:rsid w:val="00F74EE3"/>
    <w:rsid w:val="00F84E02"/>
    <w:rsid w:val="00F859C0"/>
    <w:rsid w:val="00FB0821"/>
    <w:rsid w:val="00FC0287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B0A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2018-01-24T18:36:00Z</cp:lastPrinted>
  <dcterms:created xsi:type="dcterms:W3CDTF">2018-06-07T19:57:00Z</dcterms:created>
  <dcterms:modified xsi:type="dcterms:W3CDTF">2018-06-07T19:57:00Z</dcterms:modified>
</cp:coreProperties>
</file>