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237A28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Default="00237A28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Mechanical Engineering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DE7000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7A2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DE7000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237A28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Default="00237A28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Mechanical Engineering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DE7000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7A2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DE7000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865"/>
        <w:gridCol w:w="635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D13B0">
        <w:tc>
          <w:tcPr>
            <w:tcW w:w="386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37A28" w:rsidTr="006D13B0">
        <w:tc>
          <w:tcPr>
            <w:tcW w:w="3865" w:type="dxa"/>
          </w:tcPr>
          <w:p w:rsidR="00237A28" w:rsidRDefault="00237A28" w:rsidP="00237A2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635" w:type="dxa"/>
            <w:vAlign w:val="center"/>
          </w:tcPr>
          <w:p w:rsidR="00237A28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37A28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237A28" w:rsidRPr="00E67D37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37A28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</w:p>
        </w:tc>
      </w:tr>
      <w:tr w:rsidR="00237A28" w:rsidTr="006D13B0">
        <w:tc>
          <w:tcPr>
            <w:tcW w:w="3865" w:type="dxa"/>
          </w:tcPr>
          <w:p w:rsidR="00237A28" w:rsidRPr="00E67D37" w:rsidRDefault="00237A28" w:rsidP="00237A2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</w:p>
        </w:tc>
        <w:tc>
          <w:tcPr>
            <w:tcW w:w="635" w:type="dxa"/>
          </w:tcPr>
          <w:p w:rsidR="00237A28" w:rsidRPr="00E67D37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37A28" w:rsidRPr="00E67D37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37A28" w:rsidRPr="00E67D37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37A28" w:rsidRDefault="00237A28" w:rsidP="00237A28">
            <w:pPr>
              <w:jc w:val="center"/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  <w:r w:rsidRPr="00AD75B9">
              <w:rPr>
                <w:sz w:val="16"/>
                <w:szCs w:val="16"/>
              </w:rPr>
              <w:t xml:space="preserve">C- in </w:t>
            </w:r>
            <w:hyperlink r:id="rId9" w:history="1">
              <w:r w:rsidRPr="00AD75B9">
                <w:rPr>
                  <w:sz w:val="16"/>
                  <w:szCs w:val="16"/>
                </w:rPr>
                <w:t>MATH 0025</w:t>
              </w:r>
            </w:hyperlink>
            <w:r w:rsidRPr="00AD75B9">
              <w:rPr>
                <w:sz w:val="16"/>
                <w:szCs w:val="16"/>
              </w:rPr>
              <w:t>, a Math ACT score of 18 or higher, an SAT score of 460 or higher, an ALEKS score of 30 or higher, or 35 on the Algebra section (MAPL 2).</w:t>
            </w:r>
          </w:p>
        </w:tc>
      </w:tr>
      <w:tr w:rsidR="00237A28" w:rsidTr="006D13B0">
        <w:tc>
          <w:tcPr>
            <w:tcW w:w="3865" w:type="dxa"/>
          </w:tcPr>
          <w:p w:rsidR="00237A28" w:rsidRPr="00DB67FE" w:rsidRDefault="00237A28" w:rsidP="00237A2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5" w:type="dxa"/>
            <w:vAlign w:val="center"/>
          </w:tcPr>
          <w:p w:rsidR="00237A28" w:rsidRPr="00DB67FE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37A28" w:rsidRPr="00DB67FE" w:rsidRDefault="00237A28" w:rsidP="00237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37A28" w:rsidRPr="00DB67FE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37A28" w:rsidRDefault="00237A28" w:rsidP="00237A28">
            <w:pPr>
              <w:jc w:val="center"/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227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</w:t>
            </w:r>
          </w:p>
        </w:tc>
      </w:tr>
      <w:tr w:rsidR="00237A28" w:rsidTr="006D13B0">
        <w:tc>
          <w:tcPr>
            <w:tcW w:w="3865" w:type="dxa"/>
          </w:tcPr>
          <w:p w:rsidR="00237A28" w:rsidRPr="00DB67FE" w:rsidRDefault="00237A28" w:rsidP="00237A2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 Engineering Technology Orientation Laboratory</w:t>
            </w:r>
          </w:p>
        </w:tc>
        <w:tc>
          <w:tcPr>
            <w:tcW w:w="635" w:type="dxa"/>
          </w:tcPr>
          <w:p w:rsidR="00237A28" w:rsidRPr="00DB67FE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37A28" w:rsidRPr="00DB67FE" w:rsidRDefault="00237A28" w:rsidP="00237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37A28" w:rsidRPr="00DB67FE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37A28" w:rsidRDefault="00237A28" w:rsidP="00237A28">
            <w:pPr>
              <w:jc w:val="center"/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227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</w:t>
            </w:r>
          </w:p>
        </w:tc>
      </w:tr>
      <w:tr w:rsidR="00237A28" w:rsidTr="006D13B0">
        <w:tc>
          <w:tcPr>
            <w:tcW w:w="3865" w:type="dxa"/>
          </w:tcPr>
          <w:p w:rsidR="00237A28" w:rsidRPr="00DB67FE" w:rsidRDefault="00237A28" w:rsidP="00237A2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635" w:type="dxa"/>
            <w:vAlign w:val="center"/>
          </w:tcPr>
          <w:p w:rsidR="00237A28" w:rsidRPr="00DB67FE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237A28" w:rsidRPr="00DB67FE" w:rsidRDefault="00237A28" w:rsidP="00237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37A28" w:rsidRPr="00DB67FE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37A28" w:rsidRDefault="00237A28" w:rsidP="00237A28">
            <w:pPr>
              <w:jc w:val="center"/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37A28" w:rsidRPr="00DB67FE" w:rsidRDefault="00237A28" w:rsidP="00237A2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</w:tr>
      <w:tr w:rsidR="00237A28" w:rsidTr="006D13B0">
        <w:tc>
          <w:tcPr>
            <w:tcW w:w="3865" w:type="dxa"/>
          </w:tcPr>
          <w:p w:rsidR="00237A28" w:rsidRPr="00DB67FE" w:rsidRDefault="00237A28" w:rsidP="002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</w:t>
            </w:r>
          </w:p>
        </w:tc>
        <w:tc>
          <w:tcPr>
            <w:tcW w:w="635" w:type="dxa"/>
            <w:vAlign w:val="center"/>
          </w:tcPr>
          <w:p w:rsidR="00237A28" w:rsidRPr="00DB67FE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37A28" w:rsidRPr="00DB67FE" w:rsidRDefault="00237A28" w:rsidP="00237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37A28" w:rsidRPr="00DB67FE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37A28" w:rsidRDefault="00237A28" w:rsidP="00237A28">
            <w:pPr>
              <w:jc w:val="center"/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37A28" w:rsidRPr="00DB67FE" w:rsidRDefault="00237A28" w:rsidP="00237A2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</w:tr>
      <w:tr w:rsidR="00237A28" w:rsidTr="006D13B0">
        <w:tc>
          <w:tcPr>
            <w:tcW w:w="3865" w:type="dxa"/>
          </w:tcPr>
          <w:p w:rsidR="00237A28" w:rsidRDefault="00237A28" w:rsidP="002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0123: Mechanical Power Transmission</w:t>
            </w:r>
          </w:p>
        </w:tc>
        <w:tc>
          <w:tcPr>
            <w:tcW w:w="635" w:type="dxa"/>
            <w:vAlign w:val="center"/>
          </w:tcPr>
          <w:p w:rsidR="00237A28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237A28" w:rsidRDefault="00237A28" w:rsidP="00237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37A28" w:rsidRPr="00DB67FE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37A28" w:rsidRDefault="00237A28" w:rsidP="00237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of instructor</w:t>
            </w:r>
          </w:p>
        </w:tc>
        <w:tc>
          <w:tcPr>
            <w:tcW w:w="2430" w:type="dxa"/>
            <w:vAlign w:val="center"/>
          </w:tcPr>
          <w:p w:rsidR="00237A28" w:rsidRDefault="00237A28" w:rsidP="00237A2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0123L</w:t>
            </w:r>
          </w:p>
        </w:tc>
      </w:tr>
      <w:tr w:rsidR="00237A28" w:rsidTr="006D13B0">
        <w:tc>
          <w:tcPr>
            <w:tcW w:w="3865" w:type="dxa"/>
          </w:tcPr>
          <w:p w:rsidR="00237A28" w:rsidRDefault="00237A28" w:rsidP="002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0123L: Mechanical Power Transmission Lab</w:t>
            </w:r>
          </w:p>
        </w:tc>
        <w:tc>
          <w:tcPr>
            <w:tcW w:w="635" w:type="dxa"/>
            <w:vAlign w:val="center"/>
          </w:tcPr>
          <w:p w:rsidR="00237A28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37A28" w:rsidRDefault="00237A28" w:rsidP="00237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37A28" w:rsidRPr="00DB67FE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37A28" w:rsidRDefault="00237A28" w:rsidP="00237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of instructor</w:t>
            </w:r>
          </w:p>
        </w:tc>
        <w:tc>
          <w:tcPr>
            <w:tcW w:w="2430" w:type="dxa"/>
            <w:vAlign w:val="center"/>
          </w:tcPr>
          <w:p w:rsidR="00237A28" w:rsidRDefault="00237A28" w:rsidP="00237A2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</w:t>
            </w:r>
          </w:p>
        </w:tc>
      </w:tr>
      <w:tr w:rsidR="00237A28" w:rsidTr="006D13B0">
        <w:tc>
          <w:tcPr>
            <w:tcW w:w="3865" w:type="dxa"/>
          </w:tcPr>
          <w:p w:rsidR="00237A28" w:rsidRDefault="00237A28" w:rsidP="002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0125: Introduction to Structural Welding</w:t>
            </w:r>
          </w:p>
        </w:tc>
        <w:tc>
          <w:tcPr>
            <w:tcW w:w="635" w:type="dxa"/>
            <w:vAlign w:val="center"/>
          </w:tcPr>
          <w:p w:rsidR="00237A28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37A28" w:rsidRDefault="00237A28" w:rsidP="00237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37A28" w:rsidRPr="00DB67FE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37A28" w:rsidRDefault="00237A28" w:rsidP="00237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D13B0">
        <w:tc>
          <w:tcPr>
            <w:tcW w:w="3865" w:type="dxa"/>
            <w:shd w:val="clear" w:color="auto" w:fill="F2F2F2" w:themeFill="background1" w:themeFillShade="F2"/>
          </w:tcPr>
          <w:p w:rsidR="00056F4B" w:rsidRDefault="00BD787A" w:rsidP="006D13B0">
            <w:pPr>
              <w:pStyle w:val="NoSpacing"/>
              <w:tabs>
                <w:tab w:val="left" w:pos="34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056F4B" w:rsidRDefault="00237A28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56F4B" w:rsidRPr="00E67D37" w:rsidRDefault="00056F4B" w:rsidP="006D13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D13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D13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D13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D13B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D13B0" w:rsidTr="006D13B0">
        <w:tc>
          <w:tcPr>
            <w:tcW w:w="3865" w:type="dxa"/>
          </w:tcPr>
          <w:p w:rsidR="006D13B0" w:rsidRPr="00DB67FE" w:rsidRDefault="006D13B0" w:rsidP="006D13B0">
            <w:pPr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GE Objective 5: PHYS 1101/L</w:t>
            </w:r>
            <w:r>
              <w:rPr>
                <w:sz w:val="16"/>
                <w:szCs w:val="16"/>
              </w:rPr>
              <w:t xml:space="preserve"> or CHEM 1100</w:t>
            </w:r>
          </w:p>
        </w:tc>
        <w:tc>
          <w:tcPr>
            <w:tcW w:w="635" w:type="dxa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D13B0" w:rsidRPr="00DB67FE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6D13B0" w:rsidRPr="00700B07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</w:tr>
      <w:tr w:rsidR="006D13B0" w:rsidTr="006D13B0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635" w:type="dxa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13B0" w:rsidRPr="009F1329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9F1329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 </w:t>
            </w:r>
          </w:p>
        </w:tc>
        <w:tc>
          <w:tcPr>
            <w:tcW w:w="2227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</w:tr>
      <w:tr w:rsidR="006D13B0" w:rsidTr="006D13B0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or MATH 1160 or MATH 1170</w:t>
            </w:r>
          </w:p>
        </w:tc>
        <w:tc>
          <w:tcPr>
            <w:tcW w:w="635" w:type="dxa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540" w:type="dxa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27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</w:tr>
      <w:tr w:rsidR="006D13B0" w:rsidTr="006D13B0">
        <w:tc>
          <w:tcPr>
            <w:tcW w:w="3865" w:type="dxa"/>
          </w:tcPr>
          <w:p w:rsidR="006D13B0" w:rsidRPr="00DB67FE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635" w:type="dxa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13B0" w:rsidRPr="00DB67FE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0121L</w:t>
            </w:r>
          </w:p>
        </w:tc>
        <w:tc>
          <w:tcPr>
            <w:tcW w:w="2430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</w:t>
            </w:r>
          </w:p>
        </w:tc>
      </w:tr>
      <w:tr w:rsidR="006D13B0" w:rsidTr="006D13B0">
        <w:tc>
          <w:tcPr>
            <w:tcW w:w="3865" w:type="dxa"/>
          </w:tcPr>
          <w:p w:rsidR="006D13B0" w:rsidRPr="00DB67FE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Lab</w:t>
            </w:r>
          </w:p>
        </w:tc>
        <w:tc>
          <w:tcPr>
            <w:tcW w:w="635" w:type="dxa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D13B0" w:rsidRPr="00DB67FE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Pr="00DB67FE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0121L</w:t>
            </w:r>
          </w:p>
        </w:tc>
        <w:tc>
          <w:tcPr>
            <w:tcW w:w="2430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</w:t>
            </w:r>
          </w:p>
        </w:tc>
      </w:tr>
      <w:tr w:rsidR="006D13B0" w:rsidTr="006D13B0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0127: Mechanical Power Transmission II</w:t>
            </w:r>
          </w:p>
        </w:tc>
        <w:tc>
          <w:tcPr>
            <w:tcW w:w="635" w:type="dxa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0121L, 0123, 0123L, 0140, or permission</w:t>
            </w:r>
          </w:p>
        </w:tc>
        <w:tc>
          <w:tcPr>
            <w:tcW w:w="2430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0127L</w:t>
            </w:r>
          </w:p>
        </w:tc>
      </w:tr>
      <w:tr w:rsidR="006D13B0" w:rsidTr="006D13B0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0127L; Mechanical Power Transmission II Lab</w:t>
            </w:r>
          </w:p>
        </w:tc>
        <w:tc>
          <w:tcPr>
            <w:tcW w:w="635" w:type="dxa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0121L</w:t>
            </w:r>
          </w:p>
        </w:tc>
        <w:tc>
          <w:tcPr>
            <w:tcW w:w="2430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</w:t>
            </w:r>
          </w:p>
        </w:tc>
      </w:tr>
      <w:tr w:rsidR="006D13B0" w:rsidTr="006D13B0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0126: Intro to Mechanical Drafting and Computer Aided Design</w:t>
            </w:r>
          </w:p>
        </w:tc>
        <w:tc>
          <w:tcPr>
            <w:tcW w:w="635" w:type="dxa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D13B0">
        <w:tc>
          <w:tcPr>
            <w:tcW w:w="3865" w:type="dxa"/>
            <w:shd w:val="clear" w:color="auto" w:fill="F2F2F2" w:themeFill="background1" w:themeFillShade="F2"/>
          </w:tcPr>
          <w:p w:rsidR="00056F4B" w:rsidRDefault="00BD787A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056F4B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56F4B" w:rsidRPr="00E67D37" w:rsidRDefault="00056F4B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D13B0" w:rsidTr="00536526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Social &amp; Behavioral Ways of Knowing </w:t>
            </w:r>
          </w:p>
        </w:tc>
        <w:tc>
          <w:tcPr>
            <w:tcW w:w="635" w:type="dxa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6D13B0" w:rsidRPr="00DB67FE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D13B0" w:rsidRPr="00194BA6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</w:tr>
      <w:tr w:rsidR="006D13B0" w:rsidTr="00536526">
        <w:tc>
          <w:tcPr>
            <w:tcW w:w="3865" w:type="dxa"/>
          </w:tcPr>
          <w:p w:rsidR="006D13B0" w:rsidRPr="00833249" w:rsidRDefault="006D13B0" w:rsidP="006D1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0220: Thermal Cycles and Heat Transfer</w:t>
            </w:r>
          </w:p>
        </w:tc>
        <w:tc>
          <w:tcPr>
            <w:tcW w:w="635" w:type="dxa"/>
          </w:tcPr>
          <w:p w:rsidR="006D13B0" w:rsidRPr="00833249" w:rsidRDefault="006D13B0" w:rsidP="006D1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13B0" w:rsidRPr="00CE3396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6D13B0" w:rsidRPr="00292C65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0122, or permission</w:t>
            </w:r>
          </w:p>
        </w:tc>
        <w:tc>
          <w:tcPr>
            <w:tcW w:w="2430" w:type="dxa"/>
          </w:tcPr>
          <w:p w:rsidR="006D13B0" w:rsidRPr="00194BA6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</w:tr>
      <w:tr w:rsidR="006D13B0" w:rsidTr="00536526">
        <w:tc>
          <w:tcPr>
            <w:tcW w:w="3865" w:type="dxa"/>
          </w:tcPr>
          <w:p w:rsidR="006D13B0" w:rsidRDefault="006D13B0" w:rsidP="006D1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0239: Pumps, Valves, and Fluid Flow</w:t>
            </w:r>
          </w:p>
        </w:tc>
        <w:tc>
          <w:tcPr>
            <w:tcW w:w="635" w:type="dxa"/>
          </w:tcPr>
          <w:p w:rsidR="006D13B0" w:rsidRDefault="006D13B0" w:rsidP="006D1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6D13B0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0127, 0127L</w:t>
            </w:r>
          </w:p>
        </w:tc>
        <w:tc>
          <w:tcPr>
            <w:tcW w:w="2430" w:type="dxa"/>
          </w:tcPr>
          <w:p w:rsidR="006D13B0" w:rsidRPr="00194BA6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0239L</w:t>
            </w:r>
          </w:p>
        </w:tc>
      </w:tr>
      <w:tr w:rsidR="006D13B0" w:rsidTr="00536526">
        <w:trPr>
          <w:trHeight w:val="110"/>
        </w:trPr>
        <w:tc>
          <w:tcPr>
            <w:tcW w:w="3865" w:type="dxa"/>
          </w:tcPr>
          <w:p w:rsidR="006D13B0" w:rsidRDefault="006D13B0" w:rsidP="006D1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0239L: Pumps, Valves, and Fluid Flow Lab</w:t>
            </w:r>
          </w:p>
        </w:tc>
        <w:tc>
          <w:tcPr>
            <w:tcW w:w="635" w:type="dxa"/>
          </w:tcPr>
          <w:p w:rsidR="006D13B0" w:rsidRDefault="006D13B0" w:rsidP="006D1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6D13B0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0127, 0127L</w:t>
            </w:r>
          </w:p>
        </w:tc>
        <w:tc>
          <w:tcPr>
            <w:tcW w:w="2430" w:type="dxa"/>
          </w:tcPr>
          <w:p w:rsidR="006D13B0" w:rsidRPr="00194BA6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0239</w:t>
            </w:r>
          </w:p>
        </w:tc>
      </w:tr>
      <w:tr w:rsidR="006D13B0" w:rsidTr="00536526">
        <w:tc>
          <w:tcPr>
            <w:tcW w:w="3865" w:type="dxa"/>
          </w:tcPr>
          <w:p w:rsidR="006D13B0" w:rsidRPr="00833249" w:rsidRDefault="006D13B0" w:rsidP="006D1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0242: Practical Process Measurements and Control</w:t>
            </w:r>
          </w:p>
        </w:tc>
        <w:tc>
          <w:tcPr>
            <w:tcW w:w="635" w:type="dxa"/>
          </w:tcPr>
          <w:p w:rsidR="006D13B0" w:rsidRPr="00833249" w:rsidRDefault="006D13B0" w:rsidP="006D1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6D13B0" w:rsidRPr="00292C65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 or permission</w:t>
            </w:r>
          </w:p>
        </w:tc>
        <w:tc>
          <w:tcPr>
            <w:tcW w:w="2430" w:type="dxa"/>
          </w:tcPr>
          <w:p w:rsidR="006D13B0" w:rsidRPr="00194BA6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</w:tr>
      <w:tr w:rsidR="006D13B0" w:rsidTr="00536526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0245: Fundamentals of Heat Exchangers</w:t>
            </w:r>
          </w:p>
        </w:tc>
        <w:tc>
          <w:tcPr>
            <w:tcW w:w="635" w:type="dxa"/>
          </w:tcPr>
          <w:p w:rsidR="006D13B0" w:rsidRPr="00194BA6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13B0" w:rsidRPr="00CE3396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292C65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 or MATH 1108 or permission</w:t>
            </w:r>
          </w:p>
        </w:tc>
        <w:tc>
          <w:tcPr>
            <w:tcW w:w="2430" w:type="dxa"/>
          </w:tcPr>
          <w:p w:rsidR="006D13B0" w:rsidRPr="00194BA6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</w:tr>
      <w:tr w:rsidR="006D13B0" w:rsidTr="006D13B0">
        <w:tc>
          <w:tcPr>
            <w:tcW w:w="3865" w:type="dxa"/>
            <w:shd w:val="clear" w:color="auto" w:fill="F2F2F2" w:themeFill="background1" w:themeFillShade="F2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6D13B0" w:rsidRPr="00194BA6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D13B0" w:rsidRPr="00194BA6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D13B0" w:rsidRPr="00194BA6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D13B0" w:rsidRPr="00194BA6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D13B0" w:rsidRPr="00194BA6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D13B0" w:rsidRPr="00194BA6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6D13B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D13B0" w:rsidRPr="00194BA6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D13B0" w:rsidTr="00C130A0">
        <w:tc>
          <w:tcPr>
            <w:tcW w:w="3865" w:type="dxa"/>
          </w:tcPr>
          <w:p w:rsidR="006D13B0" w:rsidRPr="00DB67FE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5" w:type="dxa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13B0" w:rsidRPr="00DB67FE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6D13B0" w:rsidRPr="00DB67FE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D13B0" w:rsidRPr="00D42DE8" w:rsidRDefault="006D13B0" w:rsidP="006D13B0">
            <w:pPr>
              <w:pStyle w:val="NoSpacing"/>
              <w:rPr>
                <w:sz w:val="14"/>
                <w:szCs w:val="16"/>
              </w:rPr>
            </w:pPr>
          </w:p>
        </w:tc>
      </w:tr>
      <w:tr w:rsidR="006D13B0" w:rsidTr="00C130A0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0221: Boiler Reactor and Turbine Principles</w:t>
            </w:r>
          </w:p>
        </w:tc>
        <w:tc>
          <w:tcPr>
            <w:tcW w:w="635" w:type="dxa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13B0" w:rsidRPr="009F1329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292C65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0122, or permission</w:t>
            </w:r>
          </w:p>
        </w:tc>
        <w:tc>
          <w:tcPr>
            <w:tcW w:w="2430" w:type="dxa"/>
          </w:tcPr>
          <w:p w:rsidR="006D13B0" w:rsidRPr="00D42DE8" w:rsidRDefault="006D13B0" w:rsidP="006D13B0">
            <w:pPr>
              <w:pStyle w:val="NoSpacing"/>
              <w:rPr>
                <w:sz w:val="14"/>
                <w:szCs w:val="16"/>
              </w:rPr>
            </w:pPr>
          </w:p>
        </w:tc>
      </w:tr>
      <w:tr w:rsidR="006D13B0" w:rsidTr="00C130A0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0243: Hydraulic and Pneumatic Power</w:t>
            </w:r>
          </w:p>
        </w:tc>
        <w:tc>
          <w:tcPr>
            <w:tcW w:w="635" w:type="dxa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13B0" w:rsidRPr="009F1329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292C65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0127, 0127L</w:t>
            </w:r>
          </w:p>
        </w:tc>
        <w:tc>
          <w:tcPr>
            <w:tcW w:w="2430" w:type="dxa"/>
          </w:tcPr>
          <w:p w:rsidR="006D13B0" w:rsidRPr="00D42DE8" w:rsidRDefault="006D13B0" w:rsidP="006D13B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0243L</w:t>
            </w:r>
          </w:p>
        </w:tc>
      </w:tr>
      <w:tr w:rsidR="006D13B0" w:rsidTr="00C130A0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0243L:  Hydraulic and Pneumatic Power Laboratory</w:t>
            </w:r>
          </w:p>
        </w:tc>
        <w:tc>
          <w:tcPr>
            <w:tcW w:w="635" w:type="dxa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13B0" w:rsidRPr="009F1329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292C65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0127, 0127L</w:t>
            </w:r>
          </w:p>
        </w:tc>
        <w:tc>
          <w:tcPr>
            <w:tcW w:w="2430" w:type="dxa"/>
          </w:tcPr>
          <w:p w:rsidR="006D13B0" w:rsidRPr="00D42DE8" w:rsidRDefault="006D13B0" w:rsidP="006D13B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0243</w:t>
            </w:r>
          </w:p>
        </w:tc>
      </w:tr>
      <w:tr w:rsidR="006D13B0" w:rsidTr="00C130A0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0244: Rotating Equipment and Millwright Maintenance</w:t>
            </w:r>
          </w:p>
        </w:tc>
        <w:tc>
          <w:tcPr>
            <w:tcW w:w="635" w:type="dxa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D13B0" w:rsidRPr="009F1329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292C65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</w:t>
            </w:r>
          </w:p>
        </w:tc>
        <w:tc>
          <w:tcPr>
            <w:tcW w:w="2430" w:type="dxa"/>
          </w:tcPr>
          <w:p w:rsidR="006D13B0" w:rsidRPr="00D42DE8" w:rsidRDefault="006D13B0" w:rsidP="006D13B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0244L</w:t>
            </w:r>
          </w:p>
        </w:tc>
      </w:tr>
      <w:tr w:rsidR="006D13B0" w:rsidTr="00C130A0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0244L:  Rotating Equipment and Millwright Maintenance Laboratory</w:t>
            </w:r>
          </w:p>
        </w:tc>
        <w:tc>
          <w:tcPr>
            <w:tcW w:w="635" w:type="dxa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DB67FE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</w:t>
            </w:r>
          </w:p>
        </w:tc>
        <w:tc>
          <w:tcPr>
            <w:tcW w:w="2430" w:type="dxa"/>
          </w:tcPr>
          <w:p w:rsidR="006D13B0" w:rsidRPr="00D42DE8" w:rsidRDefault="006D13B0" w:rsidP="006D13B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0244</w:t>
            </w:r>
          </w:p>
        </w:tc>
      </w:tr>
      <w:tr w:rsidR="006D13B0" w:rsidTr="00C130A0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0246: Materials and Metallurgy</w:t>
            </w:r>
          </w:p>
        </w:tc>
        <w:tc>
          <w:tcPr>
            <w:tcW w:w="635" w:type="dxa"/>
          </w:tcPr>
          <w:p w:rsidR="006D13B0" w:rsidRPr="00194BA6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13B0" w:rsidRPr="00CE3396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292C65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D13B0" w:rsidRPr="00D42DE8" w:rsidRDefault="006D13B0" w:rsidP="006D13B0">
            <w:pPr>
              <w:pStyle w:val="NoSpacing"/>
              <w:rPr>
                <w:sz w:val="14"/>
                <w:szCs w:val="16"/>
              </w:rPr>
            </w:pPr>
          </w:p>
        </w:tc>
      </w:tr>
      <w:tr w:rsidR="006D13B0" w:rsidTr="006D13B0">
        <w:tc>
          <w:tcPr>
            <w:tcW w:w="3865" w:type="dxa"/>
            <w:shd w:val="clear" w:color="auto" w:fill="F2F2F2" w:themeFill="background1" w:themeFillShade="F2"/>
          </w:tcPr>
          <w:p w:rsidR="006D13B0" w:rsidRPr="00292C65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D13B0" w:rsidRPr="00D42DE8" w:rsidRDefault="006D13B0" w:rsidP="006D13B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D13B0" w:rsidRPr="00D42DE8" w:rsidRDefault="006D13B0" w:rsidP="006D13B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</w:tr>
      <w:tr w:rsidR="006D13B0" w:rsidTr="00B00D09">
        <w:trPr>
          <w:trHeight w:val="275"/>
        </w:trPr>
        <w:tc>
          <w:tcPr>
            <w:tcW w:w="11070" w:type="dxa"/>
            <w:gridSpan w:val="9"/>
          </w:tcPr>
          <w:p w:rsidR="006D13B0" w:rsidRPr="00943870" w:rsidRDefault="006D13B0" w:rsidP="006D13B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D13B0" w:rsidRDefault="006D13B0" w:rsidP="006D13B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D13B0" w:rsidRPr="00C04A5A" w:rsidRDefault="006D13B0" w:rsidP="006D13B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6D13B0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497A7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60C98" w:rsidRPr="00B60C98">
              <w:rPr>
                <w:b/>
                <w:sz w:val="18"/>
                <w:szCs w:val="18"/>
              </w:rPr>
              <w:t>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6D13B0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D13B0" w:rsidRPr="00B60C98" w:rsidTr="00440D76">
        <w:tc>
          <w:tcPr>
            <w:tcW w:w="4860" w:type="dxa"/>
            <w:shd w:val="clear" w:color="auto" w:fill="auto"/>
          </w:tcPr>
          <w:p w:rsidR="006D13B0" w:rsidRPr="00DB67FE" w:rsidRDefault="006D13B0" w:rsidP="006D13B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D13B0" w:rsidRPr="00B60C98" w:rsidRDefault="006D13B0" w:rsidP="006D13B0">
            <w:pPr>
              <w:jc w:val="right"/>
              <w:rPr>
                <w:sz w:val="18"/>
                <w:szCs w:val="18"/>
              </w:rPr>
            </w:pPr>
          </w:p>
        </w:tc>
      </w:tr>
      <w:tr w:rsidR="006D13B0" w:rsidRPr="00B60C98" w:rsidTr="00440D76">
        <w:tc>
          <w:tcPr>
            <w:tcW w:w="4860" w:type="dxa"/>
            <w:shd w:val="clear" w:color="auto" w:fill="auto"/>
          </w:tcPr>
          <w:p w:rsidR="006D13B0" w:rsidRPr="00DB67FE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 Engineering Technology Orientation Laboratory</w:t>
            </w:r>
          </w:p>
        </w:tc>
        <w:tc>
          <w:tcPr>
            <w:tcW w:w="540" w:type="dxa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D13B0" w:rsidRPr="00B60C98" w:rsidRDefault="006D13B0" w:rsidP="006D13B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D13B0" w:rsidRPr="00B60C98" w:rsidTr="00440D76">
        <w:trPr>
          <w:trHeight w:val="248"/>
        </w:trPr>
        <w:tc>
          <w:tcPr>
            <w:tcW w:w="4860" w:type="dxa"/>
            <w:shd w:val="clear" w:color="auto" w:fill="auto"/>
          </w:tcPr>
          <w:p w:rsidR="006D13B0" w:rsidRPr="00DB67FE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540" w:type="dxa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D13B0" w:rsidRPr="00B60C98" w:rsidRDefault="006D13B0" w:rsidP="006D13B0">
            <w:pPr>
              <w:jc w:val="right"/>
              <w:rPr>
                <w:sz w:val="18"/>
                <w:szCs w:val="18"/>
              </w:rPr>
            </w:pPr>
          </w:p>
        </w:tc>
      </w:tr>
      <w:tr w:rsidR="006D13B0" w:rsidRPr="00B60C98" w:rsidTr="00440D76">
        <w:trPr>
          <w:trHeight w:val="248"/>
        </w:trPr>
        <w:tc>
          <w:tcPr>
            <w:tcW w:w="4860" w:type="dxa"/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Laboratory</w:t>
            </w:r>
          </w:p>
        </w:tc>
        <w:tc>
          <w:tcPr>
            <w:tcW w:w="540" w:type="dxa"/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6D13B0" w:rsidRPr="00B60C98" w:rsidTr="00440D76">
        <w:trPr>
          <w:trHeight w:val="248"/>
        </w:trPr>
        <w:tc>
          <w:tcPr>
            <w:tcW w:w="4860" w:type="dxa"/>
            <w:shd w:val="clear" w:color="auto" w:fill="auto"/>
          </w:tcPr>
          <w:p w:rsidR="006D13B0" w:rsidRPr="00DB67FE" w:rsidRDefault="006D13B0" w:rsidP="006D13B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D13B0" w:rsidRPr="00B60C98" w:rsidRDefault="006D13B0" w:rsidP="006D13B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D13B0" w:rsidRPr="00B60C98" w:rsidTr="00440D76">
        <w:trPr>
          <w:trHeight w:val="247"/>
        </w:trPr>
        <w:tc>
          <w:tcPr>
            <w:tcW w:w="4860" w:type="dxa"/>
            <w:shd w:val="clear" w:color="auto" w:fill="auto"/>
          </w:tcPr>
          <w:p w:rsidR="006D13B0" w:rsidRPr="00DB67FE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Laboratory</w:t>
            </w:r>
          </w:p>
        </w:tc>
        <w:tc>
          <w:tcPr>
            <w:tcW w:w="540" w:type="dxa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D13B0" w:rsidRPr="00B60C98" w:rsidRDefault="006D13B0" w:rsidP="006D13B0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D13B0" w:rsidRPr="00B60C98" w:rsidRDefault="006D13B0" w:rsidP="006D13B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D13B0" w:rsidRPr="00B60C98" w:rsidTr="00440D76">
        <w:tc>
          <w:tcPr>
            <w:tcW w:w="4860" w:type="dxa"/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0123: Mechanical Power Transmission</w:t>
            </w:r>
          </w:p>
        </w:tc>
        <w:tc>
          <w:tcPr>
            <w:tcW w:w="540" w:type="dxa"/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 w:rsidR="00497A7B"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lectures</w:t>
            </w:r>
            <w:r w:rsidR="00497A7B">
              <w:rPr>
                <w:b/>
                <w:sz w:val="16"/>
                <w:szCs w:val="16"/>
              </w:rPr>
              <w:t>,</w:t>
            </w:r>
            <w:r w:rsidRPr="00B60C98">
              <w:rPr>
                <w:b/>
                <w:sz w:val="16"/>
                <w:szCs w:val="16"/>
              </w:rPr>
              <w:t xml:space="preserve"> 1 lab; </w:t>
            </w:r>
            <w:r w:rsidR="00497A7B"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6D13B0" w:rsidRPr="00B60C98" w:rsidTr="00440D76">
        <w:tc>
          <w:tcPr>
            <w:tcW w:w="4860" w:type="dxa"/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0123L: Mechanical Power Transmission Laboratory</w:t>
            </w:r>
          </w:p>
        </w:tc>
        <w:tc>
          <w:tcPr>
            <w:tcW w:w="540" w:type="dxa"/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D13B0" w:rsidRPr="00B60C98" w:rsidRDefault="00497A7B" w:rsidP="006D1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D13B0" w:rsidRPr="00B60C98" w:rsidRDefault="00497A7B" w:rsidP="006D13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D13B0" w:rsidRPr="00B60C98" w:rsidTr="00440D76">
        <w:trPr>
          <w:trHeight w:val="248"/>
        </w:trPr>
        <w:tc>
          <w:tcPr>
            <w:tcW w:w="4860" w:type="dxa"/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0125: Introduction to Structural Welding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D13B0" w:rsidRPr="00B60C98" w:rsidRDefault="006D13B0" w:rsidP="006D13B0">
            <w:pPr>
              <w:jc w:val="right"/>
              <w:rPr>
                <w:sz w:val="18"/>
                <w:szCs w:val="18"/>
              </w:rPr>
            </w:pPr>
          </w:p>
        </w:tc>
      </w:tr>
      <w:tr w:rsidR="006D13B0" w:rsidRPr="00B60C98" w:rsidTr="00440D76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0126: Intro to Mechanical Drafting and Computer Aided Design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D13B0" w:rsidRPr="00B60C98" w:rsidRDefault="006D13B0" w:rsidP="006D13B0">
            <w:pPr>
              <w:jc w:val="right"/>
              <w:rPr>
                <w:sz w:val="18"/>
                <w:szCs w:val="18"/>
              </w:rPr>
            </w:pPr>
          </w:p>
        </w:tc>
      </w:tr>
      <w:tr w:rsidR="006D13B0" w:rsidRPr="00B60C98" w:rsidTr="00440D76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0127: Mechanical Power Transmission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 w:rsidR="00497A7B"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 w:rsidR="00497A7B"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6D13B0" w:rsidRPr="00B60C98" w:rsidTr="00440D7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0127L: Mechanical Power Transmission Laboratory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D13B0" w:rsidRPr="00B60C98" w:rsidRDefault="00497A7B" w:rsidP="006D13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13B0" w:rsidRPr="00B60C98" w:rsidTr="00440D76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</w:p>
        </w:tc>
        <w:tc>
          <w:tcPr>
            <w:tcW w:w="540" w:type="dxa"/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D13B0" w:rsidRPr="00B60C98" w:rsidRDefault="006D13B0" w:rsidP="006D13B0">
            <w:pPr>
              <w:jc w:val="right"/>
              <w:rPr>
                <w:sz w:val="18"/>
                <w:szCs w:val="18"/>
              </w:rPr>
            </w:pPr>
          </w:p>
        </w:tc>
      </w:tr>
      <w:tr w:rsidR="006D13B0" w:rsidRPr="00B60C98" w:rsidTr="00686401">
        <w:tc>
          <w:tcPr>
            <w:tcW w:w="4860" w:type="dxa"/>
            <w:shd w:val="clear" w:color="auto" w:fill="auto"/>
          </w:tcPr>
          <w:p w:rsidR="006D13B0" w:rsidRPr="00833249" w:rsidRDefault="006D13B0" w:rsidP="006D1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0220: Thermal Cycles and Heath Transfer</w:t>
            </w:r>
          </w:p>
        </w:tc>
        <w:tc>
          <w:tcPr>
            <w:tcW w:w="540" w:type="dxa"/>
          </w:tcPr>
          <w:p w:rsidR="006D13B0" w:rsidRPr="00833249" w:rsidRDefault="006D13B0" w:rsidP="006D1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6D13B0" w:rsidRPr="00B60C98" w:rsidTr="00440D76">
        <w:tc>
          <w:tcPr>
            <w:tcW w:w="4860" w:type="dxa"/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0221: Boiler Reactor and Turbine Principles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6D13B0" w:rsidRPr="00B60C98" w:rsidRDefault="006D13B0" w:rsidP="006D13B0">
            <w:pPr>
              <w:jc w:val="right"/>
              <w:rPr>
                <w:sz w:val="18"/>
                <w:szCs w:val="18"/>
              </w:rPr>
            </w:pPr>
          </w:p>
        </w:tc>
      </w:tr>
      <w:tr w:rsidR="006D13B0" w:rsidRPr="00B60C98" w:rsidTr="00686401">
        <w:tc>
          <w:tcPr>
            <w:tcW w:w="4860" w:type="dxa"/>
            <w:shd w:val="clear" w:color="auto" w:fill="auto"/>
          </w:tcPr>
          <w:p w:rsidR="006D13B0" w:rsidRPr="00833249" w:rsidRDefault="006D13B0" w:rsidP="006D1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0239: Pumps, Valves, and Fluid Flow</w:t>
            </w:r>
          </w:p>
        </w:tc>
        <w:tc>
          <w:tcPr>
            <w:tcW w:w="540" w:type="dxa"/>
          </w:tcPr>
          <w:p w:rsidR="006D13B0" w:rsidRPr="00833249" w:rsidRDefault="006D13B0" w:rsidP="006D1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</w:p>
        </w:tc>
      </w:tr>
      <w:tr w:rsidR="006D13B0" w:rsidRPr="00B60C98" w:rsidTr="00686401">
        <w:tc>
          <w:tcPr>
            <w:tcW w:w="4860" w:type="dxa"/>
            <w:shd w:val="clear" w:color="auto" w:fill="auto"/>
          </w:tcPr>
          <w:p w:rsidR="006D13B0" w:rsidRPr="00833249" w:rsidRDefault="006D13B0" w:rsidP="006D1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0239L: Pumps, Valves, and Fluid Flow Lab</w:t>
            </w:r>
          </w:p>
        </w:tc>
        <w:tc>
          <w:tcPr>
            <w:tcW w:w="540" w:type="dxa"/>
          </w:tcPr>
          <w:p w:rsidR="006D13B0" w:rsidRPr="00833249" w:rsidRDefault="006D13B0" w:rsidP="006D1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6D13B0" w:rsidRPr="00B60C98" w:rsidTr="00686401">
        <w:tc>
          <w:tcPr>
            <w:tcW w:w="4860" w:type="dxa"/>
            <w:shd w:val="clear" w:color="auto" w:fill="auto"/>
          </w:tcPr>
          <w:p w:rsidR="006D13B0" w:rsidRPr="00833249" w:rsidRDefault="006D13B0" w:rsidP="006D1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0242: Process Measurements for Mechanical Engineering</w:t>
            </w:r>
          </w:p>
        </w:tc>
        <w:tc>
          <w:tcPr>
            <w:tcW w:w="540" w:type="dxa"/>
          </w:tcPr>
          <w:p w:rsidR="006D13B0" w:rsidRPr="00833249" w:rsidRDefault="006D13B0" w:rsidP="006D1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D13B0" w:rsidRPr="00B60C98" w:rsidRDefault="006D13B0" w:rsidP="006D13B0">
            <w:pPr>
              <w:jc w:val="right"/>
              <w:rPr>
                <w:sz w:val="18"/>
                <w:szCs w:val="18"/>
              </w:rPr>
            </w:pPr>
          </w:p>
        </w:tc>
      </w:tr>
      <w:tr w:rsidR="006D13B0" w:rsidRPr="00B60C98" w:rsidTr="00440D76">
        <w:tc>
          <w:tcPr>
            <w:tcW w:w="4860" w:type="dxa"/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0243: Fluid and Pneumatic Power</w:t>
            </w:r>
          </w:p>
        </w:tc>
        <w:tc>
          <w:tcPr>
            <w:tcW w:w="540" w:type="dxa"/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D13B0" w:rsidRPr="00B60C98" w:rsidTr="00440D76">
        <w:tc>
          <w:tcPr>
            <w:tcW w:w="4860" w:type="dxa"/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0243L: Fluid and Pneumatic Power Laboratory</w:t>
            </w:r>
          </w:p>
        </w:tc>
        <w:tc>
          <w:tcPr>
            <w:tcW w:w="540" w:type="dxa"/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D13B0" w:rsidRPr="00B60C98" w:rsidRDefault="00497A7B" w:rsidP="006D13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13B0" w:rsidRPr="00B60C98" w:rsidTr="00440D76">
        <w:tc>
          <w:tcPr>
            <w:tcW w:w="4860" w:type="dxa"/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0244: Rotating Equipment Maintenance</w:t>
            </w:r>
          </w:p>
        </w:tc>
        <w:tc>
          <w:tcPr>
            <w:tcW w:w="540" w:type="dxa"/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D13B0" w:rsidRPr="002C6294" w:rsidRDefault="006D13B0" w:rsidP="006D13B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D13B0" w:rsidRPr="002C6294" w:rsidRDefault="00497A7B" w:rsidP="006D13B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6D13B0" w:rsidRPr="00B60C98" w:rsidTr="00440D76">
        <w:tc>
          <w:tcPr>
            <w:tcW w:w="4860" w:type="dxa"/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0244L: Rotating Equipment Maintenance Laboratory</w:t>
            </w:r>
          </w:p>
        </w:tc>
        <w:tc>
          <w:tcPr>
            <w:tcW w:w="540" w:type="dxa"/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6D13B0" w:rsidRDefault="006D13B0" w:rsidP="006D1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0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6D13B0" w:rsidRPr="002B6A71" w:rsidRDefault="006D13B0" w:rsidP="006D13B0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D13B0" w:rsidRPr="00B60C98" w:rsidTr="00440D76">
        <w:tc>
          <w:tcPr>
            <w:tcW w:w="4860" w:type="dxa"/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0245: Fundamentals of Heat Exchangers</w:t>
            </w:r>
          </w:p>
        </w:tc>
        <w:tc>
          <w:tcPr>
            <w:tcW w:w="540" w:type="dxa"/>
            <w:vAlign w:val="center"/>
          </w:tcPr>
          <w:p w:rsidR="006D13B0" w:rsidRPr="00194BA6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</w:tr>
      <w:tr w:rsidR="006D13B0" w:rsidRPr="00B60C98" w:rsidTr="00440D76">
        <w:tc>
          <w:tcPr>
            <w:tcW w:w="4860" w:type="dxa"/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0246: Materials and Metallurgy</w:t>
            </w:r>
          </w:p>
        </w:tc>
        <w:tc>
          <w:tcPr>
            <w:tcW w:w="540" w:type="dxa"/>
            <w:vAlign w:val="center"/>
          </w:tcPr>
          <w:p w:rsidR="006D13B0" w:rsidRPr="00194BA6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</w:tr>
      <w:tr w:rsidR="006D13B0" w:rsidRPr="00B60C98" w:rsidTr="00686401">
        <w:tc>
          <w:tcPr>
            <w:tcW w:w="4860" w:type="dxa"/>
            <w:shd w:val="clear" w:color="auto" w:fill="auto"/>
          </w:tcPr>
          <w:p w:rsidR="006D13B0" w:rsidRPr="003356C4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540" w:type="dxa"/>
          </w:tcPr>
          <w:p w:rsidR="006D13B0" w:rsidRPr="000640ED" w:rsidRDefault="006D13B0" w:rsidP="006D13B0">
            <w:pPr>
              <w:jc w:val="center"/>
              <w:rPr>
                <w:sz w:val="16"/>
                <w:szCs w:val="16"/>
              </w:rPr>
            </w:pPr>
            <w:r w:rsidRPr="000640ED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</w:tr>
      <w:tr w:rsidR="006D13B0" w:rsidRPr="00B60C98" w:rsidTr="00686401">
        <w:tc>
          <w:tcPr>
            <w:tcW w:w="4860" w:type="dxa"/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</w:tr>
      <w:tr w:rsidR="006D13B0" w:rsidRPr="00B60C98" w:rsidTr="006D13B0">
        <w:tc>
          <w:tcPr>
            <w:tcW w:w="5400" w:type="dxa"/>
            <w:gridSpan w:val="2"/>
            <w:shd w:val="clear" w:color="auto" w:fill="auto"/>
          </w:tcPr>
          <w:p w:rsidR="006D13B0" w:rsidRPr="001F656B" w:rsidRDefault="006D13B0" w:rsidP="006D1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1153, MATH 1160, or MATH 1170</w:t>
            </w:r>
            <w:r w:rsidR="00497A7B">
              <w:rPr>
                <w:sz w:val="18"/>
                <w:szCs w:val="18"/>
              </w:rPr>
              <w:t xml:space="preserve">              (counted in GE Obj. 3)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D13B0" w:rsidRPr="00B60C98" w:rsidRDefault="006D13B0" w:rsidP="006D13B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D13B0" w:rsidRPr="00B60C98" w:rsidTr="00497A7B">
        <w:tc>
          <w:tcPr>
            <w:tcW w:w="5400" w:type="dxa"/>
            <w:gridSpan w:val="2"/>
            <w:shd w:val="clear" w:color="auto" w:fill="auto"/>
          </w:tcPr>
          <w:p w:rsidR="006D13B0" w:rsidRPr="001F656B" w:rsidRDefault="00497A7B" w:rsidP="006D1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                                                                (counted in GE Obj. 5)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3B0" w:rsidRPr="00B60C98" w:rsidRDefault="00497A7B" w:rsidP="0049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6D13B0" w:rsidRPr="00B60C98" w:rsidTr="00497A7B">
        <w:tc>
          <w:tcPr>
            <w:tcW w:w="4860" w:type="dxa"/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3B0" w:rsidRPr="00B60C98" w:rsidRDefault="00497A7B" w:rsidP="0049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D13B0" w:rsidRPr="00B60C98" w:rsidTr="00497A7B">
        <w:tc>
          <w:tcPr>
            <w:tcW w:w="4860" w:type="dxa"/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D13B0" w:rsidRPr="00B60C98" w:rsidRDefault="00497A7B" w:rsidP="0049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13B0" w:rsidRPr="00B60C98" w:rsidTr="00497A7B">
        <w:tc>
          <w:tcPr>
            <w:tcW w:w="4860" w:type="dxa"/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D13B0" w:rsidRPr="00B60C98" w:rsidRDefault="00497A7B" w:rsidP="0049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13B0" w:rsidRPr="00B60C98" w:rsidTr="00497A7B">
        <w:tc>
          <w:tcPr>
            <w:tcW w:w="4860" w:type="dxa"/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D13B0" w:rsidRPr="00B60C98" w:rsidRDefault="006D13B0" w:rsidP="006D13B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D13B0" w:rsidRPr="00B60C98" w:rsidRDefault="00497A7B" w:rsidP="0049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6D13B0" w:rsidRPr="00B60C98" w:rsidTr="00686401">
        <w:tc>
          <w:tcPr>
            <w:tcW w:w="4860" w:type="dxa"/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D13B0" w:rsidRPr="00B60C98" w:rsidRDefault="006D13B0" w:rsidP="006D13B0">
            <w:pPr>
              <w:jc w:val="center"/>
              <w:rPr>
                <w:sz w:val="20"/>
                <w:szCs w:val="20"/>
              </w:rPr>
            </w:pPr>
          </w:p>
        </w:tc>
      </w:tr>
      <w:tr w:rsidR="006D13B0" w:rsidRPr="00B60C98" w:rsidTr="00686401">
        <w:tc>
          <w:tcPr>
            <w:tcW w:w="4860" w:type="dxa"/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D13B0" w:rsidRPr="00B60C98" w:rsidRDefault="006D13B0" w:rsidP="006D13B0">
            <w:pPr>
              <w:jc w:val="center"/>
              <w:rPr>
                <w:sz w:val="20"/>
                <w:szCs w:val="20"/>
              </w:rPr>
            </w:pPr>
          </w:p>
        </w:tc>
      </w:tr>
      <w:tr w:rsidR="006D13B0" w:rsidRPr="00B60C98" w:rsidTr="00686401">
        <w:tc>
          <w:tcPr>
            <w:tcW w:w="4860" w:type="dxa"/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D13B0" w:rsidRPr="00B60C98" w:rsidRDefault="006D13B0" w:rsidP="006D13B0">
            <w:pPr>
              <w:jc w:val="center"/>
              <w:rPr>
                <w:sz w:val="20"/>
                <w:szCs w:val="20"/>
              </w:rPr>
            </w:pPr>
          </w:p>
        </w:tc>
      </w:tr>
      <w:tr w:rsidR="006D13B0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6D13B0" w:rsidRPr="00B60C98" w:rsidRDefault="006D13B0" w:rsidP="006D13B0">
            <w:pPr>
              <w:jc w:val="center"/>
              <w:rPr>
                <w:sz w:val="20"/>
                <w:szCs w:val="20"/>
              </w:rPr>
            </w:pPr>
          </w:p>
        </w:tc>
      </w:tr>
      <w:tr w:rsidR="006D13B0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D13B0" w:rsidRPr="00E14260" w:rsidRDefault="006D13B0" w:rsidP="006D13B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D13B0" w:rsidRPr="00B60C98" w:rsidTr="00497A7B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D13B0" w:rsidRPr="00B60C98" w:rsidRDefault="00497A7B" w:rsidP="0049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D13B0" w:rsidRPr="00B60C98" w:rsidTr="00497A7B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D13B0" w:rsidRPr="00B60C98" w:rsidRDefault="006D13B0" w:rsidP="0049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D13B0" w:rsidRPr="00B60C98" w:rsidRDefault="006D13B0" w:rsidP="00497A7B">
            <w:pPr>
              <w:jc w:val="center"/>
              <w:rPr>
                <w:sz w:val="20"/>
                <w:szCs w:val="20"/>
              </w:rPr>
            </w:pPr>
          </w:p>
        </w:tc>
      </w:tr>
      <w:tr w:rsidR="006D13B0" w:rsidRPr="00B60C98" w:rsidTr="00497A7B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D13B0" w:rsidRPr="00B60C98" w:rsidRDefault="006D13B0" w:rsidP="0049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D13B0" w:rsidRPr="00B60C98" w:rsidRDefault="006D13B0" w:rsidP="00497A7B">
            <w:pPr>
              <w:jc w:val="center"/>
              <w:rPr>
                <w:sz w:val="20"/>
                <w:szCs w:val="20"/>
              </w:rPr>
            </w:pPr>
          </w:p>
        </w:tc>
      </w:tr>
      <w:tr w:rsidR="00497A7B" w:rsidRPr="00B60C98" w:rsidTr="00497A7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7B" w:rsidRPr="001F656B" w:rsidRDefault="00497A7B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7B" w:rsidRPr="001F656B" w:rsidRDefault="00497A7B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97A7B" w:rsidRPr="00B60C98" w:rsidRDefault="00497A7B" w:rsidP="006D13B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97A7B" w:rsidRPr="00B60C98" w:rsidRDefault="00497A7B" w:rsidP="0049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D13B0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</w:tr>
      <w:tr w:rsidR="006D13B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D13B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3B0" w:rsidRPr="001F656B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D13B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3B0" w:rsidRPr="001F656B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13B0" w:rsidRPr="00B60C98" w:rsidRDefault="006D13B0" w:rsidP="006D13B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</w:tr>
      <w:tr w:rsidR="006D13B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13B0" w:rsidRPr="001F656B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13B0" w:rsidRPr="00B60C98" w:rsidRDefault="006D13B0" w:rsidP="006D13B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6D13B0" w:rsidRPr="00B60C98" w:rsidRDefault="00497A7B" w:rsidP="006D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10/21/2019</w:t>
            </w:r>
          </w:p>
        </w:tc>
      </w:tr>
      <w:tr w:rsidR="006D13B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13B0" w:rsidRPr="001F656B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6D13B0" w:rsidRPr="00B60C98" w:rsidRDefault="006D13B0" w:rsidP="006D13B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</w:tr>
      <w:tr w:rsidR="006D13B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13B0" w:rsidRPr="001F656B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6D13B0" w:rsidRPr="004C0486" w:rsidRDefault="006D13B0" w:rsidP="006D13B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D13B0" w:rsidRPr="008C01E4" w:rsidRDefault="006D13B0" w:rsidP="006D13B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6D13B0" w:rsidRPr="004C0486" w:rsidRDefault="006D13B0" w:rsidP="006D13B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D13B0" w:rsidRDefault="006D13B0" w:rsidP="006D13B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6D13B0" w:rsidRPr="004C0486" w:rsidRDefault="006D13B0" w:rsidP="006D13B0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D13B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13B0" w:rsidRPr="001F656B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</w:tr>
      <w:tr w:rsidR="006D13B0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D13B0" w:rsidRPr="001F656B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</w:tr>
      <w:tr w:rsidR="006D13B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13B0" w:rsidRPr="001F656B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</w:tr>
      <w:tr w:rsidR="006D13B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13B0" w:rsidRPr="001F656B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13B0" w:rsidRPr="00521695" w:rsidRDefault="006D13B0" w:rsidP="006D13B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</w:tr>
    </w:tbl>
    <w:p w:rsidR="006D13B0" w:rsidRDefault="004F3F48" w:rsidP="006D13B0">
      <w:pPr>
        <w:pStyle w:val="NoSpacing"/>
        <w:rPr>
          <w:szCs w:val="28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6D13B0">
        <w:rPr>
          <w:szCs w:val="28"/>
        </w:rPr>
        <w:t>AAS, Mechanical Engineering Technology</w:t>
      </w:r>
    </w:p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00" w:rsidRDefault="00DE7000" w:rsidP="008518ED">
      <w:pPr>
        <w:spacing w:after="0" w:line="240" w:lineRule="auto"/>
      </w:pPr>
      <w:r>
        <w:separator/>
      </w:r>
    </w:p>
  </w:endnote>
  <w:endnote w:type="continuationSeparator" w:id="0">
    <w:p w:rsidR="00DE7000" w:rsidRDefault="00DE700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00" w:rsidRDefault="00DE7000" w:rsidP="008518ED">
      <w:pPr>
        <w:spacing w:after="0" w:line="240" w:lineRule="auto"/>
      </w:pPr>
      <w:r>
        <w:separator/>
      </w:r>
    </w:p>
  </w:footnote>
  <w:footnote w:type="continuationSeparator" w:id="0">
    <w:p w:rsidR="00DE7000" w:rsidRDefault="00DE700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37A28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97A7B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13B0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23DCB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E7000"/>
    <w:rsid w:val="00DF097F"/>
    <w:rsid w:val="00E14260"/>
    <w:rsid w:val="00E35BC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su.edu/advising/academic-support/general-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rsecat.isu.edu/search/?P=MATH%2000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5895-2003-4F41-876F-A80C0BFA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2020-02-12T20:32:00Z</dcterms:created>
  <dcterms:modified xsi:type="dcterms:W3CDTF">2020-02-12T20:32:00Z</dcterms:modified>
</cp:coreProperties>
</file>